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280"/>
        <w:gridCol w:w="1778"/>
        <w:gridCol w:w="8"/>
        <w:gridCol w:w="196"/>
        <w:gridCol w:w="283"/>
        <w:gridCol w:w="87"/>
        <w:gridCol w:w="567"/>
        <w:gridCol w:w="420"/>
        <w:gridCol w:w="8"/>
        <w:gridCol w:w="622"/>
        <w:gridCol w:w="87"/>
        <w:gridCol w:w="196"/>
        <w:gridCol w:w="221"/>
        <w:gridCol w:w="8"/>
        <w:gridCol w:w="567"/>
        <w:gridCol w:w="709"/>
        <w:gridCol w:w="567"/>
        <w:gridCol w:w="196"/>
        <w:gridCol w:w="283"/>
        <w:gridCol w:w="646"/>
        <w:gridCol w:w="284"/>
        <w:gridCol w:w="1856"/>
      </w:tblGrid>
      <w:tr w:rsidR="00DF787F" w:rsidRPr="003D114E" w:rsidTr="00766690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D3255C" w:rsidRDefault="00DF787F" w:rsidP="004D213B">
            <w:pPr>
              <w:pStyle w:val="leeg"/>
            </w:pPr>
          </w:p>
        </w:tc>
        <w:tc>
          <w:tcPr>
            <w:tcW w:w="801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2230A4" w:rsidRDefault="00900E2A" w:rsidP="002E6A5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900E2A">
              <w:rPr>
                <w:color w:val="auto"/>
                <w:sz w:val="36"/>
                <w:szCs w:val="36"/>
              </w:rPr>
              <w:t>Evaluatie door de stag</w:t>
            </w:r>
            <w:r w:rsidR="002E6A54">
              <w:rPr>
                <w:color w:val="auto"/>
                <w:sz w:val="36"/>
                <w:szCs w:val="36"/>
              </w:rPr>
              <w:t>ebegeleider</w:t>
            </w:r>
            <w:r w:rsidRPr="00900E2A">
              <w:rPr>
                <w:color w:val="auto"/>
                <w:sz w:val="36"/>
                <w:szCs w:val="36"/>
              </w:rPr>
              <w:t xml:space="preserve"> van een stage in het kader van een naschoolse opleiding in de landbouwsector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3D114E" w:rsidRDefault="00EA0A8A" w:rsidP="00900E2A">
            <w:pPr>
              <w:pStyle w:val="rechts"/>
              <w:ind w:left="29"/>
              <w:rPr>
                <w:sz w:val="12"/>
                <w:szCs w:val="12"/>
              </w:rPr>
            </w:pPr>
            <w:r w:rsidRPr="00EA0A8A">
              <w:rPr>
                <w:sz w:val="12"/>
                <w:szCs w:val="12"/>
              </w:rPr>
              <w:t>LV-</w:t>
            </w:r>
            <w:r w:rsidRPr="00EA0A8A">
              <w:rPr>
                <w:b/>
                <w:sz w:val="16"/>
                <w:szCs w:val="16"/>
              </w:rPr>
              <w:t>STA</w:t>
            </w:r>
            <w:r w:rsidR="002E6A54">
              <w:rPr>
                <w:b/>
                <w:sz w:val="16"/>
                <w:szCs w:val="16"/>
              </w:rPr>
              <w:t>5</w:t>
            </w:r>
            <w:r w:rsidRPr="00EA0A8A">
              <w:rPr>
                <w:sz w:val="12"/>
                <w:szCs w:val="12"/>
              </w:rPr>
              <w:t>-15090</w:t>
            </w:r>
            <w:r w:rsidR="00900E2A">
              <w:rPr>
                <w:sz w:val="12"/>
                <w:szCs w:val="12"/>
              </w:rPr>
              <w:t>7</w:t>
            </w:r>
          </w:p>
        </w:tc>
      </w:tr>
      <w:tr w:rsidR="003C34C3" w:rsidRPr="003D114E" w:rsidTr="00766690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510069">
            <w:pPr>
              <w:pStyle w:val="leeg"/>
            </w:pPr>
          </w:p>
        </w:tc>
        <w:tc>
          <w:tcPr>
            <w:tcW w:w="986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510069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C2599E" w:rsidRPr="003D114E" w:rsidTr="00766690">
        <w:trPr>
          <w:trHeight w:val="340"/>
        </w:trPr>
        <w:tc>
          <w:tcPr>
            <w:tcW w:w="3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99E" w:rsidRPr="003D114E" w:rsidRDefault="00C2599E" w:rsidP="00005D45">
            <w:pPr>
              <w:pStyle w:val="leeg"/>
            </w:pPr>
          </w:p>
        </w:tc>
        <w:tc>
          <w:tcPr>
            <w:tcW w:w="7729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99E" w:rsidRPr="00DF61ED" w:rsidRDefault="00C2599E" w:rsidP="00005D45">
            <w:r w:rsidRPr="00DF61ED">
              <w:t>Departement voor Landbouw en Visserij</w:t>
            </w:r>
          </w:p>
          <w:p w:rsidR="00C2599E" w:rsidRPr="00DF61ED" w:rsidRDefault="00C2599E" w:rsidP="00005D45">
            <w:pPr>
              <w:rPr>
                <w:b/>
              </w:rPr>
            </w:pPr>
            <w:r w:rsidRPr="00DF61ED">
              <w:rPr>
                <w:b/>
              </w:rPr>
              <w:t>Afdeling Ondernemen en Ontwikkelen</w:t>
            </w:r>
          </w:p>
          <w:p w:rsidR="00C2599E" w:rsidRPr="003D114E" w:rsidRDefault="00C2599E" w:rsidP="00005D45">
            <w:pPr>
              <w:ind w:left="29"/>
            </w:pPr>
            <w:r w:rsidRPr="00DF61ED">
              <w:rPr>
                <w:b/>
              </w:rPr>
              <w:t>T</w:t>
            </w:r>
            <w:r w:rsidRPr="00DF61ED">
              <w:t xml:space="preserve"> 02 552 75 08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599E" w:rsidRPr="003D114E" w:rsidRDefault="00C2599E" w:rsidP="00005D45">
            <w:pPr>
              <w:pStyle w:val="rechts"/>
              <w:ind w:left="29"/>
            </w:pPr>
            <w:r w:rsidRPr="003D114E">
              <w:t>o</w:t>
            </w:r>
            <w:r>
              <w:t>pleidingsnummer</w:t>
            </w:r>
          </w:p>
        </w:tc>
      </w:tr>
      <w:tr w:rsidR="00C2599E" w:rsidRPr="003D114E" w:rsidTr="00766690">
        <w:trPr>
          <w:trHeight w:val="454"/>
        </w:trPr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99E" w:rsidRPr="003D114E" w:rsidRDefault="00C2599E" w:rsidP="00005D45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2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599E" w:rsidRPr="003D114E" w:rsidRDefault="00C2599E" w:rsidP="00005D45">
            <w:pPr>
              <w:ind w:left="29"/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99E" w:rsidRPr="007D58A4" w:rsidRDefault="00C2599E" w:rsidP="00005D45">
            <w:pPr>
              <w:spacing w:before="80"/>
            </w:pPr>
            <w:r>
              <w:rPr>
                <w:rFonts w:ascii="Courier New" w:hAnsi="Courier New" w:cs="Courier New"/>
                <w:sz w:val="18"/>
              </w:rPr>
              <w:t>[vooringevuld</w:t>
            </w:r>
            <w:r w:rsidRPr="00931DC7">
              <w:rPr>
                <w:rFonts w:ascii="Courier New" w:hAnsi="Courier New" w:cs="Courier New"/>
                <w:sz w:val="18"/>
              </w:rPr>
              <w:t>]</w:t>
            </w:r>
          </w:p>
        </w:tc>
      </w:tr>
      <w:tr w:rsidR="000E4A42" w:rsidRPr="003D114E" w:rsidTr="00766690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4A42" w:rsidRPr="002B4E40" w:rsidRDefault="000E4A42" w:rsidP="00510069">
            <w:pPr>
              <w:pStyle w:val="leeg"/>
              <w:rPr>
                <w:lang w:val="en-US"/>
              </w:rPr>
            </w:pPr>
          </w:p>
        </w:tc>
        <w:tc>
          <w:tcPr>
            <w:tcW w:w="986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4A42" w:rsidRPr="000E4A42" w:rsidRDefault="000E4A42" w:rsidP="00C2599E">
            <w:pPr>
              <w:pStyle w:val="Aanwijzing"/>
              <w:rPr>
                <w:b/>
              </w:rPr>
            </w:pPr>
            <w:r w:rsidRPr="000E4A42">
              <w:rPr>
                <w:b/>
              </w:rPr>
              <w:t>Waarvoor dient dit formulier?</w:t>
            </w:r>
          </w:p>
          <w:p w:rsidR="00900E2A" w:rsidRDefault="00900E2A" w:rsidP="00900E2A">
            <w:pPr>
              <w:pStyle w:val="Aanwijzing"/>
            </w:pPr>
            <w:r>
              <w:t xml:space="preserve">Met dit formulier evalueert </w:t>
            </w:r>
            <w:r w:rsidR="002E6A54">
              <w:t>de stagebegeleider</w:t>
            </w:r>
            <w:r>
              <w:t xml:space="preserve"> </w:t>
            </w:r>
            <w:r w:rsidR="002E6A54">
              <w:t>een</w:t>
            </w:r>
            <w:r>
              <w:t xml:space="preserve"> stag</w:t>
            </w:r>
            <w:r w:rsidR="002E6A54">
              <w:t>iair</w:t>
            </w:r>
            <w:r>
              <w:t xml:space="preserve"> die </w:t>
            </w:r>
            <w:r w:rsidR="002E6A54">
              <w:t>een stage</w:t>
            </w:r>
            <w:r>
              <w:t xml:space="preserve"> heeft gevolgd in het kader van een naschoolse opleiding in de landbouwsector.</w:t>
            </w:r>
          </w:p>
          <w:p w:rsidR="000E4A42" w:rsidRPr="000E4A42" w:rsidRDefault="000E4A42" w:rsidP="0019645E">
            <w:pPr>
              <w:pStyle w:val="Aanwijzing"/>
              <w:spacing w:before="60"/>
              <w:rPr>
                <w:b/>
              </w:rPr>
            </w:pPr>
            <w:r w:rsidRPr="000E4A42">
              <w:rPr>
                <w:b/>
              </w:rPr>
              <w:t>Aan wie bezorgt u dit formulier?</w:t>
            </w:r>
          </w:p>
          <w:p w:rsidR="000E4A42" w:rsidRPr="004815D4" w:rsidRDefault="000E4A42" w:rsidP="000E4A42">
            <w:pPr>
              <w:pStyle w:val="Aanwijzing"/>
            </w:pPr>
            <w:r w:rsidRPr="004815D4">
              <w:t xml:space="preserve">Bezorg dit formulier onmiddellijk na afloop van de stage aan het centrum voor landbouwvorming. </w:t>
            </w:r>
          </w:p>
          <w:p w:rsidR="000E4A42" w:rsidRDefault="000E4A42" w:rsidP="000E4A42">
            <w:pPr>
              <w:pStyle w:val="Aanwijzing"/>
            </w:pPr>
            <w:r w:rsidRPr="004815D4">
              <w:t xml:space="preserve">Het centrum bezorgt </w:t>
            </w:r>
            <w:r>
              <w:t xml:space="preserve">een digitale kopie van </w:t>
            </w:r>
            <w:r w:rsidRPr="004815D4">
              <w:t>dit formulier</w:t>
            </w:r>
            <w:r>
              <w:t xml:space="preserve"> </w:t>
            </w:r>
            <w:r w:rsidRPr="004815D4">
              <w:t xml:space="preserve">aan de afdeling </w:t>
            </w:r>
            <w:r>
              <w:t>Ondernemen en Ontwikkelen via het e-loket en bewaart het originele formulier ter inzage van de afdeling.</w:t>
            </w:r>
            <w:bookmarkStart w:id="0" w:name="_GoBack"/>
            <w:bookmarkEnd w:id="0"/>
          </w:p>
        </w:tc>
      </w:tr>
      <w:tr w:rsidR="003C34C3" w:rsidRPr="003D114E" w:rsidTr="00766690">
        <w:trPr>
          <w:trHeight w:hRule="exact" w:val="227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510069">
            <w:pPr>
              <w:pStyle w:val="leeg"/>
            </w:pPr>
          </w:p>
        </w:tc>
      </w:tr>
      <w:tr w:rsidR="003C34C3" w:rsidRPr="003D114E" w:rsidTr="00766690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C34C3" w:rsidRPr="003D114E" w:rsidRDefault="003C34C3" w:rsidP="00510069">
            <w:pPr>
              <w:pStyle w:val="leeg"/>
            </w:pPr>
          </w:p>
        </w:tc>
        <w:tc>
          <w:tcPr>
            <w:tcW w:w="986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3C34C3" w:rsidRPr="003D114E" w:rsidRDefault="004B1F76" w:rsidP="0051006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centrum</w:t>
            </w:r>
          </w:p>
        </w:tc>
      </w:tr>
      <w:tr w:rsidR="004B1F76" w:rsidRPr="003D114E" w:rsidTr="00766690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F76" w:rsidRPr="003D114E" w:rsidRDefault="004B1F76" w:rsidP="00005D45">
            <w:pPr>
              <w:pStyle w:val="leeg"/>
            </w:pPr>
          </w:p>
        </w:tc>
      </w:tr>
      <w:tr w:rsidR="00526F08" w:rsidRPr="003D114E" w:rsidTr="00766690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F08" w:rsidRPr="004C6E93" w:rsidRDefault="00526F08" w:rsidP="00005D45">
            <w:pPr>
              <w:pStyle w:val="leeg"/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F08" w:rsidRPr="00526F08" w:rsidRDefault="00526F08" w:rsidP="00797E40">
            <w:pPr>
              <w:jc w:val="right"/>
            </w:pPr>
            <w:r w:rsidRPr="00526F08">
              <w:t>naam</w:t>
            </w:r>
          </w:p>
        </w:tc>
        <w:tc>
          <w:tcPr>
            <w:tcW w:w="32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26F08" w:rsidRPr="00797E40" w:rsidRDefault="00526F08" w:rsidP="00797E40">
            <w:pPr>
              <w:rPr>
                <w:rFonts w:ascii="Courier New" w:hAnsi="Courier New" w:cs="Courier New"/>
                <w:sz w:val="18"/>
              </w:rPr>
            </w:pPr>
            <w:r w:rsidRPr="00FF6357">
              <w:rPr>
                <w:rFonts w:ascii="Courier New" w:hAnsi="Courier New" w:cs="Courier New"/>
                <w:sz w:val="18"/>
              </w:rPr>
              <w:t>[vooringevuld gegeven]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F08" w:rsidRPr="003D114E" w:rsidRDefault="00526F08" w:rsidP="00005D45">
            <w:pPr>
              <w:jc w:val="right"/>
            </w:pPr>
            <w:r>
              <w:t>adres</w:t>
            </w:r>
          </w:p>
        </w:tc>
        <w:tc>
          <w:tcPr>
            <w:tcW w:w="3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F08" w:rsidRDefault="00526F08" w:rsidP="00797E40">
            <w:r w:rsidRPr="007562E3">
              <w:rPr>
                <w:rFonts w:ascii="Courier New" w:hAnsi="Courier New" w:cs="Courier New"/>
                <w:sz w:val="18"/>
              </w:rPr>
              <w:t>[vooringevuld gegeven]</w:t>
            </w:r>
          </w:p>
        </w:tc>
      </w:tr>
      <w:tr w:rsidR="00526F08" w:rsidRPr="003D114E" w:rsidTr="00766690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F08" w:rsidRPr="004C6E93" w:rsidRDefault="00526F08" w:rsidP="00005D45">
            <w:pPr>
              <w:pStyle w:val="leeg"/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F08" w:rsidRPr="00526F08" w:rsidRDefault="00526F08" w:rsidP="00797E40">
            <w:pPr>
              <w:jc w:val="right"/>
            </w:pPr>
            <w:r w:rsidRPr="00526F08">
              <w:t xml:space="preserve">erkenningsnummer </w:t>
            </w:r>
          </w:p>
        </w:tc>
        <w:tc>
          <w:tcPr>
            <w:tcW w:w="32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26F08" w:rsidRPr="00797E40" w:rsidRDefault="00526F08" w:rsidP="00797E40">
            <w:pPr>
              <w:rPr>
                <w:rFonts w:ascii="Courier New" w:hAnsi="Courier New" w:cs="Courier New"/>
                <w:sz w:val="18"/>
              </w:rPr>
            </w:pPr>
            <w:r w:rsidRPr="00FF6357">
              <w:rPr>
                <w:rFonts w:ascii="Courier New" w:hAnsi="Courier New" w:cs="Courier New"/>
                <w:sz w:val="18"/>
              </w:rPr>
              <w:t>[vooringevuld gegeven]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F08" w:rsidRPr="003D114E" w:rsidRDefault="00526F08" w:rsidP="00005D45">
            <w:pPr>
              <w:jc w:val="right"/>
            </w:pPr>
          </w:p>
        </w:tc>
        <w:tc>
          <w:tcPr>
            <w:tcW w:w="3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F08" w:rsidRDefault="00526F08" w:rsidP="00797E40">
            <w:r w:rsidRPr="007562E3">
              <w:rPr>
                <w:rFonts w:ascii="Courier New" w:hAnsi="Courier New" w:cs="Courier New"/>
                <w:sz w:val="18"/>
              </w:rPr>
              <w:t>[vooringevuld gegeven]</w:t>
            </w:r>
          </w:p>
        </w:tc>
      </w:tr>
      <w:tr w:rsidR="00526F08" w:rsidRPr="003D114E" w:rsidTr="00766690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F08" w:rsidRPr="004C6E93" w:rsidRDefault="00526F08" w:rsidP="00005D45">
            <w:pPr>
              <w:pStyle w:val="leeg"/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F08" w:rsidRPr="00526F08" w:rsidRDefault="00526F08" w:rsidP="00797E40">
            <w:pPr>
              <w:jc w:val="right"/>
            </w:pPr>
            <w:r w:rsidRPr="00526F08">
              <w:t>telefoon</w:t>
            </w:r>
          </w:p>
        </w:tc>
        <w:tc>
          <w:tcPr>
            <w:tcW w:w="32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26F08" w:rsidRPr="00797E40" w:rsidRDefault="00526F08" w:rsidP="00797E40">
            <w:pPr>
              <w:rPr>
                <w:rFonts w:ascii="Courier New" w:hAnsi="Courier New" w:cs="Courier New"/>
                <w:sz w:val="18"/>
              </w:rPr>
            </w:pPr>
            <w:r w:rsidRPr="00FF6357">
              <w:rPr>
                <w:rFonts w:ascii="Courier New" w:hAnsi="Courier New" w:cs="Courier New"/>
                <w:sz w:val="18"/>
              </w:rPr>
              <w:t>[vooringevuld gegeven]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F08" w:rsidRPr="003D114E" w:rsidRDefault="00526F08" w:rsidP="00005D45">
            <w:pPr>
              <w:jc w:val="right"/>
            </w:pPr>
            <w:r>
              <w:t>e-mail</w:t>
            </w:r>
          </w:p>
        </w:tc>
        <w:tc>
          <w:tcPr>
            <w:tcW w:w="3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F08" w:rsidRDefault="00526F08" w:rsidP="00797E40">
            <w:r w:rsidRPr="007562E3">
              <w:rPr>
                <w:rFonts w:ascii="Courier New" w:hAnsi="Courier New" w:cs="Courier New"/>
                <w:sz w:val="18"/>
              </w:rPr>
              <w:t>[vooringevuld gegeven]</w:t>
            </w:r>
          </w:p>
        </w:tc>
      </w:tr>
      <w:tr w:rsidR="004B1F76" w:rsidRPr="003D114E" w:rsidTr="00766690">
        <w:trPr>
          <w:trHeight w:hRule="exact" w:val="227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F76" w:rsidRPr="003D114E" w:rsidRDefault="004B1F76" w:rsidP="00005D45">
            <w:pPr>
              <w:pStyle w:val="leeg"/>
            </w:pPr>
          </w:p>
        </w:tc>
      </w:tr>
      <w:tr w:rsidR="004B1F76" w:rsidRPr="003D114E" w:rsidTr="00766690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4B1F76" w:rsidRPr="003D114E" w:rsidRDefault="004B1F76" w:rsidP="00005D45">
            <w:pPr>
              <w:pStyle w:val="leeg"/>
            </w:pPr>
          </w:p>
        </w:tc>
        <w:tc>
          <w:tcPr>
            <w:tcW w:w="986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4B1F76" w:rsidRPr="003D114E" w:rsidRDefault="004B1F76" w:rsidP="00005D4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stage</w:t>
            </w:r>
          </w:p>
        </w:tc>
      </w:tr>
      <w:tr w:rsidR="004B1F76" w:rsidRPr="003D114E" w:rsidTr="00766690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F76" w:rsidRPr="003D114E" w:rsidRDefault="004B1F76" w:rsidP="00005D45">
            <w:pPr>
              <w:pStyle w:val="leeg"/>
            </w:pPr>
          </w:p>
        </w:tc>
      </w:tr>
      <w:tr w:rsidR="00797E40" w:rsidRPr="003D114E" w:rsidTr="00766690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40" w:rsidRPr="004C6E93" w:rsidRDefault="00797E40" w:rsidP="00005D45">
            <w:pPr>
              <w:pStyle w:val="leeg"/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7E40" w:rsidRPr="00526F08" w:rsidRDefault="00797E40" w:rsidP="00005D45">
            <w:pPr>
              <w:jc w:val="right"/>
            </w:pPr>
            <w:r w:rsidRPr="00526F08">
              <w:t>naam</w:t>
            </w:r>
            <w:r>
              <w:t xml:space="preserve"> stagiair</w:t>
            </w:r>
          </w:p>
        </w:tc>
        <w:tc>
          <w:tcPr>
            <w:tcW w:w="780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97E40" w:rsidRPr="00797E40" w:rsidRDefault="00797E40" w:rsidP="001069FC">
            <w:pPr>
              <w:spacing w:before="20"/>
              <w:rPr>
                <w:rFonts w:ascii="Courier New" w:hAnsi="Courier New" w:cs="Courier New"/>
                <w:sz w:val="18"/>
              </w:rPr>
            </w:pPr>
            <w:r w:rsidRPr="00FF6357">
              <w:rPr>
                <w:rFonts w:ascii="Courier New" w:hAnsi="Courier New" w:cs="Courier New"/>
                <w:sz w:val="18"/>
              </w:rPr>
              <w:t>[vooringevuld gegeven]</w:t>
            </w:r>
          </w:p>
        </w:tc>
      </w:tr>
      <w:tr w:rsidR="00797E40" w:rsidRPr="003D114E" w:rsidTr="00766690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40" w:rsidRPr="004C6E93" w:rsidRDefault="00797E40" w:rsidP="00005D45">
            <w:pPr>
              <w:pStyle w:val="leeg"/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7E40" w:rsidRPr="00526F08" w:rsidRDefault="00797E40" w:rsidP="00005D45">
            <w:pPr>
              <w:jc w:val="right"/>
            </w:pPr>
            <w:r>
              <w:t>naam stagebedrijf</w:t>
            </w:r>
            <w:r w:rsidRPr="00526F08">
              <w:t xml:space="preserve"> </w:t>
            </w:r>
          </w:p>
        </w:tc>
        <w:tc>
          <w:tcPr>
            <w:tcW w:w="780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97E40" w:rsidRPr="00797E40" w:rsidRDefault="00797E40" w:rsidP="001069FC">
            <w:pPr>
              <w:spacing w:before="20"/>
              <w:rPr>
                <w:rFonts w:ascii="Courier New" w:hAnsi="Courier New" w:cs="Courier New"/>
                <w:sz w:val="18"/>
              </w:rPr>
            </w:pPr>
            <w:r w:rsidRPr="00FF6357">
              <w:rPr>
                <w:rFonts w:ascii="Courier New" w:hAnsi="Courier New" w:cs="Courier New"/>
                <w:sz w:val="18"/>
              </w:rPr>
              <w:t>[vooringevuld gegeven]</w:t>
            </w:r>
          </w:p>
        </w:tc>
      </w:tr>
      <w:tr w:rsidR="00797E40" w:rsidRPr="003D114E" w:rsidTr="00766690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40" w:rsidRPr="004C6E93" w:rsidRDefault="00797E40" w:rsidP="00005D45">
            <w:pPr>
              <w:pStyle w:val="leeg"/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7E40" w:rsidRPr="00526F08" w:rsidRDefault="00797E40" w:rsidP="00005D45">
            <w:pPr>
              <w:jc w:val="right"/>
            </w:pPr>
            <w:r>
              <w:t>naam stagebegeleider</w:t>
            </w:r>
          </w:p>
        </w:tc>
        <w:tc>
          <w:tcPr>
            <w:tcW w:w="780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97E40" w:rsidRPr="00797E40" w:rsidRDefault="00797E40" w:rsidP="001069FC">
            <w:pPr>
              <w:spacing w:before="20"/>
              <w:rPr>
                <w:rFonts w:ascii="Courier New" w:hAnsi="Courier New" w:cs="Courier New"/>
                <w:sz w:val="18"/>
              </w:rPr>
            </w:pPr>
            <w:r w:rsidRPr="00FF6357">
              <w:rPr>
                <w:rFonts w:ascii="Courier New" w:hAnsi="Courier New" w:cs="Courier New"/>
                <w:sz w:val="18"/>
              </w:rPr>
              <w:t>[vooringevuld gegeven]</w:t>
            </w:r>
          </w:p>
        </w:tc>
      </w:tr>
      <w:tr w:rsidR="00BD2256" w:rsidRPr="003D114E" w:rsidTr="005C1E0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938" w:rsidRPr="004C6E93" w:rsidRDefault="008A2938" w:rsidP="00005D45">
            <w:pPr>
              <w:pStyle w:val="leeg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2938" w:rsidRPr="003D114E" w:rsidRDefault="008A2938" w:rsidP="00005D45">
            <w:pPr>
              <w:jc w:val="right"/>
            </w:pPr>
            <w:r>
              <w:t>stageperiode: van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938" w:rsidRPr="00F64403" w:rsidRDefault="00F64403" w:rsidP="001069FC">
            <w:pPr>
              <w:spacing w:before="2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[begindatum</w:t>
            </w:r>
            <w:r w:rsidR="008A2938" w:rsidRPr="00FF6357">
              <w:rPr>
                <w:rFonts w:ascii="Courier New" w:hAnsi="Courier New" w:cs="Courier New"/>
                <w:sz w:val="18"/>
              </w:rPr>
              <w:t>]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938" w:rsidRPr="003D114E" w:rsidRDefault="008A2938" w:rsidP="00005D45">
            <w:pPr>
              <w:jc w:val="right"/>
            </w:pPr>
            <w:r w:rsidRPr="003D114E">
              <w:t>tot en met</w:t>
            </w:r>
          </w:p>
        </w:tc>
        <w:tc>
          <w:tcPr>
            <w:tcW w:w="51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938" w:rsidRPr="00F64403" w:rsidRDefault="00F64403" w:rsidP="001069FC">
            <w:pPr>
              <w:spacing w:before="20"/>
              <w:rPr>
                <w:rFonts w:ascii="Courier New" w:hAnsi="Courier New" w:cs="Courier New"/>
                <w:sz w:val="18"/>
              </w:rPr>
            </w:pPr>
            <w:r w:rsidRPr="00FF6357">
              <w:rPr>
                <w:rFonts w:ascii="Courier New" w:hAnsi="Courier New" w:cs="Courier New"/>
                <w:sz w:val="18"/>
              </w:rPr>
              <w:t>[</w:t>
            </w:r>
            <w:r>
              <w:rPr>
                <w:rFonts w:ascii="Courier New" w:hAnsi="Courier New" w:cs="Courier New"/>
                <w:sz w:val="18"/>
              </w:rPr>
              <w:t>einddatum</w:t>
            </w:r>
            <w:r w:rsidRPr="00FF6357">
              <w:rPr>
                <w:rFonts w:ascii="Courier New" w:hAnsi="Courier New" w:cs="Courier New"/>
                <w:sz w:val="18"/>
              </w:rPr>
              <w:t>]</w:t>
            </w:r>
          </w:p>
        </w:tc>
      </w:tr>
      <w:tr w:rsidR="004B1F76" w:rsidRPr="003D114E" w:rsidTr="00766690">
        <w:trPr>
          <w:trHeight w:hRule="exact" w:val="227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F76" w:rsidRPr="003D114E" w:rsidRDefault="004B1F76" w:rsidP="00005D45">
            <w:pPr>
              <w:pStyle w:val="leeg"/>
            </w:pPr>
          </w:p>
        </w:tc>
      </w:tr>
      <w:tr w:rsidR="004B1F76" w:rsidRPr="003D114E" w:rsidTr="00766690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4B1F76" w:rsidRPr="003D114E" w:rsidRDefault="004B1F76" w:rsidP="00005D45">
            <w:pPr>
              <w:pStyle w:val="leeg"/>
            </w:pPr>
          </w:p>
        </w:tc>
        <w:tc>
          <w:tcPr>
            <w:tcW w:w="986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4B1F76" w:rsidRPr="003D114E" w:rsidRDefault="00900E2A" w:rsidP="00900E2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Beoordeling van de</w:t>
            </w:r>
            <w:r w:rsidR="002E6A54">
              <w:rPr>
                <w:rFonts w:cs="Calibri"/>
              </w:rPr>
              <w:t xml:space="preserve"> stagiair</w:t>
            </w:r>
          </w:p>
        </w:tc>
      </w:tr>
      <w:tr w:rsidR="0051210B" w:rsidRPr="003D114E" w:rsidTr="00766690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10B" w:rsidRPr="003D114E" w:rsidRDefault="0051210B" w:rsidP="00005D45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51210B" w:rsidRPr="003D114E" w:rsidTr="00766690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10B" w:rsidRPr="003D114E" w:rsidRDefault="0051210B" w:rsidP="00005D45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10B" w:rsidRPr="00900E2A" w:rsidRDefault="00900E2A" w:rsidP="00900E2A">
            <w:pPr>
              <w:pStyle w:val="Aanwijzing"/>
            </w:pPr>
            <w:r w:rsidRPr="00900E2A">
              <w:t>Bij de vragen in deze rubriek mag u telkens maar één hokje aankruisen.</w:t>
            </w:r>
          </w:p>
        </w:tc>
      </w:tr>
      <w:tr w:rsidR="003C34C3" w:rsidRPr="003D114E" w:rsidTr="00766690">
        <w:trPr>
          <w:trHeight w:hRule="exact" w:val="198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510069">
            <w:pPr>
              <w:pStyle w:val="leeg"/>
            </w:pPr>
          </w:p>
        </w:tc>
      </w:tr>
      <w:tr w:rsidR="003C34C3" w:rsidRPr="003D114E" w:rsidTr="00766690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C34C3" w:rsidRPr="003D114E" w:rsidRDefault="003C34C3" w:rsidP="00510069">
            <w:pPr>
              <w:pStyle w:val="leeg"/>
            </w:pPr>
          </w:p>
        </w:tc>
        <w:tc>
          <w:tcPr>
            <w:tcW w:w="986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3C34C3" w:rsidRPr="003D114E" w:rsidRDefault="002E6A54" w:rsidP="002E6A54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Praktische vaardigheden</w:t>
            </w:r>
          </w:p>
        </w:tc>
      </w:tr>
      <w:tr w:rsidR="0051210B" w:rsidRPr="003D114E" w:rsidTr="00766690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10B" w:rsidRPr="003D114E" w:rsidRDefault="0051210B" w:rsidP="00005D45">
            <w:pPr>
              <w:pStyle w:val="leeg"/>
            </w:pPr>
          </w:p>
        </w:tc>
      </w:tr>
      <w:tr w:rsidR="00005D45" w:rsidRPr="003D114E" w:rsidTr="00766690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D45" w:rsidRPr="00463023" w:rsidRDefault="00005D45" w:rsidP="00005D45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D45" w:rsidRPr="00A26786" w:rsidRDefault="00005D45" w:rsidP="00005D45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D2006">
              <w:fldChar w:fldCharType="separate"/>
            </w:r>
            <w:r w:rsidRPr="00A26786">
              <w:fldChar w:fldCharType="end"/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D45" w:rsidRPr="003D114E" w:rsidRDefault="002E6A54" w:rsidP="00005D45">
            <w:r>
              <w:t>zwak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D45" w:rsidRPr="00A26786" w:rsidRDefault="00005D45" w:rsidP="00005D45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D2006">
              <w:fldChar w:fldCharType="separate"/>
            </w:r>
            <w:r w:rsidRPr="00A26786">
              <w:fldChar w:fldCharType="end"/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D45" w:rsidRPr="003D114E" w:rsidRDefault="002E6A54" w:rsidP="00005D45">
            <w:r>
              <w:t>voldoende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D45" w:rsidRPr="00A26786" w:rsidRDefault="00005D45" w:rsidP="00005D45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D2006">
              <w:fldChar w:fldCharType="separate"/>
            </w:r>
            <w:r w:rsidRPr="00A26786">
              <w:fldChar w:fldCharType="end"/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D45" w:rsidRPr="003D114E" w:rsidRDefault="002E6A54" w:rsidP="00005D45">
            <w:r>
              <w:t>goed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D45" w:rsidRPr="00A26786" w:rsidRDefault="00005D45" w:rsidP="00005D45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D2006">
              <w:fldChar w:fldCharType="separate"/>
            </w:r>
            <w:r w:rsidRPr="00A26786">
              <w:fldChar w:fldCharType="end"/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D45" w:rsidRPr="003D114E" w:rsidRDefault="002E6A54" w:rsidP="00005D45">
            <w:r>
              <w:t>zeer goed</w:t>
            </w:r>
          </w:p>
        </w:tc>
      </w:tr>
      <w:tr w:rsidR="00005D45" w:rsidRPr="003D114E" w:rsidTr="00766690">
        <w:trPr>
          <w:trHeight w:hRule="exact" w:val="198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D45" w:rsidRPr="003D114E" w:rsidRDefault="00005D45" w:rsidP="00005D45">
            <w:pPr>
              <w:pStyle w:val="leeg"/>
            </w:pPr>
          </w:p>
        </w:tc>
      </w:tr>
      <w:tr w:rsidR="00005D45" w:rsidRPr="003D114E" w:rsidTr="00766690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05D45" w:rsidRPr="003D114E" w:rsidRDefault="00005D45" w:rsidP="00005D45">
            <w:pPr>
              <w:pStyle w:val="leeg"/>
            </w:pPr>
          </w:p>
        </w:tc>
        <w:tc>
          <w:tcPr>
            <w:tcW w:w="986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005D45" w:rsidRPr="003D114E" w:rsidRDefault="002E6A54" w:rsidP="00005D45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Theoretische kennis</w:t>
            </w:r>
          </w:p>
        </w:tc>
      </w:tr>
      <w:tr w:rsidR="00005D45" w:rsidRPr="003D114E" w:rsidTr="00766690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D45" w:rsidRPr="003D114E" w:rsidRDefault="00005D45" w:rsidP="00005D45">
            <w:pPr>
              <w:pStyle w:val="leeg"/>
            </w:pPr>
          </w:p>
        </w:tc>
      </w:tr>
      <w:tr w:rsidR="002E6A54" w:rsidRPr="003D114E" w:rsidTr="00766690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A54" w:rsidRPr="00463023" w:rsidRDefault="002E6A54" w:rsidP="00005D45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A54" w:rsidRPr="00A26786" w:rsidRDefault="002E6A54" w:rsidP="00005D45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D2006">
              <w:fldChar w:fldCharType="separate"/>
            </w:r>
            <w:r w:rsidRPr="00A26786">
              <w:fldChar w:fldCharType="end"/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A54" w:rsidRPr="003D114E" w:rsidRDefault="002E6A54" w:rsidP="000A77D3">
            <w:r>
              <w:t>zwak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A54" w:rsidRPr="00A26786" w:rsidRDefault="002E6A54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D2006">
              <w:fldChar w:fldCharType="separate"/>
            </w:r>
            <w:r w:rsidRPr="00A26786">
              <w:fldChar w:fldCharType="end"/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A54" w:rsidRPr="003D114E" w:rsidRDefault="002E6A54" w:rsidP="000A77D3">
            <w:r>
              <w:t>voldoende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A54" w:rsidRPr="00A26786" w:rsidRDefault="002E6A54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D2006">
              <w:fldChar w:fldCharType="separate"/>
            </w:r>
            <w:r w:rsidRPr="00A26786">
              <w:fldChar w:fldCharType="end"/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A54" w:rsidRPr="003D114E" w:rsidRDefault="002E6A54" w:rsidP="000A77D3">
            <w:r>
              <w:t>goed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A54" w:rsidRPr="00A26786" w:rsidRDefault="002E6A54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D2006">
              <w:fldChar w:fldCharType="separate"/>
            </w:r>
            <w:r w:rsidRPr="00A26786">
              <w:fldChar w:fldCharType="end"/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A54" w:rsidRPr="003D114E" w:rsidRDefault="002E6A54" w:rsidP="000A77D3">
            <w:r>
              <w:t>zeer goed</w:t>
            </w:r>
          </w:p>
        </w:tc>
      </w:tr>
      <w:tr w:rsidR="00005D45" w:rsidRPr="003D114E" w:rsidTr="00766690">
        <w:trPr>
          <w:trHeight w:hRule="exact" w:val="198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D45" w:rsidRPr="003D114E" w:rsidRDefault="00005D45" w:rsidP="00005D45">
            <w:pPr>
              <w:pStyle w:val="leeg"/>
            </w:pPr>
          </w:p>
        </w:tc>
      </w:tr>
      <w:tr w:rsidR="00005D45" w:rsidRPr="003D114E" w:rsidTr="00766690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05D45" w:rsidRPr="003D114E" w:rsidRDefault="00005D45" w:rsidP="00005D45">
            <w:pPr>
              <w:pStyle w:val="leeg"/>
            </w:pPr>
          </w:p>
        </w:tc>
        <w:tc>
          <w:tcPr>
            <w:tcW w:w="986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005D45" w:rsidRPr="003D114E" w:rsidRDefault="002E6A54" w:rsidP="002E6A54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Theoretisch denkvermogen</w:t>
            </w:r>
          </w:p>
        </w:tc>
      </w:tr>
      <w:tr w:rsidR="00005D45" w:rsidRPr="003D114E" w:rsidTr="00766690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D45" w:rsidRPr="003D114E" w:rsidRDefault="00005D45" w:rsidP="00005D45">
            <w:pPr>
              <w:pStyle w:val="leeg"/>
            </w:pPr>
          </w:p>
        </w:tc>
      </w:tr>
      <w:tr w:rsidR="002E6A54" w:rsidRPr="003D114E" w:rsidTr="00766690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A54" w:rsidRPr="00463023" w:rsidRDefault="002E6A54" w:rsidP="000A77D3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A54" w:rsidRPr="00A26786" w:rsidRDefault="002E6A54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D2006">
              <w:fldChar w:fldCharType="separate"/>
            </w:r>
            <w:r w:rsidRPr="00A26786">
              <w:fldChar w:fldCharType="end"/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A54" w:rsidRPr="003D114E" w:rsidRDefault="002E6A54" w:rsidP="000A77D3">
            <w:r>
              <w:t>zwak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A54" w:rsidRPr="00A26786" w:rsidRDefault="002E6A54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D2006">
              <w:fldChar w:fldCharType="separate"/>
            </w:r>
            <w:r w:rsidRPr="00A26786">
              <w:fldChar w:fldCharType="end"/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A54" w:rsidRPr="003D114E" w:rsidRDefault="002E6A54" w:rsidP="000A77D3">
            <w:r>
              <w:t>voldoende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A54" w:rsidRPr="00A26786" w:rsidRDefault="002E6A54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D2006">
              <w:fldChar w:fldCharType="separate"/>
            </w:r>
            <w:r w:rsidRPr="00A26786">
              <w:fldChar w:fldCharType="end"/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A54" w:rsidRPr="003D114E" w:rsidRDefault="002E6A54" w:rsidP="000A77D3">
            <w:r>
              <w:t>goed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A54" w:rsidRPr="00A26786" w:rsidRDefault="002E6A54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D2006">
              <w:fldChar w:fldCharType="separate"/>
            </w:r>
            <w:r w:rsidRPr="00A26786">
              <w:fldChar w:fldCharType="end"/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A54" w:rsidRPr="003D114E" w:rsidRDefault="002E6A54" w:rsidP="000A77D3">
            <w:r>
              <w:t>zeer goed</w:t>
            </w:r>
          </w:p>
        </w:tc>
      </w:tr>
      <w:tr w:rsidR="00005D45" w:rsidRPr="003D114E" w:rsidTr="00766690">
        <w:trPr>
          <w:trHeight w:hRule="exact" w:val="198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D45" w:rsidRPr="003D114E" w:rsidRDefault="00005D45" w:rsidP="002E6A54">
            <w:pPr>
              <w:pStyle w:val="leeg"/>
            </w:pPr>
          </w:p>
        </w:tc>
      </w:tr>
      <w:tr w:rsidR="00005D45" w:rsidRPr="003D114E" w:rsidTr="00766690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05D45" w:rsidRPr="003D114E" w:rsidRDefault="00005D45" w:rsidP="00005D45">
            <w:pPr>
              <w:pStyle w:val="leeg"/>
            </w:pPr>
          </w:p>
        </w:tc>
        <w:tc>
          <w:tcPr>
            <w:tcW w:w="986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005D45" w:rsidRPr="003D114E" w:rsidRDefault="002E6A54" w:rsidP="00005D45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Bedrijfseconomisch inzicht</w:t>
            </w:r>
          </w:p>
        </w:tc>
      </w:tr>
      <w:tr w:rsidR="00005D45" w:rsidRPr="003D114E" w:rsidTr="00766690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D45" w:rsidRPr="003D114E" w:rsidRDefault="00005D45" w:rsidP="00005D45">
            <w:pPr>
              <w:pStyle w:val="leeg"/>
            </w:pPr>
          </w:p>
        </w:tc>
      </w:tr>
      <w:tr w:rsidR="002E6A54" w:rsidRPr="003D114E" w:rsidTr="00766690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A54" w:rsidRPr="00463023" w:rsidRDefault="002E6A54" w:rsidP="000A77D3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A54" w:rsidRPr="00A26786" w:rsidRDefault="002E6A54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D2006">
              <w:fldChar w:fldCharType="separate"/>
            </w:r>
            <w:r w:rsidRPr="00A26786">
              <w:fldChar w:fldCharType="end"/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A54" w:rsidRPr="003D114E" w:rsidRDefault="002E6A54" w:rsidP="000A77D3">
            <w:r>
              <w:t>zwak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A54" w:rsidRPr="00A26786" w:rsidRDefault="002E6A54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D2006">
              <w:fldChar w:fldCharType="separate"/>
            </w:r>
            <w:r w:rsidRPr="00A26786">
              <w:fldChar w:fldCharType="end"/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A54" w:rsidRPr="003D114E" w:rsidRDefault="002E6A54" w:rsidP="000A77D3">
            <w:r>
              <w:t>voldoende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A54" w:rsidRPr="00A26786" w:rsidRDefault="002E6A54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D2006">
              <w:fldChar w:fldCharType="separate"/>
            </w:r>
            <w:r w:rsidRPr="00A26786">
              <w:fldChar w:fldCharType="end"/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A54" w:rsidRPr="003D114E" w:rsidRDefault="002E6A54" w:rsidP="000A77D3">
            <w:r>
              <w:t>goed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A54" w:rsidRPr="00A26786" w:rsidRDefault="002E6A54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D2006">
              <w:fldChar w:fldCharType="separate"/>
            </w:r>
            <w:r w:rsidRPr="00A26786">
              <w:fldChar w:fldCharType="end"/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A54" w:rsidRPr="003D114E" w:rsidRDefault="002E6A54" w:rsidP="000A77D3">
            <w:r>
              <w:t>zeer goed</w:t>
            </w:r>
          </w:p>
        </w:tc>
      </w:tr>
      <w:tr w:rsidR="00005D45" w:rsidRPr="003D114E" w:rsidTr="00766690">
        <w:trPr>
          <w:trHeight w:hRule="exact" w:val="142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D45" w:rsidRPr="003D114E" w:rsidRDefault="00005D45" w:rsidP="00005D45">
            <w:pPr>
              <w:pStyle w:val="leeg"/>
            </w:pPr>
          </w:p>
        </w:tc>
      </w:tr>
      <w:tr w:rsidR="00005D45" w:rsidRPr="003D114E" w:rsidTr="00766690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05D45" w:rsidRPr="003D114E" w:rsidRDefault="00005D45" w:rsidP="00005D45">
            <w:pPr>
              <w:pStyle w:val="leeg"/>
            </w:pPr>
          </w:p>
        </w:tc>
        <w:tc>
          <w:tcPr>
            <w:tcW w:w="986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005D45" w:rsidRPr="003D114E" w:rsidRDefault="00FE523A" w:rsidP="00FE523A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Interesse en motivatie</w:t>
            </w:r>
          </w:p>
        </w:tc>
      </w:tr>
      <w:tr w:rsidR="00005D45" w:rsidRPr="003D114E" w:rsidTr="00766690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D45" w:rsidRPr="003D114E" w:rsidRDefault="00005D45" w:rsidP="00005D45">
            <w:pPr>
              <w:pStyle w:val="leeg"/>
            </w:pPr>
          </w:p>
        </w:tc>
      </w:tr>
      <w:tr w:rsidR="002E6A54" w:rsidRPr="003D114E" w:rsidTr="00766690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A54" w:rsidRPr="00463023" w:rsidRDefault="002E6A54" w:rsidP="000A77D3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A54" w:rsidRPr="00A26786" w:rsidRDefault="002E6A54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D2006">
              <w:fldChar w:fldCharType="separate"/>
            </w:r>
            <w:r w:rsidRPr="00A26786">
              <w:fldChar w:fldCharType="end"/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A54" w:rsidRPr="003D114E" w:rsidRDefault="002E6A54" w:rsidP="000A77D3">
            <w:r>
              <w:t>zwak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A54" w:rsidRPr="00A26786" w:rsidRDefault="002E6A54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D2006">
              <w:fldChar w:fldCharType="separate"/>
            </w:r>
            <w:r w:rsidRPr="00A26786">
              <w:fldChar w:fldCharType="end"/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A54" w:rsidRPr="003D114E" w:rsidRDefault="002E6A54" w:rsidP="000A77D3">
            <w:r>
              <w:t>voldoende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A54" w:rsidRPr="00A26786" w:rsidRDefault="002E6A54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D2006">
              <w:fldChar w:fldCharType="separate"/>
            </w:r>
            <w:r w:rsidRPr="00A26786">
              <w:fldChar w:fldCharType="end"/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A54" w:rsidRPr="003D114E" w:rsidRDefault="002E6A54" w:rsidP="000A77D3">
            <w:r>
              <w:t>goed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A54" w:rsidRPr="00A26786" w:rsidRDefault="002E6A54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D2006">
              <w:fldChar w:fldCharType="separate"/>
            </w:r>
            <w:r w:rsidRPr="00A26786">
              <w:fldChar w:fldCharType="end"/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A54" w:rsidRPr="003D114E" w:rsidRDefault="002E6A54" w:rsidP="000A77D3">
            <w:r>
              <w:t>zeer goed</w:t>
            </w:r>
          </w:p>
        </w:tc>
      </w:tr>
      <w:tr w:rsidR="00005D45" w:rsidRPr="003D114E" w:rsidTr="00766690">
        <w:trPr>
          <w:trHeight w:hRule="exact" w:val="198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D45" w:rsidRPr="003D114E" w:rsidRDefault="00005D45" w:rsidP="00FE523A">
            <w:pPr>
              <w:pStyle w:val="leeg"/>
            </w:pPr>
          </w:p>
        </w:tc>
      </w:tr>
      <w:tr w:rsidR="00005D45" w:rsidRPr="003D114E" w:rsidTr="00766690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05D45" w:rsidRPr="003D114E" w:rsidRDefault="00005D45" w:rsidP="00005D45">
            <w:pPr>
              <w:pStyle w:val="leeg"/>
            </w:pPr>
          </w:p>
        </w:tc>
        <w:tc>
          <w:tcPr>
            <w:tcW w:w="986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005D45" w:rsidRPr="003D114E" w:rsidRDefault="00FE523A" w:rsidP="00005D45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Interactie tussen de stagiair en</w:t>
            </w:r>
            <w:r w:rsidR="00005D45">
              <w:rPr>
                <w:rFonts w:cs="Calibri"/>
              </w:rPr>
              <w:t xml:space="preserve"> de bedrijfsleider</w:t>
            </w:r>
          </w:p>
        </w:tc>
      </w:tr>
      <w:tr w:rsidR="00005D45" w:rsidRPr="003D114E" w:rsidTr="00766690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D45" w:rsidRPr="003D114E" w:rsidRDefault="00005D45" w:rsidP="00005D45">
            <w:pPr>
              <w:pStyle w:val="leeg"/>
            </w:pPr>
          </w:p>
        </w:tc>
      </w:tr>
      <w:tr w:rsidR="00FE523A" w:rsidRPr="003D114E" w:rsidTr="00766690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23A" w:rsidRPr="00463023" w:rsidRDefault="00FE523A" w:rsidP="000A77D3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23A" w:rsidRPr="00A26786" w:rsidRDefault="00FE523A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D2006">
              <w:fldChar w:fldCharType="separate"/>
            </w:r>
            <w:r w:rsidRPr="00A26786">
              <w:fldChar w:fldCharType="end"/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23A" w:rsidRPr="003D114E" w:rsidRDefault="00FE523A" w:rsidP="000A77D3">
            <w:r>
              <w:t>zwak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23A" w:rsidRPr="00A26786" w:rsidRDefault="00FE523A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D2006">
              <w:fldChar w:fldCharType="separate"/>
            </w:r>
            <w:r w:rsidRPr="00A26786">
              <w:fldChar w:fldCharType="end"/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23A" w:rsidRPr="003D114E" w:rsidRDefault="00FE523A" w:rsidP="000A77D3">
            <w:r>
              <w:t>voldoende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23A" w:rsidRPr="00A26786" w:rsidRDefault="00FE523A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D2006">
              <w:fldChar w:fldCharType="separate"/>
            </w:r>
            <w:r w:rsidRPr="00A26786">
              <w:fldChar w:fldCharType="end"/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23A" w:rsidRPr="003D114E" w:rsidRDefault="00FE523A" w:rsidP="000A77D3">
            <w:r>
              <w:t>goed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23A" w:rsidRPr="00A26786" w:rsidRDefault="00FE523A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D2006">
              <w:fldChar w:fldCharType="separate"/>
            </w:r>
            <w:r w:rsidRPr="00A26786">
              <w:fldChar w:fldCharType="end"/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23A" w:rsidRPr="003D114E" w:rsidRDefault="00FE523A" w:rsidP="000A77D3">
            <w:r>
              <w:t>zeer goed</w:t>
            </w:r>
          </w:p>
        </w:tc>
      </w:tr>
      <w:tr w:rsidR="00005D45" w:rsidRPr="003D114E" w:rsidTr="00766690">
        <w:trPr>
          <w:trHeight w:hRule="exact" w:val="198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D45" w:rsidRPr="003D114E" w:rsidRDefault="00005D45" w:rsidP="00FE523A">
            <w:pPr>
              <w:pStyle w:val="leeg"/>
            </w:pPr>
          </w:p>
        </w:tc>
      </w:tr>
      <w:tr w:rsidR="00005D45" w:rsidRPr="003D114E" w:rsidTr="00766690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05D45" w:rsidRPr="003D114E" w:rsidRDefault="00005D45" w:rsidP="00005D45">
            <w:pPr>
              <w:pStyle w:val="leeg"/>
            </w:pPr>
          </w:p>
        </w:tc>
        <w:tc>
          <w:tcPr>
            <w:tcW w:w="986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005D45" w:rsidRPr="003D114E" w:rsidRDefault="00FE523A" w:rsidP="00FE523A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Evaluatie van het stagebedrijf als stageplaats</w:t>
            </w:r>
          </w:p>
        </w:tc>
      </w:tr>
      <w:tr w:rsidR="00005D45" w:rsidRPr="003D114E" w:rsidTr="00766690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D45" w:rsidRPr="003D114E" w:rsidRDefault="00005D45" w:rsidP="00005D45">
            <w:pPr>
              <w:pStyle w:val="leeg"/>
            </w:pPr>
          </w:p>
        </w:tc>
      </w:tr>
      <w:tr w:rsidR="00FE523A" w:rsidRPr="003D114E" w:rsidTr="00766690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23A" w:rsidRPr="00463023" w:rsidRDefault="00FE523A" w:rsidP="000A77D3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23A" w:rsidRPr="00A26786" w:rsidRDefault="00FE523A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D2006">
              <w:fldChar w:fldCharType="separate"/>
            </w:r>
            <w:r w:rsidRPr="00A26786">
              <w:fldChar w:fldCharType="end"/>
            </w: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23A" w:rsidRPr="003D114E" w:rsidRDefault="00FE523A" w:rsidP="000A77D3">
            <w:r>
              <w:t>verouderd/niet geschikt bedrijf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23A" w:rsidRPr="00A26786" w:rsidRDefault="00FE523A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D2006">
              <w:fldChar w:fldCharType="separate"/>
            </w:r>
            <w:r w:rsidRPr="00A26786">
              <w:fldChar w:fldCharType="end"/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23A" w:rsidRPr="003D114E" w:rsidRDefault="00FE523A" w:rsidP="000A77D3">
            <w:r>
              <w:t>hedendaags bedrijf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23A" w:rsidRPr="00A26786" w:rsidRDefault="00FE523A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D2006">
              <w:fldChar w:fldCharType="separate"/>
            </w:r>
            <w:r w:rsidRPr="00A26786">
              <w:fldChar w:fldCharType="end"/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23A" w:rsidRPr="003D114E" w:rsidRDefault="00FE523A" w:rsidP="000A77D3">
            <w:r>
              <w:t>vooruitstrevend bedrijf</w:t>
            </w:r>
          </w:p>
        </w:tc>
      </w:tr>
      <w:tr w:rsidR="007A534F" w:rsidRPr="003D114E" w:rsidTr="00D719D3">
        <w:trPr>
          <w:trHeight w:hRule="exact" w:val="340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534F" w:rsidRPr="003D114E" w:rsidRDefault="007A534F" w:rsidP="00FE523A">
            <w:pPr>
              <w:pStyle w:val="leeg"/>
            </w:pPr>
          </w:p>
        </w:tc>
      </w:tr>
      <w:tr w:rsidR="007A534F" w:rsidRPr="003D114E" w:rsidTr="00766690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A534F" w:rsidRPr="003D114E" w:rsidRDefault="007A534F" w:rsidP="000A77D3">
            <w:pPr>
              <w:pStyle w:val="leeg"/>
            </w:pPr>
          </w:p>
        </w:tc>
        <w:tc>
          <w:tcPr>
            <w:tcW w:w="986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7A534F" w:rsidRPr="003D114E" w:rsidRDefault="007A534F" w:rsidP="000A77D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7A534F" w:rsidRPr="003D114E" w:rsidTr="00766690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534F" w:rsidRPr="003D114E" w:rsidRDefault="007A534F" w:rsidP="000A77D3">
            <w:pPr>
              <w:pStyle w:val="leeg"/>
            </w:pPr>
          </w:p>
        </w:tc>
      </w:tr>
      <w:tr w:rsidR="007A534F" w:rsidRPr="003D114E" w:rsidTr="00766690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534F" w:rsidRPr="004C6E93" w:rsidRDefault="007A534F" w:rsidP="000A77D3">
            <w:pPr>
              <w:pStyle w:val="leeg"/>
            </w:pPr>
          </w:p>
        </w:tc>
        <w:tc>
          <w:tcPr>
            <w:tcW w:w="986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534F" w:rsidRPr="00232277" w:rsidRDefault="007A534F" w:rsidP="007A534F">
            <w:pPr>
              <w:pStyle w:val="Verklaring"/>
              <w:spacing w:before="0" w:after="0"/>
            </w:pPr>
            <w:r>
              <w:t>Ik bevestig dat alle gegevens in dit formulier naar waarheid zijn ingevuld.</w:t>
            </w:r>
          </w:p>
        </w:tc>
      </w:tr>
      <w:tr w:rsidR="007A534F" w:rsidRPr="003D114E" w:rsidTr="00766690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534F" w:rsidRPr="004C6E93" w:rsidRDefault="007A534F" w:rsidP="000A77D3">
            <w:pPr>
              <w:pStyle w:val="leeg"/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534F" w:rsidRPr="003D114E" w:rsidRDefault="007A534F" w:rsidP="000A77D3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534F" w:rsidRPr="003D114E" w:rsidRDefault="007A534F" w:rsidP="000A77D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A534F" w:rsidRPr="003D114E" w:rsidRDefault="007A534F" w:rsidP="000A77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534F" w:rsidRPr="003D114E" w:rsidRDefault="007A534F" w:rsidP="000A77D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A534F" w:rsidRPr="003D114E" w:rsidRDefault="007A534F" w:rsidP="000A77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534F" w:rsidRPr="003D114E" w:rsidRDefault="007A534F" w:rsidP="000A77D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A534F" w:rsidRPr="003D114E" w:rsidRDefault="007A534F" w:rsidP="000A77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534F" w:rsidRPr="003D114E" w:rsidRDefault="007A534F" w:rsidP="000A77D3"/>
        </w:tc>
      </w:tr>
      <w:tr w:rsidR="007A534F" w:rsidRPr="00A57232" w:rsidTr="005F46CA">
        <w:trPr>
          <w:trHeight w:val="68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534F" w:rsidRPr="004C6E93" w:rsidRDefault="007A534F" w:rsidP="000A77D3">
            <w:pPr>
              <w:pStyle w:val="leeg"/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534F" w:rsidRPr="00A57232" w:rsidRDefault="007A534F" w:rsidP="000A77D3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7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7A534F" w:rsidRPr="00A57232" w:rsidRDefault="007A534F" w:rsidP="000A77D3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1F76" w:rsidRPr="003D114E" w:rsidTr="00D719D3">
        <w:trPr>
          <w:trHeight w:hRule="exact" w:val="340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F76" w:rsidRPr="003D114E" w:rsidRDefault="004B1F76" w:rsidP="007A534F">
            <w:pPr>
              <w:pStyle w:val="leeg"/>
            </w:pPr>
          </w:p>
        </w:tc>
      </w:tr>
      <w:tr w:rsidR="004B1F76" w:rsidRPr="003D114E" w:rsidTr="00766690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4B1F76" w:rsidRPr="003D114E" w:rsidRDefault="004B1F76" w:rsidP="00005D45">
            <w:pPr>
              <w:pStyle w:val="leeg"/>
            </w:pPr>
          </w:p>
        </w:tc>
        <w:tc>
          <w:tcPr>
            <w:tcW w:w="986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4B1F76" w:rsidRPr="003D114E" w:rsidRDefault="007A534F" w:rsidP="00005D4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Eventuele aanvullende opmerkingen</w:t>
            </w:r>
          </w:p>
        </w:tc>
      </w:tr>
      <w:tr w:rsidR="004B1F76" w:rsidRPr="003D114E" w:rsidTr="00766690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F76" w:rsidRPr="003D114E" w:rsidRDefault="004B1F76" w:rsidP="00005D45">
            <w:pPr>
              <w:pStyle w:val="leeg"/>
            </w:pPr>
          </w:p>
        </w:tc>
      </w:tr>
      <w:tr w:rsidR="006C200F" w:rsidRPr="003D114E" w:rsidTr="000A7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4" w:type="dxa"/>
            <w:shd w:val="clear" w:color="auto" w:fill="auto"/>
          </w:tcPr>
          <w:p w:rsidR="006C200F" w:rsidRPr="00463023" w:rsidRDefault="006C200F" w:rsidP="000A77D3">
            <w:pPr>
              <w:pStyle w:val="leeg"/>
            </w:pPr>
          </w:p>
        </w:tc>
        <w:tc>
          <w:tcPr>
            <w:tcW w:w="9869" w:type="dxa"/>
            <w:gridSpan w:val="22"/>
            <w:tcBorders>
              <w:bottom w:val="dotted" w:sz="6" w:space="0" w:color="auto"/>
            </w:tcBorders>
            <w:shd w:val="clear" w:color="auto" w:fill="auto"/>
          </w:tcPr>
          <w:p w:rsidR="006C200F" w:rsidRPr="00A76FCD" w:rsidRDefault="006C200F" w:rsidP="000A77D3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200F" w:rsidRPr="003D114E" w:rsidTr="000A7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4" w:type="dxa"/>
            <w:shd w:val="clear" w:color="auto" w:fill="auto"/>
          </w:tcPr>
          <w:p w:rsidR="006C200F" w:rsidRPr="00463023" w:rsidRDefault="006C200F" w:rsidP="000A77D3">
            <w:pPr>
              <w:pStyle w:val="leeg"/>
            </w:pPr>
          </w:p>
        </w:tc>
        <w:tc>
          <w:tcPr>
            <w:tcW w:w="9869" w:type="dxa"/>
            <w:gridSpan w:val="22"/>
            <w:tcBorders>
              <w:bottom w:val="dotted" w:sz="6" w:space="0" w:color="auto"/>
            </w:tcBorders>
            <w:shd w:val="clear" w:color="auto" w:fill="auto"/>
          </w:tcPr>
          <w:p w:rsidR="006C200F" w:rsidRPr="00A76FCD" w:rsidRDefault="006C200F" w:rsidP="000A77D3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200F" w:rsidRPr="003D114E" w:rsidTr="000A7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4" w:type="dxa"/>
            <w:shd w:val="clear" w:color="auto" w:fill="auto"/>
          </w:tcPr>
          <w:p w:rsidR="006C200F" w:rsidRPr="00463023" w:rsidRDefault="006C200F" w:rsidP="000A77D3">
            <w:pPr>
              <w:pStyle w:val="leeg"/>
            </w:pPr>
          </w:p>
        </w:tc>
        <w:tc>
          <w:tcPr>
            <w:tcW w:w="9869" w:type="dxa"/>
            <w:gridSpan w:val="22"/>
            <w:tcBorders>
              <w:bottom w:val="dotted" w:sz="6" w:space="0" w:color="auto"/>
            </w:tcBorders>
            <w:shd w:val="clear" w:color="auto" w:fill="auto"/>
          </w:tcPr>
          <w:p w:rsidR="006C200F" w:rsidRPr="00A76FCD" w:rsidRDefault="006C200F" w:rsidP="000A77D3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200F" w:rsidRPr="003D114E" w:rsidTr="000A7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4" w:type="dxa"/>
            <w:shd w:val="clear" w:color="auto" w:fill="auto"/>
          </w:tcPr>
          <w:p w:rsidR="006C200F" w:rsidRPr="00463023" w:rsidRDefault="006C200F" w:rsidP="000A77D3">
            <w:pPr>
              <w:pStyle w:val="leeg"/>
            </w:pPr>
          </w:p>
        </w:tc>
        <w:tc>
          <w:tcPr>
            <w:tcW w:w="9869" w:type="dxa"/>
            <w:gridSpan w:val="22"/>
            <w:tcBorders>
              <w:bottom w:val="dotted" w:sz="6" w:space="0" w:color="auto"/>
            </w:tcBorders>
            <w:shd w:val="clear" w:color="auto" w:fill="auto"/>
          </w:tcPr>
          <w:p w:rsidR="006C200F" w:rsidRPr="00A76FCD" w:rsidRDefault="006C200F" w:rsidP="000A77D3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200F" w:rsidRPr="003D114E" w:rsidTr="000A7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4" w:type="dxa"/>
            <w:shd w:val="clear" w:color="auto" w:fill="auto"/>
          </w:tcPr>
          <w:p w:rsidR="006C200F" w:rsidRPr="00463023" w:rsidRDefault="006C200F" w:rsidP="000A77D3">
            <w:pPr>
              <w:pStyle w:val="leeg"/>
            </w:pPr>
          </w:p>
        </w:tc>
        <w:tc>
          <w:tcPr>
            <w:tcW w:w="9869" w:type="dxa"/>
            <w:gridSpan w:val="22"/>
            <w:tcBorders>
              <w:bottom w:val="dotted" w:sz="6" w:space="0" w:color="auto"/>
            </w:tcBorders>
            <w:shd w:val="clear" w:color="auto" w:fill="auto"/>
          </w:tcPr>
          <w:p w:rsidR="006C200F" w:rsidRPr="00A76FCD" w:rsidRDefault="006C200F" w:rsidP="000A77D3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200F" w:rsidRPr="003D114E" w:rsidTr="000A7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4" w:type="dxa"/>
            <w:shd w:val="clear" w:color="auto" w:fill="auto"/>
          </w:tcPr>
          <w:p w:rsidR="006C200F" w:rsidRPr="00463023" w:rsidRDefault="006C200F" w:rsidP="000A77D3">
            <w:pPr>
              <w:pStyle w:val="leeg"/>
            </w:pPr>
          </w:p>
        </w:tc>
        <w:tc>
          <w:tcPr>
            <w:tcW w:w="9869" w:type="dxa"/>
            <w:gridSpan w:val="22"/>
            <w:tcBorders>
              <w:bottom w:val="dotted" w:sz="6" w:space="0" w:color="auto"/>
            </w:tcBorders>
            <w:shd w:val="clear" w:color="auto" w:fill="auto"/>
          </w:tcPr>
          <w:p w:rsidR="006C200F" w:rsidRPr="00A76FCD" w:rsidRDefault="006C200F" w:rsidP="000A77D3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200F" w:rsidRPr="003D114E" w:rsidTr="000A7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4" w:type="dxa"/>
            <w:shd w:val="clear" w:color="auto" w:fill="auto"/>
          </w:tcPr>
          <w:p w:rsidR="006C200F" w:rsidRPr="00463023" w:rsidRDefault="006C200F" w:rsidP="000A77D3">
            <w:pPr>
              <w:pStyle w:val="leeg"/>
            </w:pPr>
          </w:p>
        </w:tc>
        <w:tc>
          <w:tcPr>
            <w:tcW w:w="9869" w:type="dxa"/>
            <w:gridSpan w:val="22"/>
            <w:tcBorders>
              <w:bottom w:val="dotted" w:sz="6" w:space="0" w:color="auto"/>
            </w:tcBorders>
            <w:shd w:val="clear" w:color="auto" w:fill="auto"/>
          </w:tcPr>
          <w:p w:rsidR="006C200F" w:rsidRPr="00A76FCD" w:rsidRDefault="006C200F" w:rsidP="000A77D3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200F" w:rsidRPr="003D114E" w:rsidTr="000A7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4" w:type="dxa"/>
            <w:shd w:val="clear" w:color="auto" w:fill="auto"/>
          </w:tcPr>
          <w:p w:rsidR="006C200F" w:rsidRPr="00463023" w:rsidRDefault="006C200F" w:rsidP="000A77D3">
            <w:pPr>
              <w:pStyle w:val="leeg"/>
            </w:pPr>
          </w:p>
        </w:tc>
        <w:tc>
          <w:tcPr>
            <w:tcW w:w="9869" w:type="dxa"/>
            <w:gridSpan w:val="22"/>
            <w:tcBorders>
              <w:bottom w:val="dotted" w:sz="6" w:space="0" w:color="auto"/>
            </w:tcBorders>
            <w:shd w:val="clear" w:color="auto" w:fill="auto"/>
          </w:tcPr>
          <w:p w:rsidR="006C200F" w:rsidRPr="00A76FCD" w:rsidRDefault="006C200F" w:rsidP="000A77D3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200F" w:rsidRPr="003D114E" w:rsidTr="000A7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4" w:type="dxa"/>
            <w:shd w:val="clear" w:color="auto" w:fill="auto"/>
          </w:tcPr>
          <w:p w:rsidR="006C200F" w:rsidRPr="00463023" w:rsidRDefault="006C200F" w:rsidP="000A77D3">
            <w:pPr>
              <w:pStyle w:val="leeg"/>
            </w:pPr>
          </w:p>
        </w:tc>
        <w:tc>
          <w:tcPr>
            <w:tcW w:w="9869" w:type="dxa"/>
            <w:gridSpan w:val="22"/>
            <w:tcBorders>
              <w:bottom w:val="dotted" w:sz="6" w:space="0" w:color="auto"/>
            </w:tcBorders>
            <w:shd w:val="clear" w:color="auto" w:fill="auto"/>
          </w:tcPr>
          <w:p w:rsidR="006C200F" w:rsidRPr="00A76FCD" w:rsidRDefault="006C200F" w:rsidP="000A77D3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200F" w:rsidRPr="003D114E" w:rsidTr="000A7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4" w:type="dxa"/>
            <w:shd w:val="clear" w:color="auto" w:fill="auto"/>
          </w:tcPr>
          <w:p w:rsidR="006C200F" w:rsidRPr="00463023" w:rsidRDefault="006C200F" w:rsidP="000A77D3">
            <w:pPr>
              <w:pStyle w:val="leeg"/>
            </w:pPr>
          </w:p>
        </w:tc>
        <w:tc>
          <w:tcPr>
            <w:tcW w:w="9869" w:type="dxa"/>
            <w:gridSpan w:val="22"/>
            <w:tcBorders>
              <w:bottom w:val="dotted" w:sz="6" w:space="0" w:color="auto"/>
            </w:tcBorders>
            <w:shd w:val="clear" w:color="auto" w:fill="auto"/>
          </w:tcPr>
          <w:p w:rsidR="006C200F" w:rsidRPr="00A76FCD" w:rsidRDefault="006C200F" w:rsidP="000A77D3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200F" w:rsidRPr="003D114E" w:rsidTr="000A7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4" w:type="dxa"/>
            <w:shd w:val="clear" w:color="auto" w:fill="auto"/>
          </w:tcPr>
          <w:p w:rsidR="006C200F" w:rsidRPr="00463023" w:rsidRDefault="006C200F" w:rsidP="000A77D3">
            <w:pPr>
              <w:pStyle w:val="leeg"/>
            </w:pPr>
          </w:p>
        </w:tc>
        <w:tc>
          <w:tcPr>
            <w:tcW w:w="9869" w:type="dxa"/>
            <w:gridSpan w:val="22"/>
            <w:tcBorders>
              <w:bottom w:val="dotted" w:sz="6" w:space="0" w:color="auto"/>
            </w:tcBorders>
            <w:shd w:val="clear" w:color="auto" w:fill="auto"/>
          </w:tcPr>
          <w:p w:rsidR="006C200F" w:rsidRPr="00A76FCD" w:rsidRDefault="006C200F" w:rsidP="000A77D3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200F" w:rsidRPr="003D114E" w:rsidTr="000A7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4" w:type="dxa"/>
            <w:shd w:val="clear" w:color="auto" w:fill="auto"/>
          </w:tcPr>
          <w:p w:rsidR="006C200F" w:rsidRPr="00463023" w:rsidRDefault="006C200F" w:rsidP="000A77D3">
            <w:pPr>
              <w:pStyle w:val="leeg"/>
            </w:pPr>
          </w:p>
        </w:tc>
        <w:tc>
          <w:tcPr>
            <w:tcW w:w="9869" w:type="dxa"/>
            <w:gridSpan w:val="22"/>
            <w:tcBorders>
              <w:bottom w:val="dotted" w:sz="6" w:space="0" w:color="auto"/>
            </w:tcBorders>
            <w:shd w:val="clear" w:color="auto" w:fill="auto"/>
          </w:tcPr>
          <w:p w:rsidR="006C200F" w:rsidRPr="00A76FCD" w:rsidRDefault="006C200F" w:rsidP="000A77D3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200F" w:rsidRPr="003D114E" w:rsidTr="000A7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4" w:type="dxa"/>
            <w:shd w:val="clear" w:color="auto" w:fill="auto"/>
          </w:tcPr>
          <w:p w:rsidR="006C200F" w:rsidRPr="00463023" w:rsidRDefault="006C200F" w:rsidP="000A77D3">
            <w:pPr>
              <w:pStyle w:val="leeg"/>
            </w:pPr>
          </w:p>
        </w:tc>
        <w:tc>
          <w:tcPr>
            <w:tcW w:w="9869" w:type="dxa"/>
            <w:gridSpan w:val="22"/>
            <w:tcBorders>
              <w:bottom w:val="dotted" w:sz="6" w:space="0" w:color="auto"/>
            </w:tcBorders>
            <w:shd w:val="clear" w:color="auto" w:fill="auto"/>
          </w:tcPr>
          <w:p w:rsidR="006C200F" w:rsidRPr="00A76FCD" w:rsidRDefault="006C200F" w:rsidP="000A77D3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200F" w:rsidRPr="003D114E" w:rsidTr="000A7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4" w:type="dxa"/>
            <w:shd w:val="clear" w:color="auto" w:fill="auto"/>
          </w:tcPr>
          <w:p w:rsidR="006C200F" w:rsidRPr="00463023" w:rsidRDefault="006C200F" w:rsidP="000A77D3">
            <w:pPr>
              <w:pStyle w:val="leeg"/>
            </w:pPr>
          </w:p>
        </w:tc>
        <w:tc>
          <w:tcPr>
            <w:tcW w:w="9869" w:type="dxa"/>
            <w:gridSpan w:val="22"/>
            <w:tcBorders>
              <w:bottom w:val="dotted" w:sz="6" w:space="0" w:color="auto"/>
            </w:tcBorders>
            <w:shd w:val="clear" w:color="auto" w:fill="auto"/>
          </w:tcPr>
          <w:p w:rsidR="006C200F" w:rsidRPr="00A76FCD" w:rsidRDefault="006C200F" w:rsidP="000A77D3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200F" w:rsidRPr="003D114E" w:rsidTr="000A7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4" w:type="dxa"/>
            <w:shd w:val="clear" w:color="auto" w:fill="auto"/>
          </w:tcPr>
          <w:p w:rsidR="006C200F" w:rsidRPr="00463023" w:rsidRDefault="006C200F" w:rsidP="000A77D3">
            <w:pPr>
              <w:pStyle w:val="leeg"/>
            </w:pPr>
          </w:p>
        </w:tc>
        <w:tc>
          <w:tcPr>
            <w:tcW w:w="9869" w:type="dxa"/>
            <w:gridSpan w:val="22"/>
            <w:tcBorders>
              <w:bottom w:val="dotted" w:sz="6" w:space="0" w:color="auto"/>
            </w:tcBorders>
            <w:shd w:val="clear" w:color="auto" w:fill="auto"/>
          </w:tcPr>
          <w:p w:rsidR="006C200F" w:rsidRPr="00A76FCD" w:rsidRDefault="006C200F" w:rsidP="000A77D3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200F" w:rsidRPr="003D114E" w:rsidTr="000A7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4" w:type="dxa"/>
            <w:shd w:val="clear" w:color="auto" w:fill="auto"/>
          </w:tcPr>
          <w:p w:rsidR="006C200F" w:rsidRPr="00463023" w:rsidRDefault="006C200F" w:rsidP="000A77D3">
            <w:pPr>
              <w:pStyle w:val="leeg"/>
            </w:pPr>
          </w:p>
        </w:tc>
        <w:tc>
          <w:tcPr>
            <w:tcW w:w="9869" w:type="dxa"/>
            <w:gridSpan w:val="22"/>
            <w:tcBorders>
              <w:bottom w:val="dotted" w:sz="6" w:space="0" w:color="auto"/>
            </w:tcBorders>
            <w:shd w:val="clear" w:color="auto" w:fill="auto"/>
          </w:tcPr>
          <w:p w:rsidR="006C200F" w:rsidRPr="00A76FCD" w:rsidRDefault="006C200F" w:rsidP="000A77D3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633B" w:rsidRPr="003D114E" w:rsidTr="0076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4" w:type="dxa"/>
            <w:shd w:val="clear" w:color="auto" w:fill="auto"/>
          </w:tcPr>
          <w:p w:rsidR="0068633B" w:rsidRPr="00463023" w:rsidRDefault="0068633B" w:rsidP="000A77D3">
            <w:pPr>
              <w:pStyle w:val="leeg"/>
            </w:pPr>
          </w:p>
        </w:tc>
        <w:tc>
          <w:tcPr>
            <w:tcW w:w="9869" w:type="dxa"/>
            <w:gridSpan w:val="22"/>
            <w:tcBorders>
              <w:bottom w:val="dotted" w:sz="6" w:space="0" w:color="auto"/>
            </w:tcBorders>
            <w:shd w:val="clear" w:color="auto" w:fill="auto"/>
          </w:tcPr>
          <w:p w:rsidR="0068633B" w:rsidRPr="00A76FCD" w:rsidRDefault="0068633B" w:rsidP="000A77D3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633B" w:rsidRPr="003D114E" w:rsidTr="0076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4" w:type="dxa"/>
            <w:shd w:val="clear" w:color="auto" w:fill="auto"/>
          </w:tcPr>
          <w:p w:rsidR="0068633B" w:rsidRPr="00463023" w:rsidRDefault="0068633B" w:rsidP="000A77D3">
            <w:pPr>
              <w:pStyle w:val="leeg"/>
            </w:pPr>
          </w:p>
        </w:tc>
        <w:tc>
          <w:tcPr>
            <w:tcW w:w="9869" w:type="dxa"/>
            <w:gridSpan w:val="22"/>
            <w:tcBorders>
              <w:bottom w:val="dotted" w:sz="6" w:space="0" w:color="auto"/>
            </w:tcBorders>
            <w:shd w:val="clear" w:color="auto" w:fill="auto"/>
          </w:tcPr>
          <w:p w:rsidR="0068633B" w:rsidRPr="00A76FCD" w:rsidRDefault="0068633B" w:rsidP="000A77D3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40B8" w:rsidRPr="003D114E" w:rsidTr="0076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4" w:type="dxa"/>
            <w:shd w:val="clear" w:color="auto" w:fill="auto"/>
          </w:tcPr>
          <w:p w:rsidR="006640B8" w:rsidRPr="00463023" w:rsidRDefault="006640B8" w:rsidP="00005D45">
            <w:pPr>
              <w:pStyle w:val="leeg"/>
            </w:pPr>
          </w:p>
        </w:tc>
        <w:tc>
          <w:tcPr>
            <w:tcW w:w="9869" w:type="dxa"/>
            <w:gridSpan w:val="22"/>
            <w:tcBorders>
              <w:bottom w:val="dotted" w:sz="6" w:space="0" w:color="auto"/>
            </w:tcBorders>
            <w:shd w:val="clear" w:color="auto" w:fill="auto"/>
          </w:tcPr>
          <w:p w:rsidR="006640B8" w:rsidRPr="00A76FCD" w:rsidRDefault="006640B8" w:rsidP="00005D4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40B8" w:rsidRPr="003D114E" w:rsidTr="0076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4" w:type="dxa"/>
            <w:shd w:val="clear" w:color="auto" w:fill="auto"/>
          </w:tcPr>
          <w:p w:rsidR="006640B8" w:rsidRPr="00463023" w:rsidRDefault="006640B8" w:rsidP="00005D45">
            <w:pPr>
              <w:pStyle w:val="leeg"/>
            </w:pPr>
          </w:p>
        </w:tc>
        <w:tc>
          <w:tcPr>
            <w:tcW w:w="9869" w:type="dxa"/>
            <w:gridSpan w:val="22"/>
            <w:tcBorders>
              <w:bottom w:val="dotted" w:sz="6" w:space="0" w:color="auto"/>
            </w:tcBorders>
            <w:shd w:val="clear" w:color="auto" w:fill="auto"/>
          </w:tcPr>
          <w:p w:rsidR="006640B8" w:rsidRPr="00A76FCD" w:rsidRDefault="006640B8" w:rsidP="00005D4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D6BE4" w:rsidRPr="006640B8" w:rsidRDefault="00CD6BE4" w:rsidP="006640B8">
      <w:pPr>
        <w:rPr>
          <w:sz w:val="2"/>
          <w:szCs w:val="2"/>
        </w:rPr>
      </w:pPr>
    </w:p>
    <w:sectPr w:rsidR="00CD6BE4" w:rsidRPr="006640B8" w:rsidSect="00593585">
      <w:footerReference w:type="default" r:id="rId9"/>
      <w:footerReference w:type="first" r:id="rId10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006" w:rsidRDefault="00FD2006" w:rsidP="008E174D">
      <w:r>
        <w:separator/>
      </w:r>
    </w:p>
  </w:endnote>
  <w:endnote w:type="continuationSeparator" w:id="0">
    <w:p w:rsidR="00FD2006" w:rsidRDefault="00FD2006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D45" w:rsidRPr="006640B8" w:rsidRDefault="006C200F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6C200F">
      <w:rPr>
        <w:sz w:val="18"/>
        <w:szCs w:val="18"/>
      </w:rPr>
      <w:t>Evaluatie door de stagebegeleider van een stage in het kader van een naschoolse opleiding in de landbouwsector</w:t>
    </w:r>
    <w:r w:rsidR="00005D45" w:rsidRPr="003E02FB">
      <w:rPr>
        <w:sz w:val="18"/>
        <w:szCs w:val="18"/>
      </w:rPr>
      <w:t xml:space="preserve"> - pagina </w:t>
    </w:r>
    <w:r w:rsidR="00005D45" w:rsidRPr="003E02FB">
      <w:rPr>
        <w:sz w:val="18"/>
        <w:szCs w:val="18"/>
      </w:rPr>
      <w:fldChar w:fldCharType="begin"/>
    </w:r>
    <w:r w:rsidR="00005D45" w:rsidRPr="003E02FB">
      <w:rPr>
        <w:sz w:val="18"/>
        <w:szCs w:val="18"/>
      </w:rPr>
      <w:instrText xml:space="preserve"> PAGE </w:instrText>
    </w:r>
    <w:r w:rsidR="00005D45" w:rsidRPr="003E02FB">
      <w:rPr>
        <w:sz w:val="18"/>
        <w:szCs w:val="18"/>
      </w:rPr>
      <w:fldChar w:fldCharType="separate"/>
    </w:r>
    <w:r w:rsidR="00073FDF">
      <w:rPr>
        <w:noProof/>
        <w:sz w:val="18"/>
        <w:szCs w:val="18"/>
      </w:rPr>
      <w:t>2</w:t>
    </w:r>
    <w:r w:rsidR="00005D45" w:rsidRPr="003E02FB">
      <w:rPr>
        <w:sz w:val="18"/>
        <w:szCs w:val="18"/>
      </w:rPr>
      <w:fldChar w:fldCharType="end"/>
    </w:r>
    <w:r w:rsidR="00005D45" w:rsidRPr="003E02FB">
      <w:rPr>
        <w:sz w:val="18"/>
        <w:szCs w:val="18"/>
      </w:rPr>
      <w:t xml:space="preserve"> van </w:t>
    </w:r>
    <w:r w:rsidR="00005D45" w:rsidRPr="007A534F">
      <w:rPr>
        <w:sz w:val="18"/>
        <w:szCs w:val="18"/>
      </w:rPr>
      <w:fldChar w:fldCharType="begin"/>
    </w:r>
    <w:r w:rsidR="00005D45" w:rsidRPr="007A534F">
      <w:rPr>
        <w:sz w:val="18"/>
        <w:szCs w:val="18"/>
      </w:rPr>
      <w:instrText xml:space="preserve"> NUMPAGES </w:instrText>
    </w:r>
    <w:r w:rsidR="00005D45" w:rsidRPr="007A534F">
      <w:rPr>
        <w:sz w:val="18"/>
        <w:szCs w:val="18"/>
      </w:rPr>
      <w:fldChar w:fldCharType="separate"/>
    </w:r>
    <w:r w:rsidR="00073FDF">
      <w:rPr>
        <w:noProof/>
        <w:sz w:val="18"/>
        <w:szCs w:val="18"/>
      </w:rPr>
      <w:t>2</w:t>
    </w:r>
    <w:r w:rsidR="00005D45" w:rsidRPr="007A534F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D45" w:rsidRPr="00594054" w:rsidRDefault="00005D45" w:rsidP="0005708D">
    <w:pPr>
      <w:pStyle w:val="Voettekst"/>
      <w:ind w:left="284"/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422DBFD0" wp14:editId="7024701E">
          <wp:simplePos x="0" y="0"/>
          <wp:positionH relativeFrom="column">
            <wp:posOffset>213995</wp:posOffset>
          </wp:positionH>
          <wp:positionV relativeFrom="paragraph">
            <wp:posOffset>-262255</wp:posOffset>
          </wp:positionV>
          <wp:extent cx="1229360" cy="539750"/>
          <wp:effectExtent l="0" t="0" r="0" b="0"/>
          <wp:wrapTight wrapText="bothSides">
            <wp:wrapPolygon edited="0">
              <wp:start x="3347" y="0"/>
              <wp:lineTo x="0" y="2287"/>
              <wp:lineTo x="0" y="14485"/>
              <wp:lineTo x="4351" y="20584"/>
              <wp:lineTo x="6360" y="20584"/>
              <wp:lineTo x="8033" y="20584"/>
              <wp:lineTo x="21421" y="16772"/>
              <wp:lineTo x="21421" y="5336"/>
              <wp:lineTo x="5021" y="0"/>
              <wp:lineTo x="3347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_THEM_IsLandbouwEnVisseri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006" w:rsidRDefault="00FD2006" w:rsidP="008E174D">
      <w:r>
        <w:separator/>
      </w:r>
    </w:p>
  </w:footnote>
  <w:footnote w:type="continuationSeparator" w:id="0">
    <w:p w:rsidR="00FD2006" w:rsidRDefault="00FD2006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C17"/>
    <w:rsid w:val="00000E34"/>
    <w:rsid w:val="00001981"/>
    <w:rsid w:val="000028FF"/>
    <w:rsid w:val="0000345C"/>
    <w:rsid w:val="00005D45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3BEF"/>
    <w:rsid w:val="00073FDF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4A42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069FC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645E"/>
    <w:rsid w:val="001A23D3"/>
    <w:rsid w:val="001A3CC2"/>
    <w:rsid w:val="001A5E65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D7ECD"/>
    <w:rsid w:val="002E01EF"/>
    <w:rsid w:val="002E16CC"/>
    <w:rsid w:val="002E3C53"/>
    <w:rsid w:val="002E60C1"/>
    <w:rsid w:val="002E6A54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34A5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1E2F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482D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92951"/>
    <w:rsid w:val="004A185A"/>
    <w:rsid w:val="004A28E3"/>
    <w:rsid w:val="004A48D9"/>
    <w:rsid w:val="004B1BBB"/>
    <w:rsid w:val="004B1F76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57A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0069"/>
    <w:rsid w:val="0051210B"/>
    <w:rsid w:val="0051224B"/>
    <w:rsid w:val="0051379D"/>
    <w:rsid w:val="00516BDC"/>
    <w:rsid w:val="005177A0"/>
    <w:rsid w:val="005247C1"/>
    <w:rsid w:val="00526F08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75E90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01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46CA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40B8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633B"/>
    <w:rsid w:val="00687811"/>
    <w:rsid w:val="00691506"/>
    <w:rsid w:val="006935AC"/>
    <w:rsid w:val="006B3EB7"/>
    <w:rsid w:val="006B51E1"/>
    <w:rsid w:val="006C200F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2AA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66690"/>
    <w:rsid w:val="00770A49"/>
    <w:rsid w:val="00771E52"/>
    <w:rsid w:val="00773F18"/>
    <w:rsid w:val="00780619"/>
    <w:rsid w:val="00781F63"/>
    <w:rsid w:val="00786BC8"/>
    <w:rsid w:val="00793ACB"/>
    <w:rsid w:val="007950E5"/>
    <w:rsid w:val="00797E40"/>
    <w:rsid w:val="007A30C3"/>
    <w:rsid w:val="007A3EB4"/>
    <w:rsid w:val="007A5032"/>
    <w:rsid w:val="007A534F"/>
    <w:rsid w:val="007B3243"/>
    <w:rsid w:val="007B525C"/>
    <w:rsid w:val="007B5A0C"/>
    <w:rsid w:val="007D070B"/>
    <w:rsid w:val="007D22BE"/>
    <w:rsid w:val="007D2869"/>
    <w:rsid w:val="007D3046"/>
    <w:rsid w:val="007D36EA"/>
    <w:rsid w:val="007D58A4"/>
    <w:rsid w:val="007F0574"/>
    <w:rsid w:val="007F4219"/>
    <w:rsid w:val="007F61F5"/>
    <w:rsid w:val="00814665"/>
    <w:rsid w:val="0081554C"/>
    <w:rsid w:val="00815F9E"/>
    <w:rsid w:val="00821444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3E39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3F6C"/>
    <w:rsid w:val="00884C0F"/>
    <w:rsid w:val="00887E46"/>
    <w:rsid w:val="00894BAF"/>
    <w:rsid w:val="008954B5"/>
    <w:rsid w:val="00895F58"/>
    <w:rsid w:val="00896280"/>
    <w:rsid w:val="00897B68"/>
    <w:rsid w:val="008A123A"/>
    <w:rsid w:val="008A2938"/>
    <w:rsid w:val="008A29B0"/>
    <w:rsid w:val="008A599E"/>
    <w:rsid w:val="008A6362"/>
    <w:rsid w:val="008A643A"/>
    <w:rsid w:val="008A668D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8F56E6"/>
    <w:rsid w:val="0090014D"/>
    <w:rsid w:val="009007A7"/>
    <w:rsid w:val="00900E2A"/>
    <w:rsid w:val="00901191"/>
    <w:rsid w:val="009077C4"/>
    <w:rsid w:val="00907C18"/>
    <w:rsid w:val="009110D4"/>
    <w:rsid w:val="0091707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C42A1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56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49C9"/>
    <w:rsid w:val="00C069CF"/>
    <w:rsid w:val="00C06CD3"/>
    <w:rsid w:val="00C07DEE"/>
    <w:rsid w:val="00C1138A"/>
    <w:rsid w:val="00C11E16"/>
    <w:rsid w:val="00C13077"/>
    <w:rsid w:val="00C20D2A"/>
    <w:rsid w:val="00C231E4"/>
    <w:rsid w:val="00C2599E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06B7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0F43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19D3"/>
    <w:rsid w:val="00D72109"/>
    <w:rsid w:val="00D724AC"/>
    <w:rsid w:val="00D7339F"/>
    <w:rsid w:val="00D74A85"/>
    <w:rsid w:val="00D77A67"/>
    <w:rsid w:val="00D77DC9"/>
    <w:rsid w:val="00D830A9"/>
    <w:rsid w:val="00D8547D"/>
    <w:rsid w:val="00D9622B"/>
    <w:rsid w:val="00D97EE9"/>
    <w:rsid w:val="00DA64B5"/>
    <w:rsid w:val="00DA65C6"/>
    <w:rsid w:val="00DB0BA9"/>
    <w:rsid w:val="00DB10A4"/>
    <w:rsid w:val="00DB54F6"/>
    <w:rsid w:val="00DB644F"/>
    <w:rsid w:val="00DB73E6"/>
    <w:rsid w:val="00DC31AA"/>
    <w:rsid w:val="00DD1714"/>
    <w:rsid w:val="00DD4C6A"/>
    <w:rsid w:val="00DD7C60"/>
    <w:rsid w:val="00DE6075"/>
    <w:rsid w:val="00DF3DF9"/>
    <w:rsid w:val="00DF61C6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0A8A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2D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4403"/>
    <w:rsid w:val="00F70FFA"/>
    <w:rsid w:val="00F75B1A"/>
    <w:rsid w:val="00F771C3"/>
    <w:rsid w:val="00F81293"/>
    <w:rsid w:val="00F83417"/>
    <w:rsid w:val="00F83570"/>
    <w:rsid w:val="00F835FC"/>
    <w:rsid w:val="00F839EF"/>
    <w:rsid w:val="00F854CF"/>
    <w:rsid w:val="00F85B95"/>
    <w:rsid w:val="00F9245E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2006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23A"/>
    <w:rsid w:val="00FE5724"/>
    <w:rsid w:val="00FE5930"/>
    <w:rsid w:val="00FE5AF4"/>
    <w:rsid w:val="00FE64CC"/>
    <w:rsid w:val="00FE69C7"/>
    <w:rsid w:val="00FF0913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1"/>
    <w:lsdException w:name="header" w:uiPriority="1"/>
    <w:lsdException w:name="footer" w:uiPriority="2"/>
    <w:lsdException w:name="caption" w:uiPriority="0" w:qFormat="1"/>
    <w:lsdException w:name="annotation reference" w:uiPriority="1"/>
    <w:lsdException w:name="page number" w:uiPriority="1"/>
    <w:lsdException w:name="List Bullet 2" w:uiPriority="1"/>
    <w:lsdException w:name="Title" w:semiHidden="0" w:uiPriority="1" w:unhideWhenUsed="0" w:qFormat="1"/>
    <w:lsdException w:name="Default Paragraph Font" w:uiPriority="1"/>
    <w:lsdException w:name="Body Text" w:uiPriority="1"/>
    <w:lsdException w:name="Subtitle" w:semiHidden="0" w:uiPriority="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color w:val="000000" w:themeColor="text1"/>
        <w:szCs w:val="16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59A5"/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37454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rsid w:val="00845AB1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344002"/>
    <w:rPr>
      <w:rFonts w:cs="Calibri"/>
      <w:b/>
      <w:color w:val="000000" w:themeColor="text1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D72109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qFormat/>
    <w:rsid w:val="0096344A"/>
    <w:pPr>
      <w:pBdr>
        <w:bottom w:val="single" w:sz="4" w:space="1" w:color="807500"/>
      </w:pBdr>
      <w:tabs>
        <w:tab w:val="right" w:leader="underscore" w:pos="9923"/>
      </w:tabs>
    </w:pPr>
    <w:rPr>
      <w:color w:val="auto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rsid w:val="009B1293"/>
    <w:rPr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basedOn w:val="Standaardalinea-lettertype"/>
    <w:uiPriority w:val="20"/>
    <w:qFormat/>
    <w:rsid w:val="00F96608"/>
    <w:rPr>
      <w:i/>
      <w:iCs/>
    </w:rPr>
  </w:style>
  <w:style w:type="paragraph" w:customStyle="1" w:styleId="invulveld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7076EB"/>
    <w:rPr>
      <w:b/>
      <w:i/>
      <w:color w:val="000000" w:themeColor="text1"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qFormat/>
    <w:rsid w:val="00152301"/>
    <w:rPr>
      <w:color w:val="807500"/>
    </w:rPr>
  </w:style>
  <w:style w:type="paragraph" w:customStyle="1" w:styleId="Bouwsteenbrood">
    <w:name w:val="Bouwsteen brood"/>
    <w:basedOn w:val="Standaard"/>
    <w:qFormat/>
    <w:rsid w:val="00152301"/>
    <w:rPr>
      <w:color w:val="807500"/>
      <w:szCs w:val="20"/>
    </w:rPr>
  </w:style>
  <w:style w:type="paragraph" w:customStyle="1" w:styleId="Bouwsteenkop2">
    <w:name w:val="Bouwsteen kop 2"/>
    <w:basedOn w:val="Kop1"/>
    <w:qFormat/>
    <w:rsid w:val="00580BAD"/>
    <w:pPr>
      <w:spacing w:before="200"/>
    </w:pPr>
    <w:rPr>
      <w:rFonts w:cs="Calibri"/>
      <w:color w:val="80750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62A204-78B1-430F-A233-D76B9BE7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14</TotalTime>
  <Pages>2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Van de Casseye, Hans</cp:lastModifiedBy>
  <cp:revision>10</cp:revision>
  <cp:lastPrinted>2014-09-16T06:26:00Z</cp:lastPrinted>
  <dcterms:created xsi:type="dcterms:W3CDTF">2015-09-07T09:43:00Z</dcterms:created>
  <dcterms:modified xsi:type="dcterms:W3CDTF">2015-09-11T12:33:00Z</dcterms:modified>
</cp:coreProperties>
</file>