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79"/>
        <w:gridCol w:w="1780"/>
        <w:gridCol w:w="573"/>
        <w:gridCol w:w="480"/>
        <w:gridCol w:w="87"/>
        <w:gridCol w:w="199"/>
        <w:gridCol w:w="221"/>
        <w:gridCol w:w="8"/>
        <w:gridCol w:w="709"/>
        <w:gridCol w:w="416"/>
        <w:gridCol w:w="9"/>
        <w:gridCol w:w="558"/>
        <w:gridCol w:w="9"/>
        <w:gridCol w:w="337"/>
        <w:gridCol w:w="283"/>
        <w:gridCol w:w="89"/>
        <w:gridCol w:w="558"/>
        <w:gridCol w:w="1123"/>
        <w:gridCol w:w="154"/>
        <w:gridCol w:w="1999"/>
      </w:tblGrid>
      <w:tr w:rsidR="00DF787F" w:rsidRPr="003D114E" w:rsidTr="00DD57D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900E2A" w:rsidP="003016A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00E2A">
              <w:rPr>
                <w:color w:val="auto"/>
                <w:sz w:val="36"/>
                <w:szCs w:val="36"/>
              </w:rPr>
              <w:t xml:space="preserve">Evaluatie door de </w:t>
            </w:r>
            <w:r w:rsidR="003016A6">
              <w:rPr>
                <w:color w:val="auto"/>
                <w:sz w:val="36"/>
                <w:szCs w:val="36"/>
              </w:rPr>
              <w:t>bedrijfsleider</w:t>
            </w:r>
            <w:r w:rsidRPr="00900E2A">
              <w:rPr>
                <w:color w:val="auto"/>
                <w:sz w:val="36"/>
                <w:szCs w:val="36"/>
              </w:rPr>
              <w:t xml:space="preserve"> van een stage in het kader van een naschoolse opleiding in de landbouwsector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EA0A8A" w:rsidP="003016A6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EA0A8A">
              <w:rPr>
                <w:b/>
                <w:sz w:val="16"/>
                <w:szCs w:val="16"/>
              </w:rPr>
              <w:t>STA</w:t>
            </w:r>
            <w:r w:rsidR="003016A6">
              <w:rPr>
                <w:b/>
                <w:sz w:val="16"/>
                <w:szCs w:val="16"/>
              </w:rPr>
              <w:t>6</w:t>
            </w:r>
            <w:r w:rsidRPr="00EA0A8A">
              <w:rPr>
                <w:sz w:val="12"/>
                <w:szCs w:val="12"/>
              </w:rPr>
              <w:t>-15090</w:t>
            </w:r>
            <w:r w:rsidR="00900E2A">
              <w:rPr>
                <w:sz w:val="12"/>
                <w:szCs w:val="12"/>
              </w:rPr>
              <w:t>7</w:t>
            </w:r>
          </w:p>
        </w:tc>
      </w:tr>
      <w:tr w:rsidR="003C34C3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2599E" w:rsidRPr="003D114E" w:rsidTr="00DD57D3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leeg"/>
            </w:pPr>
          </w:p>
        </w:tc>
        <w:tc>
          <w:tcPr>
            <w:tcW w:w="77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DF61ED" w:rsidRDefault="00C2599E" w:rsidP="00005D45">
            <w:r w:rsidRPr="00DF61ED">
              <w:t>Departement voor Landbouw en Visserij</w:t>
            </w:r>
          </w:p>
          <w:p w:rsidR="00C2599E" w:rsidRPr="00DF61ED" w:rsidRDefault="00C2599E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C2599E" w:rsidRPr="003D114E" w:rsidRDefault="00C2599E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rechts"/>
              <w:ind w:left="29"/>
            </w:pPr>
            <w:r w:rsidRPr="003D114E">
              <w:t>o</w:t>
            </w:r>
            <w:r>
              <w:t>pleidingsnummer</w:t>
            </w:r>
          </w:p>
        </w:tc>
      </w:tr>
      <w:tr w:rsidR="00C2599E" w:rsidRPr="003D114E" w:rsidTr="00DD57D3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8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99E" w:rsidRPr="003D114E" w:rsidRDefault="00C2599E" w:rsidP="00005D45">
            <w:pPr>
              <w:ind w:left="29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9E" w:rsidRPr="007D58A4" w:rsidRDefault="00C2599E" w:rsidP="00005D45">
            <w:pPr>
              <w:spacing w:before="80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0E4A42" w:rsidRPr="003D114E" w:rsidTr="00DD57D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2B4E40" w:rsidRDefault="000E4A42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0E4A42" w:rsidRDefault="000E4A42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900E2A" w:rsidRDefault="003016A6" w:rsidP="00900E2A">
            <w:pPr>
              <w:pStyle w:val="Aanwijzing"/>
            </w:pPr>
            <w:r>
              <w:t xml:space="preserve">Met dit formulier evalueert de bedrijfsleider </w:t>
            </w:r>
            <w:r w:rsidR="00517509">
              <w:t>een</w:t>
            </w:r>
            <w:r w:rsidR="00900E2A">
              <w:t xml:space="preserve"> stage in het kader van een naschoolse opleiding in de landbouwsector.</w:t>
            </w:r>
          </w:p>
          <w:p w:rsidR="000E4A42" w:rsidRPr="000E4A42" w:rsidRDefault="000E4A42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0E4A42" w:rsidRPr="004815D4" w:rsidRDefault="000E4A42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0E4A42" w:rsidRDefault="000E4A42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  <w:bookmarkStart w:id="0" w:name="_GoBack"/>
            <w:bookmarkEnd w:id="0"/>
          </w:p>
        </w:tc>
      </w:tr>
      <w:tr w:rsidR="003C34C3" w:rsidRPr="003D114E" w:rsidTr="00DD57D3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B1F76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B1F76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526F08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naam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adres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e-mail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DD57D3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4B1F76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797E40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stagebegeleider</w:t>
            </w:r>
          </w:p>
        </w:tc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BD2256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4C6E93" w:rsidRDefault="008A2938" w:rsidP="00005D45">
            <w:pPr>
              <w:pStyle w:val="leeg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938" w:rsidRPr="003D114E" w:rsidRDefault="008A2938" w:rsidP="00005D45">
            <w:pPr>
              <w:jc w:val="right"/>
            </w:pPr>
            <w:r>
              <w:t>stageperiode: van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="008A2938"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3D114E" w:rsidRDefault="008A2938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B1F76" w:rsidRPr="003D114E" w:rsidTr="00DD57D3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900E2A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</w:t>
            </w:r>
            <w:r w:rsidR="004B1F76">
              <w:rPr>
                <w:rFonts w:cs="Calibri"/>
              </w:rPr>
              <w:t xml:space="preserve"> stage</w:t>
            </w:r>
          </w:p>
        </w:tc>
      </w:tr>
      <w:tr w:rsidR="0051210B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1210B" w:rsidRPr="003D114E" w:rsidTr="00DD57D3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900E2A" w:rsidRDefault="00900E2A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3C34C3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3016A6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 van de stagiai</w:t>
            </w:r>
            <w:r w:rsidR="00005D45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 over het werk</w:t>
            </w:r>
          </w:p>
        </w:tc>
      </w:tr>
      <w:tr w:rsidR="0051210B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leeg"/>
            </w:pPr>
          </w:p>
        </w:tc>
      </w:tr>
      <w:tr w:rsidR="003016A6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463023" w:rsidRDefault="003016A6" w:rsidP="00005D4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A26786" w:rsidRDefault="003016A6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3D114E" w:rsidRDefault="003016A6" w:rsidP="003016A6">
            <w:r>
              <w:t>onvoldoende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A26786" w:rsidRDefault="003016A6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3D114E" w:rsidRDefault="003016A6" w:rsidP="00005D45">
            <w:r>
              <w:t>weinig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A26786" w:rsidRDefault="003016A6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3D114E" w:rsidRDefault="003016A6" w:rsidP="00005D45">
            <w:r>
              <w:t>voldoende</w:t>
            </w:r>
          </w:p>
        </w:tc>
      </w:tr>
      <w:tr w:rsidR="003016A6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463023" w:rsidRDefault="003016A6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A26786" w:rsidRDefault="003016A6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3D114E" w:rsidRDefault="003D0500" w:rsidP="000A77D3">
            <w:r>
              <w:t>goed op de hoogte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6" w:rsidRPr="00A26786" w:rsidRDefault="003016A6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6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3D0500" w:rsidP="000A77D3">
            <w:r>
              <w:t>volledig op de hoogte van alle aspecten van het werk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3D0500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Arbeidstempo van de stagiair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463023" w:rsidRDefault="00416A73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te traag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middelmatig tempo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snel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3D0500" w:rsidP="003D0500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Kwaliteit van het geleverde werk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3D0500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463023" w:rsidRDefault="003D0500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3D0500" w:rsidP="000A77D3">
            <w:r>
              <w:t>onnauwkeurig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E24FB4" w:rsidP="000A77D3">
            <w:r>
              <w:t>nauwkeurig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E24FB4" w:rsidP="000A77D3">
            <w:r>
              <w:t>uitermate nauwkeurig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E24FB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Aandacht voor het werk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463023" w:rsidRDefault="00AD5B83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verstrooid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aandachtig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geconcentreerd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E24FB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Manier waarop de stagiair te werk ging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463023" w:rsidRDefault="00AD5B83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wanordelijk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ordelijk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A26786" w:rsidRDefault="00AD5B8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r>
              <w:t>zeer ordelijk en doordacht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AD5B83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E24FB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Houding van de stagiair ten opzichte van het werk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463023" w:rsidRDefault="003D0500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E24FB4" w:rsidP="000A77D3">
            <w:r>
              <w:t>weinig interesse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E24FB4" w:rsidP="000A77D3">
            <w:r>
              <w:t>voldoende interesse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E24FB4" w:rsidP="000A77D3">
            <w:r>
              <w:t>veel interesse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8D4019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E24FB4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Verwerking van instructies en taken door de stagiair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416A73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463023" w:rsidRDefault="00416A73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kan nieuwe instructies zeer moeilijk vatten en toepassen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nauwkeurige instructies zijn nodig</w:t>
            </w: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463023" w:rsidRDefault="00416A73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gewone instructies volstaan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A26786" w:rsidRDefault="00416A73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73" w:rsidRPr="003D114E" w:rsidRDefault="00416A73" w:rsidP="000A77D3">
            <w:r>
              <w:t>begrijpt vlug nieuwe instructies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AD5B83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Initiatief van de stagiair</w:t>
            </w:r>
            <w:r w:rsidR="00517509">
              <w:rPr>
                <w:rFonts w:cs="Calibri"/>
              </w:rPr>
              <w:t xml:space="preserve"> om problemen zelf op te lossen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D4019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463023" w:rsidRDefault="003D0500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AD5B83" w:rsidP="000A77D3">
            <w:r>
              <w:t>staat passief tegenover zijn werk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AD5B83" w:rsidP="000A77D3">
            <w:r>
              <w:t>is een routinewerker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A26786" w:rsidRDefault="003D0500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00" w:rsidRPr="003D114E" w:rsidRDefault="00AD5B83" w:rsidP="000A77D3">
            <w:r>
              <w:t>neemt initiatief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89461C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AD5B83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Plichtsbewustzijn en betrouwbaarheid van de stagiair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0A77D3">
            <w:r>
              <w:t>is niet plichtsbewust en betrouwbaar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89461C">
            <w:r>
              <w:t>werkt plichtsbewust, gewone controle is voldoende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89461C">
            <w:r>
              <w:t>is erg betrouwbaar, controle is niet nodig</w:t>
            </w:r>
          </w:p>
        </w:tc>
      </w:tr>
      <w:tr w:rsidR="00005D45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AD5B83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Oordeel en gezond verstand van de stagiair</w:t>
            </w:r>
          </w:p>
        </w:tc>
      </w:tr>
      <w:tr w:rsidR="00005D45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0A77D3">
            <w:r>
              <w:t>kan alleen over eenvoudige zaken oordelen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0A77D3">
            <w:r>
              <w:t>geeft blijk van goed inzicht en gezond verstand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3D114E" w:rsidRDefault="0089461C" w:rsidP="000A77D3">
            <w:r>
              <w:t>heeft altijd een zeer klare kijk, ook op ingewikkelde zaken</w:t>
            </w:r>
          </w:p>
        </w:tc>
      </w:tr>
      <w:tr w:rsidR="00AD5B83" w:rsidRPr="003D114E" w:rsidTr="00DD57D3">
        <w:trPr>
          <w:trHeight w:hRule="exact" w:val="142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pPr>
              <w:pStyle w:val="leeg"/>
            </w:pPr>
          </w:p>
        </w:tc>
      </w:tr>
      <w:tr w:rsidR="00AD5B83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5B83" w:rsidRPr="003D114E" w:rsidRDefault="00AD5B83" w:rsidP="000A77D3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D5B83" w:rsidRPr="003D114E" w:rsidRDefault="00AD5B83" w:rsidP="00AD5B8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Mentaliteit van de stagiair en omgang met werkgever en collega’s</w:t>
            </w:r>
          </w:p>
        </w:tc>
      </w:tr>
      <w:tr w:rsidR="00AD5B83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B83" w:rsidRPr="003D114E" w:rsidRDefault="00AD5B83" w:rsidP="000A77D3">
            <w:pPr>
              <w:pStyle w:val="leeg"/>
            </w:pP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89461C" w:rsidRDefault="0089461C" w:rsidP="0089461C">
            <w:r w:rsidRPr="0089461C">
              <w:t>is niet altijd positief ingesteld, heeft weinig zin voor samenwerking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89461C" w:rsidRDefault="0089461C" w:rsidP="0089461C">
            <w:r w:rsidRPr="0089461C">
              <w:t>is positief ingesteld, heeft zin voor samenwerking</w:t>
            </w:r>
          </w:p>
        </w:tc>
      </w:tr>
      <w:tr w:rsidR="0089461C" w:rsidRPr="003D114E" w:rsidTr="00DD57D3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463023" w:rsidRDefault="0089461C" w:rsidP="000A77D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A26786" w:rsidRDefault="0089461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3654">
              <w:fldChar w:fldCharType="separate"/>
            </w:r>
            <w:r w:rsidRPr="00A26786">
              <w:fldChar w:fldCharType="end"/>
            </w:r>
          </w:p>
        </w:tc>
        <w:tc>
          <w:tcPr>
            <w:tcW w:w="9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C" w:rsidRPr="0089461C" w:rsidRDefault="0089461C" w:rsidP="0089461C">
            <w:r w:rsidRPr="0089461C">
              <w:t>heeft een onberispelijke houding, wordt algemeen gewaardeerd</w:t>
            </w:r>
          </w:p>
        </w:tc>
      </w:tr>
      <w:tr w:rsidR="007A534F" w:rsidRPr="003D114E" w:rsidTr="00DD57D3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8D4019">
            <w:pPr>
              <w:pStyle w:val="leeg"/>
            </w:pPr>
          </w:p>
        </w:tc>
      </w:tr>
      <w:tr w:rsidR="007A534F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A534F" w:rsidRPr="003D114E" w:rsidRDefault="007A534F" w:rsidP="000A77D3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A534F" w:rsidRPr="003D114E" w:rsidRDefault="007A534F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A534F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leeg"/>
            </w:pPr>
          </w:p>
        </w:tc>
      </w:tr>
      <w:tr w:rsidR="007A534F" w:rsidRPr="003D114E" w:rsidTr="00DD57D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232277" w:rsidRDefault="007A534F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7A534F" w:rsidRPr="003D114E" w:rsidTr="00DD57D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/>
        </w:tc>
      </w:tr>
      <w:tr w:rsidR="007A534F" w:rsidRPr="00A57232" w:rsidTr="00DD57D3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F76" w:rsidRPr="003D114E" w:rsidTr="00DD57D3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7A534F">
            <w:pPr>
              <w:pStyle w:val="leeg"/>
            </w:pPr>
          </w:p>
        </w:tc>
      </w:tr>
      <w:tr w:rsidR="004B1F76" w:rsidRPr="003D114E" w:rsidTr="00DD57D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7A534F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  <w:tr w:rsidR="004B1F76" w:rsidRPr="003D114E" w:rsidTr="00DD57D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68633B" w:rsidRPr="003D114E" w:rsidTr="00DD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2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7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33B" w:rsidRPr="003D114E" w:rsidTr="00DD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2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7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DD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2" w:type="dxa"/>
            <w:shd w:val="clear" w:color="auto" w:fill="auto"/>
          </w:tcPr>
          <w:p w:rsidR="003C34C3" w:rsidRPr="00463023" w:rsidRDefault="003C34C3" w:rsidP="00510069">
            <w:pPr>
              <w:pStyle w:val="leeg"/>
            </w:pPr>
          </w:p>
        </w:tc>
        <w:tc>
          <w:tcPr>
            <w:tcW w:w="987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:rsidR="003C34C3" w:rsidRPr="00A76FCD" w:rsidRDefault="003C34C3" w:rsidP="0051006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0B8" w:rsidRPr="003D114E" w:rsidTr="00DD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2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DD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2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7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54" w:rsidRDefault="00F53654" w:rsidP="008E174D">
      <w:r>
        <w:separator/>
      </w:r>
    </w:p>
  </w:endnote>
  <w:endnote w:type="continuationSeparator" w:id="0">
    <w:p w:rsidR="00F53654" w:rsidRDefault="00F5365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6640B8" w:rsidRDefault="003016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016A6">
      <w:rPr>
        <w:sz w:val="18"/>
        <w:szCs w:val="18"/>
      </w:rPr>
      <w:t>Evaluatie door de bedrijfsleider van een stage in het kader van een naschoolse opleiding in de landbouwsector</w:t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 w:rsidR="009D0C2C"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 w:rsidR="009D0C2C"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594054" w:rsidRDefault="00005D45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DC6D4EF" wp14:editId="6FE3866D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54" w:rsidRDefault="00F53654" w:rsidP="008E174D">
      <w:r>
        <w:separator/>
      </w:r>
    </w:p>
  </w:footnote>
  <w:footnote w:type="continuationSeparator" w:id="0">
    <w:p w:rsidR="00F53654" w:rsidRDefault="00F5365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16A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500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A73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968"/>
    <w:rsid w:val="00510069"/>
    <w:rsid w:val="0051210B"/>
    <w:rsid w:val="0051224B"/>
    <w:rsid w:val="0051379D"/>
    <w:rsid w:val="00516BDC"/>
    <w:rsid w:val="00517509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4B5C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534F"/>
    <w:rsid w:val="007B3243"/>
    <w:rsid w:val="007B525C"/>
    <w:rsid w:val="007B5A0C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61C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4019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D0C2C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B83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063E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97EE9"/>
    <w:rsid w:val="00DA020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57D3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FB4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54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BF2A1-FFE0-4E0D-8472-9D5D06EF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139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Casseye, Hans</cp:lastModifiedBy>
  <cp:revision>7</cp:revision>
  <cp:lastPrinted>2014-09-16T06:26:00Z</cp:lastPrinted>
  <dcterms:created xsi:type="dcterms:W3CDTF">2015-09-07T09:55:00Z</dcterms:created>
  <dcterms:modified xsi:type="dcterms:W3CDTF">2015-09-11T12:33:00Z</dcterms:modified>
</cp:coreProperties>
</file>