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357"/>
        <w:gridCol w:w="2199"/>
        <w:gridCol w:w="6926"/>
      </w:tblGrid>
      <w:tr w:rsidR="00924AE9" w:rsidRPr="00EA2403" w:rsidTr="008653CE">
        <w:trPr>
          <w:cantSplit/>
          <w:trHeight w:val="1823"/>
        </w:trPr>
        <w:tc>
          <w:tcPr>
            <w:tcW w:w="412" w:type="dxa"/>
          </w:tcPr>
          <w:p w:rsidR="00924AE9" w:rsidRPr="00EA2403" w:rsidRDefault="00924AE9" w:rsidP="00924AE9">
            <w:pPr>
              <w:pStyle w:val="Koptekst"/>
              <w:tabs>
                <w:tab w:val="clear" w:pos="4536"/>
                <w:tab w:val="clear" w:pos="9072"/>
              </w:tabs>
              <w:ind w:left="-70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9481" w:type="dxa"/>
            <w:gridSpan w:val="3"/>
          </w:tcPr>
          <w:p w:rsidR="00B935BB" w:rsidRPr="00EA2403" w:rsidRDefault="00924AE9" w:rsidP="00B935BB">
            <w:pPr>
              <w:spacing w:before="60" w:after="60"/>
              <w:ind w:left="-70" w:right="-1204"/>
              <w:rPr>
                <w:rFonts w:ascii="Calibri" w:hAnsi="Calibri"/>
                <w:b/>
                <w:sz w:val="36"/>
              </w:rPr>
            </w:pPr>
            <w:r w:rsidRPr="00EA2403">
              <w:rPr>
                <w:rFonts w:ascii="Calibri" w:hAnsi="Calibri"/>
                <w:b/>
                <w:sz w:val="36"/>
              </w:rPr>
              <w:t xml:space="preserve">Evaluatie van de beveiliging van </w:t>
            </w:r>
            <w:r w:rsidR="00B935BB" w:rsidRPr="00EA2403">
              <w:rPr>
                <w:rFonts w:ascii="Calibri" w:hAnsi="Calibri"/>
                <w:b/>
                <w:sz w:val="36"/>
              </w:rPr>
              <w:t>de</w:t>
            </w:r>
            <w:r w:rsidRPr="00EA2403">
              <w:rPr>
                <w:rFonts w:ascii="Calibri" w:hAnsi="Calibri"/>
                <w:b/>
                <w:sz w:val="36"/>
              </w:rPr>
              <w:t xml:space="preserve"> </w:t>
            </w:r>
          </w:p>
          <w:p w:rsidR="00B935BB" w:rsidRPr="00EA2403" w:rsidRDefault="00924AE9" w:rsidP="00B935BB">
            <w:pPr>
              <w:spacing w:before="60" w:after="60"/>
              <w:ind w:left="-70" w:right="-1204"/>
              <w:rPr>
                <w:rFonts w:ascii="Calibri" w:hAnsi="Calibri"/>
                <w:b/>
                <w:sz w:val="36"/>
              </w:rPr>
            </w:pPr>
            <w:r w:rsidRPr="00EA2403">
              <w:rPr>
                <w:rFonts w:ascii="Calibri" w:hAnsi="Calibri"/>
                <w:b/>
                <w:sz w:val="36"/>
              </w:rPr>
              <w:t>informatie</w:t>
            </w:r>
            <w:r w:rsidR="00B935BB" w:rsidRPr="00EA2403">
              <w:rPr>
                <w:rFonts w:ascii="Calibri" w:hAnsi="Calibri"/>
                <w:b/>
                <w:sz w:val="36"/>
              </w:rPr>
              <w:t xml:space="preserve"> en informatie</w:t>
            </w:r>
            <w:r w:rsidRPr="00EA2403">
              <w:rPr>
                <w:rFonts w:ascii="Calibri" w:hAnsi="Calibri"/>
                <w:b/>
                <w:sz w:val="36"/>
              </w:rPr>
              <w:t>system</w:t>
            </w:r>
            <w:r w:rsidR="00B935BB" w:rsidRPr="00EA2403">
              <w:rPr>
                <w:rFonts w:ascii="Calibri" w:hAnsi="Calibri"/>
                <w:b/>
                <w:sz w:val="36"/>
              </w:rPr>
              <w:t>en</w:t>
            </w:r>
            <w:r w:rsidRPr="00EA2403">
              <w:rPr>
                <w:rFonts w:ascii="Calibri" w:hAnsi="Calibri"/>
                <w:b/>
                <w:sz w:val="36"/>
              </w:rPr>
              <w:t xml:space="preserve"> voor </w:t>
            </w:r>
          </w:p>
          <w:p w:rsidR="00924AE9" w:rsidRPr="00EA2403" w:rsidRDefault="00924AE9" w:rsidP="00B935BB">
            <w:pPr>
              <w:spacing w:before="60" w:after="60"/>
              <w:ind w:left="-70" w:right="-1204"/>
              <w:rPr>
                <w:rFonts w:ascii="Calibri" w:hAnsi="Calibri"/>
                <w:b/>
                <w:sz w:val="36"/>
              </w:rPr>
            </w:pPr>
            <w:r w:rsidRPr="00EA2403">
              <w:rPr>
                <w:rFonts w:ascii="Calibri" w:hAnsi="Calibri"/>
                <w:b/>
                <w:sz w:val="36"/>
              </w:rPr>
              <w:t>de bescherming van persoonsgegevens</w:t>
            </w:r>
          </w:p>
          <w:p w:rsidR="00665F2C" w:rsidRPr="00EA2403" w:rsidRDefault="00665F2C" w:rsidP="00B935BB">
            <w:pPr>
              <w:spacing w:before="60" w:after="60"/>
              <w:ind w:left="-70" w:right="-1204"/>
              <w:rPr>
                <w:rFonts w:ascii="Calibri" w:hAnsi="Calibri"/>
                <w:b/>
                <w:sz w:val="36"/>
              </w:rPr>
            </w:pPr>
            <w:r w:rsidRPr="003D114E">
              <w:t>///////////////////////////////////////////////////////////////////////////////////////////////////////////////////////////////////////////////////////////</w:t>
            </w:r>
            <w:r>
              <w:t>/////////////</w:t>
            </w:r>
            <w:r w:rsidRPr="003D114E">
              <w:t>//</w:t>
            </w:r>
          </w:p>
        </w:tc>
      </w:tr>
      <w:tr w:rsidR="00665F2C" w:rsidRPr="00EA2403" w:rsidTr="008653CE">
        <w:trPr>
          <w:cantSplit/>
          <w:trHeight w:val="782"/>
        </w:trPr>
        <w:tc>
          <w:tcPr>
            <w:tcW w:w="412" w:type="dxa"/>
            <w:vMerge w:val="restart"/>
          </w:tcPr>
          <w:p w:rsidR="00665F2C" w:rsidRPr="00EA2403" w:rsidRDefault="00665F2C" w:rsidP="0069326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481" w:type="dxa"/>
            <w:gridSpan w:val="3"/>
            <w:vMerge w:val="restart"/>
          </w:tcPr>
          <w:p w:rsidR="00665F2C" w:rsidRPr="00EA2403" w:rsidRDefault="00665F2C" w:rsidP="000B7878">
            <w:pPr>
              <w:spacing w:before="120"/>
              <w:rPr>
                <w:rFonts w:ascii="Calibri" w:hAnsi="Calibri"/>
                <w:sz w:val="24"/>
              </w:rPr>
            </w:pPr>
            <w:r w:rsidRPr="00EA2403">
              <w:rPr>
                <w:rFonts w:ascii="Calibri" w:hAnsi="Calibri"/>
                <w:b/>
                <w:sz w:val="24"/>
              </w:rPr>
              <w:t xml:space="preserve">Departement Landbouw en Visserij </w:t>
            </w:r>
          </w:p>
          <w:p w:rsidR="00665F2C" w:rsidRPr="00EA2403" w:rsidRDefault="00665F2C" w:rsidP="007515B9">
            <w:pPr>
              <w:autoSpaceDE w:val="0"/>
              <w:autoSpaceDN w:val="0"/>
              <w:rPr>
                <w:rFonts w:ascii="Calibri" w:hAnsi="Calibri"/>
                <w:sz w:val="24"/>
                <w:szCs w:val="22"/>
                <w:lang w:val="nl-BE"/>
              </w:rPr>
            </w:pPr>
            <w:r w:rsidRPr="00EA2403">
              <w:rPr>
                <w:rFonts w:ascii="Calibri" w:hAnsi="Calibri"/>
                <w:sz w:val="24"/>
                <w:szCs w:val="22"/>
                <w:lang w:val="nl-BE"/>
              </w:rPr>
              <w:t>Koning Albert II-laan 35 bus 40</w:t>
            </w:r>
          </w:p>
          <w:p w:rsidR="00665F2C" w:rsidRPr="00EA2403" w:rsidRDefault="00665F2C" w:rsidP="007515B9">
            <w:pPr>
              <w:autoSpaceDE w:val="0"/>
              <w:autoSpaceDN w:val="0"/>
              <w:rPr>
                <w:rFonts w:ascii="Calibri" w:eastAsia="Calibri" w:hAnsi="Calibri"/>
                <w:noProof/>
                <w:sz w:val="22"/>
                <w:lang w:val="en-GB"/>
              </w:rPr>
            </w:pPr>
            <w:r w:rsidRPr="00EA2403">
              <w:rPr>
                <w:rFonts w:ascii="Calibri" w:hAnsi="Calibri"/>
                <w:sz w:val="24"/>
                <w:szCs w:val="22"/>
                <w:lang w:val="en-US"/>
              </w:rPr>
              <w:t>BE-1030 Brussel</w:t>
            </w:r>
          </w:p>
          <w:p w:rsidR="00665F2C" w:rsidRPr="00EA2403" w:rsidRDefault="008653CE" w:rsidP="00924AE9">
            <w:pPr>
              <w:autoSpaceDE w:val="0"/>
              <w:autoSpaceDN w:val="0"/>
              <w:rPr>
                <w:rFonts w:ascii="Calibri" w:eastAsia="Calibri" w:hAnsi="Calibri"/>
                <w:noProof/>
                <w:sz w:val="24"/>
                <w:lang w:eastAsia="nl-BE"/>
              </w:rPr>
            </w:pPr>
            <w:hyperlink r:id="rId11" w:tooltip="link naar website landbouw" w:history="1">
              <w:r w:rsidR="00665F2C" w:rsidRPr="00EA2403">
                <w:rPr>
                  <w:rStyle w:val="Hyperlink"/>
                  <w:rFonts w:eastAsia="Calibri"/>
                  <w:b/>
                  <w:bCs/>
                  <w:noProof/>
                  <w:color w:val="000000"/>
                  <w:sz w:val="24"/>
                  <w:lang w:val="en-US" w:eastAsia="nl-BE"/>
                </w:rPr>
                <w:t>www.vlaanderen.be/landbouw</w:t>
              </w:r>
            </w:hyperlink>
          </w:p>
          <w:p w:rsidR="00665F2C" w:rsidRDefault="00665F2C" w:rsidP="00924AE9">
            <w:pPr>
              <w:autoSpaceDE w:val="0"/>
              <w:autoSpaceDN w:val="0"/>
              <w:rPr>
                <w:rFonts w:ascii="Calibri" w:eastAsia="Calibri" w:hAnsi="Calibri"/>
                <w:noProof/>
                <w:sz w:val="10"/>
                <w:lang w:val="en-GB"/>
              </w:rPr>
            </w:pPr>
          </w:p>
          <w:p w:rsidR="003A3C48" w:rsidRPr="00EA2403" w:rsidRDefault="003A3C48" w:rsidP="00924AE9">
            <w:pPr>
              <w:autoSpaceDE w:val="0"/>
              <w:autoSpaceDN w:val="0"/>
              <w:rPr>
                <w:rFonts w:ascii="Calibri" w:eastAsia="Calibri" w:hAnsi="Calibri"/>
                <w:noProof/>
                <w:sz w:val="10"/>
                <w:lang w:val="en-GB"/>
              </w:rPr>
            </w:pPr>
          </w:p>
          <w:p w:rsidR="00665F2C" w:rsidRPr="00EA2403" w:rsidRDefault="00665F2C" w:rsidP="00924AE9">
            <w:pPr>
              <w:autoSpaceDE w:val="0"/>
              <w:autoSpaceDN w:val="0"/>
              <w:rPr>
                <w:rFonts w:ascii="Calibri" w:eastAsia="Calibri" w:hAnsi="Calibri"/>
                <w:noProof/>
                <w:sz w:val="10"/>
                <w:lang w:val="en-GB"/>
              </w:rPr>
            </w:pPr>
          </w:p>
        </w:tc>
      </w:tr>
      <w:tr w:rsidR="00665F2C" w:rsidRPr="00EA2403" w:rsidTr="008653CE">
        <w:trPr>
          <w:cantSplit/>
          <w:trHeight w:val="244"/>
        </w:trPr>
        <w:tc>
          <w:tcPr>
            <w:tcW w:w="412" w:type="dxa"/>
            <w:vMerge/>
          </w:tcPr>
          <w:p w:rsidR="00665F2C" w:rsidRPr="00EA2403" w:rsidRDefault="00665F2C" w:rsidP="00693263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9481" w:type="dxa"/>
            <w:gridSpan w:val="3"/>
            <w:vMerge/>
          </w:tcPr>
          <w:p w:rsidR="00665F2C" w:rsidRPr="00EA2403" w:rsidRDefault="00665F2C" w:rsidP="00693263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1A2A4B" w:rsidRPr="00EA2403" w:rsidTr="008653CE">
        <w:trPr>
          <w:cantSplit/>
          <w:trHeight w:val="2924"/>
        </w:trPr>
        <w:tc>
          <w:tcPr>
            <w:tcW w:w="412" w:type="dxa"/>
          </w:tcPr>
          <w:p w:rsidR="00953675" w:rsidRPr="00EA2403" w:rsidRDefault="00953675" w:rsidP="00693263">
            <w:pPr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9481" w:type="dxa"/>
            <w:gridSpan w:val="3"/>
          </w:tcPr>
          <w:p w:rsidR="00953675" w:rsidRPr="006439AC" w:rsidRDefault="00953675" w:rsidP="00693263">
            <w:pPr>
              <w:pStyle w:val="Kop3"/>
              <w:rPr>
                <w:rFonts w:ascii="Calibri" w:hAnsi="Calibri"/>
                <w:i/>
                <w:sz w:val="20"/>
                <w:lang w:val="nl-NL" w:eastAsia="nl-NL"/>
              </w:rPr>
            </w:pPr>
            <w:r w:rsidRPr="006439AC">
              <w:rPr>
                <w:rFonts w:ascii="Calibri" w:hAnsi="Calibri"/>
                <w:i/>
                <w:sz w:val="20"/>
                <w:lang w:val="nl-NL" w:eastAsia="nl-NL"/>
              </w:rPr>
              <w:t xml:space="preserve">Waarvoor dient </w:t>
            </w:r>
            <w:r w:rsidR="00924AE9" w:rsidRPr="006439AC">
              <w:rPr>
                <w:rFonts w:ascii="Calibri" w:hAnsi="Calibri"/>
                <w:i/>
                <w:sz w:val="20"/>
                <w:lang w:val="nl-NL" w:eastAsia="nl-NL"/>
              </w:rPr>
              <w:t>deze vragenlijst</w:t>
            </w:r>
            <w:r w:rsidRPr="006439AC">
              <w:rPr>
                <w:rFonts w:ascii="Calibri" w:hAnsi="Calibri"/>
                <w:i/>
                <w:sz w:val="20"/>
                <w:lang w:val="nl-NL" w:eastAsia="nl-NL"/>
              </w:rPr>
              <w:t>?</w:t>
            </w:r>
          </w:p>
          <w:p w:rsidR="00953675" w:rsidRPr="006439AC" w:rsidRDefault="00924AE9" w:rsidP="00693263">
            <w:pPr>
              <w:spacing w:after="100"/>
              <w:rPr>
                <w:rFonts w:ascii="Calibri" w:hAnsi="Calibri"/>
                <w:i/>
              </w:rPr>
            </w:pPr>
            <w:r w:rsidRPr="006439AC">
              <w:rPr>
                <w:rFonts w:ascii="Calibri" w:hAnsi="Calibri"/>
                <w:i/>
              </w:rPr>
              <w:t xml:space="preserve">Deze vragenlijst </w:t>
            </w:r>
            <w:r w:rsidR="00940EEF" w:rsidRPr="006439AC">
              <w:rPr>
                <w:rFonts w:ascii="Calibri" w:hAnsi="Calibri"/>
                <w:i/>
              </w:rPr>
              <w:t xml:space="preserve"> </w:t>
            </w:r>
            <w:r w:rsidR="00F1087B" w:rsidRPr="006439AC">
              <w:rPr>
                <w:rFonts w:ascii="Calibri" w:hAnsi="Calibri"/>
                <w:i/>
              </w:rPr>
              <w:t>is een</w:t>
            </w:r>
            <w:r w:rsidR="00940EEF" w:rsidRPr="006439AC">
              <w:rPr>
                <w:rFonts w:ascii="Calibri" w:hAnsi="Calibri"/>
                <w:i/>
              </w:rPr>
              <w:t xml:space="preserve"> bijlage bij </w:t>
            </w:r>
            <w:r w:rsidR="003A3C48" w:rsidRPr="006439AC">
              <w:rPr>
                <w:rFonts w:ascii="Calibri" w:hAnsi="Calibri"/>
                <w:i/>
              </w:rPr>
              <w:t>de verwerkings- of uitwisselingsovereenkomst</w:t>
            </w:r>
            <w:r w:rsidR="00940EEF" w:rsidRPr="006439AC">
              <w:rPr>
                <w:rFonts w:ascii="Calibri" w:hAnsi="Calibri"/>
                <w:i/>
              </w:rPr>
              <w:t xml:space="preserve">. </w:t>
            </w:r>
            <w:r w:rsidR="0044238E" w:rsidRPr="006439AC">
              <w:rPr>
                <w:rFonts w:ascii="Calibri" w:hAnsi="Calibri"/>
                <w:i/>
              </w:rPr>
              <w:t xml:space="preserve">Met dit formulier kan </w:t>
            </w:r>
            <w:r w:rsidRPr="006439AC">
              <w:rPr>
                <w:rFonts w:ascii="Calibri" w:hAnsi="Calibri"/>
                <w:i/>
              </w:rPr>
              <w:t xml:space="preserve">het Departement Landbouw en Visserij </w:t>
            </w:r>
            <w:r w:rsidR="00B935BB" w:rsidRPr="006439AC">
              <w:rPr>
                <w:rFonts w:ascii="Calibri" w:hAnsi="Calibri"/>
                <w:i/>
              </w:rPr>
              <w:t>inschatten</w:t>
            </w:r>
            <w:r w:rsidR="0044238E" w:rsidRPr="006439AC">
              <w:rPr>
                <w:rFonts w:ascii="Calibri" w:hAnsi="Calibri"/>
                <w:i/>
              </w:rPr>
              <w:t xml:space="preserve"> of de beveiliging van </w:t>
            </w:r>
            <w:r w:rsidR="00B935BB" w:rsidRPr="006439AC">
              <w:rPr>
                <w:rFonts w:ascii="Calibri" w:hAnsi="Calibri"/>
                <w:i/>
              </w:rPr>
              <w:t>de informatie en informatiesystemen</w:t>
            </w:r>
            <w:r w:rsidR="0044238E" w:rsidRPr="006439AC">
              <w:rPr>
                <w:rFonts w:ascii="Calibri" w:hAnsi="Calibri"/>
                <w:i/>
              </w:rPr>
              <w:t xml:space="preserve"> dat elektronische persoonsgegevens verwerk</w:t>
            </w:r>
            <w:r w:rsidR="00B935BB" w:rsidRPr="006439AC">
              <w:rPr>
                <w:rFonts w:ascii="Calibri" w:hAnsi="Calibri"/>
                <w:i/>
              </w:rPr>
              <w:t>en</w:t>
            </w:r>
            <w:r w:rsidR="0044238E" w:rsidRPr="006439AC">
              <w:rPr>
                <w:rFonts w:ascii="Calibri" w:hAnsi="Calibri"/>
                <w:i/>
              </w:rPr>
              <w:t>, in overeenstemming is met de wettelijke voorschriften</w:t>
            </w:r>
            <w:r w:rsidR="003A3C48" w:rsidRPr="006439AC">
              <w:rPr>
                <w:rFonts w:ascii="Calibri" w:hAnsi="Calibri"/>
                <w:i/>
              </w:rPr>
              <w:t xml:space="preserve"> en </w:t>
            </w:r>
            <w:r w:rsidR="006439AC">
              <w:rPr>
                <w:rFonts w:ascii="Calibri" w:hAnsi="Calibri"/>
                <w:i/>
              </w:rPr>
              <w:t xml:space="preserve">met </w:t>
            </w:r>
            <w:r w:rsidR="003A3C48" w:rsidRPr="006439AC">
              <w:rPr>
                <w:rFonts w:ascii="Calibri" w:hAnsi="Calibri"/>
                <w:i/>
              </w:rPr>
              <w:t>haar eigen informatieveiligheidsbeleid</w:t>
            </w:r>
            <w:r w:rsidR="0044238E" w:rsidRPr="006439AC">
              <w:rPr>
                <w:rFonts w:ascii="Calibri" w:hAnsi="Calibri"/>
                <w:i/>
              </w:rPr>
              <w:t>.</w:t>
            </w:r>
          </w:p>
          <w:p w:rsidR="00953675" w:rsidRPr="006439AC" w:rsidRDefault="00953675" w:rsidP="00953675">
            <w:pPr>
              <w:pStyle w:val="Kop3"/>
              <w:rPr>
                <w:rFonts w:ascii="Calibri" w:hAnsi="Calibri"/>
                <w:i/>
                <w:sz w:val="20"/>
                <w:lang w:val="nl-NL" w:eastAsia="nl-NL"/>
              </w:rPr>
            </w:pPr>
            <w:r w:rsidRPr="006439AC">
              <w:rPr>
                <w:rFonts w:ascii="Calibri" w:hAnsi="Calibri"/>
                <w:i/>
                <w:sz w:val="20"/>
                <w:lang w:val="nl-NL" w:eastAsia="nl-NL"/>
              </w:rPr>
              <w:t>W</w:t>
            </w:r>
            <w:r w:rsidR="00B15BB7" w:rsidRPr="006439AC">
              <w:rPr>
                <w:rFonts w:ascii="Calibri" w:hAnsi="Calibri"/>
                <w:i/>
                <w:sz w:val="20"/>
                <w:lang w:val="nl-NL" w:eastAsia="nl-NL"/>
              </w:rPr>
              <w:t xml:space="preserve">ie </w:t>
            </w:r>
            <w:r w:rsidR="0044238E" w:rsidRPr="006439AC">
              <w:rPr>
                <w:rFonts w:ascii="Calibri" w:hAnsi="Calibri"/>
                <w:i/>
                <w:sz w:val="20"/>
                <w:lang w:val="nl-NL" w:eastAsia="nl-NL"/>
              </w:rPr>
              <w:t xml:space="preserve">vult </w:t>
            </w:r>
            <w:r w:rsidR="00BE6905" w:rsidRPr="006439AC">
              <w:rPr>
                <w:rFonts w:ascii="Calibri" w:hAnsi="Calibri"/>
                <w:i/>
                <w:sz w:val="20"/>
                <w:lang w:val="nl-NL" w:eastAsia="nl-NL"/>
              </w:rPr>
              <w:t>deze vragenlijst</w:t>
            </w:r>
            <w:r w:rsidR="00251020" w:rsidRPr="006439AC">
              <w:rPr>
                <w:rFonts w:ascii="Calibri" w:hAnsi="Calibri"/>
                <w:i/>
                <w:sz w:val="20"/>
                <w:lang w:val="nl-NL" w:eastAsia="nl-NL"/>
              </w:rPr>
              <w:t xml:space="preserve"> in</w:t>
            </w:r>
            <w:r w:rsidR="00B15BB7" w:rsidRPr="006439AC">
              <w:rPr>
                <w:rFonts w:ascii="Calibri" w:hAnsi="Calibri"/>
                <w:i/>
                <w:sz w:val="20"/>
                <w:lang w:val="nl-NL" w:eastAsia="nl-NL"/>
              </w:rPr>
              <w:t>?</w:t>
            </w:r>
          </w:p>
          <w:p w:rsidR="00953675" w:rsidRPr="006439AC" w:rsidRDefault="0044238E" w:rsidP="00953675">
            <w:pPr>
              <w:spacing w:after="100"/>
              <w:rPr>
                <w:rFonts w:ascii="Calibri" w:hAnsi="Calibri"/>
                <w:i/>
              </w:rPr>
            </w:pPr>
            <w:r w:rsidRPr="006439AC">
              <w:rPr>
                <w:rFonts w:ascii="Calibri" w:hAnsi="Calibri"/>
                <w:i/>
              </w:rPr>
              <w:t>Elke organisatie die elektronische persoonsgegevens bezit, verwerkt of uitwisselt</w:t>
            </w:r>
            <w:r w:rsidR="00BE6905" w:rsidRPr="006439AC">
              <w:rPr>
                <w:rFonts w:ascii="Calibri" w:hAnsi="Calibri"/>
                <w:i/>
              </w:rPr>
              <w:t xml:space="preserve"> voor het Departement Landbouw en Visserij</w:t>
            </w:r>
            <w:r w:rsidRPr="006439AC">
              <w:rPr>
                <w:rFonts w:ascii="Calibri" w:hAnsi="Calibri"/>
                <w:i/>
              </w:rPr>
              <w:t>, vult d</w:t>
            </w:r>
            <w:r w:rsidR="00BE6905" w:rsidRPr="006439AC">
              <w:rPr>
                <w:rFonts w:ascii="Calibri" w:hAnsi="Calibri"/>
                <w:i/>
              </w:rPr>
              <w:t>eze vragenlijst</w:t>
            </w:r>
            <w:r w:rsidRPr="006439AC">
              <w:rPr>
                <w:rFonts w:ascii="Calibri" w:hAnsi="Calibri"/>
                <w:i/>
              </w:rPr>
              <w:t xml:space="preserve"> in. De verantwoordelijke voor de verwerking van de persoonsgegevens ondertekent d</w:t>
            </w:r>
            <w:r w:rsidR="00BE6905" w:rsidRPr="006439AC">
              <w:rPr>
                <w:rFonts w:ascii="Calibri" w:hAnsi="Calibri"/>
                <w:i/>
              </w:rPr>
              <w:t>eze vragenlijst</w:t>
            </w:r>
            <w:r w:rsidRPr="006439AC">
              <w:rPr>
                <w:rFonts w:ascii="Calibri" w:hAnsi="Calibri"/>
                <w:i/>
              </w:rPr>
              <w:t>.</w:t>
            </w:r>
          </w:p>
          <w:p w:rsidR="00953675" w:rsidRPr="006439AC" w:rsidRDefault="00B15BB7" w:rsidP="00953675">
            <w:pPr>
              <w:pStyle w:val="Kop3"/>
              <w:rPr>
                <w:rFonts w:ascii="Calibri" w:hAnsi="Calibri"/>
                <w:i/>
                <w:sz w:val="20"/>
                <w:lang w:val="nl-NL" w:eastAsia="nl-NL"/>
              </w:rPr>
            </w:pPr>
            <w:r w:rsidRPr="006439AC">
              <w:rPr>
                <w:rFonts w:ascii="Calibri" w:hAnsi="Calibri"/>
                <w:i/>
                <w:sz w:val="20"/>
                <w:lang w:val="nl-NL" w:eastAsia="nl-NL"/>
              </w:rPr>
              <w:t xml:space="preserve">Waar vindt u meer informatie over </w:t>
            </w:r>
            <w:r w:rsidR="00BE6905" w:rsidRPr="006439AC">
              <w:rPr>
                <w:rFonts w:ascii="Calibri" w:hAnsi="Calibri"/>
                <w:i/>
                <w:sz w:val="20"/>
                <w:lang w:val="nl-NL" w:eastAsia="nl-NL"/>
              </w:rPr>
              <w:t>deze vragenlijst</w:t>
            </w:r>
            <w:r w:rsidRPr="006439AC">
              <w:rPr>
                <w:rFonts w:ascii="Calibri" w:hAnsi="Calibri"/>
                <w:i/>
                <w:sz w:val="20"/>
                <w:lang w:val="nl-NL" w:eastAsia="nl-NL"/>
              </w:rPr>
              <w:t>?</w:t>
            </w:r>
          </w:p>
          <w:p w:rsidR="00924AE9" w:rsidRDefault="00B15BB7" w:rsidP="003A3C48">
            <w:pPr>
              <w:spacing w:after="100"/>
              <w:rPr>
                <w:rFonts w:ascii="Calibri" w:hAnsi="Calibri"/>
                <w:i/>
              </w:rPr>
            </w:pPr>
            <w:r w:rsidRPr="006439AC">
              <w:rPr>
                <w:rFonts w:ascii="Calibri" w:hAnsi="Calibri"/>
                <w:i/>
              </w:rPr>
              <w:t xml:space="preserve">Als u vragen hebt, </w:t>
            </w:r>
            <w:r w:rsidR="00A22378" w:rsidRPr="006439AC">
              <w:rPr>
                <w:rFonts w:ascii="Calibri" w:hAnsi="Calibri"/>
                <w:i/>
              </w:rPr>
              <w:t xml:space="preserve">kunt u </w:t>
            </w:r>
            <w:r w:rsidR="00137938" w:rsidRPr="006439AC">
              <w:rPr>
                <w:rFonts w:ascii="Calibri" w:hAnsi="Calibri"/>
                <w:i/>
              </w:rPr>
              <w:t>mailen naar</w:t>
            </w:r>
            <w:r w:rsidR="00924AE9" w:rsidRPr="006439AC">
              <w:rPr>
                <w:rFonts w:ascii="Calibri" w:hAnsi="Calibri"/>
                <w:i/>
              </w:rPr>
              <w:t xml:space="preserve"> de informatieveiligheidsconsulent</w:t>
            </w:r>
            <w:r w:rsidR="003A3C48" w:rsidRPr="006439AC">
              <w:rPr>
                <w:rFonts w:ascii="Calibri" w:hAnsi="Calibri"/>
                <w:i/>
              </w:rPr>
              <w:t>/DPO</w:t>
            </w:r>
            <w:r w:rsidR="00924AE9" w:rsidRPr="006439AC">
              <w:rPr>
                <w:rFonts w:ascii="Calibri" w:hAnsi="Calibri"/>
                <w:i/>
              </w:rPr>
              <w:t xml:space="preserve"> van het </w:t>
            </w:r>
            <w:r w:rsidR="00946B02" w:rsidRPr="006439AC">
              <w:rPr>
                <w:rFonts w:ascii="Calibri" w:hAnsi="Calibri"/>
                <w:i/>
              </w:rPr>
              <w:t>D</w:t>
            </w:r>
            <w:r w:rsidR="00924AE9" w:rsidRPr="006439AC">
              <w:rPr>
                <w:rFonts w:ascii="Calibri" w:hAnsi="Calibri"/>
                <w:i/>
              </w:rPr>
              <w:t>epartement</w:t>
            </w:r>
            <w:r w:rsidR="00946B02" w:rsidRPr="006439AC">
              <w:rPr>
                <w:rFonts w:ascii="Calibri" w:hAnsi="Calibri"/>
                <w:i/>
              </w:rPr>
              <w:t xml:space="preserve"> Landbouw en Visserij</w:t>
            </w:r>
            <w:r w:rsidR="00924AE9" w:rsidRPr="006439AC">
              <w:rPr>
                <w:rFonts w:ascii="Calibri" w:hAnsi="Calibri"/>
                <w:i/>
              </w:rPr>
              <w:t xml:space="preserve"> </w:t>
            </w:r>
            <w:hyperlink r:id="rId12" w:history="1">
              <w:r w:rsidR="00924AE9" w:rsidRPr="006439AC">
                <w:rPr>
                  <w:rStyle w:val="Hyperlink"/>
                  <w:i/>
                  <w:sz w:val="22"/>
                </w:rPr>
                <w:t>bart</w:t>
              </w:r>
              <w:r w:rsidR="00924AE9" w:rsidRPr="006439AC">
                <w:rPr>
                  <w:rStyle w:val="Hyperlink"/>
                  <w:i/>
                </w:rPr>
                <w:t>.tollebeek@lv.vlaanderen.be</w:t>
              </w:r>
            </w:hyperlink>
            <w:r w:rsidR="00137938" w:rsidRPr="006439AC">
              <w:rPr>
                <w:rFonts w:ascii="Calibri" w:hAnsi="Calibri"/>
                <w:i/>
              </w:rPr>
              <w:t>.</w:t>
            </w:r>
            <w:r w:rsidR="00924AE9" w:rsidRPr="006439AC">
              <w:rPr>
                <w:rFonts w:ascii="Calibri" w:hAnsi="Calibri"/>
                <w:i/>
              </w:rPr>
              <w:t xml:space="preserve"> </w:t>
            </w:r>
          </w:p>
          <w:p w:rsidR="006439AC" w:rsidRPr="00EA2403" w:rsidRDefault="006439AC" w:rsidP="003A3C48">
            <w:pPr>
              <w:spacing w:after="100"/>
              <w:rPr>
                <w:rFonts w:ascii="Calibri" w:hAnsi="Calibri"/>
                <w:i/>
                <w:sz w:val="2"/>
              </w:rPr>
            </w:pPr>
          </w:p>
        </w:tc>
      </w:tr>
      <w:tr w:rsidR="001A2A4B" w:rsidRPr="00EA2403" w:rsidTr="008653CE">
        <w:trPr>
          <w:trHeight w:hRule="exact" w:val="320"/>
        </w:trPr>
        <w:tc>
          <w:tcPr>
            <w:tcW w:w="412" w:type="dxa"/>
          </w:tcPr>
          <w:p w:rsidR="00953675" w:rsidRPr="00EA2403" w:rsidRDefault="00953675" w:rsidP="00693263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481" w:type="dxa"/>
            <w:gridSpan w:val="3"/>
            <w:shd w:val="pct50" w:color="000000" w:fill="auto"/>
          </w:tcPr>
          <w:p w:rsidR="00953675" w:rsidRPr="00EA2403" w:rsidRDefault="00137938" w:rsidP="00465E41">
            <w:pPr>
              <w:pStyle w:val="Kop3"/>
              <w:spacing w:after="0"/>
              <w:rPr>
                <w:rFonts w:ascii="Calibri" w:hAnsi="Calibri"/>
                <w:color w:val="FFFFFF"/>
                <w:lang w:val="nl-NL" w:eastAsia="nl-NL"/>
              </w:rPr>
            </w:pPr>
            <w:r w:rsidRPr="00EA2403">
              <w:rPr>
                <w:rFonts w:ascii="Calibri" w:hAnsi="Calibri"/>
                <w:color w:val="FFFFFF"/>
                <w:lang w:val="nl-NL" w:eastAsia="nl-NL"/>
              </w:rPr>
              <w:t xml:space="preserve">Gegevens van de </w:t>
            </w:r>
            <w:r w:rsidR="0044238E" w:rsidRPr="00EA2403">
              <w:rPr>
                <w:rFonts w:ascii="Calibri" w:hAnsi="Calibri"/>
                <w:color w:val="FFFFFF"/>
                <w:lang w:val="nl-NL" w:eastAsia="nl-NL"/>
              </w:rPr>
              <w:t xml:space="preserve">organisatie </w:t>
            </w:r>
          </w:p>
        </w:tc>
      </w:tr>
      <w:tr w:rsidR="001A2A4B" w:rsidRPr="00EA2403" w:rsidTr="008653CE">
        <w:trPr>
          <w:trHeight w:hRule="exact" w:val="106"/>
        </w:trPr>
        <w:tc>
          <w:tcPr>
            <w:tcW w:w="9894" w:type="dxa"/>
            <w:gridSpan w:val="4"/>
          </w:tcPr>
          <w:p w:rsidR="00137938" w:rsidRPr="00EA2403" w:rsidRDefault="00137938" w:rsidP="0069326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A2A4B" w:rsidRPr="00EA2403" w:rsidTr="008653CE">
        <w:trPr>
          <w:trHeight w:val="320"/>
        </w:trPr>
        <w:tc>
          <w:tcPr>
            <w:tcW w:w="412" w:type="dxa"/>
          </w:tcPr>
          <w:p w:rsidR="00137938" w:rsidRPr="00EA2403" w:rsidRDefault="0044238E" w:rsidP="00693263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A2403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9481" w:type="dxa"/>
            <w:gridSpan w:val="3"/>
            <w:shd w:val="clear" w:color="000000" w:fill="auto"/>
          </w:tcPr>
          <w:p w:rsidR="00137938" w:rsidRPr="00EA2403" w:rsidRDefault="00137938" w:rsidP="00D130C6">
            <w:pPr>
              <w:spacing w:before="40"/>
              <w:rPr>
                <w:rFonts w:ascii="Calibri" w:hAnsi="Calibri"/>
                <w:b/>
                <w:sz w:val="22"/>
              </w:rPr>
            </w:pPr>
            <w:r w:rsidRPr="00EA2403">
              <w:rPr>
                <w:rFonts w:ascii="Calibri" w:hAnsi="Calibri"/>
                <w:b/>
                <w:sz w:val="22"/>
              </w:rPr>
              <w:t xml:space="preserve">Vul de gegevens in van de </w:t>
            </w:r>
            <w:r w:rsidR="0044238E" w:rsidRPr="00EA2403">
              <w:rPr>
                <w:rFonts w:ascii="Calibri" w:hAnsi="Calibri"/>
                <w:b/>
                <w:sz w:val="22"/>
              </w:rPr>
              <w:t>organisatie die de persoonsgegevens bezit, verwerkt of uitwisselt.</w:t>
            </w:r>
          </w:p>
        </w:tc>
      </w:tr>
      <w:tr w:rsidR="001A2A4B" w:rsidRPr="00EA2403" w:rsidTr="008653CE">
        <w:trPr>
          <w:trHeight w:val="320"/>
        </w:trPr>
        <w:tc>
          <w:tcPr>
            <w:tcW w:w="412" w:type="dxa"/>
          </w:tcPr>
          <w:p w:rsidR="00137938" w:rsidRPr="00EA2403" w:rsidRDefault="00137938" w:rsidP="00693263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556" w:type="dxa"/>
            <w:gridSpan w:val="2"/>
            <w:shd w:val="clear" w:color="000000" w:fill="auto"/>
          </w:tcPr>
          <w:p w:rsidR="00137938" w:rsidRPr="00EA2403" w:rsidRDefault="00220365" w:rsidP="00693263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  <w:r w:rsidRPr="00EA2403">
              <w:rPr>
                <w:rFonts w:ascii="Calibri" w:hAnsi="Calibri"/>
                <w:sz w:val="22"/>
              </w:rPr>
              <w:t>naam</w:t>
            </w:r>
            <w:r w:rsidR="003A3C48">
              <w:rPr>
                <w:rFonts w:ascii="Calibri" w:hAnsi="Calibri"/>
                <w:sz w:val="22"/>
              </w:rPr>
              <w:t xml:space="preserve"> van de organisatie</w:t>
            </w:r>
            <w:r w:rsidR="00137938" w:rsidRPr="00EA2403">
              <w:rPr>
                <w:rFonts w:ascii="Calibri" w:hAnsi="Calibri"/>
                <w:b/>
                <w:sz w:val="22"/>
              </w:rPr>
              <w:t xml:space="preserve"> </w:t>
            </w:r>
          </w:p>
        </w:tc>
        <w:tc>
          <w:tcPr>
            <w:tcW w:w="6925" w:type="dxa"/>
            <w:shd w:val="clear" w:color="000000" w:fill="auto"/>
          </w:tcPr>
          <w:p w:rsidR="00137938" w:rsidRPr="00EA2403" w:rsidRDefault="00137938" w:rsidP="00693263">
            <w:pPr>
              <w:spacing w:before="80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FORMTEXT </w:instrText>
            </w:r>
            <w:r w:rsidRPr="00EA2403">
              <w:rPr>
                <w:rFonts w:ascii="Calibri" w:hAnsi="Calibri"/>
                <w:sz w:val="18"/>
              </w:rPr>
            </w:r>
            <w:r w:rsidRPr="00EA2403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1A2A4B" w:rsidRPr="00EA2403" w:rsidTr="008653CE">
        <w:trPr>
          <w:trHeight w:val="320"/>
        </w:trPr>
        <w:tc>
          <w:tcPr>
            <w:tcW w:w="412" w:type="dxa"/>
          </w:tcPr>
          <w:p w:rsidR="00137938" w:rsidRPr="00EA2403" w:rsidRDefault="00137938" w:rsidP="00693263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556" w:type="dxa"/>
            <w:gridSpan w:val="2"/>
            <w:shd w:val="clear" w:color="000000" w:fill="auto"/>
          </w:tcPr>
          <w:p w:rsidR="00137938" w:rsidRPr="00EA2403" w:rsidRDefault="0062662D" w:rsidP="00693263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contactadres</w:t>
            </w:r>
            <w:r w:rsidR="00137938" w:rsidRPr="00EA2403">
              <w:rPr>
                <w:rFonts w:ascii="Calibri" w:hAnsi="Calibri"/>
                <w:b/>
                <w:sz w:val="22"/>
              </w:rPr>
              <w:t xml:space="preserve"> </w:t>
            </w:r>
          </w:p>
        </w:tc>
        <w:tc>
          <w:tcPr>
            <w:tcW w:w="6925" w:type="dxa"/>
            <w:shd w:val="clear" w:color="000000" w:fill="auto"/>
          </w:tcPr>
          <w:p w:rsidR="00137938" w:rsidRPr="00EA2403" w:rsidRDefault="00137938" w:rsidP="00693263">
            <w:pPr>
              <w:spacing w:before="80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FORMTEXT </w:instrText>
            </w:r>
            <w:r w:rsidRPr="00EA2403">
              <w:rPr>
                <w:rFonts w:ascii="Calibri" w:hAnsi="Calibri"/>
                <w:sz w:val="18"/>
              </w:rPr>
            </w:r>
            <w:r w:rsidRPr="00EA2403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3A3C48" w:rsidRPr="00EA2403" w:rsidTr="008653CE">
        <w:trPr>
          <w:trHeight w:val="320"/>
        </w:trPr>
        <w:tc>
          <w:tcPr>
            <w:tcW w:w="412" w:type="dxa"/>
          </w:tcPr>
          <w:p w:rsidR="003A3C48" w:rsidRPr="00EA2403" w:rsidRDefault="003A3C48" w:rsidP="00541EA9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556" w:type="dxa"/>
            <w:gridSpan w:val="2"/>
            <w:shd w:val="clear" w:color="000000" w:fill="auto"/>
          </w:tcPr>
          <w:p w:rsidR="003A3C48" w:rsidRPr="00EA2403" w:rsidRDefault="003A3C48" w:rsidP="003A3C48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contactpersoon voor- en achternaam</w:t>
            </w:r>
            <w:r w:rsidRPr="00EA2403">
              <w:rPr>
                <w:rFonts w:ascii="Calibri" w:hAnsi="Calibri"/>
                <w:b/>
                <w:sz w:val="22"/>
              </w:rPr>
              <w:t xml:space="preserve"> </w:t>
            </w:r>
          </w:p>
        </w:tc>
        <w:tc>
          <w:tcPr>
            <w:tcW w:w="6925" w:type="dxa"/>
            <w:shd w:val="clear" w:color="000000" w:fill="auto"/>
          </w:tcPr>
          <w:p w:rsidR="003A3C48" w:rsidRPr="00EA2403" w:rsidRDefault="003A3C48" w:rsidP="00541EA9">
            <w:pPr>
              <w:spacing w:before="80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FORMTEXT </w:instrText>
            </w:r>
            <w:r w:rsidRPr="00EA2403">
              <w:rPr>
                <w:rFonts w:ascii="Calibri" w:hAnsi="Calibri"/>
                <w:sz w:val="18"/>
              </w:rPr>
            </w:r>
            <w:r w:rsidRPr="00EA2403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3A3C48" w:rsidRPr="00EA2403" w:rsidTr="008653CE">
        <w:trPr>
          <w:trHeight w:val="320"/>
        </w:trPr>
        <w:tc>
          <w:tcPr>
            <w:tcW w:w="412" w:type="dxa"/>
          </w:tcPr>
          <w:p w:rsidR="003A3C48" w:rsidRPr="00EA2403" w:rsidRDefault="003A3C48" w:rsidP="00541EA9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556" w:type="dxa"/>
            <w:gridSpan w:val="2"/>
            <w:shd w:val="clear" w:color="000000" w:fill="auto"/>
          </w:tcPr>
          <w:p w:rsidR="003A3C48" w:rsidRPr="00EA2403" w:rsidRDefault="003A3C48" w:rsidP="00541EA9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  <w:r w:rsidRPr="00EA2403">
              <w:rPr>
                <w:rFonts w:ascii="Calibri" w:hAnsi="Calibri"/>
                <w:sz w:val="22"/>
              </w:rPr>
              <w:t>telefoonnummer</w:t>
            </w:r>
            <w:r w:rsidRPr="00EA2403">
              <w:rPr>
                <w:rFonts w:ascii="Calibri" w:hAnsi="Calibri"/>
                <w:b/>
                <w:sz w:val="22"/>
              </w:rPr>
              <w:t xml:space="preserve"> </w:t>
            </w:r>
          </w:p>
        </w:tc>
        <w:tc>
          <w:tcPr>
            <w:tcW w:w="6925" w:type="dxa"/>
            <w:shd w:val="clear" w:color="000000" w:fill="auto"/>
          </w:tcPr>
          <w:p w:rsidR="003A3C48" w:rsidRPr="00EA2403" w:rsidRDefault="003A3C48" w:rsidP="00541EA9">
            <w:pPr>
              <w:spacing w:before="80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FORMTEXT </w:instrText>
            </w:r>
            <w:r w:rsidRPr="00EA2403">
              <w:rPr>
                <w:rFonts w:ascii="Calibri" w:hAnsi="Calibri"/>
                <w:sz w:val="18"/>
              </w:rPr>
            </w:r>
            <w:r w:rsidRPr="00EA2403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3A3C48" w:rsidRPr="00EA2403" w:rsidTr="008653CE">
        <w:trPr>
          <w:trHeight w:val="320"/>
        </w:trPr>
        <w:tc>
          <w:tcPr>
            <w:tcW w:w="412" w:type="dxa"/>
          </w:tcPr>
          <w:p w:rsidR="003A3C48" w:rsidRPr="00EA2403" w:rsidRDefault="003A3C48" w:rsidP="00541EA9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556" w:type="dxa"/>
            <w:gridSpan w:val="2"/>
            <w:shd w:val="clear" w:color="000000" w:fill="auto"/>
          </w:tcPr>
          <w:p w:rsidR="003A3C48" w:rsidRPr="00EA2403" w:rsidRDefault="003A3C48" w:rsidP="00541EA9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  <w:r w:rsidRPr="00EA2403">
              <w:rPr>
                <w:rFonts w:ascii="Calibri" w:hAnsi="Calibri"/>
                <w:sz w:val="22"/>
              </w:rPr>
              <w:t>e-mailadres</w:t>
            </w:r>
            <w:r w:rsidRPr="00EA2403">
              <w:rPr>
                <w:rFonts w:ascii="Calibri" w:hAnsi="Calibri"/>
                <w:b/>
                <w:sz w:val="22"/>
              </w:rPr>
              <w:t xml:space="preserve"> </w:t>
            </w:r>
          </w:p>
        </w:tc>
        <w:tc>
          <w:tcPr>
            <w:tcW w:w="6925" w:type="dxa"/>
            <w:shd w:val="clear" w:color="000000" w:fill="auto"/>
          </w:tcPr>
          <w:p w:rsidR="003A3C48" w:rsidRPr="00EA2403" w:rsidRDefault="003A3C48" w:rsidP="00541EA9">
            <w:pPr>
              <w:spacing w:before="80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FORMTEXT </w:instrText>
            </w:r>
            <w:r w:rsidRPr="00EA2403">
              <w:rPr>
                <w:rFonts w:ascii="Calibri" w:hAnsi="Calibri"/>
                <w:sz w:val="18"/>
              </w:rPr>
            </w:r>
            <w:r w:rsidRPr="00EA2403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B660AB" w:rsidRPr="00EA2403" w:rsidTr="008653CE">
        <w:trPr>
          <w:trHeight w:hRule="exact" w:val="106"/>
        </w:trPr>
        <w:tc>
          <w:tcPr>
            <w:tcW w:w="9894" w:type="dxa"/>
            <w:gridSpan w:val="4"/>
          </w:tcPr>
          <w:p w:rsidR="00B660AB" w:rsidRPr="00EA2403" w:rsidRDefault="00B660AB" w:rsidP="00DE3B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E590C" w:rsidRPr="00EA2403" w:rsidTr="008653CE">
        <w:trPr>
          <w:trHeight w:val="320"/>
        </w:trPr>
        <w:tc>
          <w:tcPr>
            <w:tcW w:w="412" w:type="dxa"/>
          </w:tcPr>
          <w:p w:rsidR="004E590C" w:rsidRPr="00EA2403" w:rsidRDefault="004E590C" w:rsidP="004A1DAF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A2403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9481" w:type="dxa"/>
            <w:gridSpan w:val="3"/>
            <w:shd w:val="clear" w:color="000000" w:fill="auto"/>
          </w:tcPr>
          <w:p w:rsidR="004E590C" w:rsidRPr="00EA2403" w:rsidRDefault="004E590C" w:rsidP="004A1DAF">
            <w:pPr>
              <w:spacing w:before="40"/>
              <w:rPr>
                <w:rFonts w:ascii="Calibri" w:hAnsi="Calibri"/>
                <w:b/>
                <w:sz w:val="22"/>
              </w:rPr>
            </w:pPr>
            <w:r w:rsidRPr="00EA2403">
              <w:rPr>
                <w:rFonts w:ascii="Calibri" w:hAnsi="Calibri"/>
                <w:b/>
                <w:sz w:val="22"/>
              </w:rPr>
              <w:t>Beschikt uw organisatie over een veiligheidsconsulent</w:t>
            </w:r>
            <w:r w:rsidR="00465E41">
              <w:rPr>
                <w:rFonts w:ascii="Calibri" w:hAnsi="Calibri"/>
                <w:b/>
                <w:sz w:val="22"/>
              </w:rPr>
              <w:t xml:space="preserve"> of </w:t>
            </w:r>
            <w:r w:rsidR="0062662D">
              <w:rPr>
                <w:rFonts w:ascii="Calibri" w:hAnsi="Calibri"/>
                <w:b/>
                <w:sz w:val="22"/>
              </w:rPr>
              <w:t xml:space="preserve">een </w:t>
            </w:r>
            <w:r w:rsidR="00465E41">
              <w:rPr>
                <w:rFonts w:ascii="Calibri" w:hAnsi="Calibri"/>
                <w:b/>
                <w:sz w:val="22"/>
              </w:rPr>
              <w:t>functionaris voor gegevensbescherming (DPO)</w:t>
            </w:r>
            <w:r w:rsidRPr="00EA2403">
              <w:rPr>
                <w:rFonts w:ascii="Calibri" w:hAnsi="Calibri"/>
                <w:b/>
                <w:sz w:val="22"/>
              </w:rPr>
              <w:t>?</w:t>
            </w:r>
          </w:p>
        </w:tc>
      </w:tr>
      <w:tr w:rsidR="004E590C" w:rsidRPr="00EA2403" w:rsidTr="008653CE">
        <w:trPr>
          <w:trHeight w:val="320"/>
        </w:trPr>
        <w:tc>
          <w:tcPr>
            <w:tcW w:w="412" w:type="dxa"/>
          </w:tcPr>
          <w:p w:rsidR="004E590C" w:rsidRPr="00EA2403" w:rsidRDefault="004E590C" w:rsidP="004A1DAF">
            <w:pPr>
              <w:spacing w:before="40"/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357" w:type="dxa"/>
            <w:shd w:val="clear" w:color="000000" w:fill="auto"/>
          </w:tcPr>
          <w:p w:rsidR="004E590C" w:rsidRPr="00EA2403" w:rsidRDefault="004E590C" w:rsidP="004A1DAF">
            <w:pPr>
              <w:pStyle w:val="Kop3"/>
              <w:spacing w:after="0"/>
              <w:rPr>
                <w:rFonts w:ascii="Calibri" w:hAnsi="Calibri"/>
                <w:b w:val="0"/>
                <w:sz w:val="18"/>
                <w:lang w:val="nl-NL" w:eastAsia="nl-NL"/>
              </w:rPr>
            </w:pP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instrText xml:space="preserve"> FORMCHECKBOX </w:instrText>
            </w:r>
            <w:r w:rsidR="008653CE">
              <w:rPr>
                <w:rFonts w:ascii="Calibri" w:hAnsi="Calibri"/>
                <w:b w:val="0"/>
                <w:sz w:val="18"/>
                <w:lang w:val="nl-NL" w:eastAsia="nl-NL"/>
              </w:rPr>
            </w:r>
            <w:r w:rsidR="008653CE">
              <w:rPr>
                <w:rFonts w:ascii="Calibri" w:hAnsi="Calibri"/>
                <w:b w:val="0"/>
                <w:sz w:val="18"/>
                <w:lang w:val="nl-NL" w:eastAsia="nl-NL"/>
              </w:rPr>
              <w:fldChar w:fldCharType="separate"/>
            </w: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fldChar w:fldCharType="end"/>
            </w:r>
          </w:p>
        </w:tc>
        <w:tc>
          <w:tcPr>
            <w:tcW w:w="9124" w:type="dxa"/>
            <w:gridSpan w:val="2"/>
            <w:shd w:val="clear" w:color="000000" w:fill="auto"/>
          </w:tcPr>
          <w:p w:rsidR="002807E3" w:rsidRPr="00EA2403" w:rsidRDefault="001C6BF4" w:rsidP="00630CDF">
            <w:pPr>
              <w:pStyle w:val="Kop3"/>
              <w:spacing w:after="0"/>
              <w:rPr>
                <w:rFonts w:ascii="Calibri" w:hAnsi="Calibri"/>
                <w:szCs w:val="22"/>
                <w:lang w:val="nl-NL" w:eastAsia="nl-NL"/>
              </w:rPr>
            </w:pPr>
            <w:r w:rsidRPr="00EA2403">
              <w:rPr>
                <w:rFonts w:ascii="Calibri" w:hAnsi="Calibri"/>
                <w:sz w:val="18"/>
                <w:lang w:val="nl-NL" w:eastAsia="nl-NL"/>
              </w:rPr>
              <w:t>J</w:t>
            </w:r>
            <w:r w:rsidR="004E590C" w:rsidRPr="00EA2403">
              <w:rPr>
                <w:rFonts w:ascii="Calibri" w:hAnsi="Calibri"/>
                <w:sz w:val="18"/>
                <w:lang w:val="nl-NL" w:eastAsia="nl-NL"/>
              </w:rPr>
              <w:t>a</w:t>
            </w:r>
            <w:r w:rsidR="002807E3" w:rsidRPr="00EA2403">
              <w:rPr>
                <w:rFonts w:ascii="Calibri" w:hAnsi="Calibri"/>
                <w:sz w:val="18"/>
                <w:lang w:val="nl-NL" w:eastAsia="nl-NL"/>
              </w:rPr>
              <w:t>. Vul de gegevens in van de veiligheidsconsulent</w:t>
            </w:r>
            <w:r w:rsidR="00465E41">
              <w:rPr>
                <w:rFonts w:ascii="Calibri" w:hAnsi="Calibri"/>
                <w:sz w:val="18"/>
                <w:lang w:val="nl-NL" w:eastAsia="nl-NL"/>
              </w:rPr>
              <w:t>/DPO</w:t>
            </w:r>
            <w:r w:rsidR="002807E3" w:rsidRPr="00EA2403">
              <w:rPr>
                <w:rFonts w:ascii="Calibri" w:hAnsi="Calibri"/>
                <w:sz w:val="18"/>
                <w:lang w:val="nl-NL" w:eastAsia="nl-NL"/>
              </w:rPr>
              <w:t xml:space="preserve"> van </w:t>
            </w:r>
            <w:r w:rsidR="00B21318" w:rsidRPr="00EA2403">
              <w:rPr>
                <w:rFonts w:ascii="Calibri" w:hAnsi="Calibri"/>
                <w:sz w:val="18"/>
                <w:lang w:val="nl-NL" w:eastAsia="nl-NL"/>
              </w:rPr>
              <w:t>uw</w:t>
            </w:r>
            <w:r w:rsidR="002807E3" w:rsidRPr="00EA2403">
              <w:rPr>
                <w:rFonts w:ascii="Calibri" w:hAnsi="Calibri"/>
                <w:sz w:val="18"/>
                <w:lang w:val="nl-NL" w:eastAsia="nl-NL"/>
              </w:rPr>
              <w:t xml:space="preserve"> organisatie</w:t>
            </w:r>
            <w:r w:rsidR="00630CDF" w:rsidRPr="00EA2403">
              <w:rPr>
                <w:rFonts w:ascii="Calibri" w:hAnsi="Calibri"/>
                <w:sz w:val="18"/>
                <w:lang w:val="nl-NL" w:eastAsia="nl-NL"/>
              </w:rPr>
              <w:t>.</w:t>
            </w:r>
          </w:p>
        </w:tc>
      </w:tr>
      <w:tr w:rsidR="004E590C" w:rsidRPr="00EA2403" w:rsidTr="008653CE">
        <w:trPr>
          <w:trHeight w:val="320"/>
        </w:trPr>
        <w:tc>
          <w:tcPr>
            <w:tcW w:w="412" w:type="dxa"/>
          </w:tcPr>
          <w:p w:rsidR="004E590C" w:rsidRPr="00EA2403" w:rsidRDefault="004E590C" w:rsidP="004A1DAF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556" w:type="dxa"/>
            <w:gridSpan w:val="2"/>
            <w:shd w:val="clear" w:color="000000" w:fill="auto"/>
          </w:tcPr>
          <w:p w:rsidR="004E590C" w:rsidRPr="00EA2403" w:rsidRDefault="004E590C" w:rsidP="004A1DAF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  <w:r w:rsidRPr="00EA2403">
              <w:rPr>
                <w:rFonts w:ascii="Calibri" w:hAnsi="Calibri"/>
                <w:sz w:val="22"/>
              </w:rPr>
              <w:t>voor- en achternaam</w:t>
            </w:r>
            <w:r w:rsidRPr="00EA2403">
              <w:rPr>
                <w:rFonts w:ascii="Calibri" w:hAnsi="Calibri"/>
                <w:b/>
                <w:sz w:val="22"/>
              </w:rPr>
              <w:t xml:space="preserve"> </w:t>
            </w:r>
          </w:p>
        </w:tc>
        <w:tc>
          <w:tcPr>
            <w:tcW w:w="6925" w:type="dxa"/>
            <w:shd w:val="clear" w:color="000000" w:fill="auto"/>
          </w:tcPr>
          <w:p w:rsidR="004E590C" w:rsidRPr="00EA2403" w:rsidRDefault="004E590C" w:rsidP="004A1DAF">
            <w:pPr>
              <w:spacing w:before="80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FORMTEXT </w:instrText>
            </w:r>
            <w:r w:rsidRPr="00EA2403">
              <w:rPr>
                <w:rFonts w:ascii="Calibri" w:hAnsi="Calibri"/>
                <w:sz w:val="18"/>
              </w:rPr>
            </w:r>
            <w:r w:rsidRPr="00EA2403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4E590C" w:rsidRPr="00EA2403" w:rsidTr="008653CE">
        <w:trPr>
          <w:trHeight w:val="320"/>
        </w:trPr>
        <w:tc>
          <w:tcPr>
            <w:tcW w:w="412" w:type="dxa"/>
          </w:tcPr>
          <w:p w:rsidR="004E590C" w:rsidRPr="00EA2403" w:rsidRDefault="004E590C" w:rsidP="004A1DAF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556" w:type="dxa"/>
            <w:gridSpan w:val="2"/>
            <w:shd w:val="clear" w:color="000000" w:fill="auto"/>
          </w:tcPr>
          <w:p w:rsidR="004E590C" w:rsidRPr="00EA2403" w:rsidRDefault="004E590C" w:rsidP="004A1DAF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  <w:r w:rsidRPr="00EA2403">
              <w:rPr>
                <w:rFonts w:ascii="Calibri" w:hAnsi="Calibri"/>
                <w:sz w:val="22"/>
              </w:rPr>
              <w:t>functie</w:t>
            </w:r>
            <w:r w:rsidRPr="00EA2403">
              <w:rPr>
                <w:rFonts w:ascii="Calibri" w:hAnsi="Calibri"/>
                <w:b/>
                <w:sz w:val="22"/>
              </w:rPr>
              <w:t xml:space="preserve"> </w:t>
            </w:r>
          </w:p>
        </w:tc>
        <w:tc>
          <w:tcPr>
            <w:tcW w:w="6925" w:type="dxa"/>
            <w:shd w:val="clear" w:color="000000" w:fill="auto"/>
          </w:tcPr>
          <w:p w:rsidR="004E590C" w:rsidRPr="00EA2403" w:rsidRDefault="004E590C" w:rsidP="004A1DAF">
            <w:pPr>
              <w:spacing w:before="80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FORMTEXT </w:instrText>
            </w:r>
            <w:r w:rsidRPr="00EA2403">
              <w:rPr>
                <w:rFonts w:ascii="Calibri" w:hAnsi="Calibri"/>
                <w:sz w:val="18"/>
              </w:rPr>
            </w:r>
            <w:r w:rsidRPr="00EA2403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4E590C" w:rsidRPr="00EA2403" w:rsidTr="008653CE">
        <w:trPr>
          <w:trHeight w:val="320"/>
        </w:trPr>
        <w:tc>
          <w:tcPr>
            <w:tcW w:w="412" w:type="dxa"/>
          </w:tcPr>
          <w:p w:rsidR="004E590C" w:rsidRPr="00EA2403" w:rsidRDefault="004E590C" w:rsidP="004A1DAF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556" w:type="dxa"/>
            <w:gridSpan w:val="2"/>
            <w:shd w:val="clear" w:color="000000" w:fill="auto"/>
          </w:tcPr>
          <w:p w:rsidR="004E590C" w:rsidRPr="00EA2403" w:rsidRDefault="004E590C" w:rsidP="004A1DAF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  <w:r w:rsidRPr="00EA2403">
              <w:rPr>
                <w:rFonts w:ascii="Calibri" w:hAnsi="Calibri"/>
                <w:sz w:val="22"/>
              </w:rPr>
              <w:t>telefoonnummer</w:t>
            </w:r>
            <w:r w:rsidRPr="00EA2403">
              <w:rPr>
                <w:rFonts w:ascii="Calibri" w:hAnsi="Calibri"/>
                <w:b/>
                <w:sz w:val="22"/>
              </w:rPr>
              <w:t xml:space="preserve"> </w:t>
            </w:r>
          </w:p>
        </w:tc>
        <w:tc>
          <w:tcPr>
            <w:tcW w:w="6925" w:type="dxa"/>
            <w:shd w:val="clear" w:color="000000" w:fill="auto"/>
          </w:tcPr>
          <w:p w:rsidR="004E590C" w:rsidRPr="00EA2403" w:rsidRDefault="004E590C" w:rsidP="004A1DAF">
            <w:pPr>
              <w:spacing w:before="80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FORMTEXT </w:instrText>
            </w:r>
            <w:r w:rsidRPr="00EA2403">
              <w:rPr>
                <w:rFonts w:ascii="Calibri" w:hAnsi="Calibri"/>
                <w:sz w:val="18"/>
              </w:rPr>
            </w:r>
            <w:r w:rsidRPr="00EA2403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4E590C" w:rsidRPr="00EA2403" w:rsidTr="008653CE">
        <w:trPr>
          <w:trHeight w:val="320"/>
        </w:trPr>
        <w:tc>
          <w:tcPr>
            <w:tcW w:w="412" w:type="dxa"/>
          </w:tcPr>
          <w:p w:rsidR="004E590C" w:rsidRPr="00EA2403" w:rsidRDefault="004E590C" w:rsidP="004A1DAF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556" w:type="dxa"/>
            <w:gridSpan w:val="2"/>
            <w:shd w:val="clear" w:color="000000" w:fill="auto"/>
          </w:tcPr>
          <w:p w:rsidR="004E590C" w:rsidRPr="00EA2403" w:rsidRDefault="004E590C" w:rsidP="004A1DAF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  <w:r w:rsidRPr="00EA2403">
              <w:rPr>
                <w:rFonts w:ascii="Calibri" w:hAnsi="Calibri"/>
                <w:sz w:val="22"/>
              </w:rPr>
              <w:t>e-mailadres</w:t>
            </w:r>
            <w:r w:rsidRPr="00EA2403">
              <w:rPr>
                <w:rFonts w:ascii="Calibri" w:hAnsi="Calibri"/>
                <w:b/>
                <w:sz w:val="22"/>
              </w:rPr>
              <w:t xml:space="preserve"> </w:t>
            </w:r>
          </w:p>
        </w:tc>
        <w:tc>
          <w:tcPr>
            <w:tcW w:w="6925" w:type="dxa"/>
            <w:shd w:val="clear" w:color="000000" w:fill="auto"/>
          </w:tcPr>
          <w:p w:rsidR="004E590C" w:rsidRPr="00EA2403" w:rsidRDefault="004E590C" w:rsidP="004A1DAF">
            <w:pPr>
              <w:spacing w:before="80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FORMTEXT </w:instrText>
            </w:r>
            <w:r w:rsidRPr="00EA2403">
              <w:rPr>
                <w:rFonts w:ascii="Calibri" w:hAnsi="Calibri"/>
                <w:sz w:val="18"/>
              </w:rPr>
            </w:r>
            <w:r w:rsidRPr="00EA2403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4E590C" w:rsidRPr="00EA2403" w:rsidTr="008653CE">
        <w:trPr>
          <w:trHeight w:val="61"/>
        </w:trPr>
        <w:tc>
          <w:tcPr>
            <w:tcW w:w="412" w:type="dxa"/>
          </w:tcPr>
          <w:p w:rsidR="004E590C" w:rsidRPr="00EA2403" w:rsidRDefault="004E590C" w:rsidP="004A1DAF">
            <w:pPr>
              <w:spacing w:before="40"/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357" w:type="dxa"/>
            <w:shd w:val="clear" w:color="000000" w:fill="auto"/>
          </w:tcPr>
          <w:p w:rsidR="004E590C" w:rsidRPr="00EA2403" w:rsidRDefault="004E590C" w:rsidP="004A1DAF">
            <w:pPr>
              <w:pStyle w:val="Kop3"/>
              <w:spacing w:after="0"/>
              <w:rPr>
                <w:rFonts w:ascii="Calibri" w:hAnsi="Calibri"/>
                <w:b w:val="0"/>
                <w:sz w:val="18"/>
                <w:lang w:val="nl-NL" w:eastAsia="nl-NL"/>
              </w:rPr>
            </w:pP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instrText xml:space="preserve"> FORMCHECKBOX </w:instrText>
            </w:r>
            <w:r w:rsidR="008653CE">
              <w:rPr>
                <w:rFonts w:ascii="Calibri" w:hAnsi="Calibri"/>
                <w:b w:val="0"/>
                <w:sz w:val="18"/>
                <w:lang w:val="nl-NL" w:eastAsia="nl-NL"/>
              </w:rPr>
            </w:r>
            <w:r w:rsidR="008653CE">
              <w:rPr>
                <w:rFonts w:ascii="Calibri" w:hAnsi="Calibri"/>
                <w:b w:val="0"/>
                <w:sz w:val="18"/>
                <w:lang w:val="nl-NL" w:eastAsia="nl-NL"/>
              </w:rPr>
              <w:fldChar w:fldCharType="separate"/>
            </w: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fldChar w:fldCharType="end"/>
            </w:r>
          </w:p>
        </w:tc>
        <w:tc>
          <w:tcPr>
            <w:tcW w:w="9124" w:type="dxa"/>
            <w:gridSpan w:val="2"/>
            <w:shd w:val="clear" w:color="000000" w:fill="auto"/>
          </w:tcPr>
          <w:p w:rsidR="008653CE" w:rsidRPr="00EA2403" w:rsidRDefault="00924AE9" w:rsidP="00936818">
            <w:pPr>
              <w:pStyle w:val="Kop3"/>
              <w:spacing w:after="0"/>
              <w:rPr>
                <w:rFonts w:ascii="Calibri" w:hAnsi="Calibri"/>
                <w:sz w:val="18"/>
                <w:lang w:val="nl-NL" w:eastAsia="nl-NL"/>
              </w:rPr>
            </w:pP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t xml:space="preserve">Nee. </w:t>
            </w:r>
            <w:r w:rsidR="00936818" w:rsidRPr="00EA2403">
              <w:rPr>
                <w:rFonts w:ascii="Calibri" w:hAnsi="Calibri"/>
                <w:sz w:val="18"/>
                <w:lang w:val="nl-NL" w:eastAsia="nl-NL"/>
              </w:rPr>
              <w:t>Geef toelichting:</w:t>
            </w:r>
          </w:p>
          <w:tbl>
            <w:tblPr>
              <w:tblW w:w="9771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771"/>
            </w:tblGrid>
            <w:tr w:rsidR="008653CE" w:rsidRPr="003D114E" w:rsidTr="008653CE">
              <w:trPr>
                <w:trHeight w:val="305"/>
              </w:trPr>
              <w:tc>
                <w:tcPr>
                  <w:tcW w:w="9771" w:type="dxa"/>
                  <w:tcBorders>
                    <w:bottom w:val="dotted" w:sz="6" w:space="0" w:color="auto"/>
                  </w:tcBorders>
                  <w:shd w:val="clear" w:color="auto" w:fill="auto"/>
                </w:tcPr>
                <w:p w:rsidR="008653CE" w:rsidRPr="00A76FCD" w:rsidRDefault="008653CE" w:rsidP="008653CE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0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</w:tr>
          </w:tbl>
          <w:p w:rsidR="000F5BEA" w:rsidRPr="00EA2403" w:rsidRDefault="000F5BEA" w:rsidP="000F5BEA">
            <w:pPr>
              <w:rPr>
                <w:rFonts w:ascii="Calibri" w:hAnsi="Calibri"/>
                <w:u w:val="single"/>
              </w:rPr>
            </w:pPr>
            <w:r w:rsidRPr="00EA2403">
              <w:rPr>
                <w:rFonts w:ascii="Calibri" w:hAnsi="Calibri"/>
                <w:u w:val="single"/>
              </w:rPr>
              <w:t xml:space="preserve"> </w:t>
            </w:r>
          </w:p>
        </w:tc>
      </w:tr>
      <w:tr w:rsidR="001A2A4B" w:rsidRPr="00EA2403" w:rsidTr="008653CE">
        <w:trPr>
          <w:trHeight w:hRule="exact" w:val="61"/>
        </w:trPr>
        <w:tc>
          <w:tcPr>
            <w:tcW w:w="9894" w:type="dxa"/>
            <w:gridSpan w:val="4"/>
          </w:tcPr>
          <w:p w:rsidR="0044238E" w:rsidRPr="00EA2403" w:rsidRDefault="00BC6B79" w:rsidP="00BC6B79">
            <w:pPr>
              <w:tabs>
                <w:tab w:val="left" w:pos="252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</w:tr>
    </w:tbl>
    <w:p w:rsidR="001947D5" w:rsidRPr="00EA2403" w:rsidRDefault="001947D5">
      <w:pPr>
        <w:rPr>
          <w:rFonts w:ascii="Calibri" w:hAnsi="Calibri"/>
        </w:rPr>
      </w:pPr>
      <w:r w:rsidRPr="00EA2403">
        <w:rPr>
          <w:rFonts w:ascii="Calibri" w:hAnsi="Calibri"/>
        </w:rPr>
        <w:br w:type="page"/>
      </w:r>
    </w:p>
    <w:tbl>
      <w:tblPr>
        <w:tblW w:w="102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61"/>
        <w:gridCol w:w="425"/>
        <w:gridCol w:w="1560"/>
        <w:gridCol w:w="427"/>
        <w:gridCol w:w="6800"/>
        <w:gridCol w:w="289"/>
      </w:tblGrid>
      <w:tr w:rsidR="001A2A4B" w:rsidRPr="00EA2403" w:rsidTr="003B46C0">
        <w:trPr>
          <w:gridAfter w:val="1"/>
          <w:wAfter w:w="289" w:type="dxa"/>
          <w:trHeight w:hRule="exact" w:val="357"/>
        </w:trPr>
        <w:tc>
          <w:tcPr>
            <w:tcW w:w="418" w:type="dxa"/>
          </w:tcPr>
          <w:p w:rsidR="009C1396" w:rsidRPr="00EA2403" w:rsidRDefault="009C1396" w:rsidP="009C1396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573" w:type="dxa"/>
            <w:gridSpan w:val="5"/>
            <w:shd w:val="pct50" w:color="000000" w:fill="auto"/>
          </w:tcPr>
          <w:p w:rsidR="009C1396" w:rsidRPr="00EA2403" w:rsidRDefault="009C1396" w:rsidP="009C1396">
            <w:pPr>
              <w:pStyle w:val="Kop3"/>
              <w:spacing w:after="0"/>
              <w:rPr>
                <w:rFonts w:ascii="Calibri" w:hAnsi="Calibri"/>
                <w:color w:val="FFFFFF"/>
                <w:lang w:val="nl-NL" w:eastAsia="nl-NL"/>
              </w:rPr>
            </w:pPr>
            <w:r w:rsidRPr="00EA2403">
              <w:rPr>
                <w:rFonts w:ascii="Calibri" w:hAnsi="Calibri"/>
                <w:color w:val="FFFFFF"/>
                <w:lang w:val="nl-NL" w:eastAsia="nl-NL"/>
              </w:rPr>
              <w:t>Beveiliging van persoonsgegevens in het informatiesysteem</w:t>
            </w:r>
          </w:p>
        </w:tc>
      </w:tr>
      <w:tr w:rsidR="00E062BD" w:rsidRPr="00EA2403" w:rsidTr="003B46C0">
        <w:trPr>
          <w:gridAfter w:val="1"/>
          <w:wAfter w:w="289" w:type="dxa"/>
          <w:trHeight w:hRule="exact" w:val="119"/>
        </w:trPr>
        <w:tc>
          <w:tcPr>
            <w:tcW w:w="9991" w:type="dxa"/>
            <w:gridSpan w:val="6"/>
          </w:tcPr>
          <w:p w:rsidR="00E062BD" w:rsidRPr="00EA2403" w:rsidRDefault="00E062BD" w:rsidP="009109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4211A" w:rsidRPr="00EA2403" w:rsidTr="003B46C0">
        <w:trPr>
          <w:gridAfter w:val="1"/>
          <w:wAfter w:w="289" w:type="dxa"/>
          <w:trHeight w:val="357"/>
        </w:trPr>
        <w:tc>
          <w:tcPr>
            <w:tcW w:w="418" w:type="dxa"/>
          </w:tcPr>
          <w:p w:rsidR="00B4211A" w:rsidRPr="00EA2403" w:rsidRDefault="000F5BEA" w:rsidP="0024147D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A2403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9573" w:type="dxa"/>
            <w:gridSpan w:val="5"/>
            <w:shd w:val="clear" w:color="000000" w:fill="auto"/>
          </w:tcPr>
          <w:p w:rsidR="00434DEB" w:rsidRPr="00541EA9" w:rsidRDefault="000F1262" w:rsidP="007A31AA">
            <w:pPr>
              <w:spacing w:before="4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Beschikt uw organisatie over een risicobeoordelingsproces dat rekening houdt met de</w:t>
            </w:r>
            <w:r w:rsidR="003A3C48" w:rsidRPr="003A3C48">
              <w:rPr>
                <w:rFonts w:ascii="Calibri" w:hAnsi="Calibri"/>
                <w:b/>
                <w:sz w:val="22"/>
              </w:rPr>
              <w:t xml:space="preserve"> informatie</w:t>
            </w:r>
            <w:r>
              <w:rPr>
                <w:rFonts w:ascii="Calibri" w:hAnsi="Calibri"/>
                <w:b/>
                <w:sz w:val="22"/>
              </w:rPr>
              <w:t>veiligheid en de bescherming van persoonsgegevens</w:t>
            </w:r>
            <w:r w:rsidR="003A3C48" w:rsidRPr="003A3C48">
              <w:rPr>
                <w:rFonts w:ascii="Calibri" w:hAnsi="Calibri"/>
                <w:b/>
                <w:sz w:val="22"/>
              </w:rPr>
              <w:t>?</w:t>
            </w:r>
          </w:p>
        </w:tc>
      </w:tr>
      <w:tr w:rsidR="00B4211A" w:rsidRPr="00EA2403" w:rsidTr="003B46C0">
        <w:trPr>
          <w:gridAfter w:val="1"/>
          <w:wAfter w:w="289" w:type="dxa"/>
          <w:trHeight w:val="357"/>
        </w:trPr>
        <w:tc>
          <w:tcPr>
            <w:tcW w:w="418" w:type="dxa"/>
          </w:tcPr>
          <w:p w:rsidR="00B4211A" w:rsidRPr="00EA2403" w:rsidRDefault="00B4211A" w:rsidP="0024147D">
            <w:pPr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361" w:type="dxa"/>
            <w:shd w:val="clear" w:color="000000" w:fill="auto"/>
          </w:tcPr>
          <w:p w:rsidR="00B4211A" w:rsidRPr="00EA2403" w:rsidRDefault="00B4211A" w:rsidP="0024147D">
            <w:pPr>
              <w:spacing w:before="60" w:after="40"/>
              <w:jc w:val="right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FORMCHECKBOX </w:instrText>
            </w:r>
            <w:r w:rsidR="008653CE">
              <w:rPr>
                <w:rFonts w:ascii="Calibri" w:hAnsi="Calibri"/>
                <w:sz w:val="18"/>
              </w:rPr>
            </w:r>
            <w:r w:rsidR="008653CE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212" w:type="dxa"/>
            <w:gridSpan w:val="4"/>
            <w:shd w:val="clear" w:color="000000" w:fill="auto"/>
          </w:tcPr>
          <w:p w:rsidR="00541EA9" w:rsidRDefault="00026307" w:rsidP="00541EA9">
            <w:pPr>
              <w:spacing w:before="40" w:after="40"/>
              <w:rPr>
                <w:rFonts w:ascii="Calibri" w:hAnsi="Calibri"/>
                <w:b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t>J</w:t>
            </w:r>
            <w:r w:rsidR="00B4211A" w:rsidRPr="00EA2403">
              <w:rPr>
                <w:rFonts w:ascii="Calibri" w:hAnsi="Calibri"/>
                <w:sz w:val="18"/>
              </w:rPr>
              <w:t>a</w:t>
            </w:r>
            <w:r w:rsidR="00541EA9">
              <w:rPr>
                <w:rFonts w:ascii="Calibri" w:hAnsi="Calibri"/>
                <w:sz w:val="18"/>
              </w:rPr>
              <w:t>.</w:t>
            </w:r>
            <w:r w:rsidR="00541EA9" w:rsidRPr="00434DEB">
              <w:rPr>
                <w:rFonts w:ascii="Calibri" w:hAnsi="Calibri"/>
                <w:b/>
                <w:sz w:val="18"/>
              </w:rPr>
              <w:t xml:space="preserve"> Geef toelichting:</w:t>
            </w:r>
          </w:p>
          <w:tbl>
            <w:tblPr>
              <w:tblW w:w="9771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771"/>
            </w:tblGrid>
            <w:tr w:rsidR="00AA2C67" w:rsidRPr="003D114E" w:rsidTr="00D01DD0">
              <w:trPr>
                <w:trHeight w:val="305"/>
              </w:trPr>
              <w:tc>
                <w:tcPr>
                  <w:tcW w:w="9771" w:type="dxa"/>
                  <w:tcBorders>
                    <w:bottom w:val="dotted" w:sz="6" w:space="0" w:color="auto"/>
                  </w:tcBorders>
                  <w:shd w:val="clear" w:color="auto" w:fill="auto"/>
                </w:tcPr>
                <w:p w:rsidR="00AA2C67" w:rsidRPr="00A76FCD" w:rsidRDefault="00AA2C67" w:rsidP="00AA2C67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B4211A" w:rsidRPr="00EA2403" w:rsidRDefault="00B4211A" w:rsidP="00541EA9">
            <w:pPr>
              <w:spacing w:before="40" w:after="40"/>
              <w:rPr>
                <w:rFonts w:ascii="Calibri" w:hAnsi="Calibri"/>
                <w:sz w:val="18"/>
              </w:rPr>
            </w:pPr>
          </w:p>
        </w:tc>
      </w:tr>
      <w:tr w:rsidR="000F5BEA" w:rsidRPr="00EA2403" w:rsidTr="003B46C0">
        <w:trPr>
          <w:gridAfter w:val="1"/>
          <w:wAfter w:w="289" w:type="dxa"/>
          <w:trHeight w:val="906"/>
        </w:trPr>
        <w:tc>
          <w:tcPr>
            <w:tcW w:w="418" w:type="dxa"/>
          </w:tcPr>
          <w:p w:rsidR="000F5BEA" w:rsidRPr="00EA2403" w:rsidRDefault="000F5BEA" w:rsidP="004D6581">
            <w:pPr>
              <w:spacing w:before="40"/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361" w:type="dxa"/>
            <w:shd w:val="clear" w:color="000000" w:fill="auto"/>
          </w:tcPr>
          <w:p w:rsidR="000F5BEA" w:rsidRPr="00EA2403" w:rsidRDefault="000F5BEA" w:rsidP="004D6581">
            <w:pPr>
              <w:pStyle w:val="Kop3"/>
              <w:spacing w:after="0"/>
              <w:rPr>
                <w:rFonts w:ascii="Calibri" w:hAnsi="Calibri"/>
                <w:b w:val="0"/>
                <w:sz w:val="18"/>
                <w:lang w:val="nl-NL" w:eastAsia="nl-NL"/>
              </w:rPr>
            </w:pP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instrText xml:space="preserve"> FORMCHECKBOX </w:instrText>
            </w:r>
            <w:r w:rsidR="008653CE">
              <w:rPr>
                <w:rFonts w:ascii="Calibri" w:hAnsi="Calibri"/>
                <w:b w:val="0"/>
                <w:sz w:val="18"/>
                <w:lang w:val="nl-NL" w:eastAsia="nl-NL"/>
              </w:rPr>
            </w:r>
            <w:r w:rsidR="008653CE">
              <w:rPr>
                <w:rFonts w:ascii="Calibri" w:hAnsi="Calibri"/>
                <w:b w:val="0"/>
                <w:sz w:val="18"/>
                <w:lang w:val="nl-NL" w:eastAsia="nl-NL"/>
              </w:rPr>
              <w:fldChar w:fldCharType="separate"/>
            </w: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fldChar w:fldCharType="end"/>
            </w:r>
          </w:p>
        </w:tc>
        <w:tc>
          <w:tcPr>
            <w:tcW w:w="9212" w:type="dxa"/>
            <w:gridSpan w:val="4"/>
            <w:shd w:val="clear" w:color="000000" w:fill="auto"/>
          </w:tcPr>
          <w:p w:rsidR="000F5BEA" w:rsidRDefault="000F5BEA" w:rsidP="004D6581">
            <w:pPr>
              <w:pStyle w:val="Kop3"/>
              <w:spacing w:after="0"/>
              <w:rPr>
                <w:rFonts w:ascii="Calibri" w:hAnsi="Calibri"/>
                <w:sz w:val="18"/>
                <w:lang w:val="nl-NL" w:eastAsia="nl-NL"/>
              </w:rPr>
            </w:pP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t xml:space="preserve">Nee. </w:t>
            </w:r>
            <w:r w:rsidR="00026307" w:rsidRPr="00EA2403">
              <w:rPr>
                <w:rFonts w:ascii="Calibri" w:hAnsi="Calibri"/>
                <w:sz w:val="18"/>
                <w:lang w:val="nl-NL" w:eastAsia="nl-NL"/>
              </w:rPr>
              <w:t>Geef toelichting:</w:t>
            </w:r>
          </w:p>
          <w:tbl>
            <w:tblPr>
              <w:tblW w:w="9771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771"/>
            </w:tblGrid>
            <w:tr w:rsidR="00FB17EA" w:rsidRPr="003D114E" w:rsidTr="00D01DD0">
              <w:trPr>
                <w:trHeight w:val="305"/>
              </w:trPr>
              <w:tc>
                <w:tcPr>
                  <w:tcW w:w="9771" w:type="dxa"/>
                  <w:tcBorders>
                    <w:bottom w:val="dotted" w:sz="6" w:space="0" w:color="auto"/>
                  </w:tcBorders>
                  <w:shd w:val="clear" w:color="auto" w:fill="auto"/>
                </w:tcPr>
                <w:p w:rsidR="00FB17EA" w:rsidRPr="00A76FCD" w:rsidRDefault="00FB17EA" w:rsidP="00FB17EA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0F5BEA" w:rsidRPr="00EA2403" w:rsidRDefault="000F5BEA" w:rsidP="00FB17EA">
            <w:pPr>
              <w:spacing w:before="120"/>
              <w:rPr>
                <w:rFonts w:ascii="Calibri" w:hAnsi="Calibri"/>
                <w:u w:val="single"/>
              </w:rPr>
            </w:pPr>
          </w:p>
        </w:tc>
      </w:tr>
      <w:tr w:rsidR="0062662D" w:rsidRPr="00EA2403" w:rsidTr="003B46C0">
        <w:trPr>
          <w:gridAfter w:val="1"/>
          <w:wAfter w:w="289" w:type="dxa"/>
          <w:trHeight w:val="357"/>
        </w:trPr>
        <w:tc>
          <w:tcPr>
            <w:tcW w:w="418" w:type="dxa"/>
          </w:tcPr>
          <w:p w:rsidR="0062662D" w:rsidRPr="00EA2403" w:rsidRDefault="0062662D" w:rsidP="002342B9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9573" w:type="dxa"/>
            <w:gridSpan w:val="5"/>
            <w:shd w:val="clear" w:color="000000" w:fill="auto"/>
          </w:tcPr>
          <w:p w:rsidR="0062662D" w:rsidRPr="00541EA9" w:rsidRDefault="0062662D" w:rsidP="002342B9">
            <w:pPr>
              <w:spacing w:before="4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Voert</w:t>
            </w:r>
            <w:r w:rsidRPr="00EA2403">
              <w:rPr>
                <w:rFonts w:ascii="Calibri" w:hAnsi="Calibri"/>
                <w:b/>
                <w:sz w:val="22"/>
              </w:rPr>
              <w:t xml:space="preserve"> uw organisatie </w:t>
            </w:r>
            <w:r>
              <w:rPr>
                <w:rFonts w:ascii="Calibri" w:hAnsi="Calibri"/>
                <w:b/>
                <w:sz w:val="22"/>
              </w:rPr>
              <w:t>met geplande tussenpozen risicobeoordelingen uit</w:t>
            </w:r>
            <w:r w:rsidRPr="00EA2403">
              <w:rPr>
                <w:rFonts w:ascii="Calibri" w:hAnsi="Calibri"/>
                <w:b/>
                <w:sz w:val="22"/>
              </w:rPr>
              <w:t>?</w:t>
            </w:r>
          </w:p>
        </w:tc>
      </w:tr>
      <w:tr w:rsidR="0062662D" w:rsidRPr="00EA2403" w:rsidTr="003B46C0">
        <w:trPr>
          <w:gridAfter w:val="1"/>
          <w:wAfter w:w="289" w:type="dxa"/>
          <w:trHeight w:val="827"/>
        </w:trPr>
        <w:tc>
          <w:tcPr>
            <w:tcW w:w="418" w:type="dxa"/>
          </w:tcPr>
          <w:p w:rsidR="0062662D" w:rsidRPr="00EA2403" w:rsidRDefault="0062662D" w:rsidP="002342B9">
            <w:pPr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361" w:type="dxa"/>
            <w:shd w:val="clear" w:color="000000" w:fill="auto"/>
          </w:tcPr>
          <w:p w:rsidR="0062662D" w:rsidRPr="00EA2403" w:rsidRDefault="0062662D" w:rsidP="002342B9">
            <w:pPr>
              <w:spacing w:before="60" w:after="40"/>
              <w:jc w:val="right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FORMCHECKBOX </w:instrText>
            </w:r>
            <w:r w:rsidR="008653CE">
              <w:rPr>
                <w:rFonts w:ascii="Calibri" w:hAnsi="Calibri"/>
                <w:sz w:val="18"/>
              </w:rPr>
            </w:r>
            <w:r w:rsidR="008653CE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212" w:type="dxa"/>
            <w:gridSpan w:val="4"/>
            <w:shd w:val="clear" w:color="000000" w:fill="auto"/>
          </w:tcPr>
          <w:p w:rsidR="0062662D" w:rsidRDefault="0062662D" w:rsidP="002342B9">
            <w:pPr>
              <w:spacing w:before="40" w:after="40"/>
              <w:rPr>
                <w:rFonts w:ascii="Calibri" w:hAnsi="Calibri"/>
                <w:b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t>Ja</w:t>
            </w:r>
            <w:r>
              <w:rPr>
                <w:rFonts w:ascii="Calibri" w:hAnsi="Calibri"/>
                <w:sz w:val="18"/>
              </w:rPr>
              <w:t>.</w:t>
            </w:r>
            <w:r w:rsidRPr="00434DEB">
              <w:rPr>
                <w:rFonts w:ascii="Calibri" w:hAnsi="Calibri"/>
                <w:b/>
                <w:sz w:val="18"/>
              </w:rPr>
              <w:t xml:space="preserve"> Geef toelichting:</w:t>
            </w:r>
          </w:p>
          <w:tbl>
            <w:tblPr>
              <w:tblW w:w="9771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771"/>
            </w:tblGrid>
            <w:tr w:rsidR="009648DE" w:rsidRPr="003D114E" w:rsidTr="00D01DD0">
              <w:trPr>
                <w:trHeight w:val="305"/>
              </w:trPr>
              <w:tc>
                <w:tcPr>
                  <w:tcW w:w="9771" w:type="dxa"/>
                  <w:tcBorders>
                    <w:bottom w:val="dotted" w:sz="6" w:space="0" w:color="auto"/>
                  </w:tcBorders>
                  <w:shd w:val="clear" w:color="auto" w:fill="auto"/>
                </w:tcPr>
                <w:p w:rsidR="009648DE" w:rsidRPr="00A76FCD" w:rsidRDefault="009648DE" w:rsidP="009648DE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62662D" w:rsidRPr="00EA2403" w:rsidRDefault="0062662D" w:rsidP="009648DE">
            <w:pPr>
              <w:spacing w:before="40" w:after="40"/>
              <w:rPr>
                <w:rFonts w:ascii="Calibri" w:hAnsi="Calibri"/>
                <w:sz w:val="18"/>
              </w:rPr>
            </w:pPr>
          </w:p>
        </w:tc>
      </w:tr>
      <w:tr w:rsidR="0062662D" w:rsidRPr="00EA2403" w:rsidTr="003B46C0">
        <w:trPr>
          <w:gridAfter w:val="1"/>
          <w:wAfter w:w="289" w:type="dxa"/>
          <w:trHeight w:val="936"/>
        </w:trPr>
        <w:tc>
          <w:tcPr>
            <w:tcW w:w="418" w:type="dxa"/>
          </w:tcPr>
          <w:p w:rsidR="0062662D" w:rsidRPr="00EA2403" w:rsidRDefault="0062662D" w:rsidP="002342B9">
            <w:pPr>
              <w:spacing w:before="40"/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361" w:type="dxa"/>
            <w:shd w:val="clear" w:color="000000" w:fill="auto"/>
          </w:tcPr>
          <w:p w:rsidR="0062662D" w:rsidRPr="00EA2403" w:rsidRDefault="0062662D" w:rsidP="002342B9">
            <w:pPr>
              <w:pStyle w:val="Kop3"/>
              <w:spacing w:after="0"/>
              <w:rPr>
                <w:rFonts w:ascii="Calibri" w:hAnsi="Calibri"/>
                <w:b w:val="0"/>
                <w:sz w:val="18"/>
                <w:lang w:val="nl-NL" w:eastAsia="nl-NL"/>
              </w:rPr>
            </w:pP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instrText xml:space="preserve"> FORMCHECKBOX </w:instrText>
            </w:r>
            <w:r w:rsidR="008653CE">
              <w:rPr>
                <w:rFonts w:ascii="Calibri" w:hAnsi="Calibri"/>
                <w:b w:val="0"/>
                <w:sz w:val="18"/>
                <w:lang w:val="nl-NL" w:eastAsia="nl-NL"/>
              </w:rPr>
            </w:r>
            <w:r w:rsidR="008653CE">
              <w:rPr>
                <w:rFonts w:ascii="Calibri" w:hAnsi="Calibri"/>
                <w:b w:val="0"/>
                <w:sz w:val="18"/>
                <w:lang w:val="nl-NL" w:eastAsia="nl-NL"/>
              </w:rPr>
              <w:fldChar w:fldCharType="separate"/>
            </w: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fldChar w:fldCharType="end"/>
            </w:r>
          </w:p>
        </w:tc>
        <w:tc>
          <w:tcPr>
            <w:tcW w:w="9212" w:type="dxa"/>
            <w:gridSpan w:val="4"/>
            <w:shd w:val="clear" w:color="000000" w:fill="auto"/>
          </w:tcPr>
          <w:p w:rsidR="0062662D" w:rsidRDefault="0062662D" w:rsidP="002342B9">
            <w:pPr>
              <w:pStyle w:val="Kop3"/>
              <w:spacing w:after="0"/>
              <w:rPr>
                <w:rFonts w:ascii="Calibri" w:hAnsi="Calibri"/>
                <w:sz w:val="18"/>
                <w:lang w:val="nl-NL" w:eastAsia="nl-NL"/>
              </w:rPr>
            </w:pP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t xml:space="preserve">Nee. </w:t>
            </w:r>
            <w:r w:rsidRPr="00EA2403">
              <w:rPr>
                <w:rFonts w:ascii="Calibri" w:hAnsi="Calibri"/>
                <w:sz w:val="18"/>
                <w:lang w:val="nl-NL" w:eastAsia="nl-NL"/>
              </w:rPr>
              <w:t>Geef toelichting:</w:t>
            </w:r>
          </w:p>
          <w:tbl>
            <w:tblPr>
              <w:tblW w:w="9771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771"/>
            </w:tblGrid>
            <w:tr w:rsidR="009648DE" w:rsidRPr="003D114E" w:rsidTr="00D01DD0">
              <w:trPr>
                <w:trHeight w:val="305"/>
              </w:trPr>
              <w:tc>
                <w:tcPr>
                  <w:tcW w:w="9771" w:type="dxa"/>
                  <w:tcBorders>
                    <w:bottom w:val="dotted" w:sz="6" w:space="0" w:color="auto"/>
                  </w:tcBorders>
                  <w:shd w:val="clear" w:color="auto" w:fill="auto"/>
                </w:tcPr>
                <w:p w:rsidR="009648DE" w:rsidRPr="00A76FCD" w:rsidRDefault="009648DE" w:rsidP="009648DE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62662D" w:rsidRPr="00EA2403" w:rsidRDefault="0062662D" w:rsidP="009648DE">
            <w:pPr>
              <w:spacing w:before="120"/>
              <w:rPr>
                <w:rFonts w:ascii="Calibri" w:hAnsi="Calibri"/>
                <w:u w:val="single"/>
              </w:rPr>
            </w:pPr>
          </w:p>
        </w:tc>
      </w:tr>
      <w:tr w:rsidR="001A2A4B" w:rsidRPr="00EA2403" w:rsidTr="003B46C0">
        <w:trPr>
          <w:gridAfter w:val="1"/>
          <w:wAfter w:w="289" w:type="dxa"/>
          <w:trHeight w:val="357"/>
        </w:trPr>
        <w:tc>
          <w:tcPr>
            <w:tcW w:w="418" w:type="dxa"/>
          </w:tcPr>
          <w:p w:rsidR="009C1396" w:rsidRPr="00EA2403" w:rsidRDefault="0062662D" w:rsidP="009C1396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9573" w:type="dxa"/>
            <w:gridSpan w:val="5"/>
            <w:shd w:val="clear" w:color="000000" w:fill="auto"/>
          </w:tcPr>
          <w:p w:rsidR="009C1396" w:rsidRPr="00EA2403" w:rsidRDefault="009C1396" w:rsidP="00537C41">
            <w:pPr>
              <w:spacing w:before="40"/>
              <w:rPr>
                <w:rFonts w:ascii="Calibri" w:hAnsi="Calibri"/>
                <w:b/>
                <w:sz w:val="22"/>
              </w:rPr>
            </w:pPr>
            <w:r w:rsidRPr="00EA2403">
              <w:rPr>
                <w:rFonts w:ascii="Calibri" w:hAnsi="Calibri"/>
                <w:b/>
                <w:sz w:val="22"/>
              </w:rPr>
              <w:t>Beschikt uw organisatie over een schriftelijk</w:t>
            </w:r>
            <w:r w:rsidR="00434DEB">
              <w:rPr>
                <w:rFonts w:ascii="Calibri" w:hAnsi="Calibri"/>
                <w:b/>
                <w:sz w:val="22"/>
              </w:rPr>
              <w:t>, door het hoger management goedgekeurd informatie</w:t>
            </w:r>
            <w:r w:rsidRPr="00EA2403">
              <w:rPr>
                <w:rFonts w:ascii="Calibri" w:hAnsi="Calibri"/>
                <w:b/>
                <w:sz w:val="22"/>
              </w:rPr>
              <w:t>veiligheidsbeleid</w:t>
            </w:r>
            <w:r w:rsidR="00434DEB">
              <w:rPr>
                <w:rFonts w:ascii="Calibri" w:hAnsi="Calibri"/>
                <w:b/>
                <w:sz w:val="22"/>
              </w:rPr>
              <w:t>?</w:t>
            </w:r>
            <w:r w:rsidRPr="00EA2403">
              <w:rPr>
                <w:rFonts w:ascii="Calibri" w:hAnsi="Calibri"/>
                <w:b/>
                <w:sz w:val="22"/>
              </w:rPr>
              <w:t xml:space="preserve"> </w:t>
            </w:r>
            <w:r w:rsidR="00434DEB">
              <w:rPr>
                <w:rFonts w:ascii="Calibri" w:hAnsi="Calibri"/>
                <w:b/>
                <w:sz w:val="22"/>
              </w:rPr>
              <w:t>Omvat dit</w:t>
            </w:r>
            <w:r w:rsidRPr="00EA2403">
              <w:rPr>
                <w:rFonts w:ascii="Calibri" w:hAnsi="Calibri"/>
                <w:b/>
                <w:sz w:val="22"/>
              </w:rPr>
              <w:t xml:space="preserve"> de bescherming van persoonsgegevens?</w:t>
            </w:r>
            <w:r w:rsidR="00434DEB">
              <w:rPr>
                <w:rFonts w:ascii="Calibri" w:hAnsi="Calibri"/>
                <w:b/>
                <w:sz w:val="22"/>
              </w:rPr>
              <w:t xml:space="preserve"> </w:t>
            </w:r>
          </w:p>
        </w:tc>
      </w:tr>
      <w:tr w:rsidR="001A2A4B" w:rsidRPr="00EA2403" w:rsidTr="003B46C0">
        <w:trPr>
          <w:gridAfter w:val="1"/>
          <w:wAfter w:w="289" w:type="dxa"/>
          <w:trHeight w:val="357"/>
        </w:trPr>
        <w:tc>
          <w:tcPr>
            <w:tcW w:w="418" w:type="dxa"/>
          </w:tcPr>
          <w:p w:rsidR="009C1396" w:rsidRPr="00EA2403" w:rsidRDefault="009C1396" w:rsidP="009C1396">
            <w:pPr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361" w:type="dxa"/>
            <w:shd w:val="clear" w:color="000000" w:fill="auto"/>
          </w:tcPr>
          <w:p w:rsidR="009C1396" w:rsidRPr="00EA2403" w:rsidRDefault="009C1396" w:rsidP="009C1396">
            <w:pPr>
              <w:spacing w:before="60" w:after="40"/>
              <w:jc w:val="right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FORMCHECKBOX </w:instrText>
            </w:r>
            <w:r w:rsidR="008653CE">
              <w:rPr>
                <w:rFonts w:ascii="Calibri" w:hAnsi="Calibri"/>
                <w:sz w:val="18"/>
              </w:rPr>
            </w:r>
            <w:r w:rsidR="008653CE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212" w:type="dxa"/>
            <w:gridSpan w:val="4"/>
            <w:shd w:val="clear" w:color="000000" w:fill="auto"/>
          </w:tcPr>
          <w:p w:rsidR="00541EA9" w:rsidRDefault="00EE5B2F" w:rsidP="00541EA9">
            <w:pPr>
              <w:spacing w:before="40" w:after="4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18"/>
              </w:rPr>
              <w:t>J</w:t>
            </w:r>
            <w:r w:rsidR="009C1396" w:rsidRPr="00EA2403">
              <w:rPr>
                <w:rFonts w:ascii="Calibri" w:hAnsi="Calibri"/>
                <w:sz w:val="18"/>
              </w:rPr>
              <w:t>a</w:t>
            </w:r>
            <w:r w:rsidR="00541EA9">
              <w:rPr>
                <w:rFonts w:ascii="Calibri" w:hAnsi="Calibri"/>
                <w:sz w:val="18"/>
              </w:rPr>
              <w:t>.</w:t>
            </w:r>
            <w:r w:rsidR="00541EA9" w:rsidRPr="00434DEB">
              <w:rPr>
                <w:rFonts w:ascii="Calibri" w:hAnsi="Calibri"/>
                <w:b/>
                <w:sz w:val="18"/>
              </w:rPr>
              <w:t xml:space="preserve"> Geef toelichting:</w:t>
            </w:r>
          </w:p>
          <w:tbl>
            <w:tblPr>
              <w:tblW w:w="9771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771"/>
            </w:tblGrid>
            <w:tr w:rsidR="0064601D" w:rsidRPr="003D114E" w:rsidTr="00D01DD0">
              <w:trPr>
                <w:trHeight w:val="305"/>
              </w:trPr>
              <w:tc>
                <w:tcPr>
                  <w:tcW w:w="9771" w:type="dxa"/>
                  <w:tcBorders>
                    <w:bottom w:val="dotted" w:sz="6" w:space="0" w:color="auto"/>
                  </w:tcBorders>
                  <w:shd w:val="clear" w:color="auto" w:fill="auto"/>
                </w:tcPr>
                <w:p w:rsidR="0064601D" w:rsidRPr="00A76FCD" w:rsidRDefault="0064601D" w:rsidP="0064601D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9C1396" w:rsidRPr="00EA2403" w:rsidRDefault="009C1396" w:rsidP="0064601D">
            <w:pPr>
              <w:spacing w:before="40" w:after="40"/>
              <w:rPr>
                <w:rFonts w:ascii="Calibri" w:hAnsi="Calibri"/>
                <w:sz w:val="18"/>
              </w:rPr>
            </w:pPr>
          </w:p>
        </w:tc>
      </w:tr>
      <w:tr w:rsidR="000F5BEA" w:rsidRPr="00EA2403" w:rsidTr="003B46C0">
        <w:trPr>
          <w:gridAfter w:val="1"/>
          <w:wAfter w:w="289" w:type="dxa"/>
          <w:trHeight w:val="868"/>
        </w:trPr>
        <w:tc>
          <w:tcPr>
            <w:tcW w:w="418" w:type="dxa"/>
          </w:tcPr>
          <w:p w:rsidR="000F5BEA" w:rsidRPr="00EA2403" w:rsidRDefault="000F5BEA" w:rsidP="004D6581">
            <w:pPr>
              <w:spacing w:before="40"/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361" w:type="dxa"/>
            <w:shd w:val="clear" w:color="000000" w:fill="auto"/>
          </w:tcPr>
          <w:p w:rsidR="000F5BEA" w:rsidRPr="00EA2403" w:rsidRDefault="000F5BEA" w:rsidP="004D6581">
            <w:pPr>
              <w:pStyle w:val="Kop3"/>
              <w:spacing w:after="0"/>
              <w:rPr>
                <w:rFonts w:ascii="Calibri" w:hAnsi="Calibri"/>
                <w:b w:val="0"/>
                <w:sz w:val="18"/>
                <w:lang w:val="nl-NL" w:eastAsia="nl-NL"/>
              </w:rPr>
            </w:pP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instrText xml:space="preserve"> FORMCHECKBOX </w:instrText>
            </w:r>
            <w:r w:rsidR="008653CE">
              <w:rPr>
                <w:rFonts w:ascii="Calibri" w:hAnsi="Calibri"/>
                <w:b w:val="0"/>
                <w:sz w:val="18"/>
                <w:lang w:val="nl-NL" w:eastAsia="nl-NL"/>
              </w:rPr>
            </w:r>
            <w:r w:rsidR="008653CE">
              <w:rPr>
                <w:rFonts w:ascii="Calibri" w:hAnsi="Calibri"/>
                <w:b w:val="0"/>
                <w:sz w:val="18"/>
                <w:lang w:val="nl-NL" w:eastAsia="nl-NL"/>
              </w:rPr>
              <w:fldChar w:fldCharType="separate"/>
            </w: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fldChar w:fldCharType="end"/>
            </w:r>
          </w:p>
        </w:tc>
        <w:tc>
          <w:tcPr>
            <w:tcW w:w="9212" w:type="dxa"/>
            <w:gridSpan w:val="4"/>
            <w:shd w:val="clear" w:color="000000" w:fill="auto"/>
          </w:tcPr>
          <w:p w:rsidR="000F5BEA" w:rsidRDefault="000F5BEA" w:rsidP="004D6581">
            <w:pPr>
              <w:pStyle w:val="Kop3"/>
              <w:spacing w:after="0"/>
              <w:rPr>
                <w:rFonts w:ascii="Calibri" w:hAnsi="Calibri"/>
                <w:sz w:val="18"/>
                <w:lang w:val="nl-NL" w:eastAsia="nl-NL"/>
              </w:rPr>
            </w:pP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t xml:space="preserve">Nee. </w:t>
            </w:r>
            <w:r w:rsidR="00026307" w:rsidRPr="00EA2403">
              <w:rPr>
                <w:rFonts w:ascii="Calibri" w:hAnsi="Calibri"/>
                <w:sz w:val="18"/>
                <w:lang w:val="nl-NL" w:eastAsia="nl-NL"/>
              </w:rPr>
              <w:t>Geef toelichting:</w:t>
            </w:r>
          </w:p>
          <w:tbl>
            <w:tblPr>
              <w:tblW w:w="9771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771"/>
            </w:tblGrid>
            <w:tr w:rsidR="0064601D" w:rsidRPr="003D114E" w:rsidTr="00D01DD0">
              <w:trPr>
                <w:trHeight w:val="305"/>
              </w:trPr>
              <w:tc>
                <w:tcPr>
                  <w:tcW w:w="9771" w:type="dxa"/>
                  <w:tcBorders>
                    <w:bottom w:val="dotted" w:sz="6" w:space="0" w:color="auto"/>
                  </w:tcBorders>
                  <w:shd w:val="clear" w:color="auto" w:fill="auto"/>
                </w:tcPr>
                <w:p w:rsidR="0064601D" w:rsidRPr="00A76FCD" w:rsidRDefault="0064601D" w:rsidP="0064601D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0F5BEA" w:rsidRPr="00EA2403" w:rsidRDefault="000F5BEA" w:rsidP="0064601D">
            <w:pPr>
              <w:spacing w:before="120"/>
              <w:rPr>
                <w:rFonts w:ascii="Calibri" w:hAnsi="Calibri"/>
                <w:u w:val="single"/>
              </w:rPr>
            </w:pPr>
          </w:p>
        </w:tc>
      </w:tr>
      <w:tr w:rsidR="00B4343D" w:rsidRPr="00EA2403" w:rsidTr="003B46C0">
        <w:trPr>
          <w:gridAfter w:val="1"/>
          <w:wAfter w:w="289" w:type="dxa"/>
          <w:trHeight w:val="357"/>
        </w:trPr>
        <w:tc>
          <w:tcPr>
            <w:tcW w:w="418" w:type="dxa"/>
          </w:tcPr>
          <w:p w:rsidR="00B4343D" w:rsidRPr="00EA2403" w:rsidRDefault="00537C41" w:rsidP="002342B9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9573" w:type="dxa"/>
            <w:gridSpan w:val="5"/>
            <w:shd w:val="clear" w:color="000000" w:fill="auto"/>
          </w:tcPr>
          <w:p w:rsidR="00B4343D" w:rsidRPr="00EA2403" w:rsidRDefault="00B4343D" w:rsidP="002342B9">
            <w:pPr>
              <w:spacing w:before="40"/>
              <w:rPr>
                <w:rFonts w:ascii="Calibri" w:hAnsi="Calibri"/>
                <w:b/>
                <w:sz w:val="22"/>
              </w:rPr>
            </w:pPr>
            <w:r w:rsidRPr="00434DEB">
              <w:rPr>
                <w:rFonts w:ascii="Calibri" w:hAnsi="Calibri"/>
                <w:b/>
                <w:sz w:val="22"/>
              </w:rPr>
              <w:t>Wordt dit beleid en bijhorende procedures regelmatig herzien en geactualiseerd?</w:t>
            </w:r>
          </w:p>
        </w:tc>
      </w:tr>
      <w:tr w:rsidR="00B4343D" w:rsidRPr="00EA2403" w:rsidTr="003B46C0">
        <w:trPr>
          <w:gridAfter w:val="1"/>
          <w:wAfter w:w="289" w:type="dxa"/>
          <w:trHeight w:val="357"/>
        </w:trPr>
        <w:tc>
          <w:tcPr>
            <w:tcW w:w="418" w:type="dxa"/>
          </w:tcPr>
          <w:p w:rsidR="00B4343D" w:rsidRPr="00EA2403" w:rsidRDefault="00B4343D" w:rsidP="002342B9">
            <w:pPr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361" w:type="dxa"/>
            <w:shd w:val="clear" w:color="000000" w:fill="auto"/>
          </w:tcPr>
          <w:p w:rsidR="00B4343D" w:rsidRPr="00EA2403" w:rsidRDefault="00B4343D" w:rsidP="002342B9">
            <w:pPr>
              <w:spacing w:before="60" w:after="40"/>
              <w:jc w:val="right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FORMCHECKBOX </w:instrText>
            </w:r>
            <w:r w:rsidR="008653CE">
              <w:rPr>
                <w:rFonts w:ascii="Calibri" w:hAnsi="Calibri"/>
                <w:sz w:val="18"/>
              </w:rPr>
            </w:r>
            <w:r w:rsidR="008653CE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212" w:type="dxa"/>
            <w:gridSpan w:val="4"/>
            <w:shd w:val="clear" w:color="000000" w:fill="auto"/>
          </w:tcPr>
          <w:p w:rsidR="00B4343D" w:rsidRDefault="00B4343D" w:rsidP="002342B9">
            <w:pPr>
              <w:spacing w:before="40" w:after="4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18"/>
              </w:rPr>
              <w:t>J</w:t>
            </w:r>
            <w:r w:rsidRPr="00EA2403"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z w:val="18"/>
              </w:rPr>
              <w:t>.</w:t>
            </w:r>
            <w:r w:rsidRPr="00434DEB">
              <w:rPr>
                <w:rFonts w:ascii="Calibri" w:hAnsi="Calibri"/>
                <w:b/>
                <w:sz w:val="18"/>
              </w:rPr>
              <w:t xml:space="preserve"> Geef toelichting:</w:t>
            </w:r>
          </w:p>
          <w:tbl>
            <w:tblPr>
              <w:tblW w:w="9771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771"/>
            </w:tblGrid>
            <w:tr w:rsidR="00820BE3" w:rsidRPr="003D114E" w:rsidTr="00D01DD0">
              <w:trPr>
                <w:trHeight w:val="305"/>
              </w:trPr>
              <w:tc>
                <w:tcPr>
                  <w:tcW w:w="9771" w:type="dxa"/>
                  <w:tcBorders>
                    <w:bottom w:val="dotted" w:sz="6" w:space="0" w:color="auto"/>
                  </w:tcBorders>
                  <w:shd w:val="clear" w:color="auto" w:fill="auto"/>
                </w:tcPr>
                <w:p w:rsidR="00820BE3" w:rsidRPr="00A76FCD" w:rsidRDefault="00820BE3" w:rsidP="00820BE3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B4343D" w:rsidRPr="00EA2403" w:rsidRDefault="00B4343D" w:rsidP="00820BE3">
            <w:pPr>
              <w:spacing w:before="40" w:after="40"/>
              <w:rPr>
                <w:rFonts w:ascii="Calibri" w:hAnsi="Calibri"/>
                <w:sz w:val="18"/>
              </w:rPr>
            </w:pPr>
          </w:p>
        </w:tc>
      </w:tr>
      <w:tr w:rsidR="00B4343D" w:rsidRPr="00EA2403" w:rsidTr="003B46C0">
        <w:trPr>
          <w:gridAfter w:val="1"/>
          <w:wAfter w:w="289" w:type="dxa"/>
          <w:trHeight w:val="966"/>
        </w:trPr>
        <w:tc>
          <w:tcPr>
            <w:tcW w:w="418" w:type="dxa"/>
          </w:tcPr>
          <w:p w:rsidR="00B4343D" w:rsidRPr="00EA2403" w:rsidRDefault="00B4343D" w:rsidP="002342B9">
            <w:pPr>
              <w:spacing w:before="40"/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361" w:type="dxa"/>
            <w:shd w:val="clear" w:color="000000" w:fill="auto"/>
          </w:tcPr>
          <w:p w:rsidR="00B4343D" w:rsidRPr="00EA2403" w:rsidRDefault="00B4343D" w:rsidP="002342B9">
            <w:pPr>
              <w:pStyle w:val="Kop3"/>
              <w:spacing w:after="0"/>
              <w:rPr>
                <w:rFonts w:ascii="Calibri" w:hAnsi="Calibri"/>
                <w:b w:val="0"/>
                <w:sz w:val="18"/>
                <w:lang w:val="nl-NL" w:eastAsia="nl-NL"/>
              </w:rPr>
            </w:pP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instrText xml:space="preserve"> FORMCHECKBOX </w:instrText>
            </w:r>
            <w:r w:rsidR="008653CE">
              <w:rPr>
                <w:rFonts w:ascii="Calibri" w:hAnsi="Calibri"/>
                <w:b w:val="0"/>
                <w:sz w:val="18"/>
                <w:lang w:val="nl-NL" w:eastAsia="nl-NL"/>
              </w:rPr>
            </w:r>
            <w:r w:rsidR="008653CE">
              <w:rPr>
                <w:rFonts w:ascii="Calibri" w:hAnsi="Calibri"/>
                <w:b w:val="0"/>
                <w:sz w:val="18"/>
                <w:lang w:val="nl-NL" w:eastAsia="nl-NL"/>
              </w:rPr>
              <w:fldChar w:fldCharType="separate"/>
            </w: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fldChar w:fldCharType="end"/>
            </w:r>
          </w:p>
        </w:tc>
        <w:tc>
          <w:tcPr>
            <w:tcW w:w="9212" w:type="dxa"/>
            <w:gridSpan w:val="4"/>
            <w:shd w:val="clear" w:color="000000" w:fill="auto"/>
          </w:tcPr>
          <w:p w:rsidR="00B4343D" w:rsidRDefault="00B4343D" w:rsidP="002342B9">
            <w:pPr>
              <w:pStyle w:val="Kop3"/>
              <w:spacing w:after="0"/>
              <w:rPr>
                <w:rFonts w:ascii="Calibri" w:hAnsi="Calibri"/>
                <w:sz w:val="18"/>
                <w:lang w:val="nl-NL" w:eastAsia="nl-NL"/>
              </w:rPr>
            </w:pP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t xml:space="preserve">Nee. </w:t>
            </w:r>
            <w:r w:rsidRPr="00EA2403">
              <w:rPr>
                <w:rFonts w:ascii="Calibri" w:hAnsi="Calibri"/>
                <w:sz w:val="18"/>
                <w:lang w:val="nl-NL" w:eastAsia="nl-NL"/>
              </w:rPr>
              <w:t>Geef toelichting:</w:t>
            </w:r>
          </w:p>
          <w:tbl>
            <w:tblPr>
              <w:tblW w:w="9771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771"/>
            </w:tblGrid>
            <w:tr w:rsidR="00820BE3" w:rsidRPr="003D114E" w:rsidTr="00D01DD0">
              <w:trPr>
                <w:trHeight w:val="305"/>
              </w:trPr>
              <w:tc>
                <w:tcPr>
                  <w:tcW w:w="9771" w:type="dxa"/>
                  <w:tcBorders>
                    <w:bottom w:val="dotted" w:sz="6" w:space="0" w:color="auto"/>
                  </w:tcBorders>
                  <w:shd w:val="clear" w:color="auto" w:fill="auto"/>
                </w:tcPr>
                <w:p w:rsidR="00820BE3" w:rsidRPr="00A76FCD" w:rsidRDefault="00820BE3" w:rsidP="00820BE3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B4343D" w:rsidRPr="00EA2403" w:rsidRDefault="00B4343D" w:rsidP="00820BE3">
            <w:pPr>
              <w:spacing w:before="120"/>
              <w:rPr>
                <w:rFonts w:ascii="Calibri" w:hAnsi="Calibri"/>
                <w:u w:val="single"/>
              </w:rPr>
            </w:pPr>
            <w:r w:rsidRPr="00EA2403">
              <w:rPr>
                <w:rFonts w:ascii="Calibri" w:hAnsi="Calibri"/>
                <w:u w:val="single"/>
              </w:rPr>
              <w:t xml:space="preserve"> </w:t>
            </w:r>
          </w:p>
        </w:tc>
      </w:tr>
      <w:tr w:rsidR="001A2A4B" w:rsidRPr="00EA2403" w:rsidTr="003B46C0">
        <w:trPr>
          <w:gridAfter w:val="1"/>
          <w:wAfter w:w="289" w:type="dxa"/>
          <w:trHeight w:val="357"/>
        </w:trPr>
        <w:tc>
          <w:tcPr>
            <w:tcW w:w="418" w:type="dxa"/>
          </w:tcPr>
          <w:p w:rsidR="006E3DD9" w:rsidRPr="00EA2403" w:rsidRDefault="00537C41" w:rsidP="003C451F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9573" w:type="dxa"/>
            <w:gridSpan w:val="5"/>
            <w:shd w:val="clear" w:color="000000" w:fill="auto"/>
          </w:tcPr>
          <w:p w:rsidR="006E3DD9" w:rsidRPr="00EA2403" w:rsidRDefault="006E3DD9" w:rsidP="00CB280E">
            <w:pPr>
              <w:spacing w:before="40"/>
              <w:rPr>
                <w:rFonts w:ascii="Calibri" w:hAnsi="Calibri"/>
                <w:b/>
                <w:sz w:val="22"/>
              </w:rPr>
            </w:pPr>
            <w:r w:rsidRPr="00EA2403">
              <w:rPr>
                <w:rFonts w:ascii="Calibri" w:hAnsi="Calibri"/>
                <w:b/>
                <w:sz w:val="22"/>
              </w:rPr>
              <w:t>Zijn alle medewerkers die in contact komen met persoonsgegevens</w:t>
            </w:r>
            <w:r w:rsidR="005574A3" w:rsidRPr="00EA2403">
              <w:rPr>
                <w:rFonts w:ascii="Calibri" w:hAnsi="Calibri"/>
                <w:b/>
                <w:sz w:val="22"/>
              </w:rPr>
              <w:t>,</w:t>
            </w:r>
            <w:r w:rsidR="00EE5B2F">
              <w:rPr>
                <w:rFonts w:ascii="Calibri" w:hAnsi="Calibri"/>
                <w:b/>
                <w:sz w:val="22"/>
              </w:rPr>
              <w:t xml:space="preserve"> op de hoogte van hun plichten en verantwoordelijkheden</w:t>
            </w:r>
            <w:r w:rsidR="00630CDF" w:rsidRPr="00EA2403">
              <w:rPr>
                <w:rFonts w:ascii="Calibri" w:hAnsi="Calibri"/>
                <w:b/>
                <w:sz w:val="22"/>
              </w:rPr>
              <w:t xml:space="preserve"> rond </w:t>
            </w:r>
            <w:r w:rsidR="00EE5B2F">
              <w:rPr>
                <w:rFonts w:ascii="Calibri" w:hAnsi="Calibri"/>
                <w:b/>
                <w:sz w:val="22"/>
              </w:rPr>
              <w:t xml:space="preserve">informatieveiligheid en in het bijzonder </w:t>
            </w:r>
            <w:r w:rsidR="00630CDF" w:rsidRPr="00EA2403">
              <w:rPr>
                <w:rFonts w:ascii="Calibri" w:hAnsi="Calibri"/>
                <w:b/>
                <w:sz w:val="22"/>
              </w:rPr>
              <w:t>de bescherming van persoonsgegevens en de v</w:t>
            </w:r>
            <w:r w:rsidR="00EE6C67" w:rsidRPr="00EA2403">
              <w:rPr>
                <w:rFonts w:ascii="Calibri" w:hAnsi="Calibri"/>
                <w:b/>
                <w:sz w:val="22"/>
              </w:rPr>
              <w:t>e</w:t>
            </w:r>
            <w:r w:rsidR="00630CDF" w:rsidRPr="00EA2403">
              <w:rPr>
                <w:rFonts w:ascii="Calibri" w:hAnsi="Calibri"/>
                <w:b/>
                <w:sz w:val="22"/>
              </w:rPr>
              <w:t>rtrouwelijkheidsplicht</w:t>
            </w:r>
            <w:r w:rsidRPr="00EA2403">
              <w:rPr>
                <w:rFonts w:ascii="Calibri" w:hAnsi="Calibri"/>
                <w:b/>
                <w:sz w:val="22"/>
              </w:rPr>
              <w:t>?</w:t>
            </w:r>
          </w:p>
        </w:tc>
      </w:tr>
      <w:tr w:rsidR="001A2A4B" w:rsidRPr="00EA2403" w:rsidTr="003B46C0">
        <w:trPr>
          <w:gridAfter w:val="1"/>
          <w:wAfter w:w="289" w:type="dxa"/>
          <w:trHeight w:val="357"/>
        </w:trPr>
        <w:tc>
          <w:tcPr>
            <w:tcW w:w="418" w:type="dxa"/>
          </w:tcPr>
          <w:p w:rsidR="006E3DD9" w:rsidRPr="00EA2403" w:rsidRDefault="006E3DD9" w:rsidP="003C451F">
            <w:pPr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361" w:type="dxa"/>
            <w:shd w:val="clear" w:color="000000" w:fill="auto"/>
          </w:tcPr>
          <w:p w:rsidR="006E3DD9" w:rsidRPr="00EA2403" w:rsidRDefault="006E3DD9" w:rsidP="003C451F">
            <w:pPr>
              <w:spacing w:before="60" w:after="40"/>
              <w:jc w:val="right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FORMCHECKBOX </w:instrText>
            </w:r>
            <w:r w:rsidR="008653CE">
              <w:rPr>
                <w:rFonts w:ascii="Calibri" w:hAnsi="Calibri"/>
                <w:sz w:val="18"/>
              </w:rPr>
            </w:r>
            <w:r w:rsidR="008653CE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212" w:type="dxa"/>
            <w:gridSpan w:val="4"/>
            <w:shd w:val="clear" w:color="000000" w:fill="auto"/>
          </w:tcPr>
          <w:p w:rsidR="00541EA9" w:rsidRDefault="00026307" w:rsidP="00541EA9">
            <w:pPr>
              <w:spacing w:before="40" w:after="40"/>
              <w:rPr>
                <w:rFonts w:ascii="Calibri" w:hAnsi="Calibri"/>
                <w:b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t>J</w:t>
            </w:r>
            <w:r w:rsidR="006E3DD9" w:rsidRPr="00EA2403">
              <w:rPr>
                <w:rFonts w:ascii="Calibri" w:hAnsi="Calibri"/>
                <w:sz w:val="18"/>
              </w:rPr>
              <w:t>a</w:t>
            </w:r>
            <w:r w:rsidR="00541EA9">
              <w:rPr>
                <w:rFonts w:ascii="Calibri" w:hAnsi="Calibri"/>
                <w:sz w:val="18"/>
              </w:rPr>
              <w:t>.</w:t>
            </w:r>
            <w:r w:rsidR="00541EA9" w:rsidRPr="00434DEB">
              <w:rPr>
                <w:rFonts w:ascii="Calibri" w:hAnsi="Calibri"/>
                <w:b/>
                <w:sz w:val="18"/>
              </w:rPr>
              <w:t xml:space="preserve"> Geef toelichting:</w:t>
            </w:r>
          </w:p>
          <w:tbl>
            <w:tblPr>
              <w:tblW w:w="9771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771"/>
            </w:tblGrid>
            <w:tr w:rsidR="008A74BB" w:rsidRPr="003D114E" w:rsidTr="00D01DD0">
              <w:trPr>
                <w:trHeight w:val="305"/>
              </w:trPr>
              <w:tc>
                <w:tcPr>
                  <w:tcW w:w="9771" w:type="dxa"/>
                  <w:tcBorders>
                    <w:bottom w:val="dotted" w:sz="6" w:space="0" w:color="auto"/>
                  </w:tcBorders>
                  <w:shd w:val="clear" w:color="auto" w:fill="auto"/>
                </w:tcPr>
                <w:p w:rsidR="008A74BB" w:rsidRPr="00A76FCD" w:rsidRDefault="008A74BB" w:rsidP="008A74BB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6E3DD9" w:rsidRPr="00EA2403" w:rsidRDefault="006E3DD9" w:rsidP="008A74BB">
            <w:pPr>
              <w:spacing w:before="40" w:after="40"/>
              <w:rPr>
                <w:rFonts w:ascii="Calibri" w:hAnsi="Calibri"/>
                <w:sz w:val="18"/>
              </w:rPr>
            </w:pPr>
          </w:p>
        </w:tc>
      </w:tr>
      <w:tr w:rsidR="000F5BEA" w:rsidRPr="00EA2403" w:rsidTr="003B46C0">
        <w:trPr>
          <w:gridAfter w:val="1"/>
          <w:wAfter w:w="289" w:type="dxa"/>
          <w:trHeight w:val="980"/>
        </w:trPr>
        <w:tc>
          <w:tcPr>
            <w:tcW w:w="418" w:type="dxa"/>
          </w:tcPr>
          <w:p w:rsidR="000F5BEA" w:rsidRPr="00EA2403" w:rsidRDefault="000F5BEA" w:rsidP="004D6581">
            <w:pPr>
              <w:spacing w:before="40"/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361" w:type="dxa"/>
            <w:shd w:val="clear" w:color="000000" w:fill="auto"/>
          </w:tcPr>
          <w:p w:rsidR="000F5BEA" w:rsidRPr="00EA2403" w:rsidRDefault="000F5BEA" w:rsidP="004D6581">
            <w:pPr>
              <w:pStyle w:val="Kop3"/>
              <w:spacing w:after="0"/>
              <w:rPr>
                <w:rFonts w:ascii="Calibri" w:hAnsi="Calibri"/>
                <w:b w:val="0"/>
                <w:sz w:val="18"/>
                <w:lang w:val="nl-NL" w:eastAsia="nl-NL"/>
              </w:rPr>
            </w:pP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instrText xml:space="preserve"> FORMCHECKBOX </w:instrText>
            </w:r>
            <w:r w:rsidR="008653CE">
              <w:rPr>
                <w:rFonts w:ascii="Calibri" w:hAnsi="Calibri"/>
                <w:b w:val="0"/>
                <w:sz w:val="18"/>
                <w:lang w:val="nl-NL" w:eastAsia="nl-NL"/>
              </w:rPr>
            </w:r>
            <w:r w:rsidR="008653CE">
              <w:rPr>
                <w:rFonts w:ascii="Calibri" w:hAnsi="Calibri"/>
                <w:b w:val="0"/>
                <w:sz w:val="18"/>
                <w:lang w:val="nl-NL" w:eastAsia="nl-NL"/>
              </w:rPr>
              <w:fldChar w:fldCharType="separate"/>
            </w: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fldChar w:fldCharType="end"/>
            </w:r>
          </w:p>
        </w:tc>
        <w:tc>
          <w:tcPr>
            <w:tcW w:w="9212" w:type="dxa"/>
            <w:gridSpan w:val="4"/>
            <w:shd w:val="clear" w:color="000000" w:fill="auto"/>
          </w:tcPr>
          <w:p w:rsidR="000F5BEA" w:rsidRDefault="000F5BEA" w:rsidP="004D6581">
            <w:pPr>
              <w:pStyle w:val="Kop3"/>
              <w:spacing w:after="0"/>
              <w:rPr>
                <w:rFonts w:ascii="Calibri" w:hAnsi="Calibri"/>
                <w:sz w:val="18"/>
                <w:lang w:val="nl-NL" w:eastAsia="nl-NL"/>
              </w:rPr>
            </w:pP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t xml:space="preserve">Nee. </w:t>
            </w:r>
            <w:r w:rsidR="00026307" w:rsidRPr="00EA2403">
              <w:rPr>
                <w:rFonts w:ascii="Calibri" w:hAnsi="Calibri"/>
                <w:sz w:val="18"/>
                <w:lang w:val="nl-NL" w:eastAsia="nl-NL"/>
              </w:rPr>
              <w:t>Geef toelichting:</w:t>
            </w:r>
          </w:p>
          <w:tbl>
            <w:tblPr>
              <w:tblW w:w="9771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771"/>
            </w:tblGrid>
            <w:tr w:rsidR="008A74BB" w:rsidRPr="003D114E" w:rsidTr="00D01DD0">
              <w:trPr>
                <w:trHeight w:val="305"/>
              </w:trPr>
              <w:tc>
                <w:tcPr>
                  <w:tcW w:w="9771" w:type="dxa"/>
                  <w:tcBorders>
                    <w:bottom w:val="dotted" w:sz="6" w:space="0" w:color="auto"/>
                  </w:tcBorders>
                  <w:shd w:val="clear" w:color="auto" w:fill="auto"/>
                </w:tcPr>
                <w:p w:rsidR="008A74BB" w:rsidRPr="00A76FCD" w:rsidRDefault="008A74BB" w:rsidP="008A74BB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0F5BEA" w:rsidRPr="00EA2403" w:rsidRDefault="000F5BEA" w:rsidP="008A74BB">
            <w:pPr>
              <w:spacing w:before="120"/>
              <w:rPr>
                <w:rFonts w:ascii="Calibri" w:hAnsi="Calibri"/>
                <w:u w:val="single"/>
              </w:rPr>
            </w:pPr>
          </w:p>
        </w:tc>
      </w:tr>
      <w:tr w:rsidR="00FF625A" w:rsidRPr="00EA2403" w:rsidTr="003B46C0">
        <w:trPr>
          <w:gridAfter w:val="1"/>
          <w:wAfter w:w="289" w:type="dxa"/>
          <w:trHeight w:val="357"/>
        </w:trPr>
        <w:tc>
          <w:tcPr>
            <w:tcW w:w="418" w:type="dxa"/>
          </w:tcPr>
          <w:p w:rsidR="00FF625A" w:rsidRPr="00EA2403" w:rsidRDefault="00537C41" w:rsidP="002342B9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9573" w:type="dxa"/>
            <w:gridSpan w:val="5"/>
            <w:shd w:val="clear" w:color="000000" w:fill="auto"/>
          </w:tcPr>
          <w:p w:rsidR="00FF625A" w:rsidRPr="00EA2403" w:rsidRDefault="00FF625A" w:rsidP="002342B9">
            <w:pPr>
              <w:spacing w:before="40"/>
              <w:rPr>
                <w:rFonts w:ascii="Calibri" w:hAnsi="Calibri"/>
                <w:b/>
                <w:sz w:val="22"/>
              </w:rPr>
            </w:pPr>
            <w:r w:rsidRPr="00FF625A">
              <w:rPr>
                <w:rFonts w:ascii="Calibri" w:hAnsi="Calibri"/>
                <w:b/>
                <w:sz w:val="22"/>
              </w:rPr>
              <w:t>Indien u werkt met derden (bv. uitzendkrachten, consultants, onderaannemingen, diensten- of productleveranciers) worden de informatieveiligheidsvereisten (bv. vertrouwelijkheid, geheimhoudingverklaring) opgenomen in de arbeids- of leveranciersovereenkomste</w:t>
            </w:r>
            <w:r>
              <w:rPr>
                <w:rFonts w:ascii="Calibri" w:hAnsi="Calibri"/>
                <w:b/>
                <w:sz w:val="22"/>
              </w:rPr>
              <w:t>n</w:t>
            </w:r>
            <w:r w:rsidRPr="00EA2403">
              <w:rPr>
                <w:rFonts w:ascii="Calibri" w:hAnsi="Calibri"/>
                <w:b/>
                <w:sz w:val="22"/>
              </w:rPr>
              <w:t>?</w:t>
            </w:r>
          </w:p>
        </w:tc>
      </w:tr>
      <w:tr w:rsidR="00FF625A" w:rsidRPr="00EA2403" w:rsidTr="003B46C0">
        <w:trPr>
          <w:gridAfter w:val="1"/>
          <w:wAfter w:w="289" w:type="dxa"/>
          <w:trHeight w:val="357"/>
        </w:trPr>
        <w:tc>
          <w:tcPr>
            <w:tcW w:w="418" w:type="dxa"/>
          </w:tcPr>
          <w:p w:rsidR="00FF625A" w:rsidRPr="00EA2403" w:rsidRDefault="00FF625A" w:rsidP="002342B9">
            <w:pPr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361" w:type="dxa"/>
            <w:shd w:val="clear" w:color="000000" w:fill="auto"/>
          </w:tcPr>
          <w:p w:rsidR="00FF625A" w:rsidRPr="00EA2403" w:rsidRDefault="00FF625A" w:rsidP="002342B9">
            <w:pPr>
              <w:spacing w:before="60" w:after="40"/>
              <w:jc w:val="right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FORMCHECKBOX </w:instrText>
            </w:r>
            <w:r w:rsidR="008653CE">
              <w:rPr>
                <w:rFonts w:ascii="Calibri" w:hAnsi="Calibri"/>
                <w:sz w:val="18"/>
              </w:rPr>
            </w:r>
            <w:r w:rsidR="008653CE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212" w:type="dxa"/>
            <w:gridSpan w:val="4"/>
            <w:shd w:val="clear" w:color="000000" w:fill="auto"/>
          </w:tcPr>
          <w:p w:rsidR="00FF625A" w:rsidRDefault="00FF625A" w:rsidP="002342B9">
            <w:pPr>
              <w:spacing w:before="40" w:after="40"/>
              <w:rPr>
                <w:rFonts w:ascii="Calibri" w:hAnsi="Calibri"/>
                <w:b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t>Ja</w:t>
            </w:r>
            <w:r>
              <w:rPr>
                <w:rFonts w:ascii="Calibri" w:hAnsi="Calibri"/>
                <w:sz w:val="18"/>
              </w:rPr>
              <w:t>.</w:t>
            </w:r>
            <w:r w:rsidRPr="00434DEB">
              <w:rPr>
                <w:rFonts w:ascii="Calibri" w:hAnsi="Calibri"/>
                <w:b/>
                <w:sz w:val="18"/>
              </w:rPr>
              <w:t xml:space="preserve"> Geef toelichting:</w:t>
            </w:r>
          </w:p>
          <w:tbl>
            <w:tblPr>
              <w:tblW w:w="9771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771"/>
            </w:tblGrid>
            <w:tr w:rsidR="00C221A6" w:rsidRPr="003D114E" w:rsidTr="00D01DD0">
              <w:trPr>
                <w:trHeight w:val="305"/>
              </w:trPr>
              <w:tc>
                <w:tcPr>
                  <w:tcW w:w="9771" w:type="dxa"/>
                  <w:tcBorders>
                    <w:bottom w:val="dotted" w:sz="6" w:space="0" w:color="auto"/>
                  </w:tcBorders>
                  <w:shd w:val="clear" w:color="auto" w:fill="auto"/>
                </w:tcPr>
                <w:p w:rsidR="00C221A6" w:rsidRPr="00A76FCD" w:rsidRDefault="00C221A6" w:rsidP="00C221A6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FF625A" w:rsidRPr="00EA2403" w:rsidRDefault="00FF625A" w:rsidP="00C221A6">
            <w:pPr>
              <w:spacing w:before="40" w:after="40"/>
              <w:rPr>
                <w:rFonts w:ascii="Calibri" w:hAnsi="Calibri"/>
                <w:sz w:val="18"/>
              </w:rPr>
            </w:pPr>
          </w:p>
        </w:tc>
      </w:tr>
      <w:tr w:rsidR="00FF625A" w:rsidRPr="00EA2403" w:rsidTr="003B46C0">
        <w:trPr>
          <w:gridAfter w:val="1"/>
          <w:wAfter w:w="289" w:type="dxa"/>
          <w:trHeight w:val="939"/>
        </w:trPr>
        <w:tc>
          <w:tcPr>
            <w:tcW w:w="418" w:type="dxa"/>
          </w:tcPr>
          <w:p w:rsidR="00FF625A" w:rsidRPr="00EA2403" w:rsidRDefault="00FF625A" w:rsidP="002342B9">
            <w:pPr>
              <w:spacing w:before="40"/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361" w:type="dxa"/>
            <w:shd w:val="clear" w:color="000000" w:fill="auto"/>
          </w:tcPr>
          <w:p w:rsidR="00FF625A" w:rsidRPr="00EA2403" w:rsidRDefault="00FF625A" w:rsidP="002342B9">
            <w:pPr>
              <w:pStyle w:val="Kop3"/>
              <w:spacing w:after="0"/>
              <w:rPr>
                <w:rFonts w:ascii="Calibri" w:hAnsi="Calibri"/>
                <w:b w:val="0"/>
                <w:sz w:val="18"/>
                <w:lang w:val="nl-NL" w:eastAsia="nl-NL"/>
              </w:rPr>
            </w:pP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instrText xml:space="preserve"> FORMCHECKBOX </w:instrText>
            </w:r>
            <w:r w:rsidR="008653CE">
              <w:rPr>
                <w:rFonts w:ascii="Calibri" w:hAnsi="Calibri"/>
                <w:b w:val="0"/>
                <w:sz w:val="18"/>
                <w:lang w:val="nl-NL" w:eastAsia="nl-NL"/>
              </w:rPr>
            </w:r>
            <w:r w:rsidR="008653CE">
              <w:rPr>
                <w:rFonts w:ascii="Calibri" w:hAnsi="Calibri"/>
                <w:b w:val="0"/>
                <w:sz w:val="18"/>
                <w:lang w:val="nl-NL" w:eastAsia="nl-NL"/>
              </w:rPr>
              <w:fldChar w:fldCharType="separate"/>
            </w: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fldChar w:fldCharType="end"/>
            </w:r>
          </w:p>
        </w:tc>
        <w:tc>
          <w:tcPr>
            <w:tcW w:w="9212" w:type="dxa"/>
            <w:gridSpan w:val="4"/>
            <w:shd w:val="clear" w:color="000000" w:fill="auto"/>
          </w:tcPr>
          <w:p w:rsidR="00FF625A" w:rsidRDefault="00FF625A" w:rsidP="002342B9">
            <w:pPr>
              <w:pStyle w:val="Kop3"/>
              <w:spacing w:after="0"/>
              <w:rPr>
                <w:rFonts w:ascii="Calibri" w:hAnsi="Calibri"/>
                <w:sz w:val="18"/>
                <w:lang w:val="nl-NL" w:eastAsia="nl-NL"/>
              </w:rPr>
            </w:pP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t xml:space="preserve">Nee. </w:t>
            </w:r>
            <w:r w:rsidRPr="00EA2403">
              <w:rPr>
                <w:rFonts w:ascii="Calibri" w:hAnsi="Calibri"/>
                <w:sz w:val="18"/>
                <w:lang w:val="nl-NL" w:eastAsia="nl-NL"/>
              </w:rPr>
              <w:t>Geef toelichting:</w:t>
            </w:r>
          </w:p>
          <w:tbl>
            <w:tblPr>
              <w:tblW w:w="9771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771"/>
            </w:tblGrid>
            <w:tr w:rsidR="00C221A6" w:rsidRPr="003D114E" w:rsidTr="00D01DD0">
              <w:trPr>
                <w:trHeight w:val="305"/>
              </w:trPr>
              <w:tc>
                <w:tcPr>
                  <w:tcW w:w="9771" w:type="dxa"/>
                  <w:tcBorders>
                    <w:bottom w:val="dotted" w:sz="6" w:space="0" w:color="auto"/>
                  </w:tcBorders>
                  <w:shd w:val="clear" w:color="auto" w:fill="auto"/>
                </w:tcPr>
                <w:p w:rsidR="00C221A6" w:rsidRPr="00A76FCD" w:rsidRDefault="00C221A6" w:rsidP="00C221A6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FF625A" w:rsidRPr="00EA2403" w:rsidRDefault="00FF625A" w:rsidP="00C221A6">
            <w:pPr>
              <w:spacing w:before="120"/>
              <w:rPr>
                <w:rFonts w:ascii="Calibri" w:hAnsi="Calibri"/>
                <w:u w:val="single"/>
              </w:rPr>
            </w:pPr>
          </w:p>
        </w:tc>
      </w:tr>
      <w:tr w:rsidR="001A2A4B" w:rsidRPr="00EA2403" w:rsidTr="003B46C0">
        <w:trPr>
          <w:gridAfter w:val="1"/>
          <w:wAfter w:w="289" w:type="dxa"/>
          <w:trHeight w:val="357"/>
        </w:trPr>
        <w:tc>
          <w:tcPr>
            <w:tcW w:w="418" w:type="dxa"/>
          </w:tcPr>
          <w:p w:rsidR="006E3DD9" w:rsidRPr="00EA2403" w:rsidRDefault="00537C41" w:rsidP="003C451F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9573" w:type="dxa"/>
            <w:gridSpan w:val="5"/>
            <w:shd w:val="clear" w:color="000000" w:fill="auto"/>
          </w:tcPr>
          <w:p w:rsidR="006E3DD9" w:rsidRPr="00EA2403" w:rsidRDefault="006E3DD9" w:rsidP="003C451F">
            <w:pPr>
              <w:spacing w:before="40"/>
              <w:rPr>
                <w:rFonts w:ascii="Calibri" w:hAnsi="Calibri"/>
                <w:b/>
                <w:sz w:val="22"/>
              </w:rPr>
            </w:pPr>
            <w:r w:rsidRPr="00EA2403">
              <w:rPr>
                <w:rFonts w:ascii="Calibri" w:hAnsi="Calibri"/>
                <w:b/>
                <w:sz w:val="22"/>
              </w:rPr>
              <w:t>Heeft uw organisatie veiligheidsmaatregelen genomen om zowel niet-gemachtigde als onnodige fysieke toegang tot persoonsgegevens te voorkomen?</w:t>
            </w:r>
          </w:p>
        </w:tc>
      </w:tr>
      <w:tr w:rsidR="001A2A4B" w:rsidRPr="00EA2403" w:rsidTr="003B46C0">
        <w:trPr>
          <w:gridAfter w:val="1"/>
          <w:wAfter w:w="289" w:type="dxa"/>
          <w:trHeight w:val="357"/>
        </w:trPr>
        <w:tc>
          <w:tcPr>
            <w:tcW w:w="418" w:type="dxa"/>
          </w:tcPr>
          <w:p w:rsidR="006E3DD9" w:rsidRPr="00EA2403" w:rsidRDefault="006E3DD9" w:rsidP="003C451F">
            <w:pPr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361" w:type="dxa"/>
            <w:shd w:val="clear" w:color="000000" w:fill="auto"/>
          </w:tcPr>
          <w:p w:rsidR="006E3DD9" w:rsidRPr="00EA2403" w:rsidRDefault="006E3DD9" w:rsidP="003C451F">
            <w:pPr>
              <w:spacing w:before="60" w:after="40"/>
              <w:jc w:val="right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FORMCHECKBOX </w:instrText>
            </w:r>
            <w:r w:rsidR="008653CE">
              <w:rPr>
                <w:rFonts w:ascii="Calibri" w:hAnsi="Calibri"/>
                <w:sz w:val="18"/>
              </w:rPr>
            </w:r>
            <w:r w:rsidR="008653CE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212" w:type="dxa"/>
            <w:gridSpan w:val="4"/>
            <w:shd w:val="clear" w:color="000000" w:fill="auto"/>
          </w:tcPr>
          <w:p w:rsidR="00541EA9" w:rsidRDefault="00026307" w:rsidP="00541EA9">
            <w:pPr>
              <w:spacing w:before="40" w:after="40"/>
              <w:rPr>
                <w:rFonts w:ascii="Calibri" w:hAnsi="Calibri"/>
                <w:b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t>J</w:t>
            </w:r>
            <w:r w:rsidR="006E3DD9" w:rsidRPr="00EA2403">
              <w:rPr>
                <w:rFonts w:ascii="Calibri" w:hAnsi="Calibri"/>
                <w:sz w:val="18"/>
              </w:rPr>
              <w:t>a</w:t>
            </w:r>
            <w:r w:rsidR="00541EA9">
              <w:rPr>
                <w:rFonts w:ascii="Calibri" w:hAnsi="Calibri"/>
                <w:sz w:val="18"/>
              </w:rPr>
              <w:t>.</w:t>
            </w:r>
            <w:r w:rsidR="00541EA9" w:rsidRPr="00434DEB">
              <w:rPr>
                <w:rFonts w:ascii="Calibri" w:hAnsi="Calibri"/>
                <w:b/>
                <w:sz w:val="18"/>
              </w:rPr>
              <w:t xml:space="preserve"> Geef toelichting:</w:t>
            </w:r>
          </w:p>
          <w:tbl>
            <w:tblPr>
              <w:tblW w:w="9771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771"/>
            </w:tblGrid>
            <w:tr w:rsidR="003B46C0" w:rsidRPr="003D114E" w:rsidTr="00D01DD0">
              <w:trPr>
                <w:trHeight w:val="305"/>
              </w:trPr>
              <w:tc>
                <w:tcPr>
                  <w:tcW w:w="9771" w:type="dxa"/>
                  <w:tcBorders>
                    <w:bottom w:val="dotted" w:sz="6" w:space="0" w:color="auto"/>
                  </w:tcBorders>
                  <w:shd w:val="clear" w:color="auto" w:fill="auto"/>
                </w:tcPr>
                <w:p w:rsidR="003B46C0" w:rsidRPr="00A76FCD" w:rsidRDefault="003B46C0" w:rsidP="003B46C0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6E3DD9" w:rsidRPr="00EA2403" w:rsidRDefault="006E3DD9" w:rsidP="003B46C0">
            <w:pPr>
              <w:spacing w:before="40" w:after="40"/>
              <w:rPr>
                <w:rFonts w:ascii="Calibri" w:hAnsi="Calibri"/>
                <w:sz w:val="18"/>
              </w:rPr>
            </w:pPr>
          </w:p>
        </w:tc>
      </w:tr>
      <w:tr w:rsidR="000F5BEA" w:rsidRPr="00EA2403" w:rsidTr="003B46C0">
        <w:trPr>
          <w:gridAfter w:val="1"/>
          <w:wAfter w:w="289" w:type="dxa"/>
          <w:trHeight w:val="609"/>
        </w:trPr>
        <w:tc>
          <w:tcPr>
            <w:tcW w:w="418" w:type="dxa"/>
          </w:tcPr>
          <w:p w:rsidR="000F5BEA" w:rsidRPr="00EA2403" w:rsidRDefault="000F5BEA" w:rsidP="004D6581">
            <w:pPr>
              <w:spacing w:before="40"/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361" w:type="dxa"/>
            <w:shd w:val="clear" w:color="000000" w:fill="auto"/>
          </w:tcPr>
          <w:p w:rsidR="000F5BEA" w:rsidRPr="00EA2403" w:rsidRDefault="000F5BEA" w:rsidP="004D6581">
            <w:pPr>
              <w:pStyle w:val="Kop3"/>
              <w:spacing w:after="0"/>
              <w:rPr>
                <w:rFonts w:ascii="Calibri" w:hAnsi="Calibri"/>
                <w:b w:val="0"/>
                <w:sz w:val="18"/>
                <w:lang w:val="nl-NL" w:eastAsia="nl-NL"/>
              </w:rPr>
            </w:pP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instrText xml:space="preserve"> FORMCHECKBOX </w:instrText>
            </w:r>
            <w:r w:rsidR="008653CE">
              <w:rPr>
                <w:rFonts w:ascii="Calibri" w:hAnsi="Calibri"/>
                <w:b w:val="0"/>
                <w:sz w:val="18"/>
                <w:lang w:val="nl-NL" w:eastAsia="nl-NL"/>
              </w:rPr>
            </w:r>
            <w:r w:rsidR="008653CE">
              <w:rPr>
                <w:rFonts w:ascii="Calibri" w:hAnsi="Calibri"/>
                <w:b w:val="0"/>
                <w:sz w:val="18"/>
                <w:lang w:val="nl-NL" w:eastAsia="nl-NL"/>
              </w:rPr>
              <w:fldChar w:fldCharType="separate"/>
            </w: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fldChar w:fldCharType="end"/>
            </w:r>
          </w:p>
        </w:tc>
        <w:tc>
          <w:tcPr>
            <w:tcW w:w="9212" w:type="dxa"/>
            <w:gridSpan w:val="4"/>
            <w:shd w:val="clear" w:color="000000" w:fill="auto"/>
          </w:tcPr>
          <w:p w:rsidR="000F5BEA" w:rsidRDefault="000F5BEA" w:rsidP="004D6581">
            <w:pPr>
              <w:pStyle w:val="Kop3"/>
              <w:spacing w:after="0"/>
              <w:rPr>
                <w:rFonts w:ascii="Calibri" w:hAnsi="Calibri"/>
                <w:sz w:val="18"/>
                <w:lang w:val="nl-NL" w:eastAsia="nl-NL"/>
              </w:rPr>
            </w:pP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t xml:space="preserve">Nee. </w:t>
            </w:r>
            <w:r w:rsidR="00026307" w:rsidRPr="00EA2403">
              <w:rPr>
                <w:rFonts w:ascii="Calibri" w:hAnsi="Calibri"/>
                <w:sz w:val="18"/>
                <w:lang w:val="nl-NL" w:eastAsia="nl-NL"/>
              </w:rPr>
              <w:t>Geef toelichting:</w:t>
            </w:r>
          </w:p>
          <w:tbl>
            <w:tblPr>
              <w:tblW w:w="9771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771"/>
            </w:tblGrid>
            <w:tr w:rsidR="003B46C0" w:rsidRPr="003D114E" w:rsidTr="00D01DD0">
              <w:trPr>
                <w:trHeight w:val="305"/>
              </w:trPr>
              <w:tc>
                <w:tcPr>
                  <w:tcW w:w="9771" w:type="dxa"/>
                  <w:tcBorders>
                    <w:bottom w:val="dotted" w:sz="6" w:space="0" w:color="auto"/>
                  </w:tcBorders>
                  <w:shd w:val="clear" w:color="auto" w:fill="auto"/>
                </w:tcPr>
                <w:p w:rsidR="003B46C0" w:rsidRPr="00A76FCD" w:rsidRDefault="003B46C0" w:rsidP="003B46C0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0F5BEA" w:rsidRPr="00EA2403" w:rsidRDefault="000F5BEA" w:rsidP="003B46C0">
            <w:pPr>
              <w:spacing w:before="120" w:after="40"/>
              <w:rPr>
                <w:rFonts w:ascii="Calibri" w:hAnsi="Calibri"/>
                <w:u w:val="single"/>
              </w:rPr>
            </w:pPr>
          </w:p>
        </w:tc>
      </w:tr>
      <w:tr w:rsidR="000F5BEA" w:rsidRPr="00EA2403" w:rsidTr="007A7EFA">
        <w:trPr>
          <w:gridAfter w:val="1"/>
          <w:wAfter w:w="289" w:type="dxa"/>
          <w:trHeight w:hRule="exact" w:val="171"/>
        </w:trPr>
        <w:tc>
          <w:tcPr>
            <w:tcW w:w="9991" w:type="dxa"/>
            <w:gridSpan w:val="6"/>
          </w:tcPr>
          <w:p w:rsidR="000F5BEA" w:rsidRPr="00EA2403" w:rsidRDefault="000F5BEA" w:rsidP="004D6581">
            <w:pPr>
              <w:rPr>
                <w:rFonts w:ascii="Calibri" w:hAnsi="Calibri"/>
                <w:sz w:val="22"/>
              </w:rPr>
            </w:pPr>
          </w:p>
        </w:tc>
      </w:tr>
      <w:tr w:rsidR="00B54C58" w:rsidRPr="00EA2403" w:rsidTr="003B46C0">
        <w:trPr>
          <w:trHeight w:val="357"/>
        </w:trPr>
        <w:tc>
          <w:tcPr>
            <w:tcW w:w="418" w:type="dxa"/>
          </w:tcPr>
          <w:p w:rsidR="00B54C58" w:rsidRPr="00EA2403" w:rsidRDefault="00400A90" w:rsidP="004F17D2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br w:type="page"/>
            </w:r>
            <w:r w:rsidR="00537C41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9862" w:type="dxa"/>
            <w:gridSpan w:val="6"/>
            <w:shd w:val="clear" w:color="000000" w:fill="auto"/>
          </w:tcPr>
          <w:p w:rsidR="00B54C58" w:rsidRPr="00EA2403" w:rsidRDefault="00B54C58" w:rsidP="004F17D2">
            <w:pPr>
              <w:spacing w:before="40"/>
              <w:rPr>
                <w:rFonts w:ascii="Calibri" w:hAnsi="Calibri"/>
                <w:b/>
                <w:sz w:val="22"/>
              </w:rPr>
            </w:pPr>
            <w:r w:rsidRPr="00EA2403">
              <w:rPr>
                <w:rFonts w:ascii="Calibri" w:hAnsi="Calibri"/>
                <w:b/>
                <w:sz w:val="22"/>
              </w:rPr>
              <w:t xml:space="preserve">Beschikt uw organisatie over verschillende dragers </w:t>
            </w:r>
            <w:r w:rsidR="00070A6A">
              <w:rPr>
                <w:rFonts w:ascii="Calibri" w:hAnsi="Calibri"/>
                <w:b/>
                <w:sz w:val="22"/>
              </w:rPr>
              <w:t xml:space="preserve">(b.v. server, PC, externe disk, USB) </w:t>
            </w:r>
            <w:r w:rsidRPr="00EA2403">
              <w:rPr>
                <w:rFonts w:ascii="Calibri" w:hAnsi="Calibri"/>
                <w:b/>
                <w:sz w:val="22"/>
              </w:rPr>
              <w:t>met persoonsgegevens?</w:t>
            </w:r>
          </w:p>
        </w:tc>
      </w:tr>
      <w:tr w:rsidR="00B54C58" w:rsidRPr="00EA2403" w:rsidTr="003B46C0">
        <w:trPr>
          <w:trHeight w:val="357"/>
        </w:trPr>
        <w:tc>
          <w:tcPr>
            <w:tcW w:w="418" w:type="dxa"/>
          </w:tcPr>
          <w:p w:rsidR="00B54C58" w:rsidRPr="00EA2403" w:rsidRDefault="00B54C58" w:rsidP="004F17D2">
            <w:pPr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361" w:type="dxa"/>
            <w:shd w:val="clear" w:color="000000" w:fill="auto"/>
          </w:tcPr>
          <w:p w:rsidR="00B54C58" w:rsidRPr="00EA2403" w:rsidRDefault="00B54C58" w:rsidP="004F17D2">
            <w:pPr>
              <w:spacing w:before="60" w:after="40"/>
              <w:jc w:val="right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FORMCHECKBOX </w:instrText>
            </w:r>
            <w:r w:rsidR="008653CE">
              <w:rPr>
                <w:rFonts w:ascii="Calibri" w:hAnsi="Calibri"/>
                <w:sz w:val="18"/>
              </w:rPr>
            </w:r>
            <w:r w:rsidR="008653CE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501" w:type="dxa"/>
            <w:gridSpan w:val="5"/>
            <w:shd w:val="clear" w:color="000000" w:fill="auto"/>
          </w:tcPr>
          <w:p w:rsidR="00B54C58" w:rsidRPr="00EA2403" w:rsidRDefault="00CB280E" w:rsidP="004F17D2">
            <w:pPr>
              <w:spacing w:before="40" w:after="4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J</w:t>
            </w:r>
            <w:r w:rsidR="00B54C58" w:rsidRPr="00EA2403">
              <w:rPr>
                <w:rFonts w:ascii="Calibri" w:hAnsi="Calibri"/>
                <w:sz w:val="18"/>
              </w:rPr>
              <w:t xml:space="preserve">a. </w:t>
            </w:r>
            <w:r w:rsidR="00B54C58" w:rsidRPr="00EA2403">
              <w:rPr>
                <w:rFonts w:ascii="Calibri" w:hAnsi="Calibri"/>
                <w:b/>
                <w:sz w:val="22"/>
                <w:szCs w:val="22"/>
              </w:rPr>
              <w:t>Zijn die dragers geïdentificeerd?</w:t>
            </w:r>
          </w:p>
        </w:tc>
      </w:tr>
      <w:tr w:rsidR="00B54C58" w:rsidRPr="00EA2403" w:rsidTr="003B46C0">
        <w:trPr>
          <w:cantSplit/>
          <w:trHeight w:val="357"/>
        </w:trPr>
        <w:tc>
          <w:tcPr>
            <w:tcW w:w="779" w:type="dxa"/>
            <w:gridSpan w:val="2"/>
          </w:tcPr>
          <w:p w:rsidR="00B54C58" w:rsidRPr="00EA2403" w:rsidRDefault="00B54C58" w:rsidP="004F17D2">
            <w:pPr>
              <w:spacing w:before="40"/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425" w:type="dxa"/>
            <w:shd w:val="clear" w:color="000000" w:fill="auto"/>
          </w:tcPr>
          <w:p w:rsidR="00B54C58" w:rsidRPr="00EA2403" w:rsidRDefault="00B54C58" w:rsidP="004F17D2">
            <w:pPr>
              <w:spacing w:before="60" w:after="40"/>
              <w:jc w:val="right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FORMCHECKBOX </w:instrText>
            </w:r>
            <w:r w:rsidR="008653CE">
              <w:rPr>
                <w:rFonts w:ascii="Calibri" w:hAnsi="Calibri"/>
                <w:sz w:val="18"/>
              </w:rPr>
            </w:r>
            <w:r w:rsidR="008653CE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560" w:type="dxa"/>
            <w:shd w:val="clear" w:color="000000" w:fill="auto"/>
          </w:tcPr>
          <w:p w:rsidR="00B54C58" w:rsidRPr="00EA2403" w:rsidRDefault="00B54C58" w:rsidP="004F17D2">
            <w:pPr>
              <w:spacing w:before="60" w:after="40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t>ja</w:t>
            </w:r>
          </w:p>
        </w:tc>
        <w:tc>
          <w:tcPr>
            <w:tcW w:w="427" w:type="dxa"/>
            <w:shd w:val="clear" w:color="000000" w:fill="auto"/>
          </w:tcPr>
          <w:p w:rsidR="00B54C58" w:rsidRPr="00EA2403" w:rsidRDefault="00B54C58" w:rsidP="004F17D2">
            <w:pPr>
              <w:spacing w:before="60" w:after="40"/>
              <w:jc w:val="right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FORMCHECKBOX </w:instrText>
            </w:r>
            <w:r w:rsidR="008653CE">
              <w:rPr>
                <w:rFonts w:ascii="Calibri" w:hAnsi="Calibri"/>
                <w:sz w:val="18"/>
              </w:rPr>
            </w:r>
            <w:r w:rsidR="008653CE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7089" w:type="dxa"/>
            <w:gridSpan w:val="2"/>
            <w:shd w:val="clear" w:color="000000" w:fill="auto"/>
          </w:tcPr>
          <w:p w:rsidR="00B54C58" w:rsidRPr="00EA2403" w:rsidRDefault="00B54C58" w:rsidP="004F17D2">
            <w:pPr>
              <w:spacing w:before="60" w:after="40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t>nee</w:t>
            </w:r>
          </w:p>
        </w:tc>
      </w:tr>
      <w:tr w:rsidR="00B54C58" w:rsidRPr="00EA2403" w:rsidTr="003B46C0">
        <w:trPr>
          <w:trHeight w:val="602"/>
        </w:trPr>
        <w:tc>
          <w:tcPr>
            <w:tcW w:w="418" w:type="dxa"/>
          </w:tcPr>
          <w:p w:rsidR="00B54C58" w:rsidRPr="00EA2403" w:rsidRDefault="00B54C58" w:rsidP="004F17D2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61" w:type="dxa"/>
            <w:shd w:val="clear" w:color="000000" w:fill="auto"/>
          </w:tcPr>
          <w:p w:rsidR="00B54C58" w:rsidRPr="00EA2403" w:rsidRDefault="00B54C58" w:rsidP="004F17D2">
            <w:pPr>
              <w:spacing w:before="60" w:after="40"/>
              <w:jc w:val="right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FORMCHECKBOX </w:instrText>
            </w:r>
            <w:r w:rsidR="008653CE">
              <w:rPr>
                <w:rFonts w:ascii="Calibri" w:hAnsi="Calibri"/>
                <w:sz w:val="18"/>
              </w:rPr>
            </w:r>
            <w:r w:rsidR="008653CE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501" w:type="dxa"/>
            <w:gridSpan w:val="5"/>
            <w:shd w:val="clear" w:color="000000" w:fill="auto"/>
          </w:tcPr>
          <w:p w:rsidR="00CB280E" w:rsidRDefault="00B54C58" w:rsidP="00CB280E">
            <w:pPr>
              <w:spacing w:before="40" w:after="40"/>
              <w:rPr>
                <w:rFonts w:ascii="Calibri" w:hAnsi="Calibri"/>
                <w:b/>
                <w:sz w:val="18"/>
              </w:rPr>
            </w:pPr>
            <w:r w:rsidRPr="00EA2403">
              <w:rPr>
                <w:rFonts w:ascii="Calibri" w:hAnsi="Calibri"/>
                <w:b/>
                <w:sz w:val="18"/>
              </w:rPr>
              <w:t>Nee</w:t>
            </w:r>
            <w:r w:rsidR="00CB280E" w:rsidRPr="00CB280E">
              <w:rPr>
                <w:rFonts w:ascii="Calibri" w:hAnsi="Calibri"/>
                <w:sz w:val="18"/>
              </w:rPr>
              <w:t>.</w:t>
            </w:r>
            <w:r w:rsidR="00CB280E" w:rsidRPr="00434DEB">
              <w:rPr>
                <w:rFonts w:ascii="Calibri" w:hAnsi="Calibri"/>
                <w:b/>
                <w:sz w:val="18"/>
              </w:rPr>
              <w:t xml:space="preserve"> Geef toelichting:</w:t>
            </w:r>
          </w:p>
          <w:tbl>
            <w:tblPr>
              <w:tblW w:w="9771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771"/>
            </w:tblGrid>
            <w:tr w:rsidR="003B46C0" w:rsidRPr="003D114E" w:rsidTr="00D01DD0">
              <w:trPr>
                <w:trHeight w:val="305"/>
              </w:trPr>
              <w:tc>
                <w:tcPr>
                  <w:tcW w:w="9771" w:type="dxa"/>
                  <w:tcBorders>
                    <w:bottom w:val="dotted" w:sz="6" w:space="0" w:color="auto"/>
                  </w:tcBorders>
                  <w:shd w:val="clear" w:color="auto" w:fill="auto"/>
                </w:tcPr>
                <w:p w:rsidR="003B46C0" w:rsidRPr="00A76FCD" w:rsidRDefault="003B46C0" w:rsidP="003B46C0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B54C58" w:rsidRPr="00EA2403" w:rsidRDefault="00B54C58" w:rsidP="003B46C0">
            <w:pPr>
              <w:spacing w:before="120" w:after="40"/>
              <w:rPr>
                <w:rFonts w:ascii="Calibri" w:hAnsi="Calibri"/>
                <w:sz w:val="18"/>
              </w:rPr>
            </w:pPr>
          </w:p>
        </w:tc>
      </w:tr>
      <w:tr w:rsidR="00D130C6" w:rsidRPr="00EA2403" w:rsidTr="007A7EFA">
        <w:trPr>
          <w:gridAfter w:val="1"/>
          <w:wAfter w:w="289" w:type="dxa"/>
          <w:trHeight w:hRule="exact" w:val="161"/>
        </w:trPr>
        <w:tc>
          <w:tcPr>
            <w:tcW w:w="9991" w:type="dxa"/>
            <w:gridSpan w:val="6"/>
          </w:tcPr>
          <w:p w:rsidR="00D130C6" w:rsidRPr="00EA2403" w:rsidRDefault="00D130C6" w:rsidP="004F17D2">
            <w:pPr>
              <w:rPr>
                <w:rFonts w:ascii="Calibri" w:hAnsi="Calibri"/>
                <w:sz w:val="22"/>
              </w:rPr>
            </w:pPr>
          </w:p>
        </w:tc>
      </w:tr>
      <w:tr w:rsidR="001A2A4B" w:rsidRPr="00EA2403" w:rsidTr="003B46C0">
        <w:trPr>
          <w:gridAfter w:val="1"/>
          <w:wAfter w:w="289" w:type="dxa"/>
          <w:trHeight w:val="357"/>
        </w:trPr>
        <w:tc>
          <w:tcPr>
            <w:tcW w:w="418" w:type="dxa"/>
          </w:tcPr>
          <w:p w:rsidR="006E3DD9" w:rsidRPr="00EA2403" w:rsidRDefault="000B7878" w:rsidP="003C451F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A2403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6E70AD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9573" w:type="dxa"/>
            <w:gridSpan w:val="5"/>
            <w:shd w:val="clear" w:color="000000" w:fill="auto"/>
          </w:tcPr>
          <w:p w:rsidR="006E3DD9" w:rsidRPr="00EA2403" w:rsidRDefault="006E3DD9" w:rsidP="003C451F">
            <w:pPr>
              <w:spacing w:before="40"/>
              <w:rPr>
                <w:rFonts w:ascii="Calibri" w:hAnsi="Calibri"/>
                <w:b/>
                <w:sz w:val="22"/>
              </w:rPr>
            </w:pPr>
            <w:r w:rsidRPr="00EA2403">
              <w:rPr>
                <w:rFonts w:ascii="Calibri" w:hAnsi="Calibri"/>
                <w:b/>
                <w:sz w:val="22"/>
              </w:rPr>
              <w:t>Is de toegang tot de informatiesystemen van uw organisatie zodanig beveiligd dat alleen bevoegde personen de persoonsgegevens kunnen raadplegen of bewerken?</w:t>
            </w:r>
          </w:p>
        </w:tc>
      </w:tr>
      <w:tr w:rsidR="001A2A4B" w:rsidRPr="00EA2403" w:rsidTr="003B46C0">
        <w:trPr>
          <w:gridAfter w:val="1"/>
          <w:wAfter w:w="289" w:type="dxa"/>
          <w:trHeight w:val="357"/>
        </w:trPr>
        <w:tc>
          <w:tcPr>
            <w:tcW w:w="418" w:type="dxa"/>
          </w:tcPr>
          <w:p w:rsidR="006E3DD9" w:rsidRPr="00EA2403" w:rsidRDefault="006E3DD9" w:rsidP="003C451F">
            <w:pPr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361" w:type="dxa"/>
            <w:shd w:val="clear" w:color="000000" w:fill="auto"/>
          </w:tcPr>
          <w:p w:rsidR="006E3DD9" w:rsidRPr="00EA2403" w:rsidRDefault="006E3DD9" w:rsidP="003C451F">
            <w:pPr>
              <w:spacing w:before="60" w:after="40"/>
              <w:jc w:val="right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FORMCHECKBOX </w:instrText>
            </w:r>
            <w:r w:rsidR="008653CE">
              <w:rPr>
                <w:rFonts w:ascii="Calibri" w:hAnsi="Calibri"/>
                <w:sz w:val="18"/>
              </w:rPr>
            </w:r>
            <w:r w:rsidR="008653CE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212" w:type="dxa"/>
            <w:gridSpan w:val="4"/>
            <w:shd w:val="clear" w:color="000000" w:fill="auto"/>
          </w:tcPr>
          <w:p w:rsidR="00541EA9" w:rsidRDefault="00026307" w:rsidP="00541EA9">
            <w:pPr>
              <w:spacing w:before="40" w:after="40"/>
              <w:rPr>
                <w:rFonts w:ascii="Calibri" w:hAnsi="Calibri"/>
                <w:b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t>J</w:t>
            </w:r>
            <w:r w:rsidR="006E3DD9" w:rsidRPr="00EA2403">
              <w:rPr>
                <w:rFonts w:ascii="Calibri" w:hAnsi="Calibri"/>
                <w:sz w:val="18"/>
              </w:rPr>
              <w:t>a</w:t>
            </w:r>
            <w:r w:rsidR="00541EA9">
              <w:rPr>
                <w:rFonts w:ascii="Calibri" w:hAnsi="Calibri"/>
                <w:sz w:val="18"/>
              </w:rPr>
              <w:t>.</w:t>
            </w:r>
            <w:r w:rsidR="00541EA9" w:rsidRPr="00434DEB">
              <w:rPr>
                <w:rFonts w:ascii="Calibri" w:hAnsi="Calibri"/>
                <w:b/>
                <w:sz w:val="18"/>
              </w:rPr>
              <w:t xml:space="preserve"> Geef toelichting:</w:t>
            </w:r>
          </w:p>
          <w:tbl>
            <w:tblPr>
              <w:tblW w:w="9771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771"/>
            </w:tblGrid>
            <w:tr w:rsidR="003B46C0" w:rsidRPr="003D114E" w:rsidTr="00D01DD0">
              <w:trPr>
                <w:trHeight w:val="305"/>
              </w:trPr>
              <w:tc>
                <w:tcPr>
                  <w:tcW w:w="9771" w:type="dxa"/>
                  <w:tcBorders>
                    <w:bottom w:val="dotted" w:sz="6" w:space="0" w:color="auto"/>
                  </w:tcBorders>
                  <w:shd w:val="clear" w:color="auto" w:fill="auto"/>
                </w:tcPr>
                <w:p w:rsidR="003B46C0" w:rsidRPr="00A76FCD" w:rsidRDefault="003B46C0" w:rsidP="003B46C0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6E3DD9" w:rsidRPr="00EA2403" w:rsidRDefault="006E3DD9" w:rsidP="003B46C0">
            <w:pPr>
              <w:spacing w:before="40" w:after="40"/>
              <w:rPr>
                <w:rFonts w:ascii="Calibri" w:hAnsi="Calibri"/>
                <w:sz w:val="18"/>
              </w:rPr>
            </w:pPr>
          </w:p>
        </w:tc>
      </w:tr>
      <w:tr w:rsidR="000F5BEA" w:rsidRPr="00EA2403" w:rsidTr="007A7EFA">
        <w:trPr>
          <w:gridAfter w:val="1"/>
          <w:wAfter w:w="289" w:type="dxa"/>
          <w:trHeight w:val="878"/>
        </w:trPr>
        <w:tc>
          <w:tcPr>
            <w:tcW w:w="418" w:type="dxa"/>
          </w:tcPr>
          <w:p w:rsidR="000F5BEA" w:rsidRPr="00EA2403" w:rsidRDefault="000F5BEA" w:rsidP="004D6581">
            <w:pPr>
              <w:spacing w:before="40"/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361" w:type="dxa"/>
            <w:shd w:val="clear" w:color="000000" w:fill="auto"/>
          </w:tcPr>
          <w:p w:rsidR="000F5BEA" w:rsidRPr="00EA2403" w:rsidRDefault="000F5BEA" w:rsidP="004D6581">
            <w:pPr>
              <w:pStyle w:val="Kop3"/>
              <w:spacing w:after="0"/>
              <w:rPr>
                <w:rFonts w:ascii="Calibri" w:hAnsi="Calibri"/>
                <w:b w:val="0"/>
                <w:sz w:val="18"/>
                <w:lang w:val="nl-NL" w:eastAsia="nl-NL"/>
              </w:rPr>
            </w:pP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instrText xml:space="preserve"> FORMCHECKBOX </w:instrText>
            </w:r>
            <w:r w:rsidR="008653CE">
              <w:rPr>
                <w:rFonts w:ascii="Calibri" w:hAnsi="Calibri"/>
                <w:b w:val="0"/>
                <w:sz w:val="18"/>
                <w:lang w:val="nl-NL" w:eastAsia="nl-NL"/>
              </w:rPr>
            </w:r>
            <w:r w:rsidR="008653CE">
              <w:rPr>
                <w:rFonts w:ascii="Calibri" w:hAnsi="Calibri"/>
                <w:b w:val="0"/>
                <w:sz w:val="18"/>
                <w:lang w:val="nl-NL" w:eastAsia="nl-NL"/>
              </w:rPr>
              <w:fldChar w:fldCharType="separate"/>
            </w: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fldChar w:fldCharType="end"/>
            </w:r>
          </w:p>
        </w:tc>
        <w:tc>
          <w:tcPr>
            <w:tcW w:w="9212" w:type="dxa"/>
            <w:gridSpan w:val="4"/>
            <w:shd w:val="clear" w:color="000000" w:fill="auto"/>
          </w:tcPr>
          <w:p w:rsidR="00541EA9" w:rsidRDefault="000F5BEA" w:rsidP="00541EA9">
            <w:pPr>
              <w:pStyle w:val="Kop3"/>
              <w:spacing w:after="0"/>
              <w:rPr>
                <w:rFonts w:ascii="Calibri" w:hAnsi="Calibri"/>
                <w:sz w:val="18"/>
                <w:lang w:val="nl-NL" w:eastAsia="nl-NL"/>
              </w:rPr>
            </w:pP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t xml:space="preserve">Nee. </w:t>
            </w:r>
            <w:r w:rsidR="00541EA9" w:rsidRPr="00EA2403">
              <w:rPr>
                <w:rFonts w:ascii="Calibri" w:hAnsi="Calibri"/>
                <w:sz w:val="18"/>
                <w:lang w:val="nl-NL" w:eastAsia="nl-NL"/>
              </w:rPr>
              <w:t>Geef toelichting:</w:t>
            </w:r>
          </w:p>
          <w:tbl>
            <w:tblPr>
              <w:tblW w:w="9771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771"/>
            </w:tblGrid>
            <w:tr w:rsidR="003B46C0" w:rsidRPr="003D114E" w:rsidTr="00D01DD0">
              <w:trPr>
                <w:trHeight w:val="305"/>
              </w:trPr>
              <w:tc>
                <w:tcPr>
                  <w:tcW w:w="9771" w:type="dxa"/>
                  <w:tcBorders>
                    <w:bottom w:val="dotted" w:sz="6" w:space="0" w:color="auto"/>
                  </w:tcBorders>
                  <w:shd w:val="clear" w:color="auto" w:fill="auto"/>
                </w:tcPr>
                <w:p w:rsidR="003B46C0" w:rsidRPr="00A76FCD" w:rsidRDefault="003B46C0" w:rsidP="003B46C0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0F5BEA" w:rsidRPr="00EA2403" w:rsidRDefault="000F5BEA" w:rsidP="003B46C0">
            <w:pPr>
              <w:spacing w:before="120"/>
              <w:rPr>
                <w:rFonts w:ascii="Calibri" w:hAnsi="Calibri"/>
                <w:u w:val="single"/>
              </w:rPr>
            </w:pPr>
          </w:p>
        </w:tc>
      </w:tr>
      <w:tr w:rsidR="00537C41" w:rsidRPr="00EA2403" w:rsidTr="003B46C0">
        <w:trPr>
          <w:gridAfter w:val="1"/>
          <w:wAfter w:w="289" w:type="dxa"/>
          <w:trHeight w:val="357"/>
        </w:trPr>
        <w:tc>
          <w:tcPr>
            <w:tcW w:w="418" w:type="dxa"/>
          </w:tcPr>
          <w:p w:rsidR="00537C41" w:rsidRPr="00EA2403" w:rsidRDefault="00537C41" w:rsidP="002342B9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6E70AD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9573" w:type="dxa"/>
            <w:gridSpan w:val="5"/>
            <w:shd w:val="clear" w:color="000000" w:fill="auto"/>
          </w:tcPr>
          <w:p w:rsidR="00537C41" w:rsidRPr="00EA2403" w:rsidRDefault="00537C41" w:rsidP="002342B9">
            <w:pPr>
              <w:spacing w:before="40"/>
              <w:rPr>
                <w:rFonts w:ascii="Calibri" w:hAnsi="Calibri"/>
                <w:b/>
                <w:sz w:val="22"/>
              </w:rPr>
            </w:pPr>
            <w:r w:rsidRPr="00EA2403">
              <w:rPr>
                <w:rFonts w:ascii="Calibri" w:hAnsi="Calibri"/>
                <w:b/>
                <w:sz w:val="22"/>
              </w:rPr>
              <w:t>Beschikt uw organisatie over een actuele lijst van personen die gemachtigd zijn de persoonsgegevens te creëren, te raadplegen, te wijzigen of te vernietigen?</w:t>
            </w:r>
          </w:p>
        </w:tc>
      </w:tr>
      <w:tr w:rsidR="00537C41" w:rsidRPr="00EA2403" w:rsidTr="003B46C0">
        <w:trPr>
          <w:gridAfter w:val="1"/>
          <w:wAfter w:w="289" w:type="dxa"/>
          <w:trHeight w:val="357"/>
        </w:trPr>
        <w:tc>
          <w:tcPr>
            <w:tcW w:w="418" w:type="dxa"/>
          </w:tcPr>
          <w:p w:rsidR="00537C41" w:rsidRPr="00EA2403" w:rsidRDefault="00537C41" w:rsidP="002342B9">
            <w:pPr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361" w:type="dxa"/>
            <w:shd w:val="clear" w:color="000000" w:fill="auto"/>
          </w:tcPr>
          <w:p w:rsidR="00537C41" w:rsidRPr="00EA2403" w:rsidRDefault="00537C41" w:rsidP="002342B9">
            <w:pPr>
              <w:spacing w:before="60" w:after="40"/>
              <w:jc w:val="right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FORMCHECKBOX </w:instrText>
            </w:r>
            <w:r w:rsidR="008653CE">
              <w:rPr>
                <w:rFonts w:ascii="Calibri" w:hAnsi="Calibri"/>
                <w:sz w:val="18"/>
              </w:rPr>
            </w:r>
            <w:r w:rsidR="008653CE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212" w:type="dxa"/>
            <w:gridSpan w:val="4"/>
            <w:shd w:val="clear" w:color="000000" w:fill="auto"/>
          </w:tcPr>
          <w:p w:rsidR="00537C41" w:rsidRDefault="00537C41" w:rsidP="002342B9">
            <w:pPr>
              <w:spacing w:before="40" w:after="40"/>
              <w:rPr>
                <w:rFonts w:ascii="Calibri" w:hAnsi="Calibri"/>
                <w:b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t>Ja</w:t>
            </w:r>
            <w:r>
              <w:rPr>
                <w:rFonts w:ascii="Calibri" w:hAnsi="Calibri"/>
                <w:sz w:val="18"/>
              </w:rPr>
              <w:t>.</w:t>
            </w:r>
            <w:r w:rsidRPr="00434DEB">
              <w:rPr>
                <w:rFonts w:ascii="Calibri" w:hAnsi="Calibri"/>
                <w:b/>
                <w:sz w:val="18"/>
              </w:rPr>
              <w:t xml:space="preserve"> Geef toelichting:</w:t>
            </w:r>
          </w:p>
          <w:tbl>
            <w:tblPr>
              <w:tblW w:w="9771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771"/>
            </w:tblGrid>
            <w:tr w:rsidR="001A6DF1" w:rsidRPr="003D114E" w:rsidTr="00D01DD0">
              <w:trPr>
                <w:trHeight w:val="305"/>
              </w:trPr>
              <w:tc>
                <w:tcPr>
                  <w:tcW w:w="9771" w:type="dxa"/>
                  <w:tcBorders>
                    <w:bottom w:val="dotted" w:sz="6" w:space="0" w:color="auto"/>
                  </w:tcBorders>
                  <w:shd w:val="clear" w:color="auto" w:fill="auto"/>
                </w:tcPr>
                <w:p w:rsidR="001A6DF1" w:rsidRPr="00A76FCD" w:rsidRDefault="001A6DF1" w:rsidP="001A6DF1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537C41" w:rsidRPr="00EA2403" w:rsidRDefault="00537C41" w:rsidP="002342B9">
            <w:pPr>
              <w:spacing w:before="40" w:after="40"/>
              <w:rPr>
                <w:rFonts w:ascii="Calibri" w:hAnsi="Calibri"/>
                <w:sz w:val="18"/>
              </w:rPr>
            </w:pPr>
          </w:p>
        </w:tc>
      </w:tr>
      <w:tr w:rsidR="00537C41" w:rsidRPr="00EA2403" w:rsidTr="007A7EFA">
        <w:trPr>
          <w:gridAfter w:val="1"/>
          <w:wAfter w:w="289" w:type="dxa"/>
          <w:trHeight w:val="878"/>
        </w:trPr>
        <w:tc>
          <w:tcPr>
            <w:tcW w:w="418" w:type="dxa"/>
          </w:tcPr>
          <w:p w:rsidR="00537C41" w:rsidRPr="00EA2403" w:rsidRDefault="00537C41" w:rsidP="002342B9">
            <w:pPr>
              <w:spacing w:before="40"/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361" w:type="dxa"/>
            <w:shd w:val="clear" w:color="000000" w:fill="auto"/>
          </w:tcPr>
          <w:p w:rsidR="00537C41" w:rsidRPr="00EA2403" w:rsidRDefault="00537C41" w:rsidP="002342B9">
            <w:pPr>
              <w:pStyle w:val="Kop3"/>
              <w:spacing w:after="0"/>
              <w:rPr>
                <w:rFonts w:ascii="Calibri" w:hAnsi="Calibri"/>
                <w:b w:val="0"/>
                <w:sz w:val="18"/>
                <w:lang w:val="nl-NL" w:eastAsia="nl-NL"/>
              </w:rPr>
            </w:pP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instrText xml:space="preserve"> FORMCHECKBOX </w:instrText>
            </w:r>
            <w:r w:rsidR="008653CE">
              <w:rPr>
                <w:rFonts w:ascii="Calibri" w:hAnsi="Calibri"/>
                <w:b w:val="0"/>
                <w:sz w:val="18"/>
                <w:lang w:val="nl-NL" w:eastAsia="nl-NL"/>
              </w:rPr>
            </w:r>
            <w:r w:rsidR="008653CE">
              <w:rPr>
                <w:rFonts w:ascii="Calibri" w:hAnsi="Calibri"/>
                <w:b w:val="0"/>
                <w:sz w:val="18"/>
                <w:lang w:val="nl-NL" w:eastAsia="nl-NL"/>
              </w:rPr>
              <w:fldChar w:fldCharType="separate"/>
            </w: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fldChar w:fldCharType="end"/>
            </w:r>
          </w:p>
        </w:tc>
        <w:tc>
          <w:tcPr>
            <w:tcW w:w="9212" w:type="dxa"/>
            <w:gridSpan w:val="4"/>
            <w:shd w:val="clear" w:color="000000" w:fill="auto"/>
          </w:tcPr>
          <w:p w:rsidR="00537C41" w:rsidRDefault="00537C41" w:rsidP="002342B9">
            <w:pPr>
              <w:spacing w:before="40" w:after="40"/>
              <w:rPr>
                <w:rFonts w:ascii="Calibri" w:hAnsi="Calibri"/>
                <w:b/>
                <w:sz w:val="18"/>
              </w:rPr>
            </w:pPr>
            <w:r w:rsidRPr="00CB280E">
              <w:rPr>
                <w:rFonts w:ascii="Calibri" w:hAnsi="Calibri"/>
                <w:sz w:val="18"/>
              </w:rPr>
              <w:t>Nee.</w:t>
            </w:r>
            <w:r w:rsidRPr="00434DEB">
              <w:rPr>
                <w:rFonts w:ascii="Calibri" w:hAnsi="Calibri"/>
                <w:b/>
                <w:sz w:val="18"/>
              </w:rPr>
              <w:t xml:space="preserve"> Geef toelichting:</w:t>
            </w:r>
          </w:p>
          <w:tbl>
            <w:tblPr>
              <w:tblW w:w="9771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771"/>
            </w:tblGrid>
            <w:tr w:rsidR="001A6DF1" w:rsidRPr="003D114E" w:rsidTr="00D01DD0">
              <w:trPr>
                <w:trHeight w:val="305"/>
              </w:trPr>
              <w:tc>
                <w:tcPr>
                  <w:tcW w:w="9771" w:type="dxa"/>
                  <w:tcBorders>
                    <w:bottom w:val="dotted" w:sz="6" w:space="0" w:color="auto"/>
                  </w:tcBorders>
                  <w:shd w:val="clear" w:color="auto" w:fill="auto"/>
                </w:tcPr>
                <w:p w:rsidR="001A6DF1" w:rsidRPr="00A76FCD" w:rsidRDefault="001A6DF1" w:rsidP="001A6DF1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537C41" w:rsidRPr="00CB280E" w:rsidRDefault="00537C41" w:rsidP="001A6DF1">
            <w:pPr>
              <w:pStyle w:val="Kop3"/>
              <w:spacing w:after="0"/>
              <w:rPr>
                <w:rFonts w:ascii="Calibri" w:hAnsi="Calibri"/>
                <w:sz w:val="18"/>
                <w:lang w:val="nl-NL" w:eastAsia="nl-NL"/>
              </w:rPr>
            </w:pPr>
          </w:p>
        </w:tc>
      </w:tr>
      <w:tr w:rsidR="001A2A4B" w:rsidRPr="00EA2403" w:rsidTr="003B46C0">
        <w:trPr>
          <w:gridAfter w:val="1"/>
          <w:wAfter w:w="289" w:type="dxa"/>
          <w:trHeight w:val="357"/>
        </w:trPr>
        <w:tc>
          <w:tcPr>
            <w:tcW w:w="418" w:type="dxa"/>
          </w:tcPr>
          <w:p w:rsidR="006E3DD9" w:rsidRPr="00EA2403" w:rsidRDefault="000B7878" w:rsidP="003C451F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A2403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6E70AD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9573" w:type="dxa"/>
            <w:gridSpan w:val="5"/>
            <w:shd w:val="clear" w:color="000000" w:fill="auto"/>
          </w:tcPr>
          <w:p w:rsidR="006E3DD9" w:rsidRPr="00EA2403" w:rsidRDefault="004B44C1" w:rsidP="006E70AD">
            <w:pPr>
              <w:spacing w:before="40"/>
              <w:rPr>
                <w:rFonts w:ascii="Calibri" w:hAnsi="Calibri"/>
                <w:b/>
                <w:sz w:val="22"/>
              </w:rPr>
            </w:pPr>
            <w:r w:rsidRPr="00EA2403">
              <w:rPr>
                <w:rFonts w:ascii="Calibri" w:hAnsi="Calibri"/>
                <w:b/>
                <w:sz w:val="22"/>
              </w:rPr>
              <w:t>Registreren de informatiesystemen van uw organisatie permanent wie toegang heeft tot de persoonsgegevens?</w:t>
            </w:r>
          </w:p>
        </w:tc>
      </w:tr>
      <w:tr w:rsidR="001A2A4B" w:rsidRPr="00EA2403" w:rsidTr="003B46C0">
        <w:trPr>
          <w:gridAfter w:val="1"/>
          <w:wAfter w:w="289" w:type="dxa"/>
          <w:trHeight w:val="357"/>
        </w:trPr>
        <w:tc>
          <w:tcPr>
            <w:tcW w:w="418" w:type="dxa"/>
          </w:tcPr>
          <w:p w:rsidR="006E3DD9" w:rsidRPr="00EA2403" w:rsidRDefault="006E3DD9" w:rsidP="003C451F">
            <w:pPr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361" w:type="dxa"/>
            <w:shd w:val="clear" w:color="000000" w:fill="auto"/>
          </w:tcPr>
          <w:p w:rsidR="006E3DD9" w:rsidRPr="00EA2403" w:rsidRDefault="006E3DD9" w:rsidP="003C451F">
            <w:pPr>
              <w:spacing w:before="60" w:after="40"/>
              <w:jc w:val="right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FORMCHECKBOX </w:instrText>
            </w:r>
            <w:r w:rsidR="008653CE">
              <w:rPr>
                <w:rFonts w:ascii="Calibri" w:hAnsi="Calibri"/>
                <w:sz w:val="18"/>
              </w:rPr>
            </w:r>
            <w:r w:rsidR="008653CE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212" w:type="dxa"/>
            <w:gridSpan w:val="4"/>
            <w:shd w:val="clear" w:color="000000" w:fill="auto"/>
          </w:tcPr>
          <w:p w:rsidR="00541EA9" w:rsidRDefault="00026307" w:rsidP="00541EA9">
            <w:pPr>
              <w:spacing w:before="40" w:after="40"/>
              <w:rPr>
                <w:rFonts w:ascii="Calibri" w:hAnsi="Calibri"/>
                <w:b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t>J</w:t>
            </w:r>
            <w:r w:rsidR="006E3DD9" w:rsidRPr="00EA2403">
              <w:rPr>
                <w:rFonts w:ascii="Calibri" w:hAnsi="Calibri"/>
                <w:sz w:val="18"/>
              </w:rPr>
              <w:t>a</w:t>
            </w:r>
            <w:r w:rsidR="00541EA9">
              <w:rPr>
                <w:rFonts w:ascii="Calibri" w:hAnsi="Calibri"/>
                <w:sz w:val="18"/>
              </w:rPr>
              <w:t>.</w:t>
            </w:r>
            <w:r w:rsidR="00541EA9" w:rsidRPr="00434DEB">
              <w:rPr>
                <w:rFonts w:ascii="Calibri" w:hAnsi="Calibri"/>
                <w:b/>
                <w:sz w:val="18"/>
              </w:rPr>
              <w:t xml:space="preserve"> Geef toelichting:</w:t>
            </w:r>
          </w:p>
          <w:tbl>
            <w:tblPr>
              <w:tblW w:w="9771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771"/>
            </w:tblGrid>
            <w:tr w:rsidR="001A6DF1" w:rsidRPr="003D114E" w:rsidTr="00D01DD0">
              <w:trPr>
                <w:trHeight w:val="305"/>
              </w:trPr>
              <w:tc>
                <w:tcPr>
                  <w:tcW w:w="9771" w:type="dxa"/>
                  <w:tcBorders>
                    <w:bottom w:val="dotted" w:sz="6" w:space="0" w:color="auto"/>
                  </w:tcBorders>
                  <w:shd w:val="clear" w:color="auto" w:fill="auto"/>
                </w:tcPr>
                <w:p w:rsidR="001A6DF1" w:rsidRPr="00A76FCD" w:rsidRDefault="001A6DF1" w:rsidP="001A6DF1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6E3DD9" w:rsidRPr="00EA2403" w:rsidRDefault="006E3DD9" w:rsidP="00541EA9">
            <w:pPr>
              <w:spacing w:before="40" w:after="40"/>
              <w:rPr>
                <w:rFonts w:ascii="Calibri" w:hAnsi="Calibri"/>
                <w:sz w:val="18"/>
              </w:rPr>
            </w:pPr>
          </w:p>
        </w:tc>
      </w:tr>
      <w:tr w:rsidR="000F5BEA" w:rsidRPr="00EA2403" w:rsidTr="007A7EFA">
        <w:trPr>
          <w:gridAfter w:val="1"/>
          <w:wAfter w:w="289" w:type="dxa"/>
          <w:trHeight w:val="880"/>
        </w:trPr>
        <w:tc>
          <w:tcPr>
            <w:tcW w:w="418" w:type="dxa"/>
          </w:tcPr>
          <w:p w:rsidR="000F5BEA" w:rsidRPr="00EA2403" w:rsidRDefault="000F5BEA" w:rsidP="004D6581">
            <w:pPr>
              <w:spacing w:before="40"/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361" w:type="dxa"/>
            <w:shd w:val="clear" w:color="000000" w:fill="auto"/>
          </w:tcPr>
          <w:p w:rsidR="000F5BEA" w:rsidRPr="00EA2403" w:rsidRDefault="000F5BEA" w:rsidP="004D6581">
            <w:pPr>
              <w:pStyle w:val="Kop3"/>
              <w:spacing w:after="0"/>
              <w:rPr>
                <w:rFonts w:ascii="Calibri" w:hAnsi="Calibri"/>
                <w:b w:val="0"/>
                <w:sz w:val="18"/>
                <w:lang w:val="nl-NL" w:eastAsia="nl-NL"/>
              </w:rPr>
            </w:pP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instrText xml:space="preserve"> FORMCHECKBOX </w:instrText>
            </w:r>
            <w:r w:rsidR="008653CE">
              <w:rPr>
                <w:rFonts w:ascii="Calibri" w:hAnsi="Calibri"/>
                <w:b w:val="0"/>
                <w:sz w:val="18"/>
                <w:lang w:val="nl-NL" w:eastAsia="nl-NL"/>
              </w:rPr>
            </w:r>
            <w:r w:rsidR="008653CE">
              <w:rPr>
                <w:rFonts w:ascii="Calibri" w:hAnsi="Calibri"/>
                <w:b w:val="0"/>
                <w:sz w:val="18"/>
                <w:lang w:val="nl-NL" w:eastAsia="nl-NL"/>
              </w:rPr>
              <w:fldChar w:fldCharType="separate"/>
            </w: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fldChar w:fldCharType="end"/>
            </w:r>
          </w:p>
        </w:tc>
        <w:tc>
          <w:tcPr>
            <w:tcW w:w="9212" w:type="dxa"/>
            <w:gridSpan w:val="4"/>
            <w:shd w:val="clear" w:color="000000" w:fill="auto"/>
          </w:tcPr>
          <w:p w:rsidR="00541EA9" w:rsidRDefault="000F5BEA" w:rsidP="00541EA9">
            <w:pPr>
              <w:pStyle w:val="Kop3"/>
              <w:spacing w:after="0"/>
              <w:rPr>
                <w:rFonts w:ascii="Calibri" w:hAnsi="Calibri"/>
                <w:sz w:val="18"/>
                <w:lang w:val="nl-NL" w:eastAsia="nl-NL"/>
              </w:rPr>
            </w:pP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t xml:space="preserve">Nee. </w:t>
            </w:r>
            <w:r w:rsidR="00541EA9" w:rsidRPr="00EA2403">
              <w:rPr>
                <w:rFonts w:ascii="Calibri" w:hAnsi="Calibri"/>
                <w:sz w:val="18"/>
                <w:lang w:val="nl-NL" w:eastAsia="nl-NL"/>
              </w:rPr>
              <w:t>Geef toelichting:</w:t>
            </w:r>
          </w:p>
          <w:tbl>
            <w:tblPr>
              <w:tblW w:w="9771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771"/>
            </w:tblGrid>
            <w:tr w:rsidR="001A6DF1" w:rsidRPr="003D114E" w:rsidTr="00D01DD0">
              <w:trPr>
                <w:trHeight w:val="305"/>
              </w:trPr>
              <w:tc>
                <w:tcPr>
                  <w:tcW w:w="9771" w:type="dxa"/>
                  <w:tcBorders>
                    <w:bottom w:val="dotted" w:sz="6" w:space="0" w:color="auto"/>
                  </w:tcBorders>
                  <w:shd w:val="clear" w:color="auto" w:fill="auto"/>
                </w:tcPr>
                <w:p w:rsidR="001A6DF1" w:rsidRPr="00A76FCD" w:rsidRDefault="001A6DF1" w:rsidP="001A6DF1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0F5BEA" w:rsidRPr="00541EA9" w:rsidRDefault="000F5BEA" w:rsidP="001A6DF1">
            <w:pPr>
              <w:spacing w:before="120" w:after="40"/>
              <w:rPr>
                <w:rFonts w:ascii="Calibri" w:hAnsi="Calibri"/>
                <w:color w:val="808080"/>
              </w:rPr>
            </w:pPr>
          </w:p>
        </w:tc>
      </w:tr>
      <w:tr w:rsidR="00400A90" w:rsidRPr="00EA2403" w:rsidTr="003B46C0">
        <w:trPr>
          <w:gridAfter w:val="1"/>
          <w:wAfter w:w="289" w:type="dxa"/>
          <w:trHeight w:val="357"/>
        </w:trPr>
        <w:tc>
          <w:tcPr>
            <w:tcW w:w="418" w:type="dxa"/>
          </w:tcPr>
          <w:p w:rsidR="00400A90" w:rsidRPr="00EA2403" w:rsidRDefault="00400A90" w:rsidP="002342B9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A2403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6E70AD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9573" w:type="dxa"/>
            <w:gridSpan w:val="5"/>
            <w:shd w:val="clear" w:color="000000" w:fill="auto"/>
          </w:tcPr>
          <w:p w:rsidR="00400A90" w:rsidRPr="00EA2403" w:rsidRDefault="00400A90" w:rsidP="002342B9">
            <w:pPr>
              <w:spacing w:before="40"/>
              <w:rPr>
                <w:rFonts w:ascii="Calibri" w:hAnsi="Calibri"/>
                <w:b/>
                <w:sz w:val="22"/>
              </w:rPr>
            </w:pPr>
            <w:r w:rsidRPr="00EA2403">
              <w:rPr>
                <w:rFonts w:ascii="Calibri" w:hAnsi="Calibri"/>
                <w:b/>
                <w:sz w:val="22"/>
              </w:rPr>
              <w:t xml:space="preserve">Beschikt uw organisatie over noodprocedures als </w:t>
            </w:r>
            <w:r w:rsidR="006E70AD">
              <w:rPr>
                <w:rFonts w:ascii="Calibri" w:hAnsi="Calibri"/>
                <w:b/>
                <w:sz w:val="22"/>
              </w:rPr>
              <w:t xml:space="preserve">er </w:t>
            </w:r>
            <w:r w:rsidRPr="00EA2403">
              <w:rPr>
                <w:rFonts w:ascii="Calibri" w:hAnsi="Calibri"/>
                <w:b/>
                <w:sz w:val="22"/>
              </w:rPr>
              <w:t>zich incidenten voordoen waarbij persoonsgegevens betrokken zijn?</w:t>
            </w:r>
          </w:p>
        </w:tc>
      </w:tr>
      <w:tr w:rsidR="00400A90" w:rsidRPr="00EA2403" w:rsidTr="003B46C0">
        <w:trPr>
          <w:gridAfter w:val="1"/>
          <w:wAfter w:w="289" w:type="dxa"/>
          <w:trHeight w:val="357"/>
        </w:trPr>
        <w:tc>
          <w:tcPr>
            <w:tcW w:w="418" w:type="dxa"/>
          </w:tcPr>
          <w:p w:rsidR="00400A90" w:rsidRPr="00EA2403" w:rsidRDefault="00400A90" w:rsidP="002342B9">
            <w:pPr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361" w:type="dxa"/>
            <w:shd w:val="clear" w:color="000000" w:fill="auto"/>
          </w:tcPr>
          <w:p w:rsidR="00400A90" w:rsidRPr="00EA2403" w:rsidRDefault="00400A90" w:rsidP="002342B9">
            <w:pPr>
              <w:spacing w:before="60" w:after="40"/>
              <w:jc w:val="right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FORMCHECKBOX </w:instrText>
            </w:r>
            <w:r w:rsidR="008653CE">
              <w:rPr>
                <w:rFonts w:ascii="Calibri" w:hAnsi="Calibri"/>
                <w:sz w:val="18"/>
              </w:rPr>
            </w:r>
            <w:r w:rsidR="008653CE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212" w:type="dxa"/>
            <w:gridSpan w:val="4"/>
            <w:shd w:val="clear" w:color="000000" w:fill="auto"/>
          </w:tcPr>
          <w:p w:rsidR="00400A90" w:rsidRDefault="00400A90" w:rsidP="002342B9">
            <w:pPr>
              <w:spacing w:before="40" w:after="40"/>
              <w:rPr>
                <w:rFonts w:ascii="Calibri" w:hAnsi="Calibri"/>
                <w:b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t>Ja</w:t>
            </w:r>
            <w:r>
              <w:rPr>
                <w:rFonts w:ascii="Calibri" w:hAnsi="Calibri"/>
                <w:sz w:val="18"/>
              </w:rPr>
              <w:t>.</w:t>
            </w:r>
            <w:r w:rsidRPr="00434DEB">
              <w:rPr>
                <w:rFonts w:ascii="Calibri" w:hAnsi="Calibri"/>
                <w:b/>
                <w:sz w:val="18"/>
              </w:rPr>
              <w:t xml:space="preserve"> Geef toelichting:</w:t>
            </w:r>
          </w:p>
          <w:tbl>
            <w:tblPr>
              <w:tblW w:w="9771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771"/>
            </w:tblGrid>
            <w:tr w:rsidR="007A7EFA" w:rsidRPr="003D114E" w:rsidTr="00D01DD0">
              <w:trPr>
                <w:trHeight w:val="305"/>
              </w:trPr>
              <w:tc>
                <w:tcPr>
                  <w:tcW w:w="9771" w:type="dxa"/>
                  <w:tcBorders>
                    <w:bottom w:val="dotted" w:sz="6" w:space="0" w:color="auto"/>
                  </w:tcBorders>
                  <w:shd w:val="clear" w:color="auto" w:fill="auto"/>
                </w:tcPr>
                <w:p w:rsidR="007A7EFA" w:rsidRPr="00A76FCD" w:rsidRDefault="007A7EFA" w:rsidP="007A7EFA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400A90" w:rsidRPr="00EA2403" w:rsidRDefault="00400A90" w:rsidP="007A7EFA">
            <w:pPr>
              <w:spacing w:before="40" w:after="40"/>
              <w:rPr>
                <w:rFonts w:ascii="Calibri" w:hAnsi="Calibri"/>
                <w:sz w:val="18"/>
              </w:rPr>
            </w:pPr>
          </w:p>
        </w:tc>
      </w:tr>
      <w:tr w:rsidR="00400A90" w:rsidRPr="00EA2403" w:rsidTr="003B46C0">
        <w:trPr>
          <w:gridAfter w:val="1"/>
          <w:wAfter w:w="289" w:type="dxa"/>
          <w:trHeight w:val="609"/>
        </w:trPr>
        <w:tc>
          <w:tcPr>
            <w:tcW w:w="418" w:type="dxa"/>
          </w:tcPr>
          <w:p w:rsidR="00400A90" w:rsidRPr="00EA2403" w:rsidRDefault="00400A90" w:rsidP="002342B9">
            <w:pPr>
              <w:spacing w:before="40"/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361" w:type="dxa"/>
            <w:shd w:val="clear" w:color="000000" w:fill="auto"/>
          </w:tcPr>
          <w:p w:rsidR="00400A90" w:rsidRPr="00EA2403" w:rsidRDefault="00400A90" w:rsidP="002342B9">
            <w:pPr>
              <w:pStyle w:val="Kop3"/>
              <w:spacing w:after="0"/>
              <w:rPr>
                <w:rFonts w:ascii="Calibri" w:hAnsi="Calibri"/>
                <w:b w:val="0"/>
                <w:sz w:val="18"/>
                <w:lang w:val="nl-NL" w:eastAsia="nl-NL"/>
              </w:rPr>
            </w:pP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instrText xml:space="preserve"> FORMCHECKBOX </w:instrText>
            </w:r>
            <w:r w:rsidR="008653CE">
              <w:rPr>
                <w:rFonts w:ascii="Calibri" w:hAnsi="Calibri"/>
                <w:b w:val="0"/>
                <w:sz w:val="18"/>
                <w:lang w:val="nl-NL" w:eastAsia="nl-NL"/>
              </w:rPr>
            </w:r>
            <w:r w:rsidR="008653CE">
              <w:rPr>
                <w:rFonts w:ascii="Calibri" w:hAnsi="Calibri"/>
                <w:b w:val="0"/>
                <w:sz w:val="18"/>
                <w:lang w:val="nl-NL" w:eastAsia="nl-NL"/>
              </w:rPr>
              <w:fldChar w:fldCharType="separate"/>
            </w: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fldChar w:fldCharType="end"/>
            </w:r>
          </w:p>
        </w:tc>
        <w:tc>
          <w:tcPr>
            <w:tcW w:w="9212" w:type="dxa"/>
            <w:gridSpan w:val="4"/>
            <w:shd w:val="clear" w:color="000000" w:fill="auto"/>
          </w:tcPr>
          <w:p w:rsidR="00400A90" w:rsidRDefault="00400A90" w:rsidP="002342B9">
            <w:pPr>
              <w:pStyle w:val="Kop3"/>
              <w:spacing w:after="0"/>
              <w:rPr>
                <w:rFonts w:ascii="Calibri" w:hAnsi="Calibri"/>
                <w:sz w:val="18"/>
                <w:lang w:val="nl-NL" w:eastAsia="nl-NL"/>
              </w:rPr>
            </w:pP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t xml:space="preserve">Nee. </w:t>
            </w:r>
            <w:r w:rsidRPr="00EA2403">
              <w:rPr>
                <w:rFonts w:ascii="Calibri" w:hAnsi="Calibri"/>
                <w:sz w:val="18"/>
                <w:lang w:val="nl-NL" w:eastAsia="nl-NL"/>
              </w:rPr>
              <w:t>Geef toelichting:</w:t>
            </w:r>
          </w:p>
          <w:tbl>
            <w:tblPr>
              <w:tblW w:w="9771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771"/>
            </w:tblGrid>
            <w:tr w:rsidR="007A7EFA" w:rsidRPr="003D114E" w:rsidTr="00D01DD0">
              <w:trPr>
                <w:trHeight w:val="305"/>
              </w:trPr>
              <w:tc>
                <w:tcPr>
                  <w:tcW w:w="9771" w:type="dxa"/>
                  <w:tcBorders>
                    <w:bottom w:val="dotted" w:sz="6" w:space="0" w:color="auto"/>
                  </w:tcBorders>
                  <w:shd w:val="clear" w:color="auto" w:fill="auto"/>
                </w:tcPr>
                <w:p w:rsidR="007A7EFA" w:rsidRPr="00A76FCD" w:rsidRDefault="007A7EFA" w:rsidP="007A7EFA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400A90" w:rsidRPr="00FF625A" w:rsidRDefault="00400A90" w:rsidP="007A7EFA">
            <w:pPr>
              <w:pStyle w:val="Kop3"/>
              <w:spacing w:before="120" w:after="0"/>
              <w:rPr>
                <w:rFonts w:ascii="Calibri" w:hAnsi="Calibri"/>
                <w:sz w:val="18"/>
                <w:lang w:val="nl-NL" w:eastAsia="nl-NL"/>
              </w:rPr>
            </w:pPr>
          </w:p>
        </w:tc>
      </w:tr>
    </w:tbl>
    <w:p w:rsidR="007A7EFA" w:rsidRDefault="007A7EFA">
      <w:r>
        <w:br w:type="page"/>
      </w:r>
      <w:bookmarkStart w:id="1" w:name="_GoBack"/>
      <w:bookmarkEnd w:id="1"/>
    </w:p>
    <w:tbl>
      <w:tblPr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5"/>
        <w:gridCol w:w="346"/>
        <w:gridCol w:w="2126"/>
        <w:gridCol w:w="142"/>
        <w:gridCol w:w="284"/>
        <w:gridCol w:w="425"/>
        <w:gridCol w:w="283"/>
        <w:gridCol w:w="284"/>
        <w:gridCol w:w="992"/>
        <w:gridCol w:w="284"/>
        <w:gridCol w:w="211"/>
        <w:gridCol w:w="72"/>
        <w:gridCol w:w="709"/>
        <w:gridCol w:w="283"/>
        <w:gridCol w:w="70"/>
        <w:gridCol w:w="214"/>
        <w:gridCol w:w="283"/>
        <w:gridCol w:w="284"/>
        <w:gridCol w:w="2266"/>
        <w:gridCol w:w="289"/>
        <w:gridCol w:w="68"/>
      </w:tblGrid>
      <w:tr w:rsidR="00400A90" w:rsidRPr="00EA2403" w:rsidTr="00AD4429">
        <w:trPr>
          <w:gridAfter w:val="2"/>
          <w:wAfter w:w="357" w:type="dxa"/>
          <w:trHeight w:val="357"/>
        </w:trPr>
        <w:tc>
          <w:tcPr>
            <w:tcW w:w="418" w:type="dxa"/>
          </w:tcPr>
          <w:p w:rsidR="00400A90" w:rsidRPr="00EA2403" w:rsidRDefault="00400A90" w:rsidP="002342B9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A2403">
              <w:rPr>
                <w:rFonts w:ascii="Calibri" w:hAnsi="Calibri"/>
                <w:b/>
                <w:sz w:val="22"/>
                <w:szCs w:val="22"/>
              </w:rPr>
              <w:lastRenderedPageBreak/>
              <w:t>1</w:t>
            </w:r>
            <w:r w:rsidR="006E70AD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9573" w:type="dxa"/>
            <w:gridSpan w:val="19"/>
            <w:shd w:val="clear" w:color="000000" w:fill="auto"/>
          </w:tcPr>
          <w:p w:rsidR="00400A90" w:rsidRPr="00EA2403" w:rsidRDefault="00400A90" w:rsidP="002342B9">
            <w:pPr>
              <w:spacing w:before="40"/>
              <w:rPr>
                <w:rFonts w:ascii="Calibri" w:hAnsi="Calibri"/>
                <w:b/>
                <w:sz w:val="22"/>
              </w:rPr>
            </w:pPr>
            <w:r w:rsidRPr="00FF625A">
              <w:rPr>
                <w:rFonts w:ascii="Calibri" w:hAnsi="Calibri"/>
                <w:b/>
                <w:sz w:val="22"/>
              </w:rPr>
              <w:t>Beschikt u over een continuït</w:t>
            </w:r>
            <w:r w:rsidR="006C381F">
              <w:rPr>
                <w:rFonts w:ascii="Calibri" w:hAnsi="Calibri"/>
                <w:b/>
                <w:sz w:val="22"/>
              </w:rPr>
              <w:t>eit</w:t>
            </w:r>
            <w:r w:rsidRPr="00FF625A">
              <w:rPr>
                <w:rFonts w:ascii="Calibri" w:hAnsi="Calibri"/>
                <w:b/>
                <w:sz w:val="22"/>
              </w:rPr>
              <w:t>splan (voortzetting van bedrijfsprocessen) in geval van een calamiteit?</w:t>
            </w:r>
          </w:p>
        </w:tc>
      </w:tr>
      <w:tr w:rsidR="00400A90" w:rsidRPr="00EA2403" w:rsidTr="00AD4429">
        <w:trPr>
          <w:gridAfter w:val="2"/>
          <w:wAfter w:w="357" w:type="dxa"/>
          <w:trHeight w:val="357"/>
        </w:trPr>
        <w:tc>
          <w:tcPr>
            <w:tcW w:w="418" w:type="dxa"/>
          </w:tcPr>
          <w:p w:rsidR="00400A90" w:rsidRPr="00EA2403" w:rsidRDefault="00400A90" w:rsidP="002342B9">
            <w:pPr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361" w:type="dxa"/>
            <w:gridSpan w:val="2"/>
            <w:shd w:val="clear" w:color="000000" w:fill="auto"/>
          </w:tcPr>
          <w:p w:rsidR="00400A90" w:rsidRPr="00EA2403" w:rsidRDefault="00400A90" w:rsidP="002342B9">
            <w:pPr>
              <w:spacing w:before="60" w:after="40"/>
              <w:jc w:val="right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FORMCHECKBOX </w:instrText>
            </w:r>
            <w:r w:rsidR="008653CE">
              <w:rPr>
                <w:rFonts w:ascii="Calibri" w:hAnsi="Calibri"/>
                <w:sz w:val="18"/>
              </w:rPr>
            </w:r>
            <w:r w:rsidR="008653CE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212" w:type="dxa"/>
            <w:gridSpan w:val="17"/>
            <w:shd w:val="clear" w:color="000000" w:fill="auto"/>
          </w:tcPr>
          <w:p w:rsidR="00400A90" w:rsidRDefault="00400A90" w:rsidP="002342B9">
            <w:pPr>
              <w:spacing w:before="40" w:after="40"/>
              <w:rPr>
                <w:rFonts w:ascii="Calibri" w:hAnsi="Calibri"/>
                <w:b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t>Ja</w:t>
            </w:r>
            <w:r>
              <w:rPr>
                <w:rFonts w:ascii="Calibri" w:hAnsi="Calibri"/>
                <w:sz w:val="18"/>
              </w:rPr>
              <w:t>.</w:t>
            </w:r>
            <w:r w:rsidRPr="00434DEB">
              <w:rPr>
                <w:rFonts w:ascii="Calibri" w:hAnsi="Calibri"/>
                <w:b/>
                <w:sz w:val="18"/>
              </w:rPr>
              <w:t xml:space="preserve"> Geef toelichting:</w:t>
            </w:r>
          </w:p>
          <w:tbl>
            <w:tblPr>
              <w:tblW w:w="9771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771"/>
            </w:tblGrid>
            <w:tr w:rsidR="007A7EFA" w:rsidRPr="003D114E" w:rsidTr="00D01DD0">
              <w:trPr>
                <w:trHeight w:val="305"/>
              </w:trPr>
              <w:tc>
                <w:tcPr>
                  <w:tcW w:w="9771" w:type="dxa"/>
                  <w:tcBorders>
                    <w:bottom w:val="dotted" w:sz="6" w:space="0" w:color="auto"/>
                  </w:tcBorders>
                  <w:shd w:val="clear" w:color="auto" w:fill="auto"/>
                </w:tcPr>
                <w:p w:rsidR="007A7EFA" w:rsidRPr="00A76FCD" w:rsidRDefault="007A7EFA" w:rsidP="007A7EFA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400A90" w:rsidRPr="00EA2403" w:rsidRDefault="00400A90" w:rsidP="002342B9">
            <w:pPr>
              <w:spacing w:before="40" w:after="40"/>
              <w:rPr>
                <w:rFonts w:ascii="Calibri" w:hAnsi="Calibri"/>
                <w:sz w:val="18"/>
              </w:rPr>
            </w:pPr>
          </w:p>
        </w:tc>
      </w:tr>
      <w:tr w:rsidR="00400A90" w:rsidRPr="00EA2403" w:rsidTr="00AD4429">
        <w:trPr>
          <w:gridAfter w:val="2"/>
          <w:wAfter w:w="357" w:type="dxa"/>
          <w:trHeight w:val="609"/>
        </w:trPr>
        <w:tc>
          <w:tcPr>
            <w:tcW w:w="418" w:type="dxa"/>
          </w:tcPr>
          <w:p w:rsidR="00400A90" w:rsidRPr="00EA2403" w:rsidRDefault="00400A90" w:rsidP="002342B9">
            <w:pPr>
              <w:spacing w:before="40"/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361" w:type="dxa"/>
            <w:gridSpan w:val="2"/>
            <w:shd w:val="clear" w:color="000000" w:fill="auto"/>
          </w:tcPr>
          <w:p w:rsidR="00400A90" w:rsidRPr="00EA2403" w:rsidRDefault="00400A90" w:rsidP="002342B9">
            <w:pPr>
              <w:pStyle w:val="Kop3"/>
              <w:spacing w:after="0"/>
              <w:rPr>
                <w:rFonts w:ascii="Calibri" w:hAnsi="Calibri"/>
                <w:b w:val="0"/>
                <w:sz w:val="18"/>
                <w:lang w:val="nl-NL" w:eastAsia="nl-NL"/>
              </w:rPr>
            </w:pP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instrText xml:space="preserve"> FORMCHECKBOX </w:instrText>
            </w:r>
            <w:r w:rsidR="008653CE">
              <w:rPr>
                <w:rFonts w:ascii="Calibri" w:hAnsi="Calibri"/>
                <w:b w:val="0"/>
                <w:sz w:val="18"/>
                <w:lang w:val="nl-NL" w:eastAsia="nl-NL"/>
              </w:rPr>
            </w:r>
            <w:r w:rsidR="008653CE">
              <w:rPr>
                <w:rFonts w:ascii="Calibri" w:hAnsi="Calibri"/>
                <w:b w:val="0"/>
                <w:sz w:val="18"/>
                <w:lang w:val="nl-NL" w:eastAsia="nl-NL"/>
              </w:rPr>
              <w:fldChar w:fldCharType="separate"/>
            </w: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fldChar w:fldCharType="end"/>
            </w:r>
          </w:p>
        </w:tc>
        <w:tc>
          <w:tcPr>
            <w:tcW w:w="9212" w:type="dxa"/>
            <w:gridSpan w:val="17"/>
            <w:shd w:val="clear" w:color="000000" w:fill="auto"/>
          </w:tcPr>
          <w:p w:rsidR="00400A90" w:rsidRDefault="00400A90" w:rsidP="002342B9">
            <w:pPr>
              <w:pStyle w:val="Kop3"/>
              <w:spacing w:after="0"/>
              <w:rPr>
                <w:rFonts w:ascii="Calibri" w:hAnsi="Calibri"/>
                <w:sz w:val="18"/>
                <w:lang w:val="nl-NL" w:eastAsia="nl-NL"/>
              </w:rPr>
            </w:pP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t xml:space="preserve">Nee. </w:t>
            </w:r>
            <w:r w:rsidRPr="00EA2403">
              <w:rPr>
                <w:rFonts w:ascii="Calibri" w:hAnsi="Calibri"/>
                <w:sz w:val="18"/>
                <w:lang w:val="nl-NL" w:eastAsia="nl-NL"/>
              </w:rPr>
              <w:t>Geef toelichting:</w:t>
            </w:r>
          </w:p>
          <w:tbl>
            <w:tblPr>
              <w:tblW w:w="9771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771"/>
            </w:tblGrid>
            <w:tr w:rsidR="007A7EFA" w:rsidRPr="003D114E" w:rsidTr="00D01DD0">
              <w:trPr>
                <w:trHeight w:val="305"/>
              </w:trPr>
              <w:tc>
                <w:tcPr>
                  <w:tcW w:w="9771" w:type="dxa"/>
                  <w:tcBorders>
                    <w:bottom w:val="dotted" w:sz="6" w:space="0" w:color="auto"/>
                  </w:tcBorders>
                  <w:shd w:val="clear" w:color="auto" w:fill="auto"/>
                </w:tcPr>
                <w:p w:rsidR="007A7EFA" w:rsidRPr="00A76FCD" w:rsidRDefault="007A7EFA" w:rsidP="007A7EFA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400A90" w:rsidRPr="00EA2403" w:rsidRDefault="00400A90" w:rsidP="002342B9">
            <w:pPr>
              <w:spacing w:before="120"/>
              <w:rPr>
                <w:rFonts w:ascii="Calibri" w:hAnsi="Calibri"/>
                <w:u w:val="single"/>
              </w:rPr>
            </w:pPr>
          </w:p>
        </w:tc>
      </w:tr>
      <w:tr w:rsidR="000F5BEA" w:rsidRPr="00EA2403" w:rsidTr="00AD4429">
        <w:trPr>
          <w:gridAfter w:val="2"/>
          <w:wAfter w:w="357" w:type="dxa"/>
          <w:trHeight w:hRule="exact" w:val="119"/>
        </w:trPr>
        <w:tc>
          <w:tcPr>
            <w:tcW w:w="9991" w:type="dxa"/>
            <w:gridSpan w:val="20"/>
          </w:tcPr>
          <w:p w:rsidR="000F5BEA" w:rsidRPr="00EA2403" w:rsidRDefault="000F5BEA" w:rsidP="004D6581">
            <w:pPr>
              <w:rPr>
                <w:rFonts w:ascii="Calibri" w:hAnsi="Calibri"/>
                <w:sz w:val="22"/>
              </w:rPr>
            </w:pPr>
          </w:p>
        </w:tc>
      </w:tr>
      <w:tr w:rsidR="001A2A4B" w:rsidRPr="00EA2403" w:rsidTr="00AD4429">
        <w:trPr>
          <w:gridAfter w:val="2"/>
          <w:wAfter w:w="357" w:type="dxa"/>
          <w:trHeight w:val="357"/>
        </w:trPr>
        <w:tc>
          <w:tcPr>
            <w:tcW w:w="418" w:type="dxa"/>
          </w:tcPr>
          <w:p w:rsidR="004B44C1" w:rsidRPr="00EA2403" w:rsidRDefault="00EE6C67" w:rsidP="003C451F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A2403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6E70AD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9573" w:type="dxa"/>
            <w:gridSpan w:val="19"/>
            <w:shd w:val="clear" w:color="000000" w:fill="auto"/>
          </w:tcPr>
          <w:p w:rsidR="004B44C1" w:rsidRPr="00EA2403" w:rsidRDefault="005541E7" w:rsidP="003C451F">
            <w:pPr>
              <w:spacing w:before="40"/>
              <w:rPr>
                <w:rFonts w:ascii="Calibri" w:hAnsi="Calibri"/>
                <w:b/>
                <w:sz w:val="22"/>
              </w:rPr>
            </w:pPr>
            <w:r w:rsidRPr="00EA2403">
              <w:rPr>
                <w:rFonts w:ascii="Calibri" w:hAnsi="Calibri"/>
                <w:b/>
                <w:sz w:val="22"/>
              </w:rPr>
              <w:t>Controleert</w:t>
            </w:r>
            <w:r w:rsidR="004B44C1" w:rsidRPr="00EA2403">
              <w:rPr>
                <w:rFonts w:ascii="Calibri" w:hAnsi="Calibri"/>
                <w:b/>
                <w:sz w:val="22"/>
              </w:rPr>
              <w:t xml:space="preserve"> uw organisatie geregeld de veiligheid</w:t>
            </w:r>
            <w:r w:rsidR="009B0BF4" w:rsidRPr="00EA2403">
              <w:rPr>
                <w:rFonts w:ascii="Calibri" w:hAnsi="Calibri"/>
                <w:b/>
                <w:sz w:val="22"/>
              </w:rPr>
              <w:t>smaatregelen</w:t>
            </w:r>
            <w:r w:rsidR="004B44C1" w:rsidRPr="00EA2403">
              <w:rPr>
                <w:rFonts w:ascii="Calibri" w:hAnsi="Calibri"/>
                <w:b/>
                <w:sz w:val="22"/>
              </w:rPr>
              <w:t xml:space="preserve"> van de informatiesystemen</w:t>
            </w:r>
            <w:r w:rsidRPr="00EA2403">
              <w:rPr>
                <w:rFonts w:ascii="Calibri" w:hAnsi="Calibri"/>
                <w:b/>
                <w:sz w:val="22"/>
              </w:rPr>
              <w:t xml:space="preserve"> op het vlak van geldigheid en doeltreffendheid</w:t>
            </w:r>
            <w:r w:rsidR="004B44C1" w:rsidRPr="00EA2403">
              <w:rPr>
                <w:rFonts w:ascii="Calibri" w:hAnsi="Calibri"/>
                <w:b/>
                <w:sz w:val="22"/>
              </w:rPr>
              <w:t>?</w:t>
            </w:r>
          </w:p>
        </w:tc>
      </w:tr>
      <w:tr w:rsidR="001A2A4B" w:rsidRPr="00EA2403" w:rsidTr="00AD4429">
        <w:trPr>
          <w:gridAfter w:val="2"/>
          <w:wAfter w:w="357" w:type="dxa"/>
          <w:trHeight w:val="357"/>
        </w:trPr>
        <w:tc>
          <w:tcPr>
            <w:tcW w:w="418" w:type="dxa"/>
          </w:tcPr>
          <w:p w:rsidR="004B44C1" w:rsidRPr="00EA2403" w:rsidRDefault="004B44C1" w:rsidP="003C451F">
            <w:pPr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361" w:type="dxa"/>
            <w:gridSpan w:val="2"/>
            <w:shd w:val="clear" w:color="000000" w:fill="auto"/>
          </w:tcPr>
          <w:p w:rsidR="004B44C1" w:rsidRPr="00EA2403" w:rsidRDefault="004B44C1" w:rsidP="003C451F">
            <w:pPr>
              <w:spacing w:before="60" w:after="40"/>
              <w:jc w:val="right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FORMCHECKBOX </w:instrText>
            </w:r>
            <w:r w:rsidR="008653CE">
              <w:rPr>
                <w:rFonts w:ascii="Calibri" w:hAnsi="Calibri"/>
                <w:sz w:val="18"/>
              </w:rPr>
            </w:r>
            <w:r w:rsidR="008653CE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212" w:type="dxa"/>
            <w:gridSpan w:val="17"/>
            <w:shd w:val="clear" w:color="000000" w:fill="auto"/>
          </w:tcPr>
          <w:p w:rsidR="00541EA9" w:rsidRDefault="00026307" w:rsidP="00541EA9">
            <w:pPr>
              <w:spacing w:before="40" w:after="40"/>
              <w:rPr>
                <w:rFonts w:ascii="Calibri" w:hAnsi="Calibri"/>
                <w:b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t>J</w:t>
            </w:r>
            <w:r w:rsidR="004B44C1" w:rsidRPr="00EA2403">
              <w:rPr>
                <w:rFonts w:ascii="Calibri" w:hAnsi="Calibri"/>
                <w:sz w:val="18"/>
              </w:rPr>
              <w:t>a</w:t>
            </w:r>
            <w:r w:rsidR="00541EA9">
              <w:rPr>
                <w:rFonts w:ascii="Calibri" w:hAnsi="Calibri"/>
                <w:sz w:val="18"/>
              </w:rPr>
              <w:t>.</w:t>
            </w:r>
            <w:r w:rsidR="00541EA9" w:rsidRPr="00434DEB">
              <w:rPr>
                <w:rFonts w:ascii="Calibri" w:hAnsi="Calibri"/>
                <w:b/>
                <w:sz w:val="18"/>
              </w:rPr>
              <w:t xml:space="preserve"> Geef toelichting:</w:t>
            </w:r>
          </w:p>
          <w:tbl>
            <w:tblPr>
              <w:tblW w:w="9771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771"/>
            </w:tblGrid>
            <w:tr w:rsidR="007A7EFA" w:rsidRPr="003D114E" w:rsidTr="00D01DD0">
              <w:trPr>
                <w:trHeight w:val="305"/>
              </w:trPr>
              <w:tc>
                <w:tcPr>
                  <w:tcW w:w="9771" w:type="dxa"/>
                  <w:tcBorders>
                    <w:bottom w:val="dotted" w:sz="6" w:space="0" w:color="auto"/>
                  </w:tcBorders>
                  <w:shd w:val="clear" w:color="auto" w:fill="auto"/>
                </w:tcPr>
                <w:p w:rsidR="007A7EFA" w:rsidRPr="00A76FCD" w:rsidRDefault="007A7EFA" w:rsidP="007A7EFA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4B44C1" w:rsidRPr="00EA2403" w:rsidRDefault="004B44C1" w:rsidP="007A7EFA">
            <w:pPr>
              <w:spacing w:before="40" w:after="40"/>
              <w:rPr>
                <w:rFonts w:ascii="Calibri" w:hAnsi="Calibri"/>
                <w:sz w:val="18"/>
              </w:rPr>
            </w:pPr>
          </w:p>
        </w:tc>
      </w:tr>
      <w:tr w:rsidR="000F5BEA" w:rsidRPr="00EA2403" w:rsidTr="00AD4429">
        <w:trPr>
          <w:gridAfter w:val="2"/>
          <w:wAfter w:w="357" w:type="dxa"/>
          <w:trHeight w:val="743"/>
        </w:trPr>
        <w:tc>
          <w:tcPr>
            <w:tcW w:w="418" w:type="dxa"/>
          </w:tcPr>
          <w:p w:rsidR="000F5BEA" w:rsidRPr="00EA2403" w:rsidRDefault="000F5BEA" w:rsidP="004D6581">
            <w:pPr>
              <w:spacing w:before="40"/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361" w:type="dxa"/>
            <w:gridSpan w:val="2"/>
            <w:shd w:val="clear" w:color="000000" w:fill="auto"/>
          </w:tcPr>
          <w:p w:rsidR="000F5BEA" w:rsidRPr="00EA2403" w:rsidRDefault="000F5BEA" w:rsidP="004D6581">
            <w:pPr>
              <w:pStyle w:val="Kop3"/>
              <w:spacing w:after="0"/>
              <w:rPr>
                <w:rFonts w:ascii="Calibri" w:hAnsi="Calibri"/>
                <w:b w:val="0"/>
                <w:sz w:val="18"/>
                <w:lang w:val="nl-NL" w:eastAsia="nl-NL"/>
              </w:rPr>
            </w:pP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instrText xml:space="preserve"> FORMCHECKBOX </w:instrText>
            </w:r>
            <w:r w:rsidR="008653CE">
              <w:rPr>
                <w:rFonts w:ascii="Calibri" w:hAnsi="Calibri"/>
                <w:b w:val="0"/>
                <w:sz w:val="18"/>
                <w:lang w:val="nl-NL" w:eastAsia="nl-NL"/>
              </w:rPr>
            </w:r>
            <w:r w:rsidR="008653CE">
              <w:rPr>
                <w:rFonts w:ascii="Calibri" w:hAnsi="Calibri"/>
                <w:b w:val="0"/>
                <w:sz w:val="18"/>
                <w:lang w:val="nl-NL" w:eastAsia="nl-NL"/>
              </w:rPr>
              <w:fldChar w:fldCharType="separate"/>
            </w: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fldChar w:fldCharType="end"/>
            </w:r>
          </w:p>
        </w:tc>
        <w:tc>
          <w:tcPr>
            <w:tcW w:w="9212" w:type="dxa"/>
            <w:gridSpan w:val="17"/>
            <w:shd w:val="clear" w:color="000000" w:fill="auto"/>
          </w:tcPr>
          <w:p w:rsidR="00541EA9" w:rsidRDefault="000F5BEA" w:rsidP="00541EA9">
            <w:pPr>
              <w:pStyle w:val="Kop3"/>
              <w:spacing w:after="0"/>
              <w:rPr>
                <w:rFonts w:ascii="Calibri" w:hAnsi="Calibri"/>
                <w:sz w:val="18"/>
                <w:lang w:val="nl-NL" w:eastAsia="nl-NL"/>
              </w:rPr>
            </w:pP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t xml:space="preserve">Nee. </w:t>
            </w:r>
            <w:r w:rsidR="00541EA9" w:rsidRPr="00EA2403">
              <w:rPr>
                <w:rFonts w:ascii="Calibri" w:hAnsi="Calibri"/>
                <w:sz w:val="18"/>
                <w:lang w:val="nl-NL" w:eastAsia="nl-NL"/>
              </w:rPr>
              <w:t>Geef toelichting:</w:t>
            </w:r>
          </w:p>
          <w:tbl>
            <w:tblPr>
              <w:tblW w:w="9771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771"/>
            </w:tblGrid>
            <w:tr w:rsidR="007A7EFA" w:rsidRPr="003D114E" w:rsidTr="00D01DD0">
              <w:trPr>
                <w:trHeight w:val="305"/>
              </w:trPr>
              <w:tc>
                <w:tcPr>
                  <w:tcW w:w="9771" w:type="dxa"/>
                  <w:tcBorders>
                    <w:bottom w:val="dotted" w:sz="6" w:space="0" w:color="auto"/>
                  </w:tcBorders>
                  <w:shd w:val="clear" w:color="auto" w:fill="auto"/>
                </w:tcPr>
                <w:p w:rsidR="007A7EFA" w:rsidRPr="00A76FCD" w:rsidRDefault="007A7EFA" w:rsidP="007A7EFA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0F5BEA" w:rsidRPr="00541EA9" w:rsidRDefault="000F5BEA" w:rsidP="007A7EFA">
            <w:pPr>
              <w:pStyle w:val="Kop3"/>
              <w:spacing w:before="120" w:after="0"/>
              <w:rPr>
                <w:rFonts w:ascii="Calibri" w:hAnsi="Calibri"/>
                <w:b w:val="0"/>
                <w:color w:val="808080"/>
                <w:sz w:val="20"/>
                <w:lang w:val="nl-NL" w:eastAsia="nl-NL"/>
              </w:rPr>
            </w:pPr>
          </w:p>
        </w:tc>
      </w:tr>
      <w:tr w:rsidR="00FF625A" w:rsidRPr="00EA2403" w:rsidTr="00AD4429">
        <w:trPr>
          <w:gridAfter w:val="2"/>
          <w:wAfter w:w="357" w:type="dxa"/>
          <w:trHeight w:val="357"/>
        </w:trPr>
        <w:tc>
          <w:tcPr>
            <w:tcW w:w="418" w:type="dxa"/>
          </w:tcPr>
          <w:p w:rsidR="00FF625A" w:rsidRPr="00EA2403" w:rsidRDefault="006E70AD" w:rsidP="002342B9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br w:type="page"/>
            </w:r>
            <w:r w:rsidR="00FF625A" w:rsidRPr="00EA240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9573" w:type="dxa"/>
            <w:gridSpan w:val="19"/>
            <w:shd w:val="clear" w:color="000000" w:fill="auto"/>
          </w:tcPr>
          <w:p w:rsidR="00FF625A" w:rsidRPr="00EA2403" w:rsidRDefault="00FF625A" w:rsidP="00FF625A">
            <w:pPr>
              <w:spacing w:before="40"/>
              <w:rPr>
                <w:rFonts w:ascii="Calibri" w:hAnsi="Calibri"/>
                <w:b/>
                <w:sz w:val="22"/>
              </w:rPr>
            </w:pPr>
            <w:r w:rsidRPr="00FF625A">
              <w:rPr>
                <w:rFonts w:ascii="Calibri" w:hAnsi="Calibri"/>
                <w:b/>
                <w:sz w:val="22"/>
              </w:rPr>
              <w:t>Werd de informatieveiligheid van uw organisatie recentelijk doorgelicht door een onafhankelijke derde partij?</w:t>
            </w:r>
          </w:p>
        </w:tc>
      </w:tr>
      <w:tr w:rsidR="00FF625A" w:rsidRPr="00EA2403" w:rsidTr="00AD4429">
        <w:trPr>
          <w:gridAfter w:val="2"/>
          <w:wAfter w:w="357" w:type="dxa"/>
          <w:trHeight w:val="357"/>
        </w:trPr>
        <w:tc>
          <w:tcPr>
            <w:tcW w:w="418" w:type="dxa"/>
          </w:tcPr>
          <w:p w:rsidR="00FF625A" w:rsidRPr="00EA2403" w:rsidRDefault="00FF625A" w:rsidP="002342B9">
            <w:pPr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361" w:type="dxa"/>
            <w:gridSpan w:val="2"/>
            <w:shd w:val="clear" w:color="000000" w:fill="auto"/>
          </w:tcPr>
          <w:p w:rsidR="00FF625A" w:rsidRPr="00EA2403" w:rsidRDefault="00FF625A" w:rsidP="002342B9">
            <w:pPr>
              <w:spacing w:before="60" w:after="40"/>
              <w:jc w:val="right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FORMCHECKBOX </w:instrText>
            </w:r>
            <w:r w:rsidR="008653CE">
              <w:rPr>
                <w:rFonts w:ascii="Calibri" w:hAnsi="Calibri"/>
                <w:sz w:val="18"/>
              </w:rPr>
            </w:r>
            <w:r w:rsidR="008653CE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212" w:type="dxa"/>
            <w:gridSpan w:val="17"/>
            <w:shd w:val="clear" w:color="000000" w:fill="auto"/>
          </w:tcPr>
          <w:p w:rsidR="00FF625A" w:rsidRDefault="00FF625A" w:rsidP="002342B9">
            <w:pPr>
              <w:spacing w:before="40" w:after="40"/>
              <w:rPr>
                <w:rFonts w:ascii="Calibri" w:hAnsi="Calibri"/>
                <w:b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t>Ja</w:t>
            </w:r>
            <w:r>
              <w:rPr>
                <w:rFonts w:ascii="Calibri" w:hAnsi="Calibri"/>
                <w:sz w:val="18"/>
              </w:rPr>
              <w:t>.</w:t>
            </w:r>
            <w:r w:rsidRPr="00434DEB">
              <w:rPr>
                <w:rFonts w:ascii="Calibri" w:hAnsi="Calibri"/>
                <w:b/>
                <w:sz w:val="18"/>
              </w:rPr>
              <w:t xml:space="preserve"> Geef toelichting:</w:t>
            </w:r>
          </w:p>
          <w:tbl>
            <w:tblPr>
              <w:tblW w:w="9771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771"/>
            </w:tblGrid>
            <w:tr w:rsidR="006C381F" w:rsidRPr="003D114E" w:rsidTr="00D01DD0">
              <w:trPr>
                <w:trHeight w:val="305"/>
              </w:trPr>
              <w:tc>
                <w:tcPr>
                  <w:tcW w:w="9771" w:type="dxa"/>
                  <w:tcBorders>
                    <w:bottom w:val="dotted" w:sz="6" w:space="0" w:color="auto"/>
                  </w:tcBorders>
                  <w:shd w:val="clear" w:color="auto" w:fill="auto"/>
                </w:tcPr>
                <w:p w:rsidR="006C381F" w:rsidRPr="00A76FCD" w:rsidRDefault="006C381F" w:rsidP="006C381F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FF625A" w:rsidRPr="00EA2403" w:rsidRDefault="00FF625A" w:rsidP="006C381F">
            <w:pPr>
              <w:spacing w:before="40" w:after="40"/>
              <w:rPr>
                <w:rFonts w:ascii="Calibri" w:hAnsi="Calibri"/>
                <w:sz w:val="18"/>
              </w:rPr>
            </w:pPr>
          </w:p>
        </w:tc>
      </w:tr>
      <w:tr w:rsidR="00FF625A" w:rsidRPr="00EA2403" w:rsidTr="00AD4429">
        <w:trPr>
          <w:gridAfter w:val="2"/>
          <w:wAfter w:w="357" w:type="dxa"/>
          <w:trHeight w:val="798"/>
        </w:trPr>
        <w:tc>
          <w:tcPr>
            <w:tcW w:w="418" w:type="dxa"/>
          </w:tcPr>
          <w:p w:rsidR="00FF625A" w:rsidRPr="00EA2403" w:rsidRDefault="00FF625A" w:rsidP="002342B9">
            <w:pPr>
              <w:spacing w:before="40"/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361" w:type="dxa"/>
            <w:gridSpan w:val="2"/>
            <w:shd w:val="clear" w:color="000000" w:fill="auto"/>
          </w:tcPr>
          <w:p w:rsidR="00FF625A" w:rsidRPr="00EA2403" w:rsidRDefault="00FF625A" w:rsidP="002342B9">
            <w:pPr>
              <w:pStyle w:val="Kop3"/>
              <w:spacing w:after="0"/>
              <w:rPr>
                <w:rFonts w:ascii="Calibri" w:hAnsi="Calibri"/>
                <w:b w:val="0"/>
                <w:sz w:val="18"/>
                <w:lang w:val="nl-NL" w:eastAsia="nl-NL"/>
              </w:rPr>
            </w:pP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instrText xml:space="preserve"> FORMCHECKBOX </w:instrText>
            </w:r>
            <w:r w:rsidR="008653CE">
              <w:rPr>
                <w:rFonts w:ascii="Calibri" w:hAnsi="Calibri"/>
                <w:b w:val="0"/>
                <w:sz w:val="18"/>
                <w:lang w:val="nl-NL" w:eastAsia="nl-NL"/>
              </w:rPr>
            </w:r>
            <w:r w:rsidR="008653CE">
              <w:rPr>
                <w:rFonts w:ascii="Calibri" w:hAnsi="Calibri"/>
                <w:b w:val="0"/>
                <w:sz w:val="18"/>
                <w:lang w:val="nl-NL" w:eastAsia="nl-NL"/>
              </w:rPr>
              <w:fldChar w:fldCharType="separate"/>
            </w: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fldChar w:fldCharType="end"/>
            </w:r>
          </w:p>
        </w:tc>
        <w:tc>
          <w:tcPr>
            <w:tcW w:w="9212" w:type="dxa"/>
            <w:gridSpan w:val="17"/>
            <w:shd w:val="clear" w:color="000000" w:fill="auto"/>
          </w:tcPr>
          <w:p w:rsidR="00FF625A" w:rsidRDefault="00FF625A" w:rsidP="002342B9">
            <w:pPr>
              <w:pStyle w:val="Kop3"/>
              <w:spacing w:after="0"/>
              <w:rPr>
                <w:rFonts w:ascii="Calibri" w:hAnsi="Calibri"/>
                <w:sz w:val="18"/>
                <w:lang w:val="nl-NL" w:eastAsia="nl-NL"/>
              </w:rPr>
            </w:pPr>
            <w:r w:rsidRPr="00EA2403">
              <w:rPr>
                <w:rFonts w:ascii="Calibri" w:hAnsi="Calibri"/>
                <w:b w:val="0"/>
                <w:sz w:val="18"/>
                <w:lang w:val="nl-NL" w:eastAsia="nl-NL"/>
              </w:rPr>
              <w:t xml:space="preserve">Nee. </w:t>
            </w:r>
            <w:r w:rsidRPr="00EA2403">
              <w:rPr>
                <w:rFonts w:ascii="Calibri" w:hAnsi="Calibri"/>
                <w:sz w:val="18"/>
                <w:lang w:val="nl-NL" w:eastAsia="nl-NL"/>
              </w:rPr>
              <w:t>Geef toelichting:</w:t>
            </w:r>
          </w:p>
          <w:tbl>
            <w:tblPr>
              <w:tblW w:w="9771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771"/>
            </w:tblGrid>
            <w:tr w:rsidR="006C381F" w:rsidRPr="003D114E" w:rsidTr="00D01DD0">
              <w:trPr>
                <w:trHeight w:val="305"/>
              </w:trPr>
              <w:tc>
                <w:tcPr>
                  <w:tcW w:w="9771" w:type="dxa"/>
                  <w:tcBorders>
                    <w:bottom w:val="dotted" w:sz="6" w:space="0" w:color="auto"/>
                  </w:tcBorders>
                  <w:shd w:val="clear" w:color="auto" w:fill="auto"/>
                </w:tcPr>
                <w:p w:rsidR="006C381F" w:rsidRPr="00A76FCD" w:rsidRDefault="006C381F" w:rsidP="006C381F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FF625A" w:rsidRPr="00541EA9" w:rsidRDefault="00FF625A" w:rsidP="006C381F">
            <w:pPr>
              <w:pStyle w:val="Kop3"/>
              <w:spacing w:before="120" w:after="0"/>
              <w:rPr>
                <w:rFonts w:ascii="Calibri" w:hAnsi="Calibri"/>
                <w:b w:val="0"/>
                <w:color w:val="808080"/>
                <w:sz w:val="20"/>
                <w:lang w:val="nl-NL" w:eastAsia="nl-NL"/>
              </w:rPr>
            </w:pPr>
          </w:p>
        </w:tc>
      </w:tr>
      <w:tr w:rsidR="00063A00" w:rsidRPr="00EA2403" w:rsidTr="00AD4429">
        <w:trPr>
          <w:gridAfter w:val="1"/>
          <w:wAfter w:w="68" w:type="dxa"/>
          <w:trHeight w:hRule="exact" w:val="357"/>
        </w:trPr>
        <w:tc>
          <w:tcPr>
            <w:tcW w:w="418" w:type="dxa"/>
          </w:tcPr>
          <w:p w:rsidR="00063A00" w:rsidRPr="00EA2403" w:rsidRDefault="00063A00" w:rsidP="004F17D2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862" w:type="dxa"/>
            <w:gridSpan w:val="20"/>
            <w:shd w:val="pct50" w:color="000000" w:fill="auto"/>
          </w:tcPr>
          <w:p w:rsidR="00063A00" w:rsidRPr="00EA2403" w:rsidRDefault="00063A00" w:rsidP="004F17D2">
            <w:pPr>
              <w:pStyle w:val="Kop3"/>
              <w:spacing w:after="0"/>
              <w:rPr>
                <w:rFonts w:ascii="Calibri" w:hAnsi="Calibri"/>
                <w:color w:val="FFFFFF"/>
                <w:lang w:val="nl-NL" w:eastAsia="nl-NL"/>
              </w:rPr>
            </w:pPr>
            <w:r w:rsidRPr="00EA2403">
              <w:rPr>
                <w:rFonts w:ascii="Calibri" w:hAnsi="Calibri"/>
                <w:color w:val="FFFFFF"/>
                <w:lang w:val="nl-NL" w:eastAsia="nl-NL"/>
              </w:rPr>
              <w:t>Bij te voegen bewijsstukken</w:t>
            </w:r>
          </w:p>
        </w:tc>
      </w:tr>
      <w:tr w:rsidR="00063A00" w:rsidRPr="00EA2403" w:rsidTr="00AD4429">
        <w:trPr>
          <w:gridAfter w:val="1"/>
          <w:wAfter w:w="68" w:type="dxa"/>
          <w:trHeight w:hRule="exact" w:val="119"/>
        </w:trPr>
        <w:tc>
          <w:tcPr>
            <w:tcW w:w="10280" w:type="dxa"/>
            <w:gridSpan w:val="21"/>
          </w:tcPr>
          <w:p w:rsidR="00063A00" w:rsidRPr="00EA2403" w:rsidRDefault="00063A00" w:rsidP="004F17D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A00" w:rsidRPr="00EA2403" w:rsidTr="00AD4429">
        <w:trPr>
          <w:gridAfter w:val="1"/>
          <w:wAfter w:w="68" w:type="dxa"/>
          <w:trHeight w:val="357"/>
        </w:trPr>
        <w:tc>
          <w:tcPr>
            <w:tcW w:w="418" w:type="dxa"/>
          </w:tcPr>
          <w:p w:rsidR="00063A00" w:rsidRPr="00EA2403" w:rsidRDefault="00B54C58" w:rsidP="004F17D2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A2403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6E70AD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9862" w:type="dxa"/>
            <w:gridSpan w:val="20"/>
            <w:shd w:val="clear" w:color="000000" w:fill="auto"/>
          </w:tcPr>
          <w:p w:rsidR="00063A00" w:rsidRPr="00EA2403" w:rsidRDefault="00063A00" w:rsidP="00946B02">
            <w:pPr>
              <w:spacing w:before="60" w:after="40"/>
              <w:rPr>
                <w:rFonts w:ascii="Calibri" w:hAnsi="Calibri"/>
                <w:i/>
                <w:sz w:val="18"/>
              </w:rPr>
            </w:pPr>
            <w:r w:rsidRPr="00EA2403">
              <w:rPr>
                <w:rFonts w:ascii="Calibri" w:hAnsi="Calibri"/>
                <w:i/>
                <w:sz w:val="18"/>
              </w:rPr>
              <w:t xml:space="preserve">Verzamel alle bewijsstukken die u voor de beantwoording eventueel bij dit formulier </w:t>
            </w:r>
            <w:r w:rsidR="00946B02" w:rsidRPr="00EA2403">
              <w:rPr>
                <w:rFonts w:ascii="Calibri" w:hAnsi="Calibri"/>
                <w:i/>
                <w:sz w:val="18"/>
              </w:rPr>
              <w:t>wil</w:t>
            </w:r>
            <w:r w:rsidRPr="00EA2403">
              <w:rPr>
                <w:rFonts w:ascii="Calibri" w:hAnsi="Calibri"/>
                <w:i/>
                <w:sz w:val="18"/>
              </w:rPr>
              <w:t>t voegen.</w:t>
            </w:r>
          </w:p>
        </w:tc>
      </w:tr>
      <w:tr w:rsidR="00983D9E" w:rsidRPr="00EA2403" w:rsidTr="00AD4429">
        <w:trPr>
          <w:trHeight w:hRule="exact" w:val="119"/>
        </w:trPr>
        <w:tc>
          <w:tcPr>
            <w:tcW w:w="2905" w:type="dxa"/>
            <w:gridSpan w:val="4"/>
          </w:tcPr>
          <w:p w:rsidR="00983D9E" w:rsidRDefault="00983D9E" w:rsidP="004F17D2">
            <w:pPr>
              <w:rPr>
                <w:rFonts w:ascii="Calibri" w:hAnsi="Calibri"/>
                <w:sz w:val="22"/>
                <w:szCs w:val="22"/>
              </w:rPr>
            </w:pPr>
          </w:p>
          <w:p w:rsidR="00983D9E" w:rsidRPr="00EA2403" w:rsidRDefault="00983D9E" w:rsidP="004F17D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05" w:type="dxa"/>
            <w:gridSpan w:val="8"/>
          </w:tcPr>
          <w:p w:rsidR="00983D9E" w:rsidRDefault="00983D9E" w:rsidP="004F17D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8" w:type="dxa"/>
            <w:gridSpan w:val="10"/>
          </w:tcPr>
          <w:p w:rsidR="00983D9E" w:rsidRDefault="00983D9E" w:rsidP="004F17D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3D9E" w:rsidRPr="00EA2403" w:rsidTr="00AD4429">
        <w:trPr>
          <w:trHeight w:val="357"/>
        </w:trPr>
        <w:tc>
          <w:tcPr>
            <w:tcW w:w="418" w:type="dxa"/>
          </w:tcPr>
          <w:p w:rsidR="00983D9E" w:rsidRPr="00EA2403" w:rsidRDefault="006E70AD" w:rsidP="004F17D2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19</w:t>
            </w:r>
          </w:p>
        </w:tc>
        <w:tc>
          <w:tcPr>
            <w:tcW w:w="9930" w:type="dxa"/>
            <w:gridSpan w:val="21"/>
            <w:shd w:val="clear" w:color="000000" w:fill="auto"/>
          </w:tcPr>
          <w:p w:rsidR="00983D9E" w:rsidRPr="00EA2403" w:rsidRDefault="00983D9E" w:rsidP="004F17D2">
            <w:pPr>
              <w:spacing w:before="40"/>
              <w:rPr>
                <w:rFonts w:ascii="Calibri" w:hAnsi="Calibri"/>
                <w:b/>
                <w:sz w:val="22"/>
              </w:rPr>
            </w:pPr>
            <w:r w:rsidRPr="00EA2403">
              <w:rPr>
                <w:rFonts w:ascii="Calibri" w:hAnsi="Calibri"/>
                <w:b/>
                <w:sz w:val="22"/>
              </w:rPr>
              <w:t>Kruis alle bewijsstukken aan die u bij dit formulier voegt.</w:t>
            </w:r>
          </w:p>
        </w:tc>
      </w:tr>
      <w:tr w:rsidR="00983D9E" w:rsidRPr="00EA2403" w:rsidTr="00AD4429">
        <w:trPr>
          <w:trHeight w:val="321"/>
        </w:trPr>
        <w:tc>
          <w:tcPr>
            <w:tcW w:w="418" w:type="dxa"/>
          </w:tcPr>
          <w:p w:rsidR="00983D9E" w:rsidRPr="00EA2403" w:rsidRDefault="00983D9E" w:rsidP="004F17D2">
            <w:pPr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361" w:type="dxa"/>
            <w:gridSpan w:val="2"/>
            <w:shd w:val="clear" w:color="000000" w:fill="auto"/>
          </w:tcPr>
          <w:p w:rsidR="00983D9E" w:rsidRPr="00EA2403" w:rsidRDefault="00983D9E" w:rsidP="004F17D2">
            <w:pPr>
              <w:spacing w:before="60" w:after="40"/>
              <w:jc w:val="right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FORMCHECKBOX </w:instrText>
            </w:r>
            <w:r w:rsidR="008653CE">
              <w:rPr>
                <w:rFonts w:ascii="Calibri" w:hAnsi="Calibri"/>
                <w:sz w:val="18"/>
              </w:rPr>
            </w:r>
            <w:r w:rsidR="008653CE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569" w:type="dxa"/>
            <w:gridSpan w:val="19"/>
            <w:shd w:val="clear" w:color="000000" w:fill="auto"/>
          </w:tcPr>
          <w:p w:rsidR="00983D9E" w:rsidRPr="00EA2403" w:rsidRDefault="00983D9E" w:rsidP="004F17D2">
            <w:pPr>
              <w:spacing w:before="40" w:after="40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t>een organogram van uw organisatie met vermelding van de veiligheidsconsulent</w:t>
            </w:r>
          </w:p>
        </w:tc>
      </w:tr>
      <w:tr w:rsidR="00983D9E" w:rsidRPr="00EA2403" w:rsidTr="00AD4429">
        <w:trPr>
          <w:gridAfter w:val="6"/>
          <w:wAfter w:w="3404" w:type="dxa"/>
          <w:trHeight w:val="241"/>
        </w:trPr>
        <w:tc>
          <w:tcPr>
            <w:tcW w:w="418" w:type="dxa"/>
          </w:tcPr>
          <w:p w:rsidR="00983D9E" w:rsidRPr="00EA2403" w:rsidRDefault="00983D9E" w:rsidP="004F17D2">
            <w:pPr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361" w:type="dxa"/>
            <w:gridSpan w:val="2"/>
            <w:shd w:val="clear" w:color="000000" w:fill="auto"/>
          </w:tcPr>
          <w:p w:rsidR="00983D9E" w:rsidRPr="00EA2403" w:rsidRDefault="00983D9E" w:rsidP="004F17D2">
            <w:pPr>
              <w:spacing w:before="60" w:after="40"/>
              <w:jc w:val="right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FORMCHECKBOX </w:instrText>
            </w:r>
            <w:r w:rsidR="008653CE">
              <w:rPr>
                <w:rFonts w:ascii="Calibri" w:hAnsi="Calibri"/>
                <w:sz w:val="18"/>
              </w:rPr>
            </w:r>
            <w:r w:rsidR="008653CE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000000" w:fill="auto"/>
          </w:tcPr>
          <w:p w:rsidR="00983D9E" w:rsidRPr="00EA2403" w:rsidRDefault="00983D9E" w:rsidP="00063A00">
            <w:pPr>
              <w:spacing w:before="40" w:after="40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t>toelichting bij vraag 3</w:t>
            </w:r>
          </w:p>
        </w:tc>
        <w:tc>
          <w:tcPr>
            <w:tcW w:w="708" w:type="dxa"/>
            <w:gridSpan w:val="2"/>
            <w:shd w:val="clear" w:color="000000" w:fill="auto"/>
          </w:tcPr>
          <w:p w:rsidR="00983D9E" w:rsidRPr="00EA2403" w:rsidRDefault="00983D9E" w:rsidP="002342B9">
            <w:pPr>
              <w:spacing w:before="60" w:after="40"/>
              <w:jc w:val="right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FORMCHECKBOX </w:instrText>
            </w:r>
            <w:r w:rsidR="008653CE">
              <w:rPr>
                <w:rFonts w:ascii="Calibri" w:hAnsi="Calibri"/>
                <w:sz w:val="18"/>
              </w:rPr>
            </w:r>
            <w:r w:rsidR="008653CE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905" w:type="dxa"/>
            <w:gridSpan w:val="8"/>
            <w:shd w:val="clear" w:color="000000" w:fill="auto"/>
          </w:tcPr>
          <w:p w:rsidR="00983D9E" w:rsidRPr="00EA2403" w:rsidRDefault="00983D9E" w:rsidP="002342B9">
            <w:pPr>
              <w:spacing w:before="40" w:after="40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t>toelichting bij vraag 11</w:t>
            </w:r>
          </w:p>
        </w:tc>
      </w:tr>
      <w:tr w:rsidR="00983D9E" w:rsidRPr="00EA2403" w:rsidTr="00AD4429">
        <w:trPr>
          <w:gridAfter w:val="6"/>
          <w:wAfter w:w="3404" w:type="dxa"/>
          <w:trHeight w:val="217"/>
        </w:trPr>
        <w:tc>
          <w:tcPr>
            <w:tcW w:w="418" w:type="dxa"/>
          </w:tcPr>
          <w:p w:rsidR="00983D9E" w:rsidRPr="00EA2403" w:rsidRDefault="00983D9E" w:rsidP="004F17D2">
            <w:pPr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361" w:type="dxa"/>
            <w:gridSpan w:val="2"/>
            <w:shd w:val="clear" w:color="000000" w:fill="auto"/>
          </w:tcPr>
          <w:p w:rsidR="00983D9E" w:rsidRPr="00EA2403" w:rsidRDefault="00983D9E" w:rsidP="004F17D2">
            <w:pPr>
              <w:spacing w:before="60" w:after="40"/>
              <w:jc w:val="right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FORMCHECKBOX </w:instrText>
            </w:r>
            <w:r w:rsidR="008653CE">
              <w:rPr>
                <w:rFonts w:ascii="Calibri" w:hAnsi="Calibri"/>
                <w:sz w:val="18"/>
              </w:rPr>
            </w:r>
            <w:r w:rsidR="008653CE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000000" w:fill="auto"/>
          </w:tcPr>
          <w:p w:rsidR="00983D9E" w:rsidRPr="00EA2403" w:rsidRDefault="00983D9E" w:rsidP="00063A00">
            <w:pPr>
              <w:spacing w:before="40" w:after="40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t>toelichting bij vraag 4</w:t>
            </w:r>
          </w:p>
        </w:tc>
        <w:tc>
          <w:tcPr>
            <w:tcW w:w="708" w:type="dxa"/>
            <w:gridSpan w:val="2"/>
            <w:shd w:val="clear" w:color="000000" w:fill="auto"/>
          </w:tcPr>
          <w:p w:rsidR="00983D9E" w:rsidRPr="00EA2403" w:rsidRDefault="00983D9E" w:rsidP="002342B9">
            <w:pPr>
              <w:spacing w:before="60" w:after="40"/>
              <w:jc w:val="right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FORMCHECKBOX </w:instrText>
            </w:r>
            <w:r w:rsidR="008653CE">
              <w:rPr>
                <w:rFonts w:ascii="Calibri" w:hAnsi="Calibri"/>
                <w:sz w:val="18"/>
              </w:rPr>
            </w:r>
            <w:r w:rsidR="008653CE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905" w:type="dxa"/>
            <w:gridSpan w:val="8"/>
            <w:shd w:val="clear" w:color="000000" w:fill="auto"/>
          </w:tcPr>
          <w:p w:rsidR="00983D9E" w:rsidRPr="00EA2403" w:rsidRDefault="00983D9E" w:rsidP="002342B9">
            <w:pPr>
              <w:spacing w:before="40" w:after="40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t>toelichting bij vraag 12</w:t>
            </w:r>
          </w:p>
        </w:tc>
      </w:tr>
      <w:tr w:rsidR="00983D9E" w:rsidRPr="00EA2403" w:rsidTr="00AD4429">
        <w:trPr>
          <w:gridAfter w:val="6"/>
          <w:wAfter w:w="3404" w:type="dxa"/>
          <w:trHeight w:val="179"/>
        </w:trPr>
        <w:tc>
          <w:tcPr>
            <w:tcW w:w="418" w:type="dxa"/>
          </w:tcPr>
          <w:p w:rsidR="00983D9E" w:rsidRPr="00EA2403" w:rsidRDefault="00983D9E" w:rsidP="004F17D2">
            <w:pPr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361" w:type="dxa"/>
            <w:gridSpan w:val="2"/>
            <w:shd w:val="clear" w:color="000000" w:fill="auto"/>
          </w:tcPr>
          <w:p w:rsidR="00983D9E" w:rsidRPr="00EA2403" w:rsidRDefault="00983D9E" w:rsidP="004F17D2">
            <w:pPr>
              <w:spacing w:before="60" w:after="40"/>
              <w:jc w:val="right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FORMCHECKBOX </w:instrText>
            </w:r>
            <w:r w:rsidR="008653CE">
              <w:rPr>
                <w:rFonts w:ascii="Calibri" w:hAnsi="Calibri"/>
                <w:sz w:val="18"/>
              </w:rPr>
            </w:r>
            <w:r w:rsidR="008653CE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000000" w:fill="auto"/>
          </w:tcPr>
          <w:p w:rsidR="00983D9E" w:rsidRPr="00EA2403" w:rsidRDefault="00983D9E" w:rsidP="004F17D2">
            <w:pPr>
              <w:spacing w:before="40" w:after="40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t>toelichting bij vraag 5</w:t>
            </w:r>
          </w:p>
        </w:tc>
        <w:tc>
          <w:tcPr>
            <w:tcW w:w="708" w:type="dxa"/>
            <w:gridSpan w:val="2"/>
            <w:shd w:val="clear" w:color="000000" w:fill="auto"/>
          </w:tcPr>
          <w:p w:rsidR="00983D9E" w:rsidRPr="00EA2403" w:rsidRDefault="00983D9E" w:rsidP="002342B9">
            <w:pPr>
              <w:spacing w:before="60" w:after="40"/>
              <w:jc w:val="right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FORMCHECKBOX </w:instrText>
            </w:r>
            <w:r w:rsidR="008653CE">
              <w:rPr>
                <w:rFonts w:ascii="Calibri" w:hAnsi="Calibri"/>
                <w:sz w:val="18"/>
              </w:rPr>
            </w:r>
            <w:r w:rsidR="008653CE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905" w:type="dxa"/>
            <w:gridSpan w:val="8"/>
            <w:shd w:val="clear" w:color="000000" w:fill="auto"/>
          </w:tcPr>
          <w:p w:rsidR="00983D9E" w:rsidRPr="00EA2403" w:rsidRDefault="00983D9E" w:rsidP="002342B9">
            <w:pPr>
              <w:spacing w:before="40" w:after="40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t>toelichting bij vraag 13</w:t>
            </w:r>
          </w:p>
        </w:tc>
      </w:tr>
      <w:tr w:rsidR="00983D9E" w:rsidRPr="00EA2403" w:rsidTr="00AD4429">
        <w:trPr>
          <w:gridAfter w:val="6"/>
          <w:wAfter w:w="3404" w:type="dxa"/>
          <w:trHeight w:val="283"/>
        </w:trPr>
        <w:tc>
          <w:tcPr>
            <w:tcW w:w="418" w:type="dxa"/>
          </w:tcPr>
          <w:p w:rsidR="00983D9E" w:rsidRPr="00EA2403" w:rsidRDefault="00983D9E" w:rsidP="004F17D2">
            <w:pPr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361" w:type="dxa"/>
            <w:gridSpan w:val="2"/>
            <w:shd w:val="clear" w:color="000000" w:fill="auto"/>
          </w:tcPr>
          <w:p w:rsidR="00983D9E" w:rsidRPr="00EA2403" w:rsidRDefault="00983D9E" w:rsidP="004F17D2">
            <w:pPr>
              <w:spacing w:before="60" w:after="40"/>
              <w:jc w:val="right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FORMCHECKBOX </w:instrText>
            </w:r>
            <w:r w:rsidR="008653CE">
              <w:rPr>
                <w:rFonts w:ascii="Calibri" w:hAnsi="Calibri"/>
                <w:sz w:val="18"/>
              </w:rPr>
            </w:r>
            <w:r w:rsidR="008653CE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000000" w:fill="auto"/>
          </w:tcPr>
          <w:p w:rsidR="00983D9E" w:rsidRPr="00EA2403" w:rsidRDefault="00983D9E" w:rsidP="004F17D2">
            <w:pPr>
              <w:spacing w:before="40" w:after="40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t>toelichting bij vraag 6</w:t>
            </w:r>
          </w:p>
        </w:tc>
        <w:tc>
          <w:tcPr>
            <w:tcW w:w="708" w:type="dxa"/>
            <w:gridSpan w:val="2"/>
            <w:shd w:val="clear" w:color="000000" w:fill="auto"/>
          </w:tcPr>
          <w:p w:rsidR="00983D9E" w:rsidRPr="00EA2403" w:rsidRDefault="00983D9E" w:rsidP="002342B9">
            <w:pPr>
              <w:spacing w:before="60" w:after="40"/>
              <w:jc w:val="right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FORMCHECKBOX </w:instrText>
            </w:r>
            <w:r w:rsidR="008653CE">
              <w:rPr>
                <w:rFonts w:ascii="Calibri" w:hAnsi="Calibri"/>
                <w:sz w:val="18"/>
              </w:rPr>
            </w:r>
            <w:r w:rsidR="008653CE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905" w:type="dxa"/>
            <w:gridSpan w:val="8"/>
            <w:shd w:val="clear" w:color="000000" w:fill="auto"/>
          </w:tcPr>
          <w:p w:rsidR="00983D9E" w:rsidRPr="00EA2403" w:rsidRDefault="00983D9E" w:rsidP="002342B9">
            <w:pPr>
              <w:spacing w:before="40" w:after="4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toelichting bij vraag 14</w:t>
            </w:r>
          </w:p>
        </w:tc>
      </w:tr>
      <w:tr w:rsidR="00983D9E" w:rsidRPr="00EA2403" w:rsidTr="00AD4429">
        <w:trPr>
          <w:gridAfter w:val="6"/>
          <w:wAfter w:w="3404" w:type="dxa"/>
          <w:trHeight w:val="245"/>
        </w:trPr>
        <w:tc>
          <w:tcPr>
            <w:tcW w:w="418" w:type="dxa"/>
          </w:tcPr>
          <w:p w:rsidR="00983D9E" w:rsidRPr="00EA2403" w:rsidRDefault="00983D9E" w:rsidP="004F17D2">
            <w:pPr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361" w:type="dxa"/>
            <w:gridSpan w:val="2"/>
            <w:shd w:val="clear" w:color="000000" w:fill="auto"/>
          </w:tcPr>
          <w:p w:rsidR="00983D9E" w:rsidRPr="00EA2403" w:rsidRDefault="00983D9E" w:rsidP="004F17D2">
            <w:pPr>
              <w:spacing w:before="60" w:after="40"/>
              <w:jc w:val="right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FORMCHECKBOX </w:instrText>
            </w:r>
            <w:r w:rsidR="008653CE">
              <w:rPr>
                <w:rFonts w:ascii="Calibri" w:hAnsi="Calibri"/>
                <w:sz w:val="18"/>
              </w:rPr>
            </w:r>
            <w:r w:rsidR="008653CE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000000" w:fill="auto"/>
          </w:tcPr>
          <w:p w:rsidR="00983D9E" w:rsidRPr="00EA2403" w:rsidRDefault="00983D9E" w:rsidP="004F17D2">
            <w:pPr>
              <w:spacing w:before="40" w:after="40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t>toelichting bij vraag 7</w:t>
            </w:r>
          </w:p>
        </w:tc>
        <w:tc>
          <w:tcPr>
            <w:tcW w:w="708" w:type="dxa"/>
            <w:gridSpan w:val="2"/>
            <w:shd w:val="clear" w:color="000000" w:fill="auto"/>
          </w:tcPr>
          <w:p w:rsidR="00983D9E" w:rsidRPr="00EA2403" w:rsidRDefault="00983D9E" w:rsidP="002342B9">
            <w:pPr>
              <w:spacing w:before="60" w:after="40"/>
              <w:jc w:val="right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FORMCHECKBOX </w:instrText>
            </w:r>
            <w:r w:rsidR="008653CE">
              <w:rPr>
                <w:rFonts w:ascii="Calibri" w:hAnsi="Calibri"/>
                <w:sz w:val="18"/>
              </w:rPr>
            </w:r>
            <w:r w:rsidR="008653CE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905" w:type="dxa"/>
            <w:gridSpan w:val="8"/>
            <w:shd w:val="clear" w:color="000000" w:fill="auto"/>
          </w:tcPr>
          <w:p w:rsidR="00983D9E" w:rsidRDefault="00983D9E" w:rsidP="002342B9">
            <w:pPr>
              <w:spacing w:before="40" w:after="4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toelichting bij vraag 15</w:t>
            </w:r>
          </w:p>
        </w:tc>
      </w:tr>
      <w:tr w:rsidR="00983D9E" w:rsidRPr="00EA2403" w:rsidTr="00AD4429">
        <w:trPr>
          <w:gridAfter w:val="6"/>
          <w:wAfter w:w="3404" w:type="dxa"/>
          <w:trHeight w:val="207"/>
        </w:trPr>
        <w:tc>
          <w:tcPr>
            <w:tcW w:w="418" w:type="dxa"/>
          </w:tcPr>
          <w:p w:rsidR="00983D9E" w:rsidRPr="00EA2403" w:rsidRDefault="00983D9E" w:rsidP="004F17D2">
            <w:pPr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361" w:type="dxa"/>
            <w:gridSpan w:val="2"/>
            <w:shd w:val="clear" w:color="000000" w:fill="auto"/>
          </w:tcPr>
          <w:p w:rsidR="00983D9E" w:rsidRPr="00EA2403" w:rsidRDefault="00983D9E" w:rsidP="002342B9">
            <w:pPr>
              <w:spacing w:before="60" w:after="40"/>
              <w:jc w:val="right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FORMCHECKBOX </w:instrText>
            </w:r>
            <w:r w:rsidR="008653CE">
              <w:rPr>
                <w:rFonts w:ascii="Calibri" w:hAnsi="Calibri"/>
                <w:sz w:val="18"/>
              </w:rPr>
            </w:r>
            <w:r w:rsidR="008653CE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000000" w:fill="auto"/>
          </w:tcPr>
          <w:p w:rsidR="00983D9E" w:rsidRPr="00EA2403" w:rsidRDefault="00983D9E" w:rsidP="004F17D2">
            <w:pPr>
              <w:spacing w:before="40" w:after="4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toelichting bij vraag 8</w:t>
            </w:r>
          </w:p>
        </w:tc>
        <w:tc>
          <w:tcPr>
            <w:tcW w:w="708" w:type="dxa"/>
            <w:gridSpan w:val="2"/>
            <w:shd w:val="clear" w:color="000000" w:fill="auto"/>
          </w:tcPr>
          <w:p w:rsidR="00983D9E" w:rsidRPr="00EA2403" w:rsidRDefault="00983D9E" w:rsidP="002342B9">
            <w:pPr>
              <w:spacing w:before="60" w:after="40"/>
              <w:jc w:val="right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FORMCHECKBOX </w:instrText>
            </w:r>
            <w:r w:rsidR="008653CE">
              <w:rPr>
                <w:rFonts w:ascii="Calibri" w:hAnsi="Calibri"/>
                <w:sz w:val="18"/>
              </w:rPr>
            </w:r>
            <w:r w:rsidR="008653CE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905" w:type="dxa"/>
            <w:gridSpan w:val="8"/>
            <w:shd w:val="clear" w:color="000000" w:fill="auto"/>
          </w:tcPr>
          <w:p w:rsidR="00983D9E" w:rsidRPr="00EA2403" w:rsidRDefault="00983D9E" w:rsidP="002342B9">
            <w:pPr>
              <w:spacing w:before="40" w:after="4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toelichting bij vraag 16</w:t>
            </w:r>
          </w:p>
        </w:tc>
      </w:tr>
      <w:tr w:rsidR="00983D9E" w:rsidRPr="00EA2403" w:rsidTr="00AD4429">
        <w:trPr>
          <w:gridAfter w:val="6"/>
          <w:wAfter w:w="3404" w:type="dxa"/>
          <w:trHeight w:val="325"/>
        </w:trPr>
        <w:tc>
          <w:tcPr>
            <w:tcW w:w="418" w:type="dxa"/>
          </w:tcPr>
          <w:p w:rsidR="00983D9E" w:rsidRPr="00EA2403" w:rsidRDefault="00983D9E" w:rsidP="004F17D2">
            <w:pPr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361" w:type="dxa"/>
            <w:gridSpan w:val="2"/>
            <w:shd w:val="clear" w:color="000000" w:fill="auto"/>
          </w:tcPr>
          <w:p w:rsidR="00983D9E" w:rsidRPr="00EA2403" w:rsidRDefault="00983D9E" w:rsidP="004F17D2">
            <w:pPr>
              <w:spacing w:before="60" w:after="40"/>
              <w:jc w:val="right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FORMCHECKBOX </w:instrText>
            </w:r>
            <w:r w:rsidR="008653CE">
              <w:rPr>
                <w:rFonts w:ascii="Calibri" w:hAnsi="Calibri"/>
                <w:sz w:val="18"/>
              </w:rPr>
            </w:r>
            <w:r w:rsidR="008653CE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000000" w:fill="auto"/>
          </w:tcPr>
          <w:p w:rsidR="00983D9E" w:rsidRPr="00EA2403" w:rsidRDefault="00983D9E" w:rsidP="004F17D2">
            <w:pPr>
              <w:spacing w:before="40" w:after="40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t>toelichting bij vraag 9</w:t>
            </w:r>
          </w:p>
        </w:tc>
        <w:tc>
          <w:tcPr>
            <w:tcW w:w="708" w:type="dxa"/>
            <w:gridSpan w:val="2"/>
            <w:shd w:val="clear" w:color="000000" w:fill="auto"/>
          </w:tcPr>
          <w:p w:rsidR="00983D9E" w:rsidRPr="00EA2403" w:rsidRDefault="00983D9E" w:rsidP="002342B9">
            <w:pPr>
              <w:spacing w:before="60" w:after="40"/>
              <w:jc w:val="right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FORMCHECKBOX </w:instrText>
            </w:r>
            <w:r w:rsidR="008653CE">
              <w:rPr>
                <w:rFonts w:ascii="Calibri" w:hAnsi="Calibri"/>
                <w:sz w:val="18"/>
              </w:rPr>
            </w:r>
            <w:r w:rsidR="008653CE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905" w:type="dxa"/>
            <w:gridSpan w:val="8"/>
            <w:shd w:val="clear" w:color="000000" w:fill="auto"/>
          </w:tcPr>
          <w:p w:rsidR="00983D9E" w:rsidRDefault="00983D9E" w:rsidP="002342B9">
            <w:pPr>
              <w:spacing w:before="40" w:after="4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toelichting bij vraag 17</w:t>
            </w:r>
          </w:p>
        </w:tc>
      </w:tr>
      <w:tr w:rsidR="00983D9E" w:rsidRPr="00EA2403" w:rsidTr="00AD4429">
        <w:trPr>
          <w:gridAfter w:val="6"/>
          <w:wAfter w:w="3404" w:type="dxa"/>
          <w:trHeight w:val="273"/>
        </w:trPr>
        <w:tc>
          <w:tcPr>
            <w:tcW w:w="418" w:type="dxa"/>
          </w:tcPr>
          <w:p w:rsidR="00983D9E" w:rsidRPr="00EA2403" w:rsidRDefault="00983D9E" w:rsidP="004F17D2">
            <w:pPr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361" w:type="dxa"/>
            <w:gridSpan w:val="2"/>
            <w:shd w:val="clear" w:color="000000" w:fill="auto"/>
          </w:tcPr>
          <w:p w:rsidR="00983D9E" w:rsidRPr="00EA2403" w:rsidRDefault="00983D9E" w:rsidP="004F17D2">
            <w:pPr>
              <w:spacing w:before="60" w:after="40"/>
              <w:jc w:val="right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FORMCHECKBOX </w:instrText>
            </w:r>
            <w:r w:rsidR="008653CE">
              <w:rPr>
                <w:rFonts w:ascii="Calibri" w:hAnsi="Calibri"/>
                <w:sz w:val="18"/>
              </w:rPr>
            </w:r>
            <w:r w:rsidR="008653CE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000000" w:fill="auto"/>
          </w:tcPr>
          <w:p w:rsidR="00983D9E" w:rsidRPr="00EA2403" w:rsidRDefault="00983D9E" w:rsidP="004F17D2">
            <w:pPr>
              <w:spacing w:before="40" w:after="40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t>toelichting bij vraag 10</w:t>
            </w:r>
          </w:p>
        </w:tc>
        <w:tc>
          <w:tcPr>
            <w:tcW w:w="708" w:type="dxa"/>
            <w:gridSpan w:val="2"/>
            <w:shd w:val="clear" w:color="000000" w:fill="auto"/>
          </w:tcPr>
          <w:p w:rsidR="00983D9E" w:rsidRPr="00EA2403" w:rsidRDefault="00983D9E" w:rsidP="002342B9">
            <w:pPr>
              <w:spacing w:before="60" w:after="40"/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2905" w:type="dxa"/>
            <w:gridSpan w:val="8"/>
            <w:shd w:val="clear" w:color="000000" w:fill="auto"/>
          </w:tcPr>
          <w:p w:rsidR="00983D9E" w:rsidRPr="00EA2403" w:rsidRDefault="00983D9E" w:rsidP="002342B9">
            <w:pPr>
              <w:spacing w:before="40" w:after="40"/>
              <w:rPr>
                <w:rFonts w:ascii="Calibri" w:hAnsi="Calibri"/>
                <w:sz w:val="18"/>
              </w:rPr>
            </w:pPr>
          </w:p>
        </w:tc>
      </w:tr>
      <w:tr w:rsidR="00AD4429" w:rsidRPr="00EA2403" w:rsidTr="00AD4429">
        <w:trPr>
          <w:trHeight w:val="189"/>
        </w:trPr>
        <w:tc>
          <w:tcPr>
            <w:tcW w:w="10348" w:type="dxa"/>
            <w:gridSpan w:val="22"/>
          </w:tcPr>
          <w:p w:rsidR="00AD4429" w:rsidRPr="00EA2403" w:rsidRDefault="00AD4429" w:rsidP="004F17D2">
            <w:pPr>
              <w:spacing w:before="40" w:after="40"/>
              <w:rPr>
                <w:rFonts w:ascii="Calibri" w:hAnsi="Calibri"/>
                <w:sz w:val="18"/>
              </w:rPr>
            </w:pPr>
          </w:p>
        </w:tc>
      </w:tr>
      <w:tr w:rsidR="00983D9E" w:rsidRPr="00EA2403" w:rsidTr="00AD4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hRule="exact" w:val="357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D9E" w:rsidRPr="00EA2403" w:rsidRDefault="00983D9E" w:rsidP="002342B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8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983D9E" w:rsidRPr="00EA2403" w:rsidRDefault="00983D9E" w:rsidP="002342B9">
            <w:pPr>
              <w:pStyle w:val="Kop3"/>
              <w:spacing w:after="0"/>
              <w:rPr>
                <w:rFonts w:ascii="Calibri" w:hAnsi="Calibri"/>
                <w:color w:val="FFFFFF"/>
                <w:lang w:val="nl-NL" w:eastAsia="nl-NL"/>
              </w:rPr>
            </w:pPr>
            <w:r w:rsidRPr="00EA2403">
              <w:rPr>
                <w:rFonts w:ascii="Calibri" w:hAnsi="Calibri"/>
                <w:color w:val="FFFFFF"/>
                <w:lang w:val="nl-NL" w:eastAsia="nl-NL"/>
              </w:rPr>
              <w:t>Ondertekening</w:t>
            </w:r>
          </w:p>
        </w:tc>
      </w:tr>
      <w:tr w:rsidR="00983D9E" w:rsidRPr="00EA2403" w:rsidTr="00AD4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hRule="exact" w:val="119"/>
        </w:trPr>
        <w:tc>
          <w:tcPr>
            <w:tcW w:w="102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83D9E" w:rsidRPr="00EA2403" w:rsidRDefault="00983D9E" w:rsidP="002342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3D9E" w:rsidRPr="00EA2403" w:rsidTr="00AD4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357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D9E" w:rsidRPr="00EA2403" w:rsidRDefault="00983D9E" w:rsidP="002342B9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6E70AD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98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83D9E" w:rsidRPr="00EA2403" w:rsidRDefault="00983D9E" w:rsidP="002342B9">
            <w:pPr>
              <w:spacing w:before="40"/>
              <w:rPr>
                <w:rFonts w:ascii="Calibri" w:hAnsi="Calibri"/>
                <w:b/>
                <w:sz w:val="22"/>
              </w:rPr>
            </w:pPr>
            <w:r w:rsidRPr="00EA2403">
              <w:rPr>
                <w:rFonts w:ascii="Calibri" w:hAnsi="Calibri"/>
                <w:b/>
                <w:sz w:val="22"/>
              </w:rPr>
              <w:t>Vul de onderstaande verklaring in.</w:t>
            </w:r>
          </w:p>
        </w:tc>
      </w:tr>
      <w:tr w:rsidR="00983D9E" w:rsidRPr="00EA2403" w:rsidTr="00AD4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hRule="exact" w:val="68"/>
        </w:trPr>
        <w:tc>
          <w:tcPr>
            <w:tcW w:w="102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83D9E" w:rsidRPr="00EA2403" w:rsidRDefault="00983D9E" w:rsidP="002342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3D9E" w:rsidRPr="00EA2403" w:rsidTr="00AD4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357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D9E" w:rsidRPr="00EA2403" w:rsidRDefault="00983D9E" w:rsidP="002342B9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8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83D9E" w:rsidRPr="00EA2403" w:rsidRDefault="00983D9E" w:rsidP="002342B9">
            <w:pPr>
              <w:spacing w:before="60"/>
              <w:rPr>
                <w:rFonts w:ascii="Calibri" w:hAnsi="Calibri" w:cs="Arial"/>
                <w:b/>
                <w:sz w:val="18"/>
                <w:szCs w:val="18"/>
              </w:rPr>
            </w:pPr>
            <w:r w:rsidRPr="00EA2403">
              <w:rPr>
                <w:rFonts w:ascii="Calibri" w:hAnsi="Calibri" w:cs="Arial"/>
                <w:b/>
                <w:sz w:val="18"/>
                <w:szCs w:val="18"/>
              </w:rPr>
              <w:t>Ik bevestig dat alle gegevens in dit formulier naar waarheid zijn ingevuld.</w:t>
            </w:r>
          </w:p>
        </w:tc>
      </w:tr>
      <w:tr w:rsidR="00983D9E" w:rsidRPr="00EA2403" w:rsidTr="00AD4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hRule="exact" w:val="68"/>
        </w:trPr>
        <w:tc>
          <w:tcPr>
            <w:tcW w:w="102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83D9E" w:rsidRPr="00EA2403" w:rsidRDefault="00983D9E" w:rsidP="002342B9">
            <w:pPr>
              <w:rPr>
                <w:rFonts w:ascii="Calibri" w:hAnsi="Calibri"/>
                <w:sz w:val="22"/>
              </w:rPr>
            </w:pPr>
          </w:p>
        </w:tc>
      </w:tr>
      <w:tr w:rsidR="00983D9E" w:rsidRPr="00EA2403" w:rsidTr="00AD4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319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D9E" w:rsidRPr="00EA2403" w:rsidRDefault="00983D9E" w:rsidP="002342B9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83D9E" w:rsidRPr="00EA2403" w:rsidRDefault="00983D9E" w:rsidP="002342B9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  <w:r w:rsidRPr="00EA2403">
              <w:rPr>
                <w:rFonts w:ascii="Calibri" w:hAnsi="Calibri"/>
                <w:sz w:val="22"/>
              </w:rPr>
              <w:t>datum</w:t>
            </w:r>
            <w:r w:rsidRPr="00EA2403">
              <w:rPr>
                <w:rFonts w:ascii="Calibri" w:hAnsi="Calibri"/>
                <w:b/>
                <w:sz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983D9E" w:rsidRPr="00EA2403" w:rsidRDefault="00983D9E" w:rsidP="002342B9">
            <w:pPr>
              <w:spacing w:before="60" w:after="40"/>
              <w:jc w:val="right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t>dag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3D9E" w:rsidRPr="00EA2403" w:rsidRDefault="00983D9E" w:rsidP="002342B9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FORMTEXT </w:instrText>
            </w:r>
            <w:r w:rsidRPr="00EA2403">
              <w:rPr>
                <w:rFonts w:ascii="Calibri" w:hAnsi="Calibri"/>
                <w:sz w:val="18"/>
              </w:rPr>
            </w:r>
            <w:r w:rsidRPr="00EA2403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t> </w:t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3D9E" w:rsidRPr="00EA2403" w:rsidRDefault="00983D9E" w:rsidP="002342B9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FORMTEXT </w:instrText>
            </w:r>
            <w:r w:rsidRPr="00EA2403">
              <w:rPr>
                <w:rFonts w:ascii="Calibri" w:hAnsi="Calibri"/>
                <w:sz w:val="18"/>
              </w:rPr>
            </w:r>
            <w:r w:rsidRPr="00EA2403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t> </w:t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983D9E" w:rsidRPr="00EA2403" w:rsidRDefault="00983D9E" w:rsidP="002342B9">
            <w:pPr>
              <w:spacing w:before="80"/>
              <w:jc w:val="right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t>maand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3D9E" w:rsidRPr="00EA2403" w:rsidRDefault="00983D9E" w:rsidP="002342B9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FORMTEXT </w:instrText>
            </w:r>
            <w:r w:rsidRPr="00EA2403">
              <w:rPr>
                <w:rFonts w:ascii="Calibri" w:hAnsi="Calibri"/>
                <w:sz w:val="18"/>
              </w:rPr>
            </w:r>
            <w:r w:rsidRPr="00EA2403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t> </w:t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3D9E" w:rsidRPr="00EA2403" w:rsidRDefault="00983D9E" w:rsidP="002342B9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FORMTEXT </w:instrText>
            </w:r>
            <w:r w:rsidRPr="00EA2403">
              <w:rPr>
                <w:rFonts w:ascii="Calibri" w:hAnsi="Calibri"/>
                <w:sz w:val="18"/>
              </w:rPr>
            </w:r>
            <w:r w:rsidRPr="00EA2403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t> </w:t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983D9E" w:rsidRPr="00EA2403" w:rsidRDefault="00983D9E" w:rsidP="002342B9">
            <w:pPr>
              <w:spacing w:before="80"/>
              <w:jc w:val="right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t>jaar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3D9E" w:rsidRPr="00EA2403" w:rsidRDefault="00983D9E" w:rsidP="002342B9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FORMTEXT </w:instrText>
            </w:r>
            <w:r w:rsidRPr="00EA2403">
              <w:rPr>
                <w:rFonts w:ascii="Calibri" w:hAnsi="Calibri"/>
                <w:sz w:val="18"/>
              </w:rPr>
            </w:r>
            <w:r w:rsidRPr="00EA2403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t> </w:t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3D9E" w:rsidRPr="00EA2403" w:rsidRDefault="00983D9E" w:rsidP="002342B9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FORMTEXT </w:instrText>
            </w:r>
            <w:r w:rsidRPr="00EA2403">
              <w:rPr>
                <w:rFonts w:ascii="Calibri" w:hAnsi="Calibri"/>
                <w:sz w:val="18"/>
              </w:rPr>
            </w:r>
            <w:r w:rsidRPr="00EA2403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t> </w:t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3D9E" w:rsidRPr="00EA2403" w:rsidRDefault="00983D9E" w:rsidP="002342B9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FORMTEXT </w:instrText>
            </w:r>
            <w:r w:rsidRPr="00EA2403">
              <w:rPr>
                <w:rFonts w:ascii="Calibri" w:hAnsi="Calibri"/>
                <w:sz w:val="18"/>
              </w:rPr>
            </w:r>
            <w:r w:rsidRPr="00EA2403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t> </w:t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3D9E" w:rsidRPr="00EA2403" w:rsidRDefault="00983D9E" w:rsidP="002342B9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FORMTEXT </w:instrText>
            </w:r>
            <w:r w:rsidRPr="00EA2403">
              <w:rPr>
                <w:rFonts w:ascii="Calibri" w:hAnsi="Calibri"/>
                <w:sz w:val="18"/>
              </w:rPr>
            </w:r>
            <w:r w:rsidRPr="00EA2403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t> </w:t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983D9E" w:rsidRPr="00EA2403" w:rsidRDefault="00983D9E" w:rsidP="002342B9">
            <w:pPr>
              <w:spacing w:before="60" w:after="40"/>
              <w:rPr>
                <w:rFonts w:ascii="Calibri" w:hAnsi="Calibri"/>
                <w:sz w:val="18"/>
              </w:rPr>
            </w:pPr>
          </w:p>
        </w:tc>
      </w:tr>
      <w:tr w:rsidR="00983D9E" w:rsidRPr="00EA2403" w:rsidTr="00AD4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hRule="exact" w:val="118"/>
        </w:trPr>
        <w:tc>
          <w:tcPr>
            <w:tcW w:w="102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83D9E" w:rsidRPr="00EA2403" w:rsidRDefault="00983D9E" w:rsidP="002342B9">
            <w:pPr>
              <w:rPr>
                <w:rFonts w:ascii="Calibri" w:hAnsi="Calibri"/>
                <w:sz w:val="22"/>
              </w:rPr>
            </w:pPr>
          </w:p>
        </w:tc>
      </w:tr>
      <w:tr w:rsidR="00983D9E" w:rsidRPr="00EA2403" w:rsidTr="00AD4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732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D9E" w:rsidRPr="00EA2403" w:rsidRDefault="00983D9E" w:rsidP="002342B9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83D9E" w:rsidRPr="00EA2403" w:rsidRDefault="00983D9E" w:rsidP="002342B9">
            <w:pPr>
              <w:spacing w:before="40"/>
              <w:jc w:val="right"/>
              <w:rPr>
                <w:rFonts w:ascii="Calibri" w:hAnsi="Calibri"/>
                <w:sz w:val="22"/>
              </w:rPr>
            </w:pPr>
            <w:r w:rsidRPr="00EA2403">
              <w:rPr>
                <w:rFonts w:ascii="Calibri" w:hAnsi="Calibri"/>
                <w:sz w:val="22"/>
              </w:rPr>
              <w:t>handtekening</w:t>
            </w:r>
          </w:p>
          <w:p w:rsidR="00983D9E" w:rsidRPr="00EA2403" w:rsidRDefault="00983D9E" w:rsidP="002342B9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  <w:p w:rsidR="00983D9E" w:rsidRPr="00EA2403" w:rsidRDefault="00983D9E" w:rsidP="002342B9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  <w:r w:rsidRPr="00EA2403">
              <w:rPr>
                <w:rFonts w:ascii="Calibri" w:hAnsi="Calibri"/>
                <w:b/>
                <w:sz w:val="22"/>
              </w:rPr>
              <w:t xml:space="preserve"> </w:t>
            </w:r>
          </w:p>
        </w:tc>
        <w:tc>
          <w:tcPr>
            <w:tcW w:w="7233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83D9E" w:rsidRPr="00EA2403" w:rsidRDefault="00983D9E" w:rsidP="002342B9">
            <w:pPr>
              <w:spacing w:before="60" w:after="40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FORMTEXT </w:instrText>
            </w:r>
            <w:r w:rsidRPr="00EA2403">
              <w:rPr>
                <w:rFonts w:ascii="Calibri" w:hAnsi="Calibri"/>
                <w:sz w:val="18"/>
              </w:rPr>
            </w:r>
            <w:r w:rsidRPr="00EA2403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983D9E" w:rsidRPr="00EA2403" w:rsidTr="00AD4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357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D9E" w:rsidRPr="00EA2403" w:rsidRDefault="00983D9E" w:rsidP="002342B9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83D9E" w:rsidRPr="00EA2403" w:rsidRDefault="00983D9E" w:rsidP="002342B9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  <w:r w:rsidRPr="00EA2403">
              <w:rPr>
                <w:rFonts w:ascii="Calibri" w:hAnsi="Calibri"/>
                <w:sz w:val="22"/>
              </w:rPr>
              <w:t>voor- en achternaam</w:t>
            </w:r>
            <w:r w:rsidRPr="00EA2403">
              <w:rPr>
                <w:rFonts w:ascii="Calibri" w:hAnsi="Calibri"/>
                <w:b/>
                <w:sz w:val="22"/>
              </w:rPr>
              <w:t xml:space="preserve"> </w:t>
            </w:r>
          </w:p>
        </w:tc>
        <w:tc>
          <w:tcPr>
            <w:tcW w:w="7233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83D9E" w:rsidRPr="00EA2403" w:rsidRDefault="00983D9E" w:rsidP="002342B9">
            <w:pPr>
              <w:spacing w:before="60" w:after="40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FORMTEXT </w:instrText>
            </w:r>
            <w:r w:rsidRPr="00EA2403">
              <w:rPr>
                <w:rFonts w:ascii="Calibri" w:hAnsi="Calibri"/>
                <w:sz w:val="18"/>
              </w:rPr>
            </w:r>
            <w:r w:rsidRPr="00EA2403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983D9E" w:rsidRPr="00EA2403" w:rsidTr="00AD4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215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D9E" w:rsidRPr="00EA2403" w:rsidRDefault="00983D9E" w:rsidP="002342B9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83D9E" w:rsidRPr="00EA2403" w:rsidRDefault="00983D9E" w:rsidP="002342B9">
            <w:pPr>
              <w:spacing w:before="40"/>
              <w:jc w:val="right"/>
              <w:rPr>
                <w:rFonts w:ascii="Calibri" w:hAnsi="Calibri"/>
                <w:sz w:val="22"/>
              </w:rPr>
            </w:pPr>
            <w:r w:rsidRPr="00EA2403">
              <w:rPr>
                <w:rFonts w:ascii="Calibri" w:hAnsi="Calibri"/>
                <w:sz w:val="22"/>
              </w:rPr>
              <w:t xml:space="preserve">functie </w:t>
            </w:r>
          </w:p>
        </w:tc>
        <w:tc>
          <w:tcPr>
            <w:tcW w:w="7233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83D9E" w:rsidRPr="00EA2403" w:rsidRDefault="00983D9E" w:rsidP="002342B9">
            <w:pPr>
              <w:spacing w:before="60" w:after="40"/>
              <w:rPr>
                <w:rFonts w:ascii="Calibri" w:hAnsi="Calibri"/>
                <w:sz w:val="18"/>
              </w:rPr>
            </w:pPr>
            <w:r w:rsidRPr="00EA2403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A2403">
              <w:rPr>
                <w:rFonts w:ascii="Calibri" w:hAnsi="Calibri"/>
                <w:sz w:val="18"/>
              </w:rPr>
              <w:instrText xml:space="preserve"> FORMTEXT </w:instrText>
            </w:r>
            <w:r w:rsidRPr="00EA2403">
              <w:rPr>
                <w:rFonts w:ascii="Calibri" w:hAnsi="Calibri"/>
                <w:sz w:val="18"/>
              </w:rPr>
            </w:r>
            <w:r w:rsidRPr="00EA2403">
              <w:rPr>
                <w:rFonts w:ascii="Calibri" w:hAnsi="Calibri"/>
                <w:sz w:val="18"/>
              </w:rPr>
              <w:fldChar w:fldCharType="separate"/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t> </w:t>
            </w:r>
            <w:r w:rsidRPr="00EA2403">
              <w:rPr>
                <w:rFonts w:ascii="Calibri" w:hAnsi="Calibri"/>
                <w:sz w:val="18"/>
              </w:rPr>
              <w:fldChar w:fldCharType="end"/>
            </w:r>
          </w:p>
        </w:tc>
      </w:tr>
    </w:tbl>
    <w:p w:rsidR="0046765B" w:rsidRPr="00EA2403" w:rsidRDefault="0046765B" w:rsidP="00AD4429">
      <w:pPr>
        <w:rPr>
          <w:rFonts w:ascii="Calibri" w:hAnsi="Calibri"/>
          <w:sz w:val="22"/>
        </w:rPr>
      </w:pPr>
    </w:p>
    <w:sectPr w:rsidR="0046765B" w:rsidRPr="00EA2403" w:rsidSect="00400A90">
      <w:footerReference w:type="default" r:id="rId13"/>
      <w:headerReference w:type="first" r:id="rId14"/>
      <w:pgSz w:w="11906" w:h="16838"/>
      <w:pgMar w:top="851" w:right="851" w:bottom="1418" w:left="851" w:header="708" w:footer="7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3CE" w:rsidRDefault="008653CE">
      <w:r>
        <w:separator/>
      </w:r>
    </w:p>
  </w:endnote>
  <w:endnote w:type="continuationSeparator" w:id="0">
    <w:p w:rsidR="008653CE" w:rsidRDefault="0086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3CE" w:rsidRPr="00BC6B79" w:rsidRDefault="008653CE" w:rsidP="008653CE">
    <w:pPr>
      <w:pStyle w:val="Voettekst"/>
      <w:jc w:val="both"/>
      <w:rPr>
        <w:rFonts w:ascii="Calibri" w:hAnsi="Calibri"/>
        <w:color w:val="808080"/>
        <w:sz w:val="18"/>
      </w:rPr>
    </w:pPr>
    <w:r w:rsidRPr="00BC6B79">
      <w:rPr>
        <w:rFonts w:ascii="Segoe UI" w:hAnsi="Segoe UI" w:cs="Segoe UI"/>
        <w:iCs/>
        <w:noProof/>
        <w:color w:val="444444"/>
        <w:sz w:val="16"/>
        <w:szCs w:val="21"/>
        <w:lang w:val="nl-BE" w:eastAsia="nl-BE"/>
      </w:rPr>
      <w:drawing>
        <wp:inline distT="0" distB="0" distL="0" distR="0">
          <wp:extent cx="1225550" cy="536575"/>
          <wp:effectExtent l="0" t="0" r="0" b="0"/>
          <wp:docPr id="2" name="Afbeelding 1" descr="Vlaanderen is landbouw en visserij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Segoe UI" w:hAnsi="Segoe UI" w:cs="Segoe UI"/>
        <w:iCs/>
        <w:color w:val="444444"/>
        <w:sz w:val="16"/>
        <w:szCs w:val="21"/>
        <w:lang w:eastAsia="nl-BE"/>
      </w:rPr>
      <w:tab/>
    </w:r>
    <w:r w:rsidRPr="00BC6B79">
      <w:rPr>
        <w:rFonts w:ascii="Segoe UI" w:hAnsi="Segoe UI" w:cs="Segoe UI"/>
        <w:iCs/>
        <w:color w:val="444444"/>
        <w:sz w:val="16"/>
        <w:szCs w:val="21"/>
        <w:lang w:eastAsia="nl-BE"/>
      </w:rPr>
      <w:t xml:space="preserve">Evaluatieformulier informatieveiligheid - </w:t>
    </w:r>
    <w:r w:rsidRPr="00BC6B79">
      <w:rPr>
        <w:rFonts w:ascii="Segoe UI" w:hAnsi="Segoe UI" w:cs="Segoe UI"/>
        <w:iCs/>
        <w:color w:val="444444"/>
        <w:sz w:val="16"/>
        <w:szCs w:val="21"/>
        <w:lang w:eastAsia="nl-BE"/>
      </w:rPr>
      <w:fldChar w:fldCharType="begin"/>
    </w:r>
    <w:r w:rsidRPr="00BC6B79">
      <w:rPr>
        <w:rFonts w:ascii="Segoe UI" w:hAnsi="Segoe UI" w:cs="Segoe UI"/>
        <w:iCs/>
        <w:color w:val="444444"/>
        <w:sz w:val="16"/>
        <w:szCs w:val="21"/>
        <w:lang w:eastAsia="nl-BE"/>
      </w:rPr>
      <w:instrText>PAGE   \* MERGEFORMAT</w:instrText>
    </w:r>
    <w:r w:rsidRPr="00BC6B79">
      <w:rPr>
        <w:rFonts w:ascii="Segoe UI" w:hAnsi="Segoe UI" w:cs="Segoe UI"/>
        <w:iCs/>
        <w:color w:val="444444"/>
        <w:sz w:val="16"/>
        <w:szCs w:val="21"/>
        <w:lang w:eastAsia="nl-BE"/>
      </w:rPr>
      <w:fldChar w:fldCharType="separate"/>
    </w:r>
    <w:r w:rsidR="003B1575">
      <w:rPr>
        <w:rFonts w:ascii="Segoe UI" w:hAnsi="Segoe UI" w:cs="Segoe UI"/>
        <w:iCs/>
        <w:noProof/>
        <w:color w:val="444444"/>
        <w:sz w:val="16"/>
        <w:szCs w:val="21"/>
        <w:lang w:eastAsia="nl-BE"/>
      </w:rPr>
      <w:t>2</w:t>
    </w:r>
    <w:r w:rsidRPr="00BC6B79">
      <w:rPr>
        <w:rFonts w:ascii="Segoe UI" w:hAnsi="Segoe UI" w:cs="Segoe UI"/>
        <w:iCs/>
        <w:color w:val="444444"/>
        <w:sz w:val="16"/>
        <w:szCs w:val="21"/>
        <w:lang w:eastAsia="nl-BE"/>
      </w:rPr>
      <w:fldChar w:fldCharType="end"/>
    </w:r>
    <w:r w:rsidRPr="00BC6B79">
      <w:rPr>
        <w:rFonts w:ascii="Segoe UI" w:hAnsi="Segoe UI" w:cs="Segoe UI"/>
        <w:iCs/>
        <w:color w:val="444444"/>
        <w:sz w:val="16"/>
        <w:szCs w:val="21"/>
        <w:lang w:eastAsia="nl-BE"/>
      </w:rPr>
      <w:t xml:space="preserve"> van 4</w:t>
    </w:r>
  </w:p>
  <w:p w:rsidR="008653CE" w:rsidRPr="00BC6B79" w:rsidRDefault="008653CE" w:rsidP="00BC6B79">
    <w:pPr>
      <w:pStyle w:val="Voettekst"/>
      <w:spacing w:before="120"/>
      <w:jc w:val="center"/>
      <w:rPr>
        <w:sz w:val="14"/>
      </w:rPr>
    </w:pPr>
    <w:r w:rsidRPr="00BC6B79">
      <w:rPr>
        <w:rFonts w:ascii="Segoe UI" w:hAnsi="Segoe UI" w:cs="Segoe UI"/>
        <w:i/>
        <w:iCs/>
        <w:color w:val="444444"/>
        <w:sz w:val="16"/>
        <w:szCs w:val="21"/>
        <w:lang w:eastAsia="nl-BE"/>
      </w:rPr>
      <w:t xml:space="preserve">U kan onze privacyverklaring terugvinden op </w:t>
    </w:r>
    <w:hyperlink r:id="rId2" w:tooltip="link naar privacyverklaring" w:history="1">
      <w:r w:rsidRPr="00BC6B79">
        <w:rPr>
          <w:rFonts w:ascii="Segoe UI" w:hAnsi="Segoe UI" w:cs="Segoe UI"/>
          <w:color w:val="0563C1"/>
          <w:sz w:val="16"/>
          <w:szCs w:val="21"/>
          <w:u w:val="single"/>
          <w:lang w:eastAsia="nl-BE"/>
        </w:rPr>
        <w:t>www.vlaanderen.be/landbouw/privacy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3CE" w:rsidRDefault="008653CE">
      <w:r>
        <w:separator/>
      </w:r>
    </w:p>
  </w:footnote>
  <w:footnote w:type="continuationSeparator" w:id="0">
    <w:p w:rsidR="008653CE" w:rsidRDefault="00865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3CE" w:rsidRDefault="008653CE" w:rsidP="00BE6905">
    <w:pPr>
      <w:pStyle w:val="Koptekst"/>
      <w:jc w:val="right"/>
    </w:pPr>
    <w:r w:rsidRPr="00BE6905">
      <w:rPr>
        <w:noProof/>
        <w:lang w:val="nl-BE" w:eastAsia="nl-BE"/>
      </w:rPr>
      <w:drawing>
        <wp:inline distT="0" distB="0" distL="0" distR="0">
          <wp:extent cx="1478280" cy="632460"/>
          <wp:effectExtent l="0" t="0" r="0" b="0"/>
          <wp:docPr id="1" name="Afbeelding 3" descr="cid:image002.png@01D04068.5A6FB0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cid:image002.png@01D04068.5A6FB0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09800F6"/>
    <w:multiLevelType w:val="hybridMultilevel"/>
    <w:tmpl w:val="07EADD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62445A1"/>
    <w:multiLevelType w:val="hybridMultilevel"/>
    <w:tmpl w:val="C8842518"/>
    <w:lvl w:ilvl="0" w:tplc="850C9E1A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844B4"/>
    <w:multiLevelType w:val="hybridMultilevel"/>
    <w:tmpl w:val="F0C0A5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66"/>
    <w:rsid w:val="00004DBC"/>
    <w:rsid w:val="00022142"/>
    <w:rsid w:val="00022D14"/>
    <w:rsid w:val="00026307"/>
    <w:rsid w:val="00027A96"/>
    <w:rsid w:val="00040AC8"/>
    <w:rsid w:val="0004425B"/>
    <w:rsid w:val="000479D6"/>
    <w:rsid w:val="0005361C"/>
    <w:rsid w:val="00063A00"/>
    <w:rsid w:val="00063CB4"/>
    <w:rsid w:val="0006443E"/>
    <w:rsid w:val="000647FD"/>
    <w:rsid w:val="00070A6A"/>
    <w:rsid w:val="00072D48"/>
    <w:rsid w:val="0007386D"/>
    <w:rsid w:val="0007490D"/>
    <w:rsid w:val="000772F1"/>
    <w:rsid w:val="00085FB6"/>
    <w:rsid w:val="0009083F"/>
    <w:rsid w:val="00092A30"/>
    <w:rsid w:val="00092F6C"/>
    <w:rsid w:val="000A1AF5"/>
    <w:rsid w:val="000A3F85"/>
    <w:rsid w:val="000A70E9"/>
    <w:rsid w:val="000B7878"/>
    <w:rsid w:val="000D2901"/>
    <w:rsid w:val="000D4C0B"/>
    <w:rsid w:val="000D5E7A"/>
    <w:rsid w:val="000D60A4"/>
    <w:rsid w:val="000F1262"/>
    <w:rsid w:val="000F1A61"/>
    <w:rsid w:val="000F4610"/>
    <w:rsid w:val="000F5BEA"/>
    <w:rsid w:val="00102D82"/>
    <w:rsid w:val="00112241"/>
    <w:rsid w:val="0013370A"/>
    <w:rsid w:val="00134FC2"/>
    <w:rsid w:val="00137938"/>
    <w:rsid w:val="00141360"/>
    <w:rsid w:val="00152B31"/>
    <w:rsid w:val="00153AD5"/>
    <w:rsid w:val="00156C33"/>
    <w:rsid w:val="00156E5D"/>
    <w:rsid w:val="00167DCA"/>
    <w:rsid w:val="001705DF"/>
    <w:rsid w:val="0017292F"/>
    <w:rsid w:val="00174EF3"/>
    <w:rsid w:val="00180B0F"/>
    <w:rsid w:val="001877D0"/>
    <w:rsid w:val="00192533"/>
    <w:rsid w:val="001947D5"/>
    <w:rsid w:val="001A2A4B"/>
    <w:rsid w:val="001A2C70"/>
    <w:rsid w:val="001A370B"/>
    <w:rsid w:val="001A6A65"/>
    <w:rsid w:val="001A6DF1"/>
    <w:rsid w:val="001B3B8A"/>
    <w:rsid w:val="001C208D"/>
    <w:rsid w:val="001C3632"/>
    <w:rsid w:val="001C6BF4"/>
    <w:rsid w:val="001D5F9D"/>
    <w:rsid w:val="001E0BB3"/>
    <w:rsid w:val="001E1954"/>
    <w:rsid w:val="001E5564"/>
    <w:rsid w:val="001F0794"/>
    <w:rsid w:val="001F5A64"/>
    <w:rsid w:val="001F5DFA"/>
    <w:rsid w:val="002049BD"/>
    <w:rsid w:val="00210016"/>
    <w:rsid w:val="002128CF"/>
    <w:rsid w:val="00214C4F"/>
    <w:rsid w:val="002179D4"/>
    <w:rsid w:val="00220365"/>
    <w:rsid w:val="00230013"/>
    <w:rsid w:val="0023363A"/>
    <w:rsid w:val="002342B9"/>
    <w:rsid w:val="0024147D"/>
    <w:rsid w:val="00243046"/>
    <w:rsid w:val="0025019E"/>
    <w:rsid w:val="0025088E"/>
    <w:rsid w:val="00251020"/>
    <w:rsid w:val="00252248"/>
    <w:rsid w:val="002537E0"/>
    <w:rsid w:val="00254471"/>
    <w:rsid w:val="0025577C"/>
    <w:rsid w:val="00256DCA"/>
    <w:rsid w:val="00264E88"/>
    <w:rsid w:val="00266BEA"/>
    <w:rsid w:val="00271225"/>
    <w:rsid w:val="002749B0"/>
    <w:rsid w:val="00275F04"/>
    <w:rsid w:val="00277523"/>
    <w:rsid w:val="0028009C"/>
    <w:rsid w:val="002807E3"/>
    <w:rsid w:val="00294BB9"/>
    <w:rsid w:val="002A0716"/>
    <w:rsid w:val="002A31B0"/>
    <w:rsid w:val="002A6176"/>
    <w:rsid w:val="002B34FE"/>
    <w:rsid w:val="002B576A"/>
    <w:rsid w:val="002B711F"/>
    <w:rsid w:val="002D3124"/>
    <w:rsid w:val="002D6CB3"/>
    <w:rsid w:val="002D71FE"/>
    <w:rsid w:val="002F6446"/>
    <w:rsid w:val="002F7F80"/>
    <w:rsid w:val="00314257"/>
    <w:rsid w:val="0031781D"/>
    <w:rsid w:val="00321C5D"/>
    <w:rsid w:val="003222A1"/>
    <w:rsid w:val="00323806"/>
    <w:rsid w:val="00337EA5"/>
    <w:rsid w:val="003435CF"/>
    <w:rsid w:val="00343ED7"/>
    <w:rsid w:val="00344738"/>
    <w:rsid w:val="00344D15"/>
    <w:rsid w:val="00350C22"/>
    <w:rsid w:val="003555D1"/>
    <w:rsid w:val="00360004"/>
    <w:rsid w:val="00372634"/>
    <w:rsid w:val="00382E11"/>
    <w:rsid w:val="00396432"/>
    <w:rsid w:val="00396828"/>
    <w:rsid w:val="003A1430"/>
    <w:rsid w:val="003A3C48"/>
    <w:rsid w:val="003A5D2B"/>
    <w:rsid w:val="003B1575"/>
    <w:rsid w:val="003B4631"/>
    <w:rsid w:val="003B46C0"/>
    <w:rsid w:val="003B56DC"/>
    <w:rsid w:val="003B74AF"/>
    <w:rsid w:val="003C4439"/>
    <w:rsid w:val="003C451F"/>
    <w:rsid w:val="003D1577"/>
    <w:rsid w:val="003D5410"/>
    <w:rsid w:val="003E0A26"/>
    <w:rsid w:val="003E446C"/>
    <w:rsid w:val="003F5866"/>
    <w:rsid w:val="003F72C9"/>
    <w:rsid w:val="00400A90"/>
    <w:rsid w:val="004103A7"/>
    <w:rsid w:val="00411620"/>
    <w:rsid w:val="004233BC"/>
    <w:rsid w:val="00430F5C"/>
    <w:rsid w:val="00434648"/>
    <w:rsid w:val="00434DEB"/>
    <w:rsid w:val="00435BDF"/>
    <w:rsid w:val="0044238E"/>
    <w:rsid w:val="00454816"/>
    <w:rsid w:val="004549BE"/>
    <w:rsid w:val="00463DED"/>
    <w:rsid w:val="00465E41"/>
    <w:rsid w:val="0046765B"/>
    <w:rsid w:val="004728FD"/>
    <w:rsid w:val="0049135F"/>
    <w:rsid w:val="004A1DAF"/>
    <w:rsid w:val="004B2216"/>
    <w:rsid w:val="004B4116"/>
    <w:rsid w:val="004B44C1"/>
    <w:rsid w:val="004B711E"/>
    <w:rsid w:val="004C2F22"/>
    <w:rsid w:val="004C3410"/>
    <w:rsid w:val="004C4956"/>
    <w:rsid w:val="004C620F"/>
    <w:rsid w:val="004D0551"/>
    <w:rsid w:val="004D160F"/>
    <w:rsid w:val="004D405A"/>
    <w:rsid w:val="004D6581"/>
    <w:rsid w:val="004E590C"/>
    <w:rsid w:val="004E663A"/>
    <w:rsid w:val="004E7077"/>
    <w:rsid w:val="004E75C4"/>
    <w:rsid w:val="004F17D2"/>
    <w:rsid w:val="004F6D0A"/>
    <w:rsid w:val="00506D4D"/>
    <w:rsid w:val="00514B84"/>
    <w:rsid w:val="005200D8"/>
    <w:rsid w:val="0052333B"/>
    <w:rsid w:val="00531244"/>
    <w:rsid w:val="005363C3"/>
    <w:rsid w:val="005365D1"/>
    <w:rsid w:val="00537C41"/>
    <w:rsid w:val="00541EA9"/>
    <w:rsid w:val="005453BC"/>
    <w:rsid w:val="00552E25"/>
    <w:rsid w:val="005541E7"/>
    <w:rsid w:val="005574A3"/>
    <w:rsid w:val="00557FA7"/>
    <w:rsid w:val="005707DE"/>
    <w:rsid w:val="005848E1"/>
    <w:rsid w:val="00587A92"/>
    <w:rsid w:val="00590412"/>
    <w:rsid w:val="00593964"/>
    <w:rsid w:val="005A7F3B"/>
    <w:rsid w:val="005C3516"/>
    <w:rsid w:val="005C41E7"/>
    <w:rsid w:val="005D2D05"/>
    <w:rsid w:val="005D633B"/>
    <w:rsid w:val="005E504C"/>
    <w:rsid w:val="005E52A2"/>
    <w:rsid w:val="005F5A4D"/>
    <w:rsid w:val="005F6008"/>
    <w:rsid w:val="005F6CBF"/>
    <w:rsid w:val="00600B92"/>
    <w:rsid w:val="00614F31"/>
    <w:rsid w:val="00623F80"/>
    <w:rsid w:val="0062539D"/>
    <w:rsid w:val="006256CD"/>
    <w:rsid w:val="00625814"/>
    <w:rsid w:val="0062662D"/>
    <w:rsid w:val="00630CDF"/>
    <w:rsid w:val="006439AC"/>
    <w:rsid w:val="0064601D"/>
    <w:rsid w:val="00651A19"/>
    <w:rsid w:val="00653377"/>
    <w:rsid w:val="00654C95"/>
    <w:rsid w:val="00663F95"/>
    <w:rsid w:val="00665F2C"/>
    <w:rsid w:val="0067316F"/>
    <w:rsid w:val="00682CCB"/>
    <w:rsid w:val="00686E8F"/>
    <w:rsid w:val="00693263"/>
    <w:rsid w:val="00694EDE"/>
    <w:rsid w:val="006968B0"/>
    <w:rsid w:val="006A2469"/>
    <w:rsid w:val="006A5AC0"/>
    <w:rsid w:val="006A7834"/>
    <w:rsid w:val="006B15D5"/>
    <w:rsid w:val="006B2CAE"/>
    <w:rsid w:val="006C1B78"/>
    <w:rsid w:val="006C381F"/>
    <w:rsid w:val="006C72DA"/>
    <w:rsid w:val="006C7370"/>
    <w:rsid w:val="006D55DE"/>
    <w:rsid w:val="006E1FAB"/>
    <w:rsid w:val="006E3DD9"/>
    <w:rsid w:val="006E70AD"/>
    <w:rsid w:val="006F15C9"/>
    <w:rsid w:val="00700E40"/>
    <w:rsid w:val="0070668E"/>
    <w:rsid w:val="00707100"/>
    <w:rsid w:val="00710311"/>
    <w:rsid w:val="00715AD6"/>
    <w:rsid w:val="00716054"/>
    <w:rsid w:val="00716E69"/>
    <w:rsid w:val="00723EF1"/>
    <w:rsid w:val="007305CF"/>
    <w:rsid w:val="007328D6"/>
    <w:rsid w:val="0073490D"/>
    <w:rsid w:val="007405B2"/>
    <w:rsid w:val="007515B9"/>
    <w:rsid w:val="00752DF8"/>
    <w:rsid w:val="0075332B"/>
    <w:rsid w:val="0075604C"/>
    <w:rsid w:val="00764709"/>
    <w:rsid w:val="007650EA"/>
    <w:rsid w:val="00770B88"/>
    <w:rsid w:val="007813B2"/>
    <w:rsid w:val="00786790"/>
    <w:rsid w:val="007A116C"/>
    <w:rsid w:val="007A31AA"/>
    <w:rsid w:val="007A7E34"/>
    <w:rsid w:val="007A7EFA"/>
    <w:rsid w:val="007B0D92"/>
    <w:rsid w:val="007B1DB7"/>
    <w:rsid w:val="007B4FE1"/>
    <w:rsid w:val="007C24C3"/>
    <w:rsid w:val="007E21C4"/>
    <w:rsid w:val="007E4847"/>
    <w:rsid w:val="007E528D"/>
    <w:rsid w:val="0080017D"/>
    <w:rsid w:val="008034B1"/>
    <w:rsid w:val="00805BFD"/>
    <w:rsid w:val="008100FC"/>
    <w:rsid w:val="00811F10"/>
    <w:rsid w:val="00815045"/>
    <w:rsid w:val="008150A5"/>
    <w:rsid w:val="00815275"/>
    <w:rsid w:val="0081718C"/>
    <w:rsid w:val="00817541"/>
    <w:rsid w:val="00820BE3"/>
    <w:rsid w:val="00821CFB"/>
    <w:rsid w:val="00823CA5"/>
    <w:rsid w:val="00837717"/>
    <w:rsid w:val="00845E96"/>
    <w:rsid w:val="00853274"/>
    <w:rsid w:val="0085467D"/>
    <w:rsid w:val="008604ED"/>
    <w:rsid w:val="008653CE"/>
    <w:rsid w:val="00871089"/>
    <w:rsid w:val="00872220"/>
    <w:rsid w:val="008820B7"/>
    <w:rsid w:val="008843AE"/>
    <w:rsid w:val="008851C2"/>
    <w:rsid w:val="00890F70"/>
    <w:rsid w:val="008A06D9"/>
    <w:rsid w:val="008A2E22"/>
    <w:rsid w:val="008A690C"/>
    <w:rsid w:val="008A74BB"/>
    <w:rsid w:val="008B3710"/>
    <w:rsid w:val="008B6D0C"/>
    <w:rsid w:val="008B7E6E"/>
    <w:rsid w:val="008B7FE6"/>
    <w:rsid w:val="008C724F"/>
    <w:rsid w:val="008C7EF4"/>
    <w:rsid w:val="008D3113"/>
    <w:rsid w:val="008D789A"/>
    <w:rsid w:val="008E1750"/>
    <w:rsid w:val="008F2EB5"/>
    <w:rsid w:val="009007A6"/>
    <w:rsid w:val="00901AAF"/>
    <w:rsid w:val="00903EC0"/>
    <w:rsid w:val="0090412F"/>
    <w:rsid w:val="00910902"/>
    <w:rsid w:val="0091096F"/>
    <w:rsid w:val="00924AE9"/>
    <w:rsid w:val="0093378D"/>
    <w:rsid w:val="00933B7D"/>
    <w:rsid w:val="00936818"/>
    <w:rsid w:val="00940EEF"/>
    <w:rsid w:val="00941E26"/>
    <w:rsid w:val="0094226A"/>
    <w:rsid w:val="009444FD"/>
    <w:rsid w:val="0094450E"/>
    <w:rsid w:val="00946B02"/>
    <w:rsid w:val="0095031D"/>
    <w:rsid w:val="00950B35"/>
    <w:rsid w:val="00953675"/>
    <w:rsid w:val="0095396D"/>
    <w:rsid w:val="00963BBB"/>
    <w:rsid w:val="009648DE"/>
    <w:rsid w:val="00965A31"/>
    <w:rsid w:val="00965E76"/>
    <w:rsid w:val="00966146"/>
    <w:rsid w:val="0097030A"/>
    <w:rsid w:val="00974073"/>
    <w:rsid w:val="00983D9E"/>
    <w:rsid w:val="00993605"/>
    <w:rsid w:val="00995C22"/>
    <w:rsid w:val="009A10F3"/>
    <w:rsid w:val="009A13A9"/>
    <w:rsid w:val="009A1D2E"/>
    <w:rsid w:val="009A48D3"/>
    <w:rsid w:val="009B0BF4"/>
    <w:rsid w:val="009B1098"/>
    <w:rsid w:val="009B40E8"/>
    <w:rsid w:val="009C1396"/>
    <w:rsid w:val="009C236F"/>
    <w:rsid w:val="009D11E4"/>
    <w:rsid w:val="009D2FA6"/>
    <w:rsid w:val="009D52AE"/>
    <w:rsid w:val="009E1842"/>
    <w:rsid w:val="009E3ACC"/>
    <w:rsid w:val="009F2983"/>
    <w:rsid w:val="00A00929"/>
    <w:rsid w:val="00A025C0"/>
    <w:rsid w:val="00A02E7C"/>
    <w:rsid w:val="00A039E8"/>
    <w:rsid w:val="00A05536"/>
    <w:rsid w:val="00A05AF2"/>
    <w:rsid w:val="00A07DBD"/>
    <w:rsid w:val="00A12307"/>
    <w:rsid w:val="00A1616D"/>
    <w:rsid w:val="00A17C90"/>
    <w:rsid w:val="00A22378"/>
    <w:rsid w:val="00A26710"/>
    <w:rsid w:val="00A31757"/>
    <w:rsid w:val="00A35C30"/>
    <w:rsid w:val="00A41E7A"/>
    <w:rsid w:val="00A502BD"/>
    <w:rsid w:val="00A536AC"/>
    <w:rsid w:val="00A54E57"/>
    <w:rsid w:val="00A552A5"/>
    <w:rsid w:val="00A62ADF"/>
    <w:rsid w:val="00A62FED"/>
    <w:rsid w:val="00A6438F"/>
    <w:rsid w:val="00A71443"/>
    <w:rsid w:val="00A77DFD"/>
    <w:rsid w:val="00A8090A"/>
    <w:rsid w:val="00A8746C"/>
    <w:rsid w:val="00AA2C67"/>
    <w:rsid w:val="00AB1462"/>
    <w:rsid w:val="00AB4280"/>
    <w:rsid w:val="00AB5183"/>
    <w:rsid w:val="00AD4429"/>
    <w:rsid w:val="00AE3DAA"/>
    <w:rsid w:val="00AE43B0"/>
    <w:rsid w:val="00AE62B4"/>
    <w:rsid w:val="00AE6E23"/>
    <w:rsid w:val="00AF37C9"/>
    <w:rsid w:val="00AF61F0"/>
    <w:rsid w:val="00B0339A"/>
    <w:rsid w:val="00B05963"/>
    <w:rsid w:val="00B06A49"/>
    <w:rsid w:val="00B11811"/>
    <w:rsid w:val="00B15A07"/>
    <w:rsid w:val="00B15BB7"/>
    <w:rsid w:val="00B21318"/>
    <w:rsid w:val="00B22EA4"/>
    <w:rsid w:val="00B26817"/>
    <w:rsid w:val="00B4211A"/>
    <w:rsid w:val="00B42840"/>
    <w:rsid w:val="00B4343D"/>
    <w:rsid w:val="00B455D0"/>
    <w:rsid w:val="00B460C3"/>
    <w:rsid w:val="00B54C58"/>
    <w:rsid w:val="00B61029"/>
    <w:rsid w:val="00B64159"/>
    <w:rsid w:val="00B652AD"/>
    <w:rsid w:val="00B65798"/>
    <w:rsid w:val="00B660AB"/>
    <w:rsid w:val="00B679A1"/>
    <w:rsid w:val="00B67EBE"/>
    <w:rsid w:val="00B67FE3"/>
    <w:rsid w:val="00B729E7"/>
    <w:rsid w:val="00B935BB"/>
    <w:rsid w:val="00B9388F"/>
    <w:rsid w:val="00BB462F"/>
    <w:rsid w:val="00BB4F0F"/>
    <w:rsid w:val="00BB607C"/>
    <w:rsid w:val="00BC0885"/>
    <w:rsid w:val="00BC111F"/>
    <w:rsid w:val="00BC47A5"/>
    <w:rsid w:val="00BC6B79"/>
    <w:rsid w:val="00BC6D97"/>
    <w:rsid w:val="00BD190C"/>
    <w:rsid w:val="00BE6905"/>
    <w:rsid w:val="00BF1A36"/>
    <w:rsid w:val="00C003E8"/>
    <w:rsid w:val="00C00A9F"/>
    <w:rsid w:val="00C03C7C"/>
    <w:rsid w:val="00C03CFA"/>
    <w:rsid w:val="00C126BE"/>
    <w:rsid w:val="00C20B79"/>
    <w:rsid w:val="00C221A6"/>
    <w:rsid w:val="00C22B0A"/>
    <w:rsid w:val="00C250AE"/>
    <w:rsid w:val="00C340C3"/>
    <w:rsid w:val="00C401E8"/>
    <w:rsid w:val="00C4313E"/>
    <w:rsid w:val="00C51A06"/>
    <w:rsid w:val="00C5308A"/>
    <w:rsid w:val="00C537D7"/>
    <w:rsid w:val="00C546CB"/>
    <w:rsid w:val="00C5710C"/>
    <w:rsid w:val="00C60601"/>
    <w:rsid w:val="00C61A7B"/>
    <w:rsid w:val="00C62702"/>
    <w:rsid w:val="00C71F75"/>
    <w:rsid w:val="00C72180"/>
    <w:rsid w:val="00C72FFC"/>
    <w:rsid w:val="00C734FB"/>
    <w:rsid w:val="00C74BCE"/>
    <w:rsid w:val="00C756FA"/>
    <w:rsid w:val="00C9729A"/>
    <w:rsid w:val="00CA2724"/>
    <w:rsid w:val="00CA312B"/>
    <w:rsid w:val="00CA37B9"/>
    <w:rsid w:val="00CB08BE"/>
    <w:rsid w:val="00CB1678"/>
    <w:rsid w:val="00CB280E"/>
    <w:rsid w:val="00CB7F6D"/>
    <w:rsid w:val="00CC2AF9"/>
    <w:rsid w:val="00CC6741"/>
    <w:rsid w:val="00CC6B94"/>
    <w:rsid w:val="00CD0242"/>
    <w:rsid w:val="00CD0D81"/>
    <w:rsid w:val="00CE1AB4"/>
    <w:rsid w:val="00CE2361"/>
    <w:rsid w:val="00CE4CDA"/>
    <w:rsid w:val="00CF1B51"/>
    <w:rsid w:val="00CF5531"/>
    <w:rsid w:val="00CF649E"/>
    <w:rsid w:val="00D03912"/>
    <w:rsid w:val="00D130C6"/>
    <w:rsid w:val="00D13FCD"/>
    <w:rsid w:val="00D230D1"/>
    <w:rsid w:val="00D245C7"/>
    <w:rsid w:val="00D25646"/>
    <w:rsid w:val="00D31C58"/>
    <w:rsid w:val="00D350FB"/>
    <w:rsid w:val="00D36E74"/>
    <w:rsid w:val="00D408F9"/>
    <w:rsid w:val="00D44692"/>
    <w:rsid w:val="00D51D19"/>
    <w:rsid w:val="00D555DC"/>
    <w:rsid w:val="00D56503"/>
    <w:rsid w:val="00D570EA"/>
    <w:rsid w:val="00D57297"/>
    <w:rsid w:val="00D61043"/>
    <w:rsid w:val="00D65B6B"/>
    <w:rsid w:val="00D76D98"/>
    <w:rsid w:val="00D7758E"/>
    <w:rsid w:val="00D85FF3"/>
    <w:rsid w:val="00DA0EE3"/>
    <w:rsid w:val="00DA33B5"/>
    <w:rsid w:val="00DA6E0C"/>
    <w:rsid w:val="00DB06DE"/>
    <w:rsid w:val="00DB132D"/>
    <w:rsid w:val="00DC4DD5"/>
    <w:rsid w:val="00DC4EE1"/>
    <w:rsid w:val="00DC564B"/>
    <w:rsid w:val="00DC7C0A"/>
    <w:rsid w:val="00DD1D64"/>
    <w:rsid w:val="00DD26CE"/>
    <w:rsid w:val="00DD3D6F"/>
    <w:rsid w:val="00DD6AF3"/>
    <w:rsid w:val="00DE3BA8"/>
    <w:rsid w:val="00DE50B5"/>
    <w:rsid w:val="00DF24AE"/>
    <w:rsid w:val="00E062BD"/>
    <w:rsid w:val="00E14ED5"/>
    <w:rsid w:val="00E15DEB"/>
    <w:rsid w:val="00E25BF7"/>
    <w:rsid w:val="00E316B6"/>
    <w:rsid w:val="00E31E9F"/>
    <w:rsid w:val="00E37752"/>
    <w:rsid w:val="00E419C0"/>
    <w:rsid w:val="00E4272B"/>
    <w:rsid w:val="00E5415F"/>
    <w:rsid w:val="00E544C5"/>
    <w:rsid w:val="00E54ABB"/>
    <w:rsid w:val="00E62DE1"/>
    <w:rsid w:val="00E70EDE"/>
    <w:rsid w:val="00EA09AE"/>
    <w:rsid w:val="00EA1BC9"/>
    <w:rsid w:val="00EA2403"/>
    <w:rsid w:val="00EA7BAA"/>
    <w:rsid w:val="00EB3B36"/>
    <w:rsid w:val="00EB433D"/>
    <w:rsid w:val="00EB4D92"/>
    <w:rsid w:val="00EC7CF1"/>
    <w:rsid w:val="00ED01D4"/>
    <w:rsid w:val="00ED1010"/>
    <w:rsid w:val="00EE0B60"/>
    <w:rsid w:val="00EE5B2F"/>
    <w:rsid w:val="00EE6C67"/>
    <w:rsid w:val="00EF5918"/>
    <w:rsid w:val="00EF60FD"/>
    <w:rsid w:val="00EF62E1"/>
    <w:rsid w:val="00F1087B"/>
    <w:rsid w:val="00F10FC2"/>
    <w:rsid w:val="00F11020"/>
    <w:rsid w:val="00F214E0"/>
    <w:rsid w:val="00F23470"/>
    <w:rsid w:val="00F34BFB"/>
    <w:rsid w:val="00F411B4"/>
    <w:rsid w:val="00F433B7"/>
    <w:rsid w:val="00F51BA2"/>
    <w:rsid w:val="00F64032"/>
    <w:rsid w:val="00F64C43"/>
    <w:rsid w:val="00F722CC"/>
    <w:rsid w:val="00F75A56"/>
    <w:rsid w:val="00F8075B"/>
    <w:rsid w:val="00F81DBC"/>
    <w:rsid w:val="00F84824"/>
    <w:rsid w:val="00F85A2E"/>
    <w:rsid w:val="00F915F6"/>
    <w:rsid w:val="00F97D4D"/>
    <w:rsid w:val="00FB17EA"/>
    <w:rsid w:val="00FB42F4"/>
    <w:rsid w:val="00FB5167"/>
    <w:rsid w:val="00FC0E50"/>
    <w:rsid w:val="00FC3C63"/>
    <w:rsid w:val="00FC66C5"/>
    <w:rsid w:val="00FD1701"/>
    <w:rsid w:val="00FE685C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11D288A"/>
  <w15:chartTrackingRefBased/>
  <w15:docId w15:val="{A7B71753-3F06-4B08-B051-10E2E6E3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A2A4B"/>
    <w:rPr>
      <w:lang w:val="nl-NL" w:eastAsia="nl-NL"/>
    </w:rPr>
  </w:style>
  <w:style w:type="paragraph" w:styleId="Kop2">
    <w:name w:val="heading 2"/>
    <w:basedOn w:val="Standaard"/>
    <w:next w:val="Standaard"/>
    <w:qFormat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link w:val="Kop3Char"/>
    <w:qFormat/>
    <w:pPr>
      <w:keepNext/>
      <w:spacing w:before="40" w:after="40"/>
      <w:outlineLvl w:val="2"/>
    </w:pPr>
    <w:rPr>
      <w:rFonts w:ascii="Garamond" w:hAnsi="Garamond"/>
      <w:b/>
      <w:sz w:val="22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character" w:styleId="Hyperlink">
    <w:name w:val="Hyperlink"/>
    <w:rsid w:val="00665F2C"/>
    <w:rPr>
      <w:rFonts w:ascii="Calibri" w:hAnsi="Calibri"/>
      <w:color w:val="2E93BC"/>
      <w:sz w:val="20"/>
      <w:u w:val="single"/>
    </w:rPr>
  </w:style>
  <w:style w:type="character" w:customStyle="1" w:styleId="Kop3Char">
    <w:name w:val="Kop 3 Char"/>
    <w:link w:val="Kop3"/>
    <w:rsid w:val="0094450E"/>
    <w:rPr>
      <w:rFonts w:ascii="Garamond" w:hAnsi="Garamond"/>
      <w:b/>
      <w:sz w:val="22"/>
    </w:rPr>
  </w:style>
  <w:style w:type="character" w:customStyle="1" w:styleId="VoettekstChar">
    <w:name w:val="Voettekst Char"/>
    <w:link w:val="Voettekst"/>
    <w:uiPriority w:val="99"/>
    <w:rsid w:val="007405B2"/>
    <w:rPr>
      <w:lang w:val="nl-NL" w:eastAsia="nl-NL"/>
    </w:rPr>
  </w:style>
  <w:style w:type="paragraph" w:customStyle="1" w:styleId="A0E349F008B644AAB6A282E0D042D17E">
    <w:name w:val="A0E349F008B644AAB6A282E0D042D17E"/>
    <w:rsid w:val="007405B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invulveld">
    <w:name w:val="invulveld"/>
    <w:basedOn w:val="Standaard"/>
    <w:uiPriority w:val="1"/>
    <w:qFormat/>
    <w:rsid w:val="008653CE"/>
    <w:pPr>
      <w:framePr w:hSpace="142" w:wrap="around" w:vAnchor="text" w:hAnchor="text" w:x="55" w:y="1"/>
      <w:suppressOverlap/>
    </w:pPr>
    <w:rPr>
      <w:rFonts w:ascii="Calibri" w:eastAsiaTheme="minorHAnsi" w:hAnsi="Calibri" w:cs="Calibri"/>
      <w:color w:val="000000" w:themeColor="text1"/>
      <w:lang w:val="nl-BE" w:eastAsia="en-US"/>
    </w:rPr>
  </w:style>
  <w:style w:type="paragraph" w:customStyle="1" w:styleId="leeg">
    <w:name w:val="leeg"/>
    <w:basedOn w:val="Standaard"/>
    <w:qFormat/>
    <w:rsid w:val="008653CE"/>
    <w:pPr>
      <w:jc w:val="right"/>
    </w:pPr>
    <w:rPr>
      <w:rFonts w:ascii="Calibri" w:eastAsiaTheme="minorHAnsi" w:hAnsi="Calibri" w:cs="Calibri"/>
      <w:color w:val="000000" w:themeColor="text1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rt.tollebeek@lv.vlaanderen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laanderen.be/landbouw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laanderen.be/landbouw/privacy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n_x0020_waarkomt_x0020_deze_x0020_informatie_x003f_ xmlns="96490098-8a66-44fd-b0fd-805f7440a098" xsi:nil="true"/>
    <Onderwerp xmlns="96490098-8a66-44fd-b0fd-805f7440a098">Conformiteit externe verwerkers</Onderwer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4C1166EE9534CAF979BFE5F73FDE6" ma:contentTypeVersion="4" ma:contentTypeDescription="Een nieuw document maken." ma:contentTypeScope="" ma:versionID="5b24fdde258e9a3e46c06b3e89c5b440">
  <xsd:schema xmlns:xsd="http://www.w3.org/2001/XMLSchema" xmlns:xs="http://www.w3.org/2001/XMLSchema" xmlns:p="http://schemas.microsoft.com/office/2006/metadata/properties" xmlns:ns2="96490098-8a66-44fd-b0fd-805f7440a098" targetNamespace="http://schemas.microsoft.com/office/2006/metadata/properties" ma:root="true" ma:fieldsID="2028497ed53ff256f6dd6f85acf3c5ee" ns2:_="">
    <xsd:import namespace="96490098-8a66-44fd-b0fd-805f7440a098"/>
    <xsd:element name="properties">
      <xsd:complexType>
        <xsd:sequence>
          <xsd:element name="documentManagement">
            <xsd:complexType>
              <xsd:all>
                <xsd:element ref="ns2:Onderwerp"/>
                <xsd:element ref="ns2:Van_x0020_waarkomt_x0020_deze_x0020_informatie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90098-8a66-44fd-b0fd-805f7440a098" elementFormDefault="qualified">
    <xsd:import namespace="http://schemas.microsoft.com/office/2006/documentManagement/types"/>
    <xsd:import namespace="http://schemas.microsoft.com/office/infopath/2007/PartnerControls"/>
    <xsd:element name="Onderwerp" ma:index="8" ma:displayName="Onderwerp" ma:internalName="Onderwerp">
      <xsd:simpleType>
        <xsd:restriction base="dms:Text">
          <xsd:maxLength value="255"/>
        </xsd:restriction>
      </xsd:simpleType>
    </xsd:element>
    <xsd:element name="Van_x0020_waarkomt_x0020_deze_x0020_informatie_x003f_" ma:index="9" nillable="true" ma:displayName="Van waarkomt deze informatie?" ma:internalName="Van_x0020_waarkomt_x0020_deze_x0020_informatie_x003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D448A5-E0B3-4A55-AB44-F49E7E0EC26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96490098-8a66-44fd-b0fd-805f7440a09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6E09AC-A16B-4884-8F55-46647DADF9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4717A5-A9E3-4E59-AB7E-265569CD06D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065346F-69A4-4818-BEF1-2B46843AE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90098-8a66-44fd-b0fd-805f7440a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BEDA9CAD.dotm</Template>
  <TotalTime>35</TotalTime>
  <Pages>4</Pages>
  <Words>784</Words>
  <Characters>6998</Characters>
  <Application>Microsoft Office Word</Application>
  <DocSecurity>0</DocSecurity>
  <Lines>58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>Vlaamse Overheid</Company>
  <LinksUpToDate>false</LinksUpToDate>
  <CharactersWithSpaces>7767</CharactersWithSpaces>
  <SharedDoc>false</SharedDoc>
  <HLinks>
    <vt:vector size="18" baseType="variant">
      <vt:variant>
        <vt:i4>6029433</vt:i4>
      </vt:variant>
      <vt:variant>
        <vt:i4>3</vt:i4>
      </vt:variant>
      <vt:variant>
        <vt:i4>0</vt:i4>
      </vt:variant>
      <vt:variant>
        <vt:i4>5</vt:i4>
      </vt:variant>
      <vt:variant>
        <vt:lpwstr>mailto:bart.tollebeek@lv.vlaanderen.be</vt:lpwstr>
      </vt:variant>
      <vt:variant>
        <vt:lpwstr/>
      </vt:variant>
      <vt:variant>
        <vt:i4>786434</vt:i4>
      </vt:variant>
      <vt:variant>
        <vt:i4>0</vt:i4>
      </vt:variant>
      <vt:variant>
        <vt:i4>0</vt:i4>
      </vt:variant>
      <vt:variant>
        <vt:i4>5</vt:i4>
      </vt:variant>
      <vt:variant>
        <vt:lpwstr>http://www.vlaanderen.be/landbouw</vt:lpwstr>
      </vt:variant>
      <vt:variant>
        <vt:lpwstr/>
      </vt:variant>
      <vt:variant>
        <vt:i4>4456461</vt:i4>
      </vt:variant>
      <vt:variant>
        <vt:i4>3</vt:i4>
      </vt:variant>
      <vt:variant>
        <vt:i4>0</vt:i4>
      </vt:variant>
      <vt:variant>
        <vt:i4>5</vt:i4>
      </vt:variant>
      <vt:variant>
        <vt:lpwstr>http://www.vlaanderen.be/landbouw/privacy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subject/>
  <dc:creator>Kristien Spillebeen</dc:creator>
  <cp:keywords/>
  <cp:lastModifiedBy>Els Feytens</cp:lastModifiedBy>
  <cp:revision>16</cp:revision>
  <cp:lastPrinted>2018-08-30T08:14:00Z</cp:lastPrinted>
  <dcterms:created xsi:type="dcterms:W3CDTF">2019-05-15T11:05:00Z</dcterms:created>
  <dcterms:modified xsi:type="dcterms:W3CDTF">2019-05-15T11:40:00Z</dcterms:modified>
</cp:coreProperties>
</file>