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7740"/>
        <w:gridCol w:w="284"/>
        <w:gridCol w:w="1842"/>
      </w:tblGrid>
      <w:tr w:rsidR="00DF787F" w:rsidRPr="003D114E" w:rsidTr="00F854C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D3255C" w:rsidRDefault="00DF787F" w:rsidP="004D213B">
            <w:pPr>
              <w:pStyle w:val="leeg"/>
            </w:pPr>
          </w:p>
        </w:tc>
        <w:tc>
          <w:tcPr>
            <w:tcW w:w="8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2230A4" w:rsidRDefault="001D69B3" w:rsidP="00643285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sdt>
              <w:sdtPr>
                <w:tag w:val=""/>
                <w:id w:val="-2009745808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9E4DE6">
                  <w:t xml:space="preserve">Aanvraag voor </w:t>
                </w:r>
                <w:r w:rsidR="00643285">
                  <w:t>de samenvoeging van motorvermogens</w:t>
                </w:r>
              </w:sdtContent>
            </w:sdt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3D114E" w:rsidRDefault="003C34C3" w:rsidP="00737020">
            <w:pPr>
              <w:pStyle w:val="rechts"/>
              <w:ind w:left="29"/>
              <w:rPr>
                <w:sz w:val="12"/>
                <w:szCs w:val="12"/>
              </w:rPr>
            </w:pPr>
            <w:r w:rsidRPr="003D114E">
              <w:rPr>
                <w:sz w:val="12"/>
                <w:szCs w:val="12"/>
              </w:rPr>
              <w:t>afdelingscode-01-</w:t>
            </w:r>
            <w:r w:rsidR="00FF6352">
              <w:rPr>
                <w:sz w:val="12"/>
                <w:szCs w:val="12"/>
              </w:rPr>
              <w:t>1</w:t>
            </w:r>
            <w:r w:rsidR="00737020">
              <w:rPr>
                <w:sz w:val="12"/>
                <w:szCs w:val="12"/>
              </w:rPr>
              <w:t>91203</w:t>
            </w:r>
            <w:bookmarkStart w:id="0" w:name="_GoBack"/>
            <w:bookmarkEnd w:id="0"/>
          </w:p>
        </w:tc>
      </w:tr>
      <w:tr w:rsidR="003C34C3" w:rsidRPr="003D114E" w:rsidTr="00510069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510069">
            <w:pPr>
              <w:pStyle w:val="leeg"/>
            </w:pPr>
          </w:p>
        </w:tc>
        <w:tc>
          <w:tcPr>
            <w:tcW w:w="9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510069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3C34C3" w:rsidRPr="003D114E" w:rsidTr="00066CCF">
        <w:trPr>
          <w:trHeight w:val="340"/>
        </w:trPr>
        <w:tc>
          <w:tcPr>
            <w:tcW w:w="39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C34C3" w:rsidRPr="003D114E" w:rsidRDefault="003C34C3" w:rsidP="00510069">
            <w:pPr>
              <w:pStyle w:val="leeg"/>
            </w:pPr>
          </w:p>
        </w:tc>
        <w:tc>
          <w:tcPr>
            <w:tcW w:w="77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9E4DE6" w:rsidRPr="003D114E" w:rsidRDefault="009E4DE6" w:rsidP="009E4DE6">
            <w:r w:rsidRPr="003D114E">
              <w:t>Departement</w:t>
            </w:r>
            <w:r>
              <w:t xml:space="preserve"> </w:t>
            </w:r>
          </w:p>
          <w:p w:rsidR="009E4DE6" w:rsidRPr="003D114E" w:rsidRDefault="009E4DE6" w:rsidP="009E4DE6">
            <w:pPr>
              <w:rPr>
                <w:rStyle w:val="Zwaar"/>
              </w:rPr>
            </w:pPr>
            <w:r>
              <w:rPr>
                <w:rStyle w:val="Zwaar"/>
              </w:rPr>
              <w:t>Landbouw en Visserij</w:t>
            </w:r>
          </w:p>
          <w:p w:rsidR="009E4DE6" w:rsidRPr="003D114E" w:rsidRDefault="009E4DE6" w:rsidP="009E4DE6">
            <w:r>
              <w:t>Koning Albert I-laan 1.2 bus 101</w:t>
            </w:r>
            <w:r w:rsidRPr="003D114E">
              <w:t xml:space="preserve">, </w:t>
            </w:r>
            <w:r>
              <w:t>82</w:t>
            </w:r>
            <w:r w:rsidRPr="003D114E">
              <w:t xml:space="preserve">00 </w:t>
            </w:r>
            <w:r>
              <w:t>BRUGGE</w:t>
            </w:r>
          </w:p>
          <w:p w:rsidR="009E4DE6" w:rsidRPr="003D114E" w:rsidRDefault="009E4DE6" w:rsidP="009E4DE6">
            <w:r w:rsidRPr="003D114E">
              <w:rPr>
                <w:rStyle w:val="Zwaar"/>
              </w:rPr>
              <w:t>T</w:t>
            </w:r>
            <w:r w:rsidRPr="003D114E">
              <w:t xml:space="preserve"> </w:t>
            </w:r>
            <w:r w:rsidRPr="009E4DE6">
              <w:t>050</w:t>
            </w:r>
            <w:r>
              <w:t xml:space="preserve"> </w:t>
            </w:r>
            <w:r w:rsidRPr="009E4DE6">
              <w:t>24</w:t>
            </w:r>
            <w:r>
              <w:t xml:space="preserve"> </w:t>
            </w:r>
            <w:r w:rsidRPr="009E4DE6">
              <w:t>83</w:t>
            </w:r>
            <w:r>
              <w:t xml:space="preserve"> </w:t>
            </w:r>
            <w:r w:rsidRPr="009E4DE6">
              <w:t>40</w:t>
            </w:r>
            <w:r w:rsidRPr="003D114E">
              <w:t xml:space="preserve"> – </w:t>
            </w:r>
            <w:r w:rsidRPr="003D114E">
              <w:rPr>
                <w:rStyle w:val="Zwaar"/>
              </w:rPr>
              <w:t>F</w:t>
            </w:r>
            <w:r w:rsidRPr="003D114E">
              <w:t xml:space="preserve"> </w:t>
            </w:r>
            <w:r w:rsidRPr="009E4DE6">
              <w:t>050</w:t>
            </w:r>
            <w:r>
              <w:t xml:space="preserve"> </w:t>
            </w:r>
            <w:r w:rsidRPr="009E4DE6">
              <w:t>24</w:t>
            </w:r>
            <w:r>
              <w:t xml:space="preserve"> </w:t>
            </w:r>
            <w:r w:rsidRPr="009E4DE6">
              <w:t>76</w:t>
            </w:r>
            <w:r>
              <w:t xml:space="preserve"> </w:t>
            </w:r>
            <w:r w:rsidRPr="009E4DE6">
              <w:t>01</w:t>
            </w:r>
          </w:p>
          <w:p w:rsidR="009E4DE6" w:rsidRPr="003D114E" w:rsidRDefault="001D69B3" w:rsidP="009E4DE6">
            <w:hyperlink r:id="rId12" w:history="1">
              <w:r w:rsidR="009E4DE6" w:rsidRPr="0011038B">
                <w:rPr>
                  <w:rStyle w:val="Hyperlink"/>
                </w:rPr>
                <w:t>zeevisserij@lv.vlaanderen.be</w:t>
              </w:r>
            </w:hyperlink>
            <w:r w:rsidR="009E4DE6">
              <w:t xml:space="preserve"> </w:t>
            </w:r>
          </w:p>
          <w:p w:rsidR="003C34C3" w:rsidRDefault="001D69B3" w:rsidP="009E4DE6">
            <w:pPr>
              <w:ind w:left="29"/>
            </w:pPr>
            <w:hyperlink r:id="rId13" w:tooltip="website departement landbouw en visserij - dienst visserij" w:history="1">
              <w:r w:rsidR="009E4DE6" w:rsidRPr="0011038B">
                <w:rPr>
                  <w:rStyle w:val="Hyperlink"/>
                </w:rPr>
                <w:t>www.vlaanderen.be/zeevisserij</w:t>
              </w:r>
            </w:hyperlink>
          </w:p>
          <w:p w:rsidR="00495878" w:rsidRDefault="00495878" w:rsidP="009E4DE6">
            <w:pPr>
              <w:ind w:left="29"/>
            </w:pPr>
          </w:p>
          <w:p w:rsidR="00495878" w:rsidRPr="003D114E" w:rsidRDefault="00495878" w:rsidP="00495878">
            <w:pPr>
              <w:ind w:left="29"/>
            </w:pPr>
            <w:r w:rsidRPr="00495878">
              <w:rPr>
                <w:u w:val="single"/>
              </w:rPr>
              <w:t>Contactpersoon Oostende</w:t>
            </w:r>
            <w:r>
              <w:t>: Martine Velghe</w:t>
            </w:r>
            <w:r>
              <w:br/>
            </w:r>
            <w:r w:rsidRPr="003D114E">
              <w:rPr>
                <w:rStyle w:val="Zwaar"/>
              </w:rPr>
              <w:t>T</w:t>
            </w:r>
            <w:r w:rsidRPr="003D114E">
              <w:t xml:space="preserve"> </w:t>
            </w:r>
            <w:r>
              <w:t>059 56 98 3</w:t>
            </w:r>
            <w:r w:rsidRPr="009E4DE6"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34C3" w:rsidRPr="003D114E" w:rsidRDefault="003C34C3" w:rsidP="00510069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:rsidR="003C34C3" w:rsidRPr="003D114E" w:rsidRDefault="003C34C3" w:rsidP="00510069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3C34C3" w:rsidRPr="003D114E" w:rsidTr="00510069">
        <w:trPr>
          <w:trHeight w:val="491"/>
        </w:trPr>
        <w:tc>
          <w:tcPr>
            <w:tcW w:w="397" w:type="dxa"/>
            <w:vMerge/>
            <w:tcBorders>
              <w:left w:val="nil"/>
              <w:right w:val="nil"/>
            </w:tcBorders>
            <w:shd w:val="clear" w:color="auto" w:fill="auto"/>
          </w:tcPr>
          <w:p w:rsidR="003C34C3" w:rsidRPr="003D114E" w:rsidRDefault="003C34C3" w:rsidP="00510069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C34C3" w:rsidRPr="003D114E" w:rsidRDefault="003C34C3" w:rsidP="00510069">
            <w:pPr>
              <w:ind w:left="29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C3" w:rsidRPr="007D58A4" w:rsidRDefault="003C34C3" w:rsidP="00510069"/>
        </w:tc>
      </w:tr>
      <w:tr w:rsidR="003C34C3" w:rsidRPr="003D114E" w:rsidTr="00510069">
        <w:trPr>
          <w:trHeight w:val="89"/>
        </w:trPr>
        <w:tc>
          <w:tcPr>
            <w:tcW w:w="39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510069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510069">
            <w:pPr>
              <w:ind w:left="29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510069">
            <w:pPr>
              <w:pStyle w:val="rechts"/>
              <w:ind w:left="29"/>
              <w:rPr>
                <w:i/>
              </w:rPr>
            </w:pPr>
          </w:p>
        </w:tc>
      </w:tr>
    </w:tbl>
    <w:p w:rsidR="003C34C3" w:rsidRDefault="003C34C3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3C34C3" w:rsidRPr="003D114E" w:rsidTr="00510069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2B4E40" w:rsidRDefault="003C34C3" w:rsidP="00510069">
            <w:pPr>
              <w:pStyle w:val="leeg"/>
              <w:rPr>
                <w:lang w:val="en-US"/>
              </w:rPr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9401E" w:rsidRDefault="009E4DE6" w:rsidP="00510069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Waarvoor dient dit formulier?</w:t>
            </w:r>
          </w:p>
          <w:p w:rsidR="003C34C3" w:rsidRDefault="009E4DE6" w:rsidP="00510069">
            <w:pPr>
              <w:pStyle w:val="Aanwijzing"/>
              <w:spacing w:after="40"/>
            </w:pPr>
            <w:r>
              <w:t>Met dit form</w:t>
            </w:r>
            <w:r w:rsidR="00FB3504">
              <w:t>u</w:t>
            </w:r>
            <w:r>
              <w:t xml:space="preserve">lier kunt u als eigenaar of mede-eigenaar van een vissersvaartuig bij de </w:t>
            </w:r>
            <w:r w:rsidR="00FB3504">
              <w:t>dienst</w:t>
            </w:r>
            <w:r>
              <w:t xml:space="preserve"> Visserij</w:t>
            </w:r>
            <w:r w:rsidR="00FB3504">
              <w:t>,</w:t>
            </w:r>
            <w:r>
              <w:t xml:space="preserve"> van het Departement Landbouw en Visserij</w:t>
            </w:r>
            <w:r w:rsidR="00FB3504">
              <w:t>,</w:t>
            </w:r>
            <w:r>
              <w:t xml:space="preserve"> een aanvraag indienen om </w:t>
            </w:r>
            <w:r w:rsidR="00643285">
              <w:t>het gehele of gedeeltelijke motorvermogen van dat vissersvaartuig samen te voegen met het motorvermogen van een vissersvaartuig waarvan u ook eigenaar bent.</w:t>
            </w:r>
          </w:p>
          <w:p w:rsidR="009E4DE6" w:rsidRPr="0039401E" w:rsidRDefault="009E4DE6" w:rsidP="009E4DE6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Wie vult dit formulier in?</w:t>
            </w:r>
          </w:p>
          <w:p w:rsidR="009E4DE6" w:rsidRDefault="009E4DE6" w:rsidP="00510069">
            <w:pPr>
              <w:pStyle w:val="Aanwijzing"/>
              <w:spacing w:after="40"/>
            </w:pPr>
            <w:r>
              <w:t xml:space="preserve">Dit formulier wordt ingevuld door de </w:t>
            </w:r>
            <w:proofErr w:type="spellStart"/>
            <w:r>
              <w:t>vertegenworodiger</w:t>
            </w:r>
            <w:proofErr w:type="spellEnd"/>
            <w:r>
              <w:t xml:space="preserve"> van de rechtspersoon of door de natuurlijke persoon die eigenaar of mede-eigenaar is van het vissersvaartuig. Als het vissersvaartuig eigendom is van verschillende rechtspersonen of natuurlijke personen, vult elke mede-eigenaar een exemplaar van dit formulier</w:t>
            </w:r>
            <w:r w:rsidR="00643285">
              <w:t xml:space="preserve"> en de gegevens van het vissersvaartuig waaraan motorvermogen wordt toegevoegd (vraag 3 tot en met 6)</w:t>
            </w:r>
            <w:r>
              <w:t xml:space="preserve"> </w:t>
            </w:r>
            <w:proofErr w:type="spellStart"/>
            <w:r>
              <w:t>in.</w:t>
            </w:r>
            <w:r w:rsidR="00643285">
              <w:t>Elke</w:t>
            </w:r>
            <w:proofErr w:type="spellEnd"/>
            <w:r w:rsidR="00643285">
              <w:t xml:space="preserve"> eigenaar ondertekent het formulier waarop zijn gegevens zijn ingevuld.</w:t>
            </w:r>
          </w:p>
          <w:p w:rsidR="009E4DE6" w:rsidRPr="0039401E" w:rsidRDefault="009E4DE6" w:rsidP="009E4DE6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Aan wie bezorgt u dit formulier?</w:t>
            </w:r>
          </w:p>
          <w:p w:rsidR="009E4DE6" w:rsidRPr="0039401E" w:rsidRDefault="009E4DE6" w:rsidP="00FB3504">
            <w:pPr>
              <w:pStyle w:val="Aanwijzing"/>
              <w:spacing w:after="40"/>
            </w:pPr>
            <w:r>
              <w:t xml:space="preserve">Stuur dit formulier aangetekend naar </w:t>
            </w:r>
            <w:r w:rsidR="00FB3504">
              <w:t>het Departement Landbouw en Visserij</w:t>
            </w:r>
            <w:r>
              <w:t>, waarvan het adres vermeld staat in het formulierhoofd.</w:t>
            </w:r>
          </w:p>
        </w:tc>
      </w:tr>
    </w:tbl>
    <w:p w:rsidR="003C34C3" w:rsidRPr="00742964" w:rsidRDefault="003C34C3" w:rsidP="003C34C3">
      <w:pPr>
        <w:pStyle w:val="lijn"/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6"/>
        <w:gridCol w:w="711"/>
        <w:gridCol w:w="992"/>
        <w:gridCol w:w="709"/>
        <w:gridCol w:w="4819"/>
      </w:tblGrid>
      <w:tr w:rsidR="00FF6352" w:rsidRPr="003D114E" w:rsidTr="00BA30FC">
        <w:trPr>
          <w:trHeight w:hRule="exact" w:val="340"/>
        </w:trPr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352" w:rsidRPr="003D114E" w:rsidRDefault="00FF6352" w:rsidP="00BA30FC">
            <w:pPr>
              <w:pStyle w:val="leeg"/>
            </w:pPr>
          </w:p>
        </w:tc>
      </w:tr>
      <w:tr w:rsidR="00FF6352" w:rsidRPr="003D114E" w:rsidTr="00FF6352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F6352" w:rsidRPr="003D114E" w:rsidRDefault="00FF6352" w:rsidP="00BA30FC">
            <w:pPr>
              <w:pStyle w:val="leeg"/>
            </w:pPr>
          </w:p>
        </w:tc>
        <w:tc>
          <w:tcPr>
            <w:tcW w:w="98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FF6352" w:rsidRPr="003D114E" w:rsidRDefault="00FF6352" w:rsidP="00BA30F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het vissersvaartuig dat aan de vloot wordt onttrokken</w:t>
            </w:r>
          </w:p>
        </w:tc>
      </w:tr>
      <w:tr w:rsidR="006F088B" w:rsidRPr="003D114E" w:rsidTr="006F088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088B" w:rsidRPr="003D114E" w:rsidRDefault="006F088B" w:rsidP="00BA30FC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088B" w:rsidRPr="00FF630A" w:rsidRDefault="006F088B" w:rsidP="00643285">
            <w:pPr>
              <w:pStyle w:val="Vraag"/>
            </w:pPr>
            <w:r>
              <w:t xml:space="preserve">Vul de administratieve gegevens in van het vissersvaartuig dat definitief aan de Belgische </w:t>
            </w:r>
            <w:proofErr w:type="spellStart"/>
            <w:r>
              <w:t>visservloot</w:t>
            </w:r>
            <w:proofErr w:type="spellEnd"/>
            <w:r>
              <w:t xml:space="preserve"> wordt onttrokken met het oog op de </w:t>
            </w:r>
            <w:r w:rsidR="00643285">
              <w:t>samenvoeging van motorvermogens</w:t>
            </w:r>
            <w:r>
              <w:t>.</w:t>
            </w:r>
          </w:p>
        </w:tc>
      </w:tr>
      <w:tr w:rsidR="00FF6352" w:rsidRPr="003D114E" w:rsidTr="00FF635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352" w:rsidRPr="004C6E93" w:rsidRDefault="00FF6352" w:rsidP="00BA30FC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352" w:rsidRPr="003D114E" w:rsidRDefault="00675029" w:rsidP="00BA30FC">
            <w:pPr>
              <w:jc w:val="right"/>
            </w:pPr>
            <w:r>
              <w:t>i</w:t>
            </w:r>
            <w:r w:rsidR="00FF6352">
              <w:t>nschrijvingsletter en -nummer</w:t>
            </w:r>
          </w:p>
        </w:tc>
        <w:tc>
          <w:tcPr>
            <w:tcW w:w="7231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FF6352" w:rsidRPr="003D114E" w:rsidRDefault="00FF6352" w:rsidP="00BA30F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6352" w:rsidRPr="003D114E" w:rsidTr="00FF635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352" w:rsidRPr="004C6E93" w:rsidRDefault="00FF6352" w:rsidP="00BA30FC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352" w:rsidRPr="003D114E" w:rsidRDefault="00675029" w:rsidP="00BA30FC">
            <w:pPr>
              <w:jc w:val="right"/>
            </w:pPr>
            <w:r>
              <w:t>n</w:t>
            </w:r>
            <w:r w:rsidR="00FF6352">
              <w:t>aam</w:t>
            </w:r>
          </w:p>
        </w:tc>
        <w:tc>
          <w:tcPr>
            <w:tcW w:w="7231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FF6352" w:rsidRPr="003D114E" w:rsidRDefault="00FF6352" w:rsidP="00BA30F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F6352" w:rsidRPr="003D114E" w:rsidTr="006F088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352" w:rsidRPr="004C6E93" w:rsidRDefault="00FF6352" w:rsidP="00BA30FC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352" w:rsidRPr="003D114E" w:rsidRDefault="00675029" w:rsidP="00BA30FC">
            <w:pPr>
              <w:jc w:val="right"/>
            </w:pPr>
            <w:r>
              <w:t>i</w:t>
            </w:r>
            <w:r w:rsidR="00FF6352">
              <w:t>ntern nummer</w:t>
            </w:r>
          </w:p>
        </w:tc>
        <w:tc>
          <w:tcPr>
            <w:tcW w:w="7231" w:type="dxa"/>
            <w:gridSpan w:val="4"/>
            <w:tcBorders>
              <w:top w:val="dotted" w:sz="6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FF6352" w:rsidRPr="003D114E" w:rsidRDefault="00FF6352" w:rsidP="00BA30F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F088B" w:rsidRPr="003D114E" w:rsidTr="006F088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352" w:rsidRPr="004C6E93" w:rsidRDefault="00FF6352" w:rsidP="00BA30FC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352" w:rsidRPr="003D114E" w:rsidRDefault="00675029" w:rsidP="00BA30FC">
            <w:pPr>
              <w:jc w:val="right"/>
            </w:pPr>
            <w:r>
              <w:t>c</w:t>
            </w:r>
            <w:r w:rsidR="00FF6352">
              <w:t>apaciteit</w:t>
            </w:r>
          </w:p>
        </w:tc>
        <w:tc>
          <w:tcPr>
            <w:tcW w:w="7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FF6352" w:rsidRPr="003D114E" w:rsidRDefault="00FF6352" w:rsidP="00BA30F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F6352" w:rsidRPr="003D114E" w:rsidRDefault="00FF6352" w:rsidP="00FF6352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t>kW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FF6352" w:rsidRPr="003D114E" w:rsidRDefault="00FF6352" w:rsidP="00BA30F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1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F6352" w:rsidRPr="003D114E" w:rsidRDefault="00FF6352" w:rsidP="00BA30FC">
            <w:pPr>
              <w:pStyle w:val="leeg"/>
              <w:jc w:val="left"/>
            </w:pPr>
            <w:r>
              <w:t>GT</w:t>
            </w:r>
          </w:p>
        </w:tc>
      </w:tr>
      <w:tr w:rsidR="006F088B" w:rsidRPr="003D114E" w:rsidTr="006F088B">
        <w:trPr>
          <w:gridAfter w:val="2"/>
          <w:wAfter w:w="552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088B" w:rsidRPr="004C6E93" w:rsidRDefault="006F088B" w:rsidP="00BA30FC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088B" w:rsidRPr="003D114E" w:rsidRDefault="00675029" w:rsidP="00BA30FC">
            <w:pPr>
              <w:jc w:val="right"/>
            </w:pPr>
            <w:r>
              <w:t>b</w:t>
            </w:r>
            <w:r w:rsidR="006F088B">
              <w:t>ijkomend motorvermogen</w:t>
            </w:r>
          </w:p>
        </w:tc>
        <w:tc>
          <w:tcPr>
            <w:tcW w:w="7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F088B" w:rsidRPr="003D114E" w:rsidRDefault="006F088B" w:rsidP="00BA30F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088B" w:rsidRPr="003D114E" w:rsidRDefault="006F088B" w:rsidP="00BA30FC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t>kW</w:t>
            </w:r>
          </w:p>
        </w:tc>
      </w:tr>
    </w:tbl>
    <w:p w:rsidR="00FF6352" w:rsidRDefault="00FF6352" w:rsidP="006F088B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83"/>
        <w:gridCol w:w="2353"/>
        <w:gridCol w:w="711"/>
        <w:gridCol w:w="992"/>
        <w:gridCol w:w="709"/>
        <w:gridCol w:w="4819"/>
      </w:tblGrid>
      <w:tr w:rsidR="006F088B" w:rsidRPr="003D114E" w:rsidTr="006F088B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F088B" w:rsidRPr="003D114E" w:rsidRDefault="006F088B" w:rsidP="00BA30FC">
            <w:pPr>
              <w:pStyle w:val="leeg"/>
            </w:pPr>
          </w:p>
        </w:tc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6F088B" w:rsidRPr="003D114E" w:rsidRDefault="006F088B" w:rsidP="006F088B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aanvrager</w:t>
            </w:r>
          </w:p>
        </w:tc>
      </w:tr>
      <w:tr w:rsidR="006F088B" w:rsidRPr="003D114E" w:rsidTr="006F088B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088B" w:rsidRPr="003D114E" w:rsidRDefault="006F088B" w:rsidP="00BA30F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088B" w:rsidRPr="00FF630A" w:rsidRDefault="006F088B" w:rsidP="00643285">
            <w:pPr>
              <w:pStyle w:val="Vraag"/>
            </w:pPr>
            <w:r>
              <w:t>Wie is eigenaar van het vissersvaartuig waarvoor de nieuwe visvergunning wordt aangevraagd?</w:t>
            </w:r>
            <w:r>
              <w:br/>
            </w:r>
            <w:r w:rsidRPr="006F088B">
              <w:rPr>
                <w:b w:val="0"/>
                <w:bCs/>
                <w:i/>
              </w:rPr>
              <w:t xml:space="preserve">Als </w:t>
            </w:r>
            <w:r w:rsidR="00643285">
              <w:rPr>
                <w:b w:val="0"/>
                <w:bCs/>
                <w:i/>
              </w:rPr>
              <w:t xml:space="preserve"> h</w:t>
            </w:r>
            <w:r w:rsidR="00E85105">
              <w:rPr>
                <w:b w:val="0"/>
                <w:bCs/>
                <w:i/>
              </w:rPr>
              <w:t>et motorvermogen aan meer dan éé</w:t>
            </w:r>
            <w:r w:rsidR="00643285">
              <w:rPr>
                <w:b w:val="0"/>
                <w:bCs/>
                <w:i/>
              </w:rPr>
              <w:t xml:space="preserve">n vissersvaartuig wordt toegevoegd, </w:t>
            </w:r>
            <w:r w:rsidRPr="006F088B">
              <w:rPr>
                <w:b w:val="0"/>
                <w:bCs/>
                <w:i/>
              </w:rPr>
              <w:t xml:space="preserve"> moet </w:t>
            </w:r>
            <w:r w:rsidR="00643285">
              <w:rPr>
                <w:b w:val="0"/>
                <w:bCs/>
                <w:i/>
              </w:rPr>
              <w:t>elke</w:t>
            </w:r>
            <w:r w:rsidRPr="006F088B">
              <w:rPr>
                <w:b w:val="0"/>
                <w:bCs/>
                <w:i/>
              </w:rPr>
              <w:t xml:space="preserve"> eigenaar een formulier indienen.</w:t>
            </w:r>
          </w:p>
        </w:tc>
      </w:tr>
      <w:tr w:rsidR="006F088B" w:rsidRPr="003D114E" w:rsidTr="00BA30F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088B" w:rsidRPr="00463023" w:rsidRDefault="006F088B" w:rsidP="00BA30FC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088B" w:rsidRPr="001D4C9A" w:rsidRDefault="006F088B" w:rsidP="00BA30FC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D69B3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088B" w:rsidRPr="003D114E" w:rsidRDefault="006F088B" w:rsidP="00BA30FC">
            <w:proofErr w:type="spellStart"/>
            <w:r>
              <w:t>Één</w:t>
            </w:r>
            <w:proofErr w:type="spellEnd"/>
            <w:r>
              <w:t xml:space="preserve"> of meer rechtspersonen</w:t>
            </w:r>
            <w:r w:rsidR="00643285">
              <w:t xml:space="preserve"> zijn eigenaar van het vissersvaartuig. </w:t>
            </w:r>
            <w:r w:rsidR="00643285" w:rsidRPr="00643285">
              <w:rPr>
                <w:i/>
              </w:rPr>
              <w:t>Elke rechtspersoon vult vraag 3,</w:t>
            </w:r>
            <w:r w:rsidR="00643285">
              <w:rPr>
                <w:i/>
              </w:rPr>
              <w:t xml:space="preserve"> </w:t>
            </w:r>
            <w:r w:rsidR="00643285" w:rsidRPr="00643285">
              <w:rPr>
                <w:i/>
              </w:rPr>
              <w:t>4,</w:t>
            </w:r>
            <w:r w:rsidR="00643285">
              <w:rPr>
                <w:i/>
              </w:rPr>
              <w:t xml:space="preserve"> </w:t>
            </w:r>
            <w:r w:rsidR="00643285" w:rsidRPr="00643285">
              <w:rPr>
                <w:i/>
              </w:rPr>
              <w:t>6 en 8 in.</w:t>
            </w:r>
          </w:p>
        </w:tc>
      </w:tr>
      <w:tr w:rsidR="006F088B" w:rsidRPr="003D114E" w:rsidTr="006F088B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088B" w:rsidRPr="00463023" w:rsidRDefault="006F088B" w:rsidP="00BA30FC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088B" w:rsidRPr="001D4C9A" w:rsidRDefault="006F088B" w:rsidP="00BA30FC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D69B3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088B" w:rsidRPr="003D114E" w:rsidRDefault="006F088B" w:rsidP="00BA30FC">
            <w:proofErr w:type="spellStart"/>
            <w:r>
              <w:t>Één</w:t>
            </w:r>
            <w:proofErr w:type="spellEnd"/>
            <w:r>
              <w:t xml:space="preserve"> of meer natuurlijke personen</w:t>
            </w:r>
            <w:r w:rsidR="00643285">
              <w:t xml:space="preserve"> zijn eigenaar van het vissersvaartuig. </w:t>
            </w:r>
            <w:r w:rsidR="00643285" w:rsidRPr="00643285">
              <w:rPr>
                <w:i/>
              </w:rPr>
              <w:t>Elke natuurlijke persoon vult vraag 5,</w:t>
            </w:r>
            <w:r w:rsidR="00643285">
              <w:rPr>
                <w:i/>
              </w:rPr>
              <w:t xml:space="preserve"> </w:t>
            </w:r>
            <w:r w:rsidR="00643285" w:rsidRPr="00643285">
              <w:rPr>
                <w:i/>
              </w:rPr>
              <w:t>6 en 8 in</w:t>
            </w:r>
            <w:r w:rsidR="00643285">
              <w:rPr>
                <w:i/>
              </w:rPr>
              <w:t>.</w:t>
            </w:r>
          </w:p>
        </w:tc>
      </w:tr>
      <w:tr w:rsidR="006F088B" w:rsidRPr="003D114E" w:rsidTr="006F088B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088B" w:rsidRPr="00463023" w:rsidRDefault="006F088B" w:rsidP="00BA30FC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088B" w:rsidRPr="001D4C9A" w:rsidRDefault="006F088B" w:rsidP="00BA30FC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D69B3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088B" w:rsidRPr="003D114E" w:rsidRDefault="006F088B" w:rsidP="00BA30FC">
            <w:r>
              <w:t>Zowel rechtspersonen als natuurlijke personen</w:t>
            </w:r>
            <w:r w:rsidR="00643285">
              <w:t xml:space="preserve"> zijn eigenaar van het vissersvaartuig. </w:t>
            </w:r>
            <w:r w:rsidR="00643285" w:rsidRPr="00643285">
              <w:rPr>
                <w:i/>
              </w:rPr>
              <w:t>Elke rechtspersoon vult vraag 3, 4, 6 en 8 in, en elke natuurlijke persoon vult vraag 5, 6 en 8 in.</w:t>
            </w:r>
          </w:p>
        </w:tc>
      </w:tr>
      <w:tr w:rsidR="006F088B" w:rsidRPr="003D114E" w:rsidTr="00BA30FC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F088B" w:rsidRPr="003D114E" w:rsidRDefault="006F088B" w:rsidP="00BA30FC">
            <w:pPr>
              <w:pStyle w:val="leeg"/>
            </w:pPr>
          </w:p>
        </w:tc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6F088B" w:rsidRPr="003D114E" w:rsidRDefault="006F088B" w:rsidP="00BA30F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aanvrager</w:t>
            </w:r>
            <w:r w:rsidR="0043608A">
              <w:rPr>
                <w:rFonts w:cs="Calibri"/>
              </w:rPr>
              <w:t xml:space="preserve"> als rechtspersoon</w:t>
            </w:r>
          </w:p>
        </w:tc>
      </w:tr>
      <w:tr w:rsidR="006F088B" w:rsidRPr="003D114E" w:rsidTr="006F088B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088B" w:rsidRPr="003D114E" w:rsidRDefault="006F088B" w:rsidP="00BA30F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lastRenderedPageBreak/>
              <w:t>3</w:t>
            </w:r>
          </w:p>
        </w:tc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088B" w:rsidRPr="006F088B" w:rsidRDefault="006F088B" w:rsidP="00BA30FC">
            <w:pPr>
              <w:pStyle w:val="Vraag"/>
              <w:rPr>
                <w:b w:val="0"/>
                <w:bCs/>
                <w:i/>
              </w:rPr>
            </w:pPr>
            <w:r w:rsidRPr="006F088B">
              <w:t>Vul de gegevens van uw organisatie in.</w:t>
            </w:r>
          </w:p>
        </w:tc>
      </w:tr>
      <w:tr w:rsidR="006F088B" w:rsidRPr="003D114E" w:rsidTr="00BA30F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088B" w:rsidRPr="00104E77" w:rsidRDefault="006F088B" w:rsidP="00BA30FC">
            <w:pPr>
              <w:pStyle w:val="leeg"/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088B" w:rsidRPr="003D114E" w:rsidRDefault="006F088B" w:rsidP="00BA30FC">
            <w:pPr>
              <w:jc w:val="right"/>
            </w:pPr>
            <w:r w:rsidRPr="003D114E">
              <w:t>naam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6F088B" w:rsidRPr="003D114E" w:rsidRDefault="006F088B" w:rsidP="00BA30F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088B" w:rsidRPr="003D114E" w:rsidTr="00BA30F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088B" w:rsidRPr="00104E77" w:rsidRDefault="006F088B" w:rsidP="00BA30FC">
            <w:pPr>
              <w:pStyle w:val="leeg"/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088B" w:rsidRPr="003D114E" w:rsidRDefault="006F088B" w:rsidP="00BA30FC">
            <w:pPr>
              <w:jc w:val="right"/>
            </w:pPr>
            <w:r w:rsidRPr="003D114E">
              <w:t>juridisch statuut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6F088B" w:rsidRPr="003D114E" w:rsidRDefault="006F088B" w:rsidP="00BA30F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088B" w:rsidRPr="003D114E" w:rsidTr="00BA30F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088B" w:rsidRPr="00104E77" w:rsidRDefault="006F088B" w:rsidP="00BA30FC">
            <w:pPr>
              <w:pStyle w:val="leeg"/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088B" w:rsidRPr="003D114E" w:rsidRDefault="006F088B" w:rsidP="00BA30FC">
            <w:pPr>
              <w:jc w:val="right"/>
            </w:pPr>
            <w:r w:rsidRPr="003D114E">
              <w:t>straat en nummer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6F088B" w:rsidRPr="003D114E" w:rsidRDefault="006F088B" w:rsidP="00BA30F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F088B" w:rsidRPr="003D114E" w:rsidTr="00BA30F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088B" w:rsidRPr="00104E77" w:rsidRDefault="006F088B" w:rsidP="00BA30FC">
            <w:pPr>
              <w:pStyle w:val="leeg"/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088B" w:rsidRPr="003D114E" w:rsidRDefault="006F088B" w:rsidP="00BA30FC">
            <w:pPr>
              <w:jc w:val="right"/>
            </w:pPr>
            <w:r w:rsidRPr="003D114E">
              <w:t>postnummer en gemeente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6F088B" w:rsidRPr="003D114E" w:rsidRDefault="006F088B" w:rsidP="00BA30F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43608A" w:rsidRPr="003D114E" w:rsidTr="00BA30F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608A" w:rsidRPr="004C6E93" w:rsidRDefault="0043608A" w:rsidP="00BA30FC">
            <w:pPr>
              <w:pStyle w:val="leeg"/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608A" w:rsidRPr="003D114E" w:rsidRDefault="0043608A" w:rsidP="00BA30FC">
            <w:pPr>
              <w:jc w:val="right"/>
            </w:pPr>
            <w:r>
              <w:t>eigendomsaandeel</w:t>
            </w:r>
          </w:p>
        </w:tc>
        <w:tc>
          <w:tcPr>
            <w:tcW w:w="7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3608A" w:rsidRPr="003D114E" w:rsidRDefault="0043608A" w:rsidP="00BA30F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608A" w:rsidRPr="003D114E" w:rsidRDefault="0043608A" w:rsidP="00BA30FC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t>kW van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3608A" w:rsidRPr="003D114E" w:rsidRDefault="0043608A" w:rsidP="00BA30F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608A" w:rsidRPr="003D114E" w:rsidRDefault="0043608A" w:rsidP="00BA30FC">
            <w:pPr>
              <w:pStyle w:val="leeg"/>
              <w:jc w:val="left"/>
            </w:pPr>
            <w:r>
              <w:t>kW</w:t>
            </w:r>
          </w:p>
        </w:tc>
      </w:tr>
    </w:tbl>
    <w:p w:rsidR="006F088B" w:rsidRDefault="006F088B" w:rsidP="00675029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635"/>
        <w:gridCol w:w="7231"/>
      </w:tblGrid>
      <w:tr w:rsidR="006F088B" w:rsidRPr="003D114E" w:rsidTr="00BA30F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088B" w:rsidRPr="003D114E" w:rsidRDefault="006F088B" w:rsidP="00BA30F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088B" w:rsidRPr="006F088B" w:rsidRDefault="006F088B" w:rsidP="00675029">
            <w:pPr>
              <w:pStyle w:val="Vraag"/>
              <w:rPr>
                <w:b w:val="0"/>
                <w:bCs/>
                <w:i/>
              </w:rPr>
            </w:pPr>
            <w:r w:rsidRPr="006F088B">
              <w:t xml:space="preserve">Vul de gegevens van </w:t>
            </w:r>
            <w:r>
              <w:t xml:space="preserve">de contactpersoon van </w:t>
            </w:r>
            <w:r w:rsidRPr="006F088B">
              <w:t>uw organisatie in.</w:t>
            </w:r>
            <w:r w:rsidR="00675029">
              <w:br/>
            </w:r>
            <w:r w:rsidR="00675029" w:rsidRPr="00675029">
              <w:rPr>
                <w:b w:val="0"/>
                <w:bCs/>
                <w:i/>
              </w:rPr>
              <w:t xml:space="preserve">Als u deze vraag beantwoord hebt, gaat u naar vraag </w:t>
            </w:r>
            <w:r w:rsidR="00675029">
              <w:rPr>
                <w:b w:val="0"/>
                <w:bCs/>
                <w:i/>
              </w:rPr>
              <w:t>6</w:t>
            </w:r>
            <w:r w:rsidR="00675029" w:rsidRPr="00675029">
              <w:rPr>
                <w:b w:val="0"/>
                <w:bCs/>
                <w:i/>
              </w:rPr>
              <w:t>.</w:t>
            </w:r>
          </w:p>
        </w:tc>
      </w:tr>
      <w:tr w:rsidR="00675029" w:rsidRPr="003D114E" w:rsidTr="00BA30F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029" w:rsidRPr="004C6E93" w:rsidRDefault="00675029" w:rsidP="00BA30FC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029" w:rsidRPr="003D114E" w:rsidRDefault="00675029" w:rsidP="00BA30FC">
            <w:pPr>
              <w:jc w:val="right"/>
            </w:pPr>
            <w:r w:rsidRPr="003D114E">
              <w:t>voor- en achternaam</w:t>
            </w:r>
          </w:p>
        </w:tc>
        <w:tc>
          <w:tcPr>
            <w:tcW w:w="723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675029" w:rsidRPr="003D114E" w:rsidRDefault="00675029" w:rsidP="00BA30F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75029" w:rsidRPr="003D114E" w:rsidTr="00675029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029" w:rsidRPr="004C6E93" w:rsidRDefault="00675029" w:rsidP="00BA30FC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029" w:rsidRPr="003D114E" w:rsidRDefault="00675029" w:rsidP="00BA30FC">
            <w:pPr>
              <w:jc w:val="right"/>
            </w:pPr>
            <w:r w:rsidRPr="003D114E">
              <w:t>straat en nummer</w:t>
            </w:r>
          </w:p>
        </w:tc>
        <w:tc>
          <w:tcPr>
            <w:tcW w:w="723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675029" w:rsidRPr="003D114E" w:rsidRDefault="00675029" w:rsidP="00BA30F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675029" w:rsidRPr="003D114E" w:rsidTr="00675029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029" w:rsidRPr="004C6E93" w:rsidRDefault="00675029" w:rsidP="00BA30FC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029" w:rsidRPr="003D114E" w:rsidRDefault="00675029" w:rsidP="00BA30FC">
            <w:pPr>
              <w:jc w:val="right"/>
            </w:pPr>
            <w:r w:rsidRPr="003D114E">
              <w:t>postnummer en gemeente</w:t>
            </w:r>
          </w:p>
        </w:tc>
        <w:tc>
          <w:tcPr>
            <w:tcW w:w="723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675029" w:rsidRPr="003D114E" w:rsidRDefault="00675029" w:rsidP="00BA30F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675029" w:rsidRPr="003D114E" w:rsidTr="00675029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029" w:rsidRPr="004C6E93" w:rsidRDefault="00675029" w:rsidP="00BA30FC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029" w:rsidRPr="003D114E" w:rsidRDefault="00675029" w:rsidP="00BA30FC">
            <w:pPr>
              <w:jc w:val="right"/>
            </w:pPr>
            <w:r w:rsidRPr="003D114E">
              <w:t>telefoonnummer</w:t>
            </w:r>
          </w:p>
        </w:tc>
        <w:tc>
          <w:tcPr>
            <w:tcW w:w="723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675029" w:rsidRPr="003D114E" w:rsidRDefault="00675029" w:rsidP="00BA30F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675029" w:rsidRPr="003D114E" w:rsidTr="00675029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029" w:rsidRPr="004C6E93" w:rsidRDefault="00675029" w:rsidP="00BA30FC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029" w:rsidRPr="003D114E" w:rsidRDefault="00675029" w:rsidP="00BA30FC">
            <w:pPr>
              <w:jc w:val="right"/>
            </w:pPr>
            <w:r w:rsidRPr="003D114E">
              <w:t>e-mailadres</w:t>
            </w:r>
          </w:p>
        </w:tc>
        <w:tc>
          <w:tcPr>
            <w:tcW w:w="723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675029" w:rsidRPr="003D114E" w:rsidRDefault="00675029" w:rsidP="00BA30F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</w:tbl>
    <w:p w:rsidR="00675029" w:rsidRDefault="00675029" w:rsidP="00675029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6"/>
        <w:gridCol w:w="711"/>
        <w:gridCol w:w="992"/>
        <w:gridCol w:w="709"/>
        <w:gridCol w:w="4819"/>
      </w:tblGrid>
      <w:tr w:rsidR="00675029" w:rsidRPr="003D114E" w:rsidTr="00BA30FC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75029" w:rsidRPr="003D114E" w:rsidRDefault="00675029" w:rsidP="00BA30FC">
            <w:pPr>
              <w:pStyle w:val="leeg"/>
            </w:pPr>
          </w:p>
        </w:tc>
        <w:tc>
          <w:tcPr>
            <w:tcW w:w="9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675029" w:rsidRPr="003D114E" w:rsidRDefault="00675029" w:rsidP="00675029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van de </w:t>
            </w:r>
            <w:r w:rsidR="0043608A">
              <w:rPr>
                <w:rFonts w:cs="Calibri"/>
              </w:rPr>
              <w:t xml:space="preserve">aanvrager als </w:t>
            </w:r>
            <w:r>
              <w:rPr>
                <w:rFonts w:cs="Calibri"/>
              </w:rPr>
              <w:t>natuurlijke persoon</w:t>
            </w:r>
          </w:p>
        </w:tc>
      </w:tr>
      <w:tr w:rsidR="00675029" w:rsidRPr="003D114E" w:rsidTr="00675029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029" w:rsidRPr="003D114E" w:rsidRDefault="00675029" w:rsidP="00BA30F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029" w:rsidRPr="006F088B" w:rsidRDefault="00675029" w:rsidP="00675029">
            <w:pPr>
              <w:pStyle w:val="Vraag"/>
              <w:rPr>
                <w:b w:val="0"/>
                <w:bCs/>
                <w:i/>
              </w:rPr>
            </w:pPr>
            <w:r w:rsidRPr="00675029">
              <w:t>Vul uw persoonlijke gegevens in.</w:t>
            </w:r>
          </w:p>
        </w:tc>
      </w:tr>
      <w:tr w:rsidR="00675029" w:rsidRPr="003D114E" w:rsidTr="00BA30F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029" w:rsidRPr="004C6E93" w:rsidRDefault="00675029" w:rsidP="00BA30FC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029" w:rsidRPr="003D114E" w:rsidRDefault="00675029" w:rsidP="00BA30FC">
            <w:pPr>
              <w:jc w:val="right"/>
            </w:pPr>
            <w:r w:rsidRPr="003D114E">
              <w:t>voor- en achternaam</w:t>
            </w:r>
          </w:p>
        </w:tc>
        <w:tc>
          <w:tcPr>
            <w:tcW w:w="7231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675029" w:rsidRPr="003D114E" w:rsidRDefault="00675029" w:rsidP="00BA30F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75029" w:rsidRPr="003D114E" w:rsidTr="00BA30F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029" w:rsidRPr="004C6E93" w:rsidRDefault="00675029" w:rsidP="00BA30FC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029" w:rsidRPr="003D114E" w:rsidRDefault="00675029" w:rsidP="00BA30FC">
            <w:pPr>
              <w:jc w:val="right"/>
            </w:pPr>
            <w:r w:rsidRPr="003D114E">
              <w:t>straat en nummer</w:t>
            </w:r>
          </w:p>
        </w:tc>
        <w:tc>
          <w:tcPr>
            <w:tcW w:w="7231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675029" w:rsidRPr="003D114E" w:rsidRDefault="00675029" w:rsidP="00BA30F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675029" w:rsidRPr="003D114E" w:rsidTr="00BA30F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029" w:rsidRPr="004C6E93" w:rsidRDefault="00675029" w:rsidP="00BA30FC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029" w:rsidRPr="003D114E" w:rsidRDefault="00675029" w:rsidP="00BA30FC">
            <w:pPr>
              <w:jc w:val="right"/>
            </w:pPr>
            <w:r w:rsidRPr="003D114E">
              <w:t>postnummer en gemeente</w:t>
            </w:r>
          </w:p>
        </w:tc>
        <w:tc>
          <w:tcPr>
            <w:tcW w:w="7231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675029" w:rsidRPr="003D114E" w:rsidRDefault="00675029" w:rsidP="00BA30F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675029" w:rsidRPr="003D114E" w:rsidTr="00BA30F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029" w:rsidRPr="004C6E93" w:rsidRDefault="00675029" w:rsidP="00BA30FC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029" w:rsidRPr="003D114E" w:rsidRDefault="00675029" w:rsidP="00BA30FC">
            <w:pPr>
              <w:jc w:val="right"/>
            </w:pPr>
            <w:r w:rsidRPr="003D114E">
              <w:t>telefoonnummer</w:t>
            </w:r>
          </w:p>
        </w:tc>
        <w:tc>
          <w:tcPr>
            <w:tcW w:w="7231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675029" w:rsidRPr="003D114E" w:rsidRDefault="00675029" w:rsidP="00BA30F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675029" w:rsidRPr="003D114E" w:rsidTr="00BA30F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029" w:rsidRPr="004C6E93" w:rsidRDefault="00675029" w:rsidP="00BA30FC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029" w:rsidRPr="003D114E" w:rsidRDefault="00675029" w:rsidP="00BA30FC">
            <w:pPr>
              <w:jc w:val="right"/>
            </w:pPr>
            <w:r w:rsidRPr="003D114E">
              <w:t>e-mailadres</w:t>
            </w:r>
          </w:p>
        </w:tc>
        <w:tc>
          <w:tcPr>
            <w:tcW w:w="7231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675029" w:rsidRPr="003D114E" w:rsidRDefault="00675029" w:rsidP="00BA30F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43608A" w:rsidRPr="003D114E" w:rsidTr="00BA30F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608A" w:rsidRPr="004C6E93" w:rsidRDefault="0043608A" w:rsidP="00BA30FC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608A" w:rsidRPr="003D114E" w:rsidRDefault="0043608A" w:rsidP="00BA30FC">
            <w:pPr>
              <w:jc w:val="right"/>
            </w:pPr>
            <w:r>
              <w:t>eigendomsaandeel</w:t>
            </w:r>
          </w:p>
        </w:tc>
        <w:tc>
          <w:tcPr>
            <w:tcW w:w="7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3608A" w:rsidRPr="003D114E" w:rsidRDefault="0043608A" w:rsidP="00BA30F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608A" w:rsidRPr="003D114E" w:rsidRDefault="0043608A" w:rsidP="00BA30FC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t>kW van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3608A" w:rsidRPr="003D114E" w:rsidRDefault="0043608A" w:rsidP="00BA30F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608A" w:rsidRPr="003D114E" w:rsidRDefault="0043608A" w:rsidP="00BA30FC">
            <w:pPr>
              <w:pStyle w:val="leeg"/>
              <w:jc w:val="left"/>
            </w:pPr>
            <w:r>
              <w:t>kW</w:t>
            </w:r>
          </w:p>
        </w:tc>
      </w:tr>
    </w:tbl>
    <w:p w:rsidR="00675029" w:rsidRDefault="00675029" w:rsidP="00675029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5"/>
        <w:gridCol w:w="711"/>
        <w:gridCol w:w="992"/>
        <w:gridCol w:w="709"/>
        <w:gridCol w:w="4820"/>
      </w:tblGrid>
      <w:tr w:rsidR="00675029" w:rsidRPr="003D114E" w:rsidTr="00675029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75029" w:rsidRPr="003D114E" w:rsidRDefault="00675029" w:rsidP="00BA30FC">
            <w:pPr>
              <w:pStyle w:val="leeg"/>
            </w:pPr>
          </w:p>
        </w:tc>
        <w:tc>
          <w:tcPr>
            <w:tcW w:w="98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675029" w:rsidRPr="003D114E" w:rsidRDefault="00675029" w:rsidP="0043608A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van het vissersvaartuig </w:t>
            </w:r>
            <w:r w:rsidR="0043608A">
              <w:rPr>
                <w:rFonts w:cs="Calibri"/>
              </w:rPr>
              <w:t>waaraan het motorvermogen wordt samengevoegd</w:t>
            </w:r>
          </w:p>
        </w:tc>
      </w:tr>
      <w:tr w:rsidR="00675029" w:rsidRPr="003D114E" w:rsidTr="0067502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029" w:rsidRPr="003D114E" w:rsidRDefault="00675029" w:rsidP="00BA30F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029" w:rsidRPr="006F088B" w:rsidRDefault="00675029" w:rsidP="0043608A">
            <w:pPr>
              <w:pStyle w:val="Vraag"/>
              <w:rPr>
                <w:b w:val="0"/>
                <w:bCs/>
                <w:i/>
              </w:rPr>
            </w:pPr>
            <w:r w:rsidRPr="00675029">
              <w:t xml:space="preserve">Vul </w:t>
            </w:r>
            <w:r>
              <w:t>de administratieve gegevens</w:t>
            </w:r>
            <w:r w:rsidRPr="00675029">
              <w:t xml:space="preserve"> in</w:t>
            </w:r>
            <w:r>
              <w:t xml:space="preserve"> van het vissersvaartuig </w:t>
            </w:r>
            <w:r w:rsidR="0043608A">
              <w:t>waarvan het motorvermogen wordt verhoogd of samengevoegd.</w:t>
            </w:r>
            <w:r w:rsidRPr="00675029">
              <w:t>.</w:t>
            </w:r>
          </w:p>
        </w:tc>
      </w:tr>
      <w:tr w:rsidR="00675029" w:rsidRPr="003D114E" w:rsidTr="0067502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029" w:rsidRPr="004C6E93" w:rsidRDefault="00675029" w:rsidP="00BA30FC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029" w:rsidRPr="003D114E" w:rsidRDefault="00675029" w:rsidP="00BA30FC">
            <w:pPr>
              <w:jc w:val="right"/>
            </w:pPr>
            <w:r>
              <w:t>inschrijvingsletter en -nummer</w:t>
            </w:r>
          </w:p>
        </w:tc>
        <w:tc>
          <w:tcPr>
            <w:tcW w:w="7232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675029" w:rsidRPr="003D114E" w:rsidRDefault="00675029" w:rsidP="00BA30F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5029" w:rsidRPr="003D114E" w:rsidTr="0067502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029" w:rsidRPr="004C6E93" w:rsidRDefault="00675029" w:rsidP="00BA30FC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029" w:rsidRPr="003D114E" w:rsidRDefault="00675029" w:rsidP="00BA30FC">
            <w:pPr>
              <w:jc w:val="right"/>
            </w:pPr>
            <w:r>
              <w:t>naam</w:t>
            </w:r>
          </w:p>
        </w:tc>
        <w:tc>
          <w:tcPr>
            <w:tcW w:w="7232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675029" w:rsidRPr="003D114E" w:rsidRDefault="00675029" w:rsidP="00BA30F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75029" w:rsidRPr="003D114E" w:rsidTr="0067502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029" w:rsidRPr="004C6E93" w:rsidRDefault="00675029" w:rsidP="00BA30FC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029" w:rsidRPr="003D114E" w:rsidRDefault="00675029" w:rsidP="00BA30FC">
            <w:pPr>
              <w:jc w:val="right"/>
            </w:pPr>
            <w:r>
              <w:t>intern nummer</w:t>
            </w:r>
          </w:p>
        </w:tc>
        <w:tc>
          <w:tcPr>
            <w:tcW w:w="7232" w:type="dxa"/>
            <w:gridSpan w:val="4"/>
            <w:tcBorders>
              <w:top w:val="dotted" w:sz="6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75029" w:rsidRPr="003D114E" w:rsidRDefault="00675029" w:rsidP="00BA30F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75029" w:rsidRPr="003D114E" w:rsidTr="0067502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029" w:rsidRPr="004C6E93" w:rsidRDefault="00675029" w:rsidP="00BA30FC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029" w:rsidRPr="003D114E" w:rsidRDefault="00675029" w:rsidP="00BA30FC">
            <w:pPr>
              <w:jc w:val="right"/>
            </w:pPr>
            <w:r>
              <w:t>capaciteit</w:t>
            </w:r>
          </w:p>
        </w:tc>
        <w:tc>
          <w:tcPr>
            <w:tcW w:w="7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75029" w:rsidRPr="003D114E" w:rsidRDefault="00675029" w:rsidP="00BA30F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75029" w:rsidRPr="003D114E" w:rsidRDefault="00675029" w:rsidP="00BA30FC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t>kW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75029" w:rsidRPr="003D114E" w:rsidRDefault="00675029" w:rsidP="00BA30F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75029" w:rsidRPr="003D114E" w:rsidRDefault="00675029" w:rsidP="00BA30FC">
            <w:pPr>
              <w:pStyle w:val="leeg"/>
              <w:jc w:val="left"/>
            </w:pPr>
            <w:r>
              <w:t>GT</w:t>
            </w:r>
          </w:p>
        </w:tc>
      </w:tr>
      <w:tr w:rsidR="00675029" w:rsidRPr="003D114E" w:rsidTr="0029216C">
        <w:trPr>
          <w:gridAfter w:val="2"/>
          <w:wAfter w:w="5529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029" w:rsidRPr="004C6E93" w:rsidRDefault="00675029" w:rsidP="00BA30FC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029" w:rsidRPr="003D114E" w:rsidRDefault="0029216C" w:rsidP="00BA30FC">
            <w:pPr>
              <w:jc w:val="right"/>
            </w:pPr>
            <w:r>
              <w:t>bestaand b</w:t>
            </w:r>
            <w:r w:rsidR="00675029">
              <w:t>ijkomend motorvermogen</w:t>
            </w:r>
          </w:p>
        </w:tc>
        <w:tc>
          <w:tcPr>
            <w:tcW w:w="7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75029" w:rsidRPr="003D114E" w:rsidRDefault="00675029" w:rsidP="0029216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029" w:rsidRPr="003D114E" w:rsidRDefault="00675029" w:rsidP="0029216C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t>kW</w:t>
            </w:r>
          </w:p>
        </w:tc>
      </w:tr>
      <w:tr w:rsidR="0029216C" w:rsidRPr="003D114E" w:rsidTr="00BA30FC">
        <w:trPr>
          <w:gridAfter w:val="2"/>
          <w:wAfter w:w="5529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216C" w:rsidRPr="004C6E93" w:rsidRDefault="0029216C" w:rsidP="00BA30FC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216C" w:rsidRPr="003D114E" w:rsidRDefault="0029216C" w:rsidP="00BA30FC">
            <w:pPr>
              <w:jc w:val="right"/>
            </w:pPr>
            <w:r>
              <w:t>gevraagde feitelijke verhoging van het  motorvermogen</w:t>
            </w:r>
          </w:p>
        </w:tc>
        <w:tc>
          <w:tcPr>
            <w:tcW w:w="7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9216C" w:rsidRPr="003D114E" w:rsidRDefault="0029216C" w:rsidP="00BA30F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16C" w:rsidRPr="003D114E" w:rsidRDefault="0029216C" w:rsidP="00BA30FC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t>kW</w:t>
            </w:r>
          </w:p>
        </w:tc>
      </w:tr>
      <w:tr w:rsidR="0029216C" w:rsidRPr="003D114E" w:rsidTr="00BA30FC">
        <w:trPr>
          <w:gridAfter w:val="2"/>
          <w:wAfter w:w="5529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216C" w:rsidRPr="004C6E93" w:rsidRDefault="0029216C" w:rsidP="00BA30FC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216C" w:rsidRPr="003D114E" w:rsidRDefault="0029216C" w:rsidP="0029216C">
            <w:pPr>
              <w:jc w:val="right"/>
            </w:pPr>
            <w:r>
              <w:t>gevraagd bijkomend  motorvermogen op de visvergunning</w:t>
            </w:r>
          </w:p>
        </w:tc>
        <w:tc>
          <w:tcPr>
            <w:tcW w:w="7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9216C" w:rsidRPr="003D114E" w:rsidRDefault="0029216C" w:rsidP="00BA30F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16C" w:rsidRPr="003D114E" w:rsidRDefault="0029216C" w:rsidP="00BA30FC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t>kW</w:t>
            </w:r>
          </w:p>
        </w:tc>
      </w:tr>
    </w:tbl>
    <w:p w:rsidR="00675029" w:rsidRDefault="00675029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7"/>
        <w:gridCol w:w="567"/>
        <w:gridCol w:w="425"/>
        <w:gridCol w:w="709"/>
        <w:gridCol w:w="425"/>
        <w:gridCol w:w="567"/>
        <w:gridCol w:w="709"/>
        <w:gridCol w:w="3828"/>
      </w:tblGrid>
      <w:tr w:rsidR="00675029" w:rsidRPr="003D114E" w:rsidTr="00675029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75029" w:rsidRPr="003D114E" w:rsidRDefault="00675029" w:rsidP="00BA30FC">
            <w:pPr>
              <w:pStyle w:val="leeg"/>
            </w:pPr>
          </w:p>
        </w:tc>
        <w:tc>
          <w:tcPr>
            <w:tcW w:w="98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675029" w:rsidRPr="003D114E" w:rsidRDefault="00675029" w:rsidP="00BA30F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Bij te voegen bewijsstuk</w:t>
            </w:r>
          </w:p>
        </w:tc>
      </w:tr>
      <w:tr w:rsidR="00675029" w:rsidRPr="003D114E" w:rsidTr="00BA30F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029" w:rsidRPr="003D114E" w:rsidRDefault="002A6D86" w:rsidP="00BA30F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029" w:rsidRPr="002A6D86" w:rsidRDefault="0029216C" w:rsidP="002A6D86">
            <w:pPr>
              <w:pStyle w:val="nummersvragen"/>
              <w:framePr w:hSpace="0" w:wrap="auto" w:vAnchor="margin" w:xAlign="left" w:yAlign="inline"/>
              <w:suppressOverlap w:val="0"/>
              <w:jc w:val="left"/>
            </w:pPr>
            <w:r>
              <w:t xml:space="preserve">Als het verworven motorvermogen wordt samengevoegd als bijkomend motorvermogen, moet bij dit formulier een attest worden gevoegd waaruit blijkt dat een aanpassing van het bestaande motorvermogen niet kan worden </w:t>
            </w:r>
            <w:proofErr w:type="spellStart"/>
            <w:r>
              <w:t>verhoofd</w:t>
            </w:r>
            <w:proofErr w:type="spellEnd"/>
            <w:r>
              <w:t xml:space="preserve"> zonder belangrijke investeringen of door technische beperkingen. Het attest in verband met de technische beperkingen kunt u verkrijgen bij de dienst Scheepvaartcontrole, Maritiem Vervoer van de FOD Mobiliteit en Vervoer.</w:t>
            </w:r>
          </w:p>
          <w:p w:rsidR="00675029" w:rsidRPr="00FF630A" w:rsidRDefault="00675029" w:rsidP="002A6D86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</w:tr>
      <w:tr w:rsidR="00675029" w:rsidRPr="003D114E" w:rsidTr="00BA30FC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029" w:rsidRPr="003D114E" w:rsidRDefault="00675029" w:rsidP="00BA30FC">
            <w:pPr>
              <w:pStyle w:val="leeg"/>
            </w:pPr>
          </w:p>
        </w:tc>
      </w:tr>
      <w:tr w:rsidR="00675029" w:rsidRPr="003D114E" w:rsidTr="00675029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75029" w:rsidRPr="003D114E" w:rsidRDefault="00675029" w:rsidP="00BA30FC">
            <w:pPr>
              <w:pStyle w:val="leeg"/>
            </w:pPr>
          </w:p>
        </w:tc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675029" w:rsidRPr="003D114E" w:rsidRDefault="00675029" w:rsidP="00BA30F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675029" w:rsidRPr="003D114E" w:rsidTr="00BA30F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029" w:rsidRPr="003D114E" w:rsidRDefault="002A6D86" w:rsidP="00BA30F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029" w:rsidRPr="003D114E" w:rsidRDefault="00675029" w:rsidP="00BA30FC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Vul de onderstaande verklaring in.</w:t>
            </w:r>
          </w:p>
        </w:tc>
      </w:tr>
      <w:tr w:rsidR="00675029" w:rsidRPr="003D114E" w:rsidTr="00BA30F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029" w:rsidRPr="004C6E93" w:rsidRDefault="00675029" w:rsidP="00BA30FC">
            <w:pPr>
              <w:pStyle w:val="leeg"/>
            </w:pPr>
          </w:p>
        </w:tc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029" w:rsidRPr="00232277" w:rsidRDefault="002A6D86" w:rsidP="00BA30FC">
            <w:pPr>
              <w:pStyle w:val="Verklaring"/>
            </w:pPr>
            <w:r>
              <w:t>Ik bevestig dat alle gegevens in dit formulier naar waarheid zijn ingevuld.</w:t>
            </w:r>
            <w:r>
              <w:br/>
              <w:t>Ik verklaar dat ik aanvullende inlichtingen en documenten zal verstrekken als de Vlaamse overheid daarom verzoekt.</w:t>
            </w:r>
          </w:p>
        </w:tc>
      </w:tr>
      <w:tr w:rsidR="00675029" w:rsidRPr="003D114E" w:rsidTr="00BA30F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029" w:rsidRPr="004C6E93" w:rsidRDefault="00675029" w:rsidP="00BA30FC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029" w:rsidRPr="003D114E" w:rsidRDefault="00675029" w:rsidP="00BA30FC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5029" w:rsidRPr="003D114E" w:rsidRDefault="00675029" w:rsidP="00BA30F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675029" w:rsidRPr="003D114E" w:rsidRDefault="00675029" w:rsidP="00BA30F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5029" w:rsidRPr="003D114E" w:rsidRDefault="00675029" w:rsidP="00BA30F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675029" w:rsidRPr="003D114E" w:rsidRDefault="00675029" w:rsidP="00BA30F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5029" w:rsidRPr="003D114E" w:rsidRDefault="00675029" w:rsidP="00BA30F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675029" w:rsidRPr="003D114E" w:rsidRDefault="00675029" w:rsidP="00BA30F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029" w:rsidRPr="003D114E" w:rsidRDefault="00675029" w:rsidP="00BA30FC"/>
        </w:tc>
      </w:tr>
      <w:tr w:rsidR="00675029" w:rsidRPr="00A57232" w:rsidTr="00BA30FC">
        <w:trPr>
          <w:trHeight w:val="6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5029" w:rsidRPr="004C6E93" w:rsidRDefault="00675029" w:rsidP="00BA30FC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5029" w:rsidRPr="00A57232" w:rsidRDefault="00675029" w:rsidP="00BA30FC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:rsidR="00675029" w:rsidRPr="00A57232" w:rsidRDefault="00675029" w:rsidP="00BA30FC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5029" w:rsidRPr="003D114E" w:rsidTr="00BA30F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029" w:rsidRPr="004C6E93" w:rsidRDefault="00675029" w:rsidP="00BA30FC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029" w:rsidRPr="003D114E" w:rsidRDefault="00675029" w:rsidP="00BA30FC">
            <w:pPr>
              <w:jc w:val="right"/>
            </w:pPr>
            <w:r w:rsidRPr="003D114E">
              <w:t>voor- en achternaam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675029" w:rsidRPr="003D114E" w:rsidRDefault="00675029" w:rsidP="00BA30F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75029" w:rsidRDefault="00675029" w:rsidP="003C34C3">
      <w:pPr>
        <w:pStyle w:val="Bouwsteenkop2"/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2A6D86" w:rsidRPr="003D114E" w:rsidTr="00BA30FC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A6D86" w:rsidRPr="003D114E" w:rsidRDefault="002A6D86" w:rsidP="00BA30FC">
            <w:pPr>
              <w:pStyle w:val="leeg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2A6D86" w:rsidRPr="003D114E" w:rsidRDefault="002A6D86" w:rsidP="00BA30F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Hoe gaat het nu verder met uw aanvraag?</w:t>
            </w:r>
          </w:p>
        </w:tc>
      </w:tr>
      <w:tr w:rsidR="002A6D86" w:rsidRPr="003D114E" w:rsidTr="00BA30F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6D86" w:rsidRPr="003D114E" w:rsidRDefault="002A6D86" w:rsidP="00BA30FC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6D86" w:rsidRPr="002A6D86" w:rsidRDefault="00FB3504" w:rsidP="00BA30F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bCs/>
                <w:i/>
              </w:rPr>
            </w:pPr>
            <w:r>
              <w:rPr>
                <w:b w:val="0"/>
                <w:bCs/>
                <w:i/>
              </w:rPr>
              <w:t>Het Departement Landbouw en Visserij</w:t>
            </w:r>
            <w:r w:rsidR="002A6D86" w:rsidRPr="002A6D86">
              <w:rPr>
                <w:b w:val="0"/>
                <w:bCs/>
                <w:i/>
              </w:rPr>
              <w:t xml:space="preserve"> neemt binnen dertig dagen nadat ze dit formulier heeft ontvangen, een beslissing over uw aanvraag. Die beslissing wordt u schriftelijk meegedeeld. Als uw aanvraag wordt goedgekeurd, </w:t>
            </w:r>
            <w:r w:rsidR="00643285">
              <w:rPr>
                <w:b w:val="0"/>
                <w:bCs/>
                <w:i/>
              </w:rPr>
              <w:t>mag u het motorvermogen van uw vissersvaartuig effectief verhogen door een nieuwe motor in te bouwen of de bestaande motor af te stellen. U moet die verhoging van het motorvermogen uitvoeren binnen 60 dagen na de mededeling van de beslissing</w:t>
            </w:r>
            <w:r w:rsidR="002A6D86" w:rsidRPr="002A6D86">
              <w:rPr>
                <w:b w:val="0"/>
                <w:bCs/>
                <w:i/>
              </w:rPr>
              <w:t>.</w:t>
            </w:r>
          </w:p>
          <w:p w:rsidR="002A6D86" w:rsidRPr="00FF630A" w:rsidRDefault="002A6D86" w:rsidP="00BA30FC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</w:tr>
    </w:tbl>
    <w:p w:rsidR="00201319" w:rsidRPr="00201319" w:rsidRDefault="00201319" w:rsidP="00201319">
      <w:pPr>
        <w:jc w:val="center"/>
      </w:pPr>
      <w:r w:rsidRPr="00201319">
        <w:rPr>
          <w:lang w:val="nl-NL"/>
        </w:rPr>
        <w:t xml:space="preserve">U kan onze privacyverklaring terugvinden op </w:t>
      </w:r>
      <w:hyperlink r:id="rId14" w:tooltip="Website departement landbouw en visserij - privacyverklaring" w:history="1">
        <w:r w:rsidRPr="00201319">
          <w:rPr>
            <w:rStyle w:val="Hyperlink"/>
            <w:lang w:val="nl-NL"/>
          </w:rPr>
          <w:t>www.vlaanderen.be/landbouw/privacy</w:t>
        </w:r>
      </w:hyperlink>
      <w:r w:rsidRPr="00201319">
        <w:rPr>
          <w:lang w:val="nl-NL"/>
        </w:rPr>
        <w:t>.</w:t>
      </w:r>
    </w:p>
    <w:p w:rsidR="00CD6BE4" w:rsidRPr="00073BEF" w:rsidRDefault="00CD6BE4" w:rsidP="003C34C3"/>
    <w:sectPr w:rsidR="00CD6BE4" w:rsidRPr="00073BEF" w:rsidSect="00593585">
      <w:headerReference w:type="even" r:id="rId15"/>
      <w:headerReference w:type="default" r:id="rId16"/>
      <w:footerReference w:type="even" r:id="rId17"/>
      <w:footerReference w:type="default" r:id="rId18"/>
      <w:footerReference w:type="first" r:id="rId19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9B3" w:rsidRDefault="001D69B3" w:rsidP="008E174D">
      <w:r>
        <w:separator/>
      </w:r>
    </w:p>
    <w:p w:rsidR="001D69B3" w:rsidRDefault="001D69B3"/>
  </w:endnote>
  <w:endnote w:type="continuationSeparator" w:id="0">
    <w:p w:rsidR="001D69B3" w:rsidRDefault="001D69B3" w:rsidP="008E174D">
      <w:r>
        <w:continuationSeparator/>
      </w:r>
    </w:p>
    <w:p w:rsidR="001D69B3" w:rsidRDefault="001D69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DE6" w:rsidRDefault="009E4DE6">
    <w:pPr>
      <w:pStyle w:val="Voettekst"/>
    </w:pPr>
  </w:p>
  <w:p w:rsidR="009E4DE6" w:rsidRDefault="009E4DE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DE6" w:rsidRDefault="001D69B3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sdt>
      <w:sdtPr>
        <w:tag w:val=""/>
        <w:id w:val="-79090414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43285">
          <w:t>Aanvraag voor de samenvoeging van motorvermogens</w:t>
        </w:r>
      </w:sdtContent>
    </w:sdt>
    <w:r w:rsidR="009E4DE6">
      <w:rPr>
        <w:sz w:val="18"/>
        <w:szCs w:val="18"/>
      </w:rPr>
      <w:t xml:space="preserve"> </w:t>
    </w:r>
    <w:r w:rsidR="009E4DE6" w:rsidRPr="003E02FB">
      <w:rPr>
        <w:sz w:val="18"/>
        <w:szCs w:val="18"/>
      </w:rPr>
      <w:t xml:space="preserve">- pagina </w:t>
    </w:r>
    <w:r w:rsidR="009E4DE6" w:rsidRPr="003E02FB">
      <w:rPr>
        <w:sz w:val="18"/>
        <w:szCs w:val="18"/>
      </w:rPr>
      <w:fldChar w:fldCharType="begin"/>
    </w:r>
    <w:r w:rsidR="009E4DE6" w:rsidRPr="003E02FB">
      <w:rPr>
        <w:sz w:val="18"/>
        <w:szCs w:val="18"/>
      </w:rPr>
      <w:instrText xml:space="preserve"> PAGE </w:instrText>
    </w:r>
    <w:r w:rsidR="009E4DE6" w:rsidRPr="003E02FB">
      <w:rPr>
        <w:sz w:val="18"/>
        <w:szCs w:val="18"/>
      </w:rPr>
      <w:fldChar w:fldCharType="separate"/>
    </w:r>
    <w:r w:rsidR="00737020">
      <w:rPr>
        <w:noProof/>
        <w:sz w:val="18"/>
        <w:szCs w:val="18"/>
      </w:rPr>
      <w:t>3</w:t>
    </w:r>
    <w:r w:rsidR="009E4DE6" w:rsidRPr="003E02FB">
      <w:rPr>
        <w:sz w:val="18"/>
        <w:szCs w:val="18"/>
      </w:rPr>
      <w:fldChar w:fldCharType="end"/>
    </w:r>
    <w:r w:rsidR="009E4DE6" w:rsidRPr="003E02FB">
      <w:rPr>
        <w:sz w:val="18"/>
        <w:szCs w:val="18"/>
      </w:rPr>
      <w:t xml:space="preserve"> van </w:t>
    </w:r>
    <w:r w:rsidR="009E4DE6" w:rsidRPr="00883F6C">
      <w:rPr>
        <w:rStyle w:val="Paginanummer"/>
        <w:sz w:val="18"/>
        <w:szCs w:val="18"/>
      </w:rPr>
      <w:fldChar w:fldCharType="begin"/>
    </w:r>
    <w:r w:rsidR="009E4DE6" w:rsidRPr="00883F6C">
      <w:rPr>
        <w:rStyle w:val="Paginanummer"/>
        <w:sz w:val="18"/>
        <w:szCs w:val="18"/>
      </w:rPr>
      <w:instrText xml:space="preserve"> NUMPAGES </w:instrText>
    </w:r>
    <w:r w:rsidR="009E4DE6" w:rsidRPr="00883F6C">
      <w:rPr>
        <w:rStyle w:val="Paginanummer"/>
        <w:sz w:val="18"/>
        <w:szCs w:val="18"/>
      </w:rPr>
      <w:fldChar w:fldCharType="separate"/>
    </w:r>
    <w:r w:rsidR="00737020">
      <w:rPr>
        <w:rStyle w:val="Paginanummer"/>
        <w:noProof/>
        <w:sz w:val="18"/>
        <w:szCs w:val="18"/>
      </w:rPr>
      <w:t>3</w:t>
    </w:r>
    <w:r w:rsidR="009E4DE6" w:rsidRPr="00883F6C">
      <w:rPr>
        <w:rStyle w:val="Paginanummer"/>
        <w:sz w:val="18"/>
        <w:szCs w:val="18"/>
      </w:rPr>
      <w:fldChar w:fldCharType="end"/>
    </w:r>
  </w:p>
  <w:p w:rsidR="009E4DE6" w:rsidRDefault="009E4DE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DE6" w:rsidRPr="00594054" w:rsidRDefault="009E4DE6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>
          <wp:extent cx="1229360" cy="539750"/>
          <wp:effectExtent l="0" t="0" r="8890" b="0"/>
          <wp:docPr id="1" name="Afbeelding 1" descr="vlaanderen is landbouw en visserij" title="Thematisch logo Departement Landbouw en Visseri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_THEM_IsLandbouwEnVisseri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36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9B3" w:rsidRDefault="001D69B3" w:rsidP="008E174D">
      <w:r>
        <w:separator/>
      </w:r>
    </w:p>
    <w:p w:rsidR="001D69B3" w:rsidRDefault="001D69B3"/>
  </w:footnote>
  <w:footnote w:type="continuationSeparator" w:id="0">
    <w:p w:rsidR="001D69B3" w:rsidRDefault="001D69B3" w:rsidP="008E174D">
      <w:r>
        <w:continuationSeparator/>
      </w:r>
    </w:p>
    <w:p w:rsidR="001D69B3" w:rsidRDefault="001D69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DE6" w:rsidRDefault="009E4DE6">
    <w:pPr>
      <w:pStyle w:val="Koptekst"/>
    </w:pPr>
  </w:p>
  <w:p w:rsidR="009E4DE6" w:rsidRDefault="009E4DE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DE6" w:rsidRDefault="009E4DE6">
    <w:pPr>
      <w:pStyle w:val="Koptekst"/>
    </w:pPr>
  </w:p>
  <w:p w:rsidR="009E4DE6" w:rsidRDefault="009E4D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attachedTemplate r:id="rId1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E6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66CCF"/>
    <w:rsid w:val="000729C1"/>
    <w:rsid w:val="00073BEF"/>
    <w:rsid w:val="000753A0"/>
    <w:rsid w:val="00077C6F"/>
    <w:rsid w:val="00084E5E"/>
    <w:rsid w:val="00085C47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5EA"/>
    <w:rsid w:val="00125749"/>
    <w:rsid w:val="00131170"/>
    <w:rsid w:val="00133020"/>
    <w:rsid w:val="001348AA"/>
    <w:rsid w:val="00142A46"/>
    <w:rsid w:val="00142C18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5FF7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D69B3"/>
    <w:rsid w:val="001E17D4"/>
    <w:rsid w:val="001E1E0B"/>
    <w:rsid w:val="001E38C0"/>
    <w:rsid w:val="001E4208"/>
    <w:rsid w:val="001E589A"/>
    <w:rsid w:val="001F3741"/>
    <w:rsid w:val="001F3B9A"/>
    <w:rsid w:val="001F7119"/>
    <w:rsid w:val="002013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16C"/>
    <w:rsid w:val="00292B42"/>
    <w:rsid w:val="00292B7F"/>
    <w:rsid w:val="00293492"/>
    <w:rsid w:val="00294D0D"/>
    <w:rsid w:val="002A5A44"/>
    <w:rsid w:val="002A6D86"/>
    <w:rsid w:val="002B4E40"/>
    <w:rsid w:val="002B5414"/>
    <w:rsid w:val="002B6360"/>
    <w:rsid w:val="002C287B"/>
    <w:rsid w:val="002C4E44"/>
    <w:rsid w:val="002D2733"/>
    <w:rsid w:val="002D38A1"/>
    <w:rsid w:val="002D73C3"/>
    <w:rsid w:val="002D7ECD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08A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3023"/>
    <w:rsid w:val="00471768"/>
    <w:rsid w:val="00483446"/>
    <w:rsid w:val="004857A8"/>
    <w:rsid w:val="00486FC2"/>
    <w:rsid w:val="00492951"/>
    <w:rsid w:val="00495878"/>
    <w:rsid w:val="004A122F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0069"/>
    <w:rsid w:val="0051224B"/>
    <w:rsid w:val="0051379D"/>
    <w:rsid w:val="00516BDC"/>
    <w:rsid w:val="005177A0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5D44"/>
    <w:rsid w:val="00626578"/>
    <w:rsid w:val="006321A1"/>
    <w:rsid w:val="00632506"/>
    <w:rsid w:val="00635F3D"/>
    <w:rsid w:val="00637728"/>
    <w:rsid w:val="006404B0"/>
    <w:rsid w:val="006408C7"/>
    <w:rsid w:val="00641E14"/>
    <w:rsid w:val="00643285"/>
    <w:rsid w:val="00644BAB"/>
    <w:rsid w:val="0064611D"/>
    <w:rsid w:val="00650FA0"/>
    <w:rsid w:val="006516D6"/>
    <w:rsid w:val="006541DC"/>
    <w:rsid w:val="0065475D"/>
    <w:rsid w:val="0065493A"/>
    <w:rsid w:val="0065758B"/>
    <w:rsid w:val="006606B1"/>
    <w:rsid w:val="006655AD"/>
    <w:rsid w:val="00665E66"/>
    <w:rsid w:val="00670BFC"/>
    <w:rsid w:val="00670CEF"/>
    <w:rsid w:val="00671529"/>
    <w:rsid w:val="00671C3E"/>
    <w:rsid w:val="00675029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E0F06"/>
    <w:rsid w:val="006E29BE"/>
    <w:rsid w:val="006F088B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37020"/>
    <w:rsid w:val="00742964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4219"/>
    <w:rsid w:val="007F61F5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3E39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3F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07C18"/>
    <w:rsid w:val="009110D4"/>
    <w:rsid w:val="0091707D"/>
    <w:rsid w:val="00925C39"/>
    <w:rsid w:val="0093279E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C32E5"/>
    <w:rsid w:val="009E39A9"/>
    <w:rsid w:val="009E4DE6"/>
    <w:rsid w:val="009F4EBF"/>
    <w:rsid w:val="009F7700"/>
    <w:rsid w:val="00A0358E"/>
    <w:rsid w:val="00A03D0D"/>
    <w:rsid w:val="00A1478B"/>
    <w:rsid w:val="00A17D34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6F5"/>
    <w:rsid w:val="00A57F91"/>
    <w:rsid w:val="00A60184"/>
    <w:rsid w:val="00A64787"/>
    <w:rsid w:val="00A67655"/>
    <w:rsid w:val="00A749BE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07E8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968FC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28F3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22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560F3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77DC9"/>
    <w:rsid w:val="00D830A9"/>
    <w:rsid w:val="00D8547D"/>
    <w:rsid w:val="00D9622B"/>
    <w:rsid w:val="00DA64B5"/>
    <w:rsid w:val="00DA65C6"/>
    <w:rsid w:val="00DB0BA9"/>
    <w:rsid w:val="00DB10A4"/>
    <w:rsid w:val="00DB54F6"/>
    <w:rsid w:val="00DB644F"/>
    <w:rsid w:val="00DB73E6"/>
    <w:rsid w:val="00DC31AA"/>
    <w:rsid w:val="00DD1714"/>
    <w:rsid w:val="00DD4C6A"/>
    <w:rsid w:val="00DD7C60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287"/>
    <w:rsid w:val="00E13F9F"/>
    <w:rsid w:val="00E14B50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85105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2D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3C28"/>
    <w:rsid w:val="00F44637"/>
    <w:rsid w:val="00F51652"/>
    <w:rsid w:val="00F55E85"/>
    <w:rsid w:val="00F56B26"/>
    <w:rsid w:val="00F5754F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BD8"/>
    <w:rsid w:val="00FB3504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352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234516"/>
  <w15:docId w15:val="{7858274C-B4DA-40E6-8A7D-A8440FAE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A576F5"/>
    <w:rPr>
      <w:color w:val="2A8AB3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A576F5"/>
    <w:pPr>
      <w:pBdr>
        <w:bottom w:val="single" w:sz="18" w:space="1" w:color="8BAE00"/>
      </w:pBdr>
      <w:tabs>
        <w:tab w:val="right" w:leader="underscore" w:pos="9923"/>
      </w:tabs>
    </w:pPr>
    <w:rPr>
      <w:color w:val="6F8B0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A576F5"/>
    <w:rPr>
      <w:color w:val="6F8B00"/>
    </w:rPr>
  </w:style>
  <w:style w:type="paragraph" w:customStyle="1" w:styleId="Bouwsteenbrood">
    <w:name w:val="Bouwsteen brood"/>
    <w:basedOn w:val="Standaard"/>
    <w:uiPriority w:val="1"/>
    <w:qFormat/>
    <w:rsid w:val="00A576F5"/>
    <w:rPr>
      <w:color w:val="6F8B00"/>
    </w:rPr>
  </w:style>
  <w:style w:type="paragraph" w:customStyle="1" w:styleId="Bouwsteenkop2">
    <w:name w:val="Bouwsteen kop 2"/>
    <w:basedOn w:val="Kop1"/>
    <w:uiPriority w:val="1"/>
    <w:qFormat/>
    <w:rsid w:val="00A576F5"/>
    <w:pPr>
      <w:spacing w:before="200"/>
    </w:pPr>
    <w:rPr>
      <w:rFonts w:cs="Calibri"/>
      <w:color w:val="6F8B0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576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2A8AB3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576F5"/>
    <w:rPr>
      <w:b/>
      <w:bCs/>
      <w:i/>
      <w:iCs/>
      <w:color w:val="2A8AB3"/>
    </w:rPr>
  </w:style>
  <w:style w:type="character" w:styleId="Intensievebenadrukking">
    <w:name w:val="Intense Emphasis"/>
    <w:basedOn w:val="Standaardalinea-lettertype"/>
    <w:uiPriority w:val="21"/>
    <w:qFormat/>
    <w:rsid w:val="00A576F5"/>
    <w:rPr>
      <w:b/>
      <w:bCs/>
      <w:i/>
      <w:iCs/>
      <w:color w:val="2A8AB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vlaanderen.be/zeevisserij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zeevisserij@lv.vlaanderen.b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vlaanderen.be/landbouw/privacy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LV-Templates\LV_Formulier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f93748-2e9f-42ff-9a3b-2db68e429cfa">CSES6ZK4QH4Q-434-13</_dlc_DocId>
    <_dlc_DocIdUrl xmlns="e6f93748-2e9f-42ff-9a3b-2db68e429cfa">
      <Url>https://lvportaal/centrale/gebruikerscommissielvportaal/_layouts/15/DocIdRedir.aspx?ID=CSES6ZK4QH4Q-434-13</Url>
      <Description>CSES6ZK4QH4Q-434-13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671D6C283E134990CD049C7E98D3E4" ma:contentTypeVersion="1" ma:contentTypeDescription="Een nieuw document maken." ma:contentTypeScope="" ma:versionID="83674688c70325004074ab965a19b0eb">
  <xsd:schema xmlns:xsd="http://www.w3.org/2001/XMLSchema" xmlns:xs="http://www.w3.org/2001/XMLSchema" xmlns:p="http://schemas.microsoft.com/office/2006/metadata/properties" xmlns:ns2="e6f93748-2e9f-42ff-9a3b-2db68e429cfa" targetNamespace="http://schemas.microsoft.com/office/2006/metadata/properties" ma:root="true" ma:fieldsID="432e6bafa094499954f3e56367bc2c48" ns2:_="">
    <xsd:import namespace="e6f93748-2e9f-42ff-9a3b-2db68e429c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93748-2e9f-42ff-9a3b-2db68e429cf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3002E8-7380-450A-8358-F8DEBC69E8A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6C2AD77-1358-4018-B1BD-C184E603D4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F22811-6EF7-4092-8F92-ECD3B30CBC04}">
  <ds:schemaRefs>
    <ds:schemaRef ds:uri="http://schemas.microsoft.com/office/2006/metadata/properties"/>
    <ds:schemaRef ds:uri="http://schemas.microsoft.com/office/infopath/2007/PartnerControls"/>
    <ds:schemaRef ds:uri="e6f93748-2e9f-42ff-9a3b-2db68e429cfa"/>
  </ds:schemaRefs>
</ds:datastoreItem>
</file>

<file path=customXml/itemProps4.xml><?xml version="1.0" encoding="utf-8"?>
<ds:datastoreItem xmlns:ds="http://schemas.openxmlformats.org/officeDocument/2006/customXml" ds:itemID="{93754A88-B175-43B3-9A90-113E2FE84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f93748-2e9f-42ff-9a3b-2db68e429c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7D7742F-5219-4532-A74A-83F54592D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LV_Formulier.dotx</Template>
  <TotalTime>1</TotalTime>
  <Pages>3</Pages>
  <Words>937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voor de samenvoeging van motorvermogens</vt:lpstr>
    </vt:vector>
  </TitlesOfParts>
  <Company>Vlaamse Overheid</Company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voor de samenvoeging van motorvermogens</dc:title>
  <dc:creator>Marieke De Schoenmaeker</dc:creator>
  <cp:lastModifiedBy>Marieke De Schoenmaeker</cp:lastModifiedBy>
  <cp:revision>4</cp:revision>
  <cp:lastPrinted>2014-09-16T06:26:00Z</cp:lastPrinted>
  <dcterms:created xsi:type="dcterms:W3CDTF">2018-10-10T12:28:00Z</dcterms:created>
  <dcterms:modified xsi:type="dcterms:W3CDTF">2019-12-03T11:16:00Z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0x01010006671D6C283E134990CD049C7E98D3E4</vt:lpwstr>
  </property>
  <property fmtid="{D5CDD505-2E9C-101B-9397-08002B2CF9AE}" pid="3" name="_dlc_DocIdItemGuid">
    <vt:lpwstr>4d6aaeda-057f-4a4b-94a9-dde6cc8ccbc9</vt:lpwstr>
  </property>
</Properties>
</file>