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36"/>
        <w:gridCol w:w="284"/>
        <w:gridCol w:w="1846"/>
      </w:tblGrid>
      <w:tr w:rsidR="0004246D" w:rsidRPr="003D114E" w:rsidTr="00644E2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D3255C" w:rsidRDefault="0004246D" w:rsidP="005D42F8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2230A4" w:rsidRDefault="00B12B01" w:rsidP="00EE59B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Identificatie va</w:t>
            </w:r>
            <w:r w:rsidR="00C61AAE">
              <w:rPr>
                <w:color w:val="auto"/>
                <w:sz w:val="36"/>
                <w:szCs w:val="36"/>
              </w:rPr>
              <w:t xml:space="preserve">n </w:t>
            </w:r>
            <w:r w:rsidR="00EE59B6">
              <w:rPr>
                <w:color w:val="auto"/>
                <w:sz w:val="36"/>
                <w:szCs w:val="36"/>
              </w:rPr>
              <w:t>uw onderneming in het kader van subsidies voor agrovoeding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1358FA" w:rsidP="005D42F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AOO-REF-AGRO-170601</w:t>
            </w:r>
          </w:p>
        </w:tc>
      </w:tr>
      <w:tr w:rsidR="0004246D" w:rsidRPr="003D114E" w:rsidTr="00644E2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4246D" w:rsidRPr="003D114E" w:rsidTr="00644E2D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jc w:val="right"/>
              <w:rPr>
                <w:szCs w:val="20"/>
              </w:rPr>
            </w:pPr>
          </w:p>
        </w:tc>
        <w:tc>
          <w:tcPr>
            <w:tcW w:w="7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02059" w:rsidRPr="003B6067" w:rsidRDefault="00802059" w:rsidP="00802059">
            <w:pPr>
              <w:rPr>
                <w:szCs w:val="20"/>
              </w:rPr>
            </w:pPr>
            <w:r w:rsidRPr="003B6067">
              <w:rPr>
                <w:szCs w:val="20"/>
              </w:rPr>
              <w:t xml:space="preserve">Departement </w:t>
            </w:r>
          </w:p>
          <w:p w:rsidR="00802059" w:rsidRPr="00A57756" w:rsidRDefault="00802059" w:rsidP="008020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Landbouw en Visserij</w:t>
            </w:r>
          </w:p>
          <w:p w:rsidR="00802059" w:rsidRPr="007359EC" w:rsidRDefault="00802059" w:rsidP="00802059">
            <w:pPr>
              <w:rPr>
                <w:szCs w:val="20"/>
              </w:rPr>
            </w:pPr>
            <w:r w:rsidRPr="00147E25">
              <w:rPr>
                <w:szCs w:val="20"/>
              </w:rPr>
              <w:t>Koning Albert II-laan 35 bus 40</w:t>
            </w:r>
            <w:r>
              <w:rPr>
                <w:szCs w:val="20"/>
              </w:rPr>
              <w:t>, 1030 BRUSSEL</w:t>
            </w:r>
          </w:p>
          <w:p w:rsidR="00802059" w:rsidRPr="007359EC" w:rsidRDefault="00802059" w:rsidP="00802059">
            <w:pPr>
              <w:rPr>
                <w:szCs w:val="20"/>
              </w:rPr>
            </w:pPr>
            <w:r w:rsidRPr="007359EC">
              <w:rPr>
                <w:b/>
                <w:szCs w:val="20"/>
              </w:rPr>
              <w:t>T</w:t>
            </w:r>
            <w:r>
              <w:rPr>
                <w:szCs w:val="20"/>
              </w:rPr>
              <w:t xml:space="preserve"> 02 552 73 20</w:t>
            </w:r>
            <w:r w:rsidRPr="007359EC">
              <w:rPr>
                <w:szCs w:val="20"/>
              </w:rPr>
              <w:t xml:space="preserve"> </w:t>
            </w:r>
            <w:r w:rsidRPr="007359EC">
              <w:t xml:space="preserve"> – </w:t>
            </w:r>
            <w:r w:rsidRPr="007359EC">
              <w:rPr>
                <w:b/>
                <w:szCs w:val="20"/>
              </w:rPr>
              <w:t>F</w:t>
            </w:r>
            <w:r>
              <w:rPr>
                <w:szCs w:val="20"/>
              </w:rPr>
              <w:t xml:space="preserve"> 02 552 74 71</w:t>
            </w:r>
          </w:p>
          <w:p w:rsidR="00802059" w:rsidRPr="007359EC" w:rsidRDefault="00571A87" w:rsidP="00802059">
            <w:pPr>
              <w:rPr>
                <w:szCs w:val="20"/>
              </w:rPr>
            </w:pPr>
            <w:hyperlink r:id="rId12" w:history="1">
              <w:r w:rsidR="00802059" w:rsidRPr="004F4443">
                <w:rPr>
                  <w:rStyle w:val="Hyperlink"/>
                  <w:szCs w:val="20"/>
                </w:rPr>
                <w:t>VLIF-aanvragen@lv.vlaanderen.be</w:t>
              </w:r>
            </w:hyperlink>
            <w:r w:rsidR="00802059" w:rsidRPr="007359EC">
              <w:rPr>
                <w:szCs w:val="20"/>
              </w:rPr>
              <w:t xml:space="preserve"> </w:t>
            </w:r>
          </w:p>
          <w:p w:rsidR="0004246D" w:rsidRPr="003D114E" w:rsidRDefault="00571A87" w:rsidP="00644E2D">
            <w:pPr>
              <w:rPr>
                <w:szCs w:val="20"/>
              </w:rPr>
            </w:pPr>
            <w:hyperlink r:id="rId13" w:history="1">
              <w:r w:rsidR="00802059" w:rsidRPr="00033A36">
                <w:rPr>
                  <w:rStyle w:val="Hyperlink"/>
                  <w:szCs w:val="20"/>
                </w:rPr>
                <w:t>www.vlaanderen.be/landbouw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:rsidR="0004246D" w:rsidRPr="003D114E" w:rsidRDefault="0004246D" w:rsidP="005D42F8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04246D" w:rsidRPr="003D114E" w:rsidTr="00644E2D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46D" w:rsidRPr="003D114E" w:rsidRDefault="0004246D" w:rsidP="005D42F8">
            <w:pPr>
              <w:ind w:left="29"/>
              <w:rPr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D" w:rsidRPr="007D58A4" w:rsidRDefault="0004246D" w:rsidP="005D42F8"/>
        </w:tc>
      </w:tr>
      <w:tr w:rsidR="0004246D" w:rsidRPr="003D114E" w:rsidTr="00644E2D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ind w:left="29"/>
              <w:rPr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04246D" w:rsidRPr="003D114E" w:rsidTr="00644E2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2B4E40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D02AE7" w:rsidRDefault="0004246D" w:rsidP="005D42F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04246D">
              <w:rPr>
                <w:rStyle w:val="Nadruk"/>
                <w:i/>
              </w:rPr>
              <w:t>Waarvoor dient dit formulier?</w:t>
            </w:r>
          </w:p>
          <w:p w:rsidR="00623565" w:rsidRDefault="00807770" w:rsidP="0004246D">
            <w:pPr>
              <w:spacing w:after="100"/>
              <w:ind w:left="28"/>
              <w:rPr>
                <w:rStyle w:val="Hyperlink"/>
                <w:szCs w:val="20"/>
              </w:rPr>
            </w:pPr>
            <w:r>
              <w:rPr>
                <w:rStyle w:val="Nadruk"/>
                <w:szCs w:val="20"/>
              </w:rPr>
              <w:t>M</w:t>
            </w:r>
            <w:r w:rsidR="0004246D" w:rsidRPr="0004246D">
              <w:rPr>
                <w:rStyle w:val="Nadruk"/>
                <w:szCs w:val="20"/>
              </w:rPr>
              <w:t>et dit formulier ide</w:t>
            </w:r>
            <w:r w:rsidR="00E07444">
              <w:rPr>
                <w:rStyle w:val="Nadruk"/>
                <w:szCs w:val="20"/>
              </w:rPr>
              <w:t xml:space="preserve">ntificeert u </w:t>
            </w:r>
            <w:r w:rsidR="00EE59B6">
              <w:rPr>
                <w:rStyle w:val="Nadruk"/>
                <w:szCs w:val="20"/>
              </w:rPr>
              <w:t xml:space="preserve">uw onderneming </w:t>
            </w:r>
            <w:r w:rsidR="00E07444">
              <w:rPr>
                <w:rStyle w:val="Nadruk"/>
                <w:szCs w:val="20"/>
              </w:rPr>
              <w:t>al</w:t>
            </w:r>
            <w:r w:rsidR="00147E25">
              <w:rPr>
                <w:rStyle w:val="Nadruk"/>
                <w:szCs w:val="20"/>
              </w:rPr>
              <w:t>s aa</w:t>
            </w:r>
            <w:r w:rsidR="00EE59B6">
              <w:rPr>
                <w:rStyle w:val="Nadruk"/>
                <w:szCs w:val="20"/>
              </w:rPr>
              <w:t>n</w:t>
            </w:r>
            <w:r w:rsidR="00147E25">
              <w:rPr>
                <w:rStyle w:val="Nadruk"/>
                <w:szCs w:val="20"/>
              </w:rPr>
              <w:t>vrager</w:t>
            </w:r>
            <w:r w:rsidR="00E07444">
              <w:rPr>
                <w:rStyle w:val="Nadruk"/>
                <w:szCs w:val="20"/>
              </w:rPr>
              <w:t xml:space="preserve"> ‘</w:t>
            </w:r>
            <w:r w:rsidR="00147E25">
              <w:rPr>
                <w:rStyle w:val="Nadruk"/>
                <w:szCs w:val="20"/>
              </w:rPr>
              <w:t xml:space="preserve">subsidies </w:t>
            </w:r>
            <w:r w:rsidR="00E07444">
              <w:rPr>
                <w:rStyle w:val="Nadruk"/>
                <w:szCs w:val="20"/>
              </w:rPr>
              <w:t xml:space="preserve">agrovoeding’ </w:t>
            </w:r>
            <w:r w:rsidR="0004246D" w:rsidRPr="0004246D">
              <w:rPr>
                <w:rStyle w:val="Nadruk"/>
                <w:szCs w:val="20"/>
              </w:rPr>
              <w:t xml:space="preserve">bij het </w:t>
            </w:r>
            <w:r w:rsidR="00D8405D">
              <w:rPr>
                <w:rStyle w:val="Nadruk"/>
                <w:szCs w:val="20"/>
              </w:rPr>
              <w:t>Departement</w:t>
            </w:r>
            <w:r w:rsidR="0004246D" w:rsidRPr="0004246D">
              <w:rPr>
                <w:rStyle w:val="Nadruk"/>
                <w:szCs w:val="20"/>
              </w:rPr>
              <w:t xml:space="preserve"> Landbouw en Visserij.</w:t>
            </w:r>
            <w:r w:rsidR="00E07444">
              <w:rPr>
                <w:rStyle w:val="Nadruk"/>
                <w:szCs w:val="20"/>
              </w:rPr>
              <w:t xml:space="preserve"> </w:t>
            </w:r>
            <w:r w:rsidR="00C61AAE">
              <w:rPr>
                <w:rStyle w:val="Nadruk"/>
                <w:szCs w:val="20"/>
              </w:rPr>
              <w:t xml:space="preserve">U bent een verwerker, </w:t>
            </w:r>
            <w:r w:rsidR="00EE59B6">
              <w:rPr>
                <w:rStyle w:val="Nadruk"/>
                <w:szCs w:val="20"/>
              </w:rPr>
              <w:t xml:space="preserve">een </w:t>
            </w:r>
            <w:r w:rsidR="00623565">
              <w:rPr>
                <w:rStyle w:val="Nadruk"/>
                <w:szCs w:val="20"/>
              </w:rPr>
              <w:t>groep van landbouw</w:t>
            </w:r>
            <w:r w:rsidR="00C61AAE">
              <w:rPr>
                <w:rStyle w:val="Nadruk"/>
                <w:szCs w:val="20"/>
              </w:rPr>
              <w:t>ers of een combinatie van beiden</w:t>
            </w:r>
            <w:r w:rsidR="00623565">
              <w:rPr>
                <w:rStyle w:val="Nadruk"/>
                <w:szCs w:val="20"/>
              </w:rPr>
              <w:t xml:space="preserve">. Voor de definitie van deze begrippen wordt U </w:t>
            </w:r>
            <w:r w:rsidR="00C61AAE">
              <w:rPr>
                <w:rStyle w:val="Nadruk"/>
                <w:szCs w:val="20"/>
              </w:rPr>
              <w:t>door</w:t>
            </w:r>
            <w:r w:rsidR="00623565">
              <w:rPr>
                <w:rStyle w:val="Nadruk"/>
                <w:szCs w:val="20"/>
              </w:rPr>
              <w:t xml:space="preserve">verwezen naar het </w:t>
            </w:r>
            <w:r w:rsidR="00623565" w:rsidRPr="00623565">
              <w:rPr>
                <w:rStyle w:val="Nadruk"/>
                <w:szCs w:val="20"/>
              </w:rPr>
              <w:t>Besluit van de Vlaamse Regering betreffende steun aan investeringen in de agrovoedingssector tot verhoging van de toegevoegde waarde, de kwaliteit en de voedselveiligheid van landbouwproducten</w:t>
            </w:r>
            <w:r w:rsidR="00C61AAE">
              <w:rPr>
                <w:rStyle w:val="Nadruk"/>
                <w:szCs w:val="20"/>
              </w:rPr>
              <w:t xml:space="preserve"> van 24 april 2015  of naar </w:t>
            </w:r>
            <w:r w:rsidR="00623565">
              <w:rPr>
                <w:rStyle w:val="Nadruk"/>
                <w:szCs w:val="20"/>
              </w:rPr>
              <w:t xml:space="preserve">de volgende webpagina: </w:t>
            </w:r>
            <w:hyperlink r:id="rId14" w:history="1">
              <w:r w:rsidR="00623565" w:rsidRPr="004F4443">
                <w:rPr>
                  <w:rStyle w:val="Hyperlink"/>
                  <w:szCs w:val="20"/>
                </w:rPr>
                <w:t>http://lv.vlaanderen.be/nl/subsidies/vlif-steun/vlif-steun-aan-de-agrovoedingssector</w:t>
              </w:r>
            </w:hyperlink>
            <w:r w:rsidR="00160B1F">
              <w:rPr>
                <w:rStyle w:val="Hyperlink"/>
                <w:szCs w:val="20"/>
              </w:rPr>
              <w:t>.</w:t>
            </w:r>
          </w:p>
          <w:p w:rsidR="0004246D" w:rsidRDefault="007D3FA4" w:rsidP="004F5622">
            <w:pPr>
              <w:spacing w:after="100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U moet </w:t>
            </w:r>
            <w:r w:rsidR="00EE59B6">
              <w:rPr>
                <w:rStyle w:val="Nadruk"/>
                <w:szCs w:val="20"/>
              </w:rPr>
              <w:t xml:space="preserve"> </w:t>
            </w:r>
            <w:r w:rsidR="00C61AAE">
              <w:rPr>
                <w:rStyle w:val="Nadruk"/>
                <w:szCs w:val="20"/>
              </w:rPr>
              <w:t>dit formulier</w:t>
            </w:r>
            <w:r w:rsidR="00E07444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invullen </w:t>
            </w:r>
            <w:r w:rsidR="00E07444">
              <w:rPr>
                <w:rStyle w:val="Nadruk"/>
                <w:szCs w:val="20"/>
              </w:rPr>
              <w:t xml:space="preserve"> om toegang te  krijgen tot de maatregel </w:t>
            </w:r>
            <w:r w:rsidR="00160B1F">
              <w:rPr>
                <w:rStyle w:val="Nadruk"/>
                <w:szCs w:val="20"/>
              </w:rPr>
              <w:t>‘S</w:t>
            </w:r>
            <w:r w:rsidR="00E07444" w:rsidRPr="00E07444">
              <w:rPr>
                <w:rStyle w:val="Nadruk"/>
                <w:szCs w:val="20"/>
              </w:rPr>
              <w:t>teun aan investeringen in de agrovoedingssector tot verhoging van de toegevoegde waarde, de kwaliteit en de voedselveiligheid van landbouwproducten</w:t>
            </w:r>
            <w:r w:rsidR="00160B1F">
              <w:rPr>
                <w:rStyle w:val="Nadruk"/>
                <w:szCs w:val="20"/>
              </w:rPr>
              <w:t>’</w:t>
            </w:r>
            <w:r w:rsidR="00E07444">
              <w:rPr>
                <w:rStyle w:val="Nadruk"/>
                <w:szCs w:val="20"/>
              </w:rPr>
              <w:t>.</w:t>
            </w:r>
          </w:p>
          <w:p w:rsidR="004F5622" w:rsidRPr="004F5622" w:rsidRDefault="004F5622" w:rsidP="004F5622">
            <w:pPr>
              <w:spacing w:after="100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Met dit formulier worden eveneens werknemers en  lokale beheerders geregistreerd zodat </w:t>
            </w:r>
            <w:r w:rsidRPr="004F5622">
              <w:rPr>
                <w:rStyle w:val="Nadruk"/>
                <w:szCs w:val="20"/>
              </w:rPr>
              <w:t xml:space="preserve">deze personen toegang </w:t>
            </w:r>
            <w:r>
              <w:rPr>
                <w:rStyle w:val="Nadruk"/>
                <w:szCs w:val="20"/>
              </w:rPr>
              <w:t xml:space="preserve">krijgen </w:t>
            </w:r>
            <w:r w:rsidRPr="004F5622">
              <w:rPr>
                <w:rStyle w:val="Nadruk"/>
                <w:szCs w:val="20"/>
              </w:rPr>
              <w:t>tot het e-loket en bepaalde rechten krijgen op het e-loket in naam van de ondernemi</w:t>
            </w:r>
            <w:r>
              <w:rPr>
                <w:rStyle w:val="Nadruk"/>
                <w:szCs w:val="20"/>
              </w:rPr>
              <w:t>ng.</w:t>
            </w:r>
            <w:r w:rsidR="00887F21">
              <w:rPr>
                <w:rStyle w:val="Nadruk"/>
                <w:szCs w:val="20"/>
              </w:rPr>
              <w:t xml:space="preserve"> </w:t>
            </w:r>
          </w:p>
          <w:p w:rsidR="004F5622" w:rsidRDefault="004F5622" w:rsidP="004F5622">
            <w:pPr>
              <w:spacing w:after="100"/>
              <w:rPr>
                <w:rStyle w:val="Nadruk"/>
                <w:szCs w:val="20"/>
              </w:rPr>
            </w:pPr>
            <w:r w:rsidRPr="004F5622">
              <w:rPr>
                <w:rStyle w:val="Nadruk"/>
                <w:szCs w:val="20"/>
              </w:rPr>
              <w:t>Meer informatie over hoe u kan aanloggen en welke rechten welke personen hebben, vindt u op de helppagina van het e</w:t>
            </w:r>
            <w:r w:rsidR="00160B1F">
              <w:rPr>
                <w:rStyle w:val="Nadruk"/>
                <w:szCs w:val="20"/>
              </w:rPr>
              <w:t>-</w:t>
            </w:r>
            <w:r w:rsidRPr="004F5622">
              <w:rPr>
                <w:rStyle w:val="Nadruk"/>
                <w:szCs w:val="20"/>
              </w:rPr>
              <w:t xml:space="preserve"> loket</w:t>
            </w:r>
            <w:r w:rsidR="00160B1F">
              <w:rPr>
                <w:rStyle w:val="Nadruk"/>
                <w:szCs w:val="20"/>
              </w:rPr>
              <w:t xml:space="preserve"> Landbouw en Visserij</w:t>
            </w:r>
            <w:r w:rsidRPr="004F5622">
              <w:rPr>
                <w:rStyle w:val="Nadruk"/>
                <w:szCs w:val="20"/>
              </w:rPr>
              <w:t xml:space="preserve">: </w:t>
            </w:r>
            <w:hyperlink r:id="rId15" w:history="1">
              <w:r w:rsidR="001358FA" w:rsidRPr="009E1160">
                <w:rPr>
                  <w:rStyle w:val="Hyperlink"/>
                  <w:szCs w:val="20"/>
                </w:rPr>
                <w:t>www.landbouwvlaanderen.be</w:t>
              </w:r>
            </w:hyperlink>
            <w:r w:rsidR="00160B1F">
              <w:rPr>
                <w:rStyle w:val="Hyperlink"/>
                <w:szCs w:val="20"/>
              </w:rPr>
              <w:t>.</w:t>
            </w:r>
          </w:p>
          <w:p w:rsidR="0019197F" w:rsidRPr="00D02AE7" w:rsidRDefault="0019197F" w:rsidP="0019197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F221FB">
              <w:rPr>
                <w:rStyle w:val="Nadruk"/>
                <w:i/>
              </w:rPr>
              <w:t>Waarvoor dient dit formulier</w:t>
            </w:r>
            <w:r>
              <w:rPr>
                <w:rStyle w:val="Nadruk"/>
                <w:i/>
              </w:rPr>
              <w:t xml:space="preserve"> niet</w:t>
            </w:r>
            <w:r w:rsidRPr="00F221FB">
              <w:rPr>
                <w:rStyle w:val="Nadruk"/>
                <w:i/>
              </w:rPr>
              <w:t>?</w:t>
            </w:r>
          </w:p>
          <w:p w:rsidR="008A3CA0" w:rsidRDefault="0019197F" w:rsidP="008A3CA0">
            <w:pPr>
              <w:spacing w:after="100"/>
              <w:rPr>
                <w:rStyle w:val="Nadruk"/>
                <w:szCs w:val="20"/>
              </w:rPr>
            </w:pPr>
            <w:r w:rsidRPr="008A3CA0">
              <w:rPr>
                <w:rStyle w:val="Nadruk"/>
              </w:rPr>
              <w:t xml:space="preserve">Als u een andere persoon of onderneming wil laten optreden </w:t>
            </w:r>
            <w:r w:rsidR="00160B1F" w:rsidRPr="008A3CA0">
              <w:rPr>
                <w:rStyle w:val="Nadruk"/>
              </w:rPr>
              <w:t>in naam van uw onderneming</w:t>
            </w:r>
            <w:r w:rsidRPr="008A3CA0">
              <w:rPr>
                <w:rStyle w:val="Nadruk"/>
              </w:rPr>
              <w:t xml:space="preserve"> dan moet u deze persoon of onderneming </w:t>
            </w:r>
            <w:r w:rsidR="00160B1F" w:rsidRPr="008A3CA0">
              <w:rPr>
                <w:rStyle w:val="Nadruk"/>
              </w:rPr>
              <w:t xml:space="preserve">eerst </w:t>
            </w:r>
            <w:r w:rsidRPr="008A3CA0">
              <w:rPr>
                <w:rStyle w:val="Nadruk"/>
              </w:rPr>
              <w:t>een volmacht geven. Meer informatie over het toekennen van volmachten vindt u op de helppagina van het e-loket</w:t>
            </w:r>
            <w:r w:rsidR="00160B1F" w:rsidRPr="008A3CA0">
              <w:rPr>
                <w:rStyle w:val="Nadruk"/>
              </w:rPr>
              <w:t xml:space="preserve"> Landbouw en Visserij</w:t>
            </w:r>
            <w:r w:rsidRPr="008A3CA0">
              <w:rPr>
                <w:rStyle w:val="Nadruk"/>
              </w:rPr>
              <w:t xml:space="preserve">: </w:t>
            </w:r>
            <w:hyperlink r:id="rId16" w:history="1">
              <w:r w:rsidRPr="00644E2D">
                <w:rPr>
                  <w:rStyle w:val="Hyperlink"/>
                  <w:bCs/>
                  <w:szCs w:val="20"/>
                </w:rPr>
                <w:t>www.landbouwvlaanderen.be</w:t>
              </w:r>
            </w:hyperlink>
            <w:r w:rsidRPr="008A3CA0">
              <w:rPr>
                <w:rStyle w:val="Hyperlink"/>
              </w:rPr>
              <w:t>.</w:t>
            </w:r>
          </w:p>
          <w:p w:rsidR="008A3CA0" w:rsidRPr="00D02AE7" w:rsidRDefault="008A3CA0" w:rsidP="00644E2D">
            <w:pPr>
              <w:pStyle w:val="Vetcursief"/>
              <w:framePr w:hSpace="0" w:wrap="auto" w:vAnchor="margin" w:xAlign="left" w:yAlign="inline"/>
              <w:suppressOverlap w:val="0"/>
              <w:rPr>
                <w:rStyle w:val="Nadruk"/>
                <w:b w:val="0"/>
                <w:i/>
              </w:rPr>
            </w:pPr>
            <w:r w:rsidRPr="0004246D">
              <w:rPr>
                <w:rStyle w:val="Nadruk"/>
                <w:i/>
              </w:rPr>
              <w:t xml:space="preserve"> Aan wie bezorgt u dit formulier?</w:t>
            </w:r>
          </w:p>
          <w:p w:rsidR="0004246D" w:rsidRDefault="008A3CA0" w:rsidP="00644E2D">
            <w:pPr>
              <w:pStyle w:val="Aanwijzing"/>
              <w:rPr>
                <w:rStyle w:val="Nadruk"/>
              </w:rPr>
            </w:pPr>
            <w:r w:rsidRPr="0004246D">
              <w:rPr>
                <w:rStyle w:val="Nadruk"/>
              </w:rPr>
              <w:t>Stuur dit formul</w:t>
            </w:r>
            <w:r>
              <w:rPr>
                <w:rStyle w:val="Nadruk"/>
              </w:rPr>
              <w:t>ier per post of per e-mail naar de dienst vermeld in de laatste rubriek van dit formulier.</w:t>
            </w:r>
          </w:p>
          <w:p w:rsidR="00170594" w:rsidRDefault="00170594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FF74DA" w:rsidRDefault="00FF74DA" w:rsidP="00644E2D">
            <w:pPr>
              <w:pStyle w:val="Aanwijzing"/>
              <w:rPr>
                <w:rStyle w:val="Nadruk"/>
              </w:rPr>
            </w:pPr>
          </w:p>
          <w:p w:rsidR="00170594" w:rsidRDefault="00FF74DA" w:rsidP="00571A87">
            <w:pPr>
              <w:pStyle w:val="Aanwijzing"/>
              <w:jc w:val="center"/>
              <w:rPr>
                <w:rStyle w:val="Nadruk"/>
                <w:bCs w:val="0"/>
                <w:i/>
                <w:szCs w:val="16"/>
              </w:rPr>
            </w:pPr>
            <w:r>
              <w:rPr>
                <w:i w:val="0"/>
                <w:iCs/>
                <w:noProof/>
                <w:lang w:eastAsia="nl-BE"/>
              </w:rPr>
              <w:drawing>
                <wp:inline distT="0" distB="0" distL="0" distR="0" wp14:anchorId="4DA5188D" wp14:editId="51ABC4F8">
                  <wp:extent cx="1533333" cy="1019048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VLIF agrovoeding identificati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170594" w:rsidTr="00571A87">
              <w:trPr>
                <w:jc w:val="center"/>
              </w:trPr>
              <w:tc>
                <w:tcPr>
                  <w:tcW w:w="9212" w:type="dxa"/>
                </w:tcPr>
                <w:p w:rsidR="00170594" w:rsidRDefault="001705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70594" w:rsidRPr="00644E2D" w:rsidRDefault="00170594" w:rsidP="00644E2D">
            <w:pPr>
              <w:pStyle w:val="Aanwijzing"/>
              <w:rPr>
                <w:color w:val="0000FF" w:themeColor="hyperlink"/>
                <w:u w:val="single"/>
              </w:rPr>
            </w:pPr>
          </w:p>
        </w:tc>
      </w:tr>
    </w:tbl>
    <w:p w:rsidR="00271AEC" w:rsidRPr="003D114E" w:rsidRDefault="00271AEC" w:rsidP="00271AEC">
      <w:pPr>
        <w:pStyle w:val="leeg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291"/>
        <w:gridCol w:w="284"/>
        <w:gridCol w:w="283"/>
        <w:gridCol w:w="142"/>
        <w:gridCol w:w="142"/>
        <w:gridCol w:w="141"/>
        <w:gridCol w:w="144"/>
        <w:gridCol w:w="140"/>
        <w:gridCol w:w="142"/>
        <w:gridCol w:w="141"/>
        <w:gridCol w:w="142"/>
        <w:gridCol w:w="284"/>
        <w:gridCol w:w="27"/>
        <w:gridCol w:w="114"/>
        <w:gridCol w:w="567"/>
        <w:gridCol w:w="701"/>
        <w:gridCol w:w="142"/>
        <w:gridCol w:w="3696"/>
      </w:tblGrid>
      <w:tr w:rsidR="0004246D" w:rsidRPr="003D114E" w:rsidTr="00644E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4246D" w:rsidRPr="003D114E" w:rsidRDefault="0004246D" w:rsidP="005D42F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4246D" w:rsidRPr="003D114E" w:rsidRDefault="00A84511" w:rsidP="00A84511">
            <w:pPr>
              <w:pStyle w:val="Kop1"/>
              <w:tabs>
                <w:tab w:val="left" w:pos="2235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 aanvrager</w:t>
            </w:r>
            <w:r w:rsidR="00CD6A2D">
              <w:rPr>
                <w:rFonts w:cs="Calibri"/>
              </w:rPr>
              <w:t xml:space="preserve"> (rechtspersoon)</w:t>
            </w:r>
          </w:p>
        </w:tc>
      </w:tr>
      <w:tr w:rsidR="0004246D" w:rsidRPr="0004246D" w:rsidTr="005D42F8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keepNext/>
              <w:outlineLvl w:val="2"/>
              <w:rPr>
                <w:rFonts w:eastAsia="Times New Roman"/>
                <w:b/>
                <w:color w:val="FFFFFF"/>
                <w:sz w:val="24"/>
                <w:szCs w:val="20"/>
                <w:lang w:val="nl-NL" w:eastAsia="nl-NL"/>
              </w:rPr>
            </w:pPr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1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ind w:left="29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Vul hierond</w:t>
            </w:r>
            <w:r w:rsidR="00147E25">
              <w:rPr>
                <w:b/>
                <w:bCs/>
                <w:szCs w:val="20"/>
              </w:rPr>
              <w:t xml:space="preserve">er de gegevens </w:t>
            </w:r>
            <w:r w:rsidRPr="0004246D">
              <w:rPr>
                <w:b/>
                <w:bCs/>
                <w:szCs w:val="20"/>
              </w:rPr>
              <w:t>in.</w:t>
            </w:r>
          </w:p>
          <w:p w:rsidR="0004246D" w:rsidRPr="0004246D" w:rsidRDefault="0004246D" w:rsidP="0004246D">
            <w:pPr>
              <w:ind w:left="29"/>
              <w:rPr>
                <w:bCs/>
                <w:i/>
                <w:szCs w:val="20"/>
              </w:rPr>
            </w:pPr>
            <w:r w:rsidRPr="0004246D">
              <w:rPr>
                <w:bCs/>
                <w:i/>
                <w:szCs w:val="20"/>
              </w:rPr>
              <w:t>De offi</w:t>
            </w:r>
            <w:r w:rsidR="00E07444">
              <w:rPr>
                <w:bCs/>
                <w:i/>
                <w:szCs w:val="20"/>
              </w:rPr>
              <w:t xml:space="preserve">ciële benaming </w:t>
            </w:r>
            <w:r w:rsidRPr="0004246D">
              <w:rPr>
                <w:bCs/>
                <w:i/>
                <w:szCs w:val="20"/>
              </w:rPr>
              <w:t>en het adres moeten overeenstemmen met</w:t>
            </w:r>
            <w:r w:rsidR="00623565">
              <w:rPr>
                <w:bCs/>
                <w:i/>
                <w:szCs w:val="20"/>
              </w:rPr>
              <w:t xml:space="preserve"> de vermelding </w:t>
            </w:r>
            <w:r w:rsidRPr="0004246D">
              <w:rPr>
                <w:bCs/>
                <w:i/>
                <w:szCs w:val="20"/>
              </w:rPr>
              <w:t>in de statuten of in de Kruispuntbank Ondernemingen.</w:t>
            </w:r>
          </w:p>
          <w:p w:rsidR="0004246D" w:rsidRPr="0004246D" w:rsidRDefault="008A3CA0" w:rsidP="00273EFC">
            <w:pPr>
              <w:ind w:left="29"/>
              <w:rPr>
                <w:b/>
                <w:bCs/>
                <w:szCs w:val="20"/>
              </w:rPr>
            </w:pPr>
            <w:r>
              <w:rPr>
                <w:bCs/>
                <w:i/>
                <w:szCs w:val="20"/>
              </w:rPr>
              <w:t>*</w:t>
            </w:r>
            <w:r w:rsidR="00D8405D">
              <w:rPr>
                <w:bCs/>
                <w:i/>
                <w:szCs w:val="20"/>
              </w:rPr>
              <w:t xml:space="preserve">Het </w:t>
            </w:r>
            <w:r w:rsidR="00273EFC">
              <w:rPr>
                <w:bCs/>
                <w:i/>
                <w:szCs w:val="20"/>
              </w:rPr>
              <w:t>D</w:t>
            </w:r>
            <w:r w:rsidR="00D8405D">
              <w:rPr>
                <w:bCs/>
                <w:i/>
                <w:szCs w:val="20"/>
              </w:rPr>
              <w:t>epartement</w:t>
            </w:r>
            <w:r w:rsidR="0004246D" w:rsidRPr="0004246D">
              <w:rPr>
                <w:bCs/>
                <w:i/>
                <w:szCs w:val="20"/>
              </w:rPr>
              <w:t xml:space="preserve"> </w:t>
            </w:r>
            <w:r w:rsidR="008D75EC">
              <w:rPr>
                <w:bCs/>
                <w:i/>
                <w:szCs w:val="20"/>
              </w:rPr>
              <w:t xml:space="preserve">Landbouw en Visserij </w:t>
            </w:r>
            <w:r w:rsidR="0004246D" w:rsidRPr="0004246D">
              <w:rPr>
                <w:bCs/>
                <w:i/>
                <w:szCs w:val="20"/>
              </w:rPr>
              <w:t>communiceert steeds meer elektronisch. Door uw e</w:t>
            </w:r>
            <w:r w:rsidR="008D75EC">
              <w:rPr>
                <w:bCs/>
                <w:i/>
                <w:szCs w:val="20"/>
              </w:rPr>
              <w:t>-</w:t>
            </w:r>
            <w:r w:rsidR="0004246D" w:rsidRPr="0004246D">
              <w:rPr>
                <w:bCs/>
                <w:i/>
                <w:szCs w:val="20"/>
              </w:rPr>
              <w:t>mailadres te registreren</w:t>
            </w:r>
            <w:r w:rsidR="00273EFC">
              <w:rPr>
                <w:bCs/>
                <w:i/>
                <w:szCs w:val="20"/>
              </w:rPr>
              <w:t xml:space="preserve"> blijft u op de hoogte van alle </w:t>
            </w:r>
            <w:r w:rsidR="0004246D" w:rsidRPr="0004246D">
              <w:rPr>
                <w:bCs/>
                <w:i/>
                <w:szCs w:val="20"/>
              </w:rPr>
              <w:t xml:space="preserve"> belangrijke informatie.</w:t>
            </w:r>
          </w:p>
        </w:tc>
      </w:tr>
      <w:tr w:rsidR="00271AEC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4C6E93" w:rsidRDefault="00271AEC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1AEC" w:rsidRPr="003D114E" w:rsidRDefault="00271AEC" w:rsidP="008A3CA0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1AEC" w:rsidRPr="003D114E" w:rsidRDefault="00271AEC" w:rsidP="008A3CA0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pStyle w:val="leeg"/>
              <w:jc w:val="left"/>
            </w:pPr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8D75EC" w:rsidP="00BA493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officiële benaming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46D" w:rsidRPr="0004246D" w:rsidRDefault="0004246D" w:rsidP="00425967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1"/>
          </w:p>
        </w:tc>
      </w:tr>
      <w:tr w:rsidR="00B12B01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01" w:rsidRDefault="00B12B01" w:rsidP="0004246D">
            <w:pPr>
              <w:jc w:val="right"/>
              <w:rPr>
                <w:bCs/>
                <w:szCs w:val="20"/>
              </w:rPr>
            </w:pPr>
          </w:p>
          <w:p w:rsidR="00B12B01" w:rsidRPr="0004246D" w:rsidRDefault="00B12B01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01" w:rsidRDefault="00B12B01" w:rsidP="0004246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rechtsvorm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12B01" w:rsidRPr="0004246D" w:rsidRDefault="00B12B01" w:rsidP="00425967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2"/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3"/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e-mailadres</w:t>
            </w:r>
          </w:p>
        </w:tc>
        <w:tc>
          <w:tcPr>
            <w:tcW w:w="7232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4"/>
          </w:p>
        </w:tc>
      </w:tr>
      <w:tr w:rsidR="0004246D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571A87">
              <w:rPr>
                <w:rStyle w:val="Zwaar"/>
                <w:b w:val="0"/>
              </w:rPr>
            </w:r>
            <w:r w:rsidR="00571A87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3D114E" w:rsidRDefault="0004246D" w:rsidP="005D42F8">
            <w:pPr>
              <w:rPr>
                <w:szCs w:val="20"/>
              </w:rPr>
            </w:pPr>
            <w:r>
              <w:rPr>
                <w:szCs w:val="20"/>
              </w:rPr>
              <w:t>Ik heb geen e-mailadres.</w:t>
            </w:r>
            <w:r w:rsidR="008A3CA0">
              <w:rPr>
                <w:szCs w:val="20"/>
              </w:rPr>
              <w:t>*</w:t>
            </w:r>
          </w:p>
        </w:tc>
      </w:tr>
      <w:tr w:rsidR="0004246D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5D42F8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46D" w:rsidRPr="0004246D" w:rsidRDefault="0004246D" w:rsidP="005D42F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telefoonnummer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46D" w:rsidRPr="0004246D" w:rsidRDefault="0004246D" w:rsidP="005D42F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5"/>
          </w:p>
        </w:tc>
      </w:tr>
      <w:tr w:rsidR="00271AEC" w:rsidRPr="0004246D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04246D" w:rsidRDefault="00271AEC" w:rsidP="008A3CA0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04246D" w:rsidRDefault="00271AEC" w:rsidP="008A3C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gsm-nummer</w:t>
            </w:r>
          </w:p>
        </w:tc>
        <w:tc>
          <w:tcPr>
            <w:tcW w:w="7232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1AEC" w:rsidRPr="0004246D" w:rsidRDefault="00271AEC" w:rsidP="008A3CA0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</w:p>
        </w:tc>
      </w:tr>
      <w:tr w:rsidR="00271AEC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4D213B" w:rsidRDefault="00271AEC" w:rsidP="008A3CA0">
            <w:pPr>
              <w:pStyle w:val="leeg"/>
            </w:pPr>
          </w:p>
        </w:tc>
      </w:tr>
      <w:tr w:rsidR="00271AEC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Default="00271AEC" w:rsidP="00271AEC">
            <w:pPr>
              <w:rPr>
                <w:rStyle w:val="Zwaar"/>
                <w:szCs w:val="20"/>
              </w:rPr>
            </w:pPr>
            <w:r w:rsidRPr="00CD2681">
              <w:rPr>
                <w:rStyle w:val="Zwaar"/>
                <w:szCs w:val="20"/>
              </w:rPr>
              <w:t>Vul hieronder de b</w:t>
            </w:r>
            <w:r>
              <w:rPr>
                <w:rStyle w:val="Zwaar"/>
                <w:szCs w:val="20"/>
              </w:rPr>
              <w:t>ankgegevens in van de aanvrager</w:t>
            </w:r>
            <w:r w:rsidRPr="00CD2681">
              <w:rPr>
                <w:rStyle w:val="Zwaar"/>
                <w:szCs w:val="20"/>
              </w:rPr>
              <w:t>.</w:t>
            </w:r>
          </w:p>
          <w:p w:rsidR="00271AEC" w:rsidRPr="00644E2D" w:rsidRDefault="00271AEC" w:rsidP="008A3CA0">
            <w:pPr>
              <w:pStyle w:val="Vraag"/>
              <w:rPr>
                <w:b w:val="0"/>
                <w:i/>
              </w:rPr>
            </w:pPr>
            <w:r w:rsidRPr="00644E2D">
              <w:rPr>
                <w:rStyle w:val="Nadruk"/>
                <w:b w:val="0"/>
                <w:bCs/>
              </w:rPr>
              <w:t xml:space="preserve">Op </w:t>
            </w:r>
            <w:r w:rsidR="008A3CA0">
              <w:rPr>
                <w:rStyle w:val="Nadruk"/>
                <w:b w:val="0"/>
                <w:bCs/>
              </w:rPr>
              <w:t>het nummer dat</w:t>
            </w:r>
            <w:r w:rsidRPr="00644E2D">
              <w:rPr>
                <w:rStyle w:val="Nadruk"/>
                <w:b w:val="0"/>
                <w:bCs/>
              </w:rPr>
              <w:t xml:space="preserve"> u hieronder vermeldt, zullen eventuele subsidies worden uitbetaald.</w:t>
            </w:r>
          </w:p>
        </w:tc>
      </w:tr>
      <w:tr w:rsidR="00271AEC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4C6E93" w:rsidRDefault="00271AEC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AEC" w:rsidRPr="003D114E" w:rsidRDefault="00271AEC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1AEC" w:rsidRPr="003D114E" w:rsidRDefault="00271AEC" w:rsidP="008A3CA0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AEC" w:rsidRPr="003D114E" w:rsidRDefault="00271AEC" w:rsidP="008A3CA0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1AEC" w:rsidRPr="003D114E" w:rsidRDefault="00271AEC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AEC" w:rsidRPr="003D114E" w:rsidRDefault="00271AEC" w:rsidP="008A3CA0">
            <w:pPr>
              <w:pStyle w:val="leeg"/>
              <w:jc w:val="left"/>
            </w:pPr>
          </w:p>
        </w:tc>
      </w:tr>
      <w:tr w:rsidR="00CB0DFB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93279E" w:rsidRDefault="00CB0DFB" w:rsidP="008A3CA0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3D114E" w:rsidRDefault="00CB0DFB" w:rsidP="008A3CA0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  <w:jc w:val="left"/>
            </w:pPr>
          </w:p>
        </w:tc>
      </w:tr>
      <w:tr w:rsidR="00CB0DFB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D213B" w:rsidRDefault="00CB0DFB" w:rsidP="008A3CA0">
            <w:pPr>
              <w:pStyle w:val="leeg"/>
            </w:pPr>
          </w:p>
        </w:tc>
      </w:tr>
      <w:tr w:rsidR="00CB0DFB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3D114E" w:rsidRDefault="008A3CA0" w:rsidP="008A3C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CD2681" w:rsidRDefault="00CB0DFB" w:rsidP="00CB0DFB">
            <w:pPr>
              <w:ind w:left="29"/>
              <w:rPr>
                <w:rStyle w:val="Zwaar"/>
                <w:szCs w:val="20"/>
                <w:lang w:val="nl-NL"/>
              </w:rPr>
            </w:pPr>
            <w:r w:rsidRPr="00CD2681">
              <w:rPr>
                <w:rStyle w:val="Zwaar"/>
                <w:szCs w:val="20"/>
              </w:rPr>
              <w:t>Vul h</w:t>
            </w:r>
            <w:r>
              <w:rPr>
                <w:rStyle w:val="Zwaar"/>
                <w:szCs w:val="20"/>
              </w:rPr>
              <w:t>ieronder de gegevens in over de functiehouders</w:t>
            </w:r>
            <w:r w:rsidRPr="00CD2681">
              <w:rPr>
                <w:rStyle w:val="Zwaar"/>
                <w:szCs w:val="20"/>
              </w:rPr>
              <w:t>.</w:t>
            </w:r>
          </w:p>
          <w:p w:rsidR="00CB0DFB" w:rsidRPr="00644E2D" w:rsidRDefault="00CB0DFB" w:rsidP="008A3CA0">
            <w:pPr>
              <w:pStyle w:val="Vraag"/>
              <w:rPr>
                <w:b w:val="0"/>
              </w:rPr>
            </w:pPr>
            <w:r w:rsidRPr="00644E2D">
              <w:rPr>
                <w:rStyle w:val="Nadruk"/>
                <w:b w:val="0"/>
                <w:bCs/>
              </w:rPr>
              <w:t xml:space="preserve">Vul hieronder de  gegevens in </w:t>
            </w:r>
            <w:r w:rsidR="008A3CA0">
              <w:rPr>
                <w:rStyle w:val="Nadruk"/>
                <w:b w:val="0"/>
                <w:bCs/>
              </w:rPr>
              <w:t>van</w:t>
            </w:r>
            <w:r w:rsidRPr="00644E2D">
              <w:rPr>
                <w:rStyle w:val="Nadruk"/>
                <w:b w:val="0"/>
                <w:bCs/>
              </w:rPr>
              <w:t xml:space="preserve"> de functiehouders (z</w:t>
            </w:r>
            <w:r w:rsidR="00115ADE" w:rsidRPr="008A3CA0">
              <w:rPr>
                <w:rStyle w:val="Nadruk"/>
                <w:b w:val="0"/>
                <w:bCs/>
              </w:rPr>
              <w:t xml:space="preserve">aakvoerders, beherende </w:t>
            </w:r>
            <w:proofErr w:type="spellStart"/>
            <w:r w:rsidR="00115ADE" w:rsidRPr="008A3CA0">
              <w:rPr>
                <w:rStyle w:val="Nadruk"/>
                <w:b w:val="0"/>
                <w:bCs/>
              </w:rPr>
              <w:t>vennoten</w:t>
            </w:r>
            <w:r w:rsidR="00115ADE">
              <w:rPr>
                <w:rStyle w:val="Nadruk"/>
                <w:b w:val="0"/>
                <w:bCs/>
              </w:rPr>
              <w:t>,</w:t>
            </w:r>
            <w:r w:rsidRPr="00644E2D">
              <w:rPr>
                <w:rStyle w:val="Nadruk"/>
                <w:b w:val="0"/>
                <w:bCs/>
              </w:rPr>
              <w:t>bestuurders</w:t>
            </w:r>
            <w:proofErr w:type="spellEnd"/>
            <w:r w:rsidR="00115ADE">
              <w:rPr>
                <w:rStyle w:val="Nadruk"/>
                <w:b w:val="0"/>
                <w:bCs/>
              </w:rPr>
              <w:t>, …</w:t>
            </w:r>
            <w:r w:rsidRPr="00644E2D">
              <w:rPr>
                <w:rStyle w:val="Nadruk"/>
                <w:b w:val="0"/>
                <w:bCs/>
              </w:rPr>
              <w:t xml:space="preserve">). Deze informatie moet overeenstemmen met de </w:t>
            </w:r>
            <w:r w:rsidR="00115ADE">
              <w:rPr>
                <w:rStyle w:val="Nadruk"/>
                <w:b w:val="0"/>
                <w:bCs/>
              </w:rPr>
              <w:t>statuten en in de KBO</w:t>
            </w:r>
            <w:r w:rsidRPr="00644E2D">
              <w:rPr>
                <w:rStyle w:val="Nadruk"/>
                <w:b w:val="0"/>
                <w:bCs/>
              </w:rPr>
              <w:t>. De functiehouders kunnen een aanvraag voor VLIF-agrovoeding indienen via het e-loket, waar ze later ook gegevens moeten verstrekken voor de dossierbehandeling.</w:t>
            </w:r>
          </w:p>
        </w:tc>
      </w:tr>
      <w:tr w:rsidR="00CB0DFB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D213B" w:rsidRDefault="00CB0DFB" w:rsidP="008A3CA0">
            <w:pPr>
              <w:pStyle w:val="leeg"/>
            </w:pPr>
          </w:p>
        </w:tc>
      </w:tr>
      <w:tr w:rsidR="00115ADE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C6E93" w:rsidRDefault="00115ADE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jc w:val="right"/>
              <w:rPr>
                <w:rStyle w:val="Zwaar"/>
                <w:b w:val="0"/>
              </w:rPr>
            </w:pPr>
            <w:r>
              <w:t>r</w:t>
            </w:r>
            <w:r w:rsidRPr="003D114E">
              <w:t>ijksregisternummer</w:t>
            </w:r>
            <w:r>
              <w:t xml:space="preserve"> 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  <w:jc w:val="left"/>
            </w:pPr>
          </w:p>
        </w:tc>
      </w:tr>
      <w:tr w:rsidR="00CB0DFB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C6E93" w:rsidRDefault="00CB0DFB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Default="00CB0DFB" w:rsidP="008A3CA0">
            <w:pPr>
              <w:jc w:val="right"/>
            </w:pPr>
            <w:r w:rsidRPr="003D114E">
              <w:t>voor- en achternaam</w:t>
            </w:r>
            <w:r>
              <w:t xml:space="preserve"> </w:t>
            </w:r>
          </w:p>
          <w:p w:rsidR="00CB0DFB" w:rsidRPr="003D114E" w:rsidRDefault="00CB0DFB" w:rsidP="008A3CA0">
            <w:pPr>
              <w:jc w:val="right"/>
            </w:pPr>
            <w:r>
              <w:t>functiehouder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D213B" w:rsidRDefault="00115ADE" w:rsidP="008A3CA0">
            <w:pPr>
              <w:pStyle w:val="leeg"/>
            </w:pPr>
          </w:p>
        </w:tc>
      </w:tr>
      <w:tr w:rsidR="00CB0DFB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C6E93" w:rsidRDefault="00CB0DFB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3D114E" w:rsidRDefault="00115ADE" w:rsidP="008A3CA0">
            <w:pPr>
              <w:jc w:val="right"/>
              <w:rPr>
                <w:rStyle w:val="Zwaar"/>
                <w:b w:val="0"/>
              </w:rPr>
            </w:pPr>
            <w:r>
              <w:t>r</w:t>
            </w:r>
            <w:r w:rsidR="00CB0DFB" w:rsidRPr="003D114E">
              <w:t>ijksregisternummer</w:t>
            </w:r>
            <w:r>
              <w:t xml:space="preserve"> 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  <w:jc w:val="left"/>
            </w:pPr>
          </w:p>
        </w:tc>
      </w:tr>
      <w:tr w:rsidR="00CB0DFB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C6E93" w:rsidRDefault="00CB0DFB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Default="00CB0DFB" w:rsidP="008A3CA0">
            <w:pPr>
              <w:jc w:val="right"/>
            </w:pPr>
            <w:r w:rsidRPr="003D114E">
              <w:t>voor- en achternaam</w:t>
            </w:r>
          </w:p>
          <w:p w:rsidR="00115ADE" w:rsidRPr="003D114E" w:rsidRDefault="00115ADE" w:rsidP="008A3CA0">
            <w:pPr>
              <w:jc w:val="right"/>
            </w:pPr>
            <w:r>
              <w:t>functiehouder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D213B" w:rsidRDefault="00115ADE" w:rsidP="008A3CA0">
            <w:pPr>
              <w:pStyle w:val="leeg"/>
            </w:pPr>
          </w:p>
        </w:tc>
      </w:tr>
      <w:tr w:rsidR="00CB0DFB" w:rsidRPr="003D114E" w:rsidTr="00644E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C6E93" w:rsidRDefault="00CB0DFB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3D114E" w:rsidRDefault="00CF722D" w:rsidP="008A3CA0">
            <w:pPr>
              <w:jc w:val="right"/>
              <w:rPr>
                <w:rStyle w:val="Zwaar"/>
                <w:b w:val="0"/>
              </w:rPr>
            </w:pPr>
            <w:r>
              <w:t>r</w:t>
            </w:r>
            <w:r w:rsidR="00CB0DFB" w:rsidRPr="003D114E">
              <w:t>ijksregisternummer</w:t>
            </w:r>
            <w:r w:rsidR="00115ADE">
              <w:t xml:space="preserve"> 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DFB" w:rsidRPr="003D114E" w:rsidRDefault="00CB0DFB" w:rsidP="008A3CA0">
            <w:pPr>
              <w:pStyle w:val="leeg"/>
              <w:jc w:val="left"/>
            </w:pPr>
          </w:p>
        </w:tc>
      </w:tr>
      <w:tr w:rsidR="00CB0DFB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Pr="004C6E93" w:rsidRDefault="00CB0DFB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FB" w:rsidRDefault="00CB0DFB" w:rsidP="008A3CA0">
            <w:pPr>
              <w:jc w:val="right"/>
            </w:pPr>
            <w:r w:rsidRPr="003D114E">
              <w:t>voor- en achternaam</w:t>
            </w:r>
          </w:p>
          <w:p w:rsidR="00115ADE" w:rsidRPr="003D114E" w:rsidRDefault="00115ADE" w:rsidP="008A3CA0">
            <w:pPr>
              <w:jc w:val="right"/>
            </w:pPr>
            <w:r>
              <w:t>functiehouder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DFB" w:rsidRPr="003D114E" w:rsidRDefault="00CB0DFB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D213B" w:rsidRDefault="00115ADE" w:rsidP="008A3CA0">
            <w:pPr>
              <w:pStyle w:val="leeg"/>
            </w:pPr>
          </w:p>
        </w:tc>
      </w:tr>
      <w:tr w:rsidR="00115ADE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C6E93" w:rsidRDefault="00115ADE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jc w:val="right"/>
              <w:rPr>
                <w:rStyle w:val="Zwaar"/>
                <w:b w:val="0"/>
              </w:rPr>
            </w:pPr>
            <w:r>
              <w:t>r</w:t>
            </w:r>
            <w:r w:rsidRPr="003D114E">
              <w:t>ijksregisternummer</w:t>
            </w:r>
            <w:r>
              <w:t xml:space="preserve"> 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  <w:jc w:val="left"/>
            </w:pPr>
          </w:p>
        </w:tc>
      </w:tr>
      <w:tr w:rsidR="00115ADE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C6E93" w:rsidRDefault="00115ADE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Default="00115ADE" w:rsidP="008A3CA0">
            <w:pPr>
              <w:jc w:val="right"/>
            </w:pPr>
            <w:r w:rsidRPr="003D114E">
              <w:t>voor- en achternaam</w:t>
            </w:r>
          </w:p>
          <w:p w:rsidR="00115ADE" w:rsidRPr="003D114E" w:rsidRDefault="00115ADE" w:rsidP="008A3CA0">
            <w:pPr>
              <w:jc w:val="right"/>
            </w:pPr>
            <w:r>
              <w:t>functiehouder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D213B" w:rsidRDefault="00115ADE" w:rsidP="008A3CA0">
            <w:pPr>
              <w:pStyle w:val="leeg"/>
            </w:pPr>
          </w:p>
        </w:tc>
      </w:tr>
      <w:tr w:rsidR="00115ADE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C6E93" w:rsidRDefault="00115ADE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jc w:val="right"/>
              <w:rPr>
                <w:rStyle w:val="Zwaar"/>
                <w:b w:val="0"/>
              </w:rPr>
            </w:pPr>
            <w:r>
              <w:t>r</w:t>
            </w:r>
            <w:r w:rsidRPr="003D114E">
              <w:t>ijksregisternummer</w:t>
            </w:r>
            <w:r>
              <w:t xml:space="preserve"> 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  <w:jc w:val="left"/>
            </w:pPr>
          </w:p>
        </w:tc>
      </w:tr>
      <w:tr w:rsidR="00115ADE" w:rsidRPr="003D114E" w:rsidTr="008A3CA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C6E93" w:rsidRDefault="00115ADE" w:rsidP="008A3CA0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Default="00115ADE" w:rsidP="008A3CA0">
            <w:pPr>
              <w:jc w:val="right"/>
            </w:pPr>
            <w:r w:rsidRPr="003D114E">
              <w:t>voor- en achternaam</w:t>
            </w:r>
          </w:p>
          <w:p w:rsidR="00115ADE" w:rsidRPr="003D114E" w:rsidRDefault="00115ADE" w:rsidP="008A3CA0">
            <w:pPr>
              <w:jc w:val="right"/>
            </w:pPr>
            <w:r>
              <w:t>functiehouder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4C7D" w:rsidRPr="003D114E" w:rsidTr="00B419D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7D" w:rsidRPr="004D213B" w:rsidRDefault="00674C7D" w:rsidP="00B419D6">
            <w:pPr>
              <w:pStyle w:val="leeg"/>
            </w:pPr>
          </w:p>
        </w:tc>
      </w:tr>
      <w:tr w:rsidR="00435845" w:rsidRPr="003D114E" w:rsidTr="00B419D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845" w:rsidRPr="004D213B" w:rsidRDefault="00435845" w:rsidP="00B419D6">
            <w:pPr>
              <w:pStyle w:val="leeg"/>
            </w:pPr>
          </w:p>
        </w:tc>
      </w:tr>
      <w:tr w:rsidR="00435845" w:rsidRPr="003D114E" w:rsidTr="00B419D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845" w:rsidRDefault="00435845" w:rsidP="00B419D6">
            <w:pPr>
              <w:pStyle w:val="leeg"/>
            </w:pPr>
          </w:p>
          <w:p w:rsidR="00435845" w:rsidRDefault="00435845" w:rsidP="00B419D6">
            <w:pPr>
              <w:pStyle w:val="leeg"/>
            </w:pPr>
          </w:p>
          <w:p w:rsidR="00435845" w:rsidRPr="004D213B" w:rsidRDefault="00435845" w:rsidP="00B419D6">
            <w:pPr>
              <w:pStyle w:val="leeg"/>
            </w:pPr>
          </w:p>
        </w:tc>
      </w:tr>
      <w:tr w:rsidR="008A3CA0" w:rsidRPr="003D114E" w:rsidTr="008A3CA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3CA0" w:rsidRPr="003D114E" w:rsidRDefault="008A3CA0" w:rsidP="008A3CA0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A3CA0" w:rsidRPr="003D114E" w:rsidRDefault="008A3CA0" w:rsidP="008A3C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werknemers </w:t>
            </w:r>
          </w:p>
        </w:tc>
      </w:tr>
      <w:tr w:rsidR="008A3CA0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4D213B" w:rsidRDefault="008A3CA0" w:rsidP="008A3CA0">
            <w:pPr>
              <w:pStyle w:val="leeg"/>
            </w:pP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Default="008A3CA0" w:rsidP="008A3CA0">
            <w:pPr>
              <w:pStyle w:val="Vraag"/>
            </w:pPr>
            <w:r w:rsidRPr="00FF630A">
              <w:t>V</w:t>
            </w:r>
            <w:r>
              <w:t>ul hieronder de gegevens in van de werknemers die u wil toevoegen.</w:t>
            </w:r>
          </w:p>
          <w:p w:rsidR="008A3CA0" w:rsidRPr="00B419D6" w:rsidRDefault="008A3CA0" w:rsidP="008A3CA0">
            <w:pPr>
              <w:pStyle w:val="Vraag"/>
              <w:rPr>
                <w:b w:val="0"/>
                <w:i/>
              </w:rPr>
            </w:pPr>
            <w:r w:rsidRPr="00F420F7">
              <w:rPr>
                <w:b w:val="0"/>
                <w:i/>
              </w:rPr>
              <w:t>Een werk</w:t>
            </w:r>
            <w:r>
              <w:rPr>
                <w:b w:val="0"/>
                <w:i/>
              </w:rPr>
              <w:t>nemer is een persoon die tewerk</w:t>
            </w:r>
            <w:r w:rsidRPr="00F420F7">
              <w:rPr>
                <w:b w:val="0"/>
                <w:i/>
              </w:rPr>
              <w:t xml:space="preserve">gesteld is bij </w:t>
            </w:r>
            <w:r>
              <w:rPr>
                <w:b w:val="0"/>
                <w:i/>
              </w:rPr>
              <w:t>uw</w:t>
            </w:r>
            <w:r w:rsidRPr="00F420F7">
              <w:rPr>
                <w:b w:val="0"/>
                <w:i/>
              </w:rPr>
              <w:t xml:space="preserve"> onderneming</w:t>
            </w:r>
            <w:r>
              <w:rPr>
                <w:b w:val="0"/>
                <w:i/>
              </w:rPr>
              <w:t xml:space="preserve"> die, net als functiehouders en lokale beheerders, een VLIF-aanvraag agrovoeding kunnen indienen via het e-loket, waar ze later ook gegevens  kunnen verstrekken voor de dossierbehandeling.</w:t>
            </w:r>
          </w:p>
        </w:tc>
      </w:tr>
      <w:tr w:rsidR="008A3CA0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leeg"/>
            </w:pP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1551C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Werknemer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Werknemer 2</w:t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rijksregisternummer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e-mailadres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handtekening werknemer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3CA0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leeg"/>
            </w:pP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1551C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Werknemer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Werknemer 4</w:t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rijksregisternummer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e-mailadres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CA0" w:rsidRPr="003D114E" w:rsidTr="008A3CA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CA4C88" w:rsidRDefault="008A3CA0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rechts"/>
            </w:pPr>
            <w:r>
              <w:t>handtekening werknemer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3CA0" w:rsidRPr="003D114E" w:rsidRDefault="008A3CA0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115AD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15ADE" w:rsidRPr="003D114E" w:rsidRDefault="00115ADE" w:rsidP="008A3CA0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15ADE" w:rsidRPr="003D114E" w:rsidRDefault="00115ADE" w:rsidP="008A3C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8A3CA0">
              <w:rPr>
                <w:rFonts w:cs="Calibri"/>
              </w:rPr>
              <w:t>lokale beheerders</w:t>
            </w:r>
            <w:r>
              <w:rPr>
                <w:rFonts w:cs="Calibri"/>
              </w:rPr>
              <w:t xml:space="preserve"> </w:t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4D213B" w:rsidRDefault="00115ADE" w:rsidP="008A3CA0">
            <w:pPr>
              <w:pStyle w:val="leeg"/>
            </w:pPr>
          </w:p>
        </w:tc>
      </w:tr>
      <w:tr w:rsidR="00115ADE" w:rsidRPr="003D114E" w:rsidTr="00644E2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8A3CA0" w:rsidP="008A3C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Default="008A3CA0" w:rsidP="008A3CA0">
            <w:pPr>
              <w:pStyle w:val="Vraag"/>
            </w:pPr>
            <w:r w:rsidRPr="00FF630A">
              <w:t>V</w:t>
            </w:r>
            <w:r>
              <w:t>ul hieronder de gegevens in van de lokale beheerders die u wil toevoegen.</w:t>
            </w:r>
          </w:p>
          <w:p w:rsidR="008A3CA0" w:rsidRDefault="008A3CA0" w:rsidP="008A3CA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functiehouder  kunt u </w:t>
            </w:r>
            <w:r w:rsidRPr="00F420F7">
              <w:rPr>
                <w:b w:val="0"/>
                <w:i/>
              </w:rPr>
              <w:t xml:space="preserve"> het toevoegen van werknemers</w:t>
            </w:r>
            <w:r>
              <w:rPr>
                <w:b w:val="0"/>
                <w:i/>
              </w:rPr>
              <w:t xml:space="preserve">  deleger</w:t>
            </w:r>
            <w:r w:rsidRPr="00F420F7">
              <w:rPr>
                <w:b w:val="0"/>
                <w:i/>
              </w:rPr>
              <w:t xml:space="preserve">en naar </w:t>
            </w:r>
            <w:r>
              <w:rPr>
                <w:b w:val="0"/>
                <w:i/>
              </w:rPr>
              <w:t xml:space="preserve">maximaal twee </w:t>
            </w:r>
            <w:r w:rsidRPr="00F420F7">
              <w:rPr>
                <w:b w:val="0"/>
                <w:i/>
              </w:rPr>
              <w:t xml:space="preserve">van </w:t>
            </w:r>
            <w:r>
              <w:rPr>
                <w:b w:val="0"/>
                <w:i/>
              </w:rPr>
              <w:t xml:space="preserve">uw </w:t>
            </w:r>
            <w:r w:rsidRPr="00F420F7">
              <w:rPr>
                <w:b w:val="0"/>
                <w:i/>
              </w:rPr>
              <w:t xml:space="preserve"> </w:t>
            </w:r>
          </w:p>
          <w:p w:rsidR="008A3CA0" w:rsidRDefault="008A3CA0" w:rsidP="008A3CA0">
            <w:pPr>
              <w:pStyle w:val="Vraag"/>
              <w:rPr>
                <w:b w:val="0"/>
                <w:i/>
              </w:rPr>
            </w:pPr>
            <w:r w:rsidRPr="00F420F7">
              <w:rPr>
                <w:b w:val="0"/>
                <w:i/>
              </w:rPr>
              <w:t xml:space="preserve">werknemers. Werknemers met zulke </w:t>
            </w:r>
            <w:r>
              <w:rPr>
                <w:b w:val="0"/>
                <w:i/>
              </w:rPr>
              <w:t>rechten</w:t>
            </w:r>
            <w:r w:rsidRPr="00F420F7">
              <w:rPr>
                <w:b w:val="0"/>
                <w:i/>
              </w:rPr>
              <w:t xml:space="preserve"> word</w:t>
            </w:r>
            <w:r>
              <w:rPr>
                <w:b w:val="0"/>
                <w:i/>
              </w:rPr>
              <w:t xml:space="preserve">en ‘lokale beheerders’ genoemd. </w:t>
            </w:r>
          </w:p>
          <w:p w:rsidR="00115ADE" w:rsidRPr="008A3CA0" w:rsidRDefault="008A3CA0" w:rsidP="00644E2D">
            <w:pPr>
              <w:pStyle w:val="Aanwijzing"/>
            </w:pPr>
            <w:r w:rsidRPr="008A3CA0">
              <w:rPr>
                <w:rStyle w:val="Nadruk"/>
                <w:i/>
              </w:rPr>
              <w:t>Zowel functiehouders als lokale beheerders kunnen  aanloggen op het e-loket om w</w:t>
            </w:r>
            <w:r w:rsidR="00DA1975">
              <w:rPr>
                <w:rStyle w:val="Nadruk"/>
                <w:i/>
              </w:rPr>
              <w:t xml:space="preserve">erknemers  toe </w:t>
            </w:r>
            <w:proofErr w:type="spellStart"/>
            <w:r w:rsidR="00DA1975">
              <w:rPr>
                <w:rStyle w:val="Nadruk"/>
                <w:i/>
              </w:rPr>
              <w:t>toe</w:t>
            </w:r>
            <w:proofErr w:type="spellEnd"/>
            <w:r w:rsidR="00DA1975">
              <w:rPr>
                <w:rStyle w:val="Nadruk"/>
                <w:i/>
              </w:rPr>
              <w:t xml:space="preserve"> te voegen</w:t>
            </w:r>
            <w:r w:rsidRPr="008A3CA0">
              <w:rPr>
                <w:rStyle w:val="Nadruk"/>
                <w:i/>
              </w:rPr>
              <w:t xml:space="preserve"> of te schrappen.</w:t>
            </w:r>
          </w:p>
        </w:tc>
      </w:tr>
      <w:tr w:rsidR="00115ADE" w:rsidRPr="003D114E" w:rsidTr="008A3CA0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leeg"/>
            </w:pPr>
          </w:p>
        </w:tc>
      </w:tr>
      <w:tr w:rsidR="00115ADE" w:rsidRPr="003D114E" w:rsidTr="00115A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CA4C88" w:rsidRDefault="00115ADE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1551C" w:rsidRDefault="00115ADE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85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15ADE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Lokale beheerder</w:t>
            </w:r>
            <w:r w:rsidR="00115ADE">
              <w:rPr>
                <w:rFonts w:cs="Calibri"/>
              </w:rPr>
              <w:t xml:space="preserve">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15ADE" w:rsidRPr="003D114E" w:rsidRDefault="008A3CA0" w:rsidP="008A3CA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Lokale beheerder</w:t>
            </w:r>
            <w:r w:rsidR="00115ADE">
              <w:rPr>
                <w:rFonts w:cs="Calibri"/>
              </w:rPr>
              <w:t xml:space="preserve"> 2</w:t>
            </w:r>
          </w:p>
        </w:tc>
      </w:tr>
      <w:tr w:rsidR="00115ADE" w:rsidRPr="003D114E" w:rsidTr="00115A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CA4C88" w:rsidRDefault="00115ADE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115A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CA4C88" w:rsidRDefault="00115ADE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rechts"/>
            </w:pPr>
            <w:r>
              <w:t>rijksregisternummer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ADE" w:rsidRPr="003D114E" w:rsidTr="00115A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CA4C88" w:rsidRDefault="00115ADE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rechts"/>
            </w:pPr>
            <w:r>
              <w:t>e-mailadres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ADE" w:rsidRPr="003D114E" w:rsidTr="00115A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CA4C88" w:rsidRDefault="00115ADE" w:rsidP="008A3CA0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CA0" w:rsidRDefault="008A3CA0" w:rsidP="008A3CA0">
            <w:pPr>
              <w:pStyle w:val="rechts"/>
            </w:pPr>
            <w:r>
              <w:t>h</w:t>
            </w:r>
            <w:r w:rsidR="00115ADE">
              <w:t xml:space="preserve">andtekening </w:t>
            </w:r>
          </w:p>
          <w:p w:rsidR="00115ADE" w:rsidRPr="003D114E" w:rsidRDefault="008A3CA0" w:rsidP="008A3CA0">
            <w:pPr>
              <w:pStyle w:val="rechts"/>
            </w:pPr>
            <w:r>
              <w:t>lokale beheerder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/>
        </w:tc>
        <w:tc>
          <w:tcPr>
            <w:tcW w:w="368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15ADE" w:rsidRPr="003D114E" w:rsidRDefault="00115ADE" w:rsidP="008A3C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:rsidR="00FB21EE" w:rsidRDefault="00FB21EE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p w:rsidR="00435845" w:rsidRDefault="004358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6"/>
        <w:gridCol w:w="567"/>
        <w:gridCol w:w="425"/>
        <w:gridCol w:w="709"/>
        <w:gridCol w:w="425"/>
        <w:gridCol w:w="567"/>
        <w:gridCol w:w="710"/>
        <w:gridCol w:w="425"/>
        <w:gridCol w:w="426"/>
        <w:gridCol w:w="425"/>
        <w:gridCol w:w="709"/>
        <w:gridCol w:w="425"/>
        <w:gridCol w:w="425"/>
        <w:gridCol w:w="709"/>
        <w:gridCol w:w="286"/>
      </w:tblGrid>
      <w:tr w:rsidR="000C32E2" w:rsidRPr="003D114E" w:rsidTr="00FB21E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C32E2" w:rsidRPr="003D114E" w:rsidRDefault="000C32E2" w:rsidP="005D42F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C32E2" w:rsidRPr="003D114E" w:rsidRDefault="000C32E2" w:rsidP="005D42F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E8736D">
              <w:rPr>
                <w:rFonts w:cs="Calibri"/>
              </w:rPr>
              <w:t xml:space="preserve"> door verantwoordelijke</w:t>
            </w:r>
          </w:p>
        </w:tc>
      </w:tr>
      <w:tr w:rsidR="000C32E2" w:rsidRPr="003D114E" w:rsidTr="005D42F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C32E2" w:rsidRPr="003D114E" w:rsidTr="00FB21E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E2" w:rsidRPr="003D114E" w:rsidRDefault="008A3CA0" w:rsidP="0006623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E2" w:rsidRDefault="000C32E2" w:rsidP="005D42F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  <w:p w:rsidR="000C32E2" w:rsidRPr="000C32E2" w:rsidRDefault="000C32E2" w:rsidP="00DA1975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0C32E2">
              <w:rPr>
                <w:rStyle w:val="Zwaar"/>
                <w:b w:val="0"/>
                <w:i/>
                <w:szCs w:val="20"/>
              </w:rPr>
              <w:t>Dit formulier moet worden ondertekend</w:t>
            </w:r>
            <w:r w:rsidR="00147E25">
              <w:rPr>
                <w:rStyle w:val="Zwaar"/>
                <w:b w:val="0"/>
                <w:i/>
                <w:szCs w:val="20"/>
              </w:rPr>
              <w:t xml:space="preserve"> door </w:t>
            </w:r>
            <w:r w:rsidR="00DA1975">
              <w:rPr>
                <w:rStyle w:val="Zwaar"/>
                <w:b w:val="0"/>
                <w:i/>
                <w:szCs w:val="20"/>
              </w:rPr>
              <w:t>de bevoegde</w:t>
            </w:r>
            <w:r w:rsidR="00147E25">
              <w:rPr>
                <w:rStyle w:val="Zwaar"/>
                <w:b w:val="0"/>
                <w:i/>
                <w:szCs w:val="20"/>
              </w:rPr>
              <w:t xml:space="preserve"> functiehoude</w:t>
            </w:r>
            <w:r w:rsidR="00E36178">
              <w:rPr>
                <w:rStyle w:val="Zwaar"/>
                <w:b w:val="0"/>
                <w:i/>
                <w:szCs w:val="20"/>
              </w:rPr>
              <w:t>r</w:t>
            </w:r>
            <w:r w:rsidR="00DA1975">
              <w:rPr>
                <w:rStyle w:val="Zwaar"/>
                <w:b w:val="0"/>
                <w:i/>
                <w:szCs w:val="20"/>
              </w:rPr>
              <w:t>(s)</w:t>
            </w:r>
            <w:r w:rsidR="00E36178">
              <w:rPr>
                <w:rStyle w:val="Zwaar"/>
                <w:b w:val="0"/>
                <w:i/>
                <w:szCs w:val="20"/>
              </w:rPr>
              <w:t>.</w:t>
            </w:r>
          </w:p>
        </w:tc>
      </w:tr>
      <w:tr w:rsidR="000C32E2" w:rsidRPr="003D114E" w:rsidTr="00FB21E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2E2" w:rsidRPr="000C32E2" w:rsidRDefault="000C32E2" w:rsidP="000C32E2">
            <w:pPr>
              <w:spacing w:before="80" w:after="60"/>
              <w:ind w:left="28"/>
              <w:rPr>
                <w:rStyle w:val="Zwaar"/>
                <w:szCs w:val="20"/>
              </w:rPr>
            </w:pPr>
            <w:r w:rsidRPr="000C32E2">
              <w:rPr>
                <w:rStyle w:val="Zwaar"/>
                <w:szCs w:val="20"/>
              </w:rPr>
              <w:t>Ik bevestig dat alle gegevens in dit formulier naar waarheid zijn ingevuld.</w:t>
            </w:r>
          </w:p>
          <w:p w:rsidR="000C32E2" w:rsidRPr="000C32E2" w:rsidRDefault="00F20361" w:rsidP="000C32E2">
            <w:pPr>
              <w:spacing w:before="80" w:after="60"/>
              <w:ind w:left="28"/>
              <w:rPr>
                <w:rStyle w:val="Zwaar"/>
                <w:szCs w:val="20"/>
              </w:rPr>
            </w:pPr>
            <w:r w:rsidRPr="00F20361">
              <w:rPr>
                <w:rStyle w:val="Zwaar"/>
                <w:szCs w:val="20"/>
              </w:rPr>
              <w:t>Ik verklaar geen kunstmatige voorwaarden te creëren om voordeel te bekomen.</w:t>
            </w:r>
          </w:p>
          <w:p w:rsidR="000C32E2" w:rsidRPr="003D114E" w:rsidRDefault="00147E25" w:rsidP="00147E25">
            <w:pPr>
              <w:spacing w:before="80" w:after="6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 I</w:t>
            </w:r>
            <w:r w:rsidR="000C32E2" w:rsidRPr="000C32E2">
              <w:rPr>
                <w:rStyle w:val="Zwaar"/>
                <w:szCs w:val="20"/>
              </w:rPr>
              <w:t>k</w:t>
            </w:r>
            <w:r>
              <w:rPr>
                <w:rStyle w:val="Zwaar"/>
                <w:szCs w:val="20"/>
              </w:rPr>
              <w:t xml:space="preserve"> verklaar</w:t>
            </w:r>
            <w:r w:rsidR="000C32E2" w:rsidRPr="000C32E2">
              <w:rPr>
                <w:rStyle w:val="Zwaar"/>
                <w:szCs w:val="20"/>
              </w:rPr>
              <w:t xml:space="preserve"> op erewoord dat ik ben aangesteld om te ondertekenen in naam van de </w:t>
            </w:r>
            <w:r>
              <w:rPr>
                <w:rStyle w:val="Zwaar"/>
                <w:szCs w:val="20"/>
              </w:rPr>
              <w:t xml:space="preserve">aanvrager, </w:t>
            </w:r>
            <w:r w:rsidR="000C32E2" w:rsidRPr="000C32E2">
              <w:rPr>
                <w:rStyle w:val="Zwaar"/>
                <w:szCs w:val="20"/>
              </w:rPr>
              <w:t>rechtspersoon.</w:t>
            </w:r>
          </w:p>
        </w:tc>
      </w:tr>
      <w:tr w:rsidR="000C32E2" w:rsidRPr="003D114E" w:rsidTr="00FB21E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2E2" w:rsidRPr="003D114E" w:rsidRDefault="000C32E2" w:rsidP="005D42F8">
            <w:pPr>
              <w:jc w:val="right"/>
              <w:rPr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2E2" w:rsidRPr="003D114E" w:rsidRDefault="000C32E2" w:rsidP="005D42F8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2E2" w:rsidRPr="003D114E" w:rsidRDefault="000C32E2" w:rsidP="005D42F8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0C32E2" w:rsidRPr="00A57232" w:rsidTr="00FB21E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8747C0" w:rsidRDefault="000C32E2" w:rsidP="005D42F8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A57232" w:rsidRDefault="000C32E2" w:rsidP="005D42F8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C32E2" w:rsidRPr="00A57232" w:rsidRDefault="000C32E2" w:rsidP="005D42F8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A57232" w:rsidRDefault="000C32E2" w:rsidP="005D42F8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  <w:rPr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C32E2" w:rsidRPr="00A57232" w:rsidRDefault="000C32E2" w:rsidP="005D42F8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C32E2" w:rsidRPr="003D114E" w:rsidTr="00FB21E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8F626A" w:rsidRDefault="000C32E2" w:rsidP="005D42F8">
            <w:pPr>
              <w:spacing w:after="100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Default="000C32E2" w:rsidP="005D42F8">
            <w:pPr>
              <w:spacing w:after="100"/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  <w:p w:rsidR="008A3CA0" w:rsidRPr="003D114E" w:rsidRDefault="008A3CA0" w:rsidP="005D42F8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verantwoordelijke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pStyle w:val="invulveld"/>
              <w:framePr w:wrap="around"/>
              <w:spacing w:after="100"/>
              <w:rPr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C32E2" w:rsidRPr="003D114E" w:rsidRDefault="000C32E2" w:rsidP="005D42F8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A1975" w:rsidRPr="003D114E" w:rsidTr="00B419D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975" w:rsidRPr="003D114E" w:rsidRDefault="00DA1975" w:rsidP="00B419D6">
            <w:pPr>
              <w:jc w:val="right"/>
              <w:rPr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975" w:rsidRPr="003D114E" w:rsidRDefault="00DA1975" w:rsidP="00B419D6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975" w:rsidRPr="003D114E" w:rsidRDefault="00DA1975" w:rsidP="00B419D6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DA1975" w:rsidRPr="00A57232" w:rsidTr="00B419D6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8747C0" w:rsidRDefault="00DA1975" w:rsidP="00B419D6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A57232" w:rsidRDefault="00DA1975" w:rsidP="00B419D6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A1975" w:rsidRPr="00A57232" w:rsidRDefault="00DA1975" w:rsidP="00B419D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A57232" w:rsidRDefault="00DA1975" w:rsidP="00B419D6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  <w:rPr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A1975" w:rsidRPr="00A57232" w:rsidRDefault="00DA1975" w:rsidP="00B419D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A1975" w:rsidRPr="003D114E" w:rsidTr="00B419D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8F626A" w:rsidRDefault="00DA1975" w:rsidP="00B419D6">
            <w:pPr>
              <w:spacing w:after="100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Default="00DA1975" w:rsidP="00B419D6">
            <w:pPr>
              <w:spacing w:after="100"/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  <w:p w:rsidR="00DA1975" w:rsidRPr="003D114E" w:rsidRDefault="00DA1975" w:rsidP="00B419D6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verantwoordelijke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pStyle w:val="invulveld"/>
              <w:framePr w:wrap="around"/>
              <w:spacing w:after="100"/>
              <w:rPr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A1975" w:rsidRPr="003D114E" w:rsidRDefault="00DA1975" w:rsidP="00B419D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A1975" w:rsidRPr="003D114E" w:rsidTr="00644E2D">
        <w:trPr>
          <w:trHeight w:hRule="exact" w:val="307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975" w:rsidRPr="003D114E" w:rsidRDefault="00DA1975" w:rsidP="00B419D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tbl>
      <w:tblPr>
        <w:tblStyle w:val="Zonderranden"/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4856"/>
        <w:gridCol w:w="5010"/>
      </w:tblGrid>
      <w:tr w:rsidR="007359EC" w:rsidTr="007359EC">
        <w:trPr>
          <w:trHeight w:hRule="exact" w:val="397"/>
        </w:trPr>
        <w:tc>
          <w:tcPr>
            <w:tcW w:w="397" w:type="dxa"/>
          </w:tcPr>
          <w:p w:rsidR="007359EC" w:rsidRDefault="007359EC" w:rsidP="005D42F8">
            <w:pPr>
              <w:rPr>
                <w:szCs w:val="20"/>
              </w:rPr>
            </w:pPr>
          </w:p>
        </w:tc>
        <w:tc>
          <w:tcPr>
            <w:tcW w:w="9866" w:type="dxa"/>
            <w:gridSpan w:val="2"/>
            <w:shd w:val="solid" w:color="7F7F7F" w:themeColor="text1" w:themeTint="80" w:fill="auto"/>
          </w:tcPr>
          <w:p w:rsidR="007359EC" w:rsidRPr="003B6067" w:rsidRDefault="007359EC" w:rsidP="005D42F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B6067">
              <w:rPr>
                <w:b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7359EC" w:rsidTr="005D42F8">
        <w:trPr>
          <w:trHeight w:hRule="exact" w:val="113"/>
        </w:trPr>
        <w:tc>
          <w:tcPr>
            <w:tcW w:w="10263" w:type="dxa"/>
            <w:gridSpan w:val="3"/>
          </w:tcPr>
          <w:p w:rsidR="007359EC" w:rsidRDefault="007359EC" w:rsidP="005D42F8">
            <w:pPr>
              <w:rPr>
                <w:szCs w:val="20"/>
              </w:rPr>
            </w:pPr>
          </w:p>
        </w:tc>
      </w:tr>
      <w:tr w:rsidR="007359EC" w:rsidTr="007359EC">
        <w:trPr>
          <w:trHeight w:val="340"/>
        </w:trPr>
        <w:tc>
          <w:tcPr>
            <w:tcW w:w="397" w:type="dxa"/>
          </w:tcPr>
          <w:p w:rsidR="007359EC" w:rsidRPr="007461A1" w:rsidRDefault="008A3CA0" w:rsidP="0006623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66" w:type="dxa"/>
            <w:gridSpan w:val="2"/>
          </w:tcPr>
          <w:p w:rsidR="007359EC" w:rsidRPr="003B6067" w:rsidRDefault="007359EC" w:rsidP="00802059">
            <w:pPr>
              <w:rPr>
                <w:i/>
                <w:szCs w:val="20"/>
              </w:rPr>
            </w:pPr>
            <w:r w:rsidRPr="00644E2D">
              <w:rPr>
                <w:b/>
                <w:szCs w:val="20"/>
              </w:rPr>
              <w:t xml:space="preserve">Stuur </w:t>
            </w:r>
            <w:r w:rsidR="008D75EC" w:rsidRPr="00644E2D">
              <w:rPr>
                <w:b/>
                <w:szCs w:val="20"/>
              </w:rPr>
              <w:t xml:space="preserve">dit formulier per post of e-mail </w:t>
            </w:r>
            <w:r w:rsidRPr="00644E2D">
              <w:rPr>
                <w:b/>
                <w:szCs w:val="20"/>
              </w:rPr>
              <w:t>naar</w:t>
            </w:r>
            <w:r w:rsidR="00147E25" w:rsidRPr="00644E2D">
              <w:rPr>
                <w:b/>
                <w:szCs w:val="20"/>
              </w:rPr>
              <w:t xml:space="preserve"> </w:t>
            </w:r>
            <w:r w:rsidR="007D3FA4" w:rsidRPr="00644E2D">
              <w:rPr>
                <w:b/>
                <w:szCs w:val="20"/>
              </w:rPr>
              <w:t>:</w:t>
            </w:r>
            <w:r w:rsidR="007D3FA4">
              <w:rPr>
                <w:i/>
                <w:szCs w:val="20"/>
              </w:rPr>
              <w:t xml:space="preserve"> </w:t>
            </w:r>
          </w:p>
        </w:tc>
      </w:tr>
      <w:tr w:rsidR="007359EC" w:rsidTr="00644E2D">
        <w:trPr>
          <w:trHeight w:val="1933"/>
        </w:trPr>
        <w:tc>
          <w:tcPr>
            <w:tcW w:w="397" w:type="dxa"/>
          </w:tcPr>
          <w:p w:rsidR="007359EC" w:rsidRDefault="007359EC" w:rsidP="005D42F8">
            <w:pPr>
              <w:rPr>
                <w:szCs w:val="20"/>
              </w:rPr>
            </w:pPr>
          </w:p>
        </w:tc>
        <w:tc>
          <w:tcPr>
            <w:tcW w:w="4856" w:type="dxa"/>
          </w:tcPr>
          <w:p w:rsidR="007359EC" w:rsidRPr="003B6067" w:rsidRDefault="007359EC" w:rsidP="005D42F8">
            <w:pPr>
              <w:rPr>
                <w:szCs w:val="20"/>
              </w:rPr>
            </w:pPr>
            <w:r w:rsidRPr="003B6067">
              <w:rPr>
                <w:szCs w:val="20"/>
              </w:rPr>
              <w:t xml:space="preserve">Departement </w:t>
            </w:r>
          </w:p>
          <w:p w:rsidR="007359EC" w:rsidRPr="00A57756" w:rsidRDefault="00802059" w:rsidP="005D42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Landbouw en Visserij</w:t>
            </w:r>
          </w:p>
          <w:p w:rsidR="007359EC" w:rsidRPr="007359EC" w:rsidRDefault="00147E25" w:rsidP="005D42F8">
            <w:pPr>
              <w:rPr>
                <w:szCs w:val="20"/>
              </w:rPr>
            </w:pPr>
            <w:r w:rsidRPr="00147E25">
              <w:rPr>
                <w:szCs w:val="20"/>
              </w:rPr>
              <w:t>Koning Albert II-laan 35 bus 40</w:t>
            </w:r>
            <w:r w:rsidR="00802059">
              <w:rPr>
                <w:szCs w:val="20"/>
              </w:rPr>
              <w:t xml:space="preserve">, </w:t>
            </w:r>
            <w:r>
              <w:rPr>
                <w:szCs w:val="20"/>
              </w:rPr>
              <w:t>1030 BRUSSEL</w:t>
            </w:r>
          </w:p>
          <w:p w:rsidR="00802059" w:rsidRPr="007359EC" w:rsidRDefault="00802059" w:rsidP="00802059">
            <w:pPr>
              <w:rPr>
                <w:szCs w:val="20"/>
              </w:rPr>
            </w:pPr>
            <w:r w:rsidRPr="007359EC">
              <w:rPr>
                <w:b/>
                <w:szCs w:val="20"/>
              </w:rPr>
              <w:t>T</w:t>
            </w:r>
            <w:r>
              <w:rPr>
                <w:szCs w:val="20"/>
              </w:rPr>
              <w:t xml:space="preserve"> 02 552 73 20</w:t>
            </w:r>
            <w:r w:rsidRPr="007359EC">
              <w:rPr>
                <w:szCs w:val="20"/>
              </w:rPr>
              <w:t xml:space="preserve"> </w:t>
            </w:r>
            <w:r w:rsidRPr="007359EC">
              <w:t xml:space="preserve"> – </w:t>
            </w:r>
            <w:r w:rsidRPr="007359EC">
              <w:rPr>
                <w:b/>
                <w:szCs w:val="20"/>
              </w:rPr>
              <w:t>F</w:t>
            </w:r>
            <w:r>
              <w:rPr>
                <w:szCs w:val="20"/>
              </w:rPr>
              <w:t xml:space="preserve"> 02 552 74 71</w:t>
            </w:r>
          </w:p>
          <w:p w:rsidR="00802059" w:rsidRDefault="00571A87" w:rsidP="005D42F8">
            <w:pPr>
              <w:rPr>
                <w:szCs w:val="20"/>
              </w:rPr>
            </w:pPr>
            <w:hyperlink r:id="rId18" w:history="1">
              <w:r w:rsidR="00147E25" w:rsidRPr="004F4443">
                <w:rPr>
                  <w:rStyle w:val="Hyperlink"/>
                  <w:szCs w:val="20"/>
                </w:rPr>
                <w:t>VLIF-aanvragen@lv.vlaanderen.be</w:t>
              </w:r>
            </w:hyperlink>
          </w:p>
          <w:p w:rsidR="00802059" w:rsidRDefault="00571A87" w:rsidP="005D42F8">
            <w:pPr>
              <w:rPr>
                <w:szCs w:val="20"/>
              </w:rPr>
            </w:pPr>
            <w:hyperlink r:id="rId19" w:history="1">
              <w:r w:rsidR="00802059" w:rsidRPr="00033A36">
                <w:rPr>
                  <w:rStyle w:val="Hyperlink"/>
                  <w:szCs w:val="20"/>
                </w:rPr>
                <w:t>www.vlaanderen.be/landbouw</w:t>
              </w:r>
            </w:hyperlink>
          </w:p>
          <w:p w:rsidR="007359EC" w:rsidRPr="007359EC" w:rsidRDefault="007359EC" w:rsidP="005D42F8">
            <w:pPr>
              <w:rPr>
                <w:szCs w:val="20"/>
              </w:rPr>
            </w:pPr>
          </w:p>
          <w:p w:rsidR="007359EC" w:rsidRDefault="007359EC" w:rsidP="005D42F8">
            <w:pPr>
              <w:rPr>
                <w:szCs w:val="20"/>
              </w:rPr>
            </w:pPr>
          </w:p>
        </w:tc>
        <w:tc>
          <w:tcPr>
            <w:tcW w:w="5010" w:type="dxa"/>
          </w:tcPr>
          <w:p w:rsidR="007359EC" w:rsidRDefault="007359EC" w:rsidP="005D42F8">
            <w:pPr>
              <w:rPr>
                <w:szCs w:val="20"/>
              </w:rPr>
            </w:pPr>
          </w:p>
        </w:tc>
      </w:tr>
    </w:tbl>
    <w:p w:rsidR="0004246D" w:rsidRPr="003B03D2" w:rsidRDefault="0004246D" w:rsidP="003B03D2"/>
    <w:sectPr w:rsidR="0004246D" w:rsidRPr="003B03D2" w:rsidSect="00593585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7" w:rsidRDefault="009D2DE7" w:rsidP="008E174D">
      <w:r>
        <w:separator/>
      </w:r>
    </w:p>
  </w:endnote>
  <w:endnote w:type="continuationSeparator" w:id="0">
    <w:p w:rsidR="009D2DE7" w:rsidRDefault="009D2DE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0" w:rsidRPr="00A92565" w:rsidRDefault="008A3CA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92565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7E630F85" wp14:editId="7E630F86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B28">
      <w:t xml:space="preserve"> </w:t>
    </w:r>
    <w:r w:rsidRPr="00374B28">
      <w:rPr>
        <w:noProof/>
        <w:sz w:val="18"/>
        <w:szCs w:val="18"/>
        <w:lang w:eastAsia="nl-BE"/>
      </w:rPr>
      <w:t xml:space="preserve">Identificatie van uw onderneming in het kader van subsidies voor agrovoeding </w:t>
    </w:r>
    <w:r w:rsidRPr="00A92565">
      <w:rPr>
        <w:sz w:val="18"/>
        <w:szCs w:val="18"/>
      </w:rPr>
      <w:t xml:space="preserve">- pagina </w:t>
    </w:r>
    <w:r w:rsidRPr="00A92565">
      <w:rPr>
        <w:sz w:val="18"/>
        <w:szCs w:val="18"/>
      </w:rPr>
      <w:fldChar w:fldCharType="begin"/>
    </w:r>
    <w:r w:rsidRPr="00A92565">
      <w:rPr>
        <w:sz w:val="18"/>
        <w:szCs w:val="18"/>
      </w:rPr>
      <w:instrText xml:space="preserve"> PAGE </w:instrText>
    </w:r>
    <w:r w:rsidRPr="00A92565">
      <w:rPr>
        <w:sz w:val="18"/>
        <w:szCs w:val="18"/>
      </w:rPr>
      <w:fldChar w:fldCharType="separate"/>
    </w:r>
    <w:r w:rsidR="00571A87">
      <w:rPr>
        <w:noProof/>
        <w:sz w:val="18"/>
        <w:szCs w:val="18"/>
      </w:rPr>
      <w:t>4</w:t>
    </w:r>
    <w:r w:rsidRPr="00A92565">
      <w:rPr>
        <w:sz w:val="18"/>
        <w:szCs w:val="18"/>
      </w:rPr>
      <w:fldChar w:fldCharType="end"/>
    </w:r>
    <w:r w:rsidRPr="00A92565">
      <w:rPr>
        <w:sz w:val="18"/>
        <w:szCs w:val="18"/>
      </w:rPr>
      <w:t xml:space="preserve"> van </w:t>
    </w:r>
    <w:r w:rsidRPr="00A92565">
      <w:rPr>
        <w:rStyle w:val="Paginanummer"/>
        <w:sz w:val="18"/>
        <w:szCs w:val="18"/>
      </w:rPr>
      <w:fldChar w:fldCharType="begin"/>
    </w:r>
    <w:r w:rsidRPr="00A92565">
      <w:rPr>
        <w:rStyle w:val="Paginanummer"/>
        <w:sz w:val="18"/>
        <w:szCs w:val="18"/>
      </w:rPr>
      <w:instrText xml:space="preserve"> NUMPAGES </w:instrText>
    </w:r>
    <w:r w:rsidRPr="00A92565">
      <w:rPr>
        <w:rStyle w:val="Paginanummer"/>
        <w:sz w:val="18"/>
        <w:szCs w:val="18"/>
      </w:rPr>
      <w:fldChar w:fldCharType="separate"/>
    </w:r>
    <w:r w:rsidR="00571A87">
      <w:rPr>
        <w:rStyle w:val="Paginanummer"/>
        <w:noProof/>
        <w:sz w:val="18"/>
        <w:szCs w:val="18"/>
      </w:rPr>
      <w:t>4</w:t>
    </w:r>
    <w:r w:rsidRPr="00A92565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0" w:rsidRPr="001826FC" w:rsidRDefault="008A3CA0" w:rsidP="001826F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Cs w:val="20"/>
        <w:lang w:val="nl-NL" w:eastAsia="nl-NL"/>
      </w:rPr>
    </w:pPr>
  </w:p>
  <w:p w:rsidR="008A3CA0" w:rsidRPr="00594054" w:rsidRDefault="008A3CA0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E630F89" wp14:editId="7E630F8A">
          <wp:simplePos x="0" y="0"/>
          <wp:positionH relativeFrom="column">
            <wp:posOffset>7620</wp:posOffset>
          </wp:positionH>
          <wp:positionV relativeFrom="paragraph">
            <wp:posOffset>-167005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7" w:rsidRDefault="009D2DE7" w:rsidP="008E174D">
      <w:r>
        <w:separator/>
      </w:r>
    </w:p>
  </w:footnote>
  <w:footnote w:type="continuationSeparator" w:id="0">
    <w:p w:rsidR="009D2DE7" w:rsidRDefault="009D2DE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revisionView w:markup="0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69BA"/>
    <w:rsid w:val="00017D40"/>
    <w:rsid w:val="00023083"/>
    <w:rsid w:val="00030AC4"/>
    <w:rsid w:val="00030F47"/>
    <w:rsid w:val="00034FCA"/>
    <w:rsid w:val="00035834"/>
    <w:rsid w:val="00037730"/>
    <w:rsid w:val="000379C4"/>
    <w:rsid w:val="0004101C"/>
    <w:rsid w:val="0004246D"/>
    <w:rsid w:val="0004475E"/>
    <w:rsid w:val="000466E9"/>
    <w:rsid w:val="00046C25"/>
    <w:rsid w:val="00047E54"/>
    <w:rsid w:val="000530AF"/>
    <w:rsid w:val="0005708D"/>
    <w:rsid w:val="00057DEA"/>
    <w:rsid w:val="00061E5B"/>
    <w:rsid w:val="00062D04"/>
    <w:rsid w:val="00065AAB"/>
    <w:rsid w:val="0006623A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E19"/>
    <w:rsid w:val="000C2117"/>
    <w:rsid w:val="000C32E2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D7390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ADE"/>
    <w:rsid w:val="00115BF2"/>
    <w:rsid w:val="00116437"/>
    <w:rsid w:val="00116828"/>
    <w:rsid w:val="001226C6"/>
    <w:rsid w:val="00122EB4"/>
    <w:rsid w:val="00125749"/>
    <w:rsid w:val="0013108B"/>
    <w:rsid w:val="00131170"/>
    <w:rsid w:val="00133020"/>
    <w:rsid w:val="001348AA"/>
    <w:rsid w:val="001358FA"/>
    <w:rsid w:val="00142A46"/>
    <w:rsid w:val="00142D91"/>
    <w:rsid w:val="00143965"/>
    <w:rsid w:val="00143B76"/>
    <w:rsid w:val="00146935"/>
    <w:rsid w:val="00147129"/>
    <w:rsid w:val="00147E25"/>
    <w:rsid w:val="00152301"/>
    <w:rsid w:val="00160B1F"/>
    <w:rsid w:val="00161B93"/>
    <w:rsid w:val="00162B26"/>
    <w:rsid w:val="00162CC2"/>
    <w:rsid w:val="0016431A"/>
    <w:rsid w:val="001656CB"/>
    <w:rsid w:val="00167ACC"/>
    <w:rsid w:val="00167DFB"/>
    <w:rsid w:val="00170594"/>
    <w:rsid w:val="00172572"/>
    <w:rsid w:val="00172DAD"/>
    <w:rsid w:val="00176865"/>
    <w:rsid w:val="001816D5"/>
    <w:rsid w:val="001826FC"/>
    <w:rsid w:val="00183949"/>
    <w:rsid w:val="00183A68"/>
    <w:rsid w:val="00183EFC"/>
    <w:rsid w:val="00190CBE"/>
    <w:rsid w:val="001917FA"/>
    <w:rsid w:val="0019197F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03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17BEE"/>
    <w:rsid w:val="00221A1E"/>
    <w:rsid w:val="00222276"/>
    <w:rsid w:val="002230A4"/>
    <w:rsid w:val="002257A6"/>
    <w:rsid w:val="00225D0E"/>
    <w:rsid w:val="00226392"/>
    <w:rsid w:val="002268C9"/>
    <w:rsid w:val="00240902"/>
    <w:rsid w:val="00254C6C"/>
    <w:rsid w:val="002565D7"/>
    <w:rsid w:val="00256E73"/>
    <w:rsid w:val="002608CB"/>
    <w:rsid w:val="00261971"/>
    <w:rsid w:val="002625B5"/>
    <w:rsid w:val="00266E15"/>
    <w:rsid w:val="00271AEC"/>
    <w:rsid w:val="00272A26"/>
    <w:rsid w:val="00273378"/>
    <w:rsid w:val="00273EF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757"/>
    <w:rsid w:val="002A5A44"/>
    <w:rsid w:val="002B4E40"/>
    <w:rsid w:val="002B5414"/>
    <w:rsid w:val="002B6360"/>
    <w:rsid w:val="002C10EC"/>
    <w:rsid w:val="002C287B"/>
    <w:rsid w:val="002D2733"/>
    <w:rsid w:val="002D38A1"/>
    <w:rsid w:val="002D73C3"/>
    <w:rsid w:val="002E01EF"/>
    <w:rsid w:val="002E16CC"/>
    <w:rsid w:val="002E3C53"/>
    <w:rsid w:val="002E559A"/>
    <w:rsid w:val="002E60C1"/>
    <w:rsid w:val="002E799B"/>
    <w:rsid w:val="002F26E9"/>
    <w:rsid w:val="002F294D"/>
    <w:rsid w:val="002F3344"/>
    <w:rsid w:val="002F6BA1"/>
    <w:rsid w:val="003025DB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B28"/>
    <w:rsid w:val="00380E8D"/>
    <w:rsid w:val="003816C8"/>
    <w:rsid w:val="003818BB"/>
    <w:rsid w:val="00382491"/>
    <w:rsid w:val="00384E9D"/>
    <w:rsid w:val="00386E54"/>
    <w:rsid w:val="00390326"/>
    <w:rsid w:val="00396438"/>
    <w:rsid w:val="003A11D3"/>
    <w:rsid w:val="003A2D06"/>
    <w:rsid w:val="003A4498"/>
    <w:rsid w:val="003A4E6F"/>
    <w:rsid w:val="003A554B"/>
    <w:rsid w:val="003A6216"/>
    <w:rsid w:val="003B03D2"/>
    <w:rsid w:val="003B0490"/>
    <w:rsid w:val="003B1F13"/>
    <w:rsid w:val="003B6067"/>
    <w:rsid w:val="003C65FD"/>
    <w:rsid w:val="003C75CA"/>
    <w:rsid w:val="003D114E"/>
    <w:rsid w:val="003E02FB"/>
    <w:rsid w:val="003E05E3"/>
    <w:rsid w:val="003E3EAF"/>
    <w:rsid w:val="00400F7A"/>
    <w:rsid w:val="0040190E"/>
    <w:rsid w:val="00406A5D"/>
    <w:rsid w:val="00407FE0"/>
    <w:rsid w:val="00412E01"/>
    <w:rsid w:val="00417E3A"/>
    <w:rsid w:val="00422E30"/>
    <w:rsid w:val="00425967"/>
    <w:rsid w:val="00425A77"/>
    <w:rsid w:val="00430EF9"/>
    <w:rsid w:val="00435845"/>
    <w:rsid w:val="004362FB"/>
    <w:rsid w:val="00440A62"/>
    <w:rsid w:val="00445080"/>
    <w:rsid w:val="00450445"/>
    <w:rsid w:val="0045144E"/>
    <w:rsid w:val="004519AB"/>
    <w:rsid w:val="00451CC3"/>
    <w:rsid w:val="00456DCE"/>
    <w:rsid w:val="004676E1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7D2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05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159C"/>
    <w:rsid w:val="004F562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0DC"/>
    <w:rsid w:val="005177A0"/>
    <w:rsid w:val="0052117A"/>
    <w:rsid w:val="00523206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A87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D1F"/>
    <w:rsid w:val="005D42F8"/>
    <w:rsid w:val="005E0EC0"/>
    <w:rsid w:val="005E33AD"/>
    <w:rsid w:val="005E3F7E"/>
    <w:rsid w:val="005E51B5"/>
    <w:rsid w:val="005E6535"/>
    <w:rsid w:val="005F6894"/>
    <w:rsid w:val="005F706A"/>
    <w:rsid w:val="00607A41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56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4E2D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C7D"/>
    <w:rsid w:val="00675686"/>
    <w:rsid w:val="006758D8"/>
    <w:rsid w:val="00676016"/>
    <w:rsid w:val="0068227D"/>
    <w:rsid w:val="00683C60"/>
    <w:rsid w:val="00691506"/>
    <w:rsid w:val="00691712"/>
    <w:rsid w:val="006935AC"/>
    <w:rsid w:val="006A1062"/>
    <w:rsid w:val="006B3EB7"/>
    <w:rsid w:val="006B51E1"/>
    <w:rsid w:val="006C4337"/>
    <w:rsid w:val="006C51E9"/>
    <w:rsid w:val="006C59C7"/>
    <w:rsid w:val="006D01FB"/>
    <w:rsid w:val="006D7835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9EC"/>
    <w:rsid w:val="007461A1"/>
    <w:rsid w:val="0075088C"/>
    <w:rsid w:val="00752881"/>
    <w:rsid w:val="00753016"/>
    <w:rsid w:val="007557D2"/>
    <w:rsid w:val="007576E5"/>
    <w:rsid w:val="0076000B"/>
    <w:rsid w:val="0076022D"/>
    <w:rsid w:val="0076073D"/>
    <w:rsid w:val="00763AC5"/>
    <w:rsid w:val="00770A49"/>
    <w:rsid w:val="00771E52"/>
    <w:rsid w:val="00773F18"/>
    <w:rsid w:val="0077434F"/>
    <w:rsid w:val="00780619"/>
    <w:rsid w:val="00781F63"/>
    <w:rsid w:val="00786BC8"/>
    <w:rsid w:val="007950E5"/>
    <w:rsid w:val="00795F73"/>
    <w:rsid w:val="007A30C3"/>
    <w:rsid w:val="007A3EB4"/>
    <w:rsid w:val="007A5032"/>
    <w:rsid w:val="007B3243"/>
    <w:rsid w:val="007B525C"/>
    <w:rsid w:val="007B5A0C"/>
    <w:rsid w:val="007D070B"/>
    <w:rsid w:val="007D27B4"/>
    <w:rsid w:val="007D2869"/>
    <w:rsid w:val="007D3046"/>
    <w:rsid w:val="007D36EA"/>
    <w:rsid w:val="007D3FA4"/>
    <w:rsid w:val="007D58A4"/>
    <w:rsid w:val="007D6937"/>
    <w:rsid w:val="007F0574"/>
    <w:rsid w:val="007F4219"/>
    <w:rsid w:val="007F61F5"/>
    <w:rsid w:val="00802059"/>
    <w:rsid w:val="00807770"/>
    <w:rsid w:val="00814665"/>
    <w:rsid w:val="00815F9E"/>
    <w:rsid w:val="0082494D"/>
    <w:rsid w:val="00824976"/>
    <w:rsid w:val="00825D0D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0145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87F21"/>
    <w:rsid w:val="008954B5"/>
    <w:rsid w:val="00895F58"/>
    <w:rsid w:val="00896280"/>
    <w:rsid w:val="00897B68"/>
    <w:rsid w:val="008A29B0"/>
    <w:rsid w:val="008A3CA0"/>
    <w:rsid w:val="008A599E"/>
    <w:rsid w:val="008A6362"/>
    <w:rsid w:val="008A643A"/>
    <w:rsid w:val="008B153E"/>
    <w:rsid w:val="008C150B"/>
    <w:rsid w:val="008C3A03"/>
    <w:rsid w:val="008C4B7F"/>
    <w:rsid w:val="008C6D1B"/>
    <w:rsid w:val="008D0405"/>
    <w:rsid w:val="008D0889"/>
    <w:rsid w:val="008D347C"/>
    <w:rsid w:val="008D36C7"/>
    <w:rsid w:val="008D75EC"/>
    <w:rsid w:val="008E174D"/>
    <w:rsid w:val="008E359F"/>
    <w:rsid w:val="008E645F"/>
    <w:rsid w:val="008E79AF"/>
    <w:rsid w:val="008E7B73"/>
    <w:rsid w:val="008F03FA"/>
    <w:rsid w:val="008F056C"/>
    <w:rsid w:val="008F0D5D"/>
    <w:rsid w:val="008F7192"/>
    <w:rsid w:val="0090014D"/>
    <w:rsid w:val="009007A7"/>
    <w:rsid w:val="00901191"/>
    <w:rsid w:val="009077C4"/>
    <w:rsid w:val="009110D4"/>
    <w:rsid w:val="0091707D"/>
    <w:rsid w:val="00917D22"/>
    <w:rsid w:val="00925C39"/>
    <w:rsid w:val="00944CB5"/>
    <w:rsid w:val="00945E74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FF"/>
    <w:rsid w:val="009C2D7B"/>
    <w:rsid w:val="009D2DE7"/>
    <w:rsid w:val="009D4733"/>
    <w:rsid w:val="009E39A9"/>
    <w:rsid w:val="009F4EBF"/>
    <w:rsid w:val="009F7700"/>
    <w:rsid w:val="00A0358E"/>
    <w:rsid w:val="00A03D0D"/>
    <w:rsid w:val="00A1478B"/>
    <w:rsid w:val="00A17D34"/>
    <w:rsid w:val="00A3239C"/>
    <w:rsid w:val="00A32541"/>
    <w:rsid w:val="00A33265"/>
    <w:rsid w:val="00A35214"/>
    <w:rsid w:val="00A35578"/>
    <w:rsid w:val="00A44360"/>
    <w:rsid w:val="00A504D1"/>
    <w:rsid w:val="00A54894"/>
    <w:rsid w:val="00A54C25"/>
    <w:rsid w:val="00A557E3"/>
    <w:rsid w:val="00A56961"/>
    <w:rsid w:val="00A57232"/>
    <w:rsid w:val="00A57756"/>
    <w:rsid w:val="00A57F91"/>
    <w:rsid w:val="00A60184"/>
    <w:rsid w:val="00A67655"/>
    <w:rsid w:val="00A76FCD"/>
    <w:rsid w:val="00A77C51"/>
    <w:rsid w:val="00A837C9"/>
    <w:rsid w:val="00A84511"/>
    <w:rsid w:val="00A84E6F"/>
    <w:rsid w:val="00A91815"/>
    <w:rsid w:val="00A92565"/>
    <w:rsid w:val="00A933E2"/>
    <w:rsid w:val="00A93BDD"/>
    <w:rsid w:val="00A96A12"/>
    <w:rsid w:val="00A96C92"/>
    <w:rsid w:val="00AA6DB2"/>
    <w:rsid w:val="00AA7633"/>
    <w:rsid w:val="00AB3897"/>
    <w:rsid w:val="00AB3DF7"/>
    <w:rsid w:val="00AB431A"/>
    <w:rsid w:val="00AB49DC"/>
    <w:rsid w:val="00AB4B20"/>
    <w:rsid w:val="00AB532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668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B01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C41"/>
    <w:rsid w:val="00B40853"/>
    <w:rsid w:val="00B43D36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862"/>
    <w:rsid w:val="00B90884"/>
    <w:rsid w:val="00B93D8C"/>
    <w:rsid w:val="00B953C6"/>
    <w:rsid w:val="00BA0921"/>
    <w:rsid w:val="00BA3309"/>
    <w:rsid w:val="00BA4937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3654"/>
    <w:rsid w:val="00BF76FE"/>
    <w:rsid w:val="00C069CF"/>
    <w:rsid w:val="00C06CD3"/>
    <w:rsid w:val="00C07A40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387"/>
    <w:rsid w:val="00C447B6"/>
    <w:rsid w:val="00C44D89"/>
    <w:rsid w:val="00C459A6"/>
    <w:rsid w:val="00C563B9"/>
    <w:rsid w:val="00C61AAE"/>
    <w:rsid w:val="00C61D70"/>
    <w:rsid w:val="00C628B4"/>
    <w:rsid w:val="00C6434C"/>
    <w:rsid w:val="00C67233"/>
    <w:rsid w:val="00C676DD"/>
    <w:rsid w:val="00C72900"/>
    <w:rsid w:val="00C743D1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4C1"/>
    <w:rsid w:val="00CA3FAC"/>
    <w:rsid w:val="00CA4E6C"/>
    <w:rsid w:val="00CA770C"/>
    <w:rsid w:val="00CA7BBC"/>
    <w:rsid w:val="00CB0D57"/>
    <w:rsid w:val="00CB0DFB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681"/>
    <w:rsid w:val="00CD444D"/>
    <w:rsid w:val="00CD6A2D"/>
    <w:rsid w:val="00CD6BE4"/>
    <w:rsid w:val="00CE3888"/>
    <w:rsid w:val="00CE59A4"/>
    <w:rsid w:val="00CF20DC"/>
    <w:rsid w:val="00CF3D31"/>
    <w:rsid w:val="00CF722D"/>
    <w:rsid w:val="00CF7243"/>
    <w:rsid w:val="00CF7950"/>
    <w:rsid w:val="00CF7CDA"/>
    <w:rsid w:val="00D01555"/>
    <w:rsid w:val="00D02AE7"/>
    <w:rsid w:val="00D032FB"/>
    <w:rsid w:val="00D03B5B"/>
    <w:rsid w:val="00D05E9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16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A87"/>
    <w:rsid w:val="00D42A40"/>
    <w:rsid w:val="00D430C5"/>
    <w:rsid w:val="00D46675"/>
    <w:rsid w:val="00D4762E"/>
    <w:rsid w:val="00D51779"/>
    <w:rsid w:val="00D52549"/>
    <w:rsid w:val="00D53054"/>
    <w:rsid w:val="00D54261"/>
    <w:rsid w:val="00D54B25"/>
    <w:rsid w:val="00D550CA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992"/>
    <w:rsid w:val="00D7339F"/>
    <w:rsid w:val="00D74A85"/>
    <w:rsid w:val="00D77A67"/>
    <w:rsid w:val="00D830A9"/>
    <w:rsid w:val="00D8405D"/>
    <w:rsid w:val="00D8547D"/>
    <w:rsid w:val="00D9622B"/>
    <w:rsid w:val="00DA1975"/>
    <w:rsid w:val="00DA4C37"/>
    <w:rsid w:val="00DA64B5"/>
    <w:rsid w:val="00DA65C6"/>
    <w:rsid w:val="00DB10A4"/>
    <w:rsid w:val="00DB54F6"/>
    <w:rsid w:val="00DB73E6"/>
    <w:rsid w:val="00DC31AA"/>
    <w:rsid w:val="00DD1714"/>
    <w:rsid w:val="00DD4C6A"/>
    <w:rsid w:val="00DD5107"/>
    <w:rsid w:val="00DD7C60"/>
    <w:rsid w:val="00DE5BBB"/>
    <w:rsid w:val="00DE6075"/>
    <w:rsid w:val="00DF3DF9"/>
    <w:rsid w:val="00DF787F"/>
    <w:rsid w:val="00E0135A"/>
    <w:rsid w:val="00E02624"/>
    <w:rsid w:val="00E03B51"/>
    <w:rsid w:val="00E05D0A"/>
    <w:rsid w:val="00E07444"/>
    <w:rsid w:val="00E1224C"/>
    <w:rsid w:val="00E130F6"/>
    <w:rsid w:val="00E13F9F"/>
    <w:rsid w:val="00E218A0"/>
    <w:rsid w:val="00E224B0"/>
    <w:rsid w:val="00E227FA"/>
    <w:rsid w:val="00E254E0"/>
    <w:rsid w:val="00E26383"/>
    <w:rsid w:val="00E2662F"/>
    <w:rsid w:val="00E26E1C"/>
    <w:rsid w:val="00E27018"/>
    <w:rsid w:val="00E35B30"/>
    <w:rsid w:val="00E36178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CE2"/>
    <w:rsid w:val="00E63F89"/>
    <w:rsid w:val="00E7072E"/>
    <w:rsid w:val="00E72C72"/>
    <w:rsid w:val="00E73716"/>
    <w:rsid w:val="00E74A42"/>
    <w:rsid w:val="00E7798E"/>
    <w:rsid w:val="00E833C6"/>
    <w:rsid w:val="00E8736D"/>
    <w:rsid w:val="00E90137"/>
    <w:rsid w:val="00E9665E"/>
    <w:rsid w:val="00EA3144"/>
    <w:rsid w:val="00EA343D"/>
    <w:rsid w:val="00EA3B7F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9B6"/>
    <w:rsid w:val="00EE7471"/>
    <w:rsid w:val="00EF1409"/>
    <w:rsid w:val="00EF2B23"/>
    <w:rsid w:val="00EF3BED"/>
    <w:rsid w:val="00EF41BA"/>
    <w:rsid w:val="00EF6CD2"/>
    <w:rsid w:val="00F030A3"/>
    <w:rsid w:val="00F03AB3"/>
    <w:rsid w:val="00F0600B"/>
    <w:rsid w:val="00F0623A"/>
    <w:rsid w:val="00F115A3"/>
    <w:rsid w:val="00F13EB1"/>
    <w:rsid w:val="00F146D8"/>
    <w:rsid w:val="00F152DF"/>
    <w:rsid w:val="00F17496"/>
    <w:rsid w:val="00F17E4D"/>
    <w:rsid w:val="00F20361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1EE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table" w:customStyle="1" w:styleId="Zonderranden">
    <w:name w:val="Zonder randen"/>
    <w:basedOn w:val="Standaardtabel"/>
    <w:uiPriority w:val="99"/>
    <w:rsid w:val="00AB3897"/>
    <w:tblPr/>
  </w:style>
  <w:style w:type="paragraph" w:customStyle="1" w:styleId="leeg">
    <w:name w:val="leeg"/>
    <w:basedOn w:val="Standaard"/>
    <w:qFormat/>
    <w:rsid w:val="005D42F8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D42F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5D42F8"/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887F21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887F21"/>
    <w:rPr>
      <w:bCs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table" w:customStyle="1" w:styleId="Zonderranden">
    <w:name w:val="Zonder randen"/>
    <w:basedOn w:val="Standaardtabel"/>
    <w:uiPriority w:val="99"/>
    <w:rsid w:val="00AB3897"/>
    <w:tblPr/>
  </w:style>
  <w:style w:type="paragraph" w:customStyle="1" w:styleId="leeg">
    <w:name w:val="leeg"/>
    <w:basedOn w:val="Standaard"/>
    <w:qFormat/>
    <w:rsid w:val="005D42F8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D42F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5D42F8"/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887F21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887F21"/>
    <w:rPr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hyperlink" Target="mailto:VLIF-aanvragen@lv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VLIF-aanvragen@lv.vlaanderen.b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landbouwvlaandere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landbouwvlaanderen.b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vlaanderen.be/landbou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v.vlaanderen.be/nl/subsidies/vlif-steun/vlif-steun-aan-de-agrovoedingssecto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8E86BFB0C74F8B05CB8F210ECFE5" ma:contentTypeVersion="0" ma:contentTypeDescription="Een nieuw document maken." ma:contentTypeScope="" ma:versionID="c662b1c51d22b6be627930eb463ad2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3E6DC-7B4F-4BF2-A9A4-0CBE195D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01E37-02FF-4FE2-843A-1911B1118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C1211-6D4A-4FD3-B05B-19CA7364D2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D8EB39-F345-4534-9B75-E5E6CA6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Petra D'Hoker</cp:lastModifiedBy>
  <cp:revision>3</cp:revision>
  <cp:lastPrinted>2017-06-08T07:53:00Z</cp:lastPrinted>
  <dcterms:created xsi:type="dcterms:W3CDTF">2017-06-29T06:45:00Z</dcterms:created>
  <dcterms:modified xsi:type="dcterms:W3CDTF">2017-06-29T10:54:00Z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0x010100D9858E86BFB0C74F8B05CB8F210ECFE5</vt:lpwstr>
  </property>
</Properties>
</file>