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4646FF97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FF15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9B47" w14:textId="18645F96" w:rsidR="00DF787F" w:rsidRPr="002230A4" w:rsidRDefault="00735DCD" w:rsidP="008905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erkenning van een </w:t>
            </w:r>
            <w:r w:rsidR="00FB212F">
              <w:rPr>
                <w:color w:val="auto"/>
                <w:sz w:val="36"/>
                <w:szCs w:val="36"/>
              </w:rPr>
              <w:t>leghennenbedrijf</w:t>
            </w:r>
            <w:r w:rsidR="00E45969">
              <w:rPr>
                <w:color w:val="auto"/>
                <w:sz w:val="36"/>
                <w:szCs w:val="36"/>
              </w:rPr>
              <w:t xml:space="preserve"> (houderijmethode en/of voedingswijze)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B3AF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62D96714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147B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773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49545723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E45969" w:rsidRPr="003D114E" w14:paraId="1D317E9E" w14:textId="77777777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FB0A2" w14:textId="77777777" w:rsidR="00E45969" w:rsidRPr="003D114E" w:rsidRDefault="00E45969" w:rsidP="00E45969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B6D66E" w14:textId="77777777" w:rsidR="002763E4" w:rsidRPr="002763E4" w:rsidRDefault="002763E4" w:rsidP="00E45969">
            <w:pPr>
              <w:ind w:left="29"/>
              <w:rPr>
                <w:b/>
                <w:bCs/>
                <w:szCs w:val="20"/>
              </w:rPr>
            </w:pPr>
            <w:r w:rsidRPr="002763E4">
              <w:rPr>
                <w:b/>
                <w:bCs/>
                <w:szCs w:val="20"/>
              </w:rPr>
              <w:t>Agentschap</w:t>
            </w:r>
            <w:r w:rsidR="00E45969" w:rsidRPr="002763E4">
              <w:rPr>
                <w:b/>
                <w:bCs/>
                <w:szCs w:val="20"/>
              </w:rPr>
              <w:t xml:space="preserve"> </w:t>
            </w:r>
          </w:p>
          <w:p w14:paraId="3B1C793C" w14:textId="369ACC2C" w:rsidR="00E45969" w:rsidRPr="002763E4" w:rsidRDefault="00E45969" w:rsidP="00E45969">
            <w:pPr>
              <w:ind w:left="29"/>
              <w:rPr>
                <w:b/>
                <w:bCs/>
                <w:szCs w:val="20"/>
              </w:rPr>
            </w:pPr>
            <w:r w:rsidRPr="002763E4">
              <w:rPr>
                <w:b/>
                <w:bCs/>
                <w:szCs w:val="20"/>
              </w:rPr>
              <w:t xml:space="preserve">Landbouw en </w:t>
            </w:r>
            <w:r w:rsidR="002763E4" w:rsidRPr="002763E4">
              <w:rPr>
                <w:b/>
                <w:bCs/>
                <w:szCs w:val="20"/>
              </w:rPr>
              <w:t>Zeev</w:t>
            </w:r>
            <w:r w:rsidRPr="002763E4">
              <w:rPr>
                <w:b/>
                <w:bCs/>
                <w:szCs w:val="20"/>
              </w:rPr>
              <w:t>isserij</w:t>
            </w:r>
          </w:p>
          <w:p w14:paraId="4E63D268" w14:textId="77777777" w:rsidR="00E45969" w:rsidRDefault="00E45969" w:rsidP="00E45969">
            <w:pPr>
              <w:ind w:left="29"/>
              <w:rPr>
                <w:rFonts w:eastAsiaTheme="minorEastAsia"/>
                <w:noProof/>
                <w:szCs w:val="20"/>
              </w:rPr>
            </w:pPr>
            <w:r w:rsidRPr="00FB212F">
              <w:rPr>
                <w:rStyle w:val="Zwaar"/>
                <w:lang w:val="de-DE"/>
              </w:rPr>
              <w:t>T</w:t>
            </w:r>
            <w:r w:rsidRPr="00FB212F">
              <w:rPr>
                <w:szCs w:val="20"/>
                <w:lang w:val="de-DE"/>
              </w:rPr>
              <w:t xml:space="preserve"> </w:t>
            </w:r>
            <w:r w:rsidRPr="00CB016E">
              <w:rPr>
                <w:rFonts w:eastAsiaTheme="minorEastAsia"/>
                <w:noProof/>
                <w:szCs w:val="20"/>
              </w:rPr>
              <w:t>+32 2 214 48 48</w:t>
            </w:r>
          </w:p>
          <w:p w14:paraId="668BB0ED" w14:textId="77777777" w:rsidR="00E45969" w:rsidRPr="00FB212F" w:rsidRDefault="002763E4" w:rsidP="00E45969">
            <w:pPr>
              <w:ind w:left="29"/>
              <w:rPr>
                <w:szCs w:val="20"/>
                <w:lang w:val="de-DE"/>
              </w:rPr>
            </w:pPr>
            <w:hyperlink r:id="rId8" w:history="1">
              <w:r w:rsidR="00E45969" w:rsidRPr="001C76E1">
                <w:rPr>
                  <w:rStyle w:val="Hyperlink"/>
                  <w:szCs w:val="20"/>
                  <w:lang w:val="de-DE"/>
                </w:rPr>
                <w:t>info@lv.vlaanderen.be</w:t>
              </w:r>
            </w:hyperlink>
          </w:p>
          <w:p w14:paraId="5101461D" w14:textId="180F6970" w:rsidR="00E45969" w:rsidRPr="00FB212F" w:rsidRDefault="002763E4" w:rsidP="00E45969">
            <w:pPr>
              <w:ind w:left="29"/>
              <w:rPr>
                <w:szCs w:val="20"/>
                <w:lang w:val="de-DE"/>
              </w:rPr>
            </w:pPr>
            <w:hyperlink r:id="rId9" w:history="1">
              <w:r w:rsidR="00E45969" w:rsidRPr="00FB212F">
                <w:rPr>
                  <w:rStyle w:val="Hyperlink"/>
                  <w:szCs w:val="20"/>
                  <w:lang w:val="de-DE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BAB17" w14:textId="77777777" w:rsidR="00E45969" w:rsidRPr="003D114E" w:rsidRDefault="00E45969" w:rsidP="00E45969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440F620E" w14:textId="77777777" w:rsidR="00E45969" w:rsidRPr="003D114E" w:rsidRDefault="00E45969" w:rsidP="00E45969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3F9B07B5" w14:textId="77777777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D32A7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12AD7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D80" w14:textId="77777777" w:rsidR="008C4B7F" w:rsidRPr="007D58A4" w:rsidRDefault="008C4B7F" w:rsidP="00D3255C"/>
        </w:tc>
      </w:tr>
      <w:tr w:rsidR="008C4B7F" w:rsidRPr="003D114E" w14:paraId="1D31EA18" w14:textId="77777777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38D4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CFFDE5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BDB88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14:paraId="1EEE4D99" w14:textId="77777777" w:rsidR="008C4B7F" w:rsidRDefault="008C4B7F" w:rsidP="008C4B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30209E20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A6DF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8D01" w14:textId="77777777" w:rsidR="006862B8" w:rsidRPr="00B14A56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B14A56">
              <w:rPr>
                <w:rStyle w:val="Nadruk"/>
                <w:i/>
                <w:sz w:val="18"/>
                <w:szCs w:val="18"/>
              </w:rPr>
              <w:t>Waarvoor dient dit formulier?</w:t>
            </w:r>
          </w:p>
          <w:p w14:paraId="4EBF50F4" w14:textId="1853D963" w:rsidR="00135F24" w:rsidRPr="007C0923" w:rsidRDefault="006862B8" w:rsidP="00135F24">
            <w:pPr>
              <w:spacing w:after="100"/>
              <w:rPr>
                <w:rFonts w:ascii="FlandersArtSans-Regular" w:hAnsi="FlandersArtSans-Regular"/>
                <w:lang w:val="nl-NL"/>
              </w:rPr>
            </w:pPr>
            <w:r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Met dit formulier kunt u </w:t>
            </w:r>
            <w:r w:rsidR="00735DCD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een aanvraag indienen voor een erkenning van </w:t>
            </w:r>
            <w:r w:rsidR="00FB212F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>een leghennenbedrijf</w:t>
            </w:r>
            <w:r w:rsidR="00FA21A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voor een bepaalde houderijmethode of voedingswijze</w:t>
            </w:r>
            <w:r w:rsidR="00473B49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>.</w:t>
            </w:r>
            <w:r w:rsidR="00135F24" w:rsidRPr="00FB212F">
              <w:rPr>
                <w:rStyle w:val="Nadruk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135F24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Dit formulier is een toepassing van </w:t>
            </w:r>
            <w:r w:rsidR="00FB212F" w:rsidRPr="007C0923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het Besluit van de Vlaamse Regering </w:t>
            </w:r>
            <w:r w:rsidR="001D2FB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van 6 mei 2022 </w:t>
            </w:r>
            <w:r w:rsidR="00FB212F" w:rsidRPr="007C0923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>over de handelsnormen voor consumptie-eieren en tot invoering van een erkenningsplicht voor leghennenbedrijven en een registratieplicht voor pakstations</w:t>
            </w:r>
          </w:p>
          <w:p w14:paraId="1C918892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</w:p>
          <w:p w14:paraId="1630FA0C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4A1DE8">
              <w:rPr>
                <w:rStyle w:val="Nadruk"/>
                <w:i/>
                <w:sz w:val="18"/>
                <w:szCs w:val="18"/>
              </w:rPr>
              <w:t>Wie vult dit formulier in?</w:t>
            </w:r>
          </w:p>
          <w:p w14:paraId="6FF549E4" w14:textId="29D33AE5"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4A1DE8">
              <w:rPr>
                <w:rStyle w:val="Nadruk"/>
                <w:sz w:val="18"/>
                <w:szCs w:val="18"/>
              </w:rPr>
              <w:t>De bedrijfsverantwoordelijke vult dit formulier in</w:t>
            </w:r>
            <w:r w:rsidR="007540AF" w:rsidRPr="004A1DE8">
              <w:rPr>
                <w:rStyle w:val="Nadruk"/>
                <w:sz w:val="18"/>
                <w:szCs w:val="18"/>
              </w:rPr>
              <w:t>,</w:t>
            </w:r>
            <w:r w:rsidRPr="004A1DE8">
              <w:rPr>
                <w:rStyle w:val="Nadruk"/>
                <w:sz w:val="18"/>
                <w:szCs w:val="18"/>
              </w:rPr>
              <w:t xml:space="preserve"> ondertekent </w:t>
            </w:r>
            <w:r w:rsidR="007540AF" w:rsidRPr="004A1DE8">
              <w:rPr>
                <w:rStyle w:val="Nadruk"/>
                <w:sz w:val="18"/>
                <w:szCs w:val="18"/>
              </w:rPr>
              <w:t xml:space="preserve">en </w:t>
            </w:r>
            <w:r w:rsidR="00FB212F">
              <w:rPr>
                <w:rStyle w:val="Nadruk"/>
                <w:sz w:val="18"/>
                <w:szCs w:val="18"/>
              </w:rPr>
              <w:t>bezorgt het elektronisch op bovenstaand mailadres.</w:t>
            </w:r>
          </w:p>
        </w:tc>
      </w:tr>
    </w:tbl>
    <w:p w14:paraId="6E5EF37C" w14:textId="77777777"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002"/>
      </w:tblGrid>
      <w:tr w:rsidR="00135F24" w14:paraId="26B3EBC8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CF49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0B72" w14:textId="77777777" w:rsidR="00135F24" w:rsidRDefault="00135F24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35F24" w14:paraId="43FA359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69298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F484" w14:textId="7FB06A1A" w:rsidR="00135F24" w:rsidRDefault="00FB212F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ondernemings</w:t>
            </w:r>
            <w:r w:rsidR="00135F24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90542E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25D9D3FA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E6A34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2577F" w14:textId="77777777" w:rsidR="00135F24" w:rsidRDefault="00135F24" w:rsidP="00593703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B37D46" w14:textId="77777777" w:rsidR="00135F24" w:rsidRDefault="00135F24"/>
        </w:tc>
      </w:tr>
      <w:tr w:rsidR="00135F24" w14:paraId="15D34C14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A5E6BA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13D4B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 xml:space="preserve">geauthentiseerd e-mailadres </w:t>
            </w:r>
            <w:r w:rsidRPr="004377A0">
              <w:rPr>
                <w:rFonts w:ascii="FlandersArtSans-Regular" w:hAnsi="FlandersArtSans-Regular"/>
                <w:szCs w:val="20"/>
                <w:vertAlign w:val="superscript"/>
              </w:rPr>
              <w:t>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9E94A46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0A3FCA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1A5D47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9479C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3BCE4D7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DDEF07C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203F8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D67E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75B8A8B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19741B7D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BC6D6F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117E" w14:textId="77777777" w:rsidR="00135F24" w:rsidRDefault="00135F24" w:rsidP="00593703">
            <w:pPr>
              <w:jc w:val="right"/>
            </w:pPr>
          </w:p>
          <w:p w14:paraId="740EE444" w14:textId="77777777" w:rsidR="00135F24" w:rsidRDefault="00135F24" w:rsidP="00593703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A57E834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47116E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4F42F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7657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CDDBAB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65D6F409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883EF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523B0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B96DE31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2B4E7D9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5CEF6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874F1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68B226F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2501EB4" w14:textId="77777777" w:rsidTr="00593703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2F3C68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  <w:p w14:paraId="6C2D540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2A47" w14:textId="77777777" w:rsidR="00135F24" w:rsidRDefault="00135F24" w:rsidP="00593703">
            <w:pPr>
              <w:jc w:val="right"/>
            </w:pPr>
          </w:p>
          <w:p w14:paraId="14DEBFCF" w14:textId="77777777" w:rsidR="00135F24" w:rsidRDefault="00135F24" w:rsidP="00593703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7136CD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225F0D84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6BD20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b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5762" w14:textId="77777777" w:rsidR="00135F24" w:rsidRDefault="00135F24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135F24" w14:paraId="6A091709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963C4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4040E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C5BC3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DE1393B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C5B43E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0B805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0C05748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E908E78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5D3845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46C82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7038EF7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</w:tbl>
    <w:p w14:paraId="6AB66B6E" w14:textId="77777777" w:rsidR="0083612D" w:rsidRDefault="0083612D" w:rsidP="007160C9">
      <w:pPr>
        <w:rPr>
          <w:szCs w:val="20"/>
        </w:rPr>
      </w:pPr>
    </w:p>
    <w:p w14:paraId="734452FE" w14:textId="77777777" w:rsidR="0083612D" w:rsidRDefault="0083612D" w:rsidP="0089051B">
      <w:pPr>
        <w:rPr>
          <w:szCs w:val="20"/>
        </w:rPr>
      </w:pPr>
    </w:p>
    <w:p w14:paraId="1F30DA07" w14:textId="77777777" w:rsidR="00135F24" w:rsidRDefault="00135F24" w:rsidP="0089051B">
      <w:pPr>
        <w:rPr>
          <w:szCs w:val="20"/>
        </w:rPr>
      </w:pPr>
    </w:p>
    <w:p w14:paraId="6B2F15E1" w14:textId="77777777" w:rsidR="0083612D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705"/>
        <w:gridCol w:w="1645"/>
        <w:gridCol w:w="377"/>
        <w:gridCol w:w="1134"/>
        <w:gridCol w:w="425"/>
        <w:gridCol w:w="644"/>
        <w:gridCol w:w="1057"/>
        <w:gridCol w:w="425"/>
        <w:gridCol w:w="1418"/>
        <w:gridCol w:w="425"/>
        <w:gridCol w:w="1616"/>
      </w:tblGrid>
      <w:tr w:rsidR="0083612D" w:rsidRPr="003D114E" w14:paraId="14A58D58" w14:textId="77777777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4025" w14:textId="77777777" w:rsidR="0083612D" w:rsidRPr="003D114E" w:rsidRDefault="00135F24" w:rsidP="004A1D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7207" w14:textId="77777777" w:rsidR="0083612D" w:rsidRDefault="0083612D" w:rsidP="004A1DE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hier de gegevens van uw bedrijfsactiviteiten in</w:t>
            </w:r>
            <w:r w:rsidRPr="003D114E">
              <w:rPr>
                <w:rStyle w:val="Zwaar"/>
                <w:szCs w:val="20"/>
              </w:rPr>
              <w:t>.</w:t>
            </w:r>
          </w:p>
          <w:p w14:paraId="3767654A" w14:textId="77777777" w:rsidR="0083612D" w:rsidRPr="002D57E2" w:rsidRDefault="0083612D" w:rsidP="004A1DE8">
            <w:pPr>
              <w:ind w:left="29"/>
              <w:rPr>
                <w:rStyle w:val="Zwaar"/>
                <w:b w:val="0"/>
                <w:szCs w:val="20"/>
              </w:rPr>
            </w:pPr>
          </w:p>
        </w:tc>
      </w:tr>
      <w:tr w:rsidR="001D2FBF" w:rsidRPr="002D57E2" w14:paraId="54DBB070" w14:textId="75A1F325" w:rsidTr="00B4516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9106" w14:textId="77777777" w:rsidR="001D2FBF" w:rsidRPr="002D57E2" w:rsidRDefault="001D2FBF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6B72" w14:textId="13AE6EEF" w:rsidR="001D2FBF" w:rsidRPr="00DD7678" w:rsidRDefault="001D2FBF" w:rsidP="00F44459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>Stal 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CD34" w14:textId="34FB7FE3" w:rsidR="001D2FBF" w:rsidRPr="002D57E2" w:rsidRDefault="001D2FBF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Stempelcode: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2718" w14:textId="77777777" w:rsidR="001D2FBF" w:rsidRPr="002D57E2" w:rsidRDefault="001D2FBF" w:rsidP="00F44459">
            <w:pPr>
              <w:rPr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D67B0" w14:textId="1E3AC023" w:rsidR="001D2FBF" w:rsidRPr="002D57E2" w:rsidRDefault="001D2FBF" w:rsidP="00F44459">
            <w:pPr>
              <w:rPr>
                <w:szCs w:val="20"/>
              </w:rPr>
            </w:pPr>
            <w:r>
              <w:rPr>
                <w:szCs w:val="20"/>
              </w:rPr>
              <w:t>Beslagnummer: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F9C35B" w14:textId="77777777" w:rsidR="001D2FBF" w:rsidRPr="002D57E2" w:rsidRDefault="001D2FBF" w:rsidP="00F44459">
            <w:pPr>
              <w:rPr>
                <w:szCs w:val="20"/>
              </w:rPr>
            </w:pPr>
          </w:p>
        </w:tc>
      </w:tr>
      <w:tr w:rsidR="00DD7678" w:rsidRPr="00473B49" w14:paraId="096F4B13" w14:textId="70DD1066" w:rsidTr="00D7459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2B0F" w14:textId="77777777" w:rsidR="00DD7678" w:rsidRPr="00473B49" w:rsidRDefault="00DD7678" w:rsidP="002C3F0D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99DD" w14:textId="6B74D3C2" w:rsidR="00DD7678" w:rsidRPr="00473B49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D1C9" w14:textId="77777777" w:rsidR="00DD7678" w:rsidRPr="00473B49" w:rsidRDefault="00DD7678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B510" w14:textId="4005E8B3" w:rsidR="00DD7678" w:rsidRPr="00473B49" w:rsidRDefault="002763E4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757762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3F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F15F" w14:textId="60BCE3BC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72BA" w14:textId="6FE4C4F3" w:rsidR="00DD7678" w:rsidRPr="00473B49" w:rsidRDefault="002763E4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08329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F94C" w14:textId="03783969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6DBDD" w14:textId="50028804" w:rsidR="00DD7678" w:rsidRPr="00473B49" w:rsidRDefault="002763E4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556317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78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D980E" w14:textId="4598205D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8304" w14:textId="541132D7" w:rsidR="00DD7678" w:rsidRPr="00473B49" w:rsidRDefault="002763E4" w:rsidP="000562AE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84080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78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0194" w14:textId="16E3EE10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DD7678" w:rsidRPr="002D57E2" w14:paraId="7E32C730" w14:textId="179EC8F3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2DD1" w14:textId="77777777" w:rsidR="00DD7678" w:rsidRPr="002D57E2" w:rsidRDefault="00DD7678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B878" w14:textId="20C1499F" w:rsidR="00DD7678" w:rsidRPr="002D57E2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C153" w14:textId="77777777" w:rsidR="00DD7678" w:rsidRPr="002D57E2" w:rsidRDefault="00DD7678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Capaciteit: 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8FD736" w14:textId="45BD3D7D" w:rsidR="00DD7678" w:rsidRPr="002D57E2" w:rsidRDefault="00DD7678" w:rsidP="000562AE">
            <w:pPr>
              <w:rPr>
                <w:szCs w:val="20"/>
              </w:rPr>
            </w:pPr>
          </w:p>
        </w:tc>
      </w:tr>
      <w:tr w:rsidR="00DD7678" w:rsidRPr="002D57E2" w14:paraId="6A40DD47" w14:textId="73F0A9E1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C04B" w14:textId="77777777" w:rsidR="00DD7678" w:rsidRPr="002D57E2" w:rsidRDefault="00DD7678" w:rsidP="00C245B6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AD0D" w14:textId="78A0F96A" w:rsidR="00DD7678" w:rsidRPr="002D57E2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3862" w14:textId="60E2CEA2" w:rsidR="00DD7678" w:rsidRPr="002D57E2" w:rsidRDefault="00DD7678" w:rsidP="00C245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Voedingswijze</w:t>
            </w:r>
            <w:r w:rsidR="001D2FBF">
              <w:rPr>
                <w:szCs w:val="20"/>
              </w:rPr>
              <w:t xml:space="preserve"> </w:t>
            </w:r>
            <w:r w:rsidR="001D2FBF" w:rsidRPr="004377A0">
              <w:rPr>
                <w:szCs w:val="20"/>
                <w:vertAlign w:val="superscript"/>
              </w:rPr>
              <w:t>(2)</w:t>
            </w:r>
            <w:r w:rsidR="004377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B20C14" w14:textId="74943A80" w:rsidR="00DD7678" w:rsidRPr="002D57E2" w:rsidRDefault="00DD7678" w:rsidP="00C245B6">
            <w:pPr>
              <w:rPr>
                <w:szCs w:val="20"/>
              </w:rPr>
            </w:pPr>
          </w:p>
        </w:tc>
      </w:tr>
      <w:tr w:rsidR="000562AE" w:rsidRPr="004377A0" w14:paraId="7534903D" w14:textId="77777777" w:rsidTr="004377A0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B171" w14:textId="77777777" w:rsidR="000562AE" w:rsidRPr="004377A0" w:rsidRDefault="000562AE" w:rsidP="00F44459">
            <w:pPr>
              <w:jc w:val="right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F513" w14:textId="77777777" w:rsidR="000562AE" w:rsidRPr="004377A0" w:rsidRDefault="000562AE" w:rsidP="00F4445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9625" w14:textId="77777777" w:rsidR="000562AE" w:rsidRPr="004377A0" w:rsidRDefault="000562AE" w:rsidP="00F44459">
            <w:pPr>
              <w:jc w:val="right"/>
              <w:rPr>
                <w:sz w:val="16"/>
              </w:rPr>
            </w:pP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BE4C7" w14:textId="77777777" w:rsidR="000562AE" w:rsidRPr="004377A0" w:rsidRDefault="000562AE" w:rsidP="00F44459">
            <w:pPr>
              <w:rPr>
                <w:sz w:val="16"/>
              </w:rPr>
            </w:pPr>
          </w:p>
        </w:tc>
      </w:tr>
      <w:tr w:rsidR="001D2FBF" w:rsidRPr="002D57E2" w14:paraId="493D002F" w14:textId="77777777" w:rsidTr="00B4516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32D0" w14:textId="77777777" w:rsidR="001D2FBF" w:rsidRPr="002D57E2" w:rsidRDefault="001D2FBF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4E46" w14:textId="7FE8A677" w:rsidR="001D2FBF" w:rsidRPr="00DD7678" w:rsidRDefault="001D2FBF" w:rsidP="00A1293A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9EE2" w14:textId="77777777" w:rsidR="001D2FBF" w:rsidRPr="002D57E2" w:rsidRDefault="001D2FBF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Stempelcode: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4A1A92" w14:textId="77777777" w:rsidR="001D2FBF" w:rsidRPr="002D57E2" w:rsidRDefault="001D2FBF" w:rsidP="00A1293A">
            <w:pPr>
              <w:rPr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EA1E0B" w14:textId="77777777" w:rsidR="001D2FBF" w:rsidRPr="002D57E2" w:rsidRDefault="001D2FBF" w:rsidP="00A1293A">
            <w:pPr>
              <w:rPr>
                <w:szCs w:val="20"/>
              </w:rPr>
            </w:pPr>
            <w:r>
              <w:rPr>
                <w:szCs w:val="20"/>
              </w:rPr>
              <w:t>Beslagnummer: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8F5F04" w14:textId="77777777" w:rsidR="001D2FBF" w:rsidRPr="002D57E2" w:rsidRDefault="001D2FBF" w:rsidP="00A1293A">
            <w:pPr>
              <w:rPr>
                <w:szCs w:val="20"/>
              </w:rPr>
            </w:pPr>
          </w:p>
        </w:tc>
      </w:tr>
      <w:tr w:rsidR="000562AE" w:rsidRPr="00473B49" w14:paraId="14877563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57C5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F90E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7BC9" w14:textId="77777777" w:rsidR="000562AE" w:rsidRPr="00473B49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57E80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10947320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2BBFB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270F7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76590944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472F9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B799F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5230767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5A753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0D779" w14:textId="77777777" w:rsidR="000562AE" w:rsidRPr="00473B49" w:rsidRDefault="002763E4" w:rsidP="00F44459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06263370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F8E6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0562AE" w:rsidRPr="002D57E2" w14:paraId="57AE848A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04AC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0CAE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5304" w14:textId="7777777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Capaciteit: 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EF9831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1848053F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7BD2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1164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E499" w14:textId="781E0E3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Voedingswijze</w:t>
            </w:r>
            <w:r w:rsidR="001D2FBF">
              <w:rPr>
                <w:szCs w:val="20"/>
              </w:rPr>
              <w:t xml:space="preserve"> </w:t>
            </w:r>
            <w:r w:rsidR="001D2FBF" w:rsidRPr="004377A0">
              <w:rPr>
                <w:szCs w:val="20"/>
                <w:vertAlign w:val="superscript"/>
              </w:rPr>
              <w:t>(2)</w:t>
            </w:r>
            <w:r w:rsidR="004377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478F10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01D5F660" w14:textId="77777777" w:rsidTr="004377A0">
        <w:trPr>
          <w:trHeight w:val="1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0624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83EB" w14:textId="77777777" w:rsidR="000562AE" w:rsidRPr="000562AE" w:rsidRDefault="000562AE" w:rsidP="00F4445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BD7D" w14:textId="77777777" w:rsidR="000562AE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04C8F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1D2FBF" w:rsidRPr="002D57E2" w14:paraId="42949EF0" w14:textId="77777777" w:rsidTr="00B4516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A810" w14:textId="77777777" w:rsidR="001D2FBF" w:rsidRPr="002D57E2" w:rsidRDefault="001D2FBF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1766" w14:textId="1CB1F88F" w:rsidR="001D2FBF" w:rsidRPr="00DD7678" w:rsidRDefault="001D2FBF" w:rsidP="00A1293A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76A1" w14:textId="77777777" w:rsidR="001D2FBF" w:rsidRPr="002D57E2" w:rsidRDefault="001D2FBF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Stempelcode: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07B868" w14:textId="77777777" w:rsidR="001D2FBF" w:rsidRPr="002D57E2" w:rsidRDefault="001D2FBF" w:rsidP="00A1293A">
            <w:pPr>
              <w:rPr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3A5747" w14:textId="77777777" w:rsidR="001D2FBF" w:rsidRPr="002D57E2" w:rsidRDefault="001D2FBF" w:rsidP="00A1293A">
            <w:pPr>
              <w:rPr>
                <w:szCs w:val="20"/>
              </w:rPr>
            </w:pPr>
            <w:r>
              <w:rPr>
                <w:szCs w:val="20"/>
              </w:rPr>
              <w:t>Beslagnummer: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333568" w14:textId="77777777" w:rsidR="001D2FBF" w:rsidRPr="002D57E2" w:rsidRDefault="001D2FBF" w:rsidP="00A1293A">
            <w:pPr>
              <w:rPr>
                <w:szCs w:val="20"/>
              </w:rPr>
            </w:pPr>
          </w:p>
        </w:tc>
      </w:tr>
      <w:tr w:rsidR="000562AE" w:rsidRPr="00473B49" w14:paraId="0659E8FF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C838F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AAA3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1710" w14:textId="77777777" w:rsidR="000562AE" w:rsidRPr="00473B49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BB7B8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00633335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183C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2A285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2908990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9160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C72C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6162827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BEC6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78F6" w14:textId="77777777" w:rsidR="000562AE" w:rsidRPr="00473B49" w:rsidRDefault="002763E4" w:rsidP="00F44459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49803538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B56B2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0562AE" w:rsidRPr="002D57E2" w14:paraId="433E9E12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3BB4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43A8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F40A6" w14:textId="7777777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Capaciteit: 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DFF81E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30173E60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E617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DA1F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A1F8" w14:textId="6C98A00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Voedingswijze</w:t>
            </w:r>
            <w:r w:rsidR="001D2FBF">
              <w:rPr>
                <w:szCs w:val="20"/>
              </w:rPr>
              <w:t xml:space="preserve"> </w:t>
            </w:r>
            <w:r w:rsidR="001D2FBF" w:rsidRPr="004377A0">
              <w:rPr>
                <w:szCs w:val="20"/>
                <w:vertAlign w:val="superscript"/>
              </w:rPr>
              <w:t>(2)</w:t>
            </w:r>
            <w:r w:rsidR="004377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E75E3D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593F5877" w14:textId="77777777" w:rsidTr="004377A0">
        <w:trPr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F26D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0CD9" w14:textId="77777777" w:rsidR="000562AE" w:rsidRPr="000562AE" w:rsidRDefault="000562AE" w:rsidP="00F4445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C517" w14:textId="77777777" w:rsidR="000562AE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FB854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1D2FBF" w:rsidRPr="002D57E2" w14:paraId="46B61156" w14:textId="77777777" w:rsidTr="00B4516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33F4" w14:textId="77777777" w:rsidR="001D2FBF" w:rsidRPr="002D57E2" w:rsidRDefault="001D2FBF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FE85" w14:textId="1D414681" w:rsidR="001D2FBF" w:rsidRPr="00DD7678" w:rsidRDefault="001D2FBF" w:rsidP="00A1293A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F6DA" w14:textId="77777777" w:rsidR="001D2FBF" w:rsidRPr="002D57E2" w:rsidRDefault="001D2FBF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Stempelcode: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E1EE6C" w14:textId="77777777" w:rsidR="001D2FBF" w:rsidRPr="002D57E2" w:rsidRDefault="001D2FBF" w:rsidP="00A1293A">
            <w:pPr>
              <w:rPr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848E48" w14:textId="77777777" w:rsidR="001D2FBF" w:rsidRPr="002D57E2" w:rsidRDefault="001D2FBF" w:rsidP="00A1293A">
            <w:pPr>
              <w:rPr>
                <w:szCs w:val="20"/>
              </w:rPr>
            </w:pPr>
            <w:r>
              <w:rPr>
                <w:szCs w:val="20"/>
              </w:rPr>
              <w:t>Beslagnummer: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535378" w14:textId="77777777" w:rsidR="001D2FBF" w:rsidRPr="002D57E2" w:rsidRDefault="001D2FBF" w:rsidP="00A1293A">
            <w:pPr>
              <w:rPr>
                <w:szCs w:val="20"/>
              </w:rPr>
            </w:pPr>
          </w:p>
        </w:tc>
      </w:tr>
      <w:tr w:rsidR="000562AE" w:rsidRPr="00473B49" w14:paraId="6259E9B0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D8D3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05B3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5ED9" w14:textId="77777777" w:rsidR="000562AE" w:rsidRPr="00473B49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74DC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658054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0773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6CFF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46580323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F182E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F5044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7646157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F2FC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47375" w14:textId="77777777" w:rsidR="000562AE" w:rsidRPr="00473B49" w:rsidRDefault="002763E4" w:rsidP="00F44459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44495881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150B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0562AE" w:rsidRPr="002D57E2" w14:paraId="1C5D27FC" w14:textId="77777777" w:rsidTr="000470F9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E299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E35F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7A8B" w14:textId="7777777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Capaciteit: 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7407D4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06360018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AB77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C18F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4FD0" w14:textId="364022DB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Voedingswijze</w:t>
            </w:r>
            <w:r w:rsidR="001D2FBF">
              <w:rPr>
                <w:szCs w:val="20"/>
              </w:rPr>
              <w:t xml:space="preserve"> </w:t>
            </w:r>
            <w:r w:rsidR="001D2FBF" w:rsidRPr="004377A0">
              <w:rPr>
                <w:szCs w:val="20"/>
                <w:vertAlign w:val="superscript"/>
              </w:rPr>
              <w:t>(2)</w:t>
            </w:r>
            <w:r w:rsidR="004377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658F44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77B70277" w14:textId="77777777" w:rsidTr="004377A0">
        <w:trPr>
          <w:trHeight w:val="15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8427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CCBE" w14:textId="77777777" w:rsidR="000562AE" w:rsidRPr="000562AE" w:rsidRDefault="000562AE" w:rsidP="00F4445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898A" w14:textId="77777777" w:rsidR="000562AE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DD37EB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1D2FBF" w:rsidRPr="002D57E2" w14:paraId="128324DF" w14:textId="77777777" w:rsidTr="00B4516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FC10" w14:textId="77777777" w:rsidR="001D2FBF" w:rsidRPr="002D57E2" w:rsidRDefault="001D2FBF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DA43" w14:textId="166CB111" w:rsidR="001D2FBF" w:rsidRPr="00DD7678" w:rsidRDefault="001D2FBF" w:rsidP="00A1293A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1E20" w14:textId="77777777" w:rsidR="001D2FBF" w:rsidRPr="002D57E2" w:rsidRDefault="001D2FBF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Stempelcode: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BB66AE" w14:textId="77777777" w:rsidR="001D2FBF" w:rsidRPr="002D57E2" w:rsidRDefault="001D2FBF" w:rsidP="00A1293A">
            <w:pPr>
              <w:rPr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5EC567" w14:textId="77777777" w:rsidR="001D2FBF" w:rsidRPr="002D57E2" w:rsidRDefault="001D2FBF" w:rsidP="00A1293A">
            <w:pPr>
              <w:rPr>
                <w:szCs w:val="20"/>
              </w:rPr>
            </w:pPr>
            <w:r>
              <w:rPr>
                <w:szCs w:val="20"/>
              </w:rPr>
              <w:t>Beslagnummer: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C7CFFE" w14:textId="77777777" w:rsidR="001D2FBF" w:rsidRPr="002D57E2" w:rsidRDefault="001D2FBF" w:rsidP="00A1293A">
            <w:pPr>
              <w:rPr>
                <w:szCs w:val="20"/>
              </w:rPr>
            </w:pPr>
          </w:p>
        </w:tc>
      </w:tr>
      <w:tr w:rsidR="000562AE" w:rsidRPr="00473B49" w14:paraId="456B2C82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F515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DA1A" w14:textId="77777777" w:rsidR="000562AE" w:rsidRPr="00473B49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0F7B" w14:textId="77777777" w:rsidR="000562AE" w:rsidRPr="00473B49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BB39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5098779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55DE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10F85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57085729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D5468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F39F" w14:textId="77777777" w:rsidR="000562AE" w:rsidRPr="00473B49" w:rsidRDefault="002763E4" w:rsidP="00F44459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005149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EC70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37B6" w14:textId="77777777" w:rsidR="000562AE" w:rsidRPr="00473B49" w:rsidRDefault="002763E4" w:rsidP="00F44459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0769719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A35B5" w14:textId="77777777" w:rsidR="000562AE" w:rsidRPr="00473B49" w:rsidRDefault="000562AE" w:rsidP="00F44459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0562AE" w:rsidRPr="002D57E2" w14:paraId="20DFB164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4334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02C6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3A72" w14:textId="77777777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Capaciteit: 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4236B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0562AE" w:rsidRPr="002D57E2" w14:paraId="15CE584E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03FF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3018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D61E" w14:textId="5585FE34" w:rsidR="000562AE" w:rsidRPr="002D57E2" w:rsidRDefault="000562AE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Voedingswijze</w:t>
            </w:r>
            <w:r w:rsidR="001D2FBF">
              <w:rPr>
                <w:szCs w:val="20"/>
              </w:rPr>
              <w:t xml:space="preserve"> </w:t>
            </w:r>
            <w:r w:rsidR="001D2FBF" w:rsidRPr="004377A0">
              <w:rPr>
                <w:szCs w:val="20"/>
                <w:vertAlign w:val="superscript"/>
              </w:rPr>
              <w:t>(2)</w:t>
            </w:r>
            <w:r w:rsidR="004377A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4F2F17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</w:tbl>
    <w:p w14:paraId="483A62AD" w14:textId="77777777" w:rsidR="0083612D" w:rsidRPr="004377A0" w:rsidRDefault="0083612D" w:rsidP="0089051B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89051B" w:rsidRPr="0089051B" w14:paraId="15EBAA98" w14:textId="77777777" w:rsidTr="00B4573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E8560D" w14:textId="77777777" w:rsidR="0089051B" w:rsidRPr="0089051B" w:rsidRDefault="0089051B" w:rsidP="0089051B">
            <w:pPr>
              <w:rPr>
                <w:color w:val="auto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39E3FA" w14:textId="77777777" w:rsidR="0089051B" w:rsidRPr="0089051B" w:rsidRDefault="0089051B" w:rsidP="0089051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9051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89051B" w:rsidRPr="0089051B" w14:paraId="432D1049" w14:textId="77777777" w:rsidTr="00B4573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3940" w14:textId="77777777" w:rsidR="0089051B" w:rsidRPr="0089051B" w:rsidRDefault="0089051B" w:rsidP="0089051B">
            <w:pPr>
              <w:rPr>
                <w:color w:val="FFFFFF"/>
              </w:rPr>
            </w:pPr>
          </w:p>
        </w:tc>
      </w:tr>
      <w:tr w:rsidR="00B4573F" w:rsidRPr="0089051B" w14:paraId="2506C70C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97AA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11BF" w14:textId="77777777" w:rsidR="00B4573F" w:rsidRPr="00A807B1" w:rsidRDefault="00B4573F" w:rsidP="004A1DE8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B4573F" w:rsidRPr="0089051B" w14:paraId="0DD16D70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D82D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EE65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B4573F" w:rsidRPr="00A807B1" w14:paraId="265EB834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25E0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C11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6A7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E52A3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1746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AAD06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C9BCB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81B4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B0C1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6E3543F8" w14:textId="77777777" w:rsidTr="00597AF5">
        <w:trPr>
          <w:trHeight w:val="95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5F6F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2F62C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3ACF72" w14:textId="77777777" w:rsidR="00B4573F" w:rsidRPr="00A807B1" w:rsidRDefault="00B4573F" w:rsidP="00833C24">
            <w:pPr>
              <w:spacing w:before="80" w:after="60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21D800D0" w14:textId="77777777" w:rsidTr="00597AF5">
        <w:trPr>
          <w:trHeight w:val="65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6F1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91B5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1AA1E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14:paraId="76A40313" w14:textId="243839A8" w:rsidR="002D57E2" w:rsidRPr="001D2FBF" w:rsidRDefault="001D2FBF" w:rsidP="00597AF5">
      <w:pPr>
        <w:rPr>
          <w:i/>
          <w:iCs/>
          <w:sz w:val="16"/>
        </w:rPr>
      </w:pPr>
      <w:r w:rsidRPr="001D2FBF">
        <w:rPr>
          <w:i/>
          <w:iCs/>
          <w:sz w:val="16"/>
        </w:rPr>
        <w:t>(2)</w:t>
      </w:r>
      <w:r w:rsidR="00D74591">
        <w:rPr>
          <w:i/>
          <w:iCs/>
          <w:sz w:val="16"/>
        </w:rPr>
        <w:t xml:space="preserve"> Enkel invullen i</w:t>
      </w:r>
      <w:r w:rsidRPr="001D2FBF">
        <w:rPr>
          <w:i/>
          <w:iCs/>
          <w:sz w:val="16"/>
        </w:rPr>
        <w:t>ndien de voedingswijze geëtiketteerd zal worden</w:t>
      </w:r>
      <w:r w:rsidR="00D74591">
        <w:rPr>
          <w:i/>
          <w:iCs/>
          <w:sz w:val="16"/>
        </w:rPr>
        <w:t xml:space="preserve"> op de verpakking van de eieren</w:t>
      </w:r>
      <w:r w:rsidRPr="001D2FBF">
        <w:rPr>
          <w:i/>
          <w:iCs/>
          <w:sz w:val="16"/>
        </w:rPr>
        <w:t xml:space="preserve"> (bv. gevoerd met 60% granen of gevoerd met 50% maïs)</w:t>
      </w:r>
    </w:p>
    <w:sectPr w:rsidR="002D57E2" w:rsidRPr="001D2FBF" w:rsidSect="002763E4">
      <w:footerReference w:type="default" r:id="rId10"/>
      <w:footerReference w:type="first" r:id="rId11"/>
      <w:pgSz w:w="11906" w:h="16838" w:code="9"/>
      <w:pgMar w:top="567" w:right="680" w:bottom="993" w:left="851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CF77" w14:textId="77777777" w:rsidR="004A1DE8" w:rsidRDefault="004A1DE8" w:rsidP="008E174D">
      <w:r>
        <w:separator/>
      </w:r>
    </w:p>
  </w:endnote>
  <w:endnote w:type="continuationSeparator" w:id="0">
    <w:p w14:paraId="170FBA26" w14:textId="77777777" w:rsidR="004A1DE8" w:rsidRDefault="004A1D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0A28" w14:textId="77777777" w:rsidR="004A1DE8" w:rsidRDefault="004A1D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2C9E0C3" wp14:editId="25C08351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1784658842" name="Afbeelding 1784658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7017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7017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03E1" w14:textId="20156A75" w:rsidR="004A1DE8" w:rsidRDefault="004A1DE8" w:rsidP="00135F24">
    <w:pPr>
      <w:pStyle w:val="Voettekst"/>
      <w:numPr>
        <w:ilvl w:val="0"/>
        <w:numId w:val="18"/>
      </w:numPr>
    </w:pPr>
    <w:r>
      <w:rPr>
        <w:i/>
        <w:iCs/>
      </w:rPr>
      <w:t xml:space="preserve">De informatie op dit aanvraagformulier wordt opgenomen in de databank van het </w:t>
    </w:r>
    <w:r w:rsidR="002763E4">
      <w:rPr>
        <w:i/>
        <w:iCs/>
      </w:rPr>
      <w:t>Agentschap</w:t>
    </w:r>
    <w:r>
      <w:rPr>
        <w:i/>
        <w:iCs/>
      </w:rPr>
      <w:t xml:space="preserve"> Landbouw </w:t>
    </w:r>
    <w:r w:rsidR="002763E4">
      <w:rPr>
        <w:i/>
        <w:iCs/>
      </w:rPr>
      <w:t>en</w:t>
    </w:r>
    <w:r>
      <w:rPr>
        <w:i/>
        <w:iCs/>
      </w:rPr>
      <w:t xml:space="preserve"> </w:t>
    </w:r>
    <w:r w:rsidR="002763E4">
      <w:rPr>
        <w:i/>
        <w:iCs/>
      </w:rPr>
      <w:t>Zeev</w:t>
    </w:r>
    <w:r>
      <w:rPr>
        <w:i/>
        <w:iCs/>
      </w:rPr>
      <w:t>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</w:t>
    </w:r>
    <w:r w:rsidR="002763E4">
      <w:rPr>
        <w:i/>
        <w:iCs/>
      </w:rPr>
      <w:t>Agentschap</w:t>
    </w:r>
    <w:r w:rsidRPr="00FA09E0">
      <w:rPr>
        <w:i/>
        <w:iCs/>
      </w:rPr>
      <w:t xml:space="preserve"> Landbouw en </w:t>
    </w:r>
    <w:r w:rsidR="002763E4">
      <w:rPr>
        <w:i/>
        <w:iCs/>
      </w:rPr>
      <w:t>Zeev</w:t>
    </w:r>
    <w:r w:rsidRPr="00FA09E0">
      <w:rPr>
        <w:i/>
        <w:iCs/>
      </w:rPr>
      <w:t>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14:paraId="09D29AA5" w14:textId="77777777" w:rsidR="004A1DE8" w:rsidRDefault="004A1DE8">
    <w:pPr>
      <w:pStyle w:val="Voettekst"/>
    </w:pPr>
  </w:p>
  <w:p w14:paraId="6F835F7D" w14:textId="77777777" w:rsidR="004A1DE8" w:rsidRPr="00594054" w:rsidRDefault="004A1DE8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F61A" w14:textId="77777777" w:rsidR="004A1DE8" w:rsidRDefault="004A1DE8" w:rsidP="008E174D">
      <w:r>
        <w:separator/>
      </w:r>
    </w:p>
  </w:footnote>
  <w:footnote w:type="continuationSeparator" w:id="0">
    <w:p w14:paraId="2D43F833" w14:textId="77777777" w:rsidR="004A1DE8" w:rsidRDefault="004A1D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3102">
    <w:abstractNumId w:val="9"/>
  </w:num>
  <w:num w:numId="2" w16cid:durableId="1197963107">
    <w:abstractNumId w:val="5"/>
  </w:num>
  <w:num w:numId="3" w16cid:durableId="1479103670">
    <w:abstractNumId w:val="1"/>
  </w:num>
  <w:num w:numId="4" w16cid:durableId="1311708458">
    <w:abstractNumId w:val="4"/>
  </w:num>
  <w:num w:numId="5" w16cid:durableId="1333220375">
    <w:abstractNumId w:val="2"/>
  </w:num>
  <w:num w:numId="6" w16cid:durableId="587926304">
    <w:abstractNumId w:val="8"/>
  </w:num>
  <w:num w:numId="7" w16cid:durableId="1875657655">
    <w:abstractNumId w:val="0"/>
  </w:num>
  <w:num w:numId="8" w16cid:durableId="807673328">
    <w:abstractNumId w:val="3"/>
  </w:num>
  <w:num w:numId="9" w16cid:durableId="1283655887">
    <w:abstractNumId w:val="7"/>
  </w:num>
  <w:num w:numId="10" w16cid:durableId="1895461961">
    <w:abstractNumId w:val="10"/>
  </w:num>
  <w:num w:numId="11" w16cid:durableId="1182667511">
    <w:abstractNumId w:val="7"/>
  </w:num>
  <w:num w:numId="12" w16cid:durableId="1527062006">
    <w:abstractNumId w:val="7"/>
  </w:num>
  <w:num w:numId="13" w16cid:durableId="802848028">
    <w:abstractNumId w:val="7"/>
  </w:num>
  <w:num w:numId="14" w16cid:durableId="796723168">
    <w:abstractNumId w:val="7"/>
  </w:num>
  <w:num w:numId="15" w16cid:durableId="1504928899">
    <w:abstractNumId w:val="7"/>
  </w:num>
  <w:num w:numId="16" w16cid:durableId="1089691452">
    <w:abstractNumId w:val="7"/>
  </w:num>
  <w:num w:numId="17" w16cid:durableId="349187607">
    <w:abstractNumId w:val="7"/>
  </w:num>
  <w:num w:numId="18" w16cid:durableId="368603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0F9"/>
    <w:rsid w:val="00047E54"/>
    <w:rsid w:val="000562AE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F2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FBF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63E4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C2"/>
    <w:rsid w:val="002B4E40"/>
    <w:rsid w:val="002B5414"/>
    <w:rsid w:val="002B6360"/>
    <w:rsid w:val="002C287B"/>
    <w:rsid w:val="002C3F0D"/>
    <w:rsid w:val="002C75B8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3C7C"/>
    <w:rsid w:val="0031551C"/>
    <w:rsid w:val="00316ADB"/>
    <w:rsid w:val="00317484"/>
    <w:rsid w:val="00320890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17C"/>
    <w:rsid w:val="00370240"/>
    <w:rsid w:val="00380E8D"/>
    <w:rsid w:val="003816C8"/>
    <w:rsid w:val="00382491"/>
    <w:rsid w:val="00384E9D"/>
    <w:rsid w:val="00386E54"/>
    <w:rsid w:val="00390326"/>
    <w:rsid w:val="00394DC6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377A0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768"/>
    <w:rsid w:val="00473B49"/>
    <w:rsid w:val="004857A8"/>
    <w:rsid w:val="00486FC2"/>
    <w:rsid w:val="004A185A"/>
    <w:rsid w:val="004A1D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1F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3703"/>
    <w:rsid w:val="00594054"/>
    <w:rsid w:val="00595055"/>
    <w:rsid w:val="00595A87"/>
    <w:rsid w:val="00597AF5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07E6D"/>
    <w:rsid w:val="007144AC"/>
    <w:rsid w:val="00715311"/>
    <w:rsid w:val="007160C9"/>
    <w:rsid w:val="00724657"/>
    <w:rsid w:val="007247AC"/>
    <w:rsid w:val="007255A9"/>
    <w:rsid w:val="0073380E"/>
    <w:rsid w:val="0073503E"/>
    <w:rsid w:val="00735DCD"/>
    <w:rsid w:val="00752881"/>
    <w:rsid w:val="00753016"/>
    <w:rsid w:val="007540AF"/>
    <w:rsid w:val="007557D2"/>
    <w:rsid w:val="0076000B"/>
    <w:rsid w:val="0076022D"/>
    <w:rsid w:val="0076073D"/>
    <w:rsid w:val="007613EA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923"/>
    <w:rsid w:val="007D070B"/>
    <w:rsid w:val="007D2869"/>
    <w:rsid w:val="007D3046"/>
    <w:rsid w:val="007D36EA"/>
    <w:rsid w:val="007D58A4"/>
    <w:rsid w:val="007F0574"/>
    <w:rsid w:val="007F4219"/>
    <w:rsid w:val="007F61F5"/>
    <w:rsid w:val="0080077D"/>
    <w:rsid w:val="008066F8"/>
    <w:rsid w:val="00814665"/>
    <w:rsid w:val="00814B02"/>
    <w:rsid w:val="00815F9E"/>
    <w:rsid w:val="0082494D"/>
    <w:rsid w:val="00824976"/>
    <w:rsid w:val="0082645C"/>
    <w:rsid w:val="00826920"/>
    <w:rsid w:val="00827E84"/>
    <w:rsid w:val="00833C24"/>
    <w:rsid w:val="0083427C"/>
    <w:rsid w:val="0083612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145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0A3F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48A"/>
    <w:rsid w:val="00AF0FAE"/>
    <w:rsid w:val="00AF113E"/>
    <w:rsid w:val="00AF3132"/>
    <w:rsid w:val="00AF3FB3"/>
    <w:rsid w:val="00AF547D"/>
    <w:rsid w:val="00AF566F"/>
    <w:rsid w:val="00AF7209"/>
    <w:rsid w:val="00B01130"/>
    <w:rsid w:val="00B032FD"/>
    <w:rsid w:val="00B0482B"/>
    <w:rsid w:val="00B05CA9"/>
    <w:rsid w:val="00B05DA9"/>
    <w:rsid w:val="00B05ED4"/>
    <w:rsid w:val="00B061D9"/>
    <w:rsid w:val="00B068DA"/>
    <w:rsid w:val="00B0704A"/>
    <w:rsid w:val="00B07CE5"/>
    <w:rsid w:val="00B1132D"/>
    <w:rsid w:val="00B1211E"/>
    <w:rsid w:val="00B1259C"/>
    <w:rsid w:val="00B13DEA"/>
    <w:rsid w:val="00B14150"/>
    <w:rsid w:val="00B14A56"/>
    <w:rsid w:val="00B14FEB"/>
    <w:rsid w:val="00B15024"/>
    <w:rsid w:val="00B16278"/>
    <w:rsid w:val="00B20C82"/>
    <w:rsid w:val="00B21829"/>
    <w:rsid w:val="00B23BA0"/>
    <w:rsid w:val="00B25DBF"/>
    <w:rsid w:val="00B26770"/>
    <w:rsid w:val="00B267C4"/>
    <w:rsid w:val="00B26B10"/>
    <w:rsid w:val="00B31E4B"/>
    <w:rsid w:val="00B33867"/>
    <w:rsid w:val="00B40853"/>
    <w:rsid w:val="00B43D36"/>
    <w:rsid w:val="00B45164"/>
    <w:rsid w:val="00B4573F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FFF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790"/>
    <w:rsid w:val="00D7339F"/>
    <w:rsid w:val="00D74591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678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969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2EF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21AF"/>
    <w:rsid w:val="00FA63A6"/>
    <w:rsid w:val="00FB212F"/>
    <w:rsid w:val="00FB2BD8"/>
    <w:rsid w:val="00FB7357"/>
    <w:rsid w:val="00FB7860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7AE138"/>
  <w15:docId w15:val="{97D23E37-8826-43D7-A3DC-2002E93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v.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v.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6C37A-5886-4F17-BE6A-8CA076C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Marieke De Schoenmaeker</cp:lastModifiedBy>
  <cp:revision>2</cp:revision>
  <cp:lastPrinted>2014-12-23T12:34:00Z</cp:lastPrinted>
  <dcterms:created xsi:type="dcterms:W3CDTF">2024-02-19T11:01:00Z</dcterms:created>
  <dcterms:modified xsi:type="dcterms:W3CDTF">2024-02-19T11:01:00Z</dcterms:modified>
</cp:coreProperties>
</file>