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9B" w:rsidRPr="000933B3" w:rsidRDefault="00CA729B" w:rsidP="006F1BB3">
      <w:pPr>
        <w:pStyle w:val="Kop1"/>
        <w:jc w:val="center"/>
        <w:rPr>
          <w:vertAlign w:val="superscript"/>
        </w:rPr>
      </w:pPr>
      <w:r w:rsidRPr="000933B3">
        <w:t>Inventaris roerende goederen</w:t>
      </w:r>
      <w:bookmarkStart w:id="0" w:name="_GoBack"/>
      <w:bookmarkEnd w:id="0"/>
    </w:p>
    <w:p w:rsidR="00CA729B" w:rsidRDefault="00CA729B" w:rsidP="00A271BE">
      <w:pPr>
        <w:spacing w:after="0"/>
      </w:pPr>
    </w:p>
    <w:p w:rsidR="00CA729B" w:rsidRDefault="00CA729B" w:rsidP="00A271BE">
      <w:pPr>
        <w:spacing w:after="0"/>
      </w:pPr>
      <w:r>
        <w:t xml:space="preserve">De inventaris dient gedetailleerd te worden ingevuld. </w:t>
      </w:r>
    </w:p>
    <w:p w:rsidR="00CA729B" w:rsidRDefault="00CA729B" w:rsidP="00A271BE">
      <w:pPr>
        <w:spacing w:after="0"/>
      </w:pPr>
      <w:r>
        <w:t xml:space="preserve">Dieren: een indeling per diersoort en per leeftijdscategorie. Binnen iedere diersoort is er eveneens een opsplitsing bijv.  rundvee: melkvee, vleesvee,…  bijv. varkens: zeugen, jonge zeugen, biggen, vleesvarkens…. </w:t>
      </w:r>
    </w:p>
    <w:p w:rsidR="00CA729B" w:rsidRDefault="00CA729B" w:rsidP="00A271BE">
      <w:pPr>
        <w:spacing w:after="0"/>
      </w:pPr>
      <w:r>
        <w:t>Machines en materieel: elk stuk materieel afzonderlijk vermeld.</w:t>
      </w:r>
    </w:p>
    <w:p w:rsidR="00CA729B" w:rsidRDefault="00CA729B" w:rsidP="00A271BE">
      <w:pPr>
        <w:spacing w:after="0"/>
      </w:pPr>
    </w:p>
    <w:p w:rsidR="00CA729B" w:rsidRDefault="00CA729B" w:rsidP="00A271BE">
      <w:pPr>
        <w:spacing w:after="0"/>
      </w:pPr>
      <w:r>
        <w:t>VOORBEELD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160"/>
        <w:gridCol w:w="1492"/>
        <w:gridCol w:w="1674"/>
        <w:gridCol w:w="1694"/>
      </w:tblGrid>
      <w:tr w:rsidR="00CA729B" w:rsidRPr="006F1BB3" w:rsidTr="00A56B88">
        <w:trPr>
          <w:tblHeader/>
        </w:trPr>
        <w:tc>
          <w:tcPr>
            <w:tcW w:w="2268" w:type="dxa"/>
          </w:tcPr>
          <w:p w:rsidR="00CA729B" w:rsidRPr="006F1BB3" w:rsidRDefault="00CA729B" w:rsidP="006F1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Roerend goed</w:t>
            </w:r>
          </w:p>
        </w:tc>
        <w:tc>
          <w:tcPr>
            <w:tcW w:w="2160" w:type="dxa"/>
          </w:tcPr>
          <w:p w:rsidR="00CA729B" w:rsidRPr="006F1BB3" w:rsidRDefault="00CA729B" w:rsidP="006F1BB3">
            <w:pPr>
              <w:spacing w:after="0" w:line="240" w:lineRule="auto"/>
              <w:jc w:val="center"/>
              <w:rPr>
                <w:b/>
              </w:rPr>
            </w:pPr>
            <w:r w:rsidRPr="006F1BB3">
              <w:rPr>
                <w:b/>
              </w:rPr>
              <w:t>Omschrijving</w:t>
            </w:r>
          </w:p>
        </w:tc>
        <w:tc>
          <w:tcPr>
            <w:tcW w:w="1492" w:type="dxa"/>
          </w:tcPr>
          <w:p w:rsidR="00CA729B" w:rsidRPr="006F1BB3" w:rsidRDefault="00CA729B" w:rsidP="006F1BB3">
            <w:pPr>
              <w:spacing w:after="0" w:line="240" w:lineRule="auto"/>
              <w:jc w:val="center"/>
              <w:rPr>
                <w:b/>
              </w:rPr>
            </w:pPr>
            <w:r w:rsidRPr="006F1BB3">
              <w:rPr>
                <w:b/>
              </w:rPr>
              <w:t>Aantal/are</w:t>
            </w:r>
          </w:p>
        </w:tc>
        <w:tc>
          <w:tcPr>
            <w:tcW w:w="1674" w:type="dxa"/>
          </w:tcPr>
          <w:p w:rsidR="00CA729B" w:rsidRPr="006F1BB3" w:rsidRDefault="00CA729B" w:rsidP="006F1BB3">
            <w:pPr>
              <w:spacing w:after="0" w:line="240" w:lineRule="auto"/>
              <w:jc w:val="center"/>
              <w:rPr>
                <w:b/>
              </w:rPr>
            </w:pPr>
            <w:r w:rsidRPr="006F1BB3">
              <w:rPr>
                <w:b/>
              </w:rPr>
              <w:t>Waarde/stuk</w:t>
            </w:r>
          </w:p>
        </w:tc>
        <w:tc>
          <w:tcPr>
            <w:tcW w:w="1694" w:type="dxa"/>
          </w:tcPr>
          <w:p w:rsidR="00CA729B" w:rsidRPr="006F1BB3" w:rsidRDefault="00CA729B" w:rsidP="006F1BB3">
            <w:pPr>
              <w:spacing w:after="0" w:line="240" w:lineRule="auto"/>
              <w:jc w:val="center"/>
              <w:rPr>
                <w:b/>
              </w:rPr>
            </w:pPr>
            <w:r w:rsidRPr="006F1BB3">
              <w:rPr>
                <w:b/>
              </w:rPr>
              <w:t>Waarde</w:t>
            </w:r>
            <w:r>
              <w:rPr>
                <w:b/>
              </w:rPr>
              <w:t xml:space="preserve"> (euro)</w:t>
            </w:r>
          </w:p>
        </w:tc>
      </w:tr>
      <w:tr w:rsidR="00CA729B" w:rsidRPr="008B6716" w:rsidTr="002F2CC1">
        <w:tc>
          <w:tcPr>
            <w:tcW w:w="2268" w:type="dxa"/>
          </w:tcPr>
          <w:p w:rsidR="00CA729B" w:rsidRPr="008B6716" w:rsidRDefault="00CA729B" w:rsidP="008B6716">
            <w:pPr>
              <w:spacing w:after="0" w:line="240" w:lineRule="auto"/>
            </w:pPr>
            <w:r w:rsidRPr="008B6716">
              <w:t>Dieren</w:t>
            </w:r>
          </w:p>
        </w:tc>
        <w:tc>
          <w:tcPr>
            <w:tcW w:w="2160" w:type="dxa"/>
          </w:tcPr>
          <w:p w:rsidR="00CA729B" w:rsidRPr="008B6716" w:rsidRDefault="00CA729B" w:rsidP="008B6716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8B6716">
              <w:t>melkvee</w:t>
            </w:r>
          </w:p>
          <w:p w:rsidR="00CA729B" w:rsidRPr="008B6716" w:rsidRDefault="00CA729B" w:rsidP="008B6716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8B6716">
              <w:t>volle vaarzen</w:t>
            </w:r>
          </w:p>
          <w:p w:rsidR="00CA729B" w:rsidRPr="008B6716" w:rsidRDefault="00CA729B" w:rsidP="002F2CC1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8B6716">
              <w:t>…</w:t>
            </w:r>
          </w:p>
        </w:tc>
        <w:tc>
          <w:tcPr>
            <w:tcW w:w="1492" w:type="dxa"/>
          </w:tcPr>
          <w:p w:rsidR="00CA729B" w:rsidRPr="008B6716" w:rsidRDefault="00CA729B" w:rsidP="008B6716">
            <w:pPr>
              <w:spacing w:after="0" w:line="240" w:lineRule="auto"/>
            </w:pPr>
          </w:p>
        </w:tc>
        <w:tc>
          <w:tcPr>
            <w:tcW w:w="1674" w:type="dxa"/>
          </w:tcPr>
          <w:p w:rsidR="00CA729B" w:rsidRPr="008B6716" w:rsidRDefault="00CA729B" w:rsidP="008B6716">
            <w:pPr>
              <w:spacing w:after="0" w:line="240" w:lineRule="auto"/>
            </w:pPr>
          </w:p>
        </w:tc>
        <w:tc>
          <w:tcPr>
            <w:tcW w:w="1694" w:type="dxa"/>
          </w:tcPr>
          <w:p w:rsidR="00CA729B" w:rsidRPr="008B6716" w:rsidRDefault="00CA729B" w:rsidP="008B6716">
            <w:pPr>
              <w:spacing w:after="0" w:line="240" w:lineRule="auto"/>
            </w:pPr>
          </w:p>
        </w:tc>
      </w:tr>
      <w:tr w:rsidR="00CA729B" w:rsidRPr="008B6716" w:rsidTr="002F2CC1">
        <w:tc>
          <w:tcPr>
            <w:tcW w:w="2268" w:type="dxa"/>
          </w:tcPr>
          <w:p w:rsidR="00CA729B" w:rsidRPr="008B6716" w:rsidRDefault="00CA729B" w:rsidP="008B6716">
            <w:pPr>
              <w:spacing w:after="0" w:line="240" w:lineRule="auto"/>
            </w:pPr>
            <w:r w:rsidRPr="008B6716">
              <w:t>Aanplantingen</w:t>
            </w:r>
          </w:p>
        </w:tc>
        <w:tc>
          <w:tcPr>
            <w:tcW w:w="2160" w:type="dxa"/>
          </w:tcPr>
          <w:p w:rsidR="00CA729B" w:rsidRPr="008B6716" w:rsidRDefault="00CA729B" w:rsidP="008B6716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8B6716">
              <w:t>jonagold</w:t>
            </w:r>
          </w:p>
          <w:p w:rsidR="00CA729B" w:rsidRPr="008B6716" w:rsidRDefault="00CA729B" w:rsidP="008B6716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8B6716">
              <w:t>conference</w:t>
            </w:r>
          </w:p>
          <w:p w:rsidR="00CA729B" w:rsidRPr="008B6716" w:rsidRDefault="00CA729B" w:rsidP="008B6716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8B6716">
              <w:t>…</w:t>
            </w:r>
          </w:p>
        </w:tc>
        <w:tc>
          <w:tcPr>
            <w:tcW w:w="1492" w:type="dxa"/>
          </w:tcPr>
          <w:p w:rsidR="00CA729B" w:rsidRPr="008B6716" w:rsidRDefault="00CA729B" w:rsidP="008B6716">
            <w:pPr>
              <w:spacing w:after="0" w:line="240" w:lineRule="auto"/>
            </w:pPr>
          </w:p>
        </w:tc>
        <w:tc>
          <w:tcPr>
            <w:tcW w:w="1674" w:type="dxa"/>
          </w:tcPr>
          <w:p w:rsidR="00CA729B" w:rsidRPr="008B6716" w:rsidRDefault="00CA729B" w:rsidP="008B6716">
            <w:pPr>
              <w:spacing w:after="0" w:line="240" w:lineRule="auto"/>
            </w:pPr>
          </w:p>
        </w:tc>
        <w:tc>
          <w:tcPr>
            <w:tcW w:w="1694" w:type="dxa"/>
          </w:tcPr>
          <w:p w:rsidR="00CA729B" w:rsidRPr="008B6716" w:rsidRDefault="00CA729B" w:rsidP="008B6716">
            <w:pPr>
              <w:spacing w:after="0" w:line="240" w:lineRule="auto"/>
            </w:pPr>
          </w:p>
        </w:tc>
      </w:tr>
      <w:tr w:rsidR="00CA729B" w:rsidRPr="008B6716" w:rsidTr="002F2CC1">
        <w:tc>
          <w:tcPr>
            <w:tcW w:w="2268" w:type="dxa"/>
          </w:tcPr>
          <w:p w:rsidR="00CA729B" w:rsidRPr="008B6716" w:rsidRDefault="00CA729B" w:rsidP="008B6716">
            <w:pPr>
              <w:spacing w:after="0" w:line="240" w:lineRule="auto"/>
            </w:pPr>
            <w:r w:rsidRPr="008B6716">
              <w:t>Machines en materiaal</w:t>
            </w:r>
          </w:p>
        </w:tc>
        <w:tc>
          <w:tcPr>
            <w:tcW w:w="2160" w:type="dxa"/>
          </w:tcPr>
          <w:p w:rsidR="00CA729B" w:rsidRPr="008B6716" w:rsidRDefault="00CA729B" w:rsidP="008B6716">
            <w:pPr>
              <w:spacing w:after="0" w:line="240" w:lineRule="auto"/>
            </w:pPr>
          </w:p>
        </w:tc>
        <w:tc>
          <w:tcPr>
            <w:tcW w:w="1492" w:type="dxa"/>
          </w:tcPr>
          <w:p w:rsidR="00CA729B" w:rsidRPr="008B6716" w:rsidRDefault="00CA729B" w:rsidP="008B6716">
            <w:pPr>
              <w:spacing w:after="0" w:line="240" w:lineRule="auto"/>
            </w:pPr>
          </w:p>
        </w:tc>
        <w:tc>
          <w:tcPr>
            <w:tcW w:w="1674" w:type="dxa"/>
          </w:tcPr>
          <w:p w:rsidR="00CA729B" w:rsidRPr="008B6716" w:rsidRDefault="00CA729B" w:rsidP="008B6716">
            <w:pPr>
              <w:spacing w:after="0" w:line="240" w:lineRule="auto"/>
            </w:pPr>
          </w:p>
        </w:tc>
        <w:tc>
          <w:tcPr>
            <w:tcW w:w="1694" w:type="dxa"/>
          </w:tcPr>
          <w:p w:rsidR="00CA729B" w:rsidRPr="008B6716" w:rsidRDefault="00CA729B" w:rsidP="008B6716">
            <w:pPr>
              <w:spacing w:after="0" w:line="240" w:lineRule="auto"/>
            </w:pPr>
          </w:p>
        </w:tc>
      </w:tr>
      <w:tr w:rsidR="00CA729B" w:rsidRPr="008B6716" w:rsidTr="002F2CC1">
        <w:tc>
          <w:tcPr>
            <w:tcW w:w="2268" w:type="dxa"/>
          </w:tcPr>
          <w:p w:rsidR="00CA729B" w:rsidRPr="008B6716" w:rsidRDefault="00CA729B" w:rsidP="008B6716">
            <w:pPr>
              <w:spacing w:after="0" w:line="240" w:lineRule="auto"/>
            </w:pPr>
            <w:r w:rsidRPr="008B6716">
              <w:t>Voorraden</w:t>
            </w:r>
          </w:p>
        </w:tc>
        <w:tc>
          <w:tcPr>
            <w:tcW w:w="2160" w:type="dxa"/>
          </w:tcPr>
          <w:p w:rsidR="00CA729B" w:rsidRPr="008B6716" w:rsidRDefault="00CA729B" w:rsidP="008B6716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8B6716">
              <w:t>graskuil</w:t>
            </w:r>
          </w:p>
          <w:p w:rsidR="00CA729B" w:rsidRPr="008B6716" w:rsidRDefault="00CA729B" w:rsidP="008B6716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8B6716">
              <w:t>…</w:t>
            </w:r>
          </w:p>
        </w:tc>
        <w:tc>
          <w:tcPr>
            <w:tcW w:w="1492" w:type="dxa"/>
          </w:tcPr>
          <w:p w:rsidR="00CA729B" w:rsidRPr="008B6716" w:rsidRDefault="00CA729B" w:rsidP="008B6716">
            <w:pPr>
              <w:spacing w:after="0" w:line="240" w:lineRule="auto"/>
            </w:pPr>
          </w:p>
        </w:tc>
        <w:tc>
          <w:tcPr>
            <w:tcW w:w="1674" w:type="dxa"/>
          </w:tcPr>
          <w:p w:rsidR="00CA729B" w:rsidRPr="008B6716" w:rsidRDefault="00CA729B" w:rsidP="008B6716">
            <w:pPr>
              <w:spacing w:after="0" w:line="240" w:lineRule="auto"/>
            </w:pPr>
          </w:p>
        </w:tc>
        <w:tc>
          <w:tcPr>
            <w:tcW w:w="1694" w:type="dxa"/>
          </w:tcPr>
          <w:p w:rsidR="00CA729B" w:rsidRPr="008B6716" w:rsidRDefault="00CA729B" w:rsidP="008B6716">
            <w:pPr>
              <w:spacing w:after="0" w:line="240" w:lineRule="auto"/>
            </w:pPr>
          </w:p>
        </w:tc>
      </w:tr>
      <w:tr w:rsidR="00CA729B" w:rsidRPr="008B6716" w:rsidTr="002F2CC1">
        <w:tc>
          <w:tcPr>
            <w:tcW w:w="2268" w:type="dxa"/>
          </w:tcPr>
          <w:p w:rsidR="00CA729B" w:rsidRPr="008B6716" w:rsidRDefault="00CA729B" w:rsidP="008B6716">
            <w:pPr>
              <w:spacing w:after="0" w:line="240" w:lineRule="auto"/>
            </w:pPr>
            <w:r w:rsidRPr="008B6716">
              <w:t>Vruchten ten velde</w:t>
            </w:r>
          </w:p>
        </w:tc>
        <w:tc>
          <w:tcPr>
            <w:tcW w:w="2160" w:type="dxa"/>
          </w:tcPr>
          <w:p w:rsidR="00CA729B" w:rsidRPr="008B6716" w:rsidRDefault="00CA729B" w:rsidP="008B6716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8B6716">
              <w:t>maïs</w:t>
            </w:r>
          </w:p>
          <w:p w:rsidR="00CA729B" w:rsidRPr="008B6716" w:rsidRDefault="00CA729B" w:rsidP="008B6716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8B6716">
              <w:t>bieten</w:t>
            </w:r>
          </w:p>
        </w:tc>
        <w:tc>
          <w:tcPr>
            <w:tcW w:w="1492" w:type="dxa"/>
          </w:tcPr>
          <w:p w:rsidR="00CA729B" w:rsidRPr="008B6716" w:rsidRDefault="00CA729B" w:rsidP="008B6716">
            <w:pPr>
              <w:spacing w:after="0" w:line="240" w:lineRule="auto"/>
            </w:pPr>
          </w:p>
        </w:tc>
        <w:tc>
          <w:tcPr>
            <w:tcW w:w="1674" w:type="dxa"/>
          </w:tcPr>
          <w:p w:rsidR="00CA729B" w:rsidRPr="008B6716" w:rsidRDefault="00CA729B" w:rsidP="008B6716">
            <w:pPr>
              <w:spacing w:after="0" w:line="240" w:lineRule="auto"/>
            </w:pPr>
          </w:p>
        </w:tc>
        <w:tc>
          <w:tcPr>
            <w:tcW w:w="1694" w:type="dxa"/>
          </w:tcPr>
          <w:p w:rsidR="00CA729B" w:rsidRPr="008B6716" w:rsidRDefault="00CA729B" w:rsidP="008B6716">
            <w:pPr>
              <w:spacing w:after="0" w:line="240" w:lineRule="auto"/>
            </w:pPr>
          </w:p>
        </w:tc>
      </w:tr>
      <w:tr w:rsidR="00CA729B" w:rsidRPr="008B6716" w:rsidTr="002F2CC1">
        <w:tc>
          <w:tcPr>
            <w:tcW w:w="2268" w:type="dxa"/>
          </w:tcPr>
          <w:p w:rsidR="00CA729B" w:rsidRPr="008B6716" w:rsidRDefault="00CA729B" w:rsidP="008B6716">
            <w:pPr>
              <w:spacing w:after="0" w:line="240" w:lineRule="auto"/>
            </w:pPr>
            <w:proofErr w:type="spellStart"/>
            <w:r w:rsidRPr="008B6716">
              <w:t>Navetten</w:t>
            </w:r>
            <w:proofErr w:type="spellEnd"/>
          </w:p>
        </w:tc>
        <w:tc>
          <w:tcPr>
            <w:tcW w:w="2160" w:type="dxa"/>
          </w:tcPr>
          <w:p w:rsidR="00CA729B" w:rsidRPr="008B6716" w:rsidRDefault="00CA729B" w:rsidP="008B6716">
            <w:pPr>
              <w:spacing w:after="0" w:line="240" w:lineRule="auto"/>
            </w:pPr>
          </w:p>
        </w:tc>
        <w:tc>
          <w:tcPr>
            <w:tcW w:w="1492" w:type="dxa"/>
          </w:tcPr>
          <w:p w:rsidR="00CA729B" w:rsidRPr="008B6716" w:rsidRDefault="00CA729B" w:rsidP="008B6716">
            <w:pPr>
              <w:spacing w:after="0" w:line="240" w:lineRule="auto"/>
            </w:pPr>
          </w:p>
        </w:tc>
        <w:tc>
          <w:tcPr>
            <w:tcW w:w="1674" w:type="dxa"/>
          </w:tcPr>
          <w:p w:rsidR="00CA729B" w:rsidRPr="008B6716" w:rsidRDefault="00CA729B" w:rsidP="008B6716">
            <w:pPr>
              <w:spacing w:after="0" w:line="240" w:lineRule="auto"/>
            </w:pPr>
          </w:p>
        </w:tc>
        <w:tc>
          <w:tcPr>
            <w:tcW w:w="1694" w:type="dxa"/>
          </w:tcPr>
          <w:p w:rsidR="00CA729B" w:rsidRPr="008B6716" w:rsidRDefault="00CA729B" w:rsidP="008B6716">
            <w:pPr>
              <w:spacing w:after="0" w:line="240" w:lineRule="auto"/>
            </w:pPr>
          </w:p>
        </w:tc>
      </w:tr>
      <w:tr w:rsidR="00CA729B" w:rsidRPr="006F1BB3" w:rsidTr="002F2CC1">
        <w:tc>
          <w:tcPr>
            <w:tcW w:w="2268" w:type="dxa"/>
          </w:tcPr>
          <w:p w:rsidR="00CA729B" w:rsidRPr="006F1BB3" w:rsidRDefault="00CA729B" w:rsidP="008B6716">
            <w:pPr>
              <w:spacing w:after="0" w:line="240" w:lineRule="auto"/>
              <w:rPr>
                <w:b/>
              </w:rPr>
            </w:pPr>
            <w:r w:rsidRPr="006F1BB3">
              <w:rPr>
                <w:b/>
              </w:rPr>
              <w:t>Totaal</w:t>
            </w:r>
          </w:p>
        </w:tc>
        <w:tc>
          <w:tcPr>
            <w:tcW w:w="2160" w:type="dxa"/>
          </w:tcPr>
          <w:p w:rsidR="00CA729B" w:rsidRPr="006F1BB3" w:rsidRDefault="00CA729B" w:rsidP="008B6716">
            <w:pPr>
              <w:spacing w:after="0" w:line="240" w:lineRule="auto"/>
              <w:rPr>
                <w:b/>
              </w:rPr>
            </w:pPr>
          </w:p>
        </w:tc>
        <w:tc>
          <w:tcPr>
            <w:tcW w:w="1492" w:type="dxa"/>
          </w:tcPr>
          <w:p w:rsidR="00CA729B" w:rsidRPr="006F1BB3" w:rsidRDefault="00CA729B" w:rsidP="008B6716">
            <w:pPr>
              <w:spacing w:after="0" w:line="240" w:lineRule="auto"/>
              <w:rPr>
                <w:b/>
              </w:rPr>
            </w:pPr>
          </w:p>
        </w:tc>
        <w:tc>
          <w:tcPr>
            <w:tcW w:w="1674" w:type="dxa"/>
          </w:tcPr>
          <w:p w:rsidR="00CA729B" w:rsidRPr="006F1BB3" w:rsidRDefault="00CA729B" w:rsidP="008B6716">
            <w:pPr>
              <w:spacing w:after="0" w:line="240" w:lineRule="auto"/>
              <w:rPr>
                <w:b/>
              </w:rPr>
            </w:pPr>
          </w:p>
        </w:tc>
        <w:tc>
          <w:tcPr>
            <w:tcW w:w="1694" w:type="dxa"/>
          </w:tcPr>
          <w:p w:rsidR="00CA729B" w:rsidRPr="006F1BB3" w:rsidRDefault="00CA729B" w:rsidP="008B6716">
            <w:pPr>
              <w:spacing w:after="0" w:line="240" w:lineRule="auto"/>
              <w:rPr>
                <w:b/>
              </w:rPr>
            </w:pPr>
          </w:p>
        </w:tc>
      </w:tr>
    </w:tbl>
    <w:p w:rsidR="00CA729B" w:rsidRDefault="00CA729B" w:rsidP="00A271BE">
      <w:pPr>
        <w:spacing w:after="0"/>
      </w:pPr>
    </w:p>
    <w:p w:rsidR="00CA729B" w:rsidRDefault="00CA729B" w:rsidP="00A271BE">
      <w:pPr>
        <w:spacing w:after="0"/>
      </w:pPr>
      <w:r>
        <w:t>Totale overnameprijs roerende goederen: ……………... euro (voluit geschreven: ………..euro)</w:t>
      </w:r>
    </w:p>
    <w:p w:rsidR="00CA729B" w:rsidRDefault="00CA729B" w:rsidP="00A271BE">
      <w:pPr>
        <w:spacing w:after="0"/>
      </w:pPr>
    </w:p>
    <w:p w:rsidR="00CA729B" w:rsidRDefault="00CA729B" w:rsidP="00A271BE">
      <w:pPr>
        <w:spacing w:after="0"/>
      </w:pPr>
    </w:p>
    <w:p w:rsidR="00CA729B" w:rsidRDefault="00CA729B" w:rsidP="00A271BE">
      <w:pPr>
        <w:spacing w:after="0"/>
      </w:pPr>
      <w:r>
        <w:t>In drievoud opgemaakt te ……………………………………..……..op………</w:t>
      </w:r>
      <w:r>
        <w:rPr>
          <w:i/>
        </w:rPr>
        <w:t>……………………….</w:t>
      </w:r>
    </w:p>
    <w:p w:rsidR="00CA729B" w:rsidRDefault="00CA729B" w:rsidP="005B3766">
      <w:pPr>
        <w:tabs>
          <w:tab w:val="right" w:pos="8505"/>
        </w:tabs>
        <w:spacing w:before="240" w:after="0"/>
      </w:pPr>
      <w:r>
        <w:t xml:space="preserve">De </w:t>
      </w:r>
      <w:proofErr w:type="spellStart"/>
      <w:r>
        <w:t>overlater</w:t>
      </w:r>
      <w:proofErr w:type="spellEnd"/>
      <w:r>
        <w:t>,</w:t>
      </w:r>
      <w:r>
        <w:tab/>
        <w:t xml:space="preserve"> De overnemer,</w:t>
      </w:r>
    </w:p>
    <w:p w:rsidR="00CA729B" w:rsidRDefault="00CA729B" w:rsidP="005B3766">
      <w:pPr>
        <w:tabs>
          <w:tab w:val="right" w:pos="8505"/>
        </w:tabs>
        <w:spacing w:after="0"/>
      </w:pPr>
    </w:p>
    <w:p w:rsidR="00CA729B" w:rsidRDefault="00CA729B" w:rsidP="005B3766">
      <w:pPr>
        <w:tabs>
          <w:tab w:val="right" w:pos="8505"/>
        </w:tabs>
        <w:spacing w:after="0"/>
      </w:pPr>
      <w:r>
        <w:t>Han</w:t>
      </w:r>
      <w:r w:rsidR="002E621C">
        <w:t xml:space="preserve">dtekening </w:t>
      </w:r>
      <w:r w:rsidR="002E621C">
        <w:tab/>
      </w:r>
      <w:proofErr w:type="spellStart"/>
      <w:r w:rsidR="002E621C">
        <w:t>Handtekening</w:t>
      </w:r>
      <w:proofErr w:type="spellEnd"/>
    </w:p>
    <w:sectPr w:rsidR="00CA729B" w:rsidSect="003638D1">
      <w:footerReference w:type="default" r:id="rId7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30C" w:rsidRDefault="00E8730C" w:rsidP="00A271BE">
      <w:pPr>
        <w:spacing w:after="0" w:line="240" w:lineRule="auto"/>
      </w:pPr>
      <w:r>
        <w:separator/>
      </w:r>
    </w:p>
  </w:endnote>
  <w:endnote w:type="continuationSeparator" w:id="0">
    <w:p w:rsidR="00E8730C" w:rsidRDefault="00E8730C" w:rsidP="00A2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29B" w:rsidRPr="006F1BB3" w:rsidRDefault="00CA729B" w:rsidP="006F1BB3">
    <w:pPr>
      <w:pStyle w:val="Koptekst"/>
      <w:rPr>
        <w:i/>
      </w:rPr>
    </w:pPr>
    <w:r w:rsidRPr="006F1BB3">
      <w:rPr>
        <w:i/>
      </w:rPr>
      <w:t>Inventaris</w:t>
    </w:r>
    <w:r w:rsidRPr="006F1BB3">
      <w:rPr>
        <w:i/>
      </w:rPr>
      <w:tab/>
    </w:r>
    <w:r w:rsidRPr="006F1BB3">
      <w:rPr>
        <w:i/>
      </w:rPr>
      <w:tab/>
      <w:t>p.</w:t>
    </w:r>
    <w:r w:rsidRPr="006F1BB3">
      <w:rPr>
        <w:rStyle w:val="Paginanummer"/>
        <w:i/>
      </w:rPr>
      <w:fldChar w:fldCharType="begin"/>
    </w:r>
    <w:r w:rsidRPr="006F1BB3">
      <w:rPr>
        <w:rStyle w:val="Paginanummer"/>
        <w:i/>
      </w:rPr>
      <w:instrText xml:space="preserve"> PAGE </w:instrText>
    </w:r>
    <w:r w:rsidRPr="006F1BB3">
      <w:rPr>
        <w:rStyle w:val="Paginanummer"/>
        <w:i/>
      </w:rPr>
      <w:fldChar w:fldCharType="separate"/>
    </w:r>
    <w:r w:rsidR="00A56B88">
      <w:rPr>
        <w:rStyle w:val="Paginanummer"/>
        <w:i/>
        <w:noProof/>
      </w:rPr>
      <w:t>1</w:t>
    </w:r>
    <w:r w:rsidRPr="006F1BB3">
      <w:rPr>
        <w:rStyle w:val="Paginanummer"/>
        <w:i/>
      </w:rPr>
      <w:fldChar w:fldCharType="end"/>
    </w:r>
    <w:r w:rsidRPr="006F1BB3">
      <w:rPr>
        <w:rStyle w:val="Paginanummer"/>
        <w:i/>
      </w:rPr>
      <w:t>/</w:t>
    </w:r>
    <w:r w:rsidRPr="006F1BB3">
      <w:rPr>
        <w:rStyle w:val="Paginanummer"/>
        <w:i/>
      </w:rPr>
      <w:fldChar w:fldCharType="begin"/>
    </w:r>
    <w:r w:rsidRPr="006F1BB3">
      <w:rPr>
        <w:rStyle w:val="Paginanummer"/>
        <w:i/>
      </w:rPr>
      <w:instrText xml:space="preserve"> NUMPAGES </w:instrText>
    </w:r>
    <w:r w:rsidRPr="006F1BB3">
      <w:rPr>
        <w:rStyle w:val="Paginanummer"/>
        <w:i/>
      </w:rPr>
      <w:fldChar w:fldCharType="separate"/>
    </w:r>
    <w:r w:rsidR="00A56B88">
      <w:rPr>
        <w:rStyle w:val="Paginanummer"/>
        <w:i/>
        <w:noProof/>
      </w:rPr>
      <w:t>1</w:t>
    </w:r>
    <w:r w:rsidRPr="006F1BB3">
      <w:rPr>
        <w:rStyle w:val="Paginanummer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30C" w:rsidRDefault="00E8730C" w:rsidP="00A271BE">
      <w:pPr>
        <w:spacing w:after="0" w:line="240" w:lineRule="auto"/>
      </w:pPr>
      <w:r>
        <w:separator/>
      </w:r>
    </w:p>
  </w:footnote>
  <w:footnote w:type="continuationSeparator" w:id="0">
    <w:p w:rsidR="00E8730C" w:rsidRDefault="00E8730C" w:rsidP="00A27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CEC2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0B03F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148DC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B8E4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ACFE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381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523C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F6D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2A4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FF64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94A41"/>
    <w:multiLevelType w:val="hybridMultilevel"/>
    <w:tmpl w:val="CA72F9F8"/>
    <w:lvl w:ilvl="0" w:tplc="86B68DF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D4188"/>
    <w:multiLevelType w:val="hybridMultilevel"/>
    <w:tmpl w:val="7EC0FF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C4F6D"/>
    <w:multiLevelType w:val="hybridMultilevel"/>
    <w:tmpl w:val="BDAE425C"/>
    <w:lvl w:ilvl="0" w:tplc="5CBAB06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71D42"/>
    <w:multiLevelType w:val="hybridMultilevel"/>
    <w:tmpl w:val="658038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F556E"/>
    <w:multiLevelType w:val="hybridMultilevel"/>
    <w:tmpl w:val="3CC2285C"/>
    <w:lvl w:ilvl="0" w:tplc="86B68DF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D2401"/>
    <w:multiLevelType w:val="hybridMultilevel"/>
    <w:tmpl w:val="E43421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A7572"/>
    <w:multiLevelType w:val="multilevel"/>
    <w:tmpl w:val="CA72F9F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F55D4"/>
    <w:multiLevelType w:val="hybridMultilevel"/>
    <w:tmpl w:val="F31E80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4175A"/>
    <w:multiLevelType w:val="hybridMultilevel"/>
    <w:tmpl w:val="11E024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10C3F"/>
    <w:multiLevelType w:val="hybridMultilevel"/>
    <w:tmpl w:val="DE52A2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45F98"/>
    <w:multiLevelType w:val="multilevel"/>
    <w:tmpl w:val="CA72F9F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0"/>
  </w:num>
  <w:num w:numId="17">
    <w:abstractNumId w:val="14"/>
  </w:num>
  <w:num w:numId="18">
    <w:abstractNumId w:val="20"/>
  </w:num>
  <w:num w:numId="19">
    <w:abstractNumId w:val="13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38"/>
    <w:rsid w:val="00012FB5"/>
    <w:rsid w:val="000362BA"/>
    <w:rsid w:val="000933B3"/>
    <w:rsid w:val="001043EA"/>
    <w:rsid w:val="0013039C"/>
    <w:rsid w:val="001E4BA7"/>
    <w:rsid w:val="00203E05"/>
    <w:rsid w:val="0021669E"/>
    <w:rsid w:val="002542ED"/>
    <w:rsid w:val="002630EA"/>
    <w:rsid w:val="002772D5"/>
    <w:rsid w:val="00286C2D"/>
    <w:rsid w:val="00290130"/>
    <w:rsid w:val="00291BCC"/>
    <w:rsid w:val="002C64FB"/>
    <w:rsid w:val="002D3EB0"/>
    <w:rsid w:val="002E621C"/>
    <w:rsid w:val="002F20B3"/>
    <w:rsid w:val="002F2CC1"/>
    <w:rsid w:val="002F3276"/>
    <w:rsid w:val="002F4239"/>
    <w:rsid w:val="00302982"/>
    <w:rsid w:val="003638D1"/>
    <w:rsid w:val="00382395"/>
    <w:rsid w:val="003945C2"/>
    <w:rsid w:val="00395BB1"/>
    <w:rsid w:val="003F5584"/>
    <w:rsid w:val="00414A22"/>
    <w:rsid w:val="004E52F0"/>
    <w:rsid w:val="004F1DC5"/>
    <w:rsid w:val="005347B6"/>
    <w:rsid w:val="005A31E7"/>
    <w:rsid w:val="005B3766"/>
    <w:rsid w:val="005E2D68"/>
    <w:rsid w:val="0060777E"/>
    <w:rsid w:val="0061557F"/>
    <w:rsid w:val="006232F7"/>
    <w:rsid w:val="00626C61"/>
    <w:rsid w:val="006951AE"/>
    <w:rsid w:val="006B2DBE"/>
    <w:rsid w:val="006C4878"/>
    <w:rsid w:val="006C78C5"/>
    <w:rsid w:val="006F1BB3"/>
    <w:rsid w:val="00726BFE"/>
    <w:rsid w:val="0073560A"/>
    <w:rsid w:val="00752F34"/>
    <w:rsid w:val="007B1CDE"/>
    <w:rsid w:val="007E6B19"/>
    <w:rsid w:val="00805E66"/>
    <w:rsid w:val="008B6716"/>
    <w:rsid w:val="00906A29"/>
    <w:rsid w:val="00911C91"/>
    <w:rsid w:val="0092372E"/>
    <w:rsid w:val="00951569"/>
    <w:rsid w:val="009910AB"/>
    <w:rsid w:val="009D12E3"/>
    <w:rsid w:val="009D266D"/>
    <w:rsid w:val="009E62D6"/>
    <w:rsid w:val="009F4018"/>
    <w:rsid w:val="00A231EA"/>
    <w:rsid w:val="00A271BE"/>
    <w:rsid w:val="00A56B88"/>
    <w:rsid w:val="00A63B21"/>
    <w:rsid w:val="00AB0103"/>
    <w:rsid w:val="00AD49D1"/>
    <w:rsid w:val="00B37E4B"/>
    <w:rsid w:val="00B43F67"/>
    <w:rsid w:val="00B56C41"/>
    <w:rsid w:val="00B67AF2"/>
    <w:rsid w:val="00BC1CB4"/>
    <w:rsid w:val="00BD55A7"/>
    <w:rsid w:val="00C03AE7"/>
    <w:rsid w:val="00C1307F"/>
    <w:rsid w:val="00C32D53"/>
    <w:rsid w:val="00C84437"/>
    <w:rsid w:val="00C85BB8"/>
    <w:rsid w:val="00CA729B"/>
    <w:rsid w:val="00CD7BCB"/>
    <w:rsid w:val="00D33713"/>
    <w:rsid w:val="00D95ECA"/>
    <w:rsid w:val="00E31F4C"/>
    <w:rsid w:val="00E4038B"/>
    <w:rsid w:val="00E62938"/>
    <w:rsid w:val="00E7260E"/>
    <w:rsid w:val="00E8507A"/>
    <w:rsid w:val="00E8730C"/>
    <w:rsid w:val="00EC1F32"/>
    <w:rsid w:val="00ED0AFA"/>
    <w:rsid w:val="00F7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15C32"/>
  <w15:docId w15:val="{CEE39483-85D3-4F69-81BE-D83AD8F5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62BA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0933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locked/>
    <w:rsid w:val="000933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locked/>
    <w:rsid w:val="00805E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5">
    <w:name w:val="heading 5"/>
    <w:basedOn w:val="Standaard"/>
    <w:next w:val="Standaard"/>
    <w:link w:val="Kop5Char"/>
    <w:uiPriority w:val="99"/>
    <w:qFormat/>
    <w:locked/>
    <w:rsid w:val="00805E6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92372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link w:val="Kop2"/>
    <w:uiPriority w:val="99"/>
    <w:semiHidden/>
    <w:locked/>
    <w:rsid w:val="0092372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Kop3Char">
    <w:name w:val="Kop 3 Char"/>
    <w:link w:val="Kop3"/>
    <w:uiPriority w:val="99"/>
    <w:semiHidden/>
    <w:locked/>
    <w:rsid w:val="0092372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Kop5Char">
    <w:name w:val="Kop 5 Char"/>
    <w:link w:val="Kop5"/>
    <w:uiPriority w:val="99"/>
    <w:semiHidden/>
    <w:locked/>
    <w:rsid w:val="0092372E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Koptekst">
    <w:name w:val="header"/>
    <w:basedOn w:val="Standaard"/>
    <w:link w:val="KoptekstChar"/>
    <w:uiPriority w:val="99"/>
    <w:semiHidden/>
    <w:rsid w:val="00A2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semiHidden/>
    <w:locked/>
    <w:rsid w:val="00A271BE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A2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locked/>
    <w:rsid w:val="00A271BE"/>
    <w:rPr>
      <w:rFonts w:cs="Times New Roman"/>
    </w:rPr>
  </w:style>
  <w:style w:type="character" w:styleId="Hyperlink">
    <w:name w:val="Hyperlink"/>
    <w:uiPriority w:val="99"/>
    <w:rsid w:val="00302982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99"/>
    <w:rsid w:val="00AD49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99"/>
    <w:qFormat/>
    <w:rsid w:val="00AD49D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F7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F72D00"/>
    <w:rPr>
      <w:rFonts w:ascii="Tahoma" w:hAnsi="Tahoma" w:cs="Tahoma"/>
      <w:sz w:val="16"/>
      <w:szCs w:val="16"/>
    </w:rPr>
  </w:style>
  <w:style w:type="character" w:styleId="Paginanummer">
    <w:name w:val="page number"/>
    <w:uiPriority w:val="99"/>
    <w:rsid w:val="006F1B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5A3B682A.dotm</Template>
  <TotalTime>5</TotalTime>
  <Pages>1</Pages>
  <Words>105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Inventaris overnamecontract</vt:lpstr>
    </vt:vector>
  </TitlesOfParts>
  <Company>ALV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Inventaris overnamecontract</dc:title>
  <dc:creator>Kevin Delvaux</dc:creator>
  <cp:lastModifiedBy>Petra D'Hoker</cp:lastModifiedBy>
  <cp:revision>4</cp:revision>
  <cp:lastPrinted>2009-10-21T13:43:00Z</cp:lastPrinted>
  <dcterms:created xsi:type="dcterms:W3CDTF">2018-07-24T08:02:00Z</dcterms:created>
  <dcterms:modified xsi:type="dcterms:W3CDTF">2018-12-10T13:43:00Z</dcterms:modified>
</cp:coreProperties>
</file>