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5D6DB" w14:textId="41C1776E" w:rsidR="002A7AD1" w:rsidRPr="002A7AD1" w:rsidRDefault="001C73D9" w:rsidP="002A7AD1">
      <w:pPr>
        <w:pStyle w:val="rechts"/>
        <w:tabs>
          <w:tab w:val="left" w:pos="454"/>
          <w:tab w:val="left" w:pos="8478"/>
        </w:tabs>
        <w:ind w:left="57"/>
        <w:jc w:val="left"/>
        <w:rPr>
          <w:sz w:val="12"/>
          <w:szCs w:val="12"/>
        </w:rPr>
      </w:pPr>
      <w:r>
        <w:rPr>
          <w:color w:val="auto"/>
          <w:sz w:val="36"/>
          <w:szCs w:val="36"/>
        </w:rPr>
        <w:t>Aanvraagformulier: vestiging met activiteite</w:t>
      </w:r>
      <w:r w:rsidR="0046682E">
        <w:rPr>
          <w:color w:val="auto"/>
          <w:sz w:val="36"/>
          <w:szCs w:val="36"/>
        </w:rPr>
        <w:t xml:space="preserve">n        </w:t>
      </w:r>
      <w:r w:rsidR="002A7AD1" w:rsidRPr="002A7AD1">
        <w:rPr>
          <w:sz w:val="12"/>
          <w:szCs w:val="12"/>
        </w:rPr>
        <w:t>AIS-KWA-TPT-253HOP-231025</w:t>
      </w:r>
    </w:p>
    <w:p w14:paraId="6D8B0624" w14:textId="5F5B7AD7" w:rsidR="001C73D9" w:rsidRPr="003D114E" w:rsidRDefault="001C73D9" w:rsidP="00A17D34">
      <w:pPr>
        <w:pStyle w:val="rechts"/>
        <w:tabs>
          <w:tab w:val="left" w:pos="454"/>
          <w:tab w:val="left" w:pos="8478"/>
        </w:tabs>
        <w:ind w:left="57"/>
        <w:jc w:val="left"/>
        <w:rPr>
          <w:sz w:val="12"/>
          <w:szCs w:val="12"/>
        </w:rPr>
      </w:pPr>
      <w:r>
        <w:rPr>
          <w:color w:val="auto"/>
          <w:sz w:val="36"/>
          <w:szCs w:val="36"/>
        </w:rPr>
        <w:t xml:space="preserve">in de productie en/of handel van </w:t>
      </w:r>
      <w:r w:rsidR="0047597F">
        <w:rPr>
          <w:color w:val="auto"/>
          <w:sz w:val="36"/>
          <w:szCs w:val="36"/>
        </w:rPr>
        <w:t>teeltmateriaal hop</w:t>
      </w:r>
    </w:p>
    <w:p w14:paraId="097795FB" w14:textId="58A295BF" w:rsidR="001C73D9" w:rsidRPr="003D114E" w:rsidRDefault="001C73D9" w:rsidP="00D430C5">
      <w:pPr>
        <w:pStyle w:val="streepjes"/>
        <w:tabs>
          <w:tab w:val="left" w:pos="454"/>
        </w:tabs>
        <w:ind w:left="57"/>
        <w:jc w:val="left"/>
        <w:rPr>
          <w:color w:val="FFFFFF" w:themeColor="background1"/>
        </w:rPr>
      </w:pPr>
      <w:r w:rsidRPr="003D114E">
        <w:t>/////////////////////////////////////////////////////////////////////////////////////////////////////////////////////////////////////////////////</w:t>
      </w:r>
    </w:p>
    <w:p w14:paraId="1F2161B4" w14:textId="77777777" w:rsidR="00C3718C" w:rsidRPr="00C3718C" w:rsidRDefault="00C3718C" w:rsidP="00C3718C">
      <w:pPr>
        <w:pStyle w:val="Vetcursief"/>
        <w:framePr w:wrap="around"/>
        <w:ind w:left="28"/>
        <w:rPr>
          <w:b w:val="0"/>
          <w:bCs/>
          <w:i w:val="0"/>
          <w:iCs/>
          <w:szCs w:val="20"/>
        </w:rPr>
      </w:pPr>
      <w:r w:rsidRPr="00C3718C">
        <w:rPr>
          <w:b w:val="0"/>
          <w:bCs/>
          <w:i w:val="0"/>
          <w:iCs/>
          <w:szCs w:val="20"/>
        </w:rPr>
        <w:t>Agentschap Landbouw en Zeevisserij</w:t>
      </w:r>
    </w:p>
    <w:p w14:paraId="5EADFDB9" w14:textId="23280FF3" w:rsidR="00C3718C" w:rsidRPr="00C3718C" w:rsidRDefault="00C3718C" w:rsidP="00C3718C">
      <w:pPr>
        <w:pStyle w:val="Vetcursief"/>
        <w:framePr w:wrap="around"/>
        <w:ind w:left="28"/>
        <w:rPr>
          <w:b w:val="0"/>
          <w:bCs/>
          <w:i w:val="0"/>
          <w:iCs/>
          <w:szCs w:val="20"/>
        </w:rPr>
      </w:pPr>
      <w:r w:rsidRPr="00C3718C">
        <w:rPr>
          <w:b w:val="0"/>
          <w:bCs/>
          <w:i w:val="0"/>
          <w:iCs/>
          <w:szCs w:val="20"/>
        </w:rPr>
        <w:t>Koning Albert II-laan 15 bus 3</w:t>
      </w:r>
      <w:r w:rsidR="004E76FA">
        <w:rPr>
          <w:b w:val="0"/>
          <w:bCs/>
          <w:i w:val="0"/>
          <w:iCs/>
          <w:szCs w:val="20"/>
        </w:rPr>
        <w:t>54</w:t>
      </w:r>
    </w:p>
    <w:p w14:paraId="53EB790C" w14:textId="7B4D6569" w:rsidR="00C3718C" w:rsidRPr="00C3718C" w:rsidRDefault="00C3718C" w:rsidP="00C3718C">
      <w:pPr>
        <w:pStyle w:val="Vetcursief"/>
        <w:framePr w:wrap="around"/>
        <w:ind w:left="28"/>
        <w:rPr>
          <w:b w:val="0"/>
          <w:bCs/>
          <w:i w:val="0"/>
          <w:iCs/>
          <w:szCs w:val="20"/>
        </w:rPr>
      </w:pPr>
      <w:r w:rsidRPr="00C3718C">
        <w:rPr>
          <w:b w:val="0"/>
          <w:bCs/>
          <w:i w:val="0"/>
          <w:iCs/>
          <w:szCs w:val="20"/>
        </w:rPr>
        <w:t>1210 Brussel</w:t>
      </w:r>
    </w:p>
    <w:p w14:paraId="0B8FAF35" w14:textId="77777777" w:rsidR="00C3718C" w:rsidRPr="00C3718C" w:rsidRDefault="00C3718C" w:rsidP="00C3718C">
      <w:pPr>
        <w:pStyle w:val="Vetcursief"/>
        <w:framePr w:wrap="around"/>
        <w:ind w:left="28"/>
        <w:rPr>
          <w:b w:val="0"/>
          <w:bCs/>
          <w:i w:val="0"/>
          <w:iCs/>
          <w:szCs w:val="20"/>
        </w:rPr>
      </w:pPr>
      <w:r w:rsidRPr="00C3718C">
        <w:rPr>
          <w:b w:val="0"/>
          <w:bCs/>
          <w:i w:val="0"/>
          <w:iCs/>
          <w:szCs w:val="20"/>
        </w:rPr>
        <w:t>T 02 214 48 48</w:t>
      </w:r>
    </w:p>
    <w:p w14:paraId="224142AC" w14:textId="77777777" w:rsidR="00C3718C" w:rsidRPr="00C3718C" w:rsidRDefault="004E76FA" w:rsidP="00C3718C">
      <w:pPr>
        <w:pStyle w:val="Vetcursief"/>
        <w:framePr w:wrap="around"/>
        <w:ind w:left="28"/>
        <w:rPr>
          <w:b w:val="0"/>
          <w:bCs/>
          <w:i w:val="0"/>
          <w:iCs/>
          <w:szCs w:val="20"/>
        </w:rPr>
      </w:pPr>
      <w:hyperlink r:id="rId12" w:history="1">
        <w:r w:rsidR="00C3718C" w:rsidRPr="00C3718C">
          <w:rPr>
            <w:rStyle w:val="Hyperlink"/>
            <w:b w:val="0"/>
            <w:bCs/>
            <w:i w:val="0"/>
            <w:iCs/>
            <w:szCs w:val="20"/>
          </w:rPr>
          <w:t>info@lv.vlaanderen.be</w:t>
        </w:r>
      </w:hyperlink>
      <w:r w:rsidR="00C3718C" w:rsidRPr="00C3718C">
        <w:rPr>
          <w:b w:val="0"/>
          <w:bCs/>
          <w:i w:val="0"/>
          <w:iCs/>
          <w:szCs w:val="20"/>
        </w:rPr>
        <w:t xml:space="preserve"> </w:t>
      </w:r>
    </w:p>
    <w:p w14:paraId="58812D26" w14:textId="3CA77FB9" w:rsidR="0042283B" w:rsidRPr="00C3718C" w:rsidRDefault="004E76FA" w:rsidP="00C3718C">
      <w:pPr>
        <w:pStyle w:val="Vetcursief"/>
        <w:framePr w:hSpace="0" w:wrap="auto" w:vAnchor="margin" w:xAlign="left" w:yAlign="inline"/>
        <w:ind w:left="28"/>
        <w:suppressOverlap w:val="0"/>
        <w:rPr>
          <w:b w:val="0"/>
          <w:bCs/>
          <w:i w:val="0"/>
          <w:iCs/>
          <w:szCs w:val="20"/>
        </w:rPr>
      </w:pPr>
      <w:hyperlink r:id="rId13" w:history="1">
        <w:r w:rsidR="00C3718C" w:rsidRPr="00C3718C">
          <w:rPr>
            <w:rStyle w:val="Hyperlink"/>
            <w:b w:val="0"/>
            <w:bCs/>
            <w:i w:val="0"/>
            <w:iCs/>
            <w:szCs w:val="20"/>
          </w:rPr>
          <w:t>www.vlaanderen.be/landbouw</w:t>
        </w:r>
      </w:hyperlink>
    </w:p>
    <w:p w14:paraId="59BE79A4" w14:textId="77777777" w:rsidR="00C3718C" w:rsidRDefault="00C3718C" w:rsidP="00C3718C">
      <w:pPr>
        <w:pStyle w:val="Vetcursief"/>
        <w:framePr w:hSpace="0" w:wrap="auto" w:vAnchor="margin" w:xAlign="left" w:yAlign="inline"/>
        <w:ind w:left="28"/>
        <w:suppressOverlap w:val="0"/>
        <w:rPr>
          <w:i w:val="0"/>
          <w:szCs w:val="20"/>
        </w:rPr>
      </w:pPr>
    </w:p>
    <w:p w14:paraId="0CD7FCAC" w14:textId="7C2953CF" w:rsidR="001C73D9" w:rsidRPr="00D02AE7" w:rsidRDefault="001C73D9" w:rsidP="001C73D9">
      <w:pPr>
        <w:pStyle w:val="Vetcursief"/>
        <w:framePr w:hSpace="0" w:wrap="auto" w:vAnchor="margin" w:xAlign="left" w:yAlign="inline"/>
        <w:ind w:left="28"/>
        <w:suppressOverlap w:val="0"/>
        <w:rPr>
          <w:rStyle w:val="Nadruk"/>
          <w:i/>
        </w:rPr>
      </w:pPr>
      <w:r>
        <w:rPr>
          <w:rStyle w:val="Nadruk"/>
          <w:i/>
        </w:rPr>
        <w:t>Waarvoor dient dit formulier?</w:t>
      </w:r>
    </w:p>
    <w:p w14:paraId="032DC68F" w14:textId="5B36F887" w:rsidR="001C73D9" w:rsidRPr="001C73D9" w:rsidRDefault="001C73D9" w:rsidP="001C73D9">
      <w:pPr>
        <w:tabs>
          <w:tab w:val="left" w:pos="432"/>
        </w:tabs>
        <w:ind w:left="57"/>
        <w:rPr>
          <w:szCs w:val="20"/>
        </w:rPr>
      </w:pPr>
      <w:r w:rsidRPr="00997EB4">
        <w:rPr>
          <w:color w:val="000000"/>
          <w:szCs w:val="20"/>
        </w:rPr>
        <w:t xml:space="preserve">Met dit formulier </w:t>
      </w:r>
      <w:r>
        <w:rPr>
          <w:color w:val="000000"/>
          <w:szCs w:val="20"/>
        </w:rPr>
        <w:t>vraagt u om de</w:t>
      </w:r>
      <w:r w:rsidRPr="00997EB4">
        <w:rPr>
          <w:color w:val="000000"/>
          <w:szCs w:val="20"/>
        </w:rPr>
        <w:t xml:space="preserve"> activiteiten</w:t>
      </w:r>
      <w:r>
        <w:rPr>
          <w:color w:val="000000"/>
          <w:szCs w:val="20"/>
        </w:rPr>
        <w:t xml:space="preserve"> op u vestiging</w:t>
      </w:r>
      <w:r w:rsidRPr="00997EB4">
        <w:rPr>
          <w:color w:val="000000"/>
          <w:szCs w:val="20"/>
        </w:rPr>
        <w:t xml:space="preserve"> in de productie en/of handel van </w:t>
      </w:r>
      <w:r w:rsidR="00C65BDC">
        <w:rPr>
          <w:color w:val="000000"/>
          <w:szCs w:val="20"/>
        </w:rPr>
        <w:t xml:space="preserve">teeltmateriaal hop </w:t>
      </w:r>
      <w:r w:rsidRPr="00997EB4">
        <w:rPr>
          <w:color w:val="000000"/>
          <w:szCs w:val="20"/>
        </w:rPr>
        <w:t>te registeren en/of</w:t>
      </w:r>
      <w:r>
        <w:rPr>
          <w:color w:val="000000"/>
          <w:szCs w:val="20"/>
        </w:rPr>
        <w:t xml:space="preserve"> wijzigingen van</w:t>
      </w:r>
      <w:r w:rsidRPr="00997EB4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reeds geregistreerde activiteiten door te geven. Daarnaast kan u dit formulier gebruiken om t</w:t>
      </w:r>
      <w:r w:rsidRPr="00997EB4">
        <w:rPr>
          <w:color w:val="000000"/>
          <w:szCs w:val="20"/>
        </w:rPr>
        <w:t>oegang</w:t>
      </w:r>
      <w:r>
        <w:rPr>
          <w:color w:val="000000"/>
          <w:szCs w:val="20"/>
        </w:rPr>
        <w:t xml:space="preserve"> aan te vragen </w:t>
      </w:r>
      <w:r w:rsidRPr="00997EB4">
        <w:rPr>
          <w:color w:val="000000"/>
          <w:szCs w:val="20"/>
        </w:rPr>
        <w:t xml:space="preserve">tot het e-loket van het </w:t>
      </w:r>
      <w:r w:rsidR="00C3718C">
        <w:rPr>
          <w:color w:val="000000"/>
          <w:szCs w:val="20"/>
        </w:rPr>
        <w:t>Agentschap Landbouw en Zeevisserij</w:t>
      </w:r>
      <w:r>
        <w:rPr>
          <w:color w:val="000000"/>
          <w:szCs w:val="20"/>
        </w:rPr>
        <w:t xml:space="preserve">. </w:t>
      </w:r>
    </w:p>
    <w:p w14:paraId="19437512" w14:textId="77777777" w:rsidR="00AE2545" w:rsidRPr="00AA4001" w:rsidRDefault="00AE2545" w:rsidP="00997EB4">
      <w:pPr>
        <w:rPr>
          <w:sz w:val="16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6114C0" w:rsidRPr="003D114E" w14:paraId="1943751D" w14:textId="77777777" w:rsidTr="008A582F">
        <w:trPr>
          <w:trHeight w:hRule="exact" w:val="39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943751C" w14:textId="6282B435" w:rsidR="006114C0" w:rsidRPr="003D114E" w:rsidRDefault="001C73D9" w:rsidP="00AC2364">
            <w:pPr>
              <w:pStyle w:val="Kop1"/>
              <w:spacing w:before="0"/>
              <w:rPr>
                <w:rFonts w:cs="Calibri"/>
              </w:rPr>
            </w:pPr>
            <w:bookmarkStart w:id="0" w:name="_Hlk138855982"/>
            <w:bookmarkStart w:id="1" w:name="_Hlk138856013"/>
            <w:r>
              <w:rPr>
                <w:rFonts w:cs="Calibri"/>
              </w:rPr>
              <w:t xml:space="preserve">Deze </w:t>
            </w:r>
            <w:r w:rsidR="006114C0">
              <w:rPr>
                <w:rFonts w:cs="Calibri"/>
              </w:rPr>
              <w:t>aanvraag</w:t>
            </w:r>
            <w:r>
              <w:rPr>
                <w:rFonts w:cs="Calibri"/>
              </w:rPr>
              <w:t xml:space="preserve"> betreft</w:t>
            </w:r>
            <w:bookmarkEnd w:id="0"/>
          </w:p>
        </w:tc>
      </w:tr>
    </w:tbl>
    <w:tbl>
      <w:tblPr>
        <w:tblStyle w:val="Tabelraster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2268"/>
        <w:gridCol w:w="567"/>
        <w:gridCol w:w="2694"/>
        <w:gridCol w:w="425"/>
        <w:gridCol w:w="2693"/>
      </w:tblGrid>
      <w:tr w:rsidR="0078167D" w:rsidRPr="0078167D" w14:paraId="60247A9C" w14:textId="77777777" w:rsidTr="008A582F">
        <w:bookmarkEnd w:id="1" w:displacedByCustomXml="next"/>
        <w:sdt>
          <w:sdtPr>
            <w:rPr>
              <w:rStyle w:val="Zwaar"/>
              <w:b w:val="0"/>
              <w:bCs w:val="0"/>
              <w:sz w:val="18"/>
              <w:szCs w:val="18"/>
            </w:rPr>
            <w:id w:val="-204374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Zwaar"/>
            </w:rPr>
          </w:sdtEndPr>
          <w:sdtContent>
            <w:tc>
              <w:tcPr>
                <w:tcW w:w="572" w:type="dxa"/>
              </w:tcPr>
              <w:p w14:paraId="45968C0B" w14:textId="2E262599" w:rsidR="0078167D" w:rsidRPr="0078167D" w:rsidRDefault="0078167D" w:rsidP="00E7285E">
                <w:pPr>
                  <w:rPr>
                    <w:rStyle w:val="Zwaar"/>
                    <w:b w:val="0"/>
                    <w:bCs w:val="0"/>
                    <w:sz w:val="18"/>
                    <w:szCs w:val="18"/>
                  </w:rPr>
                </w:pPr>
                <w:r>
                  <w:rPr>
                    <w:rStyle w:val="Zwaar"/>
                    <w:rFonts w:ascii="MS Gothic" w:eastAsia="MS Gothic" w:hAnsi="MS Gothic" w:hint="eastAsia"/>
                    <w:b w:val="0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14:paraId="3B8749A1" w14:textId="77777777" w:rsidR="0078167D" w:rsidRPr="0078167D" w:rsidRDefault="0078167D" w:rsidP="00E7285E">
            <w:pPr>
              <w:rPr>
                <w:szCs w:val="20"/>
              </w:rPr>
            </w:pPr>
            <w:r w:rsidRPr="0078167D">
              <w:rPr>
                <w:szCs w:val="20"/>
              </w:rPr>
              <w:t>de registratie van vestiging</w:t>
            </w:r>
          </w:p>
        </w:tc>
        <w:sdt>
          <w:sdtPr>
            <w:rPr>
              <w:rStyle w:val="Zwaar"/>
              <w:b w:val="0"/>
              <w:bCs w:val="0"/>
              <w:sz w:val="18"/>
              <w:szCs w:val="18"/>
            </w:rPr>
            <w:id w:val="-8060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Zwaar"/>
            </w:rPr>
          </w:sdtEndPr>
          <w:sdtContent>
            <w:tc>
              <w:tcPr>
                <w:tcW w:w="567" w:type="dxa"/>
              </w:tcPr>
              <w:p w14:paraId="502071D7" w14:textId="1901D2EA" w:rsidR="0078167D" w:rsidRPr="0078167D" w:rsidRDefault="0078167D" w:rsidP="00E7285E">
                <w:pPr>
                  <w:rPr>
                    <w:rStyle w:val="Zwaar"/>
                    <w:b w:val="0"/>
                    <w:bCs w:val="0"/>
                    <w:sz w:val="18"/>
                    <w:szCs w:val="18"/>
                  </w:rPr>
                </w:pPr>
                <w:r>
                  <w:rPr>
                    <w:rStyle w:val="Zwaar"/>
                    <w:rFonts w:ascii="MS Gothic" w:eastAsia="MS Gothic" w:hAnsi="MS Gothic" w:hint="eastAsia"/>
                    <w:b w:val="0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94" w:type="dxa"/>
          </w:tcPr>
          <w:p w14:paraId="07BC2278" w14:textId="77777777" w:rsidR="0078167D" w:rsidRPr="0078167D" w:rsidRDefault="0078167D" w:rsidP="00E7285E">
            <w:pPr>
              <w:rPr>
                <w:szCs w:val="20"/>
              </w:rPr>
            </w:pPr>
            <w:r w:rsidRPr="0078167D">
              <w:rPr>
                <w:szCs w:val="20"/>
              </w:rPr>
              <w:t>een nieuwe activiteit(en)</w:t>
            </w:r>
          </w:p>
        </w:tc>
        <w:sdt>
          <w:sdtPr>
            <w:rPr>
              <w:rStyle w:val="Zwaar"/>
              <w:b w:val="0"/>
              <w:bCs w:val="0"/>
              <w:sz w:val="18"/>
              <w:szCs w:val="18"/>
            </w:rPr>
            <w:id w:val="-197035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Zwaar"/>
            </w:rPr>
          </w:sdtEndPr>
          <w:sdtContent>
            <w:tc>
              <w:tcPr>
                <w:tcW w:w="425" w:type="dxa"/>
              </w:tcPr>
              <w:p w14:paraId="5ADCF3BE" w14:textId="0E569F37" w:rsidR="0078167D" w:rsidRPr="0078167D" w:rsidRDefault="0078167D" w:rsidP="00E7285E">
                <w:pPr>
                  <w:rPr>
                    <w:rStyle w:val="Zwaar"/>
                    <w:b w:val="0"/>
                    <w:bCs w:val="0"/>
                    <w:sz w:val="18"/>
                    <w:szCs w:val="18"/>
                  </w:rPr>
                </w:pPr>
                <w:r>
                  <w:rPr>
                    <w:rStyle w:val="Zwaar"/>
                    <w:rFonts w:ascii="MS Gothic" w:eastAsia="MS Gothic" w:hAnsi="MS Gothic" w:hint="eastAsia"/>
                    <w:b w:val="0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14:paraId="697F9FDB" w14:textId="77777777" w:rsidR="0078167D" w:rsidRPr="0078167D" w:rsidRDefault="0078167D" w:rsidP="00E7285E">
            <w:pPr>
              <w:rPr>
                <w:szCs w:val="20"/>
              </w:rPr>
            </w:pPr>
            <w:r w:rsidRPr="0078167D">
              <w:rPr>
                <w:szCs w:val="20"/>
              </w:rPr>
              <w:t>een schrapping van activiteit(en)/erkenning(en)</w:t>
            </w:r>
          </w:p>
        </w:tc>
      </w:tr>
      <w:tr w:rsidR="0078167D" w:rsidRPr="0078167D" w14:paraId="60B6939E" w14:textId="77777777" w:rsidTr="008A582F">
        <w:sdt>
          <w:sdtPr>
            <w:rPr>
              <w:rStyle w:val="Zwaar"/>
              <w:b w:val="0"/>
              <w:bCs w:val="0"/>
              <w:sz w:val="18"/>
              <w:szCs w:val="18"/>
            </w:rPr>
            <w:id w:val="747304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Zwaar"/>
            </w:rPr>
          </w:sdtEndPr>
          <w:sdtContent>
            <w:tc>
              <w:tcPr>
                <w:tcW w:w="572" w:type="dxa"/>
              </w:tcPr>
              <w:p w14:paraId="72809BA5" w14:textId="278CE7CA" w:rsidR="0078167D" w:rsidRPr="0078167D" w:rsidRDefault="0078167D" w:rsidP="00E7285E">
                <w:pPr>
                  <w:rPr>
                    <w:rStyle w:val="Zwaar"/>
                    <w:b w:val="0"/>
                    <w:bCs w:val="0"/>
                    <w:sz w:val="18"/>
                    <w:szCs w:val="18"/>
                  </w:rPr>
                </w:pPr>
                <w:r>
                  <w:rPr>
                    <w:rStyle w:val="Zwaar"/>
                    <w:rFonts w:ascii="MS Gothic" w:eastAsia="MS Gothic" w:hAnsi="MS Gothic" w:hint="eastAsia"/>
                    <w:b w:val="0"/>
                    <w:bCs w:val="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14:paraId="4ADFF523" w14:textId="4A5710F5" w:rsidR="0078167D" w:rsidRPr="0078167D" w:rsidRDefault="0078167D" w:rsidP="00E7285E">
            <w:pPr>
              <w:rPr>
                <w:szCs w:val="20"/>
              </w:rPr>
            </w:pPr>
            <w:r w:rsidRPr="0078167D">
              <w:rPr>
                <w:szCs w:val="20"/>
              </w:rPr>
              <w:t>toegang tot het e-loket</w:t>
            </w:r>
          </w:p>
        </w:tc>
        <w:sdt>
          <w:sdtPr>
            <w:rPr>
              <w:szCs w:val="20"/>
            </w:rPr>
            <w:id w:val="-1277405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CCC24A6" w14:textId="6F6F5CDE" w:rsidR="0078167D" w:rsidRPr="0078167D" w:rsidRDefault="0078167D" w:rsidP="00E7285E">
                <w:pPr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94" w:type="dxa"/>
          </w:tcPr>
          <w:p w14:paraId="0EA69B1F" w14:textId="0E314A31" w:rsidR="0078167D" w:rsidRPr="0078167D" w:rsidRDefault="0078167D" w:rsidP="00E7285E">
            <w:pPr>
              <w:rPr>
                <w:szCs w:val="20"/>
              </w:rPr>
            </w:pPr>
            <w:r w:rsidRPr="0078167D">
              <w:rPr>
                <w:szCs w:val="20"/>
              </w:rPr>
              <w:t>een overname van een bedrijf met behoud van het erkenningsnummer</w:t>
            </w:r>
          </w:p>
        </w:tc>
        <w:sdt>
          <w:sdtPr>
            <w:rPr>
              <w:szCs w:val="20"/>
            </w:rPr>
            <w:id w:val="-100728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A490962" w14:textId="35180758" w:rsidR="0078167D" w:rsidRPr="0078167D" w:rsidRDefault="0078167D" w:rsidP="00E7285E">
                <w:pPr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14:paraId="4EF9D03D" w14:textId="0F0A1A13" w:rsidR="0078167D" w:rsidRPr="0078167D" w:rsidRDefault="0078167D" w:rsidP="00E7285E">
            <w:pPr>
              <w:rPr>
                <w:szCs w:val="20"/>
              </w:rPr>
            </w:pPr>
            <w:r w:rsidRPr="0078167D">
              <w:rPr>
                <w:szCs w:val="20"/>
              </w:rPr>
              <w:t>een volledige stopzetting</w:t>
            </w:r>
          </w:p>
        </w:tc>
      </w:tr>
    </w:tbl>
    <w:p w14:paraId="19437539" w14:textId="7C041584" w:rsidR="00D30E5B" w:rsidRDefault="00D30E5B" w:rsidP="00D30E5B">
      <w:pPr>
        <w:rPr>
          <w:szCs w:val="20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1D4EBB" w:rsidRPr="003D114E" w14:paraId="4496B7DD" w14:textId="77777777" w:rsidTr="00FC7887">
        <w:trPr>
          <w:trHeight w:hRule="exact" w:val="39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6B9E519" w14:textId="77777777" w:rsidR="001D4EBB" w:rsidRPr="003D114E" w:rsidRDefault="001D4EBB" w:rsidP="001A11D9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Vul hieronder uw gegevens in</w:t>
            </w:r>
          </w:p>
        </w:tc>
      </w:tr>
    </w:tbl>
    <w:p w14:paraId="67DA066B" w14:textId="31D08CA1" w:rsidR="001D4EBB" w:rsidRDefault="006B5B6F" w:rsidP="001D4EBB">
      <w:pPr>
        <w:ind w:left="28"/>
        <w:rPr>
          <w:i/>
          <w:iCs/>
          <w:color w:val="000000"/>
          <w:szCs w:val="20"/>
        </w:rPr>
      </w:pPr>
      <w:r>
        <w:rPr>
          <w:i/>
          <w:iCs/>
          <w:color w:val="000000"/>
          <w:szCs w:val="20"/>
        </w:rPr>
        <w:t>De o</w:t>
      </w:r>
      <w:r w:rsidR="001D4EBB" w:rsidRPr="00F6357B">
        <w:rPr>
          <w:i/>
          <w:iCs/>
          <w:color w:val="000000"/>
          <w:szCs w:val="20"/>
        </w:rPr>
        <w:t xml:space="preserve">pgegeven </w:t>
      </w:r>
      <w:r>
        <w:rPr>
          <w:i/>
          <w:iCs/>
          <w:color w:val="000000"/>
          <w:szCs w:val="20"/>
        </w:rPr>
        <w:t xml:space="preserve">contactgegevens </w:t>
      </w:r>
      <w:r w:rsidR="001D4EBB" w:rsidRPr="00F6357B">
        <w:rPr>
          <w:i/>
          <w:iCs/>
          <w:color w:val="000000"/>
          <w:szCs w:val="20"/>
        </w:rPr>
        <w:t xml:space="preserve">zullen door het </w:t>
      </w:r>
      <w:r w:rsidR="00C3718C">
        <w:rPr>
          <w:i/>
          <w:iCs/>
          <w:color w:val="000000"/>
          <w:szCs w:val="20"/>
        </w:rPr>
        <w:t>Agentschap Landbouw en Zeevisserij</w:t>
      </w:r>
      <w:r w:rsidR="001D4EBB" w:rsidRPr="00F6357B">
        <w:rPr>
          <w:i/>
          <w:iCs/>
          <w:color w:val="000000"/>
          <w:szCs w:val="20"/>
        </w:rPr>
        <w:t xml:space="preserve"> gebruikt worden om snel en gemakkelijk te communiceren over uw dossiers. </w:t>
      </w:r>
    </w:p>
    <w:p w14:paraId="32351CDA" w14:textId="531C22CF" w:rsidR="001D4EBB" w:rsidRDefault="001D4EBB" w:rsidP="001D4EBB">
      <w:pPr>
        <w:ind w:left="28"/>
        <w:rPr>
          <w:i/>
          <w:iCs/>
          <w:color w:val="000000"/>
          <w:szCs w:val="20"/>
        </w:rPr>
      </w:pPr>
      <w:r w:rsidRPr="00F6357B">
        <w:rPr>
          <w:i/>
          <w:iCs/>
          <w:color w:val="000000"/>
          <w:szCs w:val="20"/>
        </w:rPr>
        <w:t>NEDERLANDERS kunnen het KvK-nummer en BTW-identificatienummer (EORI-nummer) invullen in plaats van het ondernemings- en vestigingseenheid</w:t>
      </w:r>
      <w:r w:rsidR="00E75F5F">
        <w:rPr>
          <w:i/>
          <w:iCs/>
          <w:color w:val="000000"/>
          <w:szCs w:val="20"/>
        </w:rPr>
        <w:t>s</w:t>
      </w:r>
      <w:r w:rsidRPr="00F6357B">
        <w:rPr>
          <w:i/>
          <w:iCs/>
          <w:color w:val="000000"/>
          <w:szCs w:val="20"/>
        </w:rPr>
        <w:t>nummer.</w:t>
      </w:r>
    </w:p>
    <w:p w14:paraId="43BA55D3" w14:textId="60966B0F" w:rsidR="001D4EBB" w:rsidRDefault="001D4EBB" w:rsidP="001D4EBB">
      <w:pPr>
        <w:rPr>
          <w:rStyle w:val="Nadruk"/>
          <w:bCs/>
        </w:rPr>
      </w:pPr>
      <w:r>
        <w:rPr>
          <w:rStyle w:val="Nadruk"/>
          <w:bCs/>
        </w:rPr>
        <w:t xml:space="preserve">Wijzigingen t.o.v. de gegevens in het KBO moet u zelf wijzigen via </w:t>
      </w:r>
      <w:hyperlink r:id="rId14" w:history="1">
        <w:r w:rsidR="006B5B6F" w:rsidRPr="00312D00">
          <w:rPr>
            <w:rStyle w:val="Hyperlink"/>
            <w:bCs/>
          </w:rPr>
          <w:t>my</w:t>
        </w:r>
        <w:r w:rsidR="006B5B6F">
          <w:rPr>
            <w:rStyle w:val="Hyperlink"/>
            <w:bCs/>
          </w:rPr>
          <w:t xml:space="preserve"> </w:t>
        </w:r>
        <w:r w:rsidR="006B5B6F" w:rsidRPr="00312D00">
          <w:rPr>
            <w:rStyle w:val="Hyperlink"/>
            <w:bCs/>
          </w:rPr>
          <w:t>enterprise</w:t>
        </w:r>
      </w:hyperlink>
      <w:r w:rsidR="006B5B6F">
        <w:rPr>
          <w:rStyle w:val="Nadruk"/>
          <w:bCs/>
        </w:rPr>
        <w:t>.</w:t>
      </w:r>
    </w:p>
    <w:p w14:paraId="059606D4" w14:textId="77777777" w:rsidR="00F237E1" w:rsidRDefault="00F237E1" w:rsidP="001D4EBB">
      <w:pPr>
        <w:rPr>
          <w:rStyle w:val="Nadruk"/>
          <w:bCs/>
        </w:rPr>
      </w:pPr>
    </w:p>
    <w:p w14:paraId="2DFB85D0" w14:textId="4C568E1F" w:rsidR="006B5B6F" w:rsidRPr="0004363B" w:rsidRDefault="006B5B6F" w:rsidP="006B5B6F">
      <w:pPr>
        <w:pStyle w:val="Lijstalinea"/>
        <w:numPr>
          <w:ilvl w:val="0"/>
          <w:numId w:val="20"/>
        </w:numPr>
        <w:rPr>
          <w:rStyle w:val="Zwaar"/>
          <w:b w:val="0"/>
          <w:bCs w:val="0"/>
          <w:szCs w:val="20"/>
        </w:rPr>
      </w:pPr>
      <w:r w:rsidRPr="0004363B">
        <w:rPr>
          <w:rStyle w:val="Zwaar"/>
          <w:szCs w:val="20"/>
        </w:rPr>
        <w:t>Identificatie aanvrager (ONDERNEMING):</w:t>
      </w:r>
    </w:p>
    <w:p w14:paraId="4DEFDFC9" w14:textId="3E167279" w:rsidR="006B5B6F" w:rsidRPr="0004363B" w:rsidRDefault="006B5B6F" w:rsidP="00D93368">
      <w:pPr>
        <w:pStyle w:val="invulveld"/>
        <w:framePr w:hSpace="0" w:wrap="auto" w:vAnchor="margin" w:xAlign="left" w:yAlign="inline"/>
        <w:tabs>
          <w:tab w:val="bar" w:pos="2892"/>
          <w:tab w:val="left" w:pos="3402"/>
          <w:tab w:val="right" w:leader="dot" w:pos="9072"/>
        </w:tabs>
        <w:ind w:left="1418"/>
        <w:suppressOverlap w:val="0"/>
        <w:rPr>
          <w:szCs w:val="20"/>
        </w:rPr>
      </w:pPr>
      <w:r w:rsidRPr="0004363B">
        <w:rPr>
          <w:szCs w:val="20"/>
        </w:rPr>
        <w:t>Officiële benaming</w:t>
      </w:r>
      <w:r w:rsidR="00FC7887">
        <w:rPr>
          <w:szCs w:val="20"/>
        </w:rPr>
        <w:tab/>
      </w:r>
      <w:r w:rsidRPr="0004363B">
        <w:rPr>
          <w:szCs w:val="20"/>
        </w:rPr>
        <w:tab/>
      </w:r>
    </w:p>
    <w:p w14:paraId="066904C7" w14:textId="0638146A" w:rsidR="006B5B6F" w:rsidRPr="0004363B" w:rsidRDefault="006B5B6F" w:rsidP="00D93368">
      <w:pPr>
        <w:pStyle w:val="invulveld"/>
        <w:framePr w:hSpace="0" w:wrap="auto" w:vAnchor="margin" w:xAlign="left" w:yAlign="inline"/>
        <w:tabs>
          <w:tab w:val="left" w:leader="dot" w:pos="2892"/>
          <w:tab w:val="left" w:pos="3686"/>
          <w:tab w:val="right" w:leader="dot" w:pos="9072"/>
        </w:tabs>
        <w:ind w:left="1418"/>
        <w:suppressOverlap w:val="0"/>
        <w:rPr>
          <w:szCs w:val="20"/>
        </w:rPr>
      </w:pPr>
      <w:r w:rsidRPr="0004363B">
        <w:rPr>
          <w:szCs w:val="20"/>
        </w:rPr>
        <w:t>Ondernemingsnummer</w:t>
      </w:r>
      <w:r w:rsidR="00D93368">
        <w:rPr>
          <w:szCs w:val="20"/>
        </w:rPr>
        <w:tab/>
      </w:r>
      <w:r w:rsidR="00D93368">
        <w:rPr>
          <w:szCs w:val="20"/>
        </w:rPr>
        <w:tab/>
      </w:r>
    </w:p>
    <w:p w14:paraId="5A5A6765" w14:textId="77777777" w:rsidR="0004363B" w:rsidRPr="0004363B" w:rsidRDefault="0004363B" w:rsidP="006B5B6F">
      <w:pPr>
        <w:pStyle w:val="invulveld"/>
        <w:framePr w:hSpace="0" w:wrap="auto" w:vAnchor="margin" w:xAlign="left" w:yAlign="inline"/>
        <w:tabs>
          <w:tab w:val="left" w:pos="2892"/>
        </w:tabs>
        <w:ind w:left="1418"/>
        <w:suppressOverlap w:val="0"/>
        <w:rPr>
          <w:szCs w:val="20"/>
        </w:rPr>
      </w:pPr>
    </w:p>
    <w:p w14:paraId="7F4615CE" w14:textId="45587EDC" w:rsidR="006B5B6F" w:rsidRPr="0004363B" w:rsidRDefault="006B5B6F" w:rsidP="006B5B6F">
      <w:pPr>
        <w:pStyle w:val="Lijstalinea"/>
        <w:numPr>
          <w:ilvl w:val="0"/>
          <w:numId w:val="20"/>
        </w:numPr>
        <w:rPr>
          <w:szCs w:val="20"/>
        </w:rPr>
      </w:pPr>
      <w:r w:rsidRPr="0004363B">
        <w:rPr>
          <w:b/>
          <w:bCs/>
          <w:szCs w:val="20"/>
        </w:rPr>
        <w:t>Identificatie erkende (VESTIGING):</w:t>
      </w:r>
    </w:p>
    <w:p w14:paraId="493AC036" w14:textId="42B01A83" w:rsidR="006B5B6F" w:rsidRPr="0004363B" w:rsidRDefault="006B5B6F" w:rsidP="00D93368">
      <w:pPr>
        <w:tabs>
          <w:tab w:val="left" w:pos="3686"/>
          <w:tab w:val="right" w:leader="dot" w:pos="9072"/>
        </w:tabs>
        <w:ind w:left="1418"/>
        <w:rPr>
          <w:szCs w:val="20"/>
        </w:rPr>
      </w:pPr>
      <w:r w:rsidRPr="0004363B">
        <w:rPr>
          <w:szCs w:val="20"/>
        </w:rPr>
        <w:t>Officiële benaming</w:t>
      </w:r>
      <w:r w:rsidRPr="0004363B">
        <w:rPr>
          <w:szCs w:val="20"/>
        </w:rPr>
        <w:tab/>
      </w:r>
      <w:r w:rsidR="00D93368">
        <w:rPr>
          <w:szCs w:val="20"/>
        </w:rPr>
        <w:tab/>
      </w:r>
    </w:p>
    <w:p w14:paraId="6DECAC5C" w14:textId="3FEA3AF4" w:rsidR="006B5B6F" w:rsidRPr="0004363B" w:rsidRDefault="006B5B6F" w:rsidP="00D93368">
      <w:pPr>
        <w:tabs>
          <w:tab w:val="left" w:pos="4253"/>
          <w:tab w:val="right" w:leader="dot" w:pos="9072"/>
        </w:tabs>
        <w:ind w:left="1418"/>
        <w:rPr>
          <w:szCs w:val="20"/>
        </w:rPr>
      </w:pPr>
      <w:r w:rsidRPr="0004363B">
        <w:rPr>
          <w:szCs w:val="20"/>
        </w:rPr>
        <w:t>Vestigingseenheidsnummer</w:t>
      </w:r>
      <w:r w:rsidR="0004363B">
        <w:rPr>
          <w:szCs w:val="20"/>
        </w:rPr>
        <w:t xml:space="preserve"> (VEN)</w:t>
      </w:r>
      <w:r w:rsidRPr="0004363B">
        <w:rPr>
          <w:szCs w:val="20"/>
        </w:rPr>
        <w:tab/>
      </w:r>
      <w:r w:rsidR="00D93368">
        <w:rPr>
          <w:szCs w:val="20"/>
        </w:rPr>
        <w:tab/>
      </w:r>
    </w:p>
    <w:p w14:paraId="6F07A7F1" w14:textId="326867FE" w:rsidR="006B5B6F" w:rsidRPr="0004363B" w:rsidRDefault="006B5B6F" w:rsidP="00D93368">
      <w:pPr>
        <w:tabs>
          <w:tab w:val="left" w:pos="2835"/>
          <w:tab w:val="right" w:leader="dot" w:pos="9072"/>
        </w:tabs>
        <w:ind w:left="1418"/>
        <w:rPr>
          <w:szCs w:val="20"/>
        </w:rPr>
      </w:pPr>
      <w:r w:rsidRPr="0004363B">
        <w:rPr>
          <w:szCs w:val="20"/>
        </w:rPr>
        <w:t>E-mailadres</w:t>
      </w:r>
      <w:r w:rsidRPr="0004363B">
        <w:rPr>
          <w:szCs w:val="20"/>
        </w:rPr>
        <w:tab/>
      </w:r>
      <w:r w:rsidR="00D93368">
        <w:rPr>
          <w:szCs w:val="20"/>
        </w:rPr>
        <w:tab/>
      </w:r>
    </w:p>
    <w:p w14:paraId="459F8CD7" w14:textId="270C52BB" w:rsidR="006B5B6F" w:rsidRPr="0004363B" w:rsidRDefault="0004363B" w:rsidP="00D93368">
      <w:pPr>
        <w:tabs>
          <w:tab w:val="left" w:pos="2835"/>
          <w:tab w:val="left" w:leader="dot" w:pos="9072"/>
        </w:tabs>
        <w:ind w:left="1418"/>
        <w:rPr>
          <w:szCs w:val="20"/>
        </w:rPr>
      </w:pPr>
      <w:r w:rsidRPr="0004363B">
        <w:rPr>
          <w:szCs w:val="20"/>
        </w:rPr>
        <w:t>Verantwoordelijke</w:t>
      </w:r>
      <w:r w:rsidRPr="0004363B">
        <w:rPr>
          <w:rStyle w:val="Voetnootmarkering"/>
          <w:szCs w:val="20"/>
        </w:rPr>
        <w:footnoteReference w:id="1"/>
      </w:r>
    </w:p>
    <w:p w14:paraId="111E51D8" w14:textId="0A7B804A" w:rsidR="0004363B" w:rsidRPr="0004363B" w:rsidRDefault="0004363B" w:rsidP="00D93368">
      <w:pPr>
        <w:tabs>
          <w:tab w:val="left" w:pos="5103"/>
          <w:tab w:val="right" w:leader="dot" w:pos="9072"/>
        </w:tabs>
        <w:ind w:left="2836"/>
        <w:rPr>
          <w:szCs w:val="20"/>
        </w:rPr>
      </w:pPr>
      <w:r w:rsidRPr="0004363B">
        <w:rPr>
          <w:szCs w:val="20"/>
        </w:rPr>
        <w:t>Voor- en achternaam</w:t>
      </w:r>
      <w:r w:rsidRPr="0004363B">
        <w:rPr>
          <w:szCs w:val="20"/>
        </w:rPr>
        <w:tab/>
      </w:r>
      <w:r w:rsidR="00D93368">
        <w:rPr>
          <w:szCs w:val="20"/>
        </w:rPr>
        <w:tab/>
      </w:r>
    </w:p>
    <w:p w14:paraId="53367A86" w14:textId="660F7C1D" w:rsidR="0004363B" w:rsidRPr="0004363B" w:rsidRDefault="0004363B" w:rsidP="00D93368">
      <w:pPr>
        <w:tabs>
          <w:tab w:val="left" w:pos="3969"/>
          <w:tab w:val="right" w:leader="dot" w:pos="9072"/>
        </w:tabs>
        <w:ind w:left="2836"/>
        <w:rPr>
          <w:szCs w:val="20"/>
        </w:rPr>
      </w:pPr>
      <w:r w:rsidRPr="0004363B">
        <w:rPr>
          <w:szCs w:val="20"/>
        </w:rPr>
        <w:t>E-mailadres</w:t>
      </w:r>
      <w:r w:rsidRPr="0004363B">
        <w:rPr>
          <w:szCs w:val="20"/>
        </w:rPr>
        <w:tab/>
      </w:r>
      <w:r w:rsidR="00D93368">
        <w:rPr>
          <w:szCs w:val="20"/>
        </w:rPr>
        <w:tab/>
      </w:r>
    </w:p>
    <w:p w14:paraId="6C074337" w14:textId="15E7731B" w:rsidR="0004363B" w:rsidRPr="0004363B" w:rsidRDefault="0004363B" w:rsidP="00D93368">
      <w:pPr>
        <w:tabs>
          <w:tab w:val="left" w:pos="4962"/>
          <w:tab w:val="right" w:leader="dot" w:pos="9072"/>
        </w:tabs>
        <w:ind w:left="2836"/>
        <w:rPr>
          <w:szCs w:val="20"/>
        </w:rPr>
      </w:pPr>
      <w:r w:rsidRPr="0004363B">
        <w:rPr>
          <w:szCs w:val="20"/>
        </w:rPr>
        <w:t>Rijksregisternummer</w:t>
      </w:r>
      <w:r w:rsidRPr="0004363B">
        <w:rPr>
          <w:szCs w:val="20"/>
        </w:rPr>
        <w:tab/>
      </w:r>
      <w:r w:rsidR="00D93368">
        <w:rPr>
          <w:szCs w:val="20"/>
        </w:rPr>
        <w:tab/>
      </w:r>
    </w:p>
    <w:p w14:paraId="6DAA7B54" w14:textId="4D74E130" w:rsidR="0004363B" w:rsidRPr="0004363B" w:rsidRDefault="0004363B" w:rsidP="00D93368">
      <w:pPr>
        <w:tabs>
          <w:tab w:val="left" w:pos="5103"/>
          <w:tab w:val="right" w:leader="dot" w:pos="9072"/>
        </w:tabs>
        <w:ind w:left="2836"/>
        <w:rPr>
          <w:szCs w:val="20"/>
        </w:rPr>
      </w:pPr>
      <w:r w:rsidRPr="0004363B">
        <w:rPr>
          <w:szCs w:val="20"/>
        </w:rPr>
        <w:t>Telefoon-/GSM-nummer</w:t>
      </w:r>
      <w:r w:rsidRPr="0004363B">
        <w:rPr>
          <w:szCs w:val="20"/>
        </w:rPr>
        <w:tab/>
        <w:t xml:space="preserve"> </w:t>
      </w:r>
      <w:r w:rsidR="00D93368">
        <w:rPr>
          <w:szCs w:val="20"/>
        </w:rPr>
        <w:tab/>
      </w:r>
    </w:p>
    <w:p w14:paraId="265A3FD1" w14:textId="77777777" w:rsidR="0004363B" w:rsidRPr="0004363B" w:rsidRDefault="0004363B" w:rsidP="0004363B">
      <w:pPr>
        <w:ind w:left="2836"/>
        <w:rPr>
          <w:sz w:val="22"/>
          <w:szCs w:val="22"/>
        </w:rPr>
      </w:pPr>
    </w:p>
    <w:p w14:paraId="4CE77BFC" w14:textId="79AF6457" w:rsidR="006B5B6F" w:rsidRDefault="006B5B6F" w:rsidP="006B5B6F">
      <w:pPr>
        <w:pStyle w:val="Lijstalinea"/>
        <w:numPr>
          <w:ilvl w:val="0"/>
          <w:numId w:val="20"/>
        </w:numPr>
        <w:rPr>
          <w:rStyle w:val="Zwaar"/>
          <w:szCs w:val="20"/>
        </w:rPr>
      </w:pPr>
      <w:r w:rsidRPr="006B5B6F">
        <w:rPr>
          <w:rStyle w:val="Zwaar"/>
          <w:szCs w:val="20"/>
        </w:rPr>
        <w:t>Identificatie betaler (FACTURATIEADRES):</w:t>
      </w:r>
    </w:p>
    <w:p w14:paraId="58A955B7" w14:textId="5C8F2795" w:rsidR="0004363B" w:rsidRDefault="0004363B" w:rsidP="0004363B">
      <w:pPr>
        <w:ind w:left="709"/>
        <w:rPr>
          <w:rStyle w:val="Zwaar"/>
          <w:b w:val="0"/>
          <w:bCs w:val="0"/>
          <w:szCs w:val="20"/>
        </w:rPr>
      </w:pPr>
      <w:r w:rsidRPr="0004363B">
        <w:rPr>
          <w:rStyle w:val="Zwaar"/>
          <w:b w:val="0"/>
          <w:bCs w:val="0"/>
          <w:szCs w:val="20"/>
        </w:rPr>
        <w:t>Vink één optie aan:</w:t>
      </w:r>
    </w:p>
    <w:p w14:paraId="7AEE5BA9" w14:textId="0305F03A" w:rsidR="0004363B" w:rsidRDefault="004E76FA" w:rsidP="0004363B">
      <w:pPr>
        <w:tabs>
          <w:tab w:val="left" w:pos="1305"/>
        </w:tabs>
        <w:ind w:left="709"/>
        <w:rPr>
          <w:rStyle w:val="Zwaar"/>
          <w:b w:val="0"/>
          <w:bCs w:val="0"/>
          <w:szCs w:val="20"/>
        </w:rPr>
      </w:pPr>
      <w:sdt>
        <w:sdtPr>
          <w:rPr>
            <w:rStyle w:val="Zwaar"/>
            <w:b w:val="0"/>
            <w:bCs w:val="0"/>
            <w:szCs w:val="20"/>
          </w:rPr>
          <w:id w:val="-11577544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waar"/>
          </w:rPr>
        </w:sdtEndPr>
        <w:sdtContent>
          <w:r w:rsidR="0004363B">
            <w:rPr>
              <w:rStyle w:val="Zwaar"/>
              <w:rFonts w:ascii="MS Gothic" w:eastAsia="MS Gothic" w:hAnsi="MS Gothic" w:hint="eastAsia"/>
              <w:b w:val="0"/>
              <w:bCs w:val="0"/>
              <w:szCs w:val="20"/>
            </w:rPr>
            <w:t>☐</w:t>
          </w:r>
        </w:sdtContent>
      </w:sdt>
      <w:r w:rsidR="0042283B">
        <w:rPr>
          <w:rStyle w:val="Zwaar"/>
          <w:b w:val="0"/>
          <w:bCs w:val="0"/>
          <w:szCs w:val="20"/>
        </w:rPr>
        <w:t xml:space="preserve"> </w:t>
      </w:r>
      <w:r w:rsidR="0004363B">
        <w:rPr>
          <w:rStyle w:val="Zwaar"/>
          <w:b w:val="0"/>
          <w:bCs w:val="0"/>
          <w:szCs w:val="20"/>
        </w:rPr>
        <w:t>Onderneming</w:t>
      </w:r>
      <w:r w:rsidR="00FF7EE1">
        <w:rPr>
          <w:rStyle w:val="Zwaar"/>
          <w:b w:val="0"/>
          <w:bCs w:val="0"/>
          <w:szCs w:val="20"/>
        </w:rPr>
        <w:tab/>
      </w:r>
      <w:r w:rsidR="0004363B">
        <w:rPr>
          <w:rStyle w:val="Zwaar"/>
          <w:b w:val="0"/>
          <w:bCs w:val="0"/>
          <w:szCs w:val="20"/>
        </w:rPr>
        <w:tab/>
      </w:r>
      <w:sdt>
        <w:sdtPr>
          <w:rPr>
            <w:rStyle w:val="Zwaar"/>
            <w:b w:val="0"/>
            <w:bCs w:val="0"/>
            <w:szCs w:val="20"/>
          </w:rPr>
          <w:id w:val="8069013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waar"/>
          </w:rPr>
        </w:sdtEndPr>
        <w:sdtContent>
          <w:r w:rsidR="0004363B">
            <w:rPr>
              <w:rStyle w:val="Zwaar"/>
              <w:rFonts w:ascii="MS Gothic" w:eastAsia="MS Gothic" w:hAnsi="MS Gothic" w:hint="eastAsia"/>
              <w:b w:val="0"/>
              <w:bCs w:val="0"/>
              <w:szCs w:val="20"/>
            </w:rPr>
            <w:t>☐</w:t>
          </w:r>
        </w:sdtContent>
      </w:sdt>
      <w:r w:rsidR="0042283B">
        <w:rPr>
          <w:rStyle w:val="Zwaar"/>
          <w:b w:val="0"/>
          <w:bCs w:val="0"/>
          <w:szCs w:val="20"/>
        </w:rPr>
        <w:t xml:space="preserve"> </w:t>
      </w:r>
      <w:r w:rsidR="0004363B">
        <w:rPr>
          <w:rStyle w:val="Zwaar"/>
          <w:b w:val="0"/>
          <w:bCs w:val="0"/>
          <w:szCs w:val="20"/>
        </w:rPr>
        <w:t>Vestiging</w:t>
      </w:r>
      <w:r w:rsidR="0004363B">
        <w:rPr>
          <w:rStyle w:val="Zwaar"/>
          <w:b w:val="0"/>
          <w:bCs w:val="0"/>
          <w:szCs w:val="20"/>
        </w:rPr>
        <w:tab/>
      </w:r>
      <w:sdt>
        <w:sdtPr>
          <w:rPr>
            <w:rStyle w:val="Zwaar"/>
            <w:b w:val="0"/>
            <w:bCs w:val="0"/>
            <w:szCs w:val="20"/>
          </w:rPr>
          <w:id w:val="13204623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waar"/>
          </w:rPr>
        </w:sdtEndPr>
        <w:sdtContent>
          <w:r w:rsidR="0004363B">
            <w:rPr>
              <w:rStyle w:val="Zwaar"/>
              <w:rFonts w:ascii="MS Gothic" w:eastAsia="MS Gothic" w:hAnsi="MS Gothic" w:hint="eastAsia"/>
              <w:b w:val="0"/>
              <w:bCs w:val="0"/>
              <w:szCs w:val="20"/>
            </w:rPr>
            <w:t>☐</w:t>
          </w:r>
        </w:sdtContent>
      </w:sdt>
      <w:r w:rsidR="00FF7EE1">
        <w:rPr>
          <w:rStyle w:val="Zwaar"/>
          <w:b w:val="0"/>
          <w:bCs w:val="0"/>
          <w:szCs w:val="20"/>
        </w:rPr>
        <w:t xml:space="preserve"> </w:t>
      </w:r>
      <w:r w:rsidR="0004363B">
        <w:rPr>
          <w:rStyle w:val="Zwaar"/>
          <w:b w:val="0"/>
          <w:bCs w:val="0"/>
          <w:szCs w:val="20"/>
        </w:rPr>
        <w:t>Andere</w:t>
      </w:r>
      <w:r w:rsidR="00FF7EE1">
        <w:rPr>
          <w:rStyle w:val="Zwaar"/>
          <w:b w:val="0"/>
          <w:bCs w:val="0"/>
          <w:szCs w:val="20"/>
        </w:rPr>
        <w:t>:</w:t>
      </w:r>
    </w:p>
    <w:p w14:paraId="6E6D7375" w14:textId="6371F2A6" w:rsidR="0004363B" w:rsidRPr="0004363B" w:rsidRDefault="0004363B" w:rsidP="00D32ABA">
      <w:pPr>
        <w:tabs>
          <w:tab w:val="left" w:pos="1305"/>
          <w:tab w:val="left" w:pos="5954"/>
          <w:tab w:val="right" w:leader="dot" w:pos="9072"/>
        </w:tabs>
        <w:ind w:left="4254"/>
        <w:rPr>
          <w:rStyle w:val="Zwaar"/>
          <w:b w:val="0"/>
          <w:bCs w:val="0"/>
          <w:szCs w:val="20"/>
        </w:rPr>
      </w:pPr>
      <w:r w:rsidRPr="0004363B">
        <w:rPr>
          <w:rStyle w:val="Zwaar"/>
          <w:b w:val="0"/>
          <w:bCs w:val="0"/>
          <w:szCs w:val="20"/>
        </w:rPr>
        <w:t>Officiële benaming</w:t>
      </w:r>
      <w:r w:rsidR="00D32ABA">
        <w:rPr>
          <w:rStyle w:val="Zwaar"/>
          <w:b w:val="0"/>
          <w:bCs w:val="0"/>
          <w:szCs w:val="20"/>
        </w:rPr>
        <w:tab/>
      </w:r>
      <w:r w:rsidR="00D32ABA">
        <w:rPr>
          <w:rStyle w:val="Zwaar"/>
          <w:b w:val="0"/>
          <w:bCs w:val="0"/>
          <w:szCs w:val="20"/>
        </w:rPr>
        <w:tab/>
      </w:r>
    </w:p>
    <w:p w14:paraId="77F33913" w14:textId="3977F381" w:rsidR="0004363B" w:rsidRPr="0004363B" w:rsidRDefault="0004363B" w:rsidP="00D32ABA">
      <w:pPr>
        <w:tabs>
          <w:tab w:val="left" w:pos="1305"/>
          <w:tab w:val="left" w:pos="6521"/>
          <w:tab w:val="right" w:leader="dot" w:pos="9072"/>
        </w:tabs>
        <w:ind w:left="4256"/>
        <w:rPr>
          <w:rStyle w:val="Zwaar"/>
          <w:b w:val="0"/>
          <w:bCs w:val="0"/>
          <w:szCs w:val="20"/>
        </w:rPr>
      </w:pPr>
      <w:r w:rsidRPr="0004363B">
        <w:rPr>
          <w:rStyle w:val="Zwaar"/>
          <w:b w:val="0"/>
          <w:bCs w:val="0"/>
          <w:szCs w:val="20"/>
        </w:rPr>
        <w:t>Ondernemings</w:t>
      </w:r>
      <w:r>
        <w:rPr>
          <w:rStyle w:val="Zwaar"/>
          <w:b w:val="0"/>
          <w:bCs w:val="0"/>
          <w:szCs w:val="20"/>
        </w:rPr>
        <w:t>nummer</w:t>
      </w:r>
      <w:r w:rsidRPr="0004363B">
        <w:rPr>
          <w:rStyle w:val="Zwaar"/>
          <w:b w:val="0"/>
          <w:bCs w:val="0"/>
          <w:szCs w:val="20"/>
        </w:rPr>
        <w:t>/ V</w:t>
      </w:r>
      <w:r>
        <w:rPr>
          <w:rStyle w:val="Zwaar"/>
          <w:b w:val="0"/>
          <w:bCs w:val="0"/>
          <w:szCs w:val="20"/>
        </w:rPr>
        <w:t xml:space="preserve">EN </w:t>
      </w:r>
      <w:r w:rsidR="00D32ABA">
        <w:rPr>
          <w:rStyle w:val="Zwaar"/>
          <w:b w:val="0"/>
          <w:bCs w:val="0"/>
          <w:szCs w:val="20"/>
        </w:rPr>
        <w:tab/>
      </w:r>
    </w:p>
    <w:p w14:paraId="6C0E2250" w14:textId="59B1DA56" w:rsidR="0004363B" w:rsidRDefault="0004363B" w:rsidP="0004363B">
      <w:pPr>
        <w:tabs>
          <w:tab w:val="left" w:pos="1305"/>
        </w:tabs>
        <w:ind w:left="709"/>
        <w:rPr>
          <w:rStyle w:val="Zwaar"/>
          <w:b w:val="0"/>
          <w:bCs w:val="0"/>
          <w:szCs w:val="20"/>
        </w:rPr>
      </w:pPr>
    </w:p>
    <w:p w14:paraId="1711FFA5" w14:textId="77777777" w:rsidR="00D32ABA" w:rsidRPr="0004363B" w:rsidRDefault="00D32ABA" w:rsidP="0004363B">
      <w:pPr>
        <w:tabs>
          <w:tab w:val="left" w:pos="1305"/>
        </w:tabs>
        <w:ind w:left="709"/>
        <w:rPr>
          <w:rStyle w:val="Zwaar"/>
          <w:b w:val="0"/>
          <w:bCs w:val="0"/>
          <w:szCs w:val="20"/>
        </w:rPr>
      </w:pPr>
    </w:p>
    <w:p w14:paraId="776B3E4A" w14:textId="4AF9EF87" w:rsidR="006B5B6F" w:rsidRPr="0004363B" w:rsidRDefault="006B5B6F" w:rsidP="006B5B6F">
      <w:pPr>
        <w:pStyle w:val="Lijstalinea"/>
        <w:numPr>
          <w:ilvl w:val="0"/>
          <w:numId w:val="20"/>
        </w:numPr>
        <w:rPr>
          <w:szCs w:val="20"/>
        </w:rPr>
      </w:pPr>
      <w:r w:rsidRPr="006B5B6F">
        <w:rPr>
          <w:b/>
          <w:bCs/>
          <w:szCs w:val="20"/>
        </w:rPr>
        <w:t>Identificatie overlater (enkel in te vullen bij overname van een VESTIGING):</w:t>
      </w:r>
    </w:p>
    <w:p w14:paraId="4BB5F119" w14:textId="4660C10D" w:rsidR="0004363B" w:rsidRPr="0004363B" w:rsidRDefault="0004363B" w:rsidP="00D32ABA">
      <w:pPr>
        <w:tabs>
          <w:tab w:val="left" w:pos="3119"/>
          <w:tab w:val="right" w:leader="dot" w:pos="9072"/>
        </w:tabs>
        <w:ind w:left="1418"/>
        <w:rPr>
          <w:szCs w:val="20"/>
        </w:rPr>
      </w:pPr>
      <w:r w:rsidRPr="0004363B">
        <w:rPr>
          <w:szCs w:val="20"/>
        </w:rPr>
        <w:t>Officiële benaming</w:t>
      </w:r>
      <w:r w:rsidRPr="0004363B">
        <w:rPr>
          <w:szCs w:val="20"/>
        </w:rPr>
        <w:tab/>
      </w:r>
      <w:r w:rsidR="00D32ABA">
        <w:rPr>
          <w:szCs w:val="20"/>
        </w:rPr>
        <w:tab/>
      </w:r>
    </w:p>
    <w:p w14:paraId="1DEF283F" w14:textId="582CC814" w:rsidR="0004363B" w:rsidRDefault="0004363B" w:rsidP="00D32ABA">
      <w:pPr>
        <w:tabs>
          <w:tab w:val="left" w:pos="4253"/>
          <w:tab w:val="right" w:leader="dot" w:pos="9072"/>
        </w:tabs>
        <w:ind w:left="1418"/>
        <w:rPr>
          <w:szCs w:val="20"/>
        </w:rPr>
      </w:pPr>
      <w:r w:rsidRPr="0004363B">
        <w:rPr>
          <w:szCs w:val="20"/>
        </w:rPr>
        <w:t>Vestigingseenheidsnummer</w:t>
      </w:r>
      <w:r w:rsidRPr="0004363B">
        <w:rPr>
          <w:szCs w:val="20"/>
        </w:rPr>
        <w:tab/>
      </w:r>
      <w:r w:rsidR="00D32ABA">
        <w:rPr>
          <w:szCs w:val="20"/>
        </w:rPr>
        <w:tab/>
      </w:r>
    </w:p>
    <w:p w14:paraId="2D39C891" w14:textId="77777777" w:rsidR="00F82370" w:rsidRPr="0004363B" w:rsidRDefault="00F82370" w:rsidP="0004363B">
      <w:pPr>
        <w:ind w:left="1418"/>
        <w:rPr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72"/>
      </w:tblGrid>
      <w:tr w:rsidR="00E56AAD" w:rsidRPr="003D114E" w14:paraId="405AF86F" w14:textId="77777777" w:rsidTr="008A582F">
        <w:trPr>
          <w:trHeight w:hRule="exact" w:val="39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2068CF9" w14:textId="096BB1B5" w:rsidR="00E56AAD" w:rsidRPr="003D114E" w:rsidRDefault="00A3737D" w:rsidP="001A11D9">
            <w:pPr>
              <w:pStyle w:val="Kop1"/>
              <w:spacing w:before="0"/>
              <w:rPr>
                <w:rFonts w:cs="Calibri"/>
              </w:rPr>
            </w:pPr>
            <w:bookmarkStart w:id="2" w:name="_Hlk138858135"/>
            <w:r>
              <w:rPr>
                <w:rFonts w:cs="Calibri"/>
              </w:rPr>
              <w:t>Activiteiten</w:t>
            </w:r>
          </w:p>
        </w:tc>
      </w:tr>
    </w:tbl>
    <w:bookmarkEnd w:id="2"/>
    <w:p w14:paraId="6D9FFDF1" w14:textId="1870E008" w:rsidR="00E56AAD" w:rsidRDefault="00E56AAD" w:rsidP="00E56AAD">
      <w:pPr>
        <w:rPr>
          <w:i/>
          <w:iCs/>
          <w:szCs w:val="20"/>
        </w:rPr>
      </w:pPr>
      <w:r w:rsidRPr="00E56AAD">
        <w:rPr>
          <w:i/>
          <w:iCs/>
          <w:szCs w:val="20"/>
        </w:rPr>
        <w:t>Duid aan welke activiteiten u (nieuw) registreert of schrapt. Vul de begindatum of einddatum in voor de aangeduide activiteit. De definities van de activiteiten kunt u in bijlage terugvinden.</w:t>
      </w:r>
    </w:p>
    <w:p w14:paraId="0E3DD047" w14:textId="77777777" w:rsidR="00A52246" w:rsidRPr="00E56AAD" w:rsidRDefault="00A52246" w:rsidP="00E56AAD">
      <w:pPr>
        <w:rPr>
          <w:i/>
          <w:iCs/>
          <w:szCs w:val="20"/>
        </w:rPr>
      </w:pPr>
    </w:p>
    <w:tbl>
      <w:tblPr>
        <w:tblStyle w:val="Tabelraster"/>
        <w:tblW w:w="0" w:type="auto"/>
        <w:tblInd w:w="137" w:type="dxa"/>
        <w:tblLook w:val="04A0" w:firstRow="1" w:lastRow="0" w:firstColumn="1" w:lastColumn="0" w:noHBand="0" w:noVBand="1"/>
      </w:tblPr>
      <w:tblGrid>
        <w:gridCol w:w="2497"/>
        <w:gridCol w:w="2119"/>
        <w:gridCol w:w="2253"/>
        <w:gridCol w:w="2056"/>
      </w:tblGrid>
      <w:tr w:rsidR="00E56AAD" w14:paraId="6126F6DF" w14:textId="77777777" w:rsidTr="00E22D0E">
        <w:tc>
          <w:tcPr>
            <w:tcW w:w="2693" w:type="dxa"/>
          </w:tcPr>
          <w:p w14:paraId="5FB1391E" w14:textId="6FDEA4A1" w:rsidR="00E56AAD" w:rsidRDefault="00E56AAD" w:rsidP="00D30E5B">
            <w:pPr>
              <w:rPr>
                <w:szCs w:val="20"/>
              </w:rPr>
            </w:pPr>
            <w:r w:rsidRPr="00E56AAD">
              <w:rPr>
                <w:szCs w:val="20"/>
              </w:rPr>
              <w:t xml:space="preserve">Begin- of einddatum </w:t>
            </w:r>
            <w:r w:rsidRPr="00E56AAD">
              <w:rPr>
                <w:szCs w:val="20"/>
              </w:rPr>
              <w:br/>
              <w:t>(VERPLICHT IN TE VULLEN)</w:t>
            </w:r>
          </w:p>
        </w:tc>
        <w:tc>
          <w:tcPr>
            <w:tcW w:w="2352" w:type="dxa"/>
          </w:tcPr>
          <w:p w14:paraId="2CE90D37" w14:textId="5BB4799A" w:rsidR="00E56AAD" w:rsidRDefault="00E56AAD" w:rsidP="00D30E5B">
            <w:pPr>
              <w:rPr>
                <w:szCs w:val="20"/>
              </w:rPr>
            </w:pPr>
            <w:r>
              <w:rPr>
                <w:szCs w:val="20"/>
              </w:rPr>
              <w:t>D</w:t>
            </w:r>
            <w:r>
              <w:t xml:space="preserve">ag </w:t>
            </w:r>
            <w:r w:rsidRPr="00E56AA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56AAD">
              <w:instrText xml:space="preserve"> FORMTEXT </w:instrText>
            </w:r>
            <w:r w:rsidRPr="00E56AAD">
              <w:fldChar w:fldCharType="separate"/>
            </w:r>
            <w:r w:rsidRPr="00E56AAD">
              <w:t> </w:t>
            </w:r>
            <w:r w:rsidRPr="00E56AAD">
              <w:t> </w:t>
            </w:r>
            <w:r w:rsidRPr="00E56AAD">
              <w:fldChar w:fldCharType="end"/>
            </w:r>
          </w:p>
        </w:tc>
        <w:tc>
          <w:tcPr>
            <w:tcW w:w="2468" w:type="dxa"/>
          </w:tcPr>
          <w:p w14:paraId="03ACBE3E" w14:textId="3F8E451E" w:rsidR="00E56AAD" w:rsidRDefault="00E56AAD" w:rsidP="00D30E5B">
            <w:pPr>
              <w:rPr>
                <w:szCs w:val="20"/>
              </w:rPr>
            </w:pPr>
            <w:r>
              <w:rPr>
                <w:szCs w:val="20"/>
              </w:rPr>
              <w:t>M</w:t>
            </w:r>
            <w:r>
              <w:t xml:space="preserve">aand </w:t>
            </w:r>
            <w:r w:rsidRPr="00E56AA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56AAD">
              <w:instrText xml:space="preserve"> FORMTEXT </w:instrText>
            </w:r>
            <w:r w:rsidRPr="00E56AAD">
              <w:fldChar w:fldCharType="separate"/>
            </w:r>
            <w:r w:rsidRPr="00E56AAD">
              <w:t> </w:t>
            </w:r>
            <w:r w:rsidRPr="00E56AAD">
              <w:t> </w:t>
            </w:r>
            <w:r w:rsidRPr="00E56AAD">
              <w:fldChar w:fldCharType="end"/>
            </w:r>
          </w:p>
        </w:tc>
        <w:tc>
          <w:tcPr>
            <w:tcW w:w="2268" w:type="dxa"/>
          </w:tcPr>
          <w:p w14:paraId="150AFA09" w14:textId="30382180" w:rsidR="00E56AAD" w:rsidRDefault="00E56AAD" w:rsidP="00D30E5B">
            <w:pPr>
              <w:rPr>
                <w:szCs w:val="20"/>
              </w:rPr>
            </w:pPr>
            <w:r>
              <w:rPr>
                <w:szCs w:val="20"/>
              </w:rPr>
              <w:t>J</w:t>
            </w:r>
            <w:r>
              <w:t xml:space="preserve">aar </w:t>
            </w:r>
            <w:r w:rsidRPr="00E56AA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56AAD">
              <w:instrText xml:space="preserve"> FORMTEXT </w:instrText>
            </w:r>
            <w:r w:rsidRPr="00E56AAD">
              <w:fldChar w:fldCharType="separate"/>
            </w:r>
            <w:r w:rsidRPr="00E56AAD">
              <w:t> </w:t>
            </w:r>
            <w:r w:rsidRPr="00E56AAD">
              <w:t> </w:t>
            </w:r>
            <w:r w:rsidRPr="00E56AAD">
              <w:t> </w:t>
            </w:r>
            <w:r w:rsidRPr="00E56AAD">
              <w:t> </w:t>
            </w:r>
            <w:r w:rsidRPr="00E56AAD">
              <w:fldChar w:fldCharType="end"/>
            </w:r>
          </w:p>
        </w:tc>
      </w:tr>
    </w:tbl>
    <w:p w14:paraId="21A6186F" w14:textId="29A9742D" w:rsidR="001D4EBB" w:rsidRDefault="001D4EBB" w:rsidP="00D30E5B">
      <w:pPr>
        <w:rPr>
          <w:szCs w:val="20"/>
        </w:rPr>
      </w:pPr>
    </w:p>
    <w:p w14:paraId="42DD531A" w14:textId="79CC63AD" w:rsidR="00F04894" w:rsidRPr="00F04894" w:rsidRDefault="004E76FA" w:rsidP="00F04894">
      <w:pPr>
        <w:tabs>
          <w:tab w:val="left" w:pos="1701"/>
          <w:tab w:val="left" w:pos="7655"/>
        </w:tabs>
        <w:spacing w:line="360" w:lineRule="auto"/>
        <w:ind w:left="1010"/>
        <w:contextualSpacing/>
        <w:rPr>
          <w:rFonts w:eastAsia="Calibri"/>
          <w:color w:val="000000"/>
          <w:szCs w:val="20"/>
        </w:rPr>
      </w:pPr>
      <w:sdt>
        <w:sdtPr>
          <w:rPr>
            <w:rFonts w:eastAsia="Calibri"/>
            <w:color w:val="auto"/>
            <w:szCs w:val="20"/>
          </w:rPr>
          <w:id w:val="214037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894">
            <w:rPr>
              <w:rFonts w:ascii="MS Gothic" w:eastAsia="MS Gothic" w:hAnsi="MS Gothic" w:hint="eastAsia"/>
              <w:color w:val="auto"/>
              <w:szCs w:val="20"/>
            </w:rPr>
            <w:t>☐</w:t>
          </w:r>
        </w:sdtContent>
      </w:sdt>
      <w:r w:rsidR="00F04894">
        <w:rPr>
          <w:rFonts w:eastAsia="Calibri"/>
          <w:color w:val="auto"/>
          <w:szCs w:val="20"/>
        </w:rPr>
        <w:t xml:space="preserve"> Verkoop op afstand via webshop</w:t>
      </w:r>
    </w:p>
    <w:p w14:paraId="1DBA4D1B" w14:textId="71F6FDC2" w:rsidR="00143298" w:rsidRDefault="004E76FA" w:rsidP="00143298">
      <w:pPr>
        <w:tabs>
          <w:tab w:val="left" w:pos="1701"/>
          <w:tab w:val="left" w:pos="7655"/>
        </w:tabs>
        <w:spacing w:line="360" w:lineRule="auto"/>
        <w:ind w:left="1010"/>
        <w:contextualSpacing/>
        <w:rPr>
          <w:rFonts w:eastAsia="Calibri"/>
          <w:color w:val="000000"/>
          <w:szCs w:val="20"/>
        </w:rPr>
      </w:pPr>
      <w:sdt>
        <w:sdtPr>
          <w:rPr>
            <w:rFonts w:eastAsia="Calibri"/>
            <w:color w:val="auto"/>
            <w:szCs w:val="20"/>
          </w:rPr>
          <w:id w:val="-132281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298">
            <w:rPr>
              <w:rFonts w:ascii="MS Gothic" w:eastAsia="MS Gothic" w:hAnsi="MS Gothic" w:hint="eastAsia"/>
              <w:color w:val="auto"/>
              <w:szCs w:val="20"/>
            </w:rPr>
            <w:t>☐</w:t>
          </w:r>
        </w:sdtContent>
      </w:sdt>
      <w:r w:rsidR="00143298">
        <w:rPr>
          <w:rFonts w:eastAsia="Calibri"/>
          <w:color w:val="auto"/>
          <w:szCs w:val="20"/>
        </w:rPr>
        <w:t xml:space="preserve"> Invoerder</w:t>
      </w:r>
      <w:r w:rsidR="00143298" w:rsidRPr="00E56AAD">
        <w:rPr>
          <w:rFonts w:eastAsia="Calibri"/>
          <w:color w:val="000000"/>
          <w:szCs w:val="20"/>
        </w:rPr>
        <w:t xml:space="preserve"> </w:t>
      </w:r>
    </w:p>
    <w:p w14:paraId="67C26DC8" w14:textId="02314F0A" w:rsidR="00143298" w:rsidRDefault="004E76FA" w:rsidP="00143298">
      <w:pPr>
        <w:tabs>
          <w:tab w:val="left" w:pos="1701"/>
          <w:tab w:val="left" w:pos="7655"/>
        </w:tabs>
        <w:spacing w:line="360" w:lineRule="auto"/>
        <w:ind w:left="1010"/>
        <w:contextualSpacing/>
        <w:rPr>
          <w:rFonts w:eastAsia="Calibri"/>
          <w:color w:val="auto"/>
          <w:szCs w:val="20"/>
        </w:rPr>
      </w:pPr>
      <w:sdt>
        <w:sdtPr>
          <w:rPr>
            <w:rFonts w:eastAsia="Calibri"/>
            <w:color w:val="auto"/>
            <w:szCs w:val="20"/>
          </w:rPr>
          <w:id w:val="-17635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298">
            <w:rPr>
              <w:rFonts w:ascii="MS Gothic" w:eastAsia="MS Gothic" w:hAnsi="MS Gothic" w:hint="eastAsia"/>
              <w:color w:val="auto"/>
              <w:szCs w:val="20"/>
            </w:rPr>
            <w:t>☐</w:t>
          </w:r>
        </w:sdtContent>
      </w:sdt>
      <w:r w:rsidR="00143298">
        <w:rPr>
          <w:rFonts w:eastAsia="Calibri"/>
          <w:color w:val="auto"/>
          <w:szCs w:val="20"/>
        </w:rPr>
        <w:t xml:space="preserve"> </w:t>
      </w:r>
      <w:r w:rsidR="00143298" w:rsidRPr="00E56AAD">
        <w:rPr>
          <w:rFonts w:eastAsia="Calibri"/>
          <w:color w:val="auto"/>
          <w:szCs w:val="20"/>
        </w:rPr>
        <w:t>Uitvoerder</w:t>
      </w:r>
    </w:p>
    <w:p w14:paraId="21EA8A0A" w14:textId="7C8DF064" w:rsidR="007D0FCD" w:rsidRPr="007D0FCD" w:rsidRDefault="004E76FA" w:rsidP="007D0FCD">
      <w:pPr>
        <w:tabs>
          <w:tab w:val="left" w:pos="1701"/>
          <w:tab w:val="left" w:pos="7371"/>
        </w:tabs>
        <w:spacing w:line="360" w:lineRule="auto"/>
        <w:ind w:left="1010"/>
        <w:contextualSpacing/>
        <w:rPr>
          <w:rFonts w:eastAsia="Calibri"/>
          <w:color w:val="auto"/>
          <w:szCs w:val="20"/>
        </w:rPr>
      </w:pPr>
      <w:sdt>
        <w:sdtPr>
          <w:rPr>
            <w:rFonts w:eastAsia="Calibri"/>
            <w:color w:val="auto"/>
            <w:szCs w:val="20"/>
          </w:rPr>
          <w:id w:val="4103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FCD" w:rsidRPr="00E56AAD">
            <w:rPr>
              <w:rFonts w:ascii="Segoe UI Symbol" w:eastAsia="Calibri" w:hAnsi="Segoe UI Symbol" w:cs="Segoe UI Symbol"/>
              <w:color w:val="auto"/>
              <w:szCs w:val="20"/>
            </w:rPr>
            <w:t>☐</w:t>
          </w:r>
        </w:sdtContent>
      </w:sdt>
      <w:r w:rsidR="007D0FCD">
        <w:rPr>
          <w:rFonts w:eastAsia="Calibri"/>
          <w:color w:val="auto"/>
          <w:szCs w:val="20"/>
        </w:rPr>
        <w:t xml:space="preserve"> Leverancier</w:t>
      </w:r>
    </w:p>
    <w:p w14:paraId="0BB71EF3" w14:textId="77777777" w:rsidR="00143298" w:rsidRDefault="00143298" w:rsidP="00143298">
      <w:pPr>
        <w:tabs>
          <w:tab w:val="left" w:pos="1701"/>
        </w:tabs>
        <w:spacing w:line="360" w:lineRule="auto"/>
        <w:ind w:left="1311"/>
        <w:contextualSpacing/>
        <w:rPr>
          <w:rFonts w:eastAsia="Calibri"/>
          <w:color w:val="auto"/>
          <w:szCs w:val="20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E22D0E" w:rsidRPr="003D114E" w14:paraId="02268262" w14:textId="77777777" w:rsidTr="008A582F">
        <w:trPr>
          <w:trHeight w:hRule="exact" w:val="39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BD3A9D0" w14:textId="1E6C50E2" w:rsidR="00E22D0E" w:rsidRPr="003D114E" w:rsidRDefault="00E22D0E" w:rsidP="001A11D9">
            <w:pPr>
              <w:pStyle w:val="Kop1"/>
              <w:spacing w:before="0"/>
              <w:rPr>
                <w:rFonts w:cs="Calibri"/>
              </w:rPr>
            </w:pPr>
            <w:bookmarkStart w:id="3" w:name="_Hlk138858422"/>
            <w:r w:rsidRPr="00E22D0E">
              <w:rPr>
                <w:rFonts w:cs="Calibri"/>
              </w:rPr>
              <w:t>Toegang tot het e-loket (voor inschrijver en/of instandhouder)</w:t>
            </w:r>
          </w:p>
        </w:tc>
      </w:tr>
    </w:tbl>
    <w:bookmarkEnd w:id="3"/>
    <w:p w14:paraId="16124E4F" w14:textId="491C2CB7" w:rsidR="00E22D0E" w:rsidRPr="00F82370" w:rsidRDefault="00E22D0E" w:rsidP="00DC0A5A">
      <w:pPr>
        <w:ind w:left="28"/>
        <w:rPr>
          <w:rFonts w:eastAsia="Calibri"/>
          <w:i/>
          <w:iCs/>
          <w:color w:val="auto"/>
          <w:szCs w:val="20"/>
        </w:rPr>
      </w:pPr>
      <w:r w:rsidRPr="00F82370">
        <w:rPr>
          <w:rFonts w:eastAsia="Calibri"/>
          <w:i/>
          <w:iCs/>
          <w:color w:val="auto"/>
          <w:szCs w:val="20"/>
        </w:rPr>
        <w:t>Welke lokale beheerders van de geregistreerde operator wilt u registreren?</w:t>
      </w:r>
    </w:p>
    <w:p w14:paraId="5752E379" w14:textId="681A85F0" w:rsidR="00E22D0E" w:rsidRPr="003D114E" w:rsidRDefault="00E22D0E" w:rsidP="00DC0A5A">
      <w:pPr>
        <w:ind w:left="28"/>
        <w:rPr>
          <w:rStyle w:val="Nadruk"/>
          <w:szCs w:val="20"/>
        </w:rPr>
      </w:pPr>
      <w:r w:rsidRPr="00F82370">
        <w:rPr>
          <w:rFonts w:eastAsia="Calibri"/>
          <w:i/>
          <w:iCs/>
          <w:color w:val="auto"/>
          <w:szCs w:val="20"/>
        </w:rPr>
        <w:t xml:space="preserve">De lokale beheerders kunnen aanvragen/resultaten in het kader van de certificering van </w:t>
      </w:r>
      <w:r w:rsidR="00C65BDC">
        <w:rPr>
          <w:rFonts w:eastAsia="Calibri"/>
          <w:i/>
          <w:iCs/>
          <w:color w:val="auto"/>
          <w:szCs w:val="20"/>
        </w:rPr>
        <w:t xml:space="preserve">teeltmateriaal hop </w:t>
      </w:r>
      <w:r w:rsidRPr="00F82370">
        <w:rPr>
          <w:rFonts w:eastAsia="Calibri"/>
          <w:i/>
          <w:iCs/>
          <w:color w:val="auto"/>
          <w:szCs w:val="20"/>
        </w:rPr>
        <w:t>bewerken, indienen of raadplegen op het e-loket. Zij kunnen via het e-loket de gegevens van werknemers beheren. Dat houdt in dat ze gegevens van werknemer kunnen toevoegen en schrappen. Meer informatie over hoe u dat kunt doen vindt u op de helppagina van het e-loket</w:t>
      </w:r>
      <w:r>
        <w:rPr>
          <w:rStyle w:val="Nadruk"/>
          <w:bCs/>
        </w:rPr>
        <w:t xml:space="preserve">: </w:t>
      </w:r>
      <w:hyperlink r:id="rId15" w:history="1">
        <w:r w:rsidRPr="00E80833">
          <w:rPr>
            <w:rStyle w:val="Hyperlink"/>
            <w:bCs/>
          </w:rPr>
          <w:t>www.landbouwvlaanderen.be</w:t>
        </w:r>
      </w:hyperlink>
    </w:p>
    <w:p w14:paraId="21ED6A55" w14:textId="77777777" w:rsidR="00E22D0E" w:rsidRPr="003D114E" w:rsidRDefault="00E22D0E" w:rsidP="00BC4E47">
      <w:pPr>
        <w:tabs>
          <w:tab w:val="left" w:pos="460"/>
        </w:tabs>
        <w:ind w:left="57"/>
        <w:rPr>
          <w:rStyle w:val="Nadruk"/>
          <w:szCs w:val="20"/>
        </w:rPr>
      </w:pPr>
    </w:p>
    <w:p w14:paraId="2C14FC66" w14:textId="53F97051" w:rsidR="00E22D0E" w:rsidRPr="009C4B8A" w:rsidRDefault="00E22D0E" w:rsidP="009C4B8A">
      <w:pPr>
        <w:spacing w:line="480" w:lineRule="auto"/>
        <w:ind w:left="2127" w:firstLine="709"/>
        <w:rPr>
          <w:b/>
          <w:bCs/>
        </w:rPr>
      </w:pPr>
      <w:r w:rsidRPr="009C4B8A">
        <w:rPr>
          <w:b/>
          <w:bCs/>
        </w:rPr>
        <w:t>Lokale beheerder 1</w:t>
      </w:r>
      <w:r w:rsidRPr="009C4B8A">
        <w:rPr>
          <w:b/>
          <w:bCs/>
        </w:rPr>
        <w:tab/>
      </w:r>
      <w:r w:rsidRPr="009C4B8A">
        <w:rPr>
          <w:b/>
          <w:bCs/>
        </w:rPr>
        <w:tab/>
        <w:t>Lokale beheerder 2</w:t>
      </w:r>
    </w:p>
    <w:p w14:paraId="3C238D67" w14:textId="39F84C35" w:rsidR="00E22D0E" w:rsidRPr="003D114E" w:rsidRDefault="00E22D0E" w:rsidP="00F51750">
      <w:pPr>
        <w:pStyle w:val="invulveld"/>
        <w:framePr w:hSpace="0" w:wrap="auto" w:vAnchor="margin" w:xAlign="left" w:yAlign="inline"/>
        <w:tabs>
          <w:tab w:val="left" w:pos="2552"/>
          <w:tab w:val="right" w:leader="dot" w:pos="5103"/>
          <w:tab w:val="right" w:pos="5670"/>
          <w:tab w:val="right" w:leader="dot" w:pos="8222"/>
        </w:tabs>
        <w:ind w:left="454"/>
        <w:suppressOverlap w:val="0"/>
        <w:rPr>
          <w:szCs w:val="20"/>
        </w:rPr>
      </w:pPr>
      <w:r>
        <w:rPr>
          <w:szCs w:val="20"/>
        </w:rPr>
        <w:t>Naam</w:t>
      </w:r>
      <w:r w:rsidRPr="003D114E">
        <w:rPr>
          <w:szCs w:val="20"/>
        </w:rPr>
        <w:tab/>
      </w:r>
      <w:r w:rsidRPr="003D114E">
        <w:rPr>
          <w:szCs w:val="20"/>
        </w:rPr>
        <w:tab/>
      </w:r>
      <w:r w:rsidR="00FA4798">
        <w:rPr>
          <w:szCs w:val="20"/>
        </w:rPr>
        <w:tab/>
      </w:r>
      <w:r w:rsidR="00FA4798">
        <w:rPr>
          <w:szCs w:val="20"/>
        </w:rPr>
        <w:tab/>
      </w:r>
    </w:p>
    <w:p w14:paraId="3AF472AC" w14:textId="63F52068" w:rsidR="00E22D0E" w:rsidRPr="003D114E" w:rsidRDefault="00E22D0E" w:rsidP="00FA4798">
      <w:pPr>
        <w:pStyle w:val="invulveld"/>
        <w:framePr w:hSpace="0" w:wrap="auto" w:vAnchor="margin" w:xAlign="left" w:yAlign="inline"/>
        <w:tabs>
          <w:tab w:val="left" w:pos="2552"/>
          <w:tab w:val="right" w:leader="dot" w:pos="5103"/>
          <w:tab w:val="right" w:pos="5670"/>
          <w:tab w:val="right" w:leader="dot" w:pos="8222"/>
        </w:tabs>
        <w:ind w:left="454"/>
        <w:suppressOverlap w:val="0"/>
        <w:rPr>
          <w:szCs w:val="20"/>
        </w:rPr>
      </w:pPr>
      <w:r>
        <w:rPr>
          <w:szCs w:val="20"/>
        </w:rPr>
        <w:t>Voornaam</w:t>
      </w:r>
      <w:r w:rsidR="00FA4798">
        <w:rPr>
          <w:szCs w:val="20"/>
        </w:rPr>
        <w:tab/>
      </w:r>
      <w:r w:rsidR="00FA4798">
        <w:rPr>
          <w:szCs w:val="20"/>
        </w:rPr>
        <w:tab/>
      </w:r>
      <w:r w:rsidR="00FA4798">
        <w:rPr>
          <w:szCs w:val="20"/>
        </w:rPr>
        <w:tab/>
      </w:r>
      <w:r w:rsidR="00FA4798">
        <w:rPr>
          <w:szCs w:val="20"/>
        </w:rPr>
        <w:tab/>
      </w:r>
    </w:p>
    <w:p w14:paraId="4EE00A8C" w14:textId="535F8A4C" w:rsidR="00E22D0E" w:rsidRPr="003D114E" w:rsidRDefault="00FA4798" w:rsidP="00FA4798">
      <w:pPr>
        <w:pStyle w:val="invulveld"/>
        <w:framePr w:hSpace="0" w:wrap="auto" w:vAnchor="margin" w:xAlign="left" w:yAlign="inline"/>
        <w:tabs>
          <w:tab w:val="left" w:pos="2552"/>
          <w:tab w:val="right" w:leader="dot" w:pos="5103"/>
          <w:tab w:val="right" w:pos="5670"/>
          <w:tab w:val="right" w:leader="dot" w:pos="8222"/>
        </w:tabs>
        <w:ind w:left="454"/>
        <w:suppressOverlap w:val="0"/>
        <w:rPr>
          <w:szCs w:val="20"/>
        </w:rPr>
      </w:pPr>
      <w:r>
        <w:rPr>
          <w:szCs w:val="20"/>
        </w:rPr>
        <w:t>R</w:t>
      </w:r>
      <w:r w:rsidR="00E22D0E">
        <w:rPr>
          <w:szCs w:val="20"/>
        </w:rPr>
        <w:t>ijksregisternumme</w:t>
      </w:r>
      <w:r>
        <w:rPr>
          <w:szCs w:val="20"/>
        </w:rPr>
        <w:t>r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14:paraId="04018371" w14:textId="441D9D32" w:rsidR="00E22D0E" w:rsidRPr="003D114E" w:rsidRDefault="00E22D0E" w:rsidP="00AB38C6">
      <w:pPr>
        <w:pStyle w:val="invulveld"/>
        <w:framePr w:hSpace="0" w:wrap="auto" w:vAnchor="margin" w:xAlign="left" w:yAlign="inline"/>
        <w:tabs>
          <w:tab w:val="left" w:pos="2552"/>
          <w:tab w:val="right" w:leader="dot" w:pos="5103"/>
          <w:tab w:val="right" w:pos="5670"/>
          <w:tab w:val="right" w:leader="dot" w:pos="8222"/>
        </w:tabs>
        <w:ind w:left="454"/>
        <w:suppressOverlap w:val="0"/>
        <w:rPr>
          <w:szCs w:val="20"/>
        </w:rPr>
      </w:pPr>
      <w:r>
        <w:rPr>
          <w:szCs w:val="20"/>
        </w:rPr>
        <w:t>Telefoon/GSM-numme</w:t>
      </w:r>
      <w:r w:rsidR="00FA4798">
        <w:rPr>
          <w:szCs w:val="20"/>
        </w:rPr>
        <w:t>r</w:t>
      </w:r>
      <w:r w:rsidR="00FA4798">
        <w:rPr>
          <w:szCs w:val="20"/>
        </w:rPr>
        <w:tab/>
      </w:r>
      <w:r w:rsidR="00AB38C6">
        <w:rPr>
          <w:szCs w:val="20"/>
        </w:rPr>
        <w:tab/>
      </w:r>
      <w:r w:rsidR="00AB38C6">
        <w:rPr>
          <w:szCs w:val="20"/>
        </w:rPr>
        <w:tab/>
      </w:r>
      <w:r w:rsidR="00AB38C6">
        <w:rPr>
          <w:szCs w:val="20"/>
        </w:rPr>
        <w:tab/>
      </w:r>
    </w:p>
    <w:p w14:paraId="7926A790" w14:textId="77777777" w:rsidR="00E22D0E" w:rsidRDefault="00E22D0E" w:rsidP="00683C60">
      <w:pPr>
        <w:rPr>
          <w:b/>
          <w:bCs/>
        </w:rPr>
      </w:pPr>
    </w:p>
    <w:p w14:paraId="3BD9BC6F" w14:textId="58EC37D4" w:rsidR="00DC0A5A" w:rsidRDefault="00F216E1" w:rsidP="00683C60">
      <w:pPr>
        <w:rPr>
          <w:b/>
          <w:bCs/>
        </w:rPr>
      </w:pPr>
      <w:r w:rsidRPr="00F02C8A">
        <w:rPr>
          <w:b/>
          <w:bCs/>
        </w:rPr>
        <w:t>Verklaring van lokale beheerder:</w:t>
      </w:r>
    </w:p>
    <w:p w14:paraId="37A3BAFD" w14:textId="3BF16EC6" w:rsidR="00F02C8A" w:rsidRDefault="00F02C8A" w:rsidP="00D0179C">
      <w:pPr>
        <w:pStyle w:val="Lijstalinea"/>
        <w:numPr>
          <w:ilvl w:val="0"/>
          <w:numId w:val="19"/>
        </w:numPr>
        <w:ind w:left="567" w:hanging="283"/>
      </w:pPr>
      <w:r>
        <w:t>Ik bevestig dat alle gegevens in dit formulier naar waarheid zijn ingevuld</w:t>
      </w:r>
      <w:r w:rsidR="00105604">
        <w:t>;</w:t>
      </w:r>
    </w:p>
    <w:p w14:paraId="58069169" w14:textId="2CEE43D5" w:rsidR="00F02C8A" w:rsidRDefault="003351B7" w:rsidP="00D0179C">
      <w:pPr>
        <w:pStyle w:val="Lijstalinea"/>
        <w:numPr>
          <w:ilvl w:val="0"/>
          <w:numId w:val="19"/>
        </w:numPr>
        <w:ind w:left="567" w:hanging="283"/>
      </w:pPr>
      <w:r>
        <w:t xml:space="preserve">Ik verklaar dat ik heb kennisgenomen van </w:t>
      </w:r>
      <w:r w:rsidR="00FC72CB">
        <w:t>het</w:t>
      </w:r>
      <w:r>
        <w:t xml:space="preserve"> gebruikersreglement op de site van het e-loket (</w:t>
      </w:r>
      <w:hyperlink r:id="rId16" w:history="1">
        <w:r w:rsidRPr="00E80833">
          <w:rPr>
            <w:rStyle w:val="Hyperlink"/>
          </w:rPr>
          <w:t>www.landbouwvlaanderen.be</w:t>
        </w:r>
      </w:hyperlink>
      <w:r>
        <w:t>) en dat ik het reglement zal naleven</w:t>
      </w:r>
      <w:r w:rsidR="00105604">
        <w:t>;</w:t>
      </w:r>
    </w:p>
    <w:p w14:paraId="5C37767E" w14:textId="1DA7C2CD" w:rsidR="009070E1" w:rsidRDefault="009070E1" w:rsidP="00D0179C">
      <w:pPr>
        <w:pStyle w:val="Lijstalinea"/>
        <w:numPr>
          <w:ilvl w:val="0"/>
          <w:numId w:val="19"/>
        </w:numPr>
        <w:ind w:left="567" w:hanging="283"/>
      </w:pPr>
      <w:r>
        <w:t>Ik verklaar dat ik elke wijziging van de identiteit van de werknemers van de inschrijver of instandhouder binnen 5 werkdage</w:t>
      </w:r>
      <w:r w:rsidR="00D0179C">
        <w:t xml:space="preserve">n aan het </w:t>
      </w:r>
      <w:r w:rsidR="00C3718C">
        <w:t>Agentschap Landbouw en Zeevisserij</w:t>
      </w:r>
      <w:r w:rsidR="00D0179C">
        <w:t xml:space="preserve"> zal meedelen, reke</w:t>
      </w:r>
      <w:r w:rsidR="00811ACA">
        <w:t>n</w:t>
      </w:r>
      <w:r w:rsidR="00D0179C">
        <w:t>ing houdend met de onderstaande voorwaarden:</w:t>
      </w:r>
    </w:p>
    <w:p w14:paraId="4AA72EC3" w14:textId="69A1D870" w:rsidR="00D0179C" w:rsidRDefault="00080477" w:rsidP="00466197">
      <w:pPr>
        <w:pStyle w:val="Lijstalinea"/>
        <w:numPr>
          <w:ilvl w:val="0"/>
          <w:numId w:val="19"/>
        </w:numPr>
      </w:pPr>
      <w:r>
        <w:t>Als er werknemers bijkomen,</w:t>
      </w:r>
      <w:r w:rsidR="00EF6E87">
        <w:t xml:space="preserve"> </w:t>
      </w:r>
      <w:r>
        <w:t>zal ik hun gegeven</w:t>
      </w:r>
      <w:r w:rsidR="00FC72CB">
        <w:t>s</w:t>
      </w:r>
      <w:r>
        <w:t xml:space="preserve"> aan het </w:t>
      </w:r>
      <w:r w:rsidR="00C3718C">
        <w:t>agentschap</w:t>
      </w:r>
      <w:r>
        <w:t xml:space="preserve"> bezorgen via het </w:t>
      </w:r>
      <w:r w:rsidR="00811ACA">
        <w:br/>
      </w:r>
      <w:r>
        <w:t>e-loket</w:t>
      </w:r>
      <w:r w:rsidR="00105604">
        <w:t>;</w:t>
      </w:r>
    </w:p>
    <w:p w14:paraId="67B3FC68" w14:textId="7588D901" w:rsidR="009225F4" w:rsidRDefault="00080477" w:rsidP="00FC72CB">
      <w:pPr>
        <w:pStyle w:val="Lijstalinea"/>
        <w:numPr>
          <w:ilvl w:val="0"/>
          <w:numId w:val="19"/>
        </w:numPr>
      </w:pPr>
      <w:r>
        <w:t xml:space="preserve">Als er </w:t>
      </w:r>
      <w:r w:rsidR="005611FE">
        <w:t xml:space="preserve">werknemers geschrapt worden, zal ik dat aan het </w:t>
      </w:r>
      <w:r w:rsidR="00C3718C">
        <w:t>agentschap</w:t>
      </w:r>
      <w:r w:rsidR="005611FE">
        <w:t xml:space="preserve"> melden via het e-loket</w:t>
      </w:r>
      <w:r w:rsidR="00105604">
        <w:t>.</w:t>
      </w:r>
    </w:p>
    <w:p w14:paraId="54048C64" w14:textId="05A81CE1" w:rsidR="00E22D0E" w:rsidRDefault="00E22D0E" w:rsidP="00E22D0E"/>
    <w:p w14:paraId="1D688FE0" w14:textId="645DA582" w:rsidR="00E22D0E" w:rsidRPr="00E22D0E" w:rsidRDefault="00E22D0E" w:rsidP="00F82370">
      <w:pPr>
        <w:spacing w:line="480" w:lineRule="auto"/>
        <w:ind w:left="2836" w:firstLine="709"/>
        <w:rPr>
          <w:b/>
          <w:bCs/>
        </w:rPr>
      </w:pPr>
      <w:r w:rsidRPr="00E22D0E">
        <w:rPr>
          <w:b/>
          <w:bCs/>
        </w:rPr>
        <w:t>Lokale beheerder 1</w:t>
      </w:r>
      <w:r w:rsidRPr="00E22D0E">
        <w:rPr>
          <w:b/>
          <w:bCs/>
        </w:rPr>
        <w:tab/>
      </w:r>
      <w:r w:rsidRPr="00E22D0E">
        <w:rPr>
          <w:b/>
          <w:bCs/>
        </w:rPr>
        <w:tab/>
      </w:r>
      <w:r w:rsidRPr="00E22D0E">
        <w:rPr>
          <w:b/>
          <w:bCs/>
        </w:rPr>
        <w:tab/>
        <w:t>Lokale beheerder 2</w:t>
      </w:r>
    </w:p>
    <w:p w14:paraId="7FF8EAA3" w14:textId="7B95D2C9" w:rsidR="00F51750" w:rsidRDefault="00F51750" w:rsidP="00F51750">
      <w:pPr>
        <w:pStyle w:val="invulveld"/>
        <w:framePr w:hSpace="0" w:wrap="auto" w:vAnchor="margin" w:xAlign="left" w:yAlign="inline"/>
        <w:tabs>
          <w:tab w:val="left" w:pos="3119"/>
          <w:tab w:val="right" w:leader="dot" w:pos="5670"/>
          <w:tab w:val="right" w:pos="6237"/>
          <w:tab w:val="right" w:leader="dot" w:pos="8789"/>
        </w:tabs>
        <w:spacing w:line="480" w:lineRule="auto"/>
        <w:ind w:left="624"/>
        <w:suppressOverlap w:val="0"/>
        <w:rPr>
          <w:szCs w:val="20"/>
        </w:rPr>
      </w:pPr>
      <w:r>
        <w:rPr>
          <w:szCs w:val="20"/>
        </w:rPr>
        <w:t>Voor- en achternaam</w:t>
      </w:r>
      <w:r w:rsidRPr="003D114E">
        <w:rPr>
          <w:szCs w:val="20"/>
        </w:rPr>
        <w:tab/>
      </w:r>
      <w:r w:rsidRPr="003D114E">
        <w:rPr>
          <w:szCs w:val="20"/>
        </w:rPr>
        <w:tab/>
      </w:r>
      <w:r w:rsidRPr="003D114E">
        <w:rPr>
          <w:szCs w:val="20"/>
        </w:rPr>
        <w:tab/>
      </w:r>
      <w:r>
        <w:rPr>
          <w:szCs w:val="20"/>
        </w:rPr>
        <w:tab/>
      </w:r>
    </w:p>
    <w:p w14:paraId="4DAC8678" w14:textId="6BD38398" w:rsidR="00E22D0E" w:rsidRPr="003D114E" w:rsidRDefault="00F82370" w:rsidP="00F51750">
      <w:pPr>
        <w:pStyle w:val="invulveld"/>
        <w:framePr w:hSpace="0" w:wrap="auto" w:vAnchor="margin" w:xAlign="left" w:yAlign="inline"/>
        <w:tabs>
          <w:tab w:val="left" w:pos="3119"/>
          <w:tab w:val="right" w:leader="dot" w:pos="5670"/>
          <w:tab w:val="right" w:pos="6237"/>
          <w:tab w:val="right" w:leader="dot" w:pos="8789"/>
        </w:tabs>
        <w:spacing w:line="480" w:lineRule="auto"/>
        <w:ind w:left="624"/>
        <w:suppressOverlap w:val="0"/>
        <w:rPr>
          <w:szCs w:val="20"/>
        </w:rPr>
      </w:pPr>
      <w:r>
        <w:rPr>
          <w:szCs w:val="20"/>
        </w:rPr>
        <w:t>H</w:t>
      </w:r>
      <w:r w:rsidR="00E22D0E">
        <w:rPr>
          <w:szCs w:val="20"/>
        </w:rPr>
        <w:t>andtekening</w:t>
      </w:r>
      <w:r w:rsidR="00F51750">
        <w:rPr>
          <w:szCs w:val="20"/>
        </w:rPr>
        <w:tab/>
      </w:r>
      <w:r w:rsidR="00F51750">
        <w:rPr>
          <w:szCs w:val="20"/>
        </w:rPr>
        <w:tab/>
      </w:r>
      <w:r w:rsidR="00F51750">
        <w:rPr>
          <w:szCs w:val="20"/>
        </w:rPr>
        <w:tab/>
      </w:r>
      <w:r w:rsidR="00F51750">
        <w:rPr>
          <w:szCs w:val="20"/>
        </w:rPr>
        <w:tab/>
      </w:r>
    </w:p>
    <w:p w14:paraId="4543D62F" w14:textId="7BF17DAD" w:rsidR="00E22D0E" w:rsidRDefault="00E22D0E" w:rsidP="00F82370">
      <w:pPr>
        <w:tabs>
          <w:tab w:val="left" w:pos="4877"/>
          <w:tab w:val="left" w:pos="5301"/>
          <w:tab w:val="left" w:pos="5726"/>
          <w:tab w:val="left" w:pos="6578"/>
          <w:tab w:val="left" w:pos="6861"/>
          <w:tab w:val="left" w:pos="7565"/>
        </w:tabs>
        <w:spacing w:line="480" w:lineRule="auto"/>
        <w:ind w:left="624"/>
        <w:rPr>
          <w:szCs w:val="20"/>
        </w:rPr>
      </w:pPr>
      <w:r w:rsidRPr="003D114E">
        <w:rPr>
          <w:szCs w:val="20"/>
        </w:rPr>
        <w:t>Datum</w:t>
      </w:r>
      <w:r w:rsidRPr="009225F4">
        <w:rPr>
          <w:b/>
          <w:bCs/>
          <w:szCs w:val="20"/>
        </w:rPr>
        <w:tab/>
      </w:r>
      <w:r w:rsidR="00B124D6">
        <w:rPr>
          <w:sz w:val="14"/>
          <w:szCs w:val="14"/>
        </w:rPr>
        <w:t>D</w:t>
      </w:r>
      <w:r w:rsidRPr="003D114E">
        <w:rPr>
          <w:sz w:val="14"/>
          <w:szCs w:val="14"/>
        </w:rPr>
        <w:t>ag</w:t>
      </w:r>
      <w:r w:rsidRPr="003D114E">
        <w:rPr>
          <w:szCs w:val="20"/>
        </w:rPr>
        <w:tab/>
      </w:r>
      <w:r w:rsidRPr="003D114E">
        <w:rPr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3D114E">
        <w:rPr>
          <w:szCs w:val="20"/>
        </w:rPr>
        <w:instrText xml:space="preserve"> FORMTEXT </w:instrText>
      </w:r>
      <w:r w:rsidRPr="003D114E">
        <w:rPr>
          <w:szCs w:val="20"/>
        </w:rPr>
      </w:r>
      <w:r w:rsidRPr="003D114E">
        <w:rPr>
          <w:szCs w:val="20"/>
        </w:rPr>
        <w:fldChar w:fldCharType="separate"/>
      </w:r>
      <w:r w:rsidRPr="003D114E">
        <w:rPr>
          <w:noProof/>
          <w:szCs w:val="20"/>
        </w:rPr>
        <w:t> </w:t>
      </w:r>
      <w:r w:rsidRPr="003D114E">
        <w:rPr>
          <w:noProof/>
          <w:szCs w:val="20"/>
        </w:rPr>
        <w:t> </w:t>
      </w:r>
      <w:r w:rsidRPr="003D114E">
        <w:rPr>
          <w:szCs w:val="20"/>
        </w:rPr>
        <w:fldChar w:fldCharType="end"/>
      </w:r>
      <w:r w:rsidRPr="003D114E">
        <w:rPr>
          <w:szCs w:val="20"/>
        </w:rPr>
        <w:tab/>
      </w:r>
      <w:r w:rsidR="00B124D6">
        <w:rPr>
          <w:sz w:val="14"/>
          <w:szCs w:val="14"/>
        </w:rPr>
        <w:t>M</w:t>
      </w:r>
      <w:r w:rsidRPr="003D114E">
        <w:rPr>
          <w:sz w:val="14"/>
          <w:szCs w:val="14"/>
        </w:rPr>
        <w:t>aand</w:t>
      </w:r>
      <w:r w:rsidRPr="003D114E">
        <w:rPr>
          <w:szCs w:val="20"/>
        </w:rPr>
        <w:tab/>
      </w:r>
      <w:r w:rsidRPr="003D114E">
        <w:rPr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3D114E">
        <w:rPr>
          <w:szCs w:val="20"/>
        </w:rPr>
        <w:instrText xml:space="preserve"> FORMTEXT </w:instrText>
      </w:r>
      <w:r w:rsidRPr="003D114E">
        <w:rPr>
          <w:szCs w:val="20"/>
        </w:rPr>
      </w:r>
      <w:r w:rsidRPr="003D114E">
        <w:rPr>
          <w:szCs w:val="20"/>
        </w:rPr>
        <w:fldChar w:fldCharType="separate"/>
      </w:r>
      <w:r w:rsidRPr="003D114E">
        <w:rPr>
          <w:noProof/>
          <w:szCs w:val="20"/>
        </w:rPr>
        <w:t> </w:t>
      </w:r>
      <w:r w:rsidRPr="003D114E">
        <w:rPr>
          <w:noProof/>
          <w:szCs w:val="20"/>
        </w:rPr>
        <w:t> </w:t>
      </w:r>
      <w:r w:rsidRPr="003D114E">
        <w:rPr>
          <w:szCs w:val="20"/>
        </w:rPr>
        <w:fldChar w:fldCharType="end"/>
      </w:r>
      <w:r w:rsidRPr="003D114E">
        <w:rPr>
          <w:szCs w:val="20"/>
        </w:rPr>
        <w:tab/>
      </w:r>
      <w:r w:rsidR="00B124D6">
        <w:rPr>
          <w:sz w:val="14"/>
          <w:szCs w:val="14"/>
        </w:rPr>
        <w:t>J</w:t>
      </w:r>
      <w:r w:rsidRPr="003D114E">
        <w:rPr>
          <w:sz w:val="14"/>
          <w:szCs w:val="14"/>
        </w:rPr>
        <w:t>aar</w:t>
      </w:r>
      <w:r w:rsidRPr="003D114E">
        <w:rPr>
          <w:szCs w:val="20"/>
        </w:rPr>
        <w:tab/>
      </w:r>
      <w:r>
        <w:rPr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</w:p>
    <w:p w14:paraId="3BF8C0FE" w14:textId="77777777" w:rsidR="00F82370" w:rsidRDefault="00F82370" w:rsidP="00F82370">
      <w:pPr>
        <w:tabs>
          <w:tab w:val="left" w:pos="4877"/>
          <w:tab w:val="left" w:pos="5301"/>
          <w:tab w:val="left" w:pos="5726"/>
          <w:tab w:val="left" w:pos="6578"/>
          <w:tab w:val="left" w:pos="6861"/>
          <w:tab w:val="left" w:pos="7565"/>
        </w:tabs>
        <w:rPr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72"/>
      </w:tblGrid>
      <w:tr w:rsidR="00F82370" w:rsidRPr="003D114E" w14:paraId="582ADB4D" w14:textId="77777777" w:rsidTr="008A582F">
        <w:trPr>
          <w:trHeight w:hRule="exact" w:val="39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C28E6CB" w14:textId="15DD906E" w:rsidR="00F82370" w:rsidRPr="003D114E" w:rsidRDefault="00F82370" w:rsidP="001A11D9">
            <w:pPr>
              <w:pStyle w:val="Kop1"/>
              <w:spacing w:before="0"/>
              <w:rPr>
                <w:rFonts w:cs="Calibri"/>
              </w:rPr>
            </w:pPr>
            <w:r w:rsidRPr="00F82370">
              <w:rPr>
                <w:rFonts w:cs="Calibri"/>
              </w:rPr>
              <w:t>Ondertekening door wettelijk verantwoordelijke</w:t>
            </w:r>
          </w:p>
        </w:tc>
      </w:tr>
    </w:tbl>
    <w:p w14:paraId="21E04470" w14:textId="3D4F3105" w:rsidR="00F82370" w:rsidRPr="003D114E" w:rsidRDefault="00F82370" w:rsidP="00F82370">
      <w:pPr>
        <w:tabs>
          <w:tab w:val="left" w:pos="4877"/>
          <w:tab w:val="left" w:pos="5301"/>
          <w:tab w:val="left" w:pos="5726"/>
          <w:tab w:val="left" w:pos="6578"/>
          <w:tab w:val="left" w:pos="6861"/>
          <w:tab w:val="left" w:pos="7565"/>
        </w:tabs>
        <w:rPr>
          <w:szCs w:val="20"/>
        </w:rPr>
      </w:pPr>
      <w:r w:rsidRPr="00F82370">
        <w:rPr>
          <w:bCs/>
          <w:szCs w:val="20"/>
        </w:rPr>
        <w:t>De geregistreerde verbindt zich ertoe:</w:t>
      </w:r>
    </w:p>
    <w:p w14:paraId="6A261937" w14:textId="611FB508" w:rsidR="008F6B55" w:rsidRDefault="00BE1652" w:rsidP="00BE1652">
      <w:pPr>
        <w:pStyle w:val="Lijstalinea"/>
        <w:numPr>
          <w:ilvl w:val="0"/>
          <w:numId w:val="19"/>
        </w:numPr>
        <w:ind w:left="567" w:hanging="283"/>
      </w:pPr>
      <w:r>
        <w:t xml:space="preserve">De noodzakelijke inlichtingen mee te delen aan het </w:t>
      </w:r>
      <w:r w:rsidR="00C3718C">
        <w:t>Agentschap Landbouw en Zeevisserij</w:t>
      </w:r>
      <w:r>
        <w:t xml:space="preserve"> en de personeelsleden van het </w:t>
      </w:r>
      <w:r w:rsidR="00C3718C">
        <w:t>agentschap</w:t>
      </w:r>
      <w:r>
        <w:t xml:space="preserve"> toe te laten zijn bedrijf te bezoeken;</w:t>
      </w:r>
    </w:p>
    <w:p w14:paraId="44E6D470" w14:textId="47E139B8" w:rsidR="00BE1652" w:rsidRDefault="00BE1652" w:rsidP="00BE1652">
      <w:pPr>
        <w:pStyle w:val="Lijstalinea"/>
        <w:numPr>
          <w:ilvl w:val="0"/>
          <w:numId w:val="19"/>
        </w:numPr>
        <w:ind w:left="567" w:hanging="283"/>
      </w:pPr>
      <w:r>
        <w:t>De gel</w:t>
      </w:r>
      <w:r w:rsidR="004E3D87">
        <w:t xml:space="preserve">dende </w:t>
      </w:r>
      <w:r w:rsidR="00B10057">
        <w:t>reglementering</w:t>
      </w:r>
      <w:r w:rsidR="004E3D87">
        <w:t xml:space="preserve"> en de door het </w:t>
      </w:r>
      <w:r w:rsidR="00C3718C">
        <w:t>agentschap</w:t>
      </w:r>
      <w:r w:rsidR="004E3D87">
        <w:t xml:space="preserve"> gegeven instructie na te leven;</w:t>
      </w:r>
    </w:p>
    <w:p w14:paraId="362D1DD4" w14:textId="5A237908" w:rsidR="004E3D87" w:rsidRDefault="004E3D87" w:rsidP="00BE1652">
      <w:pPr>
        <w:pStyle w:val="Lijstalinea"/>
        <w:numPr>
          <w:ilvl w:val="0"/>
          <w:numId w:val="19"/>
        </w:numPr>
        <w:ind w:left="567" w:hanging="283"/>
      </w:pPr>
      <w:r>
        <w:t>Ten minste 12 maanden registers van de verkoop of aankoop bij te houden;</w:t>
      </w:r>
    </w:p>
    <w:p w14:paraId="1DE7184D" w14:textId="3036881D" w:rsidR="004E3D87" w:rsidRDefault="004E3D87" w:rsidP="00BE1652">
      <w:pPr>
        <w:pStyle w:val="Lijstalinea"/>
        <w:numPr>
          <w:ilvl w:val="0"/>
          <w:numId w:val="19"/>
        </w:numPr>
        <w:ind w:left="567" w:hanging="283"/>
      </w:pPr>
      <w:r>
        <w:t xml:space="preserve">Tijdig de </w:t>
      </w:r>
      <w:r w:rsidR="00B10057">
        <w:t>jaarlijkse</w:t>
      </w:r>
      <w:r>
        <w:t xml:space="preserve"> bijdrage en elke andere re</w:t>
      </w:r>
      <w:r w:rsidR="00B10057">
        <w:t>levante retributie te betalen.</w:t>
      </w:r>
    </w:p>
    <w:p w14:paraId="37107BA8" w14:textId="1E845C4C" w:rsidR="000E67CC" w:rsidRDefault="000E67CC" w:rsidP="000E67CC"/>
    <w:p w14:paraId="3D2375EF" w14:textId="2E174F1E" w:rsidR="00F82370" w:rsidRPr="003D114E" w:rsidRDefault="00F82370" w:rsidP="00F82370">
      <w:pPr>
        <w:tabs>
          <w:tab w:val="left" w:pos="2694"/>
          <w:tab w:val="left" w:pos="3261"/>
          <w:tab w:val="left" w:pos="3686"/>
          <w:tab w:val="left" w:pos="4395"/>
          <w:tab w:val="left" w:pos="4820"/>
          <w:tab w:val="left" w:pos="5387"/>
          <w:tab w:val="left" w:pos="6096"/>
        </w:tabs>
        <w:spacing w:line="480" w:lineRule="auto"/>
        <w:ind w:left="57"/>
        <w:rPr>
          <w:szCs w:val="20"/>
        </w:rPr>
      </w:pPr>
      <w:r>
        <w:rPr>
          <w:szCs w:val="20"/>
        </w:rPr>
        <w:t>D</w:t>
      </w:r>
      <w:r w:rsidRPr="003D114E">
        <w:rPr>
          <w:szCs w:val="20"/>
        </w:rPr>
        <w:t>atum</w:t>
      </w:r>
      <w:r w:rsidRPr="003D114E">
        <w:rPr>
          <w:rStyle w:val="Zwaar"/>
          <w:b w:val="0"/>
          <w:szCs w:val="20"/>
        </w:rPr>
        <w:tab/>
      </w:r>
      <w:r w:rsidR="00B124D6">
        <w:rPr>
          <w:sz w:val="14"/>
          <w:szCs w:val="14"/>
        </w:rPr>
        <w:t>D</w:t>
      </w:r>
      <w:r w:rsidRPr="003D114E">
        <w:rPr>
          <w:sz w:val="14"/>
          <w:szCs w:val="14"/>
        </w:rPr>
        <w:t>ag</w:t>
      </w:r>
      <w:r w:rsidRPr="003D114E">
        <w:rPr>
          <w:sz w:val="14"/>
          <w:szCs w:val="14"/>
        </w:rPr>
        <w:tab/>
      </w:r>
      <w:r w:rsidRPr="003D114E">
        <w:rPr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3D114E">
        <w:rPr>
          <w:szCs w:val="20"/>
        </w:rPr>
        <w:instrText xml:space="preserve"> FORMTEXT </w:instrText>
      </w:r>
      <w:r w:rsidRPr="003D114E">
        <w:rPr>
          <w:szCs w:val="20"/>
        </w:rPr>
      </w:r>
      <w:r w:rsidRPr="003D114E">
        <w:rPr>
          <w:szCs w:val="20"/>
        </w:rPr>
        <w:fldChar w:fldCharType="separate"/>
      </w:r>
      <w:r w:rsidRPr="003D114E">
        <w:rPr>
          <w:noProof/>
          <w:szCs w:val="20"/>
        </w:rPr>
        <w:t> </w:t>
      </w:r>
      <w:r w:rsidRPr="003D114E">
        <w:rPr>
          <w:noProof/>
          <w:szCs w:val="20"/>
        </w:rPr>
        <w:t> </w:t>
      </w:r>
      <w:r w:rsidRPr="003D114E">
        <w:rPr>
          <w:szCs w:val="20"/>
        </w:rPr>
        <w:fldChar w:fldCharType="end"/>
      </w:r>
      <w:r w:rsidRPr="003D114E">
        <w:rPr>
          <w:szCs w:val="20"/>
        </w:rPr>
        <w:tab/>
      </w:r>
      <w:r w:rsidR="00B124D6">
        <w:rPr>
          <w:sz w:val="14"/>
          <w:szCs w:val="14"/>
        </w:rPr>
        <w:t>Ma</w:t>
      </w:r>
      <w:r w:rsidRPr="003D114E">
        <w:rPr>
          <w:sz w:val="14"/>
          <w:szCs w:val="14"/>
        </w:rPr>
        <w:t>and</w:t>
      </w:r>
      <w:r w:rsidRPr="003D114E">
        <w:rPr>
          <w:sz w:val="14"/>
          <w:szCs w:val="14"/>
        </w:rPr>
        <w:tab/>
      </w:r>
      <w:r w:rsidRPr="003D114E">
        <w:rPr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3D114E">
        <w:rPr>
          <w:szCs w:val="20"/>
        </w:rPr>
        <w:instrText xml:space="preserve"> FORMTEXT </w:instrText>
      </w:r>
      <w:r w:rsidRPr="003D114E">
        <w:rPr>
          <w:szCs w:val="20"/>
        </w:rPr>
      </w:r>
      <w:r w:rsidRPr="003D114E">
        <w:rPr>
          <w:szCs w:val="20"/>
        </w:rPr>
        <w:fldChar w:fldCharType="separate"/>
      </w:r>
      <w:r w:rsidRPr="003D114E">
        <w:rPr>
          <w:noProof/>
          <w:szCs w:val="20"/>
        </w:rPr>
        <w:t> </w:t>
      </w:r>
      <w:r w:rsidRPr="003D114E">
        <w:rPr>
          <w:noProof/>
          <w:szCs w:val="20"/>
        </w:rPr>
        <w:t> </w:t>
      </w:r>
      <w:r w:rsidRPr="003D114E">
        <w:rPr>
          <w:szCs w:val="20"/>
        </w:rPr>
        <w:fldChar w:fldCharType="end"/>
      </w:r>
      <w:r w:rsidRPr="003D114E">
        <w:rPr>
          <w:szCs w:val="20"/>
        </w:rPr>
        <w:tab/>
      </w:r>
      <w:r w:rsidR="00B124D6">
        <w:rPr>
          <w:sz w:val="14"/>
          <w:szCs w:val="14"/>
        </w:rPr>
        <w:t>Ja</w:t>
      </w:r>
      <w:r w:rsidRPr="003D114E">
        <w:rPr>
          <w:sz w:val="14"/>
          <w:szCs w:val="14"/>
        </w:rPr>
        <w:t>ar</w:t>
      </w:r>
      <w:r w:rsidRPr="003D114E">
        <w:rPr>
          <w:sz w:val="14"/>
          <w:szCs w:val="14"/>
        </w:rPr>
        <w:tab/>
      </w:r>
      <w:r w:rsidRPr="003D114E">
        <w:rPr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3D114E">
        <w:rPr>
          <w:szCs w:val="20"/>
        </w:rPr>
        <w:instrText xml:space="preserve"> FORMTEXT </w:instrText>
      </w:r>
      <w:r w:rsidRPr="003D114E">
        <w:rPr>
          <w:szCs w:val="20"/>
        </w:rPr>
      </w:r>
      <w:r w:rsidRPr="003D114E">
        <w:rPr>
          <w:szCs w:val="20"/>
        </w:rPr>
        <w:fldChar w:fldCharType="separate"/>
      </w:r>
      <w:r w:rsidRPr="003D114E">
        <w:rPr>
          <w:noProof/>
          <w:szCs w:val="20"/>
        </w:rPr>
        <w:t> </w:t>
      </w:r>
      <w:r w:rsidRPr="003D114E">
        <w:rPr>
          <w:noProof/>
          <w:szCs w:val="20"/>
        </w:rPr>
        <w:t> </w:t>
      </w:r>
      <w:r w:rsidRPr="003D114E">
        <w:rPr>
          <w:noProof/>
          <w:szCs w:val="20"/>
        </w:rPr>
        <w:t> </w:t>
      </w:r>
      <w:r w:rsidRPr="003D114E">
        <w:rPr>
          <w:noProof/>
          <w:szCs w:val="20"/>
        </w:rPr>
        <w:t> </w:t>
      </w:r>
      <w:r w:rsidRPr="003D114E">
        <w:rPr>
          <w:szCs w:val="20"/>
        </w:rPr>
        <w:fldChar w:fldCharType="end"/>
      </w:r>
      <w:r w:rsidRPr="003D114E">
        <w:rPr>
          <w:szCs w:val="20"/>
        </w:rPr>
        <w:tab/>
      </w:r>
    </w:p>
    <w:p w14:paraId="2E5369EA" w14:textId="44125553" w:rsidR="00F82370" w:rsidRDefault="00F82370" w:rsidP="008D092B">
      <w:pPr>
        <w:pStyle w:val="invulveld"/>
        <w:framePr w:hSpace="0" w:wrap="auto" w:vAnchor="margin" w:xAlign="left" w:yAlign="inline"/>
        <w:tabs>
          <w:tab w:val="left" w:pos="2268"/>
          <w:tab w:val="right" w:leader="dot" w:pos="6237"/>
        </w:tabs>
        <w:spacing w:line="480" w:lineRule="auto"/>
        <w:ind w:left="57"/>
        <w:suppressOverlap w:val="0"/>
        <w:rPr>
          <w:szCs w:val="20"/>
        </w:rPr>
      </w:pPr>
      <w:r>
        <w:rPr>
          <w:szCs w:val="20"/>
        </w:rPr>
        <w:t>V</w:t>
      </w:r>
      <w:r w:rsidRPr="003D114E">
        <w:rPr>
          <w:szCs w:val="20"/>
        </w:rPr>
        <w:t>oor- en achternaam</w:t>
      </w:r>
      <w:r w:rsidRPr="003D114E">
        <w:rPr>
          <w:szCs w:val="20"/>
        </w:rPr>
        <w:tab/>
      </w:r>
      <w:r w:rsidR="008D092B">
        <w:rPr>
          <w:szCs w:val="20"/>
        </w:rPr>
        <w:tab/>
      </w:r>
    </w:p>
    <w:p w14:paraId="287D3610" w14:textId="79D4048A" w:rsidR="009224CF" w:rsidRDefault="008D092B" w:rsidP="009224CF">
      <w:pPr>
        <w:pStyle w:val="invulveld"/>
        <w:framePr w:hSpace="0" w:wrap="auto" w:vAnchor="margin" w:xAlign="left" w:yAlign="inline"/>
        <w:tabs>
          <w:tab w:val="left" w:pos="2694"/>
        </w:tabs>
        <w:spacing w:after="100" w:line="480" w:lineRule="auto"/>
        <w:ind w:left="57"/>
        <w:suppressOverlap w:val="0"/>
        <w:rPr>
          <w:szCs w:val="20"/>
        </w:rPr>
      </w:pPr>
      <w:r>
        <w:rPr>
          <w:szCs w:val="20"/>
        </w:rPr>
        <w:t>H</w:t>
      </w:r>
      <w:r w:rsidRPr="00A57232">
        <w:rPr>
          <w:szCs w:val="20"/>
        </w:rPr>
        <w:t>andtekening</w:t>
      </w:r>
      <w:r w:rsidRPr="00A57232">
        <w:rPr>
          <w:szCs w:val="20"/>
        </w:rPr>
        <w:tab/>
      </w:r>
      <w:r w:rsidRPr="00A57232">
        <w:rPr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A57232">
        <w:rPr>
          <w:szCs w:val="20"/>
        </w:rPr>
        <w:instrText xml:space="preserve"> FORMTEXT </w:instrText>
      </w:r>
      <w:r w:rsidRPr="00A57232">
        <w:rPr>
          <w:szCs w:val="20"/>
        </w:rPr>
      </w:r>
      <w:r w:rsidRPr="00A57232">
        <w:rPr>
          <w:szCs w:val="20"/>
        </w:rPr>
        <w:fldChar w:fldCharType="separate"/>
      </w:r>
      <w:r w:rsidRPr="00A57232">
        <w:rPr>
          <w:noProof/>
          <w:szCs w:val="20"/>
        </w:rPr>
        <w:t> </w:t>
      </w:r>
      <w:r w:rsidRPr="00A57232">
        <w:rPr>
          <w:noProof/>
          <w:szCs w:val="20"/>
        </w:rPr>
        <w:t> </w:t>
      </w:r>
      <w:r w:rsidRPr="00A57232">
        <w:rPr>
          <w:noProof/>
          <w:szCs w:val="20"/>
        </w:rPr>
        <w:t> </w:t>
      </w:r>
      <w:r w:rsidRPr="00A57232">
        <w:rPr>
          <w:noProof/>
          <w:szCs w:val="20"/>
        </w:rPr>
        <w:t> </w:t>
      </w:r>
      <w:r w:rsidRPr="00A57232">
        <w:rPr>
          <w:noProof/>
          <w:szCs w:val="20"/>
        </w:rPr>
        <w:t> </w:t>
      </w:r>
      <w:r w:rsidRPr="00A57232">
        <w:rPr>
          <w:szCs w:val="20"/>
        </w:rPr>
        <w:fldChar w:fldCharType="end"/>
      </w:r>
    </w:p>
    <w:p w14:paraId="44EEC65F" w14:textId="1EAADD04" w:rsidR="00143298" w:rsidRPr="009224CF" w:rsidRDefault="009224CF" w:rsidP="00143298">
      <w:pPr>
        <w:tabs>
          <w:tab w:val="left" w:pos="567"/>
        </w:tabs>
        <w:rPr>
          <w:rFonts w:eastAsia="Times New Roman"/>
          <w:b/>
          <w:bCs/>
          <w:color w:val="auto"/>
          <w:sz w:val="24"/>
          <w:szCs w:val="26"/>
        </w:rPr>
      </w:pPr>
      <w:r>
        <w:rPr>
          <w:szCs w:val="20"/>
        </w:rPr>
        <w:br w:type="page"/>
      </w:r>
      <w:r w:rsidR="00143298" w:rsidRPr="009224CF">
        <w:rPr>
          <w:rFonts w:eastAsia="Times New Roman"/>
          <w:b/>
          <w:bCs/>
          <w:color w:val="auto"/>
          <w:sz w:val="24"/>
          <w:szCs w:val="26"/>
        </w:rPr>
        <w:t xml:space="preserve">Bijlage 1: Begrippenlijst activiteiten </w:t>
      </w:r>
      <w:r w:rsidR="0047597F">
        <w:rPr>
          <w:rFonts w:eastAsia="Times New Roman"/>
          <w:b/>
          <w:bCs/>
          <w:color w:val="auto"/>
          <w:sz w:val="24"/>
          <w:szCs w:val="26"/>
        </w:rPr>
        <w:t xml:space="preserve">teeltmateriaal van </w:t>
      </w:r>
      <w:r w:rsidR="00143298">
        <w:rPr>
          <w:rFonts w:eastAsia="Times New Roman"/>
          <w:b/>
          <w:bCs/>
          <w:color w:val="auto"/>
          <w:sz w:val="24"/>
          <w:szCs w:val="26"/>
        </w:rPr>
        <w:t xml:space="preserve">hop </w:t>
      </w:r>
      <w:r w:rsidR="00143298">
        <w:rPr>
          <w:rFonts w:eastAsia="Times New Roman"/>
          <w:b/>
          <w:bCs/>
          <w:color w:val="auto"/>
          <w:sz w:val="24"/>
          <w:szCs w:val="26"/>
        </w:rPr>
        <w:br/>
      </w:r>
    </w:p>
    <w:tbl>
      <w:tblPr>
        <w:tblStyle w:val="Tabelraster1"/>
        <w:tblW w:w="0" w:type="auto"/>
        <w:tblInd w:w="0" w:type="dxa"/>
        <w:tblLook w:val="04A0" w:firstRow="1" w:lastRow="0" w:firstColumn="1" w:lastColumn="0" w:noHBand="0" w:noVBand="1"/>
        <w:tblCaption w:val="Begrippenlijst activiteiten pootaardappelen"/>
        <w:tblDescription w:val="Begrippenlijst activiteiten pootaardappelen"/>
      </w:tblPr>
      <w:tblGrid>
        <w:gridCol w:w="2263"/>
        <w:gridCol w:w="6799"/>
      </w:tblGrid>
      <w:tr w:rsidR="00143298" w:rsidRPr="009224CF" w14:paraId="7729CA2B" w14:textId="77777777" w:rsidTr="001121AB">
        <w:trPr>
          <w:tblHeader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F4D8" w14:textId="77777777" w:rsidR="00143298" w:rsidRPr="009224CF" w:rsidRDefault="00143298" w:rsidP="001121AB">
            <w:pPr>
              <w:tabs>
                <w:tab w:val="left" w:pos="567"/>
              </w:tabs>
              <w:rPr>
                <w:rFonts w:eastAsia="Times New Roman"/>
                <w:b/>
                <w:bCs/>
                <w:sz w:val="24"/>
                <w:szCs w:val="26"/>
              </w:rPr>
            </w:pPr>
            <w:r w:rsidRPr="009224CF">
              <w:rPr>
                <w:rFonts w:cs="Calibri"/>
                <w:b/>
                <w:bCs/>
                <w:szCs w:val="20"/>
              </w:rPr>
              <w:t>Begrip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BD24" w14:textId="77777777" w:rsidR="00143298" w:rsidRPr="009224CF" w:rsidRDefault="00143298" w:rsidP="001121AB">
            <w:pPr>
              <w:tabs>
                <w:tab w:val="left" w:pos="567"/>
              </w:tabs>
              <w:rPr>
                <w:rFonts w:eastAsia="Times New Roman"/>
                <w:b/>
                <w:bCs/>
                <w:sz w:val="24"/>
                <w:szCs w:val="26"/>
              </w:rPr>
            </w:pPr>
            <w:r w:rsidRPr="009224CF">
              <w:rPr>
                <w:rFonts w:cs="Calibri"/>
                <w:b/>
                <w:bCs/>
                <w:szCs w:val="20"/>
              </w:rPr>
              <w:t>Omschrijving</w:t>
            </w:r>
          </w:p>
        </w:tc>
      </w:tr>
      <w:tr w:rsidR="00143298" w:rsidRPr="009224CF" w14:paraId="11AF5C91" w14:textId="77777777" w:rsidTr="001121AB">
        <w:trPr>
          <w:tblHeader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0895" w14:textId="0725240A" w:rsidR="00143298" w:rsidRPr="002C626B" w:rsidRDefault="00143298" w:rsidP="00143298">
            <w:pPr>
              <w:tabs>
                <w:tab w:val="left" w:pos="567"/>
              </w:tabs>
              <w:rPr>
                <w:szCs w:val="20"/>
              </w:rPr>
            </w:pPr>
            <w:r w:rsidRPr="002C626B">
              <w:rPr>
                <w:szCs w:val="20"/>
              </w:rPr>
              <w:t>Invoerder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28A1" w14:textId="24926175" w:rsidR="00143298" w:rsidRPr="002C626B" w:rsidRDefault="002C626B" w:rsidP="00143298">
            <w:pPr>
              <w:tabs>
                <w:tab w:val="left" w:pos="567"/>
              </w:tabs>
              <w:rPr>
                <w:szCs w:val="20"/>
              </w:rPr>
            </w:pPr>
            <w:r w:rsidRPr="002C626B">
              <w:rPr>
                <w:szCs w:val="20"/>
              </w:rPr>
              <w:t>Een invoerder is een door de bevoegde entiteit geregistreerde professionele marktdeelnemer die teeltmateriaal van hop vanuit een derde land invoert in de Europese Unie.</w:t>
            </w:r>
          </w:p>
        </w:tc>
      </w:tr>
      <w:tr w:rsidR="002C626B" w:rsidRPr="009224CF" w14:paraId="11B03EA2" w14:textId="77777777" w:rsidTr="001121AB">
        <w:trPr>
          <w:tblHeader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8BED" w14:textId="57F84A11" w:rsidR="002C626B" w:rsidRPr="009224CF" w:rsidRDefault="002C626B" w:rsidP="002C626B">
            <w:pPr>
              <w:tabs>
                <w:tab w:val="left" w:pos="567"/>
              </w:tabs>
              <w:rPr>
                <w:szCs w:val="20"/>
              </w:rPr>
            </w:pPr>
            <w:r w:rsidRPr="002C626B">
              <w:rPr>
                <w:szCs w:val="20"/>
              </w:rPr>
              <w:t>Uitvoerder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C4BC" w14:textId="3C625CE4" w:rsidR="002C626B" w:rsidRPr="002C626B" w:rsidRDefault="002C626B" w:rsidP="002C626B">
            <w:pPr>
              <w:tabs>
                <w:tab w:val="left" w:pos="567"/>
              </w:tabs>
              <w:rPr>
                <w:szCs w:val="20"/>
              </w:rPr>
            </w:pPr>
            <w:r w:rsidRPr="002C626B">
              <w:rPr>
                <w:szCs w:val="20"/>
              </w:rPr>
              <w:t>Een uitvoerder is een door de bevoegde entiteit geregistreerde professionele marktdeelnemer die teeltmateriaal van hop vanuit Europa uitvoert naar derde landen.</w:t>
            </w:r>
          </w:p>
        </w:tc>
      </w:tr>
      <w:tr w:rsidR="00143298" w:rsidRPr="009224CF" w14:paraId="0C59E602" w14:textId="77777777" w:rsidTr="001121AB">
        <w:trPr>
          <w:tblHeader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BD81" w14:textId="7898C7A3" w:rsidR="00143298" w:rsidRPr="00143298" w:rsidRDefault="00143298" w:rsidP="00143298">
            <w:pPr>
              <w:tabs>
                <w:tab w:val="left" w:pos="567"/>
              </w:tabs>
              <w:rPr>
                <w:szCs w:val="20"/>
              </w:rPr>
            </w:pPr>
            <w:r w:rsidRPr="00143298">
              <w:rPr>
                <w:szCs w:val="20"/>
              </w:rPr>
              <w:t>Leverancier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C531" w14:textId="5D8592F8" w:rsidR="00143298" w:rsidRPr="00143298" w:rsidRDefault="002C626B" w:rsidP="00143298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 xml:space="preserve">Een leverancier is </w:t>
            </w:r>
            <w:r w:rsidRPr="002C626B">
              <w:rPr>
                <w:szCs w:val="20"/>
              </w:rPr>
              <w:t>een professionele marktdeelnemer die beroepshalve teeltmateriaal of volledige planten vermeerdert, produceert, beschermt, behandelt of in de handel brengt.</w:t>
            </w:r>
          </w:p>
        </w:tc>
      </w:tr>
    </w:tbl>
    <w:p w14:paraId="73F4EBA9" w14:textId="77777777" w:rsidR="00143298" w:rsidRPr="00A57232" w:rsidRDefault="00143298" w:rsidP="00143298">
      <w:pPr>
        <w:pStyle w:val="invulveld"/>
        <w:framePr w:hSpace="0" w:wrap="auto" w:vAnchor="margin" w:xAlign="left" w:yAlign="inline"/>
        <w:tabs>
          <w:tab w:val="left" w:pos="2694"/>
        </w:tabs>
        <w:spacing w:after="100" w:line="480" w:lineRule="auto"/>
        <w:ind w:left="57"/>
        <w:suppressOverlap w:val="0"/>
        <w:rPr>
          <w:szCs w:val="20"/>
        </w:rPr>
      </w:pPr>
    </w:p>
    <w:p w14:paraId="55BF2688" w14:textId="1601A616" w:rsidR="009224CF" w:rsidRDefault="00143298" w:rsidP="00143298">
      <w:pPr>
        <w:tabs>
          <w:tab w:val="left" w:pos="567"/>
        </w:tabs>
        <w:rPr>
          <w:szCs w:val="20"/>
        </w:rPr>
      </w:pPr>
      <w:r>
        <w:rPr>
          <w:szCs w:val="20"/>
        </w:rPr>
        <w:t xml:space="preserve"> </w:t>
      </w:r>
    </w:p>
    <w:sectPr w:rsidR="009224CF" w:rsidSect="008A582F">
      <w:footerReference w:type="default" r:id="rId17"/>
      <w:footerReference w:type="first" r:id="rId18"/>
      <w:pgSz w:w="11906" w:h="16838" w:code="9"/>
      <w:pgMar w:top="1417" w:right="1417" w:bottom="1417" w:left="1417" w:header="709" w:footer="15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171DE" w14:textId="77777777" w:rsidR="00422140" w:rsidRDefault="00422140" w:rsidP="008E174D">
      <w:r>
        <w:separator/>
      </w:r>
    </w:p>
  </w:endnote>
  <w:endnote w:type="continuationSeparator" w:id="0">
    <w:p w14:paraId="367A3573" w14:textId="77777777" w:rsidR="00422140" w:rsidRDefault="00422140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97B0" w14:textId="7F3488AB" w:rsidR="003E05CD" w:rsidRDefault="00D61B91" w:rsidP="00767121">
    <w:pPr>
      <w:pStyle w:val="Koptekst"/>
      <w:tabs>
        <w:tab w:val="clear" w:pos="4536"/>
        <w:tab w:val="clear" w:pos="9072"/>
        <w:tab w:val="center" w:pos="9356"/>
        <w:tab w:val="right" w:pos="10206"/>
      </w:tabs>
      <w:rPr>
        <w:sz w:val="18"/>
        <w:szCs w:val="18"/>
      </w:rPr>
    </w:pPr>
    <w:r w:rsidRPr="00A94F58">
      <w:rPr>
        <w:noProof/>
        <w:sz w:val="18"/>
        <w:szCs w:val="14"/>
        <w:vertAlign w:val="superscript"/>
        <w:lang w:eastAsia="nl-BE"/>
      </w:rPr>
      <w:drawing>
        <wp:anchor distT="0" distB="0" distL="114300" distR="114300" simplePos="0" relativeHeight="251660288" behindDoc="0" locked="0" layoutInCell="1" allowOverlap="1" wp14:anchorId="19437D9B" wp14:editId="6D478877">
          <wp:simplePos x="0" y="0"/>
          <wp:positionH relativeFrom="column">
            <wp:posOffset>52705</wp:posOffset>
          </wp:positionH>
          <wp:positionV relativeFrom="paragraph">
            <wp:posOffset>13970</wp:posOffset>
          </wp:positionV>
          <wp:extent cx="1210310" cy="531495"/>
          <wp:effectExtent l="0" t="0" r="0" b="0"/>
          <wp:wrapTight wrapText="bothSides">
            <wp:wrapPolygon edited="0">
              <wp:start x="3173" y="0"/>
              <wp:lineTo x="0" y="2065"/>
              <wp:lineTo x="0" y="12387"/>
              <wp:lineTo x="907" y="16516"/>
              <wp:lineTo x="5893" y="20645"/>
              <wp:lineTo x="6346" y="20645"/>
              <wp:lineTo x="8159" y="20645"/>
              <wp:lineTo x="7706" y="16516"/>
              <wp:lineTo x="21305" y="16516"/>
              <wp:lineTo x="21305" y="5161"/>
              <wp:lineTo x="4986" y="0"/>
              <wp:lineTo x="3173" y="0"/>
            </wp:wrapPolygon>
          </wp:wrapTight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437D99" w14:textId="3E68521A" w:rsidR="00B90884" w:rsidRDefault="00B90884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3E02FB">
      <w:rPr>
        <w:sz w:val="18"/>
        <w:szCs w:val="18"/>
      </w:rPr>
      <w:t xml:space="preserve">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576399">
      <w:rPr>
        <w:noProof/>
        <w:sz w:val="18"/>
        <w:szCs w:val="18"/>
      </w:rPr>
      <w:t>11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576399">
      <w:rPr>
        <w:rStyle w:val="Paginanummer"/>
        <w:noProof/>
        <w:sz w:val="18"/>
        <w:szCs w:val="18"/>
      </w:rPr>
      <w:t>12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D2F78" w14:textId="795DD45C" w:rsidR="00C23FF4" w:rsidRDefault="001D398E" w:rsidP="00775C5E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noProof/>
        <w:lang w:eastAsia="nl-BE"/>
      </w:rPr>
      <w:t xml:space="preserve">Aanvraagformulier </w:t>
    </w:r>
    <w:r w:rsidR="00775C5E">
      <w:rPr>
        <w:noProof/>
        <w:lang w:eastAsia="nl-BE"/>
      </w:rPr>
      <w:t>voor een registratie</w:t>
    </w:r>
    <w:r w:rsidR="00C23FF4">
      <w:rPr>
        <w:sz w:val="18"/>
        <w:szCs w:val="18"/>
      </w:rPr>
      <w:t xml:space="preserve"> </w:t>
    </w:r>
    <w:r w:rsidR="00C23FF4" w:rsidRPr="003E02FB">
      <w:rPr>
        <w:sz w:val="18"/>
        <w:szCs w:val="18"/>
      </w:rPr>
      <w:t xml:space="preserve">- pagina </w:t>
    </w:r>
    <w:r w:rsidR="00C23FF4" w:rsidRPr="003E02FB">
      <w:rPr>
        <w:sz w:val="18"/>
        <w:szCs w:val="18"/>
      </w:rPr>
      <w:fldChar w:fldCharType="begin"/>
    </w:r>
    <w:r w:rsidR="00C23FF4" w:rsidRPr="003E02FB">
      <w:rPr>
        <w:sz w:val="18"/>
        <w:szCs w:val="18"/>
      </w:rPr>
      <w:instrText xml:space="preserve"> PAGE </w:instrText>
    </w:r>
    <w:r w:rsidR="00C23FF4" w:rsidRPr="003E02FB">
      <w:rPr>
        <w:sz w:val="18"/>
        <w:szCs w:val="18"/>
      </w:rPr>
      <w:fldChar w:fldCharType="separate"/>
    </w:r>
    <w:r w:rsidR="00C23FF4">
      <w:rPr>
        <w:sz w:val="18"/>
        <w:szCs w:val="18"/>
      </w:rPr>
      <w:t>2</w:t>
    </w:r>
    <w:r w:rsidR="00C23FF4" w:rsidRPr="003E02FB">
      <w:rPr>
        <w:sz w:val="18"/>
        <w:szCs w:val="18"/>
      </w:rPr>
      <w:fldChar w:fldCharType="end"/>
    </w:r>
    <w:r w:rsidR="00C23FF4" w:rsidRPr="003E02FB">
      <w:rPr>
        <w:sz w:val="18"/>
        <w:szCs w:val="18"/>
      </w:rPr>
      <w:t xml:space="preserve"> van </w:t>
    </w:r>
    <w:r w:rsidR="00C23FF4" w:rsidRPr="003E02FB">
      <w:rPr>
        <w:rStyle w:val="Paginanummer"/>
        <w:sz w:val="18"/>
        <w:szCs w:val="18"/>
      </w:rPr>
      <w:fldChar w:fldCharType="begin"/>
    </w:r>
    <w:r w:rsidR="00C23FF4" w:rsidRPr="003E02FB">
      <w:rPr>
        <w:rStyle w:val="Paginanummer"/>
        <w:sz w:val="18"/>
        <w:szCs w:val="18"/>
      </w:rPr>
      <w:instrText xml:space="preserve"> NUMPAGES </w:instrText>
    </w:r>
    <w:r w:rsidR="00C23FF4" w:rsidRPr="003E02FB">
      <w:rPr>
        <w:rStyle w:val="Paginanummer"/>
        <w:sz w:val="18"/>
        <w:szCs w:val="18"/>
      </w:rPr>
      <w:fldChar w:fldCharType="separate"/>
    </w:r>
    <w:r w:rsidR="00C23FF4">
      <w:rPr>
        <w:rStyle w:val="Paginanummer"/>
        <w:sz w:val="18"/>
        <w:szCs w:val="18"/>
      </w:rPr>
      <w:t>4</w:t>
    </w:r>
    <w:r w:rsidR="00C23FF4" w:rsidRPr="003E02FB">
      <w:rPr>
        <w:rStyle w:val="Paginanummer"/>
        <w:sz w:val="18"/>
        <w:szCs w:val="18"/>
      </w:rPr>
      <w:fldChar w:fldCharType="end"/>
    </w:r>
  </w:p>
  <w:p w14:paraId="0CB0C4F0" w14:textId="05321C14" w:rsidR="00AE7CD8" w:rsidRPr="00594054" w:rsidRDefault="001D398E" w:rsidP="00601F6E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62336" behindDoc="0" locked="0" layoutInCell="1" allowOverlap="1" wp14:anchorId="4FED3748" wp14:editId="6F2633A8">
          <wp:simplePos x="0" y="0"/>
          <wp:positionH relativeFrom="column">
            <wp:posOffset>81280</wp:posOffset>
          </wp:positionH>
          <wp:positionV relativeFrom="paragraph">
            <wp:posOffset>142240</wp:posOffset>
          </wp:positionV>
          <wp:extent cx="1210310" cy="531495"/>
          <wp:effectExtent l="0" t="0" r="0" b="0"/>
          <wp:wrapTight wrapText="bothSides">
            <wp:wrapPolygon edited="0">
              <wp:start x="3173" y="0"/>
              <wp:lineTo x="0" y="2065"/>
              <wp:lineTo x="0" y="12387"/>
              <wp:lineTo x="907" y="16516"/>
              <wp:lineTo x="5893" y="20645"/>
              <wp:lineTo x="6346" y="20645"/>
              <wp:lineTo x="8159" y="20645"/>
              <wp:lineTo x="7706" y="16516"/>
              <wp:lineTo x="21305" y="16516"/>
              <wp:lineTo x="21305" y="5161"/>
              <wp:lineTo x="4986" y="0"/>
              <wp:lineTo x="3173" y="0"/>
            </wp:wrapPolygon>
          </wp:wrapTight>
          <wp:docPr id="22" name="Afbeelding 2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Afbeelding 93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BAB51" w14:textId="77777777" w:rsidR="00422140" w:rsidRDefault="00422140" w:rsidP="008E174D">
      <w:r>
        <w:separator/>
      </w:r>
    </w:p>
  </w:footnote>
  <w:footnote w:type="continuationSeparator" w:id="0">
    <w:p w14:paraId="3512BE78" w14:textId="77777777" w:rsidR="00422140" w:rsidRDefault="00422140" w:rsidP="008E174D">
      <w:r>
        <w:continuationSeparator/>
      </w:r>
    </w:p>
  </w:footnote>
  <w:footnote w:id="1">
    <w:p w14:paraId="3054454C" w14:textId="34008545" w:rsidR="0004363B" w:rsidRDefault="0004363B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04363B">
        <w:t>Het is verplicht om een verantwoordelijke aan te wijzen. Het moet een andere persoon zijn dan de lokale beheerder</w:t>
      </w:r>
      <w:r w:rsidR="00FF7EE1">
        <w:t xml:space="preserve"> op het e-loket zie titel ‘Toegang tot e-loket’ van dit formulier.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88E1291"/>
    <w:multiLevelType w:val="hybridMultilevel"/>
    <w:tmpl w:val="25F482CA"/>
    <w:lvl w:ilvl="0" w:tplc="E7E84A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04746"/>
    <w:multiLevelType w:val="hybridMultilevel"/>
    <w:tmpl w:val="20780DAA"/>
    <w:lvl w:ilvl="0" w:tplc="2C56597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2D5FC7"/>
    <w:multiLevelType w:val="hybridMultilevel"/>
    <w:tmpl w:val="E53CC03E"/>
    <w:lvl w:ilvl="0" w:tplc="2C5659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71181">
    <w:abstractNumId w:val="11"/>
  </w:num>
  <w:num w:numId="2" w16cid:durableId="838620800">
    <w:abstractNumId w:val="7"/>
  </w:num>
  <w:num w:numId="3" w16cid:durableId="1596788712">
    <w:abstractNumId w:val="1"/>
  </w:num>
  <w:num w:numId="4" w16cid:durableId="371922903">
    <w:abstractNumId w:val="6"/>
  </w:num>
  <w:num w:numId="5" w16cid:durableId="964769949">
    <w:abstractNumId w:val="4"/>
  </w:num>
  <w:num w:numId="6" w16cid:durableId="1097017361">
    <w:abstractNumId w:val="9"/>
  </w:num>
  <w:num w:numId="7" w16cid:durableId="1141270703">
    <w:abstractNumId w:val="0"/>
  </w:num>
  <w:num w:numId="8" w16cid:durableId="2143376137">
    <w:abstractNumId w:val="5"/>
  </w:num>
  <w:num w:numId="9" w16cid:durableId="1886136772">
    <w:abstractNumId w:val="8"/>
  </w:num>
  <w:num w:numId="10" w16cid:durableId="837185917">
    <w:abstractNumId w:val="12"/>
  </w:num>
  <w:num w:numId="11" w16cid:durableId="1200893615">
    <w:abstractNumId w:val="8"/>
  </w:num>
  <w:num w:numId="12" w16cid:durableId="539517699">
    <w:abstractNumId w:val="8"/>
  </w:num>
  <w:num w:numId="13" w16cid:durableId="628173270">
    <w:abstractNumId w:val="8"/>
  </w:num>
  <w:num w:numId="14" w16cid:durableId="1146359557">
    <w:abstractNumId w:val="8"/>
  </w:num>
  <w:num w:numId="15" w16cid:durableId="678241056">
    <w:abstractNumId w:val="8"/>
  </w:num>
  <w:num w:numId="16" w16cid:durableId="118689447">
    <w:abstractNumId w:val="8"/>
  </w:num>
  <w:num w:numId="17" w16cid:durableId="2117868485">
    <w:abstractNumId w:val="8"/>
  </w:num>
  <w:num w:numId="18" w16cid:durableId="1835029479">
    <w:abstractNumId w:val="10"/>
  </w:num>
  <w:num w:numId="19" w16cid:durableId="1739476871">
    <w:abstractNumId w:val="3"/>
  </w:num>
  <w:num w:numId="20" w16cid:durableId="1174568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1A"/>
    <w:rsid w:val="00001981"/>
    <w:rsid w:val="0000345C"/>
    <w:rsid w:val="0000615F"/>
    <w:rsid w:val="00007735"/>
    <w:rsid w:val="00007912"/>
    <w:rsid w:val="00007F62"/>
    <w:rsid w:val="00010EDF"/>
    <w:rsid w:val="00017517"/>
    <w:rsid w:val="00023083"/>
    <w:rsid w:val="00030AC4"/>
    <w:rsid w:val="00030F47"/>
    <w:rsid w:val="0003185D"/>
    <w:rsid w:val="00035834"/>
    <w:rsid w:val="00037730"/>
    <w:rsid w:val="000379C4"/>
    <w:rsid w:val="0004101C"/>
    <w:rsid w:val="00042EC6"/>
    <w:rsid w:val="0004363B"/>
    <w:rsid w:val="0004475E"/>
    <w:rsid w:val="0004508C"/>
    <w:rsid w:val="000466E9"/>
    <w:rsid w:val="00046C25"/>
    <w:rsid w:val="00046C81"/>
    <w:rsid w:val="00047E54"/>
    <w:rsid w:val="000519AA"/>
    <w:rsid w:val="00054F5B"/>
    <w:rsid w:val="0005708D"/>
    <w:rsid w:val="00057DEA"/>
    <w:rsid w:val="00062D04"/>
    <w:rsid w:val="00065AAB"/>
    <w:rsid w:val="00067585"/>
    <w:rsid w:val="000676CB"/>
    <w:rsid w:val="000729C1"/>
    <w:rsid w:val="00072B21"/>
    <w:rsid w:val="00073BEF"/>
    <w:rsid w:val="00074AA1"/>
    <w:rsid w:val="000753A0"/>
    <w:rsid w:val="00077C6F"/>
    <w:rsid w:val="00080477"/>
    <w:rsid w:val="00080614"/>
    <w:rsid w:val="00084E5E"/>
    <w:rsid w:val="00090C31"/>
    <w:rsid w:val="00091A4B"/>
    <w:rsid w:val="00091ACB"/>
    <w:rsid w:val="00091BDC"/>
    <w:rsid w:val="00093D77"/>
    <w:rsid w:val="000972C2"/>
    <w:rsid w:val="00097D39"/>
    <w:rsid w:val="000A0CB7"/>
    <w:rsid w:val="000A31F2"/>
    <w:rsid w:val="000A5120"/>
    <w:rsid w:val="000A7C04"/>
    <w:rsid w:val="000B2D73"/>
    <w:rsid w:val="000B2F6E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5608"/>
    <w:rsid w:val="000D57DF"/>
    <w:rsid w:val="000D613E"/>
    <w:rsid w:val="000E23B0"/>
    <w:rsid w:val="000E67CC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5604"/>
    <w:rsid w:val="001114A9"/>
    <w:rsid w:val="001120FE"/>
    <w:rsid w:val="001149F2"/>
    <w:rsid w:val="00115BF2"/>
    <w:rsid w:val="00116828"/>
    <w:rsid w:val="00120E06"/>
    <w:rsid w:val="001226C6"/>
    <w:rsid w:val="00122EB4"/>
    <w:rsid w:val="00125749"/>
    <w:rsid w:val="00131170"/>
    <w:rsid w:val="00133020"/>
    <w:rsid w:val="001348AA"/>
    <w:rsid w:val="00142A46"/>
    <w:rsid w:val="00142D91"/>
    <w:rsid w:val="00143298"/>
    <w:rsid w:val="00143965"/>
    <w:rsid w:val="00143B76"/>
    <w:rsid w:val="00146935"/>
    <w:rsid w:val="00146F38"/>
    <w:rsid w:val="00147129"/>
    <w:rsid w:val="00150025"/>
    <w:rsid w:val="00152301"/>
    <w:rsid w:val="00161B93"/>
    <w:rsid w:val="00162B26"/>
    <w:rsid w:val="00162CC2"/>
    <w:rsid w:val="0016431A"/>
    <w:rsid w:val="001647CC"/>
    <w:rsid w:val="001656CB"/>
    <w:rsid w:val="00165899"/>
    <w:rsid w:val="00167ACC"/>
    <w:rsid w:val="00172572"/>
    <w:rsid w:val="00176865"/>
    <w:rsid w:val="0017797E"/>
    <w:rsid w:val="00180F48"/>
    <w:rsid w:val="001816D5"/>
    <w:rsid w:val="00183949"/>
    <w:rsid w:val="00183A68"/>
    <w:rsid w:val="00183EFC"/>
    <w:rsid w:val="00190CBE"/>
    <w:rsid w:val="001917FA"/>
    <w:rsid w:val="00192B4B"/>
    <w:rsid w:val="0019363D"/>
    <w:rsid w:val="001A23D3"/>
    <w:rsid w:val="001A3CC2"/>
    <w:rsid w:val="001A7AFA"/>
    <w:rsid w:val="001B232D"/>
    <w:rsid w:val="001B718D"/>
    <w:rsid w:val="001B7A2E"/>
    <w:rsid w:val="001B7DFA"/>
    <w:rsid w:val="001C13E9"/>
    <w:rsid w:val="001C526F"/>
    <w:rsid w:val="001C5D85"/>
    <w:rsid w:val="001C6238"/>
    <w:rsid w:val="001C73D9"/>
    <w:rsid w:val="001D056A"/>
    <w:rsid w:val="001D0965"/>
    <w:rsid w:val="001D0DB7"/>
    <w:rsid w:val="001D1DF3"/>
    <w:rsid w:val="001D398E"/>
    <w:rsid w:val="001D4EBB"/>
    <w:rsid w:val="001D51C2"/>
    <w:rsid w:val="001E0ADA"/>
    <w:rsid w:val="001E17D4"/>
    <w:rsid w:val="001E1E0B"/>
    <w:rsid w:val="001E38C0"/>
    <w:rsid w:val="001E4208"/>
    <w:rsid w:val="001E589A"/>
    <w:rsid w:val="001E6410"/>
    <w:rsid w:val="001F08AE"/>
    <w:rsid w:val="001F3741"/>
    <w:rsid w:val="001F3B9A"/>
    <w:rsid w:val="001F7119"/>
    <w:rsid w:val="00207020"/>
    <w:rsid w:val="00211484"/>
    <w:rsid w:val="00212291"/>
    <w:rsid w:val="00214841"/>
    <w:rsid w:val="00215141"/>
    <w:rsid w:val="002159A8"/>
    <w:rsid w:val="00216833"/>
    <w:rsid w:val="00221A1E"/>
    <w:rsid w:val="00222276"/>
    <w:rsid w:val="00222D44"/>
    <w:rsid w:val="002230A4"/>
    <w:rsid w:val="00225D0E"/>
    <w:rsid w:val="00226392"/>
    <w:rsid w:val="002268C9"/>
    <w:rsid w:val="00240902"/>
    <w:rsid w:val="0025116A"/>
    <w:rsid w:val="00254C6C"/>
    <w:rsid w:val="002565D7"/>
    <w:rsid w:val="00256E73"/>
    <w:rsid w:val="00257902"/>
    <w:rsid w:val="00260CD4"/>
    <w:rsid w:val="00261971"/>
    <w:rsid w:val="002625B5"/>
    <w:rsid w:val="0026470D"/>
    <w:rsid w:val="00266E15"/>
    <w:rsid w:val="00272107"/>
    <w:rsid w:val="00272A26"/>
    <w:rsid w:val="00273378"/>
    <w:rsid w:val="002825AD"/>
    <w:rsid w:val="00283D00"/>
    <w:rsid w:val="00285A8B"/>
    <w:rsid w:val="00285D45"/>
    <w:rsid w:val="002865D1"/>
    <w:rsid w:val="00286C17"/>
    <w:rsid w:val="00287A6D"/>
    <w:rsid w:val="00290108"/>
    <w:rsid w:val="002901AA"/>
    <w:rsid w:val="00292B7F"/>
    <w:rsid w:val="00293492"/>
    <w:rsid w:val="00294D0D"/>
    <w:rsid w:val="002A4C1F"/>
    <w:rsid w:val="002A5A44"/>
    <w:rsid w:val="002A7AD1"/>
    <w:rsid w:val="002B051D"/>
    <w:rsid w:val="002B1AD0"/>
    <w:rsid w:val="002B4E40"/>
    <w:rsid w:val="002B5414"/>
    <w:rsid w:val="002B6113"/>
    <w:rsid w:val="002B6360"/>
    <w:rsid w:val="002C1424"/>
    <w:rsid w:val="002C287B"/>
    <w:rsid w:val="002C626B"/>
    <w:rsid w:val="002D03F5"/>
    <w:rsid w:val="002D2733"/>
    <w:rsid w:val="002D38A1"/>
    <w:rsid w:val="002D476D"/>
    <w:rsid w:val="002D73C3"/>
    <w:rsid w:val="002D77FA"/>
    <w:rsid w:val="002D7A7E"/>
    <w:rsid w:val="002E01EF"/>
    <w:rsid w:val="002E1206"/>
    <w:rsid w:val="002E16CC"/>
    <w:rsid w:val="002E3C53"/>
    <w:rsid w:val="002E60C1"/>
    <w:rsid w:val="002E60E3"/>
    <w:rsid w:val="002E799B"/>
    <w:rsid w:val="002F22F6"/>
    <w:rsid w:val="002F26E9"/>
    <w:rsid w:val="002F3344"/>
    <w:rsid w:val="002F5232"/>
    <w:rsid w:val="002F5328"/>
    <w:rsid w:val="002F6720"/>
    <w:rsid w:val="002F6BA1"/>
    <w:rsid w:val="00303A6F"/>
    <w:rsid w:val="0030405A"/>
    <w:rsid w:val="00304970"/>
    <w:rsid w:val="00305E2E"/>
    <w:rsid w:val="003064D0"/>
    <w:rsid w:val="003069A7"/>
    <w:rsid w:val="003074F1"/>
    <w:rsid w:val="00310C16"/>
    <w:rsid w:val="003110E4"/>
    <w:rsid w:val="0031551C"/>
    <w:rsid w:val="00316ADB"/>
    <w:rsid w:val="00317484"/>
    <w:rsid w:val="00320890"/>
    <w:rsid w:val="00324984"/>
    <w:rsid w:val="00325E0D"/>
    <w:rsid w:val="003315DB"/>
    <w:rsid w:val="003347F1"/>
    <w:rsid w:val="003351B7"/>
    <w:rsid w:val="00344002"/>
    <w:rsid w:val="00344078"/>
    <w:rsid w:val="00346AE3"/>
    <w:rsid w:val="00346D85"/>
    <w:rsid w:val="00351BE7"/>
    <w:rsid w:val="003522D6"/>
    <w:rsid w:val="0035310A"/>
    <w:rsid w:val="0035473F"/>
    <w:rsid w:val="00354A30"/>
    <w:rsid w:val="00355C6C"/>
    <w:rsid w:val="003571D2"/>
    <w:rsid w:val="003605B2"/>
    <w:rsid w:val="00360649"/>
    <w:rsid w:val="00360DFE"/>
    <w:rsid w:val="00363AF0"/>
    <w:rsid w:val="003640E8"/>
    <w:rsid w:val="00365085"/>
    <w:rsid w:val="003660F1"/>
    <w:rsid w:val="00370240"/>
    <w:rsid w:val="003771F2"/>
    <w:rsid w:val="00380E8D"/>
    <w:rsid w:val="003816C8"/>
    <w:rsid w:val="00382491"/>
    <w:rsid w:val="00384E9D"/>
    <w:rsid w:val="00386E54"/>
    <w:rsid w:val="00390326"/>
    <w:rsid w:val="00394F70"/>
    <w:rsid w:val="003A11D3"/>
    <w:rsid w:val="003A2D06"/>
    <w:rsid w:val="003A4498"/>
    <w:rsid w:val="003A4E6F"/>
    <w:rsid w:val="003A6216"/>
    <w:rsid w:val="003A78D3"/>
    <w:rsid w:val="003B0166"/>
    <w:rsid w:val="003B0490"/>
    <w:rsid w:val="003B09E5"/>
    <w:rsid w:val="003B1F13"/>
    <w:rsid w:val="003C1138"/>
    <w:rsid w:val="003C65FD"/>
    <w:rsid w:val="003C75CA"/>
    <w:rsid w:val="003D0DE6"/>
    <w:rsid w:val="003D114E"/>
    <w:rsid w:val="003E02FB"/>
    <w:rsid w:val="003E05CD"/>
    <w:rsid w:val="003E05E3"/>
    <w:rsid w:val="003E3EAF"/>
    <w:rsid w:val="0040190E"/>
    <w:rsid w:val="00406A5D"/>
    <w:rsid w:val="00407FE0"/>
    <w:rsid w:val="00412E01"/>
    <w:rsid w:val="00417E3A"/>
    <w:rsid w:val="00422140"/>
    <w:rsid w:val="0042283B"/>
    <w:rsid w:val="00422E30"/>
    <w:rsid w:val="004236E3"/>
    <w:rsid w:val="00425A77"/>
    <w:rsid w:val="00425DCF"/>
    <w:rsid w:val="0042609A"/>
    <w:rsid w:val="00430EF9"/>
    <w:rsid w:val="00432DF9"/>
    <w:rsid w:val="00433A18"/>
    <w:rsid w:val="004362FB"/>
    <w:rsid w:val="00440A62"/>
    <w:rsid w:val="00445080"/>
    <w:rsid w:val="00450445"/>
    <w:rsid w:val="0045144E"/>
    <w:rsid w:val="004519AB"/>
    <w:rsid w:val="00451CC3"/>
    <w:rsid w:val="00452C96"/>
    <w:rsid w:val="00456DCE"/>
    <w:rsid w:val="0046234F"/>
    <w:rsid w:val="004660E5"/>
    <w:rsid w:val="00466197"/>
    <w:rsid w:val="0046682E"/>
    <w:rsid w:val="00471768"/>
    <w:rsid w:val="00471F24"/>
    <w:rsid w:val="0047597F"/>
    <w:rsid w:val="00484062"/>
    <w:rsid w:val="004857A8"/>
    <w:rsid w:val="0048673B"/>
    <w:rsid w:val="00486FC2"/>
    <w:rsid w:val="00487FDB"/>
    <w:rsid w:val="00490D12"/>
    <w:rsid w:val="00491FDD"/>
    <w:rsid w:val="00492F8F"/>
    <w:rsid w:val="004A185A"/>
    <w:rsid w:val="004A18D6"/>
    <w:rsid w:val="004A25B8"/>
    <w:rsid w:val="004A28E3"/>
    <w:rsid w:val="004A48D9"/>
    <w:rsid w:val="004B0BB0"/>
    <w:rsid w:val="004B0D79"/>
    <w:rsid w:val="004B1783"/>
    <w:rsid w:val="004B1BBB"/>
    <w:rsid w:val="004B2B40"/>
    <w:rsid w:val="004B314B"/>
    <w:rsid w:val="004B3CFD"/>
    <w:rsid w:val="004B482E"/>
    <w:rsid w:val="004B4DAC"/>
    <w:rsid w:val="004B6731"/>
    <w:rsid w:val="004B7F60"/>
    <w:rsid w:val="004B7FE3"/>
    <w:rsid w:val="004C123C"/>
    <w:rsid w:val="004C1346"/>
    <w:rsid w:val="004C1535"/>
    <w:rsid w:val="004C1E9B"/>
    <w:rsid w:val="004C655C"/>
    <w:rsid w:val="004C6D3F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3AA4"/>
    <w:rsid w:val="004E3D87"/>
    <w:rsid w:val="004E6AC1"/>
    <w:rsid w:val="004E76FA"/>
    <w:rsid w:val="004F0B46"/>
    <w:rsid w:val="004F5BB2"/>
    <w:rsid w:val="004F64B9"/>
    <w:rsid w:val="004F66D1"/>
    <w:rsid w:val="004F6EBD"/>
    <w:rsid w:val="005019B7"/>
    <w:rsid w:val="00501AD2"/>
    <w:rsid w:val="00502BFF"/>
    <w:rsid w:val="00504D1E"/>
    <w:rsid w:val="00506277"/>
    <w:rsid w:val="0051224B"/>
    <w:rsid w:val="0051379D"/>
    <w:rsid w:val="00516BDC"/>
    <w:rsid w:val="005177A0"/>
    <w:rsid w:val="00517BB0"/>
    <w:rsid w:val="00523B24"/>
    <w:rsid w:val="005247C1"/>
    <w:rsid w:val="00527F3D"/>
    <w:rsid w:val="0053024B"/>
    <w:rsid w:val="00530A3F"/>
    <w:rsid w:val="00537C0D"/>
    <w:rsid w:val="00541098"/>
    <w:rsid w:val="005423FF"/>
    <w:rsid w:val="005438BD"/>
    <w:rsid w:val="00544953"/>
    <w:rsid w:val="00544FE7"/>
    <w:rsid w:val="005471D8"/>
    <w:rsid w:val="005509D4"/>
    <w:rsid w:val="005542C0"/>
    <w:rsid w:val="00555186"/>
    <w:rsid w:val="005611FE"/>
    <w:rsid w:val="005622C1"/>
    <w:rsid w:val="005637C4"/>
    <w:rsid w:val="00563FEE"/>
    <w:rsid w:val="005644A7"/>
    <w:rsid w:val="005657B2"/>
    <w:rsid w:val="0057124A"/>
    <w:rsid w:val="00573388"/>
    <w:rsid w:val="00573B4D"/>
    <w:rsid w:val="00576399"/>
    <w:rsid w:val="0058088D"/>
    <w:rsid w:val="00580BAD"/>
    <w:rsid w:val="0058178B"/>
    <w:rsid w:val="005819BA"/>
    <w:rsid w:val="00583401"/>
    <w:rsid w:val="00583F20"/>
    <w:rsid w:val="00587ED4"/>
    <w:rsid w:val="005913A3"/>
    <w:rsid w:val="00592013"/>
    <w:rsid w:val="00593585"/>
    <w:rsid w:val="00594054"/>
    <w:rsid w:val="00595055"/>
    <w:rsid w:val="00595A87"/>
    <w:rsid w:val="005961C8"/>
    <w:rsid w:val="005A09B4"/>
    <w:rsid w:val="005A1166"/>
    <w:rsid w:val="005A39B4"/>
    <w:rsid w:val="005A4E43"/>
    <w:rsid w:val="005B01ED"/>
    <w:rsid w:val="005B166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4B59"/>
    <w:rsid w:val="005C5A7C"/>
    <w:rsid w:val="005D09E4"/>
    <w:rsid w:val="005D0E68"/>
    <w:rsid w:val="005D0FE7"/>
    <w:rsid w:val="005D44FC"/>
    <w:rsid w:val="005E33AD"/>
    <w:rsid w:val="005E3F7E"/>
    <w:rsid w:val="005E51B5"/>
    <w:rsid w:val="005E6371"/>
    <w:rsid w:val="005E6535"/>
    <w:rsid w:val="005F6894"/>
    <w:rsid w:val="005F706A"/>
    <w:rsid w:val="00601F6E"/>
    <w:rsid w:val="00610D49"/>
    <w:rsid w:val="00610E7C"/>
    <w:rsid w:val="006114C0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2C53"/>
    <w:rsid w:val="00644BAB"/>
    <w:rsid w:val="0064611D"/>
    <w:rsid w:val="00647C7F"/>
    <w:rsid w:val="00650FA0"/>
    <w:rsid w:val="006516D6"/>
    <w:rsid w:val="006522B4"/>
    <w:rsid w:val="00652D64"/>
    <w:rsid w:val="006541DC"/>
    <w:rsid w:val="0065475D"/>
    <w:rsid w:val="00656ADD"/>
    <w:rsid w:val="0065758B"/>
    <w:rsid w:val="006606B1"/>
    <w:rsid w:val="00663D0B"/>
    <w:rsid w:val="0066423B"/>
    <w:rsid w:val="006655AD"/>
    <w:rsid w:val="00665E66"/>
    <w:rsid w:val="00670BFC"/>
    <w:rsid w:val="00671529"/>
    <w:rsid w:val="00671C3E"/>
    <w:rsid w:val="006758D8"/>
    <w:rsid w:val="00676016"/>
    <w:rsid w:val="00676EBE"/>
    <w:rsid w:val="0068227D"/>
    <w:rsid w:val="00683C60"/>
    <w:rsid w:val="00687483"/>
    <w:rsid w:val="00691506"/>
    <w:rsid w:val="006935AC"/>
    <w:rsid w:val="006A6064"/>
    <w:rsid w:val="006B3EB7"/>
    <w:rsid w:val="006B51E1"/>
    <w:rsid w:val="006B5B6F"/>
    <w:rsid w:val="006C4337"/>
    <w:rsid w:val="006C4C21"/>
    <w:rsid w:val="006C51E9"/>
    <w:rsid w:val="006C59C7"/>
    <w:rsid w:val="006C708B"/>
    <w:rsid w:val="006C731F"/>
    <w:rsid w:val="006D01FB"/>
    <w:rsid w:val="006D1B6D"/>
    <w:rsid w:val="006D202F"/>
    <w:rsid w:val="006D573C"/>
    <w:rsid w:val="006E29BE"/>
    <w:rsid w:val="00700A82"/>
    <w:rsid w:val="0070145B"/>
    <w:rsid w:val="00702248"/>
    <w:rsid w:val="007044A7"/>
    <w:rsid w:val="007046B3"/>
    <w:rsid w:val="0070526E"/>
    <w:rsid w:val="00706B44"/>
    <w:rsid w:val="0070714E"/>
    <w:rsid w:val="007076DD"/>
    <w:rsid w:val="007076EB"/>
    <w:rsid w:val="00710B78"/>
    <w:rsid w:val="007144AC"/>
    <w:rsid w:val="00715311"/>
    <w:rsid w:val="007160C9"/>
    <w:rsid w:val="00724657"/>
    <w:rsid w:val="007247AC"/>
    <w:rsid w:val="00724DE5"/>
    <w:rsid w:val="007255A9"/>
    <w:rsid w:val="0073380E"/>
    <w:rsid w:val="0073503E"/>
    <w:rsid w:val="00735BA6"/>
    <w:rsid w:val="00741541"/>
    <w:rsid w:val="00752881"/>
    <w:rsid w:val="00753016"/>
    <w:rsid w:val="00753CA7"/>
    <w:rsid w:val="007557D2"/>
    <w:rsid w:val="0075662C"/>
    <w:rsid w:val="0076000B"/>
    <w:rsid w:val="0076022D"/>
    <w:rsid w:val="0076073D"/>
    <w:rsid w:val="00762F7A"/>
    <w:rsid w:val="00763AC5"/>
    <w:rsid w:val="00767121"/>
    <w:rsid w:val="00770A49"/>
    <w:rsid w:val="00771E52"/>
    <w:rsid w:val="00773F18"/>
    <w:rsid w:val="00775C5E"/>
    <w:rsid w:val="00780619"/>
    <w:rsid w:val="0078167D"/>
    <w:rsid w:val="00781F63"/>
    <w:rsid w:val="00786BC8"/>
    <w:rsid w:val="007950E5"/>
    <w:rsid w:val="00797608"/>
    <w:rsid w:val="007A30C3"/>
    <w:rsid w:val="007A3EB4"/>
    <w:rsid w:val="007A5032"/>
    <w:rsid w:val="007B171E"/>
    <w:rsid w:val="007B3243"/>
    <w:rsid w:val="007B525C"/>
    <w:rsid w:val="007B5A0C"/>
    <w:rsid w:val="007C2914"/>
    <w:rsid w:val="007D070B"/>
    <w:rsid w:val="007D0FCD"/>
    <w:rsid w:val="007D2869"/>
    <w:rsid w:val="007D3046"/>
    <w:rsid w:val="007D36EA"/>
    <w:rsid w:val="007D58A4"/>
    <w:rsid w:val="007E222F"/>
    <w:rsid w:val="007E5EB7"/>
    <w:rsid w:val="007F0574"/>
    <w:rsid w:val="007F4219"/>
    <w:rsid w:val="007F494E"/>
    <w:rsid w:val="007F61F5"/>
    <w:rsid w:val="007F78C8"/>
    <w:rsid w:val="00811ACA"/>
    <w:rsid w:val="008140AB"/>
    <w:rsid w:val="00814665"/>
    <w:rsid w:val="00815F9E"/>
    <w:rsid w:val="00820A17"/>
    <w:rsid w:val="00821CA0"/>
    <w:rsid w:val="0082494D"/>
    <w:rsid w:val="00824976"/>
    <w:rsid w:val="0082645C"/>
    <w:rsid w:val="00826920"/>
    <w:rsid w:val="0082730E"/>
    <w:rsid w:val="00827E84"/>
    <w:rsid w:val="0083427C"/>
    <w:rsid w:val="008351CB"/>
    <w:rsid w:val="008356D9"/>
    <w:rsid w:val="0084129A"/>
    <w:rsid w:val="00843616"/>
    <w:rsid w:val="008438C8"/>
    <w:rsid w:val="00844B16"/>
    <w:rsid w:val="00845AB1"/>
    <w:rsid w:val="00846691"/>
    <w:rsid w:val="00846CB0"/>
    <w:rsid w:val="00846FB4"/>
    <w:rsid w:val="0084752A"/>
    <w:rsid w:val="0084763E"/>
    <w:rsid w:val="008515B2"/>
    <w:rsid w:val="00851E63"/>
    <w:rsid w:val="00852802"/>
    <w:rsid w:val="00854F45"/>
    <w:rsid w:val="00857D05"/>
    <w:rsid w:val="00860C7D"/>
    <w:rsid w:val="008630B5"/>
    <w:rsid w:val="00867B8E"/>
    <w:rsid w:val="00871B14"/>
    <w:rsid w:val="008736CF"/>
    <w:rsid w:val="008740E6"/>
    <w:rsid w:val="008747C0"/>
    <w:rsid w:val="00874FB0"/>
    <w:rsid w:val="00877401"/>
    <w:rsid w:val="00877606"/>
    <w:rsid w:val="008807CB"/>
    <w:rsid w:val="00880A15"/>
    <w:rsid w:val="0088206C"/>
    <w:rsid w:val="00883980"/>
    <w:rsid w:val="00884C0F"/>
    <w:rsid w:val="00885B84"/>
    <w:rsid w:val="00887E46"/>
    <w:rsid w:val="008954B5"/>
    <w:rsid w:val="00895F58"/>
    <w:rsid w:val="00896280"/>
    <w:rsid w:val="00897B68"/>
    <w:rsid w:val="008A1019"/>
    <w:rsid w:val="008A29B0"/>
    <w:rsid w:val="008A582F"/>
    <w:rsid w:val="008A599E"/>
    <w:rsid w:val="008A6362"/>
    <w:rsid w:val="008A643A"/>
    <w:rsid w:val="008B153E"/>
    <w:rsid w:val="008B51C3"/>
    <w:rsid w:val="008C3A03"/>
    <w:rsid w:val="008C4B7F"/>
    <w:rsid w:val="008C6D1B"/>
    <w:rsid w:val="008C7119"/>
    <w:rsid w:val="008D0405"/>
    <w:rsid w:val="008D0889"/>
    <w:rsid w:val="008D092B"/>
    <w:rsid w:val="008D169E"/>
    <w:rsid w:val="008D347C"/>
    <w:rsid w:val="008D36C7"/>
    <w:rsid w:val="008E174D"/>
    <w:rsid w:val="008E359F"/>
    <w:rsid w:val="008E79AF"/>
    <w:rsid w:val="008E7B73"/>
    <w:rsid w:val="008E7BC8"/>
    <w:rsid w:val="008F03FA"/>
    <w:rsid w:val="008F056C"/>
    <w:rsid w:val="008F0D5D"/>
    <w:rsid w:val="008F6B55"/>
    <w:rsid w:val="0090014D"/>
    <w:rsid w:val="009007A7"/>
    <w:rsid w:val="00901191"/>
    <w:rsid w:val="00903150"/>
    <w:rsid w:val="00906F4F"/>
    <w:rsid w:val="009070E1"/>
    <w:rsid w:val="009077C4"/>
    <w:rsid w:val="009110D4"/>
    <w:rsid w:val="00914D5B"/>
    <w:rsid w:val="0091707D"/>
    <w:rsid w:val="00920650"/>
    <w:rsid w:val="009224CF"/>
    <w:rsid w:val="009225F4"/>
    <w:rsid w:val="00925C39"/>
    <w:rsid w:val="00944CB5"/>
    <w:rsid w:val="00946AFF"/>
    <w:rsid w:val="00947621"/>
    <w:rsid w:val="009543CA"/>
    <w:rsid w:val="00954C9C"/>
    <w:rsid w:val="0095579F"/>
    <w:rsid w:val="00956315"/>
    <w:rsid w:val="00962337"/>
    <w:rsid w:val="0096344A"/>
    <w:rsid w:val="0096409D"/>
    <w:rsid w:val="00964F13"/>
    <w:rsid w:val="0096580F"/>
    <w:rsid w:val="00966D26"/>
    <w:rsid w:val="009673BC"/>
    <w:rsid w:val="0097015A"/>
    <w:rsid w:val="00971196"/>
    <w:rsid w:val="0097313B"/>
    <w:rsid w:val="00973AF4"/>
    <w:rsid w:val="00974A63"/>
    <w:rsid w:val="00977C30"/>
    <w:rsid w:val="00977CEA"/>
    <w:rsid w:val="009801C4"/>
    <w:rsid w:val="00982C28"/>
    <w:rsid w:val="009833C7"/>
    <w:rsid w:val="00983E7B"/>
    <w:rsid w:val="0098460E"/>
    <w:rsid w:val="009873B2"/>
    <w:rsid w:val="0098752E"/>
    <w:rsid w:val="00991D7F"/>
    <w:rsid w:val="0099251D"/>
    <w:rsid w:val="00993BDD"/>
    <w:rsid w:val="00993C34"/>
    <w:rsid w:val="009948DE"/>
    <w:rsid w:val="0099574E"/>
    <w:rsid w:val="009963B0"/>
    <w:rsid w:val="00997227"/>
    <w:rsid w:val="00997939"/>
    <w:rsid w:val="00997EB4"/>
    <w:rsid w:val="009A3A73"/>
    <w:rsid w:val="009A45A4"/>
    <w:rsid w:val="009A498E"/>
    <w:rsid w:val="009A7571"/>
    <w:rsid w:val="009B1293"/>
    <w:rsid w:val="009B1410"/>
    <w:rsid w:val="009B3856"/>
    <w:rsid w:val="009B3A58"/>
    <w:rsid w:val="009B4964"/>
    <w:rsid w:val="009B7127"/>
    <w:rsid w:val="009C2D7B"/>
    <w:rsid w:val="009C4B8A"/>
    <w:rsid w:val="009D2687"/>
    <w:rsid w:val="009E39A9"/>
    <w:rsid w:val="009F4EBF"/>
    <w:rsid w:val="009F7700"/>
    <w:rsid w:val="00A01770"/>
    <w:rsid w:val="00A0358E"/>
    <w:rsid w:val="00A03D0D"/>
    <w:rsid w:val="00A10B70"/>
    <w:rsid w:val="00A1478B"/>
    <w:rsid w:val="00A17D34"/>
    <w:rsid w:val="00A243F7"/>
    <w:rsid w:val="00A31086"/>
    <w:rsid w:val="00A32541"/>
    <w:rsid w:val="00A33265"/>
    <w:rsid w:val="00A35214"/>
    <w:rsid w:val="00A35578"/>
    <w:rsid w:val="00A3737D"/>
    <w:rsid w:val="00A44360"/>
    <w:rsid w:val="00A504D1"/>
    <w:rsid w:val="00A51E7A"/>
    <w:rsid w:val="00A52246"/>
    <w:rsid w:val="00A52DA1"/>
    <w:rsid w:val="00A53BFE"/>
    <w:rsid w:val="00A54894"/>
    <w:rsid w:val="00A557E3"/>
    <w:rsid w:val="00A56961"/>
    <w:rsid w:val="00A56AE5"/>
    <w:rsid w:val="00A57232"/>
    <w:rsid w:val="00A57F91"/>
    <w:rsid w:val="00A60184"/>
    <w:rsid w:val="00A64B10"/>
    <w:rsid w:val="00A67655"/>
    <w:rsid w:val="00A7126A"/>
    <w:rsid w:val="00A76FCD"/>
    <w:rsid w:val="00A7723D"/>
    <w:rsid w:val="00A77C51"/>
    <w:rsid w:val="00A837C9"/>
    <w:rsid w:val="00A84E6F"/>
    <w:rsid w:val="00A84EEA"/>
    <w:rsid w:val="00A91815"/>
    <w:rsid w:val="00A933E2"/>
    <w:rsid w:val="00A93BDD"/>
    <w:rsid w:val="00A94F58"/>
    <w:rsid w:val="00A96A12"/>
    <w:rsid w:val="00A96C92"/>
    <w:rsid w:val="00AA4001"/>
    <w:rsid w:val="00AA6DB2"/>
    <w:rsid w:val="00AA7633"/>
    <w:rsid w:val="00AB38C6"/>
    <w:rsid w:val="00AB3DF7"/>
    <w:rsid w:val="00AB431A"/>
    <w:rsid w:val="00AB49DC"/>
    <w:rsid w:val="00AB4B20"/>
    <w:rsid w:val="00AB5331"/>
    <w:rsid w:val="00AC08C3"/>
    <w:rsid w:val="00AC2364"/>
    <w:rsid w:val="00AC24C9"/>
    <w:rsid w:val="00AC49C3"/>
    <w:rsid w:val="00AC4CF6"/>
    <w:rsid w:val="00AC6EFB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7CD8"/>
    <w:rsid w:val="00AF0FAE"/>
    <w:rsid w:val="00AF113E"/>
    <w:rsid w:val="00AF3FB3"/>
    <w:rsid w:val="00AF4A2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0057"/>
    <w:rsid w:val="00B1132D"/>
    <w:rsid w:val="00B1211E"/>
    <w:rsid w:val="00B124D6"/>
    <w:rsid w:val="00B1259C"/>
    <w:rsid w:val="00B13DEA"/>
    <w:rsid w:val="00B14150"/>
    <w:rsid w:val="00B14FEB"/>
    <w:rsid w:val="00B15024"/>
    <w:rsid w:val="00B16278"/>
    <w:rsid w:val="00B20C82"/>
    <w:rsid w:val="00B20D4D"/>
    <w:rsid w:val="00B21829"/>
    <w:rsid w:val="00B25DBF"/>
    <w:rsid w:val="00B26770"/>
    <w:rsid w:val="00B267C4"/>
    <w:rsid w:val="00B26B10"/>
    <w:rsid w:val="00B3061A"/>
    <w:rsid w:val="00B310B1"/>
    <w:rsid w:val="00B31737"/>
    <w:rsid w:val="00B31A9B"/>
    <w:rsid w:val="00B31E4B"/>
    <w:rsid w:val="00B33867"/>
    <w:rsid w:val="00B343E9"/>
    <w:rsid w:val="00B40853"/>
    <w:rsid w:val="00B41E1F"/>
    <w:rsid w:val="00B43D36"/>
    <w:rsid w:val="00B46814"/>
    <w:rsid w:val="00B47D57"/>
    <w:rsid w:val="00B52BAE"/>
    <w:rsid w:val="00B54073"/>
    <w:rsid w:val="00B551E8"/>
    <w:rsid w:val="00B5532C"/>
    <w:rsid w:val="00B61AD8"/>
    <w:rsid w:val="00B62F61"/>
    <w:rsid w:val="00B63931"/>
    <w:rsid w:val="00B63B5D"/>
    <w:rsid w:val="00B6428D"/>
    <w:rsid w:val="00B6523F"/>
    <w:rsid w:val="00B67A29"/>
    <w:rsid w:val="00B716DB"/>
    <w:rsid w:val="00B7176E"/>
    <w:rsid w:val="00B73F1B"/>
    <w:rsid w:val="00B7558A"/>
    <w:rsid w:val="00B80F07"/>
    <w:rsid w:val="00B82013"/>
    <w:rsid w:val="00B90884"/>
    <w:rsid w:val="00B9344F"/>
    <w:rsid w:val="00B93D8C"/>
    <w:rsid w:val="00B953C6"/>
    <w:rsid w:val="00B97F41"/>
    <w:rsid w:val="00BA0E8F"/>
    <w:rsid w:val="00BA3309"/>
    <w:rsid w:val="00BA76BD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0AA7"/>
    <w:rsid w:val="00BE12E1"/>
    <w:rsid w:val="00BE1652"/>
    <w:rsid w:val="00BE173D"/>
    <w:rsid w:val="00BE1C1F"/>
    <w:rsid w:val="00BE22FD"/>
    <w:rsid w:val="00BE23A7"/>
    <w:rsid w:val="00BE2E6D"/>
    <w:rsid w:val="00BE5FC5"/>
    <w:rsid w:val="00BE7A33"/>
    <w:rsid w:val="00BF0568"/>
    <w:rsid w:val="00C069CD"/>
    <w:rsid w:val="00C069CF"/>
    <w:rsid w:val="00C06CD3"/>
    <w:rsid w:val="00C1138A"/>
    <w:rsid w:val="00C11E16"/>
    <w:rsid w:val="00C12F16"/>
    <w:rsid w:val="00C13077"/>
    <w:rsid w:val="00C20D2A"/>
    <w:rsid w:val="00C231E4"/>
    <w:rsid w:val="00C23FF4"/>
    <w:rsid w:val="00C30881"/>
    <w:rsid w:val="00C32AD4"/>
    <w:rsid w:val="00C33CA7"/>
    <w:rsid w:val="00C35359"/>
    <w:rsid w:val="00C3718C"/>
    <w:rsid w:val="00C37454"/>
    <w:rsid w:val="00C41CBF"/>
    <w:rsid w:val="00C42015"/>
    <w:rsid w:val="00C447B6"/>
    <w:rsid w:val="00C459A6"/>
    <w:rsid w:val="00C61D70"/>
    <w:rsid w:val="00C628B4"/>
    <w:rsid w:val="00C6434C"/>
    <w:rsid w:val="00C65BDC"/>
    <w:rsid w:val="00C67233"/>
    <w:rsid w:val="00C676DD"/>
    <w:rsid w:val="00C72900"/>
    <w:rsid w:val="00C75DE1"/>
    <w:rsid w:val="00C76EE5"/>
    <w:rsid w:val="00C8151A"/>
    <w:rsid w:val="00C823AC"/>
    <w:rsid w:val="00C83440"/>
    <w:rsid w:val="00C86148"/>
    <w:rsid w:val="00C86AE4"/>
    <w:rsid w:val="00C8770E"/>
    <w:rsid w:val="00C91532"/>
    <w:rsid w:val="00C94546"/>
    <w:rsid w:val="00C9668D"/>
    <w:rsid w:val="00CA07C4"/>
    <w:rsid w:val="00CA1EBD"/>
    <w:rsid w:val="00CA4E6C"/>
    <w:rsid w:val="00CA770C"/>
    <w:rsid w:val="00CA7BBC"/>
    <w:rsid w:val="00CB0D57"/>
    <w:rsid w:val="00CB30EC"/>
    <w:rsid w:val="00CB3108"/>
    <w:rsid w:val="00CB3E00"/>
    <w:rsid w:val="00CB68BC"/>
    <w:rsid w:val="00CC127D"/>
    <w:rsid w:val="00CC1868"/>
    <w:rsid w:val="00CC1D46"/>
    <w:rsid w:val="00CC2F61"/>
    <w:rsid w:val="00CC31C8"/>
    <w:rsid w:val="00CC55BB"/>
    <w:rsid w:val="00CC6DEA"/>
    <w:rsid w:val="00CC7865"/>
    <w:rsid w:val="00CD444D"/>
    <w:rsid w:val="00CD6BE4"/>
    <w:rsid w:val="00CE3888"/>
    <w:rsid w:val="00CE59A4"/>
    <w:rsid w:val="00CE7C04"/>
    <w:rsid w:val="00CF20DC"/>
    <w:rsid w:val="00CF398B"/>
    <w:rsid w:val="00CF3D31"/>
    <w:rsid w:val="00CF7950"/>
    <w:rsid w:val="00CF7CDA"/>
    <w:rsid w:val="00D01555"/>
    <w:rsid w:val="00D0179C"/>
    <w:rsid w:val="00D02AE7"/>
    <w:rsid w:val="00D032FB"/>
    <w:rsid w:val="00D03B5B"/>
    <w:rsid w:val="00D0658D"/>
    <w:rsid w:val="00D10F0E"/>
    <w:rsid w:val="00D11A95"/>
    <w:rsid w:val="00D11E99"/>
    <w:rsid w:val="00D12E61"/>
    <w:rsid w:val="00D13963"/>
    <w:rsid w:val="00D13D4C"/>
    <w:rsid w:val="00D14535"/>
    <w:rsid w:val="00D148C7"/>
    <w:rsid w:val="00D14A92"/>
    <w:rsid w:val="00D1659F"/>
    <w:rsid w:val="00D207C9"/>
    <w:rsid w:val="00D218E9"/>
    <w:rsid w:val="00D24D21"/>
    <w:rsid w:val="00D25903"/>
    <w:rsid w:val="00D25D38"/>
    <w:rsid w:val="00D306D6"/>
    <w:rsid w:val="00D30E5B"/>
    <w:rsid w:val="00D31550"/>
    <w:rsid w:val="00D31CC6"/>
    <w:rsid w:val="00D3255C"/>
    <w:rsid w:val="00D32ABA"/>
    <w:rsid w:val="00D32BEE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054A"/>
    <w:rsid w:val="00D60AF5"/>
    <w:rsid w:val="00D61AA3"/>
    <w:rsid w:val="00D61B91"/>
    <w:rsid w:val="00D66855"/>
    <w:rsid w:val="00D66C23"/>
    <w:rsid w:val="00D7003D"/>
    <w:rsid w:val="00D70697"/>
    <w:rsid w:val="00D710AD"/>
    <w:rsid w:val="00D711C4"/>
    <w:rsid w:val="00D72109"/>
    <w:rsid w:val="00D724AC"/>
    <w:rsid w:val="00D72DCC"/>
    <w:rsid w:val="00D7339F"/>
    <w:rsid w:val="00D74A85"/>
    <w:rsid w:val="00D77A67"/>
    <w:rsid w:val="00D80632"/>
    <w:rsid w:val="00D80793"/>
    <w:rsid w:val="00D830A9"/>
    <w:rsid w:val="00D8547D"/>
    <w:rsid w:val="00D93368"/>
    <w:rsid w:val="00D9622B"/>
    <w:rsid w:val="00DA64B5"/>
    <w:rsid w:val="00DA65C6"/>
    <w:rsid w:val="00DB10A4"/>
    <w:rsid w:val="00DB54F6"/>
    <w:rsid w:val="00DB6FE2"/>
    <w:rsid w:val="00DB73E6"/>
    <w:rsid w:val="00DC0A5A"/>
    <w:rsid w:val="00DC22A2"/>
    <w:rsid w:val="00DC31AA"/>
    <w:rsid w:val="00DC4287"/>
    <w:rsid w:val="00DC7CCA"/>
    <w:rsid w:val="00DD1714"/>
    <w:rsid w:val="00DD4C6A"/>
    <w:rsid w:val="00DD7C60"/>
    <w:rsid w:val="00DE2B33"/>
    <w:rsid w:val="00DE6075"/>
    <w:rsid w:val="00DE68AB"/>
    <w:rsid w:val="00DF33CA"/>
    <w:rsid w:val="00DF3DF9"/>
    <w:rsid w:val="00DF787F"/>
    <w:rsid w:val="00E0135A"/>
    <w:rsid w:val="00E02624"/>
    <w:rsid w:val="00E03B51"/>
    <w:rsid w:val="00E03EC6"/>
    <w:rsid w:val="00E04919"/>
    <w:rsid w:val="00E05D0A"/>
    <w:rsid w:val="00E1224C"/>
    <w:rsid w:val="00E12957"/>
    <w:rsid w:val="00E130F6"/>
    <w:rsid w:val="00E13F9F"/>
    <w:rsid w:val="00E1674B"/>
    <w:rsid w:val="00E218A0"/>
    <w:rsid w:val="00E224B0"/>
    <w:rsid w:val="00E227FA"/>
    <w:rsid w:val="00E22D0E"/>
    <w:rsid w:val="00E241BC"/>
    <w:rsid w:val="00E26383"/>
    <w:rsid w:val="00E26E1C"/>
    <w:rsid w:val="00E27018"/>
    <w:rsid w:val="00E35ADC"/>
    <w:rsid w:val="00E35B30"/>
    <w:rsid w:val="00E407F5"/>
    <w:rsid w:val="00E40F84"/>
    <w:rsid w:val="00E437A0"/>
    <w:rsid w:val="00E445C2"/>
    <w:rsid w:val="00E448AD"/>
    <w:rsid w:val="00E45C1D"/>
    <w:rsid w:val="00E460C6"/>
    <w:rsid w:val="00E462BF"/>
    <w:rsid w:val="00E4642D"/>
    <w:rsid w:val="00E46CC7"/>
    <w:rsid w:val="00E531D9"/>
    <w:rsid w:val="00E53AAA"/>
    <w:rsid w:val="00E54754"/>
    <w:rsid w:val="00E55B94"/>
    <w:rsid w:val="00E56AAD"/>
    <w:rsid w:val="00E608A3"/>
    <w:rsid w:val="00E622A4"/>
    <w:rsid w:val="00E62E36"/>
    <w:rsid w:val="00E63F89"/>
    <w:rsid w:val="00E7072E"/>
    <w:rsid w:val="00E71DD7"/>
    <w:rsid w:val="00E72C72"/>
    <w:rsid w:val="00E73ED2"/>
    <w:rsid w:val="00E74A42"/>
    <w:rsid w:val="00E75F5F"/>
    <w:rsid w:val="00E7798E"/>
    <w:rsid w:val="00E81220"/>
    <w:rsid w:val="00E87B74"/>
    <w:rsid w:val="00E90137"/>
    <w:rsid w:val="00E91711"/>
    <w:rsid w:val="00E9204E"/>
    <w:rsid w:val="00E93F14"/>
    <w:rsid w:val="00E9665E"/>
    <w:rsid w:val="00EA15F9"/>
    <w:rsid w:val="00EA3144"/>
    <w:rsid w:val="00EA343D"/>
    <w:rsid w:val="00EA5E2C"/>
    <w:rsid w:val="00EA62DE"/>
    <w:rsid w:val="00EA6387"/>
    <w:rsid w:val="00EA78AB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5F3E"/>
    <w:rsid w:val="00EC630E"/>
    <w:rsid w:val="00EC6EF9"/>
    <w:rsid w:val="00ED02B7"/>
    <w:rsid w:val="00ED19A4"/>
    <w:rsid w:val="00ED240D"/>
    <w:rsid w:val="00ED2896"/>
    <w:rsid w:val="00ED3703"/>
    <w:rsid w:val="00ED3904"/>
    <w:rsid w:val="00ED517C"/>
    <w:rsid w:val="00ED5992"/>
    <w:rsid w:val="00ED7CE5"/>
    <w:rsid w:val="00EE1B58"/>
    <w:rsid w:val="00EE2168"/>
    <w:rsid w:val="00EE4619"/>
    <w:rsid w:val="00EE7471"/>
    <w:rsid w:val="00EF1409"/>
    <w:rsid w:val="00EF2B23"/>
    <w:rsid w:val="00EF3BED"/>
    <w:rsid w:val="00EF41BA"/>
    <w:rsid w:val="00EF506C"/>
    <w:rsid w:val="00EF6CD2"/>
    <w:rsid w:val="00EF6E87"/>
    <w:rsid w:val="00F001A8"/>
    <w:rsid w:val="00F0185B"/>
    <w:rsid w:val="00F02C8A"/>
    <w:rsid w:val="00F03AB3"/>
    <w:rsid w:val="00F04894"/>
    <w:rsid w:val="00F0600B"/>
    <w:rsid w:val="00F0623A"/>
    <w:rsid w:val="00F115A3"/>
    <w:rsid w:val="00F13EB1"/>
    <w:rsid w:val="00F152DF"/>
    <w:rsid w:val="00F172E5"/>
    <w:rsid w:val="00F17496"/>
    <w:rsid w:val="00F17E4D"/>
    <w:rsid w:val="00F216E1"/>
    <w:rsid w:val="00F237E1"/>
    <w:rsid w:val="00F241B4"/>
    <w:rsid w:val="00F264F2"/>
    <w:rsid w:val="00F26FD3"/>
    <w:rsid w:val="00F276F8"/>
    <w:rsid w:val="00F322E6"/>
    <w:rsid w:val="00F32C2B"/>
    <w:rsid w:val="00F33FCB"/>
    <w:rsid w:val="00F3489C"/>
    <w:rsid w:val="00F36F09"/>
    <w:rsid w:val="00F370F3"/>
    <w:rsid w:val="00F42E9D"/>
    <w:rsid w:val="00F43BE2"/>
    <w:rsid w:val="00F44637"/>
    <w:rsid w:val="00F459D7"/>
    <w:rsid w:val="00F45FEF"/>
    <w:rsid w:val="00F51652"/>
    <w:rsid w:val="00F51750"/>
    <w:rsid w:val="00F55E85"/>
    <w:rsid w:val="00F56B26"/>
    <w:rsid w:val="00F62502"/>
    <w:rsid w:val="00F625CA"/>
    <w:rsid w:val="00F63364"/>
    <w:rsid w:val="00F6357B"/>
    <w:rsid w:val="00F635CA"/>
    <w:rsid w:val="00F66ABE"/>
    <w:rsid w:val="00F70FFA"/>
    <w:rsid w:val="00F75B1A"/>
    <w:rsid w:val="00F75F77"/>
    <w:rsid w:val="00F769F1"/>
    <w:rsid w:val="00F771C3"/>
    <w:rsid w:val="00F82370"/>
    <w:rsid w:val="00F83417"/>
    <w:rsid w:val="00F83570"/>
    <w:rsid w:val="00F835FC"/>
    <w:rsid w:val="00F839EF"/>
    <w:rsid w:val="00F854CF"/>
    <w:rsid w:val="00F85B95"/>
    <w:rsid w:val="00F90C71"/>
    <w:rsid w:val="00F92993"/>
    <w:rsid w:val="00F93152"/>
    <w:rsid w:val="00F93299"/>
    <w:rsid w:val="00F96608"/>
    <w:rsid w:val="00F967C2"/>
    <w:rsid w:val="00FA4798"/>
    <w:rsid w:val="00FA63A6"/>
    <w:rsid w:val="00FB2BD8"/>
    <w:rsid w:val="00FB42A6"/>
    <w:rsid w:val="00FB7357"/>
    <w:rsid w:val="00FC1160"/>
    <w:rsid w:val="00FC1832"/>
    <w:rsid w:val="00FC72CB"/>
    <w:rsid w:val="00FC7887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E6CE8"/>
    <w:rsid w:val="00FF1CFC"/>
    <w:rsid w:val="00FF22F4"/>
    <w:rsid w:val="00FF502F"/>
    <w:rsid w:val="00FF6D06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4374A9"/>
  <w15:docId w15:val="{41BEA6FE-5633-4459-9D35-F0AADBA2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56AAD"/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845AB1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B5532C"/>
    <w:pPr>
      <w:pBdr>
        <w:bottom w:val="single" w:sz="18" w:space="1" w:color="00B050"/>
      </w:pBdr>
      <w:tabs>
        <w:tab w:val="right" w:leader="underscore" w:pos="9923"/>
      </w:tabs>
    </w:pPr>
    <w:rPr>
      <w:color w:val="00B050"/>
      <w:szCs w:val="2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B5331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36F09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36F09"/>
    <w:rPr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36F09"/>
    <w:rPr>
      <w:vertAlign w:val="superscript"/>
    </w:rPr>
  </w:style>
  <w:style w:type="table" w:customStyle="1" w:styleId="Tabelraster1">
    <w:name w:val="Tabelraster1"/>
    <w:basedOn w:val="Standaardtabel"/>
    <w:next w:val="Tabelraster"/>
    <w:uiPriority w:val="39"/>
    <w:rsid w:val="009224CF"/>
    <w:rPr>
      <w:rFonts w:eastAsia="Calibri" w:cs="Times New Roman"/>
      <w:color w:val="auto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vlaanderen.be/landbouw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lv.vlaanderen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andbouwvlaanderen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landbouwvlaanderen.be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conomie.fgov.be/nl/themas/ondernemingen/kruispuntbank-van/my-enterpri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196d7322-9945-4571-ba4f-45b6190db9ce">formulier</Documenttype>
    <In_x0020_voege xmlns="196d7322-9945-4571-ba4f-45b6190db9ce" xsi:nil="true"/>
    <Documentcategorie xmlns="196d7322-9945-4571-ba4f-45b6190db9ce">Aanvraag nieuwe activiteit of nieuwe operator</Documentcategorie>
    <Code xmlns="196d7322-9945-4571-ba4f-45b6190db9ce">AIS-KWA-TPT-253HOP-231025 </Code>
    <Bestemming xmlns="196d7322-9945-4571-ba4f-45b6190db9ce">extern</Bestemming>
    <archief xmlns="196d7322-9945-4571-ba4f-45b6190db9ce">false</archief>
    <Voorbeeld xmlns="196d7322-9945-4571-ba4f-45b6190db9ce">
      <Url xsi:nil="true"/>
      <Description xsi:nil="true"/>
    </Voorbeeld>
    <Beheerder xmlns="196d7322-9945-4571-ba4f-45b6190db9ce">Kwaliteit Plant - nieuwe operator</Beheerder>
    <Behorend_x0020_bij_x0020_omzendbrief xmlns="196d7322-9945-4571-ba4f-45b6190db9ce" xsi:nil="true"/>
    <kleur xmlns="196d7322-9945-4571-ba4f-45b6190db9ce" xsi:nil="true"/>
    <_dlc_DocId xmlns="14ac3577-51c7-427d-89a0-173e14ccef9b">NVZX7UQW2KFV-888597313-392</_dlc_DocId>
    <_dlc_DocIdUrl xmlns="14ac3577-51c7-427d-89a0-173e14ccef9b">
      <Url>https://lvportaal/lv/ais/kwaliteit/kwaliteitplant/_layouts/15/DocIdRedir.aspx?ID=NVZX7UQW2KFV-888597313-392</Url>
      <Description>NVZX7UQW2KFV-888597313-392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FA6411704F244AAD1A43EC515E321" ma:contentTypeVersion="16" ma:contentTypeDescription="Een nieuw document maken." ma:contentTypeScope="" ma:versionID="f9f169df517907ad4ff7beb39978b5d6">
  <xsd:schema xmlns:xsd="http://www.w3.org/2001/XMLSchema" xmlns:xs="http://www.w3.org/2001/XMLSchema" xmlns:p="http://schemas.microsoft.com/office/2006/metadata/properties" xmlns:ns2="196d7322-9945-4571-ba4f-45b6190db9ce" xmlns:ns3="14ac3577-51c7-427d-89a0-173e14ccef9b" targetNamespace="http://schemas.microsoft.com/office/2006/metadata/properties" ma:root="true" ma:fieldsID="e548f449bc0f5ab6c161ccd9e933b251" ns2:_="" ns3:_="">
    <xsd:import namespace="196d7322-9945-4571-ba4f-45b6190db9ce"/>
    <xsd:import namespace="14ac3577-51c7-427d-89a0-173e14ccef9b"/>
    <xsd:element name="properties">
      <xsd:complexType>
        <xsd:sequence>
          <xsd:element name="documentManagement">
            <xsd:complexType>
              <xsd:all>
                <xsd:element ref="ns2:Code" minOccurs="0"/>
                <xsd:element ref="ns2:In_x0020_voege" minOccurs="0"/>
                <xsd:element ref="ns2:Beheerder" minOccurs="0"/>
                <xsd:element ref="ns2:Behorend_x0020_bij_x0020_omzendbrief" minOccurs="0"/>
                <xsd:element ref="ns2:Bestemming"/>
                <xsd:element ref="ns2:Documenttype"/>
                <xsd:element ref="ns2:Documentcategorie"/>
                <xsd:element ref="ns2:kleur" minOccurs="0"/>
                <xsd:element ref="ns2:Voorbeeld" minOccurs="0"/>
                <xsd:element ref="ns2:archief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d7322-9945-4571-ba4f-45b6190db9ce" elementFormDefault="qualified">
    <xsd:import namespace="http://schemas.microsoft.com/office/2006/documentManagement/types"/>
    <xsd:import namespace="http://schemas.microsoft.com/office/infopath/2007/PartnerControls"/>
    <xsd:element name="Code" ma:index="1" nillable="true" ma:displayName="Code" ma:internalName="Code" ma:readOnly="false">
      <xsd:simpleType>
        <xsd:restriction base="dms:Text">
          <xsd:maxLength value="255"/>
        </xsd:restriction>
      </xsd:simpleType>
    </xsd:element>
    <xsd:element name="In_x0020_voege" ma:index="2" nillable="true" ma:displayName="In voege" ma:format="DateOnly" ma:internalName="In_x0020_voege" ma:readOnly="false">
      <xsd:simpleType>
        <xsd:restriction base="dms:DateTime"/>
      </xsd:simpleType>
    </xsd:element>
    <xsd:element name="Beheerder" ma:index="3" nillable="true" ma:displayName="Doelgroep" ma:description="De afdeling, dienst, cel, ... die inhoudelijk verantwoordelijk is voor een bepaalde procedure, instructie, formulier, document, ...." ma:format="Dropdown" ma:internalName="Beheerder" ma:readOnly="false">
      <xsd:simpleType>
        <xsd:restriction base="dms:Choice">
          <xsd:enumeration value="Kwaliteit Plant - nieuwe operator"/>
          <xsd:enumeration value="Kwaliteit Plant"/>
          <xsd:enumeration value="Rassencatalogus"/>
          <xsd:enumeration value="Eenjarige teelten"/>
          <xsd:enumeration value="Hop en hopproducten"/>
          <xsd:enumeration value="Teeltmateriaal van hop"/>
          <xsd:enumeration value="Meerjarige teelten"/>
          <xsd:enumeration value="OESO"/>
          <xsd:enumeration value="Landbouwzaden"/>
          <xsd:enumeration value="Pootaardappelen"/>
          <xsd:enumeration value="Bosbouw"/>
          <xsd:enumeration value="Siergewassen"/>
          <xsd:enumeration value="Fruitgewassen"/>
          <xsd:enumeration value="Groentegewassen"/>
          <xsd:enumeration value="Wijnstokken"/>
          <xsd:enumeration value="Bloembollen"/>
          <xsd:enumeration value="Loontriage"/>
          <xsd:enumeration value="Hennep"/>
          <xsd:enumeration value="Handhaving"/>
        </xsd:restriction>
      </xsd:simpleType>
    </xsd:element>
    <xsd:element name="Behorend_x0020_bij_x0020_omzendbrief" ma:index="5" nillable="true" ma:displayName="Behorend bij omzendbrief/dienstinstructie" ma:internalName="Behorend_x0020_bij_x0020_omzendbrief" ma:readOnly="false">
      <xsd:simpleType>
        <xsd:restriction base="dms:Text">
          <xsd:maxLength value="255"/>
        </xsd:restriction>
      </xsd:simpleType>
    </xsd:element>
    <xsd:element name="Bestemming" ma:index="6" ma:displayName="Bestemming" ma:format="Dropdown" ma:internalName="Bestemming" ma:readOnly="false">
      <xsd:simpleType>
        <xsd:restriction base="dms:Choice">
          <xsd:enumeration value="intern"/>
          <xsd:enumeration value="extern"/>
        </xsd:restriction>
      </xsd:simpleType>
    </xsd:element>
    <xsd:element name="Documenttype" ma:index="7" ma:displayName="Documenttype" ma:format="Dropdown" ma:internalName="Documenttype" ma:readOnly="false">
      <xsd:simpleType>
        <xsd:restriction base="dms:Choice">
          <xsd:enumeration value="certificaat"/>
          <xsd:enumeration value="document"/>
          <xsd:enumeration value="etiket"/>
          <xsd:enumeration value="formulier"/>
          <xsd:enumeration value="formuliersjabloon"/>
          <xsd:enumeration value="VO-sjabloon"/>
        </xsd:restriction>
      </xsd:simpleType>
    </xsd:element>
    <xsd:element name="Documentcategorie" ma:index="8" ma:displayName="Documentcategorie" ma:format="Dropdown" ma:indexed="true" ma:internalName="Documentcategorie" ma:readOnly="false">
      <xsd:simpleType>
        <xsd:restriction base="dms:Choice">
          <xsd:enumeration value="Etiket/certificaat"/>
          <xsd:enumeration value="Aanvraag nieuwe activiteit of nieuwe operator"/>
          <xsd:enumeration value="Andere verbintenis"/>
          <xsd:enumeration value="Verbintenis/erkenning activiteiten onder officieel toezicht"/>
          <xsd:enumeration value="Aangifte/declaratie"/>
          <xsd:enumeration value="Aanvraag bemonstering"/>
          <xsd:enumeration value="Formulier"/>
          <xsd:enumeration value="Verslag"/>
          <xsd:enumeration value="Attest"/>
          <xsd:enumeration value="Sjabloon brief"/>
          <xsd:enumeration value="Lijst"/>
        </xsd:restriction>
      </xsd:simpleType>
    </xsd:element>
    <xsd:element name="kleur" ma:index="9" nillable="true" ma:displayName="kleur" ma:format="Dropdown" ma:internalName="kleur" ma:readOnly="false">
      <xsd:simpleType>
        <xsd:restriction base="dms:Choice">
          <xsd:enumeration value="blauw"/>
          <xsd:enumeration value="blauw met groene diagonale streep"/>
          <xsd:enumeration value="bruin"/>
          <xsd:enumeration value="geel"/>
          <xsd:enumeration value="grijs"/>
          <xsd:enumeration value="groen"/>
          <xsd:enumeration value="oranje"/>
          <xsd:enumeration value="rood"/>
          <xsd:enumeration value="wit"/>
          <xsd:enumeration value="wit met paarse diagonale streep"/>
        </xsd:restriction>
      </xsd:simpleType>
    </xsd:element>
    <xsd:element name="Voorbeeld" ma:index="10" nillable="true" ma:displayName="Vb." ma:format="Hyperlink" ma:internalName="Voorbeel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rchief" ma:index="11" nillable="true" ma:displayName="Archief" ma:default="0" ma:internalName="archief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c3577-51c7-427d-89a0-173e14ccef9b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83B63B2-716A-4631-A56A-4E32BCF4E348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14ac3577-51c7-427d-89a0-173e14ccef9b"/>
    <ds:schemaRef ds:uri="http://schemas.microsoft.com/office/2006/documentManagement/types"/>
    <ds:schemaRef ds:uri="http://purl.org/dc/elements/1.1/"/>
    <ds:schemaRef ds:uri="http://www.w3.org/XML/1998/namespace"/>
    <ds:schemaRef ds:uri="196d7322-9945-4571-ba4f-45b6190db9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119F77F-199C-4A22-A626-A7DDC1FCFD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79378-BF61-4FFD-8A50-3C3C19F204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8FD02C-E848-419E-8F0E-DD649739F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d7322-9945-4571-ba4f-45b6190db9ce"/>
    <ds:schemaRef ds:uri="14ac3577-51c7-427d-89a0-173e14cce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EFA426A-BBC8-4617-B336-C4866F2F332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7</TotalTime>
  <Pages>4</Pages>
  <Words>839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Aangepast formulier pootaardappelen</vt:lpstr>
    </vt:vector>
  </TitlesOfParts>
  <Company>Vlaamse Overheid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Aanvraagformulier: vestiging met activiteiten in de productie en/of handel van teeltmateriaal hop </dc:title>
  <dc:creator>dienst Taaladvies</dc:creator>
  <cp:lastModifiedBy>Tom Steenackers</cp:lastModifiedBy>
  <cp:revision>6</cp:revision>
  <cp:lastPrinted>2023-03-20T08:52:00Z</cp:lastPrinted>
  <dcterms:created xsi:type="dcterms:W3CDTF">2023-10-25T13:51:00Z</dcterms:created>
  <dcterms:modified xsi:type="dcterms:W3CDTF">2023-12-21T15:42:00Z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0x0101004BAFA6411704F244AAD1A43EC515E321</vt:lpwstr>
  </property>
  <property fmtid="{D5CDD505-2E9C-101B-9397-08002B2CF9AE}" pid="3" name="Order">
    <vt:r8>22500</vt:r8>
  </property>
  <property fmtid="{D5CDD505-2E9C-101B-9397-08002B2CF9AE}" pid="4" name="TemplateUrl">
    <vt:lpwstr/>
  </property>
  <property fmtid="{D5CDD505-2E9C-101B-9397-08002B2CF9AE}" pid="5" name="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dlc_DocIdItemGuid">
    <vt:lpwstr>7e1dccd3-a4b7-4f6f-b41f-63a5f283cf16</vt:lpwstr>
  </property>
</Properties>
</file>