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8"/>
        <w:gridCol w:w="14"/>
        <w:gridCol w:w="6"/>
        <w:gridCol w:w="365"/>
        <w:gridCol w:w="1417"/>
        <w:gridCol w:w="284"/>
        <w:gridCol w:w="850"/>
        <w:gridCol w:w="426"/>
        <w:gridCol w:w="142"/>
        <w:gridCol w:w="144"/>
        <w:gridCol w:w="706"/>
        <w:gridCol w:w="142"/>
        <w:gridCol w:w="286"/>
        <w:gridCol w:w="564"/>
        <w:gridCol w:w="428"/>
        <w:gridCol w:w="848"/>
        <w:gridCol w:w="1131"/>
        <w:gridCol w:w="284"/>
        <w:gridCol w:w="1848"/>
      </w:tblGrid>
      <w:tr w:rsidR="00DF787F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A0A8A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A0A8A">
              <w:rPr>
                <w:color w:val="auto"/>
                <w:sz w:val="36"/>
                <w:szCs w:val="36"/>
              </w:rPr>
              <w:t>Beknopt verslag van een stage in het kader van een naschoolse opleiding in de landbouwsector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EA0A8A" w:rsidP="00EA0A8A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EA0A8A">
              <w:rPr>
                <w:b/>
                <w:sz w:val="16"/>
                <w:szCs w:val="16"/>
              </w:rPr>
              <w:t>STA7</w:t>
            </w:r>
            <w:r w:rsidRPr="00EA0A8A">
              <w:rPr>
                <w:sz w:val="12"/>
                <w:szCs w:val="12"/>
              </w:rPr>
              <w:t>-15090</w:t>
            </w:r>
            <w:r>
              <w:rPr>
                <w:sz w:val="12"/>
                <w:szCs w:val="12"/>
              </w:rPr>
              <w:t>3</w:t>
            </w:r>
          </w:p>
        </w:tc>
      </w:tr>
      <w:tr w:rsidR="003C34C3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2599E" w:rsidRPr="003D114E" w:rsidTr="00F64403">
        <w:trPr>
          <w:trHeight w:val="340"/>
        </w:trPr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5D6E74">
            <w:pPr>
              <w:pStyle w:val="leeg"/>
            </w:pPr>
          </w:p>
        </w:tc>
        <w:tc>
          <w:tcPr>
            <w:tcW w:w="773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DF61ED" w:rsidRDefault="00C2599E" w:rsidP="005D6E74">
            <w:r w:rsidRPr="00DF61ED">
              <w:t>Departement voor Landbouw en Visserij</w:t>
            </w:r>
          </w:p>
          <w:p w:rsidR="00C2599E" w:rsidRPr="00DF61ED" w:rsidRDefault="00C2599E" w:rsidP="005D6E74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C2599E" w:rsidRPr="003D114E" w:rsidRDefault="00C2599E" w:rsidP="005D6E74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99E" w:rsidRPr="003D114E" w:rsidRDefault="00C2599E" w:rsidP="005D6E74">
            <w:pPr>
              <w:pStyle w:val="rechts"/>
              <w:ind w:left="29"/>
            </w:pPr>
            <w:r w:rsidRPr="003D114E">
              <w:t>o</w:t>
            </w:r>
            <w:r>
              <w:t>pleidingsnummer</w:t>
            </w:r>
          </w:p>
        </w:tc>
      </w:tr>
      <w:tr w:rsidR="00C2599E" w:rsidRPr="003D114E" w:rsidTr="00F64403">
        <w:trPr>
          <w:trHeight w:val="454"/>
        </w:trPr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5D6E7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99E" w:rsidRPr="003D114E" w:rsidRDefault="00C2599E" w:rsidP="005D6E74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9E" w:rsidRPr="007D58A4" w:rsidRDefault="00C2599E" w:rsidP="005D6E74">
            <w:pPr>
              <w:spacing w:before="80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0E4A42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2B4E40" w:rsidRDefault="000E4A42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0E4A42" w:rsidRDefault="000E4A42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0E4A42" w:rsidRDefault="000E4A42" w:rsidP="000E4A42">
            <w:pPr>
              <w:pStyle w:val="Aanwijzing"/>
            </w:pPr>
            <w:r>
              <w:t>Met dit formulier stelt de stagiair een kort stageverslag op na afloop van zijn stage in het kader van een naschoolse opleiding in de landbouwsector.</w:t>
            </w:r>
          </w:p>
          <w:p w:rsidR="000E4A42" w:rsidRPr="000E4A42" w:rsidRDefault="000E4A42" w:rsidP="000E4A42">
            <w:pPr>
              <w:pStyle w:val="Aanwijzing"/>
              <w:spacing w:before="8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0E4A42" w:rsidRPr="004815D4" w:rsidRDefault="000E4A42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0E4A42" w:rsidRDefault="000E4A42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  <w:bookmarkStart w:id="0" w:name="_GoBack"/>
            <w:bookmarkEnd w:id="0"/>
          </w:p>
        </w:tc>
      </w:tr>
      <w:tr w:rsidR="003C34C3" w:rsidRPr="003D114E" w:rsidTr="0051006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B1F76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B1F76" w:rsidRPr="003D114E" w:rsidTr="005D6E74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526F0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naam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5D6E74">
            <w:pPr>
              <w:jc w:val="right"/>
            </w:pPr>
            <w:r>
              <w:t>adres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5D6E74">
            <w:pPr>
              <w:jc w:val="right"/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5D6E74">
            <w:pPr>
              <w:jc w:val="right"/>
            </w:pPr>
            <w:r>
              <w:t>e-mail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5D6E74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4B1F76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4B1F76" w:rsidRPr="003D114E" w:rsidTr="005D6E74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797E40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5D6E74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5D6E74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5D6E74">
            <w:pPr>
              <w:pStyle w:val="leeg"/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5D6E74">
            <w:pPr>
              <w:jc w:val="right"/>
            </w:pPr>
            <w:r>
              <w:t>naam stagebegeleider</w:t>
            </w:r>
          </w:p>
        </w:tc>
        <w:tc>
          <w:tcPr>
            <w:tcW w:w="7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8A2938" w:rsidRPr="003D114E" w:rsidTr="00F64403">
        <w:trPr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4C6E93" w:rsidRDefault="008A2938" w:rsidP="005D6E74">
            <w:pPr>
              <w:pStyle w:val="leeg"/>
            </w:pP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2938" w:rsidRPr="003D114E" w:rsidRDefault="008A2938" w:rsidP="005D6E74">
            <w:pPr>
              <w:jc w:val="right"/>
            </w:pPr>
            <w:r>
              <w:t>stageperiode: van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="008A2938"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3D114E" w:rsidRDefault="008A2938" w:rsidP="005D6E74">
            <w:pPr>
              <w:jc w:val="right"/>
            </w:pPr>
            <w:r w:rsidRPr="003D114E">
              <w:t>tot en met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B1F76" w:rsidRPr="003D114E" w:rsidTr="00C049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4B1F76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stagebedrijf</w:t>
            </w:r>
          </w:p>
        </w:tc>
      </w:tr>
      <w:tr w:rsidR="0051210B" w:rsidRPr="003D114E" w:rsidTr="00C049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546054" w:rsidRDefault="0051210B" w:rsidP="0051210B">
            <w:pPr>
              <w:pStyle w:val="Aanwijzing"/>
              <w:rPr>
                <w:rFonts w:ascii="Garamond" w:hAnsi="Garamond"/>
                <w:sz w:val="22"/>
              </w:rPr>
            </w:pPr>
            <w:r w:rsidRPr="00546054">
              <w:t>Als de tabellen in deze rubriek niet genoeg rijen bevat</w:t>
            </w:r>
            <w:r>
              <w:t>ten</w:t>
            </w:r>
            <w:r w:rsidRPr="00546054">
              <w:t xml:space="preserve"> om alle gegevens in te vullen, voegt u de gegevens als een aparte bijlage bij uw stageverslag.</w:t>
            </w:r>
          </w:p>
        </w:tc>
      </w:tr>
      <w:tr w:rsidR="003C34C3" w:rsidRPr="003D114E" w:rsidTr="00C049C9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4B1F76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aanwezige teelten</w:t>
            </w:r>
          </w:p>
        </w:tc>
      </w:tr>
      <w:tr w:rsidR="0051210B" w:rsidRPr="003D114E" w:rsidTr="00C049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leeg"/>
            </w:pPr>
          </w:p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4C6E93" w:rsidRDefault="0051210B" w:rsidP="005D6E74">
            <w:pPr>
              <w:pStyle w:val="leeg"/>
            </w:pPr>
          </w:p>
        </w:tc>
        <w:tc>
          <w:tcPr>
            <w:tcW w:w="4340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1210B" w:rsidRPr="003D114E" w:rsidRDefault="00DF61C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 teelt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  <w:tc>
          <w:tcPr>
            <w:tcW w:w="127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1210B" w:rsidRPr="003D114E" w:rsidRDefault="00DF61C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4C6E93" w:rsidRDefault="0051210B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0B" w:rsidRPr="00DF61C6" w:rsidRDefault="00DF61C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4C6E93" w:rsidRDefault="0051210B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0B" w:rsidRPr="00DF61C6" w:rsidRDefault="00DF61C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4C6E93" w:rsidRDefault="0051210B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0B" w:rsidRPr="00DF61C6" w:rsidRDefault="00DF61C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</w:tr>
      <w:tr w:rsidR="0051210B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4C6E93" w:rsidRDefault="0051210B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10B" w:rsidRPr="00DF61C6" w:rsidRDefault="00DF61C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/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1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</w:tr>
      <w:tr w:rsidR="004B1F76" w:rsidRPr="003D114E" w:rsidTr="00C049C9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4B1F76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B1F76" w:rsidRPr="003D114E" w:rsidRDefault="004B1F76" w:rsidP="005D6E7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aanwezige veestapel</w:t>
            </w:r>
          </w:p>
        </w:tc>
      </w:tr>
      <w:tr w:rsidR="00DF61C6" w:rsidRPr="003D114E" w:rsidTr="00C049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34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diersoort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gemiddeld aantal per jaar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DF61C6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4C6E93" w:rsidRDefault="00DF61C6" w:rsidP="005D6E74">
            <w:pPr>
              <w:pStyle w:val="leeg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C6" w:rsidRPr="00DF61C6" w:rsidRDefault="00DF61C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5D6E74"/>
        </w:tc>
        <w:tc>
          <w:tcPr>
            <w:tcW w:w="22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F61C6" w:rsidRPr="003D114E" w:rsidRDefault="00DF61C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1C6" w:rsidRPr="003D114E" w:rsidRDefault="00DF61C6" w:rsidP="001069FC">
            <w:pPr>
              <w:pStyle w:val="leeg"/>
            </w:pPr>
          </w:p>
        </w:tc>
      </w:tr>
      <w:tr w:rsidR="004B1F76" w:rsidRPr="003D114E" w:rsidTr="00C049C9">
        <w:trPr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4B1F76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4B1F76" w:rsidRPr="003D114E" w:rsidRDefault="004B1F76" w:rsidP="005D6E7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raming voor het stagebedrijf</w:t>
            </w:r>
          </w:p>
        </w:tc>
      </w:tr>
      <w:tr w:rsidR="004B1F76" w:rsidRPr="003D114E" w:rsidTr="00C049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6640B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4C6E93" w:rsidRDefault="006640B8" w:rsidP="005D6E74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B8" w:rsidRPr="006640B8" w:rsidRDefault="006640B8" w:rsidP="001069FC">
            <w:pPr>
              <w:jc w:val="right"/>
            </w:pPr>
            <w:r w:rsidRPr="006640B8">
              <w:t>inkomsten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640B8" w:rsidRPr="003D114E" w:rsidRDefault="006640B8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3D114E" w:rsidRDefault="006640B8" w:rsidP="005D6E74">
            <w:r>
              <w:t>euro/jaar</w:t>
            </w:r>
          </w:p>
        </w:tc>
      </w:tr>
      <w:tr w:rsidR="006640B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4C6E93" w:rsidRDefault="006640B8" w:rsidP="005D6E74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B8" w:rsidRPr="006640B8" w:rsidRDefault="006640B8" w:rsidP="001069FC">
            <w:pPr>
              <w:jc w:val="right"/>
            </w:pPr>
            <w:r w:rsidRPr="006640B8">
              <w:t>uitgaven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640B8" w:rsidRPr="003D114E" w:rsidRDefault="006640B8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3D114E" w:rsidRDefault="006640B8" w:rsidP="005D6E74">
            <w:r>
              <w:t>euro/jaar</w:t>
            </w:r>
          </w:p>
        </w:tc>
      </w:tr>
      <w:tr w:rsidR="006640B8" w:rsidRPr="003D114E" w:rsidTr="00F64403">
        <w:trPr>
          <w:trHeight w:val="34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4C6E93" w:rsidRDefault="006640B8" w:rsidP="005D6E74">
            <w:pPr>
              <w:pStyle w:val="leeg"/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0B8" w:rsidRPr="006640B8" w:rsidRDefault="006640B8" w:rsidP="006640B8">
            <w:pPr>
              <w:jc w:val="right"/>
            </w:pPr>
            <w:r w:rsidRPr="006640B8">
              <w:t>arbeidsinkomen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640B8" w:rsidRPr="003D114E" w:rsidRDefault="006640B8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0B8" w:rsidRPr="003D114E" w:rsidRDefault="006640B8" w:rsidP="005D6E74">
            <w:r>
              <w:t>euro/jaar</w:t>
            </w:r>
          </w:p>
        </w:tc>
      </w:tr>
      <w:tr w:rsidR="004B1F76" w:rsidRPr="003D114E" w:rsidTr="00C049C9">
        <w:trPr>
          <w:trHeight w:hRule="exact" w:val="34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4B1F76" w:rsidRPr="003D114E" w:rsidTr="00F64403">
        <w:trPr>
          <w:trHeight w:hRule="exact" w:val="39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uitgevoerde stageactiviteiten</w:t>
            </w:r>
          </w:p>
        </w:tc>
      </w:tr>
      <w:tr w:rsidR="004B1F76" w:rsidRPr="003D114E" w:rsidTr="00C049C9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5D6E74">
            <w:pPr>
              <w:pStyle w:val="leeg"/>
            </w:pPr>
          </w:p>
        </w:tc>
      </w:tr>
      <w:tr w:rsidR="003C34C3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gridSpan w:val="2"/>
            <w:shd w:val="clear" w:color="auto" w:fill="auto"/>
          </w:tcPr>
          <w:p w:rsidR="003C34C3" w:rsidRPr="00463023" w:rsidRDefault="003C34C3" w:rsidP="00510069">
            <w:pPr>
              <w:pStyle w:val="leeg"/>
            </w:pPr>
          </w:p>
        </w:tc>
        <w:tc>
          <w:tcPr>
            <w:tcW w:w="9871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:rsidR="003C34C3" w:rsidRPr="00A76FCD" w:rsidRDefault="003C34C3" w:rsidP="0051006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gridSpan w:val="2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71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6640B8" w:rsidRPr="00463023" w:rsidRDefault="006640B8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9C9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C049C9" w:rsidRPr="00463023" w:rsidRDefault="00C049C9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C049C9" w:rsidRPr="00A76FCD" w:rsidRDefault="00C049C9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9C9" w:rsidRPr="003D114E" w:rsidTr="00F6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C049C9" w:rsidRPr="00463023" w:rsidRDefault="00C049C9" w:rsidP="005D6E74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C049C9" w:rsidRPr="00A76FCD" w:rsidRDefault="00C049C9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9FC" w:rsidRPr="003D114E" w:rsidTr="002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1069FC" w:rsidRPr="00463023" w:rsidRDefault="001069FC" w:rsidP="002A391C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1069FC" w:rsidRPr="00A76FCD" w:rsidRDefault="001069FC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9FC" w:rsidRPr="003D114E" w:rsidTr="002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1069FC" w:rsidRPr="00463023" w:rsidRDefault="001069FC" w:rsidP="002A391C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1069FC" w:rsidRPr="00A76FCD" w:rsidRDefault="001069FC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9FC" w:rsidRPr="003D114E" w:rsidTr="002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1069FC" w:rsidRPr="00463023" w:rsidRDefault="001069FC" w:rsidP="002A391C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1069FC" w:rsidRPr="00A76FCD" w:rsidRDefault="001069FC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9FC" w:rsidRPr="003D114E" w:rsidTr="002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1069FC" w:rsidRPr="00463023" w:rsidRDefault="001069FC" w:rsidP="002A391C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1069FC" w:rsidRPr="00A76FCD" w:rsidRDefault="001069FC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9FC" w:rsidRPr="003D114E" w:rsidTr="002A3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gridSpan w:val="3"/>
            <w:shd w:val="clear" w:color="auto" w:fill="auto"/>
          </w:tcPr>
          <w:p w:rsidR="001069FC" w:rsidRPr="00463023" w:rsidRDefault="001069FC" w:rsidP="002A391C">
            <w:pPr>
              <w:pStyle w:val="leeg"/>
            </w:pPr>
          </w:p>
        </w:tc>
        <w:tc>
          <w:tcPr>
            <w:tcW w:w="9865" w:type="dxa"/>
            <w:gridSpan w:val="16"/>
            <w:tcBorders>
              <w:bottom w:val="dotted" w:sz="6" w:space="0" w:color="auto"/>
            </w:tcBorders>
            <w:shd w:val="clear" w:color="auto" w:fill="auto"/>
          </w:tcPr>
          <w:p w:rsidR="001069FC" w:rsidRPr="00A76FCD" w:rsidRDefault="001069FC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AE" w:rsidRDefault="000E5EAE" w:rsidP="008E174D">
      <w:r>
        <w:separator/>
      </w:r>
    </w:p>
  </w:endnote>
  <w:endnote w:type="continuationSeparator" w:id="0">
    <w:p w:rsidR="000E5EAE" w:rsidRDefault="000E5EA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8A" w:rsidRPr="006640B8" w:rsidRDefault="006640B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6640B8">
      <w:rPr>
        <w:sz w:val="18"/>
        <w:szCs w:val="18"/>
      </w:rPr>
      <w:t>Beknopt verslag van een stage in het kader van een naschoolse opleiding in de landbouwsector</w:t>
    </w:r>
    <w:r w:rsidRPr="003E02FB">
      <w:rPr>
        <w:sz w:val="18"/>
        <w:szCs w:val="18"/>
      </w:rPr>
      <w:t xml:space="preserve"> </w:t>
    </w:r>
    <w:r w:rsidR="00EA0A8A" w:rsidRPr="003E02FB">
      <w:rPr>
        <w:sz w:val="18"/>
        <w:szCs w:val="18"/>
      </w:rPr>
      <w:t xml:space="preserve">- pagina </w:t>
    </w:r>
    <w:r w:rsidR="00EA0A8A" w:rsidRPr="003E02FB">
      <w:rPr>
        <w:sz w:val="18"/>
        <w:szCs w:val="18"/>
      </w:rPr>
      <w:fldChar w:fldCharType="begin"/>
    </w:r>
    <w:r w:rsidR="00EA0A8A" w:rsidRPr="003E02FB">
      <w:rPr>
        <w:sz w:val="18"/>
        <w:szCs w:val="18"/>
      </w:rPr>
      <w:instrText xml:space="preserve"> PAGE </w:instrText>
    </w:r>
    <w:r w:rsidR="00EA0A8A" w:rsidRPr="003E02FB">
      <w:rPr>
        <w:sz w:val="18"/>
        <w:szCs w:val="18"/>
      </w:rPr>
      <w:fldChar w:fldCharType="separate"/>
    </w:r>
    <w:r w:rsidR="00901EAF">
      <w:rPr>
        <w:noProof/>
        <w:sz w:val="18"/>
        <w:szCs w:val="18"/>
      </w:rPr>
      <w:t>2</w:t>
    </w:r>
    <w:r w:rsidR="00EA0A8A" w:rsidRPr="003E02FB">
      <w:rPr>
        <w:sz w:val="18"/>
        <w:szCs w:val="18"/>
      </w:rPr>
      <w:fldChar w:fldCharType="end"/>
    </w:r>
    <w:r w:rsidR="00EA0A8A" w:rsidRPr="003E02FB">
      <w:rPr>
        <w:sz w:val="18"/>
        <w:szCs w:val="18"/>
      </w:rPr>
      <w:t xml:space="preserve"> van </w:t>
    </w:r>
    <w:fldSimple w:instr=" NUMPAGES ">
      <w:r w:rsidR="00901EAF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8A" w:rsidRPr="00594054" w:rsidRDefault="00EA0A8A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3C4FA35" wp14:editId="06BF77A2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AE" w:rsidRDefault="000E5EAE" w:rsidP="008E174D">
      <w:r>
        <w:separator/>
      </w:r>
    </w:p>
  </w:footnote>
  <w:footnote w:type="continuationSeparator" w:id="0">
    <w:p w:rsidR="000E5EAE" w:rsidRDefault="000E5EA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5EA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9490B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62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EAF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E0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868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02677-55F4-46C7-8F6B-5E4DE8E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12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de Casseye, Hans</cp:lastModifiedBy>
  <cp:revision>8</cp:revision>
  <cp:lastPrinted>2014-09-16T06:26:00Z</cp:lastPrinted>
  <dcterms:created xsi:type="dcterms:W3CDTF">2015-09-03T13:17:00Z</dcterms:created>
  <dcterms:modified xsi:type="dcterms:W3CDTF">2015-09-11T12:33:00Z</dcterms:modified>
</cp:coreProperties>
</file>