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1"/>
        <w:gridCol w:w="1777"/>
        <w:gridCol w:w="9"/>
        <w:gridCol w:w="196"/>
        <w:gridCol w:w="283"/>
        <w:gridCol w:w="87"/>
        <w:gridCol w:w="567"/>
        <w:gridCol w:w="419"/>
        <w:gridCol w:w="9"/>
        <w:gridCol w:w="620"/>
        <w:gridCol w:w="89"/>
        <w:gridCol w:w="194"/>
        <w:gridCol w:w="222"/>
        <w:gridCol w:w="9"/>
        <w:gridCol w:w="567"/>
        <w:gridCol w:w="709"/>
        <w:gridCol w:w="196"/>
        <w:gridCol w:w="283"/>
        <w:gridCol w:w="88"/>
        <w:gridCol w:w="1125"/>
        <w:gridCol w:w="284"/>
        <w:gridCol w:w="1704"/>
        <w:gridCol w:w="150"/>
      </w:tblGrid>
      <w:tr w:rsidR="00DF787F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900E2A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00E2A">
              <w:rPr>
                <w:color w:val="auto"/>
                <w:sz w:val="36"/>
                <w:szCs w:val="36"/>
              </w:rPr>
              <w:t>Evaluatie door de stagiair van een stage in het kader van een naschoolse opleiding in de landbouwsector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EA0A8A" w:rsidP="00900E2A">
            <w:pPr>
              <w:pStyle w:val="rechts"/>
              <w:ind w:left="29"/>
              <w:rPr>
                <w:sz w:val="12"/>
                <w:szCs w:val="12"/>
              </w:rPr>
            </w:pPr>
            <w:r w:rsidRPr="00EA0A8A">
              <w:rPr>
                <w:sz w:val="12"/>
                <w:szCs w:val="12"/>
              </w:rPr>
              <w:t>LV-</w:t>
            </w:r>
            <w:r w:rsidRPr="00EA0A8A">
              <w:rPr>
                <w:b/>
                <w:sz w:val="16"/>
                <w:szCs w:val="16"/>
              </w:rPr>
              <w:t>STA</w:t>
            </w:r>
            <w:r w:rsidR="00821444">
              <w:rPr>
                <w:b/>
                <w:sz w:val="16"/>
                <w:szCs w:val="16"/>
              </w:rPr>
              <w:t>4</w:t>
            </w:r>
            <w:r w:rsidRPr="00EA0A8A">
              <w:rPr>
                <w:sz w:val="12"/>
                <w:szCs w:val="12"/>
              </w:rPr>
              <w:t>-15090</w:t>
            </w:r>
            <w:r w:rsidR="00900E2A">
              <w:rPr>
                <w:sz w:val="12"/>
                <w:szCs w:val="12"/>
              </w:rPr>
              <w:t>7</w:t>
            </w:r>
          </w:p>
        </w:tc>
      </w:tr>
      <w:tr w:rsidR="003C34C3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2599E" w:rsidRPr="003D114E" w:rsidTr="00506968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3D114E" w:rsidRDefault="00C2599E" w:rsidP="00005D45">
            <w:pPr>
              <w:pStyle w:val="leeg"/>
            </w:pPr>
          </w:p>
        </w:tc>
        <w:tc>
          <w:tcPr>
            <w:tcW w:w="773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DF61ED" w:rsidRDefault="00C2599E" w:rsidP="00005D45">
            <w:r w:rsidRPr="00DF61ED">
              <w:t>Departement voor Landbouw en Visserij</w:t>
            </w:r>
          </w:p>
          <w:p w:rsidR="00C2599E" w:rsidRPr="00DF61ED" w:rsidRDefault="00C2599E" w:rsidP="00005D45">
            <w:pPr>
              <w:rPr>
                <w:b/>
              </w:rPr>
            </w:pPr>
            <w:r w:rsidRPr="00DF61ED">
              <w:rPr>
                <w:b/>
              </w:rPr>
              <w:t>Afdeling Ondernemen en Ontwikkelen</w:t>
            </w:r>
          </w:p>
          <w:p w:rsidR="00C2599E" w:rsidRPr="003D114E" w:rsidRDefault="00C2599E" w:rsidP="00005D45">
            <w:pPr>
              <w:ind w:left="29"/>
            </w:pPr>
            <w:r w:rsidRPr="00DF61ED">
              <w:rPr>
                <w:b/>
              </w:rPr>
              <w:t>T</w:t>
            </w:r>
            <w:r w:rsidRPr="00DF61ED">
              <w:t xml:space="preserve"> 02 552 75 08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99E" w:rsidRPr="003D114E" w:rsidRDefault="00C2599E" w:rsidP="00005D45">
            <w:pPr>
              <w:pStyle w:val="rechts"/>
              <w:ind w:left="29"/>
            </w:pPr>
            <w:r w:rsidRPr="003D114E">
              <w:t>o</w:t>
            </w:r>
            <w:r>
              <w:t>pleidingsnummer</w:t>
            </w:r>
          </w:p>
        </w:tc>
      </w:tr>
      <w:tr w:rsidR="00C2599E" w:rsidRPr="003D114E" w:rsidTr="00506968">
        <w:trPr>
          <w:trHeight w:val="454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99E" w:rsidRPr="003D114E" w:rsidRDefault="00C2599E" w:rsidP="00005D4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599E" w:rsidRPr="003D114E" w:rsidRDefault="00C2599E" w:rsidP="00005D45">
            <w:pPr>
              <w:ind w:left="29"/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99E" w:rsidRPr="007D58A4" w:rsidRDefault="00C2599E" w:rsidP="00005D45">
            <w:pPr>
              <w:spacing w:before="80"/>
            </w:pPr>
            <w:r>
              <w:rPr>
                <w:rFonts w:ascii="Courier New" w:hAnsi="Courier New" w:cs="Courier New"/>
                <w:sz w:val="18"/>
              </w:rPr>
              <w:t>[vooringevuld</w:t>
            </w:r>
            <w:r w:rsidRPr="00931DC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0E4A42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A42" w:rsidRPr="002B4E40" w:rsidRDefault="000E4A42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A42" w:rsidRPr="000E4A42" w:rsidRDefault="000E4A42" w:rsidP="00C2599E">
            <w:pPr>
              <w:pStyle w:val="Aanwijzing"/>
              <w:rPr>
                <w:b/>
              </w:rPr>
            </w:pPr>
            <w:r w:rsidRPr="000E4A42">
              <w:rPr>
                <w:b/>
              </w:rPr>
              <w:t>Waarvoor dient dit formulier?</w:t>
            </w:r>
          </w:p>
          <w:p w:rsidR="00900E2A" w:rsidRDefault="00900E2A" w:rsidP="00900E2A">
            <w:pPr>
              <w:pStyle w:val="Aanwijzing"/>
            </w:pPr>
            <w:r>
              <w:t>Met dit formulier evalueert een stagiair de stage die hij heeft gevolgd in het kader van een naschoolse opleiding in de landbouwsector.</w:t>
            </w:r>
          </w:p>
          <w:p w:rsidR="000E4A42" w:rsidRPr="000E4A42" w:rsidRDefault="000E4A42" w:rsidP="0019645E">
            <w:pPr>
              <w:pStyle w:val="Aanwijzing"/>
              <w:spacing w:before="60"/>
              <w:rPr>
                <w:b/>
              </w:rPr>
            </w:pPr>
            <w:r w:rsidRPr="000E4A42">
              <w:rPr>
                <w:b/>
              </w:rPr>
              <w:t>Aan wie bezorgt u dit formulier?</w:t>
            </w:r>
            <w:bookmarkStart w:id="0" w:name="_GoBack"/>
            <w:bookmarkEnd w:id="0"/>
          </w:p>
          <w:p w:rsidR="000E4A42" w:rsidRPr="004815D4" w:rsidRDefault="000E4A42" w:rsidP="000E4A42">
            <w:pPr>
              <w:pStyle w:val="Aanwijzing"/>
            </w:pPr>
            <w:r w:rsidRPr="004815D4">
              <w:t xml:space="preserve">Bezorg dit formulier onmiddellijk na afloop van de stage aan het centrum voor landbouwvorming. </w:t>
            </w:r>
          </w:p>
          <w:p w:rsidR="000E4A42" w:rsidRDefault="000E4A42" w:rsidP="000E4A42">
            <w:pPr>
              <w:pStyle w:val="Aanwijzing"/>
            </w:pPr>
            <w:r w:rsidRPr="004815D4">
              <w:t xml:space="preserve">Het centrum bezorgt </w:t>
            </w:r>
            <w:r>
              <w:t xml:space="preserve">een digitale kopie van </w:t>
            </w:r>
            <w:r w:rsidRPr="004815D4">
              <w:t>dit formulier</w:t>
            </w:r>
            <w:r>
              <w:t xml:space="preserve"> </w:t>
            </w:r>
            <w:r w:rsidRPr="004815D4">
              <w:t xml:space="preserve">aan de afdeling </w:t>
            </w:r>
            <w:r>
              <w:t>Ondernemen en Ontwikkelen via het e-loket en bewaart het originele formulier ter inzage van de afdeling.</w:t>
            </w:r>
          </w:p>
        </w:tc>
      </w:tr>
      <w:tr w:rsidR="003C34C3" w:rsidRPr="003D114E" w:rsidTr="00506968">
        <w:trPr>
          <w:trHeight w:hRule="exact" w:val="227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  <w:tr w:rsidR="003C34C3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C34C3" w:rsidRPr="003D114E" w:rsidRDefault="004B1F76" w:rsidP="00510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</w:t>
            </w:r>
          </w:p>
        </w:tc>
      </w:tr>
      <w:tr w:rsidR="004B1F76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526F08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005D45">
            <w:pPr>
              <w:pStyle w:val="leeg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>naam</w:t>
            </w:r>
          </w:p>
        </w:tc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005D45">
            <w:pPr>
              <w:jc w:val="right"/>
            </w:pPr>
            <w:r>
              <w:t>adres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526F08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005D45">
            <w:pPr>
              <w:pStyle w:val="leeg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 xml:space="preserve">erkenningsnummer </w:t>
            </w:r>
          </w:p>
        </w:tc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005D45">
            <w:pPr>
              <w:jc w:val="right"/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526F08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4C6E93" w:rsidRDefault="00526F08" w:rsidP="00005D45">
            <w:pPr>
              <w:pStyle w:val="leeg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F08" w:rsidRPr="00526F08" w:rsidRDefault="00526F08" w:rsidP="00797E40">
            <w:pPr>
              <w:jc w:val="right"/>
            </w:pPr>
            <w:r w:rsidRPr="00526F08">
              <w:t>telefoon</w:t>
            </w:r>
          </w:p>
        </w:tc>
        <w:tc>
          <w:tcPr>
            <w:tcW w:w="32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6F08" w:rsidRPr="00797E40" w:rsidRDefault="00526F08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Pr="003D114E" w:rsidRDefault="00526F08" w:rsidP="00005D45">
            <w:pPr>
              <w:jc w:val="right"/>
            </w:pPr>
            <w:r>
              <w:t>e-mail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08" w:rsidRDefault="00526F08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4B1F76" w:rsidRPr="003D114E" w:rsidTr="00506968">
        <w:trPr>
          <w:trHeight w:hRule="exact" w:val="227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4B1F76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4B1F76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stage</w:t>
            </w:r>
          </w:p>
        </w:tc>
      </w:tr>
      <w:tr w:rsidR="004B1F76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797E40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005D45">
            <w:pPr>
              <w:pStyle w:val="leeg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005D45">
            <w:pPr>
              <w:jc w:val="right"/>
            </w:pPr>
            <w:r w:rsidRPr="00526F08">
              <w:t>naam</w:t>
            </w:r>
            <w:r>
              <w:t xml:space="preserve"> stagiair</w:t>
            </w:r>
          </w:p>
        </w:tc>
        <w:tc>
          <w:tcPr>
            <w:tcW w:w="78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797E40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005D45">
            <w:pPr>
              <w:pStyle w:val="leeg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005D45">
            <w:pPr>
              <w:jc w:val="right"/>
            </w:pPr>
            <w:r>
              <w:t>naam stagebedrijf</w:t>
            </w:r>
            <w:r w:rsidRPr="00526F08">
              <w:t xml:space="preserve"> </w:t>
            </w:r>
          </w:p>
        </w:tc>
        <w:tc>
          <w:tcPr>
            <w:tcW w:w="78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797E40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40" w:rsidRPr="004C6E93" w:rsidRDefault="00797E40" w:rsidP="00005D45">
            <w:pPr>
              <w:pStyle w:val="leeg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E40" w:rsidRPr="00526F08" w:rsidRDefault="00797E40" w:rsidP="00005D45">
            <w:pPr>
              <w:jc w:val="right"/>
            </w:pPr>
            <w:r>
              <w:t>naam stagebegeleider</w:t>
            </w:r>
          </w:p>
        </w:tc>
        <w:tc>
          <w:tcPr>
            <w:tcW w:w="78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7E40" w:rsidRPr="00797E40" w:rsidRDefault="00797E4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BD2256" w:rsidRPr="003D114E" w:rsidTr="007C597E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4C6E93" w:rsidRDefault="008A2938" w:rsidP="00005D45">
            <w:pPr>
              <w:pStyle w:val="leeg"/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938" w:rsidRPr="003D114E" w:rsidRDefault="008A2938" w:rsidP="00005D45">
            <w:pPr>
              <w:jc w:val="right"/>
            </w:pPr>
            <w:r>
              <w:t>stageperiode: van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F64403" w:rsidRDefault="00F64403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[begindatum</w:t>
            </w:r>
            <w:r w:rsidR="008A2938" w:rsidRPr="00FF6357">
              <w:rPr>
                <w:rFonts w:ascii="Courier New" w:hAnsi="Courier New" w:cs="Courier New"/>
                <w:sz w:val="18"/>
              </w:rPr>
              <w:t>]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3D114E" w:rsidRDefault="008A2938" w:rsidP="00005D45">
            <w:pPr>
              <w:jc w:val="right"/>
            </w:pPr>
            <w:r w:rsidRPr="003D114E">
              <w:t>tot en met</w:t>
            </w:r>
          </w:p>
        </w:tc>
        <w:tc>
          <w:tcPr>
            <w:tcW w:w="5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938" w:rsidRPr="00F64403" w:rsidRDefault="00F64403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r>
              <w:rPr>
                <w:rFonts w:ascii="Courier New" w:hAnsi="Courier New" w:cs="Courier New"/>
                <w:sz w:val="18"/>
              </w:rPr>
              <w:t>einddatum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4B1F76" w:rsidRPr="003D114E" w:rsidTr="00506968">
        <w:trPr>
          <w:trHeight w:hRule="exact" w:val="227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4B1F76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900E2A" w:rsidP="00900E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Beoordeling van de</w:t>
            </w:r>
            <w:r w:rsidR="004B1F76">
              <w:rPr>
                <w:rFonts w:cs="Calibri"/>
              </w:rPr>
              <w:t xml:space="preserve"> stage</w:t>
            </w:r>
          </w:p>
        </w:tc>
      </w:tr>
      <w:tr w:rsidR="0051210B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005D4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1210B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005D4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900E2A" w:rsidRDefault="00900E2A" w:rsidP="00900E2A">
            <w:pPr>
              <w:pStyle w:val="Aanwijzing"/>
            </w:pPr>
            <w:r w:rsidRPr="00900E2A">
              <w:t>Bij de vragen in deze rubriek mag u telkens maar één hokje aankruisen.</w:t>
            </w:r>
          </w:p>
        </w:tc>
      </w:tr>
      <w:tr w:rsidR="003C34C3" w:rsidRPr="003D114E" w:rsidTr="00506968">
        <w:trPr>
          <w:trHeight w:hRule="exact" w:val="198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  <w:tr w:rsidR="003C34C3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C34C3" w:rsidRPr="003D114E" w:rsidRDefault="00005D45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Verloop van de eerste kennismaking met de bedrijfsleider</w:t>
            </w:r>
          </w:p>
        </w:tc>
      </w:tr>
      <w:tr w:rsidR="0051210B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10B" w:rsidRPr="003D114E" w:rsidRDefault="0051210B" w:rsidP="00005D45">
            <w:pPr>
              <w:pStyle w:val="leeg"/>
            </w:pPr>
          </w:p>
        </w:tc>
      </w:tr>
      <w:tr w:rsidR="00005D45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463023" w:rsidRDefault="00005D45" w:rsidP="00005D45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r>
              <w:t>onverschillig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r>
              <w:t>stroef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r>
              <w:t>geïnteresseerd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r>
              <w:t>heel geïnteresseerd</w:t>
            </w:r>
          </w:p>
        </w:tc>
      </w:tr>
      <w:tr w:rsidR="00005D45" w:rsidRPr="003D114E" w:rsidTr="00506968">
        <w:trPr>
          <w:trHeight w:hRule="exact" w:val="198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005D45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Uitleg bij de werkzaamheden</w:t>
            </w:r>
          </w:p>
        </w:tc>
      </w:tr>
      <w:tr w:rsidR="00005D45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463023" w:rsidRDefault="00005D45" w:rsidP="00005D45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D97EE9" w:rsidP="00005D45">
            <w:r>
              <w:t>geen of weinig uitleg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D97EE9" w:rsidP="00005D45">
            <w:r>
              <w:t>zakelijke uitleg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D97EE9" w:rsidP="00005D45">
            <w:r>
              <w:t>duidelijke uitleg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A26786" w:rsidRDefault="00005D45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D97EE9" w:rsidP="00005D45">
            <w:r>
              <w:t>duidelijke uitleg en achtergronden</w:t>
            </w:r>
          </w:p>
        </w:tc>
      </w:tr>
      <w:tr w:rsidR="00005D45" w:rsidRPr="003D114E" w:rsidTr="00506968">
        <w:trPr>
          <w:trHeight w:hRule="exact" w:val="198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005D45" w:rsidP="0068633B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Bedrijfs</w:t>
            </w:r>
            <w:r w:rsidR="0068633B">
              <w:rPr>
                <w:rFonts w:cs="Calibri"/>
              </w:rPr>
              <w:t>economisch</w:t>
            </w:r>
            <w:r>
              <w:rPr>
                <w:rFonts w:cs="Calibri"/>
              </w:rPr>
              <w:t>e boekhouding</w:t>
            </w:r>
          </w:p>
        </w:tc>
      </w:tr>
      <w:tr w:rsidR="00005D45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D97EE9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463023" w:rsidRDefault="00D97EE9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D97EE9" w:rsidP="000A77D3">
            <w:r w:rsidRPr="00F9245E">
              <w:t>boekhoudkundige resultaten besproken met bedrijfsleider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F9245E" w:rsidRDefault="00D97EE9" w:rsidP="00F9245E">
            <w:r w:rsidRPr="00F9245E">
              <w:t>bedrijfsleider wilde die niet bespreken</w:t>
            </w:r>
          </w:p>
        </w:tc>
      </w:tr>
      <w:tr w:rsidR="00005D45" w:rsidRPr="003D114E" w:rsidTr="00506968">
        <w:trPr>
          <w:trHeight w:hRule="exact" w:val="198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005D45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Werktempo</w:t>
            </w:r>
          </w:p>
        </w:tc>
      </w:tr>
      <w:tr w:rsidR="00005D45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D97EE9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463023" w:rsidRDefault="00D97EE9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traag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middelmatig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snel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te snel</w:t>
            </w:r>
          </w:p>
        </w:tc>
      </w:tr>
      <w:tr w:rsidR="00005D45" w:rsidRPr="003D114E" w:rsidTr="00506968">
        <w:trPr>
          <w:trHeight w:hRule="exact" w:val="142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005D45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Zelfstandigheid</w:t>
            </w:r>
          </w:p>
        </w:tc>
      </w:tr>
      <w:tr w:rsidR="00005D45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F9245E" w:rsidRPr="003D114E" w:rsidTr="00506968">
        <w:trPr>
          <w:gridAfter w:val="1"/>
          <w:wAfter w:w="150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463023" w:rsidRDefault="00F9245E" w:rsidP="00005D45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A26786" w:rsidRDefault="00F9245E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F9245E" w:rsidRDefault="00F9245E" w:rsidP="00F9245E">
            <w:r w:rsidRPr="00F9245E">
              <w:t>Ik werd constant in het oog gehouden.</w:t>
            </w:r>
          </w:p>
        </w:tc>
      </w:tr>
      <w:tr w:rsidR="00F9245E" w:rsidRPr="003D114E" w:rsidTr="00506968">
        <w:trPr>
          <w:gridAfter w:val="1"/>
          <w:wAfter w:w="150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463023" w:rsidRDefault="00F9245E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A26786" w:rsidRDefault="00F9245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F9245E" w:rsidRDefault="00F9245E" w:rsidP="00F9245E">
            <w:r w:rsidRPr="00F9245E">
              <w:t>Ik kon redelijk zelfstandig werken maar werd toch regelmatig gevolgd.</w:t>
            </w:r>
          </w:p>
        </w:tc>
      </w:tr>
      <w:tr w:rsidR="00F9245E" w:rsidRPr="003D114E" w:rsidTr="00506968">
        <w:trPr>
          <w:gridAfter w:val="1"/>
          <w:wAfter w:w="150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463023" w:rsidRDefault="00F9245E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A26786" w:rsidRDefault="00F9245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F9245E" w:rsidRDefault="00F9245E" w:rsidP="00F9245E">
            <w:r w:rsidRPr="00F9245E">
              <w:t>De bedrijfsleider vertrouwde me en liet me mijn gang gaan.</w:t>
            </w:r>
          </w:p>
        </w:tc>
      </w:tr>
      <w:tr w:rsidR="00F9245E" w:rsidRPr="003D114E" w:rsidTr="00506968">
        <w:trPr>
          <w:gridAfter w:val="1"/>
          <w:wAfter w:w="150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463023" w:rsidRDefault="00F9245E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A26786" w:rsidRDefault="00F9245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F9245E" w:rsidRDefault="00F9245E" w:rsidP="00F9245E">
            <w:r w:rsidRPr="00F9245E">
              <w:t>De bedrijfsleider gaf me de mogelijkheid om zelf initiatief te nemen.</w:t>
            </w:r>
          </w:p>
        </w:tc>
      </w:tr>
      <w:tr w:rsidR="00005D45" w:rsidRPr="003D114E" w:rsidTr="00506968">
        <w:trPr>
          <w:trHeight w:hRule="exact" w:val="198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005D45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Begeleiding door de bedrijfsleider</w:t>
            </w:r>
          </w:p>
        </w:tc>
      </w:tr>
      <w:tr w:rsidR="00005D45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F9245E" w:rsidRPr="003D114E" w:rsidTr="00506968">
        <w:trPr>
          <w:gridAfter w:val="1"/>
          <w:wAfter w:w="150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463023" w:rsidRDefault="00F9245E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A26786" w:rsidRDefault="00F9245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F9245E" w:rsidRDefault="00F9245E" w:rsidP="00F9245E">
            <w:r w:rsidRPr="00F9245E">
              <w:t>Ik kreeg helemaal geen kansen om uitleg te vragen.</w:t>
            </w:r>
          </w:p>
        </w:tc>
      </w:tr>
      <w:tr w:rsidR="00F9245E" w:rsidRPr="003D114E" w:rsidTr="00506968">
        <w:trPr>
          <w:gridAfter w:val="1"/>
          <w:wAfter w:w="150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463023" w:rsidRDefault="00F9245E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A26786" w:rsidRDefault="00F9245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F9245E" w:rsidRDefault="00F9245E" w:rsidP="00F9245E">
            <w:r w:rsidRPr="00F9245E">
              <w:t>Ik kreeg na wat aandringen wel de kans om uitleg te vragen.</w:t>
            </w:r>
          </w:p>
        </w:tc>
      </w:tr>
      <w:tr w:rsidR="00F9245E" w:rsidRPr="003D114E" w:rsidTr="00506968">
        <w:trPr>
          <w:gridAfter w:val="1"/>
          <w:wAfter w:w="150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463023" w:rsidRDefault="00F9245E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A26786" w:rsidRDefault="00F9245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F9245E" w:rsidRDefault="00F9245E" w:rsidP="00F9245E">
            <w:r w:rsidRPr="00F9245E">
              <w:t>De bedrijfsleider was altijd bereid om te luisteren.</w:t>
            </w:r>
          </w:p>
        </w:tc>
      </w:tr>
      <w:tr w:rsidR="00F9245E" w:rsidRPr="003D114E" w:rsidTr="00506968">
        <w:trPr>
          <w:gridAfter w:val="1"/>
          <w:wAfter w:w="150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463023" w:rsidRDefault="00F9245E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A26786" w:rsidRDefault="00F9245E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94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45E" w:rsidRPr="00F9245E" w:rsidRDefault="00F9245E" w:rsidP="00F9245E">
            <w:r w:rsidRPr="00F9245E">
              <w:t>De bedrijfsleider kwam zelf informeren.</w:t>
            </w:r>
          </w:p>
        </w:tc>
      </w:tr>
      <w:tr w:rsidR="00005D45" w:rsidRPr="003D114E" w:rsidTr="00506968">
        <w:trPr>
          <w:trHeight w:hRule="exact" w:val="198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005D45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Onderwerpen van het stagebezoek</w:t>
            </w:r>
          </w:p>
        </w:tc>
      </w:tr>
      <w:tr w:rsidR="00005D45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D97EE9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463023" w:rsidRDefault="00D97EE9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niet toepasselijk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te theoretisch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noodzakelijk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goed gekozen</w:t>
            </w:r>
          </w:p>
        </w:tc>
      </w:tr>
      <w:tr w:rsidR="00005D45" w:rsidRPr="003D114E" w:rsidTr="00506968">
        <w:trPr>
          <w:trHeight w:hRule="exact" w:val="198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005D45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Begeleiding door de stagebegeleider</w:t>
            </w:r>
          </w:p>
        </w:tc>
      </w:tr>
      <w:tr w:rsidR="00005D45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D97EE9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463023" w:rsidRDefault="00D97EE9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onvoldoende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gewoon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F9245E" w:rsidP="000A77D3">
            <w:r>
              <w:t>goed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7A534F" w:rsidP="000A77D3">
            <w:r>
              <w:t>zeer goed</w:t>
            </w:r>
          </w:p>
        </w:tc>
      </w:tr>
      <w:tr w:rsidR="00005D45" w:rsidRPr="003D114E" w:rsidTr="00506968">
        <w:trPr>
          <w:trHeight w:hRule="exact" w:val="198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005D45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Toepassing van de theoretische kennis uit de starterscursus</w:t>
            </w:r>
          </w:p>
        </w:tc>
      </w:tr>
      <w:tr w:rsidR="00005D45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7A534F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463023" w:rsidRDefault="007A534F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A26786" w:rsidRDefault="007A534F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3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>
            <w:r>
              <w:t>onvoldoende kunnen gebruiken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A26786" w:rsidRDefault="007A534F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5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>
            <w:r>
              <w:t>goed kunnen gebruiken</w:t>
            </w:r>
          </w:p>
        </w:tc>
      </w:tr>
      <w:tr w:rsidR="00005D45" w:rsidRPr="003D114E" w:rsidTr="00506968">
        <w:trPr>
          <w:trHeight w:hRule="exact" w:val="198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005D45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05D45" w:rsidRPr="003D114E" w:rsidRDefault="00005D45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005D45" w:rsidRPr="003D114E" w:rsidRDefault="00D97EE9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Nut van de stage</w:t>
            </w:r>
          </w:p>
        </w:tc>
      </w:tr>
      <w:tr w:rsidR="00005D45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D45" w:rsidRPr="003D114E" w:rsidRDefault="00005D45" w:rsidP="00005D45">
            <w:pPr>
              <w:pStyle w:val="leeg"/>
            </w:pPr>
          </w:p>
        </w:tc>
      </w:tr>
      <w:tr w:rsidR="00D97EE9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463023" w:rsidRDefault="00D97EE9" w:rsidP="000A77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7A534F" w:rsidP="000A77D3">
            <w:r>
              <w:t>tijdverlies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7A534F" w:rsidP="000A77D3">
            <w:r>
              <w:t>niet nodig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7A534F" w:rsidP="000A77D3">
            <w:r>
              <w:t>leerrijk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A26786" w:rsidRDefault="00D97EE9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22751">
              <w:fldChar w:fldCharType="separate"/>
            </w:r>
            <w:r w:rsidRPr="00A26786">
              <w:fldChar w:fldCharType="end"/>
            </w:r>
          </w:p>
        </w:tc>
        <w:tc>
          <w:tcPr>
            <w:tcW w:w="3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EE9" w:rsidRPr="003D114E" w:rsidRDefault="007A534F" w:rsidP="000A77D3">
            <w:r>
              <w:t>noodzakelijk</w:t>
            </w:r>
          </w:p>
        </w:tc>
      </w:tr>
      <w:tr w:rsidR="007A534F" w:rsidRPr="003D114E" w:rsidTr="00506968">
        <w:trPr>
          <w:trHeight w:hRule="exact" w:val="227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leeg"/>
            </w:pPr>
          </w:p>
        </w:tc>
      </w:tr>
      <w:tr w:rsidR="007A534F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A534F" w:rsidRPr="003D114E" w:rsidRDefault="007A534F" w:rsidP="000A77D3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A534F" w:rsidRPr="003D114E" w:rsidRDefault="007A534F" w:rsidP="000A77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7A534F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leeg"/>
            </w:pPr>
          </w:p>
        </w:tc>
      </w:tr>
      <w:tr w:rsidR="007A534F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4C6E93" w:rsidRDefault="007A534F" w:rsidP="000A77D3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232277" w:rsidRDefault="007A534F" w:rsidP="007A534F">
            <w:pPr>
              <w:pStyle w:val="Verklaring"/>
              <w:spacing w:before="0" w:after="0"/>
            </w:pPr>
            <w:r>
              <w:t>Ik bevestig dat alle gegevens in dit formulier naar waarheid zijn ingevuld.</w:t>
            </w:r>
          </w:p>
        </w:tc>
      </w:tr>
      <w:tr w:rsidR="007A534F" w:rsidRPr="003D114E" w:rsidTr="0050696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4C6E93" w:rsidRDefault="007A534F" w:rsidP="000A77D3">
            <w:pPr>
              <w:pStyle w:val="leeg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3D114E" w:rsidRDefault="007A534F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3D114E" w:rsidRDefault="007A534F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3D114E" w:rsidRDefault="007A534F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A534F" w:rsidRPr="003D114E" w:rsidRDefault="007A534F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34F" w:rsidRPr="003D114E" w:rsidRDefault="007A534F" w:rsidP="000A77D3"/>
        </w:tc>
      </w:tr>
      <w:tr w:rsidR="007A534F" w:rsidRPr="00A57232" w:rsidTr="00506968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4C6E93" w:rsidRDefault="007A534F" w:rsidP="000A77D3">
            <w:pPr>
              <w:pStyle w:val="leeg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534F" w:rsidRPr="00A57232" w:rsidRDefault="007A534F" w:rsidP="000A77D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5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A534F" w:rsidRPr="00A57232" w:rsidRDefault="007A534F" w:rsidP="000A77D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F76" w:rsidRPr="003D114E" w:rsidTr="00506968">
        <w:trPr>
          <w:trHeight w:hRule="exact" w:val="227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7A534F">
            <w:pPr>
              <w:pStyle w:val="leeg"/>
            </w:pPr>
          </w:p>
        </w:tc>
      </w:tr>
      <w:tr w:rsidR="004B1F76" w:rsidRPr="003D114E" w:rsidTr="0050696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B1F76" w:rsidRPr="003D114E" w:rsidRDefault="004B1F76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B1F76" w:rsidRPr="003D114E" w:rsidRDefault="007A534F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aanvullende opmerkingen</w:t>
            </w:r>
          </w:p>
        </w:tc>
      </w:tr>
      <w:tr w:rsidR="004B1F76" w:rsidRPr="003D114E" w:rsidTr="00506968">
        <w:trPr>
          <w:trHeight w:hRule="exact" w:val="113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F76" w:rsidRPr="003D114E" w:rsidRDefault="004B1F76" w:rsidP="00005D45">
            <w:pPr>
              <w:pStyle w:val="leeg"/>
            </w:pPr>
          </w:p>
        </w:tc>
      </w:tr>
      <w:tr w:rsidR="0068633B" w:rsidRPr="003D114E" w:rsidTr="0050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5" w:type="dxa"/>
            <w:shd w:val="clear" w:color="auto" w:fill="auto"/>
          </w:tcPr>
          <w:p w:rsidR="0068633B" w:rsidRPr="00463023" w:rsidRDefault="0068633B" w:rsidP="000A77D3">
            <w:pPr>
              <w:pStyle w:val="leeg"/>
            </w:pPr>
          </w:p>
        </w:tc>
        <w:tc>
          <w:tcPr>
            <w:tcW w:w="9868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:rsidR="0068633B" w:rsidRPr="00A76FCD" w:rsidRDefault="0068633B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633B" w:rsidRPr="003D114E" w:rsidTr="0050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5" w:type="dxa"/>
            <w:shd w:val="clear" w:color="auto" w:fill="auto"/>
          </w:tcPr>
          <w:p w:rsidR="0068633B" w:rsidRPr="00463023" w:rsidRDefault="0068633B" w:rsidP="000A77D3">
            <w:pPr>
              <w:pStyle w:val="leeg"/>
            </w:pPr>
          </w:p>
        </w:tc>
        <w:tc>
          <w:tcPr>
            <w:tcW w:w="9868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:rsidR="0068633B" w:rsidRPr="00A76FCD" w:rsidRDefault="0068633B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4C3" w:rsidRPr="003D114E" w:rsidTr="0050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5" w:type="dxa"/>
            <w:shd w:val="clear" w:color="auto" w:fill="auto"/>
          </w:tcPr>
          <w:p w:rsidR="003C34C3" w:rsidRPr="00463023" w:rsidRDefault="003C34C3" w:rsidP="00510069">
            <w:pPr>
              <w:pStyle w:val="leeg"/>
            </w:pPr>
          </w:p>
        </w:tc>
        <w:tc>
          <w:tcPr>
            <w:tcW w:w="9868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:rsidR="003C34C3" w:rsidRPr="00A76FCD" w:rsidRDefault="003C34C3" w:rsidP="0051006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640B8" w:rsidRPr="003D114E" w:rsidTr="0050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5" w:type="dxa"/>
            <w:shd w:val="clear" w:color="auto" w:fill="auto"/>
          </w:tcPr>
          <w:p w:rsidR="006640B8" w:rsidRPr="00463023" w:rsidRDefault="006640B8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50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5" w:type="dxa"/>
            <w:shd w:val="clear" w:color="auto" w:fill="auto"/>
          </w:tcPr>
          <w:p w:rsidR="006640B8" w:rsidRPr="00463023" w:rsidRDefault="006640B8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50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5" w:type="dxa"/>
            <w:shd w:val="clear" w:color="auto" w:fill="auto"/>
          </w:tcPr>
          <w:p w:rsidR="006640B8" w:rsidRPr="00463023" w:rsidRDefault="006640B8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50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5" w:type="dxa"/>
            <w:shd w:val="clear" w:color="auto" w:fill="auto"/>
          </w:tcPr>
          <w:p w:rsidR="006640B8" w:rsidRPr="00463023" w:rsidRDefault="006640B8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0B8" w:rsidRPr="003D114E" w:rsidTr="005069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395" w:type="dxa"/>
            <w:shd w:val="clear" w:color="auto" w:fill="auto"/>
          </w:tcPr>
          <w:p w:rsidR="006640B8" w:rsidRPr="00463023" w:rsidRDefault="006640B8" w:rsidP="00005D45">
            <w:pPr>
              <w:pStyle w:val="leeg"/>
            </w:pPr>
          </w:p>
        </w:tc>
        <w:tc>
          <w:tcPr>
            <w:tcW w:w="9868" w:type="dxa"/>
            <w:gridSpan w:val="23"/>
            <w:tcBorders>
              <w:bottom w:val="dotted" w:sz="6" w:space="0" w:color="auto"/>
            </w:tcBorders>
            <w:shd w:val="clear" w:color="auto" w:fill="auto"/>
          </w:tcPr>
          <w:p w:rsidR="006640B8" w:rsidRPr="00A76FCD" w:rsidRDefault="006640B8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6640B8" w:rsidRDefault="00CD6BE4" w:rsidP="006640B8">
      <w:pPr>
        <w:rPr>
          <w:sz w:val="2"/>
          <w:szCs w:val="2"/>
        </w:rPr>
      </w:pPr>
    </w:p>
    <w:sectPr w:rsidR="00CD6BE4" w:rsidRPr="006640B8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51" w:rsidRDefault="00E22751" w:rsidP="008E174D">
      <w:r>
        <w:separator/>
      </w:r>
    </w:p>
  </w:endnote>
  <w:endnote w:type="continuationSeparator" w:id="0">
    <w:p w:rsidR="00E22751" w:rsidRDefault="00E2275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45" w:rsidRPr="006640B8" w:rsidRDefault="007A534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7A534F">
      <w:rPr>
        <w:sz w:val="18"/>
        <w:szCs w:val="18"/>
      </w:rPr>
      <w:t>Evaluatie door de stagiair van een stage in het kader van een naschoolse opleiding in de landbouwsector</w:t>
    </w:r>
    <w:r w:rsidR="00005D45" w:rsidRPr="003E02FB">
      <w:rPr>
        <w:sz w:val="18"/>
        <w:szCs w:val="18"/>
      </w:rPr>
      <w:t xml:space="preserve"> - pagina </w:t>
    </w:r>
    <w:r w:rsidR="00005D45" w:rsidRPr="003E02FB">
      <w:rPr>
        <w:sz w:val="18"/>
        <w:szCs w:val="18"/>
      </w:rPr>
      <w:fldChar w:fldCharType="begin"/>
    </w:r>
    <w:r w:rsidR="00005D45" w:rsidRPr="003E02FB">
      <w:rPr>
        <w:sz w:val="18"/>
        <w:szCs w:val="18"/>
      </w:rPr>
      <w:instrText xml:space="preserve"> PAGE </w:instrText>
    </w:r>
    <w:r w:rsidR="00005D45" w:rsidRPr="003E02FB">
      <w:rPr>
        <w:sz w:val="18"/>
        <w:szCs w:val="18"/>
      </w:rPr>
      <w:fldChar w:fldCharType="separate"/>
    </w:r>
    <w:r w:rsidR="009F6EB7">
      <w:rPr>
        <w:noProof/>
        <w:sz w:val="18"/>
        <w:szCs w:val="18"/>
      </w:rPr>
      <w:t>2</w:t>
    </w:r>
    <w:r w:rsidR="00005D45" w:rsidRPr="003E02FB">
      <w:rPr>
        <w:sz w:val="18"/>
        <w:szCs w:val="18"/>
      </w:rPr>
      <w:fldChar w:fldCharType="end"/>
    </w:r>
    <w:r w:rsidR="00005D45" w:rsidRPr="003E02FB">
      <w:rPr>
        <w:sz w:val="18"/>
        <w:szCs w:val="18"/>
      </w:rPr>
      <w:t xml:space="preserve"> van </w:t>
    </w:r>
    <w:r w:rsidR="00005D45" w:rsidRPr="007A534F">
      <w:rPr>
        <w:sz w:val="18"/>
        <w:szCs w:val="18"/>
      </w:rPr>
      <w:fldChar w:fldCharType="begin"/>
    </w:r>
    <w:r w:rsidR="00005D45" w:rsidRPr="007A534F">
      <w:rPr>
        <w:sz w:val="18"/>
        <w:szCs w:val="18"/>
      </w:rPr>
      <w:instrText xml:space="preserve"> NUMPAGES </w:instrText>
    </w:r>
    <w:r w:rsidR="00005D45" w:rsidRPr="007A534F">
      <w:rPr>
        <w:sz w:val="18"/>
        <w:szCs w:val="18"/>
      </w:rPr>
      <w:fldChar w:fldCharType="separate"/>
    </w:r>
    <w:r w:rsidR="009F6EB7">
      <w:rPr>
        <w:noProof/>
        <w:sz w:val="18"/>
        <w:szCs w:val="18"/>
      </w:rPr>
      <w:t>2</w:t>
    </w:r>
    <w:r w:rsidR="00005D45" w:rsidRPr="007A534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D45" w:rsidRPr="00594054" w:rsidRDefault="00005D45" w:rsidP="0005708D">
    <w:pPr>
      <w:pStyle w:val="Voettekst"/>
      <w:ind w:left="284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5A8B9153" wp14:editId="3752F32C">
          <wp:simplePos x="0" y="0"/>
          <wp:positionH relativeFrom="column">
            <wp:posOffset>213995</wp:posOffset>
          </wp:positionH>
          <wp:positionV relativeFrom="paragraph">
            <wp:posOffset>-262255</wp:posOffset>
          </wp:positionV>
          <wp:extent cx="1229360" cy="539750"/>
          <wp:effectExtent l="0" t="0" r="0" b="0"/>
          <wp:wrapTight wrapText="bothSides">
            <wp:wrapPolygon edited="0">
              <wp:start x="3347" y="0"/>
              <wp:lineTo x="0" y="2287"/>
              <wp:lineTo x="0" y="14485"/>
              <wp:lineTo x="4351" y="20584"/>
              <wp:lineTo x="6360" y="20584"/>
              <wp:lineTo x="8033" y="20584"/>
              <wp:lineTo x="21421" y="16772"/>
              <wp:lineTo x="21421" y="5336"/>
              <wp:lineTo x="5021" y="0"/>
              <wp:lineTo x="3347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51" w:rsidRDefault="00E22751" w:rsidP="008E174D">
      <w:r>
        <w:separator/>
      </w:r>
    </w:p>
  </w:footnote>
  <w:footnote w:type="continuationSeparator" w:id="0">
    <w:p w:rsidR="00E22751" w:rsidRDefault="00E2275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C17"/>
    <w:rsid w:val="00000E34"/>
    <w:rsid w:val="00001981"/>
    <w:rsid w:val="000028FF"/>
    <w:rsid w:val="0000345C"/>
    <w:rsid w:val="00005D45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A42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9F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645E"/>
    <w:rsid w:val="001A23D3"/>
    <w:rsid w:val="001A3CC2"/>
    <w:rsid w:val="001A5E65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4A5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E2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1F7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57A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968"/>
    <w:rsid w:val="00510069"/>
    <w:rsid w:val="0051210B"/>
    <w:rsid w:val="0051224B"/>
    <w:rsid w:val="0051379D"/>
    <w:rsid w:val="00516BDC"/>
    <w:rsid w:val="005177A0"/>
    <w:rsid w:val="005247C1"/>
    <w:rsid w:val="00526F0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0B8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633B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7E40"/>
    <w:rsid w:val="007A30C3"/>
    <w:rsid w:val="007A3EB4"/>
    <w:rsid w:val="007A5032"/>
    <w:rsid w:val="007A534F"/>
    <w:rsid w:val="007B3243"/>
    <w:rsid w:val="007B525C"/>
    <w:rsid w:val="007B5A0C"/>
    <w:rsid w:val="007C597E"/>
    <w:rsid w:val="007D070B"/>
    <w:rsid w:val="007D22BE"/>
    <w:rsid w:val="007D2869"/>
    <w:rsid w:val="007D3046"/>
    <w:rsid w:val="007D36EA"/>
    <w:rsid w:val="007D58A4"/>
    <w:rsid w:val="007F0574"/>
    <w:rsid w:val="007F4219"/>
    <w:rsid w:val="007F61F5"/>
    <w:rsid w:val="00814665"/>
    <w:rsid w:val="0081554C"/>
    <w:rsid w:val="00815F9E"/>
    <w:rsid w:val="00821444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38"/>
    <w:rsid w:val="008A29B0"/>
    <w:rsid w:val="008A599E"/>
    <w:rsid w:val="008A6362"/>
    <w:rsid w:val="008A643A"/>
    <w:rsid w:val="008A668D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56E6"/>
    <w:rsid w:val="0090014D"/>
    <w:rsid w:val="009007A7"/>
    <w:rsid w:val="00900E2A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42A1"/>
    <w:rsid w:val="009E39A9"/>
    <w:rsid w:val="009F4EBF"/>
    <w:rsid w:val="009F6EB7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56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9C9"/>
    <w:rsid w:val="00C069CF"/>
    <w:rsid w:val="00C06CD3"/>
    <w:rsid w:val="00C07DEE"/>
    <w:rsid w:val="00C1138A"/>
    <w:rsid w:val="00C11E16"/>
    <w:rsid w:val="00C13077"/>
    <w:rsid w:val="00C20D2A"/>
    <w:rsid w:val="00C231E4"/>
    <w:rsid w:val="00C2599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F59"/>
    <w:rsid w:val="00D46675"/>
    <w:rsid w:val="00D4762E"/>
    <w:rsid w:val="00D50F4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97EE9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6075"/>
    <w:rsid w:val="00DF3DF9"/>
    <w:rsid w:val="00DF61C6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51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8A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4403"/>
    <w:rsid w:val="00F70FFA"/>
    <w:rsid w:val="00F75B1A"/>
    <w:rsid w:val="00F771C3"/>
    <w:rsid w:val="00F81293"/>
    <w:rsid w:val="00F83417"/>
    <w:rsid w:val="00F83570"/>
    <w:rsid w:val="00F835FC"/>
    <w:rsid w:val="00F839EF"/>
    <w:rsid w:val="00F854CF"/>
    <w:rsid w:val="00F85B95"/>
    <w:rsid w:val="00F924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invulveld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C4910B-E839-4A6B-A84A-F230C67D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30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Van de Casseye, Hans</cp:lastModifiedBy>
  <cp:revision>10</cp:revision>
  <cp:lastPrinted>2014-09-16T06:26:00Z</cp:lastPrinted>
  <dcterms:created xsi:type="dcterms:W3CDTF">2015-09-04T06:59:00Z</dcterms:created>
  <dcterms:modified xsi:type="dcterms:W3CDTF">2015-09-11T12:34:00Z</dcterms:modified>
</cp:coreProperties>
</file>