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C3" w:rsidRPr="00565518" w:rsidRDefault="009842C3" w:rsidP="009842C3">
      <w:pPr>
        <w:jc w:val="center"/>
        <w:rPr>
          <w:rFonts w:ascii="Arial" w:hAnsi="Arial" w:cs="Arial"/>
          <w:i/>
          <w:color w:val="333333"/>
          <w:sz w:val="20"/>
          <w:szCs w:val="20"/>
          <w:lang w:val="nl-BE"/>
        </w:rPr>
      </w:pPr>
      <w:r w:rsidRPr="00565518">
        <w:rPr>
          <w:rFonts w:ascii="Arial" w:hAnsi="Arial" w:cs="Arial"/>
          <w:i/>
          <w:color w:val="333333"/>
          <w:sz w:val="20"/>
          <w:szCs w:val="20"/>
          <w:lang w:val="nl-BE"/>
        </w:rPr>
        <w:t>Aanhangsel</w:t>
      </w:r>
    </w:p>
    <w:p w:rsidR="009842C3" w:rsidRPr="00565518" w:rsidRDefault="009842C3" w:rsidP="009842C3">
      <w:pPr>
        <w:jc w:val="center"/>
        <w:rPr>
          <w:rFonts w:ascii="Arial" w:hAnsi="Arial" w:cs="Arial"/>
          <w:color w:val="333333"/>
          <w:sz w:val="20"/>
          <w:szCs w:val="20"/>
          <w:lang w:val="nl-BE"/>
        </w:rPr>
      </w:pPr>
    </w:p>
    <w:p w:rsidR="009842C3" w:rsidRPr="00565518" w:rsidRDefault="009842C3" w:rsidP="009842C3">
      <w:pPr>
        <w:jc w:val="center"/>
        <w:rPr>
          <w:rFonts w:ascii="Arial" w:hAnsi="Arial" w:cs="Arial"/>
          <w:b/>
          <w:color w:val="333333"/>
          <w:sz w:val="20"/>
          <w:szCs w:val="20"/>
          <w:lang w:val="nl-BE"/>
        </w:rPr>
      </w:pPr>
      <w:r w:rsidRPr="00565518">
        <w:rPr>
          <w:rFonts w:ascii="Arial" w:hAnsi="Arial" w:cs="Arial"/>
          <w:b/>
          <w:color w:val="333333"/>
          <w:sz w:val="20"/>
          <w:szCs w:val="20"/>
          <w:lang w:val="nl-BE"/>
        </w:rPr>
        <w:t>Gegevens in verband met het vervoer</w:t>
      </w:r>
    </w:p>
    <w:p w:rsidR="009842C3" w:rsidRDefault="009842C3" w:rsidP="009842C3">
      <w:pPr>
        <w:jc w:val="center"/>
        <w:rPr>
          <w:rFonts w:ascii="Arial" w:hAnsi="Arial" w:cs="Arial"/>
          <w:color w:val="333333"/>
          <w:sz w:val="16"/>
          <w:szCs w:val="16"/>
          <w:lang w:val="nl-BE"/>
        </w:rPr>
      </w:pPr>
    </w:p>
    <w:p w:rsidR="009842C3" w:rsidRDefault="009842C3" w:rsidP="009842C3">
      <w:pPr>
        <w:jc w:val="center"/>
        <w:rPr>
          <w:rFonts w:ascii="Arial" w:hAnsi="Arial" w:cs="Arial"/>
          <w:color w:val="333333"/>
          <w:sz w:val="16"/>
          <w:szCs w:val="16"/>
          <w:lang w:val="nl-BE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  <w:tblCaption w:val="Tabel"/>
        <w:tblDescription w:val="Gegevens in verband met het vervoer"/>
      </w:tblPr>
      <w:tblGrid>
        <w:gridCol w:w="4609"/>
        <w:gridCol w:w="4453"/>
      </w:tblGrid>
      <w:tr w:rsidR="009842C3" w:rsidTr="00FB7910">
        <w:trPr>
          <w:trHeight w:val="567"/>
          <w:tblHeader/>
        </w:trPr>
        <w:tc>
          <w:tcPr>
            <w:tcW w:w="4889" w:type="dxa"/>
            <w:vAlign w:val="center"/>
          </w:tcPr>
          <w:p w:rsidR="009842C3" w:rsidRDefault="009842C3" w:rsidP="009842C3">
            <w:pP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  <w:t>Land van uitvoer</w:t>
            </w:r>
          </w:p>
        </w:tc>
        <w:tc>
          <w:tcPr>
            <w:tcW w:w="4889" w:type="dxa"/>
            <w:vAlign w:val="center"/>
          </w:tcPr>
          <w:p w:rsidR="009842C3" w:rsidRPr="006768FD" w:rsidRDefault="00FB7910" w:rsidP="009842C3">
            <w:pP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  <w:t>Vul in</w:t>
            </w:r>
          </w:p>
        </w:tc>
      </w:tr>
      <w:tr w:rsidR="009842C3" w:rsidTr="009842C3">
        <w:trPr>
          <w:trHeight w:val="567"/>
        </w:trPr>
        <w:tc>
          <w:tcPr>
            <w:tcW w:w="4889" w:type="dxa"/>
            <w:vAlign w:val="center"/>
          </w:tcPr>
          <w:p w:rsidR="009842C3" w:rsidRDefault="009842C3" w:rsidP="009842C3">
            <w:pP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  <w:t>Haven/luchthaven/andere plaats van vertrek</w:t>
            </w:r>
          </w:p>
        </w:tc>
        <w:tc>
          <w:tcPr>
            <w:tcW w:w="4889" w:type="dxa"/>
            <w:vAlign w:val="center"/>
          </w:tcPr>
          <w:p w:rsidR="009842C3" w:rsidRPr="006768FD" w:rsidRDefault="00FB7910" w:rsidP="009842C3">
            <w:pP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  <w:t>Vul in</w:t>
            </w:r>
          </w:p>
        </w:tc>
      </w:tr>
      <w:tr w:rsidR="009842C3" w:rsidTr="009842C3">
        <w:trPr>
          <w:trHeight w:val="567"/>
        </w:trPr>
        <w:tc>
          <w:tcPr>
            <w:tcW w:w="4889" w:type="dxa"/>
            <w:vAlign w:val="center"/>
          </w:tcPr>
          <w:p w:rsidR="009842C3" w:rsidRDefault="009842C3" w:rsidP="009842C3">
            <w:pP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  <w:t>Naam en vlag van het vaartuig</w:t>
            </w:r>
          </w:p>
        </w:tc>
        <w:tc>
          <w:tcPr>
            <w:tcW w:w="4889" w:type="dxa"/>
            <w:vAlign w:val="center"/>
          </w:tcPr>
          <w:p w:rsidR="009842C3" w:rsidRPr="006768FD" w:rsidRDefault="00FB7910" w:rsidP="009842C3">
            <w:pP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  <w:t>Vul in</w:t>
            </w:r>
          </w:p>
        </w:tc>
      </w:tr>
      <w:tr w:rsidR="009842C3" w:rsidTr="009842C3">
        <w:trPr>
          <w:trHeight w:val="567"/>
        </w:trPr>
        <w:tc>
          <w:tcPr>
            <w:tcW w:w="4889" w:type="dxa"/>
            <w:vAlign w:val="center"/>
          </w:tcPr>
          <w:p w:rsidR="009842C3" w:rsidRDefault="009842C3" w:rsidP="009842C3">
            <w:pP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  <w:t>Vluchtnummer en nummer luchtvrachtbrief</w:t>
            </w:r>
          </w:p>
        </w:tc>
        <w:tc>
          <w:tcPr>
            <w:tcW w:w="4889" w:type="dxa"/>
            <w:vAlign w:val="center"/>
          </w:tcPr>
          <w:p w:rsidR="009842C3" w:rsidRPr="006768FD" w:rsidRDefault="00FB7910" w:rsidP="009842C3">
            <w:pP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  <w:t>Vul in</w:t>
            </w:r>
          </w:p>
        </w:tc>
      </w:tr>
      <w:tr w:rsidR="009842C3" w:rsidTr="009842C3">
        <w:trPr>
          <w:trHeight w:val="567"/>
        </w:trPr>
        <w:tc>
          <w:tcPr>
            <w:tcW w:w="4889" w:type="dxa"/>
            <w:vAlign w:val="center"/>
          </w:tcPr>
          <w:p w:rsidR="009842C3" w:rsidRDefault="009842C3" w:rsidP="009842C3">
            <w:pP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  <w:t>Nationaliteit en registratienummer vrachtwagen</w:t>
            </w:r>
          </w:p>
        </w:tc>
        <w:tc>
          <w:tcPr>
            <w:tcW w:w="4889" w:type="dxa"/>
            <w:vAlign w:val="center"/>
          </w:tcPr>
          <w:p w:rsidR="009842C3" w:rsidRPr="006768FD" w:rsidRDefault="00FB7910" w:rsidP="009842C3">
            <w:pP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  <w:t>Vul in</w:t>
            </w:r>
          </w:p>
        </w:tc>
      </w:tr>
      <w:tr w:rsidR="009842C3" w:rsidTr="009842C3">
        <w:trPr>
          <w:trHeight w:val="567"/>
        </w:trPr>
        <w:tc>
          <w:tcPr>
            <w:tcW w:w="4889" w:type="dxa"/>
            <w:vAlign w:val="center"/>
          </w:tcPr>
          <w:p w:rsidR="009842C3" w:rsidRDefault="009842C3" w:rsidP="009842C3">
            <w:pP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  <w:t>Nummer spoorvrachtbrief</w:t>
            </w:r>
          </w:p>
        </w:tc>
        <w:tc>
          <w:tcPr>
            <w:tcW w:w="4889" w:type="dxa"/>
            <w:vAlign w:val="center"/>
          </w:tcPr>
          <w:p w:rsidR="009842C3" w:rsidRPr="006768FD" w:rsidRDefault="00FB7910" w:rsidP="009842C3">
            <w:pP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  <w:t>Vul in</w:t>
            </w:r>
          </w:p>
        </w:tc>
      </w:tr>
      <w:tr w:rsidR="009842C3" w:rsidTr="009842C3">
        <w:trPr>
          <w:trHeight w:val="567"/>
        </w:trPr>
        <w:tc>
          <w:tcPr>
            <w:tcW w:w="4889" w:type="dxa"/>
            <w:vAlign w:val="center"/>
          </w:tcPr>
          <w:p w:rsidR="009842C3" w:rsidRDefault="009842C3" w:rsidP="009842C3">
            <w:pP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  <w:t>Ander vervoersdocument</w:t>
            </w:r>
          </w:p>
        </w:tc>
        <w:tc>
          <w:tcPr>
            <w:tcW w:w="4889" w:type="dxa"/>
            <w:vAlign w:val="center"/>
          </w:tcPr>
          <w:p w:rsidR="009842C3" w:rsidRPr="006768FD" w:rsidRDefault="00FB7910" w:rsidP="009842C3">
            <w:pP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  <w:t>Vul in</w:t>
            </w:r>
          </w:p>
        </w:tc>
      </w:tr>
    </w:tbl>
    <w:p w:rsidR="009842C3" w:rsidRDefault="009842C3" w:rsidP="009842C3">
      <w:pPr>
        <w:jc w:val="center"/>
        <w:rPr>
          <w:rFonts w:ascii="Arial" w:hAnsi="Arial" w:cs="Arial"/>
          <w:color w:val="333333"/>
          <w:sz w:val="16"/>
          <w:szCs w:val="16"/>
          <w:lang w:val="nl-BE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  <w:tblCaption w:val="Tabel"/>
        <w:tblDescription w:val="Nummer van de containers, lijst bijgevoegd"/>
      </w:tblPr>
      <w:tblGrid>
        <w:gridCol w:w="2325"/>
        <w:gridCol w:w="6737"/>
      </w:tblGrid>
      <w:tr w:rsidR="009842C3" w:rsidTr="00FB7910">
        <w:trPr>
          <w:trHeight w:val="851"/>
          <w:tblHeader/>
        </w:trPr>
        <w:tc>
          <w:tcPr>
            <w:tcW w:w="2444" w:type="dxa"/>
            <w:vAlign w:val="center"/>
          </w:tcPr>
          <w:p w:rsidR="009842C3" w:rsidRDefault="009842C3" w:rsidP="009842C3">
            <w:pP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  <w:t>Nummer(s) van de container(s)</w:t>
            </w:r>
          </w:p>
          <w:p w:rsidR="009842C3" w:rsidRDefault="009842C3" w:rsidP="009842C3">
            <w:pP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  <w:t>Lijst bijgevoegd</w:t>
            </w:r>
          </w:p>
        </w:tc>
        <w:tc>
          <w:tcPr>
            <w:tcW w:w="7331" w:type="dxa"/>
            <w:vAlign w:val="center"/>
          </w:tcPr>
          <w:p w:rsidR="009842C3" w:rsidRPr="006768FD" w:rsidRDefault="00FB7910" w:rsidP="009842C3">
            <w:pP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  <w:t>Vul in</w:t>
            </w:r>
          </w:p>
        </w:tc>
      </w:tr>
    </w:tbl>
    <w:p w:rsidR="009842C3" w:rsidRDefault="009842C3" w:rsidP="009842C3">
      <w:pPr>
        <w:jc w:val="center"/>
        <w:rPr>
          <w:rFonts w:ascii="Arial" w:hAnsi="Arial" w:cs="Arial"/>
          <w:color w:val="333333"/>
          <w:sz w:val="16"/>
          <w:szCs w:val="16"/>
          <w:lang w:val="nl-BE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  <w:tblCaption w:val="Tabel"/>
        <w:tblDescription w:val="Naam, adres, handtekening"/>
      </w:tblPr>
      <w:tblGrid>
        <w:gridCol w:w="2338"/>
        <w:gridCol w:w="6724"/>
      </w:tblGrid>
      <w:tr w:rsidR="009842C3" w:rsidTr="00FB7910">
        <w:trPr>
          <w:trHeight w:val="567"/>
          <w:tblHeader/>
        </w:trPr>
        <w:tc>
          <w:tcPr>
            <w:tcW w:w="2448" w:type="dxa"/>
            <w:vAlign w:val="center"/>
          </w:tcPr>
          <w:p w:rsidR="009842C3" w:rsidRDefault="009842C3" w:rsidP="009842C3">
            <w:pP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  <w:t>Naam exporteur</w:t>
            </w:r>
          </w:p>
        </w:tc>
        <w:tc>
          <w:tcPr>
            <w:tcW w:w="7330" w:type="dxa"/>
            <w:vAlign w:val="center"/>
          </w:tcPr>
          <w:p w:rsidR="009842C3" w:rsidRPr="006768FD" w:rsidRDefault="00FB7910" w:rsidP="009842C3">
            <w:pP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  <w:t>Vul in</w:t>
            </w:r>
          </w:p>
        </w:tc>
      </w:tr>
      <w:tr w:rsidR="009842C3" w:rsidTr="009842C3">
        <w:trPr>
          <w:trHeight w:val="567"/>
        </w:trPr>
        <w:tc>
          <w:tcPr>
            <w:tcW w:w="2448" w:type="dxa"/>
            <w:vAlign w:val="center"/>
          </w:tcPr>
          <w:p w:rsidR="009842C3" w:rsidRDefault="009842C3" w:rsidP="009842C3">
            <w:pP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  <w:t>Adres</w:t>
            </w:r>
          </w:p>
        </w:tc>
        <w:tc>
          <w:tcPr>
            <w:tcW w:w="7330" w:type="dxa"/>
            <w:vAlign w:val="center"/>
          </w:tcPr>
          <w:p w:rsidR="009842C3" w:rsidRPr="006768FD" w:rsidRDefault="00FB7910" w:rsidP="009842C3">
            <w:pP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  <w:t>Vul in</w:t>
            </w:r>
          </w:p>
        </w:tc>
      </w:tr>
      <w:tr w:rsidR="009842C3" w:rsidTr="009842C3">
        <w:trPr>
          <w:trHeight w:val="737"/>
        </w:trPr>
        <w:tc>
          <w:tcPr>
            <w:tcW w:w="2448" w:type="dxa"/>
            <w:vAlign w:val="center"/>
          </w:tcPr>
          <w:p w:rsidR="009842C3" w:rsidRDefault="009842C3" w:rsidP="009842C3">
            <w:pP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nl-BE"/>
              </w:rPr>
              <w:t>Handtekening</w:t>
            </w:r>
          </w:p>
        </w:tc>
        <w:tc>
          <w:tcPr>
            <w:tcW w:w="7330" w:type="dxa"/>
            <w:vAlign w:val="center"/>
          </w:tcPr>
          <w:p w:rsidR="009842C3" w:rsidRPr="006768FD" w:rsidRDefault="009842C3" w:rsidP="009842C3">
            <w:pPr>
              <w:rPr>
                <w:rFonts w:ascii="Arial" w:hAnsi="Arial" w:cs="Arial"/>
                <w:color w:val="808080"/>
                <w:sz w:val="16"/>
                <w:szCs w:val="16"/>
                <w:lang w:val="nl-BE"/>
              </w:rPr>
            </w:pPr>
          </w:p>
        </w:tc>
      </w:tr>
    </w:tbl>
    <w:p w:rsidR="00E80C14" w:rsidRDefault="00E80C14" w:rsidP="009842C3">
      <w:bookmarkStart w:id="0" w:name="_GoBack"/>
      <w:bookmarkEnd w:id="0"/>
    </w:p>
    <w:sectPr w:rsidR="00E8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C3"/>
    <w:rsid w:val="00004F43"/>
    <w:rsid w:val="00005D6E"/>
    <w:rsid w:val="0002499A"/>
    <w:rsid w:val="00032A15"/>
    <w:rsid w:val="00033454"/>
    <w:rsid w:val="00042C51"/>
    <w:rsid w:val="00052A0B"/>
    <w:rsid w:val="00054FFB"/>
    <w:rsid w:val="0006225A"/>
    <w:rsid w:val="000862C8"/>
    <w:rsid w:val="000956D5"/>
    <w:rsid w:val="0009657C"/>
    <w:rsid w:val="000B6F59"/>
    <w:rsid w:val="000B7D89"/>
    <w:rsid w:val="000D1567"/>
    <w:rsid w:val="000D5CF6"/>
    <w:rsid w:val="000E286B"/>
    <w:rsid w:val="000F1563"/>
    <w:rsid w:val="000F3E11"/>
    <w:rsid w:val="001013D4"/>
    <w:rsid w:val="00107A4A"/>
    <w:rsid w:val="001129A6"/>
    <w:rsid w:val="001152A0"/>
    <w:rsid w:val="00116709"/>
    <w:rsid w:val="00125918"/>
    <w:rsid w:val="0013094F"/>
    <w:rsid w:val="00137419"/>
    <w:rsid w:val="001766AC"/>
    <w:rsid w:val="0018102B"/>
    <w:rsid w:val="00192780"/>
    <w:rsid w:val="00192E16"/>
    <w:rsid w:val="00196C20"/>
    <w:rsid w:val="001A2B6E"/>
    <w:rsid w:val="001A3941"/>
    <w:rsid w:val="001A50D0"/>
    <w:rsid w:val="001A6446"/>
    <w:rsid w:val="001B3906"/>
    <w:rsid w:val="001C142A"/>
    <w:rsid w:val="002130CF"/>
    <w:rsid w:val="00250539"/>
    <w:rsid w:val="00261C93"/>
    <w:rsid w:val="002626CD"/>
    <w:rsid w:val="002662A6"/>
    <w:rsid w:val="00272D30"/>
    <w:rsid w:val="00284F07"/>
    <w:rsid w:val="0029483D"/>
    <w:rsid w:val="002A6246"/>
    <w:rsid w:val="002E745C"/>
    <w:rsid w:val="00301DD4"/>
    <w:rsid w:val="003201D7"/>
    <w:rsid w:val="003609F6"/>
    <w:rsid w:val="00385E68"/>
    <w:rsid w:val="00391F89"/>
    <w:rsid w:val="00396CB2"/>
    <w:rsid w:val="003C0D66"/>
    <w:rsid w:val="003C2230"/>
    <w:rsid w:val="003C6458"/>
    <w:rsid w:val="003C79F5"/>
    <w:rsid w:val="003D2B61"/>
    <w:rsid w:val="003E0B5E"/>
    <w:rsid w:val="003E20D7"/>
    <w:rsid w:val="003E2783"/>
    <w:rsid w:val="00404431"/>
    <w:rsid w:val="00447DD6"/>
    <w:rsid w:val="004A1ED1"/>
    <w:rsid w:val="004C45D5"/>
    <w:rsid w:val="004D23AC"/>
    <w:rsid w:val="004D6D9B"/>
    <w:rsid w:val="004F1B19"/>
    <w:rsid w:val="00500B4F"/>
    <w:rsid w:val="00514551"/>
    <w:rsid w:val="005155B0"/>
    <w:rsid w:val="00520348"/>
    <w:rsid w:val="0052107B"/>
    <w:rsid w:val="00527C8D"/>
    <w:rsid w:val="00543A7C"/>
    <w:rsid w:val="005744CF"/>
    <w:rsid w:val="005750EA"/>
    <w:rsid w:val="00577A28"/>
    <w:rsid w:val="005B01A7"/>
    <w:rsid w:val="005B22EE"/>
    <w:rsid w:val="005B2A6F"/>
    <w:rsid w:val="005B2EF1"/>
    <w:rsid w:val="005C2DEB"/>
    <w:rsid w:val="005F745F"/>
    <w:rsid w:val="00614F0E"/>
    <w:rsid w:val="0061573D"/>
    <w:rsid w:val="00616425"/>
    <w:rsid w:val="006241DA"/>
    <w:rsid w:val="006315BC"/>
    <w:rsid w:val="00657E2F"/>
    <w:rsid w:val="006809AF"/>
    <w:rsid w:val="006D2FB2"/>
    <w:rsid w:val="006D5AC7"/>
    <w:rsid w:val="007011A0"/>
    <w:rsid w:val="00713900"/>
    <w:rsid w:val="00717019"/>
    <w:rsid w:val="0072528C"/>
    <w:rsid w:val="0073296B"/>
    <w:rsid w:val="00741F3C"/>
    <w:rsid w:val="00744672"/>
    <w:rsid w:val="00754C21"/>
    <w:rsid w:val="007A0298"/>
    <w:rsid w:val="007A28AF"/>
    <w:rsid w:val="007C21AC"/>
    <w:rsid w:val="007F5739"/>
    <w:rsid w:val="008118FA"/>
    <w:rsid w:val="008224CE"/>
    <w:rsid w:val="0083081F"/>
    <w:rsid w:val="00833F27"/>
    <w:rsid w:val="0083504F"/>
    <w:rsid w:val="0084056D"/>
    <w:rsid w:val="00842076"/>
    <w:rsid w:val="008465EB"/>
    <w:rsid w:val="00866FE4"/>
    <w:rsid w:val="008907CB"/>
    <w:rsid w:val="0089162B"/>
    <w:rsid w:val="008D0BF0"/>
    <w:rsid w:val="008D4E1B"/>
    <w:rsid w:val="008E1C41"/>
    <w:rsid w:val="0090087F"/>
    <w:rsid w:val="00924E3A"/>
    <w:rsid w:val="00944F4C"/>
    <w:rsid w:val="00953F1B"/>
    <w:rsid w:val="00961E27"/>
    <w:rsid w:val="00962451"/>
    <w:rsid w:val="00980479"/>
    <w:rsid w:val="00981D26"/>
    <w:rsid w:val="009842C3"/>
    <w:rsid w:val="009A5350"/>
    <w:rsid w:val="009B5551"/>
    <w:rsid w:val="009B5C38"/>
    <w:rsid w:val="009D3F74"/>
    <w:rsid w:val="009E21A2"/>
    <w:rsid w:val="00A07475"/>
    <w:rsid w:val="00A1436C"/>
    <w:rsid w:val="00A342A1"/>
    <w:rsid w:val="00A36FB2"/>
    <w:rsid w:val="00A47B29"/>
    <w:rsid w:val="00A728AD"/>
    <w:rsid w:val="00A804D4"/>
    <w:rsid w:val="00AC4835"/>
    <w:rsid w:val="00AE29E7"/>
    <w:rsid w:val="00B24592"/>
    <w:rsid w:val="00B42DA2"/>
    <w:rsid w:val="00B5272C"/>
    <w:rsid w:val="00B624C6"/>
    <w:rsid w:val="00B857CF"/>
    <w:rsid w:val="00BA5CC4"/>
    <w:rsid w:val="00BB331D"/>
    <w:rsid w:val="00BC41AB"/>
    <w:rsid w:val="00BC6DFD"/>
    <w:rsid w:val="00BE144A"/>
    <w:rsid w:val="00BE34B6"/>
    <w:rsid w:val="00BE5DC2"/>
    <w:rsid w:val="00C06394"/>
    <w:rsid w:val="00C15EE8"/>
    <w:rsid w:val="00C34189"/>
    <w:rsid w:val="00C377F5"/>
    <w:rsid w:val="00C451D5"/>
    <w:rsid w:val="00C47F05"/>
    <w:rsid w:val="00C75616"/>
    <w:rsid w:val="00C77CF7"/>
    <w:rsid w:val="00CC24FD"/>
    <w:rsid w:val="00D2042F"/>
    <w:rsid w:val="00D54775"/>
    <w:rsid w:val="00D56654"/>
    <w:rsid w:val="00D71249"/>
    <w:rsid w:val="00D96F52"/>
    <w:rsid w:val="00DC406D"/>
    <w:rsid w:val="00DD757B"/>
    <w:rsid w:val="00E06F9A"/>
    <w:rsid w:val="00E23787"/>
    <w:rsid w:val="00E25523"/>
    <w:rsid w:val="00E47153"/>
    <w:rsid w:val="00E51D0C"/>
    <w:rsid w:val="00E641A4"/>
    <w:rsid w:val="00E64C9C"/>
    <w:rsid w:val="00E71E5F"/>
    <w:rsid w:val="00E80C14"/>
    <w:rsid w:val="00E866FC"/>
    <w:rsid w:val="00EC669C"/>
    <w:rsid w:val="00EE23E9"/>
    <w:rsid w:val="00F0178F"/>
    <w:rsid w:val="00F52F45"/>
    <w:rsid w:val="00F7270A"/>
    <w:rsid w:val="00FB7910"/>
    <w:rsid w:val="00FC40A0"/>
    <w:rsid w:val="00FF1753"/>
    <w:rsid w:val="00FF461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7B39"/>
  <w15:chartTrackingRefBased/>
  <w15:docId w15:val="{7210F57F-EB6B-4120-9E57-03880CC5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42C3"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98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A408E09C.dotm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Aanhangsel</vt:lpstr>
    </vt:vector>
  </TitlesOfParts>
  <Company>MVG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Aanhangsel</dc:title>
  <dc:subject/>
  <dc:creator>velghemb</dc:creator>
  <cp:keywords/>
  <dc:description/>
  <cp:lastModifiedBy>Els Feytens</cp:lastModifiedBy>
  <cp:revision>2</cp:revision>
  <dcterms:created xsi:type="dcterms:W3CDTF">2019-04-08T11:16:00Z</dcterms:created>
  <dcterms:modified xsi:type="dcterms:W3CDTF">2019-04-08T11:16:00Z</dcterms:modified>
</cp:coreProperties>
</file>