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C74387" w:rsidRPr="003D114E" w14:paraId="61D3FD38" w14:textId="77777777" w:rsidTr="00873601">
        <w:trPr>
          <w:trHeight w:val="340"/>
          <w:jc w:val="center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70294FDE" w:rsidR="00C74387" w:rsidRPr="00873601" w:rsidRDefault="003709F3" w:rsidP="00873601">
            <w:pPr>
              <w:pStyle w:val="Titel"/>
              <w:framePr w:wrap="around" w:x="-314"/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F5DCC">
                  <w:t>Aanvraag om inschrijving van een instandhoudingsras op de nationale rassenlijst van groentegewassen</w:t>
                </w:r>
              </w:sdtContent>
            </w:sdt>
          </w:p>
        </w:tc>
      </w:tr>
    </w:tbl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0"/>
        <w:gridCol w:w="2268"/>
        <w:gridCol w:w="141"/>
        <w:gridCol w:w="2938"/>
      </w:tblGrid>
      <w:tr w:rsidR="00C74387" w:rsidRPr="003D114E" w14:paraId="61D3FD3B" w14:textId="77777777" w:rsidTr="00CF7754">
        <w:trPr>
          <w:trHeight w:hRule="exact" w:val="397"/>
          <w:jc w:val="center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4E80321D" w:rsidR="00C74387" w:rsidRPr="003D114E" w:rsidRDefault="00873601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>
              <w:t>/</w:t>
            </w:r>
            <w:r w:rsidR="00C74387" w:rsidRPr="003D114E">
              <w:t>///////////////////////////////////////////////////////////////////////////////////////////////////////////////////////////////////////////////////////////</w:t>
            </w:r>
            <w:r w:rsidR="00412568">
              <w:t>///////////</w:t>
            </w:r>
            <w:r w:rsidR="00C74387">
              <w:t>//////</w:t>
            </w:r>
            <w:r w:rsidR="00C74387" w:rsidRPr="003D114E">
              <w:t>//</w:t>
            </w:r>
          </w:p>
        </w:tc>
      </w:tr>
      <w:tr w:rsidR="00C74387" w:rsidRPr="008630B5" w14:paraId="61D3FD7B" w14:textId="77777777" w:rsidTr="00CF7754">
        <w:trPr>
          <w:trHeight w:val="525"/>
          <w:jc w:val="center"/>
        </w:trPr>
        <w:tc>
          <w:tcPr>
            <w:tcW w:w="5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F322" w14:textId="77777777" w:rsidR="00C74387" w:rsidRPr="00C74387" w:rsidRDefault="00C74387" w:rsidP="00C74387">
            <w:pPr>
              <w:ind w:left="29"/>
            </w:pPr>
            <w:r w:rsidRPr="00C74387">
              <w:t>DEPARTEMENT LANDBOUW EN VISSERIJ</w:t>
            </w:r>
          </w:p>
          <w:p w14:paraId="1E49343F" w14:textId="45BC9A83" w:rsidR="00C74387" w:rsidRPr="00C74387" w:rsidRDefault="002F14EB" w:rsidP="00C74387">
            <w:pPr>
              <w:ind w:left="29"/>
              <w:rPr>
                <w:rStyle w:val="Zwaar"/>
              </w:rPr>
            </w:pPr>
            <w:r w:rsidRPr="002F14EB">
              <w:rPr>
                <w:rStyle w:val="Zwaar"/>
              </w:rPr>
              <w:t>Afdeling Inkomenssteun</w:t>
            </w:r>
          </w:p>
          <w:p w14:paraId="79662701" w14:textId="77777777" w:rsidR="00C74387" w:rsidRPr="00C74387" w:rsidRDefault="00C74387" w:rsidP="00C74387">
            <w:pPr>
              <w:ind w:left="29"/>
            </w:pPr>
            <w:r w:rsidRPr="00C74387">
              <w:t>Koning Albert II-laan 35 bus 40, BE-1030 BRUSSEL</w:t>
            </w:r>
          </w:p>
          <w:p w14:paraId="5EF35490" w14:textId="77777777" w:rsidR="00C74387" w:rsidRPr="00C74387" w:rsidRDefault="00C74387" w:rsidP="00C74387">
            <w:pPr>
              <w:ind w:left="29"/>
              <w:rPr>
                <w:b/>
              </w:rPr>
            </w:pPr>
            <w:r w:rsidRPr="00C74387">
              <w:rPr>
                <w:rStyle w:val="Zwaar"/>
              </w:rPr>
              <w:t xml:space="preserve">T </w:t>
            </w:r>
            <w:r>
              <w:rPr>
                <w:rStyle w:val="Zwaar"/>
                <w:b w:val="0"/>
              </w:rPr>
              <w:t>+32 2 552 74 51</w:t>
            </w:r>
          </w:p>
          <w:p w14:paraId="37FFF440" w14:textId="77777777" w:rsidR="00C74387" w:rsidRPr="001D779A" w:rsidRDefault="00C74387" w:rsidP="00C74387">
            <w:pPr>
              <w:ind w:left="29"/>
              <w:rPr>
                <w:rStyle w:val="Hyperlink"/>
                <w:rFonts w:ascii="FlandersArtSans-Regular" w:hAnsi="FlandersArtSans-Regular"/>
              </w:rPr>
            </w:pPr>
            <w:r w:rsidRPr="001D779A">
              <w:rPr>
                <w:rStyle w:val="Hyperlink"/>
                <w:rFonts w:ascii="FlandersArtSans-Regular" w:hAnsi="FlandersArtSans-Regular"/>
              </w:rPr>
              <w:t>Rassenlijsten@lv.vlaanderen.be</w:t>
            </w:r>
          </w:p>
          <w:p w14:paraId="61D3FD79" w14:textId="714A1037" w:rsidR="00C74387" w:rsidRPr="00C74387" w:rsidRDefault="00C74387" w:rsidP="00C74387">
            <w:pPr>
              <w:spacing w:after="120"/>
              <w:ind w:left="28"/>
            </w:pPr>
            <w:r w:rsidRPr="001D779A">
              <w:rPr>
                <w:rStyle w:val="Hyperlink"/>
                <w:rFonts w:ascii="FlandersArtSans-Regular" w:hAnsi="FlandersArtSans-Regular"/>
              </w:rPr>
              <w:t>www.vlaanderen.be/landbouw/rassenlijsten</w:t>
            </w:r>
          </w:p>
        </w:tc>
        <w:tc>
          <w:tcPr>
            <w:tcW w:w="5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3FD7A" w14:textId="77777777" w:rsidR="00C74387" w:rsidRPr="0043722A" w:rsidRDefault="00C74387" w:rsidP="00412568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C74387" w:rsidRPr="008630B5" w14:paraId="61D3FD81" w14:textId="77777777" w:rsidTr="00CF7754">
        <w:trPr>
          <w:trHeight w:val="443"/>
          <w:jc w:val="center"/>
        </w:trPr>
        <w:tc>
          <w:tcPr>
            <w:tcW w:w="5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7D" w14:textId="77777777" w:rsidR="00C74387" w:rsidRPr="008630B5" w:rsidRDefault="00C74387" w:rsidP="00510069">
            <w:pPr>
              <w:ind w:left="29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D3FD7E" w14:textId="77777777" w:rsidR="00C74387" w:rsidRPr="0043722A" w:rsidRDefault="00C74387" w:rsidP="00E916C1">
            <w:pPr>
              <w:spacing w:after="20"/>
            </w:pPr>
            <w:r w:rsidRPr="0043722A">
              <w:t>ontvangstdatum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3FD7F" w14:textId="77777777" w:rsidR="00C74387" w:rsidRPr="0043722A" w:rsidRDefault="00C74387" w:rsidP="00E916C1"/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D3FD80" w14:textId="77777777" w:rsidR="00C74387" w:rsidRPr="0043722A" w:rsidRDefault="00C74387" w:rsidP="00E916C1">
            <w:r>
              <w:t>dossiernummer</w:t>
            </w:r>
          </w:p>
        </w:tc>
      </w:tr>
      <w:tr w:rsidR="00C74387" w:rsidRPr="008630B5" w14:paraId="61D3FD87" w14:textId="77777777" w:rsidTr="00CF7754">
        <w:trPr>
          <w:trHeight w:val="355"/>
          <w:jc w:val="center"/>
        </w:trPr>
        <w:tc>
          <w:tcPr>
            <w:tcW w:w="5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3FD83" w14:textId="77777777" w:rsidR="00C74387" w:rsidRPr="008630B5" w:rsidRDefault="00C74387" w:rsidP="00510069">
            <w:pPr>
              <w:ind w:lef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D84" w14:textId="77777777" w:rsidR="00C74387" w:rsidRPr="008630B5" w:rsidRDefault="00C74387" w:rsidP="00510069"/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3FD85" w14:textId="77777777" w:rsidR="00C74387" w:rsidRPr="008630B5" w:rsidRDefault="00C74387" w:rsidP="00510069">
            <w:pPr>
              <w:pStyle w:val="rechts"/>
              <w:ind w:left="29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D86" w14:textId="77777777" w:rsidR="00C74387" w:rsidRPr="008630B5" w:rsidRDefault="00C74387" w:rsidP="00510069"/>
        </w:tc>
      </w:tr>
    </w:tbl>
    <w:p w14:paraId="4DE35419" w14:textId="77777777" w:rsidR="007C368B" w:rsidRDefault="007C368B"/>
    <w:tbl>
      <w:tblPr>
        <w:tblW w:w="11057" w:type="dxa"/>
        <w:jc w:val="center"/>
        <w:tblBorders>
          <w:bottom w:val="dotted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642"/>
        <w:gridCol w:w="351"/>
        <w:gridCol w:w="1417"/>
        <w:gridCol w:w="92"/>
        <w:gridCol w:w="402"/>
        <w:gridCol w:w="73"/>
        <w:gridCol w:w="329"/>
        <w:gridCol w:w="402"/>
        <w:gridCol w:w="329"/>
        <w:gridCol w:w="73"/>
        <w:gridCol w:w="402"/>
        <w:gridCol w:w="308"/>
        <w:gridCol w:w="94"/>
        <w:gridCol w:w="12"/>
        <w:gridCol w:w="390"/>
        <w:gridCol w:w="40"/>
        <w:gridCol w:w="31"/>
        <w:gridCol w:w="331"/>
        <w:gridCol w:w="355"/>
        <w:gridCol w:w="47"/>
        <w:gridCol w:w="117"/>
        <w:gridCol w:w="266"/>
        <w:gridCol w:w="19"/>
        <w:gridCol w:w="402"/>
        <w:gridCol w:w="153"/>
        <w:gridCol w:w="249"/>
        <w:gridCol w:w="402"/>
        <w:gridCol w:w="402"/>
        <w:gridCol w:w="402"/>
        <w:gridCol w:w="402"/>
        <w:gridCol w:w="402"/>
        <w:gridCol w:w="402"/>
        <w:gridCol w:w="402"/>
        <w:gridCol w:w="402"/>
        <w:gridCol w:w="515"/>
      </w:tblGrid>
      <w:tr w:rsidR="003D2EED" w:rsidRPr="00647C7F" w14:paraId="682647C5" w14:textId="77777777" w:rsidTr="009D71BC">
        <w:trPr>
          <w:trHeight w:hRule="exact" w:val="340"/>
          <w:jc w:val="center"/>
        </w:trPr>
        <w:tc>
          <w:tcPr>
            <w:tcW w:w="11057" w:type="dxa"/>
            <w:gridSpan w:val="35"/>
            <w:shd w:val="pct50" w:color="auto" w:fill="auto"/>
            <w:vAlign w:val="center"/>
          </w:tcPr>
          <w:p w14:paraId="6070F2FA" w14:textId="6B8B6AE4" w:rsidR="003D2EED" w:rsidRPr="00647C7F" w:rsidRDefault="003D2EED" w:rsidP="009E1FFA">
            <w:pPr>
              <w:pStyle w:val="Kop1"/>
              <w:rPr>
                <w:lang w:val="nl-NL"/>
              </w:rPr>
            </w:pPr>
            <w:r w:rsidRPr="00647C7F">
              <w:rPr>
                <w:lang w:val="nl-NL"/>
              </w:rPr>
              <w:t>1. Aanvrager(s)</w:t>
            </w:r>
          </w:p>
        </w:tc>
      </w:tr>
      <w:tr w:rsidR="003D2EED" w:rsidRPr="00647C7F" w14:paraId="43363C63" w14:textId="77777777" w:rsidTr="009D71BC">
        <w:trPr>
          <w:trHeight w:val="36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F9C4070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Naam:</w:t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4860C36E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756AE711" w14:textId="77777777" w:rsidTr="009D71BC">
        <w:trPr>
          <w:trHeight w:val="36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36CA00DD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Adres:</w:t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7E90005D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30346DC8" w14:textId="77777777" w:rsidTr="009D71BC">
        <w:trPr>
          <w:trHeight w:val="36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2B76B3F" w14:textId="36008A9B" w:rsidR="003D2EED" w:rsidRPr="00647C7F" w:rsidRDefault="003D2EED" w:rsidP="009E1FF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Land</w:t>
            </w:r>
            <w:r w:rsidRPr="00647C7F">
              <w:rPr>
                <w:rFonts w:cs="Arial"/>
              </w:rPr>
              <w:t>:</w:t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219A1C17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58D29332" w14:textId="77777777" w:rsidTr="009D71BC">
        <w:trPr>
          <w:trHeight w:hRule="exact" w:val="34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666459CF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Tel:</w:t>
            </w:r>
          </w:p>
        </w:tc>
        <w:tc>
          <w:tcPr>
            <w:tcW w:w="4394" w:type="dxa"/>
            <w:gridSpan w:val="15"/>
            <w:shd w:val="clear" w:color="auto" w:fill="auto"/>
            <w:vAlign w:val="center"/>
          </w:tcPr>
          <w:p w14:paraId="4D719D3A" w14:textId="5279CD51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1AA99F4D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E-mail:</w:t>
            </w:r>
          </w:p>
        </w:tc>
        <w:tc>
          <w:tcPr>
            <w:tcW w:w="4820" w:type="dxa"/>
            <w:gridSpan w:val="14"/>
            <w:shd w:val="clear" w:color="auto" w:fill="auto"/>
            <w:vAlign w:val="center"/>
          </w:tcPr>
          <w:p w14:paraId="78510FA8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1ECEA297" w14:textId="77777777" w:rsidTr="009D71BC">
        <w:trPr>
          <w:trHeight w:hRule="exact" w:val="340"/>
          <w:jc w:val="center"/>
        </w:trPr>
        <w:tc>
          <w:tcPr>
            <w:tcW w:w="9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0366AC" w14:textId="77777777" w:rsidR="003D2EED" w:rsidRPr="00647C7F" w:rsidRDefault="003D2EED" w:rsidP="00141C66">
            <w:pPr>
              <w:ind w:right="-57"/>
              <w:jc w:val="right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C7F">
              <w:rPr>
                <w:rFonts w:cs="Arial"/>
                <w:lang w:val="nl-NL"/>
              </w:rPr>
              <w:instrText xml:space="preserve"> FORMCHECKBOX </w:instrText>
            </w:r>
            <w:r w:rsidR="003709F3">
              <w:rPr>
                <w:rFonts w:cs="Arial"/>
                <w:lang w:val="nl-NL"/>
              </w:rPr>
            </w:r>
            <w:r w:rsidR="003709F3">
              <w:rPr>
                <w:rFonts w:cs="Arial"/>
                <w:lang w:val="nl-NL"/>
              </w:rPr>
              <w:fldChar w:fldCharType="separate"/>
            </w:r>
            <w:r w:rsidRPr="00647C7F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502B0E41" w14:textId="31F4A787" w:rsidR="003D2EED" w:rsidRPr="00647C7F" w:rsidRDefault="003D2EED" w:rsidP="009E1FFA">
            <w:pPr>
              <w:tabs>
                <w:tab w:val="left" w:pos="1695"/>
              </w:tabs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heeft geen volmacht verleend</w:t>
            </w:r>
          </w:p>
        </w:tc>
      </w:tr>
      <w:tr w:rsidR="003D2EED" w:rsidRPr="00647C7F" w14:paraId="425CAFBB" w14:textId="77777777" w:rsidTr="009D71BC">
        <w:trPr>
          <w:trHeight w:hRule="exact" w:val="340"/>
          <w:jc w:val="center"/>
        </w:trPr>
        <w:tc>
          <w:tcPr>
            <w:tcW w:w="993" w:type="dxa"/>
            <w:gridSpan w:val="2"/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14:paraId="604E4347" w14:textId="77777777" w:rsidR="003D2EED" w:rsidRPr="00647C7F" w:rsidRDefault="003D2EED" w:rsidP="00141C66">
            <w:pPr>
              <w:spacing w:before="60"/>
              <w:ind w:right="-57"/>
              <w:jc w:val="right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C7F">
              <w:rPr>
                <w:rFonts w:cs="Arial"/>
                <w:lang w:val="nl-NL"/>
              </w:rPr>
              <w:instrText xml:space="preserve"> FORMCHECKBOX </w:instrText>
            </w:r>
            <w:r w:rsidR="003709F3">
              <w:rPr>
                <w:rFonts w:cs="Arial"/>
                <w:lang w:val="nl-NL"/>
              </w:rPr>
            </w:r>
            <w:r w:rsidR="003709F3">
              <w:rPr>
                <w:rFonts w:cs="Arial"/>
                <w:lang w:val="nl-NL"/>
              </w:rPr>
              <w:fldChar w:fldCharType="separate"/>
            </w:r>
            <w:r w:rsidRPr="00647C7F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10064" w:type="dxa"/>
            <w:gridSpan w:val="33"/>
            <w:shd w:val="clear" w:color="auto" w:fill="auto"/>
            <w:tcMar>
              <w:top w:w="0" w:type="dxa"/>
            </w:tcMar>
          </w:tcPr>
          <w:p w14:paraId="5DEF5A01" w14:textId="041340DD" w:rsidR="003D2EED" w:rsidRPr="00647C7F" w:rsidRDefault="003D2EED" w:rsidP="009E1FFA">
            <w:pPr>
              <w:tabs>
                <w:tab w:val="left" w:pos="1695"/>
              </w:tabs>
              <w:spacing w:before="60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 xml:space="preserve">heeft (hebben) volmacht </w:t>
            </w:r>
            <w:r w:rsidRPr="00647C7F">
              <w:rPr>
                <w:rFonts w:cs="Arial"/>
                <w:b/>
                <w:lang w:val="nl-NL"/>
              </w:rPr>
              <w:t>(in bijlage)</w:t>
            </w:r>
            <w:r w:rsidRPr="00647C7F">
              <w:rPr>
                <w:rFonts w:cs="Arial"/>
                <w:lang w:val="nl-NL"/>
              </w:rPr>
              <w:t xml:space="preserve"> verleend aan de volgende aanvraaggemachtigde </w:t>
            </w:r>
          </w:p>
        </w:tc>
      </w:tr>
      <w:tr w:rsidR="003D2EED" w:rsidRPr="00647C7F" w14:paraId="06636C21" w14:textId="77777777" w:rsidTr="009D71BC">
        <w:trPr>
          <w:trHeight w:hRule="exact" w:val="340"/>
          <w:jc w:val="center"/>
        </w:trPr>
        <w:tc>
          <w:tcPr>
            <w:tcW w:w="11057" w:type="dxa"/>
            <w:gridSpan w:val="35"/>
            <w:shd w:val="pct50" w:color="auto" w:fill="auto"/>
            <w:vAlign w:val="center"/>
          </w:tcPr>
          <w:p w14:paraId="741C8D3E" w14:textId="4F75ECC3" w:rsidR="003D2EED" w:rsidRPr="00647C7F" w:rsidRDefault="003D2EED" w:rsidP="009E1FFA">
            <w:pPr>
              <w:pStyle w:val="Kop1"/>
              <w:rPr>
                <w:lang w:val="nl-NL"/>
              </w:rPr>
            </w:pPr>
            <w:r w:rsidRPr="00412568">
              <w:t>2. Aanvraaggemachtigde [eventueel]</w:t>
            </w:r>
          </w:p>
        </w:tc>
      </w:tr>
      <w:tr w:rsidR="003D2EED" w:rsidRPr="00647C7F" w14:paraId="706F6E5C" w14:textId="77777777" w:rsidTr="009D71BC">
        <w:trPr>
          <w:trHeight w:val="36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2F37D0FB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Naam:</w:t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0B59005C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5BAB94D4" w14:textId="77777777" w:rsidTr="009D71BC">
        <w:trPr>
          <w:trHeight w:val="36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7DE9AE50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Adres:</w:t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08D12CAD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2541CCF2" w14:textId="77777777" w:rsidTr="009D71BC">
        <w:trPr>
          <w:trHeight w:val="36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60797AC1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Land</w:t>
            </w:r>
            <w:r w:rsidRPr="00647C7F">
              <w:rPr>
                <w:rFonts w:cs="Arial"/>
              </w:rPr>
              <w:t>:</w:t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2F6733FA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426F58D7" w14:textId="77777777" w:rsidTr="009D71BC">
        <w:trPr>
          <w:trHeight w:hRule="exact" w:val="34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6860328F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Tel:</w:t>
            </w:r>
          </w:p>
        </w:tc>
        <w:tc>
          <w:tcPr>
            <w:tcW w:w="4394" w:type="dxa"/>
            <w:gridSpan w:val="15"/>
            <w:shd w:val="clear" w:color="auto" w:fill="auto"/>
            <w:vAlign w:val="center"/>
          </w:tcPr>
          <w:p w14:paraId="4D807F33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559CACE8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E-mail:</w:t>
            </w:r>
          </w:p>
        </w:tc>
        <w:tc>
          <w:tcPr>
            <w:tcW w:w="4820" w:type="dxa"/>
            <w:gridSpan w:val="14"/>
            <w:shd w:val="clear" w:color="auto" w:fill="auto"/>
            <w:vAlign w:val="center"/>
          </w:tcPr>
          <w:p w14:paraId="76A210E7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7C09F73F" w14:textId="77777777" w:rsidTr="009D71BC">
        <w:trPr>
          <w:trHeight w:hRule="exact" w:val="340"/>
          <w:jc w:val="center"/>
        </w:trPr>
        <w:tc>
          <w:tcPr>
            <w:tcW w:w="11057" w:type="dxa"/>
            <w:gridSpan w:val="35"/>
            <w:shd w:val="pct50" w:color="auto" w:fill="auto"/>
            <w:vAlign w:val="center"/>
          </w:tcPr>
          <w:p w14:paraId="770453A6" w14:textId="779DE697" w:rsidR="003D2EED" w:rsidRPr="00647C7F" w:rsidRDefault="003D2EED" w:rsidP="009E1FFA">
            <w:pPr>
              <w:pStyle w:val="Kop1"/>
              <w:rPr>
                <w:lang w:val="nl-NL"/>
              </w:rPr>
            </w:pPr>
            <w:r w:rsidRPr="00647C7F">
              <w:rPr>
                <w:lang w:val="nl-NL"/>
              </w:rPr>
              <w:t>3. Briefwisselingsadres</w:t>
            </w:r>
          </w:p>
        </w:tc>
      </w:tr>
      <w:tr w:rsidR="003D2EED" w:rsidRPr="00647C7F" w14:paraId="7142A8CA" w14:textId="77777777" w:rsidTr="009D71BC">
        <w:trPr>
          <w:trHeight w:val="36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255F141D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Naam:</w:t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4B93697C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304ABF7A" w14:textId="77777777" w:rsidTr="009D71BC">
        <w:trPr>
          <w:trHeight w:val="36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2552390F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Adres:</w:t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5E63A8AC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36A92BE0" w14:textId="77777777" w:rsidTr="009D71BC">
        <w:trPr>
          <w:trHeight w:val="36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3EA081DD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Land</w:t>
            </w:r>
            <w:r w:rsidRPr="00647C7F">
              <w:rPr>
                <w:rFonts w:cs="Arial"/>
              </w:rPr>
              <w:t>:</w:t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2EA2CD42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45010827" w14:textId="77777777" w:rsidTr="009D71BC">
        <w:trPr>
          <w:trHeight w:hRule="exact" w:val="34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305147B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Tel:</w:t>
            </w:r>
          </w:p>
        </w:tc>
        <w:tc>
          <w:tcPr>
            <w:tcW w:w="4394" w:type="dxa"/>
            <w:gridSpan w:val="15"/>
            <w:shd w:val="clear" w:color="auto" w:fill="auto"/>
            <w:vAlign w:val="center"/>
          </w:tcPr>
          <w:p w14:paraId="44EF7FEF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330BD814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E-mail:</w:t>
            </w:r>
          </w:p>
        </w:tc>
        <w:tc>
          <w:tcPr>
            <w:tcW w:w="4820" w:type="dxa"/>
            <w:gridSpan w:val="14"/>
            <w:shd w:val="clear" w:color="auto" w:fill="auto"/>
            <w:vAlign w:val="center"/>
          </w:tcPr>
          <w:p w14:paraId="686D5274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141C66" w:rsidRPr="00647C7F" w14:paraId="0D648763" w14:textId="77777777" w:rsidTr="009D71BC">
        <w:trPr>
          <w:trHeight w:hRule="exact" w:val="340"/>
          <w:jc w:val="center"/>
        </w:trPr>
        <w:tc>
          <w:tcPr>
            <w:tcW w:w="241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A29C1B" w14:textId="2B81C959" w:rsidR="00141C66" w:rsidRPr="00647C7F" w:rsidRDefault="00141C66" w:rsidP="00141C66">
            <w:pPr>
              <w:ind w:right="-57"/>
              <w:rPr>
                <w:rFonts w:cs="Arial"/>
                <w:lang w:val="nl-NL"/>
              </w:rPr>
            </w:pPr>
            <w:r>
              <w:rPr>
                <w:rFonts w:cs="Arial"/>
              </w:rPr>
              <w:t>A</w:t>
            </w:r>
            <w:r w:rsidRPr="002012FB">
              <w:rPr>
                <w:rFonts w:cs="Arial"/>
              </w:rPr>
              <w:t>dres opgegeven door de: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AE18BC2" w14:textId="49F151F3" w:rsidR="00141C66" w:rsidRPr="00647C7F" w:rsidRDefault="00141C66" w:rsidP="00CF7754">
            <w:pPr>
              <w:tabs>
                <w:tab w:val="left" w:pos="1695"/>
              </w:tabs>
              <w:jc w:val="right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C7F">
              <w:rPr>
                <w:rFonts w:cs="Arial"/>
                <w:lang w:val="nl-NL"/>
              </w:rPr>
              <w:instrText xml:space="preserve"> FORMCHECKBOX </w:instrText>
            </w:r>
            <w:r w:rsidR="003709F3">
              <w:rPr>
                <w:rFonts w:cs="Arial"/>
                <w:lang w:val="nl-NL"/>
              </w:rPr>
            </w:r>
            <w:r w:rsidR="003709F3">
              <w:rPr>
                <w:rFonts w:cs="Arial"/>
                <w:lang w:val="nl-NL"/>
              </w:rPr>
              <w:fldChar w:fldCharType="separate"/>
            </w:r>
            <w:r w:rsidRPr="00647C7F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5944E29B" w14:textId="3E1001CD" w:rsidR="00141C66" w:rsidRPr="00647C7F" w:rsidRDefault="00141C66" w:rsidP="00141C66">
            <w:pPr>
              <w:tabs>
                <w:tab w:val="left" w:pos="1695"/>
              </w:tabs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aanvrager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14:paraId="42B641A1" w14:textId="67E03A6B" w:rsidR="00141C66" w:rsidRPr="00647C7F" w:rsidRDefault="00141C66" w:rsidP="00CF7754">
            <w:pPr>
              <w:tabs>
                <w:tab w:val="left" w:pos="1695"/>
              </w:tabs>
              <w:jc w:val="right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C7F">
              <w:rPr>
                <w:rFonts w:cs="Arial"/>
                <w:lang w:val="nl-NL"/>
              </w:rPr>
              <w:instrText xml:space="preserve"> FORMCHECKBOX </w:instrText>
            </w:r>
            <w:r w:rsidR="003709F3">
              <w:rPr>
                <w:rFonts w:cs="Arial"/>
                <w:lang w:val="nl-NL"/>
              </w:rPr>
            </w:r>
            <w:r w:rsidR="003709F3">
              <w:rPr>
                <w:rFonts w:cs="Arial"/>
                <w:lang w:val="nl-NL"/>
              </w:rPr>
              <w:fldChar w:fldCharType="separate"/>
            </w:r>
            <w:r w:rsidRPr="00647C7F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5670" w:type="dxa"/>
            <w:gridSpan w:val="18"/>
            <w:shd w:val="clear" w:color="auto" w:fill="auto"/>
            <w:vAlign w:val="center"/>
          </w:tcPr>
          <w:p w14:paraId="204B8CC8" w14:textId="44500F61" w:rsidR="00141C66" w:rsidRPr="00647C7F" w:rsidRDefault="00141C66" w:rsidP="00141C66">
            <w:pPr>
              <w:tabs>
                <w:tab w:val="left" w:pos="1695"/>
              </w:tabs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aanvraaggemachtigde</w:t>
            </w:r>
          </w:p>
        </w:tc>
      </w:tr>
      <w:tr w:rsidR="00141C66" w:rsidRPr="00647C7F" w14:paraId="7952B9AB" w14:textId="77777777" w:rsidTr="009D71BC">
        <w:trPr>
          <w:trHeight w:hRule="exact" w:val="340"/>
          <w:jc w:val="center"/>
        </w:trPr>
        <w:tc>
          <w:tcPr>
            <w:tcW w:w="11057" w:type="dxa"/>
            <w:gridSpan w:val="35"/>
            <w:shd w:val="pct50" w:color="auto" w:fill="auto"/>
            <w:vAlign w:val="center"/>
          </w:tcPr>
          <w:p w14:paraId="1ECB5398" w14:textId="1715EE87" w:rsidR="00141C66" w:rsidRPr="00647C7F" w:rsidRDefault="00141C66" w:rsidP="009E1FFA">
            <w:pPr>
              <w:pStyle w:val="Kop1"/>
              <w:rPr>
                <w:lang w:val="nl-NL"/>
              </w:rPr>
            </w:pPr>
            <w:r w:rsidRPr="00412568">
              <w:t>4. Facturatieadres</w:t>
            </w:r>
          </w:p>
        </w:tc>
      </w:tr>
      <w:tr w:rsidR="00141C66" w:rsidRPr="00647C7F" w14:paraId="003D74C8" w14:textId="77777777" w:rsidTr="009D71BC">
        <w:trPr>
          <w:trHeight w:val="36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75A9D1F3" w14:textId="77777777" w:rsidR="00141C66" w:rsidRPr="00647C7F" w:rsidRDefault="00141C66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Naam:</w:t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0EE848CC" w14:textId="77777777" w:rsidR="00141C66" w:rsidRPr="00647C7F" w:rsidRDefault="00141C66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141C66" w:rsidRPr="00647C7F" w14:paraId="6C3DB161" w14:textId="77777777" w:rsidTr="009D71BC">
        <w:trPr>
          <w:trHeight w:val="36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0B5D8C0" w14:textId="77777777" w:rsidR="00141C66" w:rsidRPr="00647C7F" w:rsidRDefault="00141C66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Adres:</w:t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6B490B26" w14:textId="77777777" w:rsidR="00141C66" w:rsidRPr="00647C7F" w:rsidRDefault="00141C66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141C66" w:rsidRPr="00647C7F" w14:paraId="32D1B186" w14:textId="77777777" w:rsidTr="009D71BC">
        <w:trPr>
          <w:trHeight w:val="36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5CACAC1" w14:textId="77777777" w:rsidR="00141C66" w:rsidRPr="00647C7F" w:rsidRDefault="00141C66" w:rsidP="009E1FF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Land</w:t>
            </w:r>
            <w:r w:rsidRPr="00647C7F">
              <w:rPr>
                <w:rFonts w:cs="Arial"/>
              </w:rPr>
              <w:t>:</w:t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1FD112FA" w14:textId="77777777" w:rsidR="00141C66" w:rsidRPr="00647C7F" w:rsidRDefault="00141C66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141C66" w:rsidRPr="00647C7F" w14:paraId="4AC803D3" w14:textId="77777777" w:rsidTr="009D71BC">
        <w:trPr>
          <w:trHeight w:hRule="exact" w:val="34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31943E11" w14:textId="77777777" w:rsidR="00141C66" w:rsidRPr="00647C7F" w:rsidRDefault="00141C66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Tel:</w:t>
            </w:r>
          </w:p>
        </w:tc>
        <w:tc>
          <w:tcPr>
            <w:tcW w:w="4394" w:type="dxa"/>
            <w:gridSpan w:val="15"/>
            <w:shd w:val="clear" w:color="auto" w:fill="auto"/>
            <w:vAlign w:val="center"/>
          </w:tcPr>
          <w:p w14:paraId="1F1DEA98" w14:textId="77777777" w:rsidR="00141C66" w:rsidRPr="00647C7F" w:rsidRDefault="00141C66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59BD8995" w14:textId="77777777" w:rsidR="00141C66" w:rsidRPr="00647C7F" w:rsidRDefault="00141C66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E-mail:</w:t>
            </w:r>
          </w:p>
        </w:tc>
        <w:tc>
          <w:tcPr>
            <w:tcW w:w="4820" w:type="dxa"/>
            <w:gridSpan w:val="14"/>
            <w:shd w:val="clear" w:color="auto" w:fill="auto"/>
            <w:vAlign w:val="center"/>
          </w:tcPr>
          <w:p w14:paraId="5753F417" w14:textId="77777777" w:rsidR="00141C66" w:rsidRPr="00647C7F" w:rsidRDefault="00141C66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141C66" w:rsidRPr="00647C7F" w14:paraId="6544187E" w14:textId="77777777" w:rsidTr="009D71BC">
        <w:trPr>
          <w:trHeight w:val="360"/>
          <w:jc w:val="center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74137BC" w14:textId="30E66732" w:rsidR="00141C66" w:rsidRPr="00647C7F" w:rsidRDefault="00141C66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  <w:b/>
              </w:rPr>
              <w:t>Rekeningnummer</w:t>
            </w:r>
            <w:r w:rsidRPr="00647C7F">
              <w:rPr>
                <w:rFonts w:cs="Arial"/>
              </w:rPr>
              <w:t>:</w:t>
            </w:r>
          </w:p>
        </w:tc>
        <w:tc>
          <w:tcPr>
            <w:tcW w:w="8647" w:type="dxa"/>
            <w:gridSpan w:val="32"/>
            <w:shd w:val="clear" w:color="auto" w:fill="auto"/>
            <w:vAlign w:val="center"/>
          </w:tcPr>
          <w:p w14:paraId="1C041FC9" w14:textId="77777777" w:rsidR="00141C66" w:rsidRPr="00647C7F" w:rsidRDefault="00141C66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141C66" w:rsidRPr="00647C7F" w14:paraId="06F48FF7" w14:textId="77777777" w:rsidTr="009D71BC">
        <w:trPr>
          <w:trHeight w:hRule="exact" w:val="340"/>
          <w:jc w:val="center"/>
        </w:trPr>
        <w:tc>
          <w:tcPr>
            <w:tcW w:w="241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DD79A1" w14:textId="48101A9E" w:rsidR="00141C66" w:rsidRPr="00141C66" w:rsidRDefault="00141C66" w:rsidP="00141C66">
            <w:pPr>
              <w:ind w:right="-57"/>
              <w:jc w:val="right"/>
              <w:rPr>
                <w:rFonts w:cs="Arial"/>
                <w:lang w:val="nl-NL"/>
              </w:rPr>
            </w:pPr>
            <w:r w:rsidRPr="00141C66">
              <w:rPr>
                <w:rFonts w:cs="Arial"/>
              </w:rPr>
              <w:t>Dit is het adres van de: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0900AAE" w14:textId="77777777" w:rsidR="00141C66" w:rsidRPr="00647C7F" w:rsidRDefault="00141C66" w:rsidP="00CF7754">
            <w:pPr>
              <w:tabs>
                <w:tab w:val="left" w:pos="1695"/>
              </w:tabs>
              <w:jc w:val="right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C7F">
              <w:rPr>
                <w:rFonts w:cs="Arial"/>
                <w:lang w:val="nl-NL"/>
              </w:rPr>
              <w:instrText xml:space="preserve"> FORMCHECKBOX </w:instrText>
            </w:r>
            <w:r w:rsidR="003709F3">
              <w:rPr>
                <w:rFonts w:cs="Arial"/>
                <w:lang w:val="nl-NL"/>
              </w:rPr>
            </w:r>
            <w:r w:rsidR="003709F3">
              <w:rPr>
                <w:rFonts w:cs="Arial"/>
                <w:lang w:val="nl-NL"/>
              </w:rPr>
              <w:fldChar w:fldCharType="separate"/>
            </w:r>
            <w:r w:rsidRPr="00647C7F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14:paraId="50F66BFC" w14:textId="77777777" w:rsidR="00141C66" w:rsidRPr="00647C7F" w:rsidRDefault="00141C66" w:rsidP="009E1FFA">
            <w:pPr>
              <w:tabs>
                <w:tab w:val="left" w:pos="1695"/>
              </w:tabs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aanvrager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14:paraId="189973EC" w14:textId="77777777" w:rsidR="00141C66" w:rsidRPr="00647C7F" w:rsidRDefault="00141C66" w:rsidP="00CF7754">
            <w:pPr>
              <w:tabs>
                <w:tab w:val="left" w:pos="1695"/>
              </w:tabs>
              <w:jc w:val="right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C7F">
              <w:rPr>
                <w:rFonts w:cs="Arial"/>
                <w:lang w:val="nl-NL"/>
              </w:rPr>
              <w:instrText xml:space="preserve"> FORMCHECKBOX </w:instrText>
            </w:r>
            <w:r w:rsidR="003709F3">
              <w:rPr>
                <w:rFonts w:cs="Arial"/>
                <w:lang w:val="nl-NL"/>
              </w:rPr>
            </w:r>
            <w:r w:rsidR="003709F3">
              <w:rPr>
                <w:rFonts w:cs="Arial"/>
                <w:lang w:val="nl-NL"/>
              </w:rPr>
              <w:fldChar w:fldCharType="separate"/>
            </w:r>
            <w:r w:rsidRPr="00647C7F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5670" w:type="dxa"/>
            <w:gridSpan w:val="18"/>
            <w:shd w:val="clear" w:color="auto" w:fill="auto"/>
            <w:vAlign w:val="center"/>
          </w:tcPr>
          <w:p w14:paraId="5200E240" w14:textId="77777777" w:rsidR="00141C66" w:rsidRPr="00647C7F" w:rsidRDefault="00141C66" w:rsidP="009E1FFA">
            <w:pPr>
              <w:tabs>
                <w:tab w:val="left" w:pos="1695"/>
              </w:tabs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aanvraaggemachtigde</w:t>
            </w:r>
          </w:p>
        </w:tc>
      </w:tr>
      <w:tr w:rsidR="00C075C9" w:rsidRPr="00647C7F" w14:paraId="38FEED75" w14:textId="77777777" w:rsidTr="009D71BC">
        <w:trPr>
          <w:trHeight w:hRule="exact" w:val="340"/>
          <w:jc w:val="center"/>
        </w:trPr>
        <w:tc>
          <w:tcPr>
            <w:tcW w:w="11057" w:type="dxa"/>
            <w:gridSpan w:val="35"/>
            <w:shd w:val="pct50" w:color="auto" w:fill="auto"/>
            <w:vAlign w:val="center"/>
          </w:tcPr>
          <w:p w14:paraId="12649D9B" w14:textId="77777777" w:rsidR="00B1021B" w:rsidRPr="00647C7F" w:rsidRDefault="00B1021B" w:rsidP="00412568">
            <w:pPr>
              <w:pStyle w:val="Kop1"/>
            </w:pPr>
            <w:r w:rsidRPr="00647C7F">
              <w:t>5. Soort</w:t>
            </w:r>
          </w:p>
        </w:tc>
      </w:tr>
      <w:tr w:rsidR="00C075C9" w:rsidRPr="00647C7F" w14:paraId="3DEF3644" w14:textId="77777777" w:rsidTr="009D71BC">
        <w:trPr>
          <w:trHeight w:hRule="exact" w:val="340"/>
          <w:jc w:val="center"/>
        </w:trPr>
        <w:tc>
          <w:tcPr>
            <w:tcW w:w="11057" w:type="dxa"/>
            <w:gridSpan w:val="35"/>
            <w:shd w:val="clear" w:color="auto" w:fill="auto"/>
            <w:vAlign w:val="center"/>
          </w:tcPr>
          <w:p w14:paraId="26E86ECB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47C7F">
              <w:rPr>
                <w:rFonts w:cs="Arial"/>
                <w:lang w:val="nl-NL"/>
              </w:rPr>
              <w:instrText xml:space="preserve"> FORMTEXT </w:instrText>
            </w:r>
            <w:r w:rsidRPr="00647C7F">
              <w:rPr>
                <w:rFonts w:cs="Arial"/>
                <w:lang w:val="nl-NL"/>
              </w:rPr>
            </w:r>
            <w:r w:rsidRPr="00647C7F">
              <w:rPr>
                <w:rFonts w:cs="Arial"/>
                <w:lang w:val="nl-NL"/>
              </w:rPr>
              <w:fldChar w:fldCharType="separate"/>
            </w:r>
            <w:r w:rsidRPr="00647C7F">
              <w:rPr>
                <w:rFonts w:cs="Arial"/>
                <w:noProof/>
                <w:lang w:val="nl-NL"/>
              </w:rPr>
              <w:t> </w:t>
            </w:r>
            <w:r w:rsidRPr="00647C7F">
              <w:rPr>
                <w:rFonts w:cs="Arial"/>
                <w:noProof/>
                <w:lang w:val="nl-NL"/>
              </w:rPr>
              <w:t> </w:t>
            </w:r>
            <w:r w:rsidRPr="00647C7F">
              <w:rPr>
                <w:rFonts w:cs="Arial"/>
                <w:noProof/>
                <w:lang w:val="nl-NL"/>
              </w:rPr>
              <w:t> </w:t>
            </w:r>
            <w:r w:rsidRPr="00647C7F">
              <w:rPr>
                <w:rFonts w:cs="Arial"/>
                <w:noProof/>
                <w:lang w:val="nl-NL"/>
              </w:rPr>
              <w:t> </w:t>
            </w:r>
            <w:r w:rsidRPr="00647C7F">
              <w:rPr>
                <w:rFonts w:cs="Arial"/>
                <w:noProof/>
                <w:lang w:val="nl-NL"/>
              </w:rPr>
              <w:t> </w:t>
            </w:r>
            <w:r w:rsidRPr="00647C7F">
              <w:rPr>
                <w:rFonts w:cs="Arial"/>
                <w:lang w:val="nl-NL"/>
              </w:rPr>
              <w:fldChar w:fldCharType="end"/>
            </w:r>
            <w:bookmarkEnd w:id="0"/>
          </w:p>
        </w:tc>
      </w:tr>
      <w:tr w:rsidR="000E2425" w:rsidRPr="00D87813" w14:paraId="77674194" w14:textId="77777777" w:rsidTr="009D71BC">
        <w:tblPrEx>
          <w:jc w:val="left"/>
        </w:tblPrEx>
        <w:trPr>
          <w:trHeight w:hRule="exact" w:val="340"/>
        </w:trPr>
        <w:tc>
          <w:tcPr>
            <w:tcW w:w="11057" w:type="dxa"/>
            <w:gridSpan w:val="35"/>
            <w:shd w:val="pct50" w:color="auto" w:fill="auto"/>
            <w:vAlign w:val="center"/>
          </w:tcPr>
          <w:p w14:paraId="6B675CFD" w14:textId="77777777" w:rsidR="000E2425" w:rsidRPr="00D87813" w:rsidRDefault="000E2425" w:rsidP="0002186E">
            <w:pPr>
              <w:rPr>
                <w:rFonts w:cs="Arial"/>
                <w:b/>
                <w:color w:val="FFFFFF"/>
                <w:lang w:val="nl-NL"/>
              </w:rPr>
            </w:pPr>
            <w:r w:rsidRPr="00D87813">
              <w:rPr>
                <w:rFonts w:cs="Arial"/>
                <w:b/>
                <w:color w:val="FFFFFF"/>
                <w:lang w:val="nl-NL"/>
              </w:rPr>
              <w:t>6. Ras</w:t>
            </w:r>
          </w:p>
        </w:tc>
      </w:tr>
      <w:tr w:rsidR="000E2425" w:rsidRPr="00D87813" w14:paraId="29D31C8D" w14:textId="77777777" w:rsidTr="009D71BC">
        <w:tblPrEx>
          <w:jc w:val="left"/>
        </w:tblPrEx>
        <w:trPr>
          <w:trHeight w:hRule="exact" w:val="170"/>
        </w:trPr>
        <w:tc>
          <w:tcPr>
            <w:tcW w:w="11057" w:type="dxa"/>
            <w:gridSpan w:val="35"/>
            <w:shd w:val="clear" w:color="auto" w:fill="auto"/>
            <w:vAlign w:val="center"/>
          </w:tcPr>
          <w:p w14:paraId="4F4BCBB7" w14:textId="77777777" w:rsidR="000E2425" w:rsidRPr="00D87813" w:rsidRDefault="000E2425" w:rsidP="0002186E">
            <w:pPr>
              <w:spacing w:before="20"/>
              <w:rPr>
                <w:rFonts w:cs="Arial"/>
                <w:b/>
                <w:sz w:val="16"/>
                <w:lang w:val="nl-NL"/>
              </w:rPr>
            </w:pPr>
          </w:p>
        </w:tc>
      </w:tr>
      <w:tr w:rsidR="000E2425" w:rsidRPr="00D87813" w14:paraId="79AD8D90" w14:textId="77777777" w:rsidTr="009D71BC">
        <w:tblPrEx>
          <w:jc w:val="left"/>
        </w:tblPrEx>
        <w:trPr>
          <w:trHeight w:hRule="exact" w:val="340"/>
        </w:trPr>
        <w:tc>
          <w:tcPr>
            <w:tcW w:w="2502" w:type="dxa"/>
            <w:gridSpan w:val="4"/>
            <w:shd w:val="clear" w:color="auto" w:fill="auto"/>
            <w:vAlign w:val="center"/>
          </w:tcPr>
          <w:p w14:paraId="22FB045F" w14:textId="77777777" w:rsidR="000E2425" w:rsidRPr="00D87813" w:rsidRDefault="000E2425" w:rsidP="0002186E">
            <w:pPr>
              <w:rPr>
                <w:rFonts w:cs="Arial"/>
                <w:lang w:val="nl-NL"/>
              </w:rPr>
            </w:pPr>
            <w:r w:rsidRPr="00D87813">
              <w:rPr>
                <w:rFonts w:cs="Arial"/>
                <w:lang w:val="nl-NL"/>
              </w:rPr>
              <w:t>Voorgestelde benaming:</w:t>
            </w:r>
          </w:p>
        </w:tc>
        <w:tc>
          <w:tcPr>
            <w:tcW w:w="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37E5E" w14:textId="77777777" w:rsidR="000E2425" w:rsidRPr="00D87813" w:rsidRDefault="000E2425" w:rsidP="0002186E">
            <w:pPr>
              <w:jc w:val="center"/>
            </w:pPr>
            <w:r w:rsidRPr="00D87813">
              <w:rPr>
                <w:rFonts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lang w:val="nl-NL"/>
              </w:rPr>
              <w:instrText xml:space="preserve"> FORMTEXT </w:instrText>
            </w:r>
            <w:r w:rsidRPr="00D87813">
              <w:rPr>
                <w:rFonts w:cs="Arial"/>
                <w:lang w:val="nl-NL"/>
              </w:rPr>
            </w:r>
            <w:r w:rsidRPr="00D87813">
              <w:rPr>
                <w:rFonts w:cs="Arial"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14:paraId="3C73850F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6C47108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14:paraId="29311EEB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5C7BDD22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14:paraId="16DF514C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14:paraId="103E9253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gridSpan w:val="3"/>
            <w:shd w:val="clear" w:color="auto" w:fill="auto"/>
            <w:vAlign w:val="center"/>
          </w:tcPr>
          <w:p w14:paraId="4B803917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14:paraId="111B1760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gridSpan w:val="3"/>
            <w:shd w:val="clear" w:color="auto" w:fill="auto"/>
            <w:vAlign w:val="center"/>
          </w:tcPr>
          <w:p w14:paraId="575C868E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13A2D6C5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14:paraId="69160D98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0E146BBF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4076249A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0F66F3DA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7BA5A5BE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1CD46908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1BCE06E4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49EB0808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58A00561" w14:textId="77777777" w:rsidR="000E2425" w:rsidRPr="00D87813" w:rsidRDefault="000E2425" w:rsidP="0002186E">
            <w:pPr>
              <w:jc w:val="center"/>
              <w:rPr>
                <w:rFonts w:cs="Arial"/>
                <w:noProof/>
                <w:lang w:val="nl-NL"/>
              </w:rPr>
            </w:pPr>
            <w:r w:rsidRPr="00D87813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7813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D87813">
              <w:rPr>
                <w:rFonts w:cs="Arial"/>
                <w:noProof/>
                <w:lang w:val="nl-NL"/>
              </w:rPr>
            </w:r>
            <w:r w:rsidRPr="00D87813">
              <w:rPr>
                <w:rFonts w:cs="Arial"/>
                <w:noProof/>
                <w:lang w:val="nl-NL"/>
              </w:rPr>
              <w:fldChar w:fldCharType="separate"/>
            </w:r>
            <w:r w:rsidRPr="00D87813">
              <w:rPr>
                <w:rFonts w:cs="Arial"/>
                <w:noProof/>
                <w:lang w:val="nl-NL"/>
              </w:rPr>
              <w:t> </w:t>
            </w:r>
            <w:r w:rsidRPr="00D87813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0DFB385A" w14:textId="77777777" w:rsidR="000E2425" w:rsidRPr="00D87813" w:rsidRDefault="000E2425" w:rsidP="0002186E">
            <w:pPr>
              <w:rPr>
                <w:rFonts w:cs="Arial"/>
                <w:lang w:val="nl-NL"/>
              </w:rPr>
            </w:pPr>
          </w:p>
        </w:tc>
      </w:tr>
      <w:tr w:rsidR="000E2425" w:rsidRPr="00D87813" w14:paraId="753EBBB2" w14:textId="77777777" w:rsidTr="009D71BC">
        <w:tblPrEx>
          <w:jc w:val="left"/>
        </w:tblPrEx>
        <w:trPr>
          <w:trHeight w:hRule="exact" w:val="170"/>
        </w:trPr>
        <w:tc>
          <w:tcPr>
            <w:tcW w:w="11057" w:type="dxa"/>
            <w:gridSpan w:val="35"/>
            <w:shd w:val="clear" w:color="auto" w:fill="auto"/>
            <w:vAlign w:val="center"/>
          </w:tcPr>
          <w:p w14:paraId="121CC859" w14:textId="77777777" w:rsidR="000E2425" w:rsidRPr="00D87813" w:rsidRDefault="000E2425" w:rsidP="0002186E">
            <w:pPr>
              <w:rPr>
                <w:rFonts w:cs="Arial"/>
                <w:lang w:val="nl-NL"/>
              </w:rPr>
            </w:pPr>
          </w:p>
        </w:tc>
      </w:tr>
      <w:tr w:rsidR="000E2425" w:rsidRPr="00D87813" w14:paraId="3E13951E" w14:textId="77777777" w:rsidTr="009D71BC">
        <w:tblPrEx>
          <w:jc w:val="left"/>
        </w:tblPrEx>
        <w:trPr>
          <w:trHeight w:hRule="exact" w:val="340"/>
        </w:trPr>
        <w:tc>
          <w:tcPr>
            <w:tcW w:w="11057" w:type="dxa"/>
            <w:gridSpan w:val="35"/>
            <w:shd w:val="pct50" w:color="auto" w:fill="auto"/>
            <w:vAlign w:val="center"/>
          </w:tcPr>
          <w:p w14:paraId="02B392CE" w14:textId="77777777" w:rsidR="000E2425" w:rsidRPr="00D87813" w:rsidRDefault="000E2425" w:rsidP="0002186E">
            <w:pPr>
              <w:rPr>
                <w:rFonts w:cs="Arial"/>
                <w:b/>
                <w:color w:val="FFFFFF"/>
                <w:lang w:val="nl-NL"/>
              </w:rPr>
            </w:pPr>
            <w:r w:rsidRPr="00D87813">
              <w:rPr>
                <w:rFonts w:cs="Arial"/>
                <w:b/>
                <w:color w:val="FFFFFF"/>
                <w:lang w:val="nl-NL"/>
              </w:rPr>
              <w:lastRenderedPageBreak/>
              <w:t>7. De verantwoordelijke(n) voor de instandhouding voor België</w:t>
            </w:r>
          </w:p>
        </w:tc>
      </w:tr>
      <w:tr w:rsidR="000E2425" w:rsidRPr="00647C7F" w14:paraId="521C12B0" w14:textId="77777777" w:rsidTr="009D71BC">
        <w:trPr>
          <w:trHeight w:val="36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62C9B409" w14:textId="77777777" w:rsidR="000E2425" w:rsidRPr="00647C7F" w:rsidRDefault="000E2425" w:rsidP="0002186E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Naam:</w:t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6F0C9E26" w14:textId="77777777" w:rsidR="000E2425" w:rsidRPr="00647C7F" w:rsidRDefault="000E2425" w:rsidP="0002186E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0E2425" w:rsidRPr="00647C7F" w14:paraId="5AF7053E" w14:textId="77777777" w:rsidTr="009D71BC">
        <w:trPr>
          <w:trHeight w:val="36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A05BF95" w14:textId="77777777" w:rsidR="000E2425" w:rsidRPr="00647C7F" w:rsidRDefault="000E2425" w:rsidP="0002186E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Adres:</w:t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69938234" w14:textId="77777777" w:rsidR="000E2425" w:rsidRPr="00647C7F" w:rsidRDefault="000E2425" w:rsidP="0002186E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0E2425" w:rsidRPr="00647C7F" w14:paraId="725BB579" w14:textId="77777777" w:rsidTr="009D71BC">
        <w:trPr>
          <w:trHeight w:val="36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190FB22" w14:textId="77777777" w:rsidR="000E2425" w:rsidRPr="00647C7F" w:rsidRDefault="000E2425" w:rsidP="0002186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Land</w:t>
            </w:r>
            <w:r w:rsidRPr="00647C7F">
              <w:rPr>
                <w:rFonts w:cs="Arial"/>
              </w:rPr>
              <w:t>:</w:t>
            </w:r>
          </w:p>
        </w:tc>
        <w:tc>
          <w:tcPr>
            <w:tcW w:w="10064" w:type="dxa"/>
            <w:gridSpan w:val="33"/>
            <w:shd w:val="clear" w:color="auto" w:fill="auto"/>
            <w:vAlign w:val="center"/>
          </w:tcPr>
          <w:p w14:paraId="41FF1880" w14:textId="77777777" w:rsidR="000E2425" w:rsidRPr="00647C7F" w:rsidRDefault="000E2425" w:rsidP="0002186E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0E2425" w:rsidRPr="00647C7F" w14:paraId="710F5464" w14:textId="77777777" w:rsidTr="009D71BC">
        <w:trPr>
          <w:trHeight w:hRule="exact" w:val="340"/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434DCE08" w14:textId="77777777" w:rsidR="000E2425" w:rsidRPr="00647C7F" w:rsidRDefault="000E2425" w:rsidP="0002186E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Tel:</w:t>
            </w:r>
          </w:p>
        </w:tc>
        <w:tc>
          <w:tcPr>
            <w:tcW w:w="4394" w:type="dxa"/>
            <w:gridSpan w:val="15"/>
            <w:shd w:val="clear" w:color="auto" w:fill="auto"/>
            <w:vAlign w:val="center"/>
          </w:tcPr>
          <w:p w14:paraId="1AE5D21D" w14:textId="77777777" w:rsidR="000E2425" w:rsidRPr="00647C7F" w:rsidRDefault="000E2425" w:rsidP="0002186E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7DBA67C4" w14:textId="77777777" w:rsidR="000E2425" w:rsidRPr="00647C7F" w:rsidRDefault="000E2425" w:rsidP="0002186E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E-mail:</w:t>
            </w:r>
          </w:p>
        </w:tc>
        <w:tc>
          <w:tcPr>
            <w:tcW w:w="4820" w:type="dxa"/>
            <w:gridSpan w:val="14"/>
            <w:shd w:val="clear" w:color="auto" w:fill="auto"/>
            <w:vAlign w:val="center"/>
          </w:tcPr>
          <w:p w14:paraId="732BC41C" w14:textId="77777777" w:rsidR="000E2425" w:rsidRPr="00647C7F" w:rsidRDefault="000E2425" w:rsidP="0002186E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0E2425" w:rsidRPr="00D87813" w14:paraId="21F84F5C" w14:textId="77777777" w:rsidTr="009D71BC">
        <w:tblPrEx>
          <w:jc w:val="left"/>
          <w:tblCellMar>
            <w:top w:w="0" w:type="dxa"/>
          </w:tblCellMar>
        </w:tblPrEx>
        <w:trPr>
          <w:trHeight w:hRule="exact" w:val="170"/>
        </w:trPr>
        <w:tc>
          <w:tcPr>
            <w:tcW w:w="11057" w:type="dxa"/>
            <w:gridSpan w:val="35"/>
            <w:vAlign w:val="center"/>
          </w:tcPr>
          <w:p w14:paraId="558D1F58" w14:textId="77777777" w:rsidR="000E2425" w:rsidRPr="00D87813" w:rsidRDefault="000E2425" w:rsidP="0002186E">
            <w:pPr>
              <w:rPr>
                <w:rFonts w:cs="Arial"/>
                <w:lang w:val="nl-NL"/>
              </w:rPr>
            </w:pPr>
          </w:p>
        </w:tc>
      </w:tr>
      <w:tr w:rsidR="000E2425" w:rsidRPr="00D87813" w14:paraId="6EC81A89" w14:textId="77777777" w:rsidTr="009D71BC">
        <w:tblPrEx>
          <w:jc w:val="left"/>
          <w:tblCellMar>
            <w:top w:w="0" w:type="dxa"/>
          </w:tblCellMar>
        </w:tblPrEx>
        <w:trPr>
          <w:trHeight w:hRule="exact" w:val="340"/>
        </w:trPr>
        <w:tc>
          <w:tcPr>
            <w:tcW w:w="11057" w:type="dxa"/>
            <w:gridSpan w:val="35"/>
            <w:shd w:val="pct50" w:color="auto" w:fill="auto"/>
            <w:vAlign w:val="center"/>
          </w:tcPr>
          <w:p w14:paraId="5148BEAF" w14:textId="77777777" w:rsidR="000E2425" w:rsidRPr="00D87813" w:rsidRDefault="000E2425" w:rsidP="0002186E">
            <w:pPr>
              <w:tabs>
                <w:tab w:val="left" w:pos="360"/>
              </w:tabs>
              <w:suppressAutoHyphens/>
              <w:spacing w:before="20"/>
              <w:rPr>
                <w:rFonts w:cs="Arial"/>
                <w:color w:val="FFFFFF"/>
                <w:lang w:val="nl-NL"/>
              </w:rPr>
            </w:pPr>
            <w:r w:rsidRPr="00D87813">
              <w:rPr>
                <w:rFonts w:cs="Arial"/>
                <w:b/>
                <w:color w:val="FFFFFF"/>
                <w:lang w:val="nl-NL"/>
              </w:rPr>
              <w:t>8. Bij te voegen documenten betreffende het ras</w:t>
            </w:r>
          </w:p>
        </w:tc>
      </w:tr>
      <w:tr w:rsidR="000E2425" w:rsidRPr="00D87813" w14:paraId="6FCA1D94" w14:textId="77777777" w:rsidTr="009D71BC">
        <w:tblPrEx>
          <w:jc w:val="left"/>
        </w:tblPrEx>
        <w:trPr>
          <w:trHeight w:hRule="exact" w:val="680"/>
        </w:trPr>
        <w:tc>
          <w:tcPr>
            <w:tcW w:w="642" w:type="dxa"/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0DAEE73E" w14:textId="77777777" w:rsidR="000E2425" w:rsidRPr="00D87813" w:rsidRDefault="000E2425" w:rsidP="0002186E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D87813">
              <w:rPr>
                <w:rFonts w:cs="Arial"/>
                <w:lang w:val="nl-NL"/>
              </w:rPr>
              <w:t>8.1</w:t>
            </w:r>
          </w:p>
        </w:tc>
        <w:tc>
          <w:tcPr>
            <w:tcW w:w="10415" w:type="dxa"/>
            <w:gridSpan w:val="34"/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09E9F78A" w14:textId="0989E796" w:rsidR="000E2425" w:rsidRPr="00D87813" w:rsidRDefault="000E2425" w:rsidP="0002186E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D87813">
              <w:rPr>
                <w:rFonts w:cs="Arial"/>
                <w:lang w:val="nl-NL"/>
              </w:rPr>
              <w:t>Evidentie dat het ras een ras is dat van oudsher op bepaalde plaatsen en</w:t>
            </w:r>
            <w:r w:rsidR="00402CEE">
              <w:rPr>
                <w:rFonts w:cs="Arial"/>
                <w:lang w:val="nl-NL"/>
              </w:rPr>
              <w:t xml:space="preserve"> gebieden wordt gekweekt en </w:t>
            </w:r>
            <w:r w:rsidRPr="00D87813">
              <w:rPr>
                <w:rFonts w:cs="Arial"/>
                <w:lang w:val="nl-NL"/>
              </w:rPr>
              <w:t>door erosie wordt bedreigd.</w:t>
            </w:r>
          </w:p>
        </w:tc>
      </w:tr>
      <w:tr w:rsidR="000E2425" w:rsidRPr="00D87813" w14:paraId="7AF09D26" w14:textId="77777777" w:rsidTr="009D71BC">
        <w:tblPrEx>
          <w:jc w:val="left"/>
        </w:tblPrEx>
        <w:trPr>
          <w:trHeight w:hRule="exact" w:val="680"/>
        </w:trPr>
        <w:tc>
          <w:tcPr>
            <w:tcW w:w="642" w:type="dxa"/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37DDBCAA" w14:textId="77777777" w:rsidR="000E2425" w:rsidRPr="00D87813" w:rsidRDefault="000E2425" w:rsidP="0002186E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D87813">
              <w:rPr>
                <w:rFonts w:cs="Arial"/>
                <w:lang w:val="nl-NL"/>
              </w:rPr>
              <w:t>8.2</w:t>
            </w:r>
          </w:p>
        </w:tc>
        <w:tc>
          <w:tcPr>
            <w:tcW w:w="10415" w:type="dxa"/>
            <w:gridSpan w:val="34"/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509B9003" w14:textId="77777777" w:rsidR="000E2425" w:rsidRPr="00D87813" w:rsidRDefault="000E2425" w:rsidP="0002186E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D87813">
              <w:rPr>
                <w:rFonts w:cs="Arial"/>
                <w:lang w:val="nl-NL"/>
              </w:rPr>
              <w:t>Korte historiek van het ras met inbegrip van de ervaring opgedaan tijdens de teelt, de vermeerdering en het gebruik en resultaten van onofficiële tests</w:t>
            </w:r>
          </w:p>
        </w:tc>
      </w:tr>
      <w:tr w:rsidR="000E2425" w:rsidRPr="00D87813" w14:paraId="418C0CCD" w14:textId="77777777" w:rsidTr="009D71BC">
        <w:tblPrEx>
          <w:jc w:val="left"/>
        </w:tblPrEx>
        <w:trPr>
          <w:trHeight w:hRule="exact" w:val="376"/>
        </w:trPr>
        <w:tc>
          <w:tcPr>
            <w:tcW w:w="642" w:type="dxa"/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7BC9C7BE" w14:textId="77777777" w:rsidR="000E2425" w:rsidRPr="00D87813" w:rsidRDefault="000E2425" w:rsidP="0002186E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D87813">
              <w:rPr>
                <w:rFonts w:cs="Arial"/>
                <w:lang w:val="nl-NL"/>
              </w:rPr>
              <w:t>8.3</w:t>
            </w:r>
          </w:p>
        </w:tc>
        <w:tc>
          <w:tcPr>
            <w:tcW w:w="10415" w:type="dxa"/>
            <w:gridSpan w:val="34"/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0700B77E" w14:textId="77777777" w:rsidR="000E2425" w:rsidRPr="00D87813" w:rsidRDefault="000E2425" w:rsidP="0002186E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D87813">
              <w:rPr>
                <w:rFonts w:cs="Arial"/>
                <w:lang w:val="nl-NL"/>
              </w:rPr>
              <w:t xml:space="preserve">Oorsprongsgebied en wijze van instandhouding </w:t>
            </w:r>
          </w:p>
        </w:tc>
      </w:tr>
      <w:tr w:rsidR="000E2425" w:rsidRPr="00D87813" w14:paraId="57A52386" w14:textId="77777777" w:rsidTr="009D71BC">
        <w:tblPrEx>
          <w:jc w:val="left"/>
        </w:tblPrEx>
        <w:trPr>
          <w:trHeight w:hRule="exact" w:val="1109"/>
        </w:trPr>
        <w:tc>
          <w:tcPr>
            <w:tcW w:w="642" w:type="dxa"/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34D3FEDF" w14:textId="77777777" w:rsidR="000E2425" w:rsidRPr="00D87813" w:rsidRDefault="000E2425" w:rsidP="0002186E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D87813">
              <w:rPr>
                <w:rFonts w:cs="Arial"/>
                <w:lang w:val="nl-NL"/>
              </w:rPr>
              <w:t>8.4</w:t>
            </w:r>
          </w:p>
        </w:tc>
        <w:tc>
          <w:tcPr>
            <w:tcW w:w="10415" w:type="dxa"/>
            <w:gridSpan w:val="34"/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43E58827" w14:textId="77777777" w:rsidR="000E2425" w:rsidRPr="00D87813" w:rsidRDefault="000E2425" w:rsidP="0002186E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D87813">
              <w:rPr>
                <w:rFonts w:cs="Arial"/>
                <w:lang w:val="nl-NL"/>
              </w:rPr>
              <w:t xml:space="preserve">Een beschrijving van het ras met minstens de kenmerken vermeld in punt 5 van de soortgebonden technische vragenlijst (TQ=Technical questionnaire) van het Communautair Bureau voor Plantenrassen (zie: </w:t>
            </w:r>
            <w:hyperlink r:id="rId11" w:history="1">
              <w:r w:rsidRPr="00D87813">
                <w:rPr>
                  <w:rStyle w:val="Hyperlink"/>
                  <w:rFonts w:cs="Arial"/>
                  <w:lang w:val="nl-NL"/>
                </w:rPr>
                <w:t>http://www.cpvo.europa.eu/main/nl/home/filing-an-application/online-forms/technical-questionnaires/tq-vegetable-species</w:t>
              </w:r>
            </w:hyperlink>
            <w:r w:rsidRPr="00D87813">
              <w:rPr>
                <w:rFonts w:cs="Arial"/>
                <w:lang w:val="nl-NL"/>
              </w:rPr>
              <w:t xml:space="preserve">) </w:t>
            </w:r>
          </w:p>
        </w:tc>
      </w:tr>
      <w:tr w:rsidR="000E2425" w:rsidRPr="00D87813" w14:paraId="56A03031" w14:textId="77777777" w:rsidTr="009D71BC">
        <w:tblPrEx>
          <w:jc w:val="left"/>
        </w:tblPrEx>
        <w:trPr>
          <w:trHeight w:hRule="exact" w:val="1372"/>
        </w:trPr>
        <w:tc>
          <w:tcPr>
            <w:tcW w:w="642" w:type="dxa"/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75509FF9" w14:textId="77777777" w:rsidR="000E2425" w:rsidRPr="00D87813" w:rsidRDefault="000E2425" w:rsidP="0002186E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D87813">
              <w:rPr>
                <w:rFonts w:cs="Arial"/>
                <w:lang w:val="nl-NL"/>
              </w:rPr>
              <w:t>8.5</w:t>
            </w:r>
          </w:p>
        </w:tc>
        <w:tc>
          <w:tcPr>
            <w:tcW w:w="10415" w:type="dxa"/>
            <w:gridSpan w:val="34"/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3115FA8F" w14:textId="77777777" w:rsidR="000E2425" w:rsidRPr="00D87813" w:rsidRDefault="000E2425" w:rsidP="0002186E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D87813">
              <w:rPr>
                <w:rFonts w:cs="Arial"/>
                <w:lang w:val="nl-NL"/>
              </w:rPr>
              <w:t xml:space="preserve">Voor de homogeniteit het bewijs dat voldaan is aan punt 7 b van het soortgebonden protocol (TP=Technical Protocol) van het Communautair Bureau voor Plantenrassen (zie: </w:t>
            </w:r>
            <w:hyperlink r:id="rId12" w:history="1">
              <w:r w:rsidRPr="00D87813">
                <w:rPr>
                  <w:rStyle w:val="Hyperlink"/>
                  <w:rFonts w:cs="Arial"/>
                  <w:lang w:val="nl-NL"/>
                </w:rPr>
                <w:t>http://www.cpvo.europa.eu/main/nl/home/technical-examinations/technical-protocols/tp-vegetable-species</w:t>
              </w:r>
            </w:hyperlink>
            <w:r w:rsidRPr="00D87813">
              <w:rPr>
                <w:rFonts w:cs="Arial"/>
                <w:lang w:val="nl-NL"/>
              </w:rPr>
              <w:t>)</w:t>
            </w:r>
          </w:p>
          <w:p w14:paraId="0E6ED972" w14:textId="70782950" w:rsidR="000E2425" w:rsidRDefault="000E2425" w:rsidP="0002186E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D87813">
              <w:rPr>
                <w:rFonts w:cs="Arial"/>
                <w:lang w:val="nl-NL"/>
              </w:rPr>
              <w:t>Echter, indien het homogeniteitsniveau wordt bepaald op basis van de afwijkende typen, dient een populatienorm van 10 % en een toelatingskans van ten minste 90 % te worden toegepast.</w:t>
            </w:r>
          </w:p>
          <w:p w14:paraId="4CD5DCDF" w14:textId="77777777" w:rsidR="00EE5DEE" w:rsidRDefault="00EE5DEE" w:rsidP="0002186E">
            <w:pPr>
              <w:suppressAutoHyphens/>
              <w:spacing w:before="20"/>
              <w:rPr>
                <w:rFonts w:cs="Arial"/>
                <w:lang w:val="nl-NL"/>
              </w:rPr>
            </w:pPr>
          </w:p>
          <w:p w14:paraId="4776D7CB" w14:textId="561AA960" w:rsidR="00EE5DEE" w:rsidRDefault="00EE5DEE" w:rsidP="0002186E">
            <w:pPr>
              <w:suppressAutoHyphens/>
              <w:spacing w:before="20"/>
              <w:rPr>
                <w:rFonts w:cs="Arial"/>
                <w:lang w:val="nl-NL"/>
              </w:rPr>
            </w:pPr>
          </w:p>
          <w:p w14:paraId="57E0B844" w14:textId="77777777" w:rsidR="00EE5DEE" w:rsidRDefault="00EE5DEE" w:rsidP="0002186E">
            <w:pPr>
              <w:suppressAutoHyphens/>
              <w:spacing w:before="20"/>
              <w:rPr>
                <w:rFonts w:cs="Arial"/>
                <w:lang w:val="nl-NL"/>
              </w:rPr>
            </w:pPr>
          </w:p>
          <w:p w14:paraId="659B1684" w14:textId="7E5D6FEA" w:rsidR="00EE5DEE" w:rsidRDefault="00EE5DEE" w:rsidP="0002186E">
            <w:pPr>
              <w:suppressAutoHyphens/>
              <w:spacing w:before="20"/>
              <w:rPr>
                <w:rFonts w:cs="Arial"/>
              </w:rPr>
            </w:pPr>
          </w:p>
          <w:p w14:paraId="619B53CD" w14:textId="52F03B39" w:rsidR="00EE5DEE" w:rsidRDefault="00EE5DEE" w:rsidP="0002186E">
            <w:pPr>
              <w:suppressAutoHyphens/>
              <w:spacing w:before="20"/>
              <w:rPr>
                <w:rFonts w:cs="Arial"/>
              </w:rPr>
            </w:pPr>
          </w:p>
          <w:p w14:paraId="651CD4AB" w14:textId="77777777" w:rsidR="00EE5DEE" w:rsidRPr="00402CEE" w:rsidRDefault="00EE5DEE" w:rsidP="0002186E">
            <w:pPr>
              <w:suppressAutoHyphens/>
              <w:spacing w:before="20"/>
              <w:rPr>
                <w:rFonts w:cs="Arial"/>
              </w:rPr>
            </w:pPr>
          </w:p>
          <w:p w14:paraId="5FB93B6C" w14:textId="07F5F25C" w:rsidR="00402CEE" w:rsidRDefault="00402CEE" w:rsidP="0002186E">
            <w:pPr>
              <w:suppressAutoHyphens/>
              <w:spacing w:before="20"/>
              <w:rPr>
                <w:rFonts w:cs="Arial"/>
                <w:lang w:val="nl-NL"/>
              </w:rPr>
            </w:pPr>
          </w:p>
          <w:p w14:paraId="015F6FF8" w14:textId="62ABA51E" w:rsidR="00402CEE" w:rsidRDefault="00402CEE" w:rsidP="0002186E">
            <w:pPr>
              <w:suppressAutoHyphens/>
              <w:spacing w:before="20"/>
              <w:rPr>
                <w:rFonts w:cs="Arial"/>
                <w:lang w:val="nl-NL"/>
              </w:rPr>
            </w:pPr>
          </w:p>
          <w:p w14:paraId="6DEA502E" w14:textId="77777777" w:rsidR="00402CEE" w:rsidRDefault="00402CEE" w:rsidP="0002186E">
            <w:pPr>
              <w:suppressAutoHyphens/>
              <w:spacing w:before="20"/>
              <w:rPr>
                <w:rFonts w:cs="Arial"/>
                <w:lang w:val="nl-NL"/>
              </w:rPr>
            </w:pPr>
          </w:p>
          <w:p w14:paraId="169CF57C" w14:textId="158C93D7" w:rsidR="00402CEE" w:rsidRDefault="00402CEE" w:rsidP="0002186E">
            <w:pPr>
              <w:suppressAutoHyphens/>
              <w:spacing w:before="20"/>
              <w:rPr>
                <w:rFonts w:cs="Arial"/>
                <w:lang w:val="nl-NL"/>
              </w:rPr>
            </w:pPr>
          </w:p>
          <w:p w14:paraId="4D1049E4" w14:textId="77777777" w:rsidR="00402CEE" w:rsidRDefault="00402CEE" w:rsidP="0002186E">
            <w:pPr>
              <w:suppressAutoHyphens/>
              <w:spacing w:before="20"/>
              <w:rPr>
                <w:rFonts w:cs="Arial"/>
                <w:lang w:val="nl-NL"/>
              </w:rPr>
            </w:pPr>
          </w:p>
          <w:p w14:paraId="600BE0FB" w14:textId="5109FBD6" w:rsidR="00402CEE" w:rsidRDefault="00402CEE" w:rsidP="0002186E">
            <w:pPr>
              <w:suppressAutoHyphens/>
              <w:spacing w:before="20"/>
              <w:rPr>
                <w:rFonts w:cs="Arial"/>
                <w:lang w:val="nl-NL"/>
              </w:rPr>
            </w:pPr>
          </w:p>
          <w:p w14:paraId="070F33C3" w14:textId="38D67F58" w:rsidR="00402CEE" w:rsidRDefault="00402CEE" w:rsidP="0002186E">
            <w:pPr>
              <w:suppressAutoHyphens/>
              <w:spacing w:before="20"/>
              <w:rPr>
                <w:rFonts w:cs="Arial"/>
                <w:lang w:val="nl-NL"/>
              </w:rPr>
            </w:pPr>
          </w:p>
          <w:p w14:paraId="17E02551" w14:textId="57DC24A5" w:rsidR="00402CEE" w:rsidRDefault="00402CEE" w:rsidP="0002186E">
            <w:pPr>
              <w:suppressAutoHyphens/>
              <w:spacing w:before="20"/>
              <w:rPr>
                <w:rFonts w:cs="Arial"/>
                <w:lang w:val="nl-NL"/>
              </w:rPr>
            </w:pPr>
          </w:p>
          <w:p w14:paraId="3376BAE3" w14:textId="77777777" w:rsidR="00402CEE" w:rsidRDefault="00402CEE" w:rsidP="0002186E">
            <w:pPr>
              <w:suppressAutoHyphens/>
              <w:spacing w:before="20"/>
              <w:rPr>
                <w:rFonts w:cs="Arial"/>
                <w:lang w:val="nl-NL"/>
              </w:rPr>
            </w:pPr>
          </w:p>
          <w:p w14:paraId="7AEB7E11" w14:textId="77777777" w:rsidR="00402CEE" w:rsidRDefault="00402CEE" w:rsidP="0002186E">
            <w:pPr>
              <w:suppressAutoHyphens/>
              <w:spacing w:before="20"/>
              <w:rPr>
                <w:rFonts w:cs="Arial"/>
                <w:lang w:val="nl-NL"/>
              </w:rPr>
            </w:pPr>
          </w:p>
          <w:p w14:paraId="0E5428AB" w14:textId="77777777" w:rsidR="00402CEE" w:rsidRDefault="00402CEE" w:rsidP="0002186E">
            <w:pPr>
              <w:suppressAutoHyphens/>
              <w:spacing w:before="20"/>
              <w:rPr>
                <w:rFonts w:cs="Arial"/>
                <w:lang w:val="nl-NL"/>
              </w:rPr>
            </w:pPr>
          </w:p>
          <w:p w14:paraId="333A1764" w14:textId="0770D2D0" w:rsidR="00402CEE" w:rsidRPr="00D87813" w:rsidRDefault="00402CEE" w:rsidP="0002186E">
            <w:pPr>
              <w:suppressAutoHyphens/>
              <w:spacing w:before="20"/>
              <w:rPr>
                <w:rFonts w:cs="Arial"/>
                <w:lang w:val="nl-NL"/>
              </w:rPr>
            </w:pPr>
          </w:p>
        </w:tc>
      </w:tr>
      <w:tr w:rsidR="000E2425" w:rsidRPr="00D87813" w14:paraId="0A69860F" w14:textId="77777777" w:rsidTr="009D71BC">
        <w:tblPrEx>
          <w:jc w:val="left"/>
          <w:tblCellMar>
            <w:top w:w="0" w:type="dxa"/>
          </w:tblCellMar>
        </w:tblPrEx>
        <w:trPr>
          <w:trHeight w:hRule="exact" w:val="340"/>
        </w:trPr>
        <w:tc>
          <w:tcPr>
            <w:tcW w:w="11057" w:type="dxa"/>
            <w:gridSpan w:val="35"/>
            <w:shd w:val="pct50" w:color="auto" w:fill="auto"/>
            <w:vAlign w:val="center"/>
          </w:tcPr>
          <w:p w14:paraId="5A65B1F9" w14:textId="77777777" w:rsidR="000E2425" w:rsidRPr="00D87813" w:rsidRDefault="000E2425" w:rsidP="0002186E">
            <w:pPr>
              <w:rPr>
                <w:rFonts w:cs="Arial"/>
                <w:color w:val="FFFFFF"/>
                <w:lang w:val="nl-NL"/>
              </w:rPr>
            </w:pPr>
            <w:r w:rsidRPr="00D87813">
              <w:rPr>
                <w:rFonts w:cs="Arial"/>
                <w:b/>
                <w:color w:val="FFFFFF"/>
                <w:lang w:val="nl-NL"/>
              </w:rPr>
              <w:t>9. Ondertekening</w:t>
            </w:r>
          </w:p>
        </w:tc>
      </w:tr>
      <w:tr w:rsidR="000E2425" w:rsidRPr="00D87813" w14:paraId="5CCDA807" w14:textId="77777777" w:rsidTr="009D71BC">
        <w:tblPrEx>
          <w:jc w:val="left"/>
          <w:tblCellMar>
            <w:top w:w="0" w:type="dxa"/>
          </w:tblCellMar>
        </w:tblPrEx>
        <w:trPr>
          <w:trHeight w:hRule="exact" w:val="1021"/>
        </w:trPr>
        <w:tc>
          <w:tcPr>
            <w:tcW w:w="11057" w:type="dxa"/>
            <w:gridSpan w:val="35"/>
            <w:vAlign w:val="center"/>
          </w:tcPr>
          <w:p w14:paraId="0D48B6CF" w14:textId="49ACAEE8" w:rsidR="000E2425" w:rsidRPr="00D87813" w:rsidRDefault="000E2425" w:rsidP="0002186E">
            <w:pPr>
              <w:spacing w:before="20"/>
              <w:rPr>
                <w:rFonts w:cs="Arial"/>
                <w:lang w:val="nl-NL"/>
              </w:rPr>
            </w:pPr>
            <w:r w:rsidRPr="00D87813">
              <w:rPr>
                <w:rFonts w:cs="Arial"/>
                <w:lang w:val="nl-NL"/>
              </w:rPr>
              <w:t>Ondergetekende(n) vraagt(vragen) de inschrijving van het instandhoudingsras</w:t>
            </w:r>
            <w:r w:rsidR="003709F3">
              <w:rPr>
                <w:rFonts w:cs="Arial"/>
                <w:lang w:val="nl-NL"/>
              </w:rPr>
              <w:t xml:space="preserve"> op de nationale rassenlijst</w:t>
            </w:r>
            <w:bookmarkStart w:id="1" w:name="_GoBack"/>
            <w:bookmarkEnd w:id="1"/>
            <w:r w:rsidRPr="00D87813">
              <w:rPr>
                <w:rFonts w:cs="Arial"/>
                <w:lang w:val="nl-NL"/>
              </w:rPr>
              <w:t xml:space="preserve"> voor groentegewassen.</w:t>
            </w:r>
          </w:p>
          <w:p w14:paraId="3999D002" w14:textId="77777777" w:rsidR="000E2425" w:rsidRPr="00D87813" w:rsidRDefault="000E2425" w:rsidP="0002186E">
            <w:pPr>
              <w:rPr>
                <w:rFonts w:cs="Arial"/>
                <w:lang w:val="nl-NL"/>
              </w:rPr>
            </w:pPr>
            <w:r w:rsidRPr="00D87813">
              <w:rPr>
                <w:rFonts w:cs="Arial"/>
                <w:lang w:val="nl-NL"/>
              </w:rPr>
              <w:t>Ondergetekende(n) verklaart(verklaren) dat bij zijn (hun) weten de inlichtingen nodig voor het onderzoek van de aanvraag, gegeven in dit formulier en in de bijlagen, volledig en juist zijn.</w:t>
            </w:r>
          </w:p>
        </w:tc>
      </w:tr>
      <w:tr w:rsidR="009D71BC" w:rsidRPr="003D114E" w14:paraId="4FB04E73" w14:textId="77777777" w:rsidTr="009D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4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F46D0" w14:textId="77777777" w:rsidR="009D71BC" w:rsidRPr="00B072AE" w:rsidRDefault="009D71BC" w:rsidP="0002186E">
            <w:pPr>
              <w:jc w:val="right"/>
              <w:rPr>
                <w:bCs/>
                <w:lang w:val="nl-NL"/>
              </w:rPr>
            </w:pPr>
            <w:r w:rsidRPr="00B072AE">
              <w:rPr>
                <w:lang w:val="nl-NL"/>
              </w:rPr>
              <w:t>datum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C7BB8" w14:textId="77777777" w:rsidR="009D71BC" w:rsidRPr="00B072AE" w:rsidRDefault="009D71BC" w:rsidP="0002186E">
            <w:pPr>
              <w:jc w:val="right"/>
              <w:rPr>
                <w:lang w:val="nl-NL"/>
              </w:rPr>
            </w:pPr>
            <w:r w:rsidRPr="00B072AE">
              <w:rPr>
                <w:lang w:val="nl-NL"/>
              </w:rPr>
              <w:t>dag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D319BD" w14:textId="77777777" w:rsidR="009D71BC" w:rsidRPr="00B072AE" w:rsidRDefault="009D71BC" w:rsidP="0002186E">
            <w:pPr>
              <w:rPr>
                <w:lang w:val="nl-NL"/>
              </w:rPr>
            </w:pPr>
            <w:r w:rsidRPr="00B072AE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072AE">
              <w:rPr>
                <w:lang w:val="nl-NL"/>
              </w:rPr>
              <w:instrText xml:space="preserve"> FORMTEXT </w:instrText>
            </w:r>
            <w:r w:rsidRPr="00B072AE">
              <w:rPr>
                <w:lang w:val="nl-NL"/>
              </w:rPr>
            </w:r>
            <w:r w:rsidRPr="00B072AE">
              <w:rPr>
                <w:lang w:val="nl-NL"/>
              </w:rPr>
              <w:fldChar w:fldCharType="separate"/>
            </w:r>
            <w:r w:rsidRPr="00B072AE">
              <w:rPr>
                <w:lang w:val="nl-NL"/>
              </w:rPr>
              <w:t> </w:t>
            </w:r>
            <w:r w:rsidRPr="00B072AE">
              <w:rPr>
                <w:lang w:val="nl-NL"/>
              </w:rPr>
              <w:t> </w:t>
            </w:r>
            <w:r w:rsidRPr="00B072AE">
              <w:rPr>
                <w:lang w:val="nl-NL"/>
              </w:rPr>
              <w:fldChar w:fldCharType="end"/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F1D9C" w14:textId="77777777" w:rsidR="009D71BC" w:rsidRPr="00B072AE" w:rsidRDefault="009D71BC" w:rsidP="0002186E">
            <w:pPr>
              <w:jc w:val="right"/>
              <w:rPr>
                <w:lang w:val="nl-NL"/>
              </w:rPr>
            </w:pPr>
            <w:r w:rsidRPr="00B072AE">
              <w:rPr>
                <w:lang w:val="nl-NL"/>
              </w:rPr>
              <w:t>maand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6FBB1E" w14:textId="77777777" w:rsidR="009D71BC" w:rsidRPr="00B072AE" w:rsidRDefault="009D71BC" w:rsidP="0002186E">
            <w:pPr>
              <w:rPr>
                <w:lang w:val="nl-NL"/>
              </w:rPr>
            </w:pPr>
            <w:r w:rsidRPr="00B072AE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072AE">
              <w:rPr>
                <w:lang w:val="nl-NL"/>
              </w:rPr>
              <w:instrText xml:space="preserve"> FORMTEXT </w:instrText>
            </w:r>
            <w:r w:rsidRPr="00B072AE">
              <w:rPr>
                <w:lang w:val="nl-NL"/>
              </w:rPr>
            </w:r>
            <w:r w:rsidRPr="00B072AE">
              <w:rPr>
                <w:lang w:val="nl-NL"/>
              </w:rPr>
              <w:fldChar w:fldCharType="separate"/>
            </w:r>
            <w:r w:rsidRPr="00B072AE">
              <w:rPr>
                <w:lang w:val="nl-NL"/>
              </w:rPr>
              <w:t> </w:t>
            </w:r>
            <w:r w:rsidRPr="00B072AE">
              <w:rPr>
                <w:lang w:val="nl-NL"/>
              </w:rPr>
              <w:t> </w:t>
            </w:r>
            <w:r w:rsidRPr="00B072AE">
              <w:rPr>
                <w:lang w:val="nl-NL"/>
              </w:rPr>
              <w:fldChar w:fldCharType="end"/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A58BF" w14:textId="77777777" w:rsidR="009D71BC" w:rsidRPr="00B072AE" w:rsidRDefault="009D71BC" w:rsidP="0002186E">
            <w:pPr>
              <w:jc w:val="right"/>
              <w:rPr>
                <w:lang w:val="nl-NL"/>
              </w:rPr>
            </w:pPr>
            <w:r w:rsidRPr="00B072AE">
              <w:rPr>
                <w:lang w:val="nl-NL"/>
              </w:rPr>
              <w:t>jaar</w:t>
            </w:r>
          </w:p>
        </w:tc>
        <w:tc>
          <w:tcPr>
            <w:tcW w:w="398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DB71F9" w14:textId="77777777" w:rsidR="009D71BC" w:rsidRPr="00B072AE" w:rsidRDefault="009D71BC" w:rsidP="0002186E">
            <w:pPr>
              <w:rPr>
                <w:lang w:val="nl-NL"/>
              </w:rPr>
            </w:pPr>
            <w:r w:rsidRPr="00B072AE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072AE">
              <w:rPr>
                <w:lang w:val="nl-NL"/>
              </w:rPr>
              <w:instrText xml:space="preserve"> FORMTEXT </w:instrText>
            </w:r>
            <w:r w:rsidRPr="00B072AE">
              <w:rPr>
                <w:lang w:val="nl-NL"/>
              </w:rPr>
            </w:r>
            <w:r w:rsidRPr="00B072AE">
              <w:rPr>
                <w:lang w:val="nl-NL"/>
              </w:rPr>
              <w:fldChar w:fldCharType="separate"/>
            </w:r>
            <w:r w:rsidRPr="00B072AE">
              <w:rPr>
                <w:lang w:val="nl-NL"/>
              </w:rPr>
              <w:t> </w:t>
            </w:r>
            <w:r w:rsidRPr="00B072AE">
              <w:rPr>
                <w:lang w:val="nl-NL"/>
              </w:rPr>
              <w:t> </w:t>
            </w:r>
            <w:r w:rsidRPr="00B072AE">
              <w:rPr>
                <w:lang w:val="nl-NL"/>
              </w:rPr>
              <w:t> </w:t>
            </w:r>
            <w:r w:rsidRPr="00B072AE">
              <w:rPr>
                <w:lang w:val="nl-NL"/>
              </w:rPr>
              <w:t> </w:t>
            </w:r>
            <w:r w:rsidRPr="00B072AE">
              <w:rPr>
                <w:lang w:val="nl-NL"/>
              </w:rPr>
              <w:fldChar w:fldCharType="end"/>
            </w:r>
          </w:p>
        </w:tc>
      </w:tr>
      <w:tr w:rsidR="009D71BC" w:rsidRPr="00A57232" w14:paraId="2E927EBE" w14:textId="77777777" w:rsidTr="009D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966"/>
          <w:jc w:val="center"/>
        </w:trPr>
        <w:tc>
          <w:tcPr>
            <w:tcW w:w="40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E6852" w14:textId="77777777" w:rsidR="009D71BC" w:rsidRPr="00B072AE" w:rsidRDefault="009D71BC" w:rsidP="0002186E">
            <w:pPr>
              <w:jc w:val="right"/>
              <w:rPr>
                <w:lang w:val="nl-NL"/>
              </w:rPr>
            </w:pPr>
            <w:r w:rsidRPr="00B072AE">
              <w:rPr>
                <w:lang w:val="nl-NL"/>
              </w:rPr>
              <w:t>handtekening</w:t>
            </w:r>
          </w:p>
        </w:tc>
        <w:tc>
          <w:tcPr>
            <w:tcW w:w="7020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58B4E3C2" w14:textId="77777777" w:rsidR="009D71BC" w:rsidRPr="00B072AE" w:rsidRDefault="009D71BC" w:rsidP="0002186E">
            <w:pPr>
              <w:rPr>
                <w:lang w:val="nl-NL"/>
              </w:rPr>
            </w:pPr>
            <w:r w:rsidRPr="00B072AE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2AE">
              <w:rPr>
                <w:lang w:val="nl-NL"/>
              </w:rPr>
              <w:instrText xml:space="preserve"> FORMTEXT </w:instrText>
            </w:r>
            <w:r w:rsidRPr="00B072AE">
              <w:rPr>
                <w:lang w:val="nl-NL"/>
              </w:rPr>
            </w:r>
            <w:r w:rsidRPr="00B072AE">
              <w:rPr>
                <w:lang w:val="nl-NL"/>
              </w:rPr>
              <w:fldChar w:fldCharType="separate"/>
            </w:r>
            <w:r w:rsidRPr="00B072AE">
              <w:rPr>
                <w:lang w:val="nl-NL"/>
              </w:rPr>
              <w:t> </w:t>
            </w:r>
            <w:r w:rsidRPr="00B072AE">
              <w:rPr>
                <w:lang w:val="nl-NL"/>
              </w:rPr>
              <w:t> </w:t>
            </w:r>
            <w:r w:rsidRPr="00B072AE">
              <w:rPr>
                <w:lang w:val="nl-NL"/>
              </w:rPr>
              <w:t> </w:t>
            </w:r>
            <w:r w:rsidRPr="00B072AE">
              <w:rPr>
                <w:lang w:val="nl-NL"/>
              </w:rPr>
              <w:t> </w:t>
            </w:r>
            <w:r w:rsidRPr="00B072AE">
              <w:rPr>
                <w:lang w:val="nl-NL"/>
              </w:rPr>
              <w:t> </w:t>
            </w:r>
            <w:r w:rsidRPr="00B072AE">
              <w:rPr>
                <w:lang w:val="nl-NL"/>
              </w:rPr>
              <w:fldChar w:fldCharType="end"/>
            </w:r>
          </w:p>
        </w:tc>
      </w:tr>
    </w:tbl>
    <w:p w14:paraId="5EDD5261" w14:textId="21D77731" w:rsidR="00436D5B" w:rsidRPr="00647C7F" w:rsidRDefault="00334F7A" w:rsidP="00334F7A">
      <w:pPr>
        <w:spacing w:before="120" w:after="840"/>
        <w:ind w:left="-284"/>
        <w:rPr>
          <w:lang w:val="nl-NL"/>
        </w:rPr>
      </w:pPr>
      <w:r>
        <w:rPr>
          <w:i/>
          <w:iCs/>
        </w:rPr>
        <w:t xml:space="preserve">U kan onze privacyverklaring terugvinden op </w:t>
      </w:r>
      <w:hyperlink r:id="rId13" w:tooltip="Raadpleeg de privacyverklaring" w:history="1">
        <w:r>
          <w:rPr>
            <w:rStyle w:val="Hyperlink"/>
            <w:i/>
            <w:iCs/>
          </w:rPr>
          <w:t>www.vlaanderen.be/landbouw/privacy</w:t>
        </w:r>
      </w:hyperlink>
    </w:p>
    <w:tbl>
      <w:tblPr>
        <w:tblW w:w="11057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17"/>
        <w:gridCol w:w="1800"/>
        <w:gridCol w:w="2540"/>
      </w:tblGrid>
      <w:tr w:rsidR="00B1021B" w:rsidRPr="00647C7F" w14:paraId="52A1A91E" w14:textId="77777777" w:rsidTr="00CF7754">
        <w:trPr>
          <w:cantSplit/>
          <w:trHeight w:hRule="exact" w:val="543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3F7BD8" w14:textId="77777777" w:rsidR="00B1021B" w:rsidRPr="00647C7F" w:rsidRDefault="00B1021B" w:rsidP="002012FB">
            <w:pPr>
              <w:tabs>
                <w:tab w:val="left" w:pos="-1142"/>
                <w:tab w:val="left" w:pos="-720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394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cs="Arial"/>
                <w:lang w:val="nl-NL"/>
              </w:rPr>
            </w:pPr>
            <w:r w:rsidRPr="00647C7F">
              <w:rPr>
                <w:rFonts w:cs="Arial"/>
                <w:b/>
                <w:bCs/>
                <w:lang w:val="nl-NL"/>
              </w:rPr>
              <w:t>VAK VOORBEHOUDEN AAN DE ADMINISTRATIE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7EE728" w14:textId="77777777" w:rsidR="00B1021B" w:rsidRPr="00647C7F" w:rsidRDefault="00B1021B" w:rsidP="002012FB">
            <w:pPr>
              <w:jc w:val="center"/>
              <w:rPr>
                <w:rFonts w:cs="Arial"/>
                <w:u w:val="single"/>
                <w:lang w:val="nl-NL"/>
              </w:rPr>
            </w:pPr>
            <w:r w:rsidRPr="00647C7F">
              <w:rPr>
                <w:rFonts w:cs="Arial"/>
                <w:u w:val="single"/>
                <w:lang w:val="nl-NL"/>
              </w:rPr>
              <w:t>Datum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76D3A0" w14:textId="77777777" w:rsidR="00B1021B" w:rsidRPr="00647C7F" w:rsidRDefault="00B1021B" w:rsidP="002012FB">
            <w:pPr>
              <w:jc w:val="center"/>
              <w:rPr>
                <w:rFonts w:cs="Arial"/>
                <w:u w:val="single"/>
                <w:lang w:val="nl-NL"/>
              </w:rPr>
            </w:pPr>
            <w:r w:rsidRPr="00647C7F">
              <w:rPr>
                <w:rFonts w:cs="Arial"/>
                <w:u w:val="single"/>
                <w:lang w:val="nl-NL"/>
              </w:rPr>
              <w:t>Stempel van het departement</w:t>
            </w:r>
          </w:p>
        </w:tc>
      </w:tr>
      <w:tr w:rsidR="00B1021B" w:rsidRPr="00647C7F" w14:paraId="07559EDC" w14:textId="77777777" w:rsidTr="00CF7754">
        <w:trPr>
          <w:cantSplit/>
          <w:trHeight w:hRule="exact" w:val="454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E1D7D1" w14:textId="77777777" w:rsidR="00B1021B" w:rsidRPr="00647C7F" w:rsidRDefault="00B1021B" w:rsidP="002012FB">
            <w:pPr>
              <w:suppressAutoHyphens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Ontvangst van het verzoek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12053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  <w:tc>
          <w:tcPr>
            <w:tcW w:w="2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20138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</w:tr>
      <w:tr w:rsidR="00B1021B" w:rsidRPr="00647C7F" w14:paraId="38D6E1E4" w14:textId="77777777" w:rsidTr="00CF7754">
        <w:trPr>
          <w:cantSplit/>
          <w:trHeight w:hRule="exact" w:val="454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ABC0568" w14:textId="77777777" w:rsidR="00B1021B" w:rsidRPr="00647C7F" w:rsidRDefault="00B1021B" w:rsidP="002012FB">
            <w:pPr>
              <w:suppressAutoHyphens/>
              <w:ind w:right="-100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 xml:space="preserve">Datum van aanwezigheid van het </w:t>
            </w:r>
            <w:r w:rsidRPr="00647C7F">
              <w:rPr>
                <w:rFonts w:cs="Arial"/>
                <w:b/>
                <w:lang w:val="nl-NL"/>
              </w:rPr>
              <w:t xml:space="preserve">“volledig” </w:t>
            </w:r>
            <w:r w:rsidRPr="00647C7F">
              <w:rPr>
                <w:rFonts w:cs="Arial"/>
                <w:lang w:val="nl-NL"/>
              </w:rPr>
              <w:t>dossier 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85C6C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  <w:tc>
          <w:tcPr>
            <w:tcW w:w="2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6E559B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</w:tr>
      <w:tr w:rsidR="00B1021B" w:rsidRPr="00647C7F" w14:paraId="24BC86E4" w14:textId="77777777" w:rsidTr="00CF7754">
        <w:trPr>
          <w:cantSplit/>
          <w:trHeight w:hRule="exact" w:val="454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A4C5B7" w14:textId="77777777" w:rsidR="00B1021B" w:rsidRPr="00647C7F" w:rsidRDefault="00B1021B" w:rsidP="002012FB">
            <w:pPr>
              <w:suppressAutoHyphens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Datum van ontvangst van de betaling van de betrokken vergoeding 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C7D0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  <w:tc>
          <w:tcPr>
            <w:tcW w:w="2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9B313B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</w:tr>
      <w:tr w:rsidR="00B1021B" w:rsidRPr="00647C7F" w14:paraId="6B064F5A" w14:textId="77777777" w:rsidTr="00CF7754">
        <w:trPr>
          <w:cantSplit/>
          <w:trHeight w:hRule="exact" w:val="454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8E6F330" w14:textId="0064DC5D" w:rsidR="00B1021B" w:rsidRPr="00334F7A" w:rsidRDefault="00B1021B" w:rsidP="009D71BC">
            <w:pPr>
              <w:suppressAutoHyphens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Officiële datum van het dossier [= de laatste datum van (1) en (2)]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8F142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  <w:tc>
          <w:tcPr>
            <w:tcW w:w="2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C6A4A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</w:tr>
    </w:tbl>
    <w:p w14:paraId="03CAF8E3" w14:textId="1B21B6F3" w:rsidR="00B1021B" w:rsidRPr="00647C7F" w:rsidRDefault="00B1021B" w:rsidP="00B1021B"/>
    <w:sectPr w:rsidR="00B1021B" w:rsidRPr="00647C7F" w:rsidSect="00334F7A">
      <w:headerReference w:type="even" r:id="rId14"/>
      <w:footerReference w:type="even" r:id="rId15"/>
      <w:footerReference w:type="default" r:id="rId16"/>
      <w:footerReference w:type="first" r:id="rId17"/>
      <w:pgSz w:w="11906" w:h="16838" w:code="9"/>
      <w:pgMar w:top="680" w:right="680" w:bottom="1843" w:left="851" w:header="709" w:footer="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2012FB" w:rsidRDefault="002012FB" w:rsidP="008E174D">
      <w:r>
        <w:separator/>
      </w:r>
    </w:p>
    <w:p w14:paraId="582D1EE5" w14:textId="77777777" w:rsidR="002012FB" w:rsidRDefault="002012FB"/>
  </w:endnote>
  <w:endnote w:type="continuationSeparator" w:id="0">
    <w:p w14:paraId="693C0508" w14:textId="77777777" w:rsidR="002012FB" w:rsidRDefault="002012FB" w:rsidP="008E174D">
      <w:r>
        <w:continuationSeparator/>
      </w:r>
    </w:p>
    <w:p w14:paraId="3E99F38D" w14:textId="77777777" w:rsidR="002012FB" w:rsidRDefault="00201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Art San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2012FB" w:rsidRDefault="002012FB">
    <w:pPr>
      <w:pStyle w:val="Voettekst"/>
    </w:pPr>
  </w:p>
  <w:p w14:paraId="3FC113D7" w14:textId="77777777" w:rsidR="002012FB" w:rsidRDefault="002012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0829CC86" w:rsidR="002012FB" w:rsidRDefault="003709F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183803710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5DCC">
          <w:t>Aanvraag om inschrijving van een instandhoudingsras op de nationale rassenlijst van groentegewassen</w:t>
        </w:r>
      </w:sdtContent>
    </w:sdt>
    <w:r w:rsidR="002012FB">
      <w:rPr>
        <w:sz w:val="18"/>
        <w:szCs w:val="18"/>
      </w:rPr>
      <w:t xml:space="preserve"> </w:t>
    </w:r>
    <w:r w:rsidR="002012FB" w:rsidRPr="003E02FB">
      <w:rPr>
        <w:sz w:val="18"/>
        <w:szCs w:val="18"/>
      </w:rPr>
      <w:t xml:space="preserve">- pagina </w:t>
    </w:r>
    <w:r w:rsidR="002012FB" w:rsidRPr="003E02FB">
      <w:rPr>
        <w:sz w:val="18"/>
        <w:szCs w:val="18"/>
      </w:rPr>
      <w:fldChar w:fldCharType="begin"/>
    </w:r>
    <w:r w:rsidR="002012FB" w:rsidRPr="003E02FB">
      <w:rPr>
        <w:sz w:val="18"/>
        <w:szCs w:val="18"/>
      </w:rPr>
      <w:instrText xml:space="preserve"> PAGE </w:instrText>
    </w:r>
    <w:r w:rsidR="002012FB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2012FB" w:rsidRPr="003E02FB">
      <w:rPr>
        <w:sz w:val="18"/>
        <w:szCs w:val="18"/>
      </w:rPr>
      <w:fldChar w:fldCharType="end"/>
    </w:r>
    <w:r w:rsidR="002012FB" w:rsidRPr="003E02FB">
      <w:rPr>
        <w:sz w:val="18"/>
        <w:szCs w:val="18"/>
      </w:rPr>
      <w:t xml:space="preserve"> van </w:t>
    </w:r>
    <w:r w:rsidR="002012FB" w:rsidRPr="00883F6C">
      <w:rPr>
        <w:rStyle w:val="Paginanummer"/>
        <w:sz w:val="18"/>
        <w:szCs w:val="18"/>
      </w:rPr>
      <w:fldChar w:fldCharType="begin"/>
    </w:r>
    <w:r w:rsidR="002012FB" w:rsidRPr="00883F6C">
      <w:rPr>
        <w:rStyle w:val="Paginanummer"/>
        <w:sz w:val="18"/>
        <w:szCs w:val="18"/>
      </w:rPr>
      <w:instrText xml:space="preserve"> NUMPAGES </w:instrText>
    </w:r>
    <w:r w:rsidR="002012FB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2012FB" w:rsidRPr="00883F6C">
      <w:rPr>
        <w:rStyle w:val="Paginanummer"/>
        <w:sz w:val="18"/>
        <w:szCs w:val="18"/>
      </w:rPr>
      <w:fldChar w:fldCharType="end"/>
    </w:r>
  </w:p>
  <w:p w14:paraId="4A644415" w14:textId="77777777" w:rsidR="002012FB" w:rsidRDefault="002012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A" w14:textId="77777777" w:rsidR="002012FB" w:rsidRPr="00594054" w:rsidRDefault="002012FB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8844353" wp14:editId="247D91E3">
          <wp:extent cx="1229360" cy="539750"/>
          <wp:effectExtent l="0" t="0" r="8890" b="0"/>
          <wp:docPr id="25" name="Afbeelding 25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2012FB" w:rsidRDefault="002012FB" w:rsidP="008E174D">
      <w:r>
        <w:separator/>
      </w:r>
    </w:p>
    <w:p w14:paraId="73CB75A4" w14:textId="77777777" w:rsidR="002012FB" w:rsidRDefault="002012FB"/>
  </w:footnote>
  <w:footnote w:type="continuationSeparator" w:id="0">
    <w:p w14:paraId="72847F49" w14:textId="77777777" w:rsidR="002012FB" w:rsidRDefault="002012FB" w:rsidP="008E174D">
      <w:r>
        <w:continuationSeparator/>
      </w:r>
    </w:p>
    <w:p w14:paraId="60140B1A" w14:textId="77777777" w:rsidR="002012FB" w:rsidRDefault="002012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2012FB" w:rsidRDefault="002012FB">
    <w:pPr>
      <w:pStyle w:val="Koptekst"/>
    </w:pPr>
  </w:p>
  <w:p w14:paraId="14081B25" w14:textId="77777777" w:rsidR="002012FB" w:rsidRDefault="002012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6F73CA"/>
    <w:multiLevelType w:val="hybridMultilevel"/>
    <w:tmpl w:val="B25ACC7C"/>
    <w:lvl w:ilvl="0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43F71"/>
    <w:multiLevelType w:val="hybridMultilevel"/>
    <w:tmpl w:val="2AD0DC50"/>
    <w:lvl w:ilvl="0" w:tplc="0813000F">
      <w:start w:val="1"/>
      <w:numFmt w:val="decimal"/>
      <w:lvlText w:val="%1."/>
      <w:lvlJc w:val="left"/>
      <w:pPr>
        <w:ind w:left="2629" w:hanging="360"/>
      </w:pPr>
      <w:rPr>
        <w:strike w:val="0"/>
        <w:dstrike w:val="0"/>
        <w:u w:val="none"/>
        <w:effect w:val="none"/>
      </w:rPr>
    </w:lvl>
    <w:lvl w:ilvl="1" w:tplc="08130019">
      <w:start w:val="1"/>
      <w:numFmt w:val="lowerLetter"/>
      <w:lvlText w:val="%2."/>
      <w:lvlJc w:val="left"/>
      <w:pPr>
        <w:ind w:left="3349" w:hanging="360"/>
      </w:pPr>
    </w:lvl>
    <w:lvl w:ilvl="2" w:tplc="0813001B">
      <w:start w:val="1"/>
      <w:numFmt w:val="lowerRoman"/>
      <w:lvlText w:val="%3."/>
      <w:lvlJc w:val="right"/>
      <w:pPr>
        <w:ind w:left="4069" w:hanging="180"/>
      </w:pPr>
    </w:lvl>
    <w:lvl w:ilvl="3" w:tplc="0813000F">
      <w:start w:val="1"/>
      <w:numFmt w:val="decimal"/>
      <w:lvlText w:val="%4."/>
      <w:lvlJc w:val="left"/>
      <w:pPr>
        <w:ind w:left="4789" w:hanging="360"/>
      </w:pPr>
    </w:lvl>
    <w:lvl w:ilvl="4" w:tplc="08130019">
      <w:start w:val="1"/>
      <w:numFmt w:val="lowerLetter"/>
      <w:lvlText w:val="%5."/>
      <w:lvlJc w:val="left"/>
      <w:pPr>
        <w:ind w:left="5509" w:hanging="360"/>
      </w:pPr>
    </w:lvl>
    <w:lvl w:ilvl="5" w:tplc="0813001B">
      <w:start w:val="1"/>
      <w:numFmt w:val="lowerRoman"/>
      <w:lvlText w:val="%6."/>
      <w:lvlJc w:val="right"/>
      <w:pPr>
        <w:ind w:left="6229" w:hanging="180"/>
      </w:pPr>
    </w:lvl>
    <w:lvl w:ilvl="6" w:tplc="0813000F">
      <w:start w:val="1"/>
      <w:numFmt w:val="decimal"/>
      <w:lvlText w:val="%7."/>
      <w:lvlJc w:val="left"/>
      <w:pPr>
        <w:ind w:left="6949" w:hanging="360"/>
      </w:pPr>
    </w:lvl>
    <w:lvl w:ilvl="7" w:tplc="08130019">
      <w:start w:val="1"/>
      <w:numFmt w:val="lowerLetter"/>
      <w:lvlText w:val="%8."/>
      <w:lvlJc w:val="left"/>
      <w:pPr>
        <w:ind w:left="7669" w:hanging="360"/>
      </w:pPr>
    </w:lvl>
    <w:lvl w:ilvl="8" w:tplc="0813001B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163A7"/>
    <w:multiLevelType w:val="hybridMultilevel"/>
    <w:tmpl w:val="917000D6"/>
    <w:lvl w:ilvl="0" w:tplc="59FA3376">
      <w:numFmt w:val="bullet"/>
      <w:lvlText w:val="-"/>
      <w:lvlJc w:val="left"/>
      <w:pPr>
        <w:ind w:left="3765" w:hanging="360"/>
      </w:pPr>
      <w:rPr>
        <w:rFonts w:ascii="FlandersArtSans-Regular" w:eastAsiaTheme="minorHAnsi" w:hAnsi="FlandersArtSans-Regular" w:cs="Arial" w:hint="default"/>
      </w:rPr>
    </w:lvl>
    <w:lvl w:ilvl="1" w:tplc="08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2425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1C66"/>
    <w:rsid w:val="001423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186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12FB"/>
    <w:rsid w:val="002054CB"/>
    <w:rsid w:val="00210873"/>
    <w:rsid w:val="00212291"/>
    <w:rsid w:val="00214841"/>
    <w:rsid w:val="00215141"/>
    <w:rsid w:val="00216833"/>
    <w:rsid w:val="00217516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14E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34F7A"/>
    <w:rsid w:val="00344002"/>
    <w:rsid w:val="00344078"/>
    <w:rsid w:val="00347BDD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6636A"/>
    <w:rsid w:val="00370240"/>
    <w:rsid w:val="003709F3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D2EED"/>
    <w:rsid w:val="003E02FB"/>
    <w:rsid w:val="003E05E3"/>
    <w:rsid w:val="003E3EAF"/>
    <w:rsid w:val="003E5458"/>
    <w:rsid w:val="0040190E"/>
    <w:rsid w:val="00402CEE"/>
    <w:rsid w:val="00406A5D"/>
    <w:rsid w:val="00407FE0"/>
    <w:rsid w:val="00412568"/>
    <w:rsid w:val="00412E01"/>
    <w:rsid w:val="00417E3A"/>
    <w:rsid w:val="00422E30"/>
    <w:rsid w:val="004258F8"/>
    <w:rsid w:val="00425A77"/>
    <w:rsid w:val="00430EF9"/>
    <w:rsid w:val="004362FB"/>
    <w:rsid w:val="00436D5B"/>
    <w:rsid w:val="00440A62"/>
    <w:rsid w:val="00445080"/>
    <w:rsid w:val="0044546C"/>
    <w:rsid w:val="00450445"/>
    <w:rsid w:val="0045144E"/>
    <w:rsid w:val="004519AB"/>
    <w:rsid w:val="00451CC3"/>
    <w:rsid w:val="0045230A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133A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264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6D26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368B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663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3601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71BC"/>
    <w:rsid w:val="009E2659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580"/>
    <w:rsid w:val="00A96A12"/>
    <w:rsid w:val="00A96C92"/>
    <w:rsid w:val="00AA3C0F"/>
    <w:rsid w:val="00AA6DB2"/>
    <w:rsid w:val="00AA7633"/>
    <w:rsid w:val="00AA777D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021B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624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6A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075C9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4387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6F5D"/>
    <w:rsid w:val="00CC7865"/>
    <w:rsid w:val="00CD28F3"/>
    <w:rsid w:val="00CD444D"/>
    <w:rsid w:val="00CD6BE4"/>
    <w:rsid w:val="00CE3888"/>
    <w:rsid w:val="00CE59A4"/>
    <w:rsid w:val="00CF20DC"/>
    <w:rsid w:val="00CF3D31"/>
    <w:rsid w:val="00CF5DCC"/>
    <w:rsid w:val="00CF7754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55D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946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16C1"/>
    <w:rsid w:val="00E9665E"/>
    <w:rsid w:val="00EA3144"/>
    <w:rsid w:val="00EA343D"/>
    <w:rsid w:val="00EA6387"/>
    <w:rsid w:val="00EA78AB"/>
    <w:rsid w:val="00EB0486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5DEE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630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1D3FD35"/>
  <w15:docId w15:val="{96E44521-6E42-4AB6-95CE-7267597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qFormat/>
    <w:rsid w:val="00E46946"/>
    <w:pPr>
      <w:keepNext/>
      <w:keepLines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46946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2277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A576F5"/>
    <w:rPr>
      <w:color w:val="6F8B00"/>
    </w:rPr>
  </w:style>
  <w:style w:type="paragraph" w:customStyle="1" w:styleId="Bouwsteenbrood">
    <w:name w:val="Bouwsteen brood"/>
    <w:basedOn w:val="Standaard"/>
    <w:qFormat/>
    <w:rsid w:val="00A576F5"/>
    <w:rPr>
      <w:color w:val="6F8B00"/>
    </w:rPr>
  </w:style>
  <w:style w:type="paragraph" w:customStyle="1" w:styleId="Bouwsteenkop2">
    <w:name w:val="Bouwsteen kop 2"/>
    <w:basedOn w:val="Kop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1021B"/>
    <w:pPr>
      <w:spacing w:after="120"/>
      <w:ind w:left="283"/>
    </w:pPr>
    <w:rPr>
      <w:rFonts w:ascii="Flanders Art Sans" w:hAnsi="Flanders Art Sans"/>
      <w:szCs w:val="16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1021B"/>
    <w:rPr>
      <w:rFonts w:ascii="Flanders Art Sans" w:hAnsi="Flanders Art Sans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landbouw/priva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vo.europa.eu/main/nl/home/technical-examinations/technical-protocols/tp-vegetable-specie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vo.europa.eu/main/nl/home/filing-an-application/online-forms/technical-questionnaires/tq-vegetable-spec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7e0d575b-8960-4f30-804c-551c53b28349">Aanmeldingen</Onderwerp>
    <actueel xmlns="7e0d575b-8960-4f30-804c-551c53b28349" xsi:nil="true"/>
    <werkmap xmlns="7e0d575b-8960-4f30-804c-551c53b28349">formulieren</werkm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9E83647FFF54FA532075770DAFAFB" ma:contentTypeVersion="5" ma:contentTypeDescription="Een nieuw document maken." ma:contentTypeScope="" ma:versionID="dd4f52427b4890b82b8ca06d957d5a02">
  <xsd:schema xmlns:xsd="http://www.w3.org/2001/XMLSchema" xmlns:xs="http://www.w3.org/2001/XMLSchema" xmlns:p="http://schemas.microsoft.com/office/2006/metadata/properties" xmlns:ns1="7e0d575b-8960-4f30-804c-551c53b28349" targetNamespace="http://schemas.microsoft.com/office/2006/metadata/properties" ma:root="true" ma:fieldsID="3097165fe64d0327f155b8651b34964e" ns1:_="">
    <xsd:import namespace="7e0d575b-8960-4f30-804c-551c53b28349"/>
    <xsd:element name="properties">
      <xsd:complexType>
        <xsd:sequence>
          <xsd:element name="documentManagement">
            <xsd:complexType>
              <xsd:all>
                <xsd:element ref="ns1:Onderwerp" minOccurs="0"/>
                <xsd:element ref="ns1:werkmap" minOccurs="0"/>
                <xsd:element ref="ns1:actue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575b-8960-4f30-804c-551c53b28349" elementFormDefault="qualified">
    <xsd:import namespace="http://schemas.microsoft.com/office/2006/documentManagement/types"/>
    <xsd:import namespace="http://schemas.microsoft.com/office/infopath/2007/PartnerControls"/>
    <xsd:element name="Onderwerp" ma:index="0" nillable="true" ma:displayName="Onderwerp" ma:format="Dropdown" ma:internalName="Onderwerp">
      <xsd:simpleType>
        <xsd:union memberTypes="dms:Text">
          <xsd:simpleType>
            <xsd:restriction base="dms:Choice">
              <xsd:enumeration value="Aanmeldingen"/>
              <xsd:enumeration value="Archief"/>
              <xsd:enumeration value="Handleidingen"/>
              <xsd:enumeration value="Inhoudelijke info"/>
              <xsd:enumeration value="Interne organisatie"/>
              <xsd:enumeration value="Kenmerken"/>
              <xsd:enumeration value="Landen"/>
              <xsd:enumeration value="Operatoren"/>
              <xsd:enumeration value="Ras"/>
              <xsd:enumeration value="Soort"/>
              <xsd:enumeration value="Technische vragenlijst"/>
              <xsd:enumeration value="Vergoedingen"/>
            </xsd:restriction>
          </xsd:simpleType>
        </xsd:union>
      </xsd:simpleType>
    </xsd:element>
    <xsd:element name="werkmap" ma:index="1" nillable="true" ma:displayName="subonderwerp" ma:format="Dropdown" ma:internalName="werkmap">
      <xsd:simpleType>
        <xsd:union memberTypes="dms:Text">
          <xsd:simpleType>
            <xsd:restriction base="dms:Choice">
              <xsd:enumeration value="aanmeldingsprocedure"/>
              <xsd:enumeration value="emailadressen"/>
              <xsd:enumeration value="formulieren"/>
              <xsd:enumeration value="handleiding"/>
              <xsd:enumeration value="huishoudelijk reglement"/>
              <xsd:enumeration value="info"/>
              <xsd:enumeration value="instructies"/>
              <xsd:enumeration value="nummering-codering"/>
              <xsd:enumeration value="programmering"/>
              <xsd:enumeration value="StapPerStapProcedures"/>
              <xsd:enumeration value="taakverdeling"/>
              <xsd:enumeration value="terminologie"/>
              <xsd:enumeration value="toelichting"/>
              <xsd:enumeration value="vragen"/>
            </xsd:restriction>
          </xsd:simpleType>
        </xsd:union>
      </xsd:simpleType>
    </xsd:element>
    <xsd:element name="actueel" ma:index="3" nillable="true" ma:displayName="actueel" ma:format="Dropdown" ma:internalName="actueel">
      <xsd:simpleType>
        <xsd:union memberTypes="dms:Text">
          <xsd:simpleType>
            <xsd:restriction base="dms:Choice">
              <xsd:enumeration value="ja"/>
              <xsd:enumeration value="neen"/>
              <xsd:enumeration value="jaartal jjjj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22811-6EF7-4092-8F92-ECD3B30CBC0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e0d575b-8960-4f30-804c-551c53b2834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07D555-E991-4365-9F80-9A897052C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d575b-8960-4f30-804c-551c53b28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5FE46-934E-467C-8EB6-32736A7D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89B091B9.dotm</Template>
  <TotalTime>40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om inschrijving van een instandhoudingsras op de nationale rassenlijst van groentegewassen</vt:lpstr>
    </vt:vector>
  </TitlesOfParts>
  <Company>Vlaamse Overheid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om inschrijving van een instandhoudingsras op de nationale rassenlijst van groentegewassen</dc:title>
  <dc:creator>dienst Taaladvies</dc:creator>
  <cp:lastModifiedBy>Sasja De Bruyne</cp:lastModifiedBy>
  <cp:revision>8</cp:revision>
  <cp:lastPrinted>2014-09-16T06:26:00Z</cp:lastPrinted>
  <dcterms:created xsi:type="dcterms:W3CDTF">2018-11-08T15:41:00Z</dcterms:created>
  <dcterms:modified xsi:type="dcterms:W3CDTF">2020-05-20T10:24:00Z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0x01010037C9E83647FFF54FA532075770DAFAFB</vt:lpwstr>
  </property>
  <property fmtid="{D5CDD505-2E9C-101B-9397-08002B2CF9AE}" pid="3" name="_dlc_DocIdItemGuid">
    <vt:lpwstr>4d6aaeda-057f-4a4b-94a9-dde6cc8ccbc9</vt:lpwstr>
  </property>
  <property fmtid="{D5CDD505-2E9C-101B-9397-08002B2CF9AE}" pid="4" name="Order">
    <vt:r8>27200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