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rsidTr="00063E14">
        <w:trPr>
          <w:gridAfter w:val="2"/>
          <w:wAfter w:w="28" w:type="dxa"/>
          <w:trHeight w:val="340"/>
        </w:trPr>
        <w:tc>
          <w:tcPr>
            <w:tcW w:w="397" w:type="dxa"/>
            <w:tcBorders>
              <w:top w:val="nil"/>
              <w:left w:val="nil"/>
              <w:bottom w:val="nil"/>
              <w:right w:val="nil"/>
            </w:tcBorders>
            <w:shd w:val="clear" w:color="auto" w:fill="auto"/>
          </w:tcPr>
          <w:p w:rsidR="00DF787F" w:rsidRPr="00D3255C" w:rsidRDefault="00DF787F" w:rsidP="004D213B">
            <w:pPr>
              <w:pStyle w:val="leeg"/>
            </w:pPr>
          </w:p>
        </w:tc>
        <w:tc>
          <w:tcPr>
            <w:tcW w:w="8024" w:type="dxa"/>
            <w:gridSpan w:val="4"/>
            <w:tcBorders>
              <w:top w:val="nil"/>
              <w:left w:val="nil"/>
              <w:bottom w:val="nil"/>
              <w:right w:val="nil"/>
            </w:tcBorders>
            <w:shd w:val="clear" w:color="auto" w:fill="auto"/>
          </w:tcPr>
          <w:p w:rsidR="00DF787F" w:rsidRPr="002230A4" w:rsidRDefault="00127671" w:rsidP="00D754BB">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4C0394">
                  <w:t>ERKENNINGSAANVRAAG 20</w:t>
                </w:r>
                <w:r w:rsidR="00D754BB">
                  <w:t>20</w:t>
                </w:r>
              </w:sdtContent>
            </w:sdt>
          </w:p>
        </w:tc>
        <w:tc>
          <w:tcPr>
            <w:tcW w:w="1842" w:type="dxa"/>
            <w:tcBorders>
              <w:top w:val="nil"/>
              <w:left w:val="nil"/>
              <w:bottom w:val="nil"/>
              <w:right w:val="nil"/>
            </w:tcBorders>
            <w:shd w:val="clear" w:color="auto" w:fill="auto"/>
          </w:tcPr>
          <w:p w:rsidR="00DF787F" w:rsidRPr="003D114E" w:rsidRDefault="00D74552" w:rsidP="005C00F4">
            <w:pPr>
              <w:pStyle w:val="rechts"/>
              <w:ind w:left="29"/>
              <w:rPr>
                <w:sz w:val="12"/>
                <w:szCs w:val="12"/>
              </w:rPr>
            </w:pPr>
            <w:r>
              <w:rPr>
                <w:sz w:val="12"/>
                <w:szCs w:val="12"/>
              </w:rPr>
              <w:t>AKKV-Erkenningsaanvraag</w:t>
            </w:r>
            <w:r w:rsidR="003C34C3" w:rsidRPr="003D114E">
              <w:rPr>
                <w:sz w:val="12"/>
                <w:szCs w:val="12"/>
              </w:rPr>
              <w:t>-</w:t>
            </w:r>
            <w:r>
              <w:rPr>
                <w:sz w:val="12"/>
                <w:szCs w:val="12"/>
              </w:rPr>
              <w:t>181</w:t>
            </w:r>
            <w:r w:rsidR="005C00F4">
              <w:rPr>
                <w:sz w:val="12"/>
                <w:szCs w:val="12"/>
              </w:rPr>
              <w:t>119</w:t>
            </w: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val="340"/>
        </w:trPr>
        <w:tc>
          <w:tcPr>
            <w:tcW w:w="397" w:type="dxa"/>
            <w:vMerge w:val="restart"/>
            <w:tcBorders>
              <w:top w:val="nil"/>
              <w:left w:val="nil"/>
              <w:right w:val="nil"/>
            </w:tcBorders>
            <w:shd w:val="clear" w:color="auto" w:fill="auto"/>
          </w:tcPr>
          <w:p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rsidR="003C34C3" w:rsidRPr="003D114E" w:rsidRDefault="00127671" w:rsidP="00510069">
            <w:pPr>
              <w:ind w:left="29"/>
            </w:pPr>
            <w:hyperlink r:id="rId12" w:history="1">
              <w:r w:rsidR="00D74552" w:rsidRPr="00C62C1D">
                <w:rPr>
                  <w:rStyle w:val="Hyperlink"/>
                </w:rPr>
                <w:t>wijn@lv.vlaanderen.be</w:t>
              </w:r>
            </w:hyperlink>
          </w:p>
          <w:p w:rsidR="003C34C3" w:rsidRPr="003D114E" w:rsidRDefault="00127671" w:rsidP="00510069">
            <w:pPr>
              <w:ind w:left="29"/>
            </w:pPr>
            <w:hyperlink r:id="rId13" w:tooltip="Ga naar de webpagina voor meer informatie over BOB-/BGA-erkenningen." w:history="1">
              <w:r w:rsidR="00D74552" w:rsidRPr="008D4363">
                <w:rPr>
                  <w:rStyle w:val="Hyperlink"/>
                </w:rPr>
                <w:t>www.lv.vlaanderen.be</w:t>
              </w:r>
              <w:r w:rsidR="00063E14" w:rsidRPr="008D4363">
                <w:rPr>
                  <w:rStyle w:val="Hyperlink"/>
                </w:rPr>
                <w:t>/wijn</w:t>
              </w:r>
            </w:hyperlink>
          </w:p>
        </w:tc>
        <w:tc>
          <w:tcPr>
            <w:tcW w:w="2126" w:type="dxa"/>
            <w:gridSpan w:val="2"/>
            <w:tcBorders>
              <w:top w:val="nil"/>
              <w:left w:val="nil"/>
              <w:bottom w:val="single" w:sz="4" w:space="0" w:color="auto"/>
              <w:right w:val="nil"/>
            </w:tcBorders>
            <w:shd w:val="clear" w:color="auto" w:fill="auto"/>
          </w:tcPr>
          <w:p w:rsidR="003C34C3" w:rsidRPr="003D114E" w:rsidRDefault="003C34C3" w:rsidP="00510069">
            <w:pPr>
              <w:pStyle w:val="rechts"/>
              <w:ind w:left="29"/>
              <w:rPr>
                <w:i/>
              </w:rPr>
            </w:pPr>
            <w:r w:rsidRPr="003D114E">
              <w:rPr>
                <w:i/>
              </w:rPr>
              <w:t>In te vullen door de behandelende afdeling</w:t>
            </w:r>
          </w:p>
          <w:p w:rsidR="003C34C3" w:rsidRPr="003D114E" w:rsidRDefault="003C34C3" w:rsidP="00510069">
            <w:pPr>
              <w:pStyle w:val="rechts"/>
              <w:ind w:left="29"/>
            </w:pPr>
            <w:r w:rsidRPr="003D114E">
              <w:t>ontvangstdatum</w:t>
            </w:r>
          </w:p>
        </w:tc>
      </w:tr>
      <w:tr w:rsidR="003C34C3" w:rsidRPr="003D114E" w:rsidTr="00063E14">
        <w:trPr>
          <w:gridAfter w:val="2"/>
          <w:wAfter w:w="28" w:type="dxa"/>
          <w:trHeight w:val="491"/>
        </w:trPr>
        <w:tc>
          <w:tcPr>
            <w:tcW w:w="397" w:type="dxa"/>
            <w:vMerge/>
            <w:tcBorders>
              <w:left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510069"/>
        </w:tc>
      </w:tr>
      <w:tr w:rsidR="003C34C3" w:rsidRPr="003D114E" w:rsidTr="00063E14">
        <w:trPr>
          <w:gridAfter w:val="2"/>
          <w:wAfter w:w="28" w:type="dxa"/>
          <w:trHeight w:val="89"/>
        </w:trPr>
        <w:tc>
          <w:tcPr>
            <w:tcW w:w="397" w:type="dxa"/>
            <w:vMerge/>
            <w:tcBorders>
              <w:left w:val="nil"/>
              <w:bottom w:val="nil"/>
              <w:right w:val="nil"/>
            </w:tcBorders>
            <w:shd w:val="clear" w:color="auto" w:fill="auto"/>
          </w:tcPr>
          <w:p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rsidR="003C34C3" w:rsidRPr="003D114E" w:rsidRDefault="003C34C3" w:rsidP="00510069">
            <w:pPr>
              <w:pStyle w:val="rechts"/>
              <w:ind w:left="29"/>
              <w:rPr>
                <w:i/>
              </w:rPr>
            </w:pPr>
          </w:p>
        </w:tc>
      </w:tr>
      <w:tr w:rsidR="003C34C3" w:rsidRPr="003D114E" w:rsidTr="00063E14">
        <w:trPr>
          <w:gridAfter w:val="2"/>
          <w:wAfter w:w="28" w:type="dxa"/>
          <w:trHeight w:val="340"/>
        </w:trPr>
        <w:tc>
          <w:tcPr>
            <w:tcW w:w="397" w:type="dxa"/>
            <w:tcBorders>
              <w:top w:val="nil"/>
              <w:left w:val="nil"/>
              <w:bottom w:val="nil"/>
              <w:right w:val="nil"/>
            </w:tcBorders>
            <w:shd w:val="clear" w:color="auto" w:fill="auto"/>
          </w:tcPr>
          <w:p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4C0394" w:rsidRDefault="00D74552" w:rsidP="001B2AFF">
            <w:pPr>
              <w:pStyle w:val="leeg"/>
            </w:pPr>
          </w:p>
        </w:tc>
        <w:tc>
          <w:tcPr>
            <w:tcW w:w="9866" w:type="dxa"/>
            <w:gridSpan w:val="5"/>
            <w:tcBorders>
              <w:top w:val="nil"/>
              <w:left w:val="nil"/>
              <w:bottom w:val="nil"/>
              <w:right w:val="nil"/>
            </w:tcBorders>
            <w:shd w:val="clear" w:color="auto" w:fill="auto"/>
          </w:tcPr>
          <w:p w:rsidR="00D74552" w:rsidRPr="0039401E" w:rsidRDefault="00D74552" w:rsidP="001B2AFF">
            <w:pPr>
              <w:pStyle w:val="Aanwijzing"/>
              <w:rPr>
                <w:rStyle w:val="Nadruk"/>
                <w:b/>
                <w:i/>
                <w:iCs w:val="0"/>
              </w:rPr>
            </w:pPr>
            <w:r>
              <w:rPr>
                <w:rStyle w:val="Nadruk"/>
                <w:b/>
                <w:i/>
                <w:iCs w:val="0"/>
              </w:rPr>
              <w:t>Wie dient dit formulier in?</w:t>
            </w:r>
          </w:p>
          <w:p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1B2AFF">
            <w:pPr>
              <w:pStyle w:val="leeg"/>
            </w:pPr>
          </w:p>
        </w:tc>
        <w:tc>
          <w:tcPr>
            <w:tcW w:w="9866" w:type="dxa"/>
            <w:gridSpan w:val="5"/>
            <w:tcBorders>
              <w:top w:val="nil"/>
              <w:left w:val="nil"/>
              <w:bottom w:val="nil"/>
              <w:right w:val="nil"/>
            </w:tcBorders>
            <w:shd w:val="clear" w:color="auto" w:fill="auto"/>
          </w:tcPr>
          <w:p w:rsidR="00D74552" w:rsidRPr="0039401E" w:rsidRDefault="00D74552" w:rsidP="001B2AFF">
            <w:pPr>
              <w:pStyle w:val="Aanwijzing"/>
              <w:rPr>
                <w:rStyle w:val="Nadruk"/>
                <w:b/>
                <w:i/>
                <w:iCs w:val="0"/>
              </w:rPr>
            </w:pPr>
            <w:r>
              <w:rPr>
                <w:rStyle w:val="Nadruk"/>
                <w:b/>
                <w:i/>
                <w:iCs w:val="0"/>
              </w:rPr>
              <w:t>Hoe vult u dit formulier in?</w:t>
            </w:r>
          </w:p>
          <w:p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1B2AFF">
            <w:pPr>
              <w:pStyle w:val="leeg"/>
            </w:pPr>
          </w:p>
        </w:tc>
        <w:tc>
          <w:tcPr>
            <w:tcW w:w="9866" w:type="dxa"/>
            <w:gridSpan w:val="5"/>
            <w:tcBorders>
              <w:top w:val="nil"/>
              <w:left w:val="nil"/>
              <w:bottom w:val="nil"/>
              <w:right w:val="nil"/>
            </w:tcBorders>
            <w:shd w:val="clear" w:color="auto" w:fill="auto"/>
          </w:tcPr>
          <w:p w:rsidR="00D74552" w:rsidRPr="0039401E" w:rsidRDefault="00D74552" w:rsidP="001B2AFF">
            <w:pPr>
              <w:pStyle w:val="Aanwijzing"/>
              <w:rPr>
                <w:rStyle w:val="Nadruk"/>
                <w:b/>
                <w:i/>
                <w:iCs w:val="0"/>
              </w:rPr>
            </w:pPr>
            <w:r>
              <w:rPr>
                <w:rStyle w:val="Nadruk"/>
                <w:b/>
                <w:i/>
                <w:iCs w:val="0"/>
              </w:rPr>
              <w:t>Hoe dient u dit formulier in?</w:t>
            </w:r>
          </w:p>
          <w:p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4"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5" w:tooltip="Ga naar de webpagina voor meer informatie over BOB-/BGA-erkenningen." w:history="1">
              <w:r w:rsidR="008D4363" w:rsidRPr="006B09EC">
                <w:rPr>
                  <w:rStyle w:val="Hyperlink"/>
                  <w:rFonts w:asciiTheme="minorHAnsi" w:hAnsiTheme="minorHAnsi" w:cstheme="minorHAnsi"/>
                </w:rPr>
                <w:t>www.lv.vlaanderen.be/wijn</w:t>
              </w:r>
            </w:hyperlink>
          </w:p>
        </w:tc>
      </w:tr>
      <w:tr w:rsidR="00D74552" w:rsidRPr="003D114E" w:rsidTr="00063E14">
        <w:trPr>
          <w:gridAfter w:val="2"/>
          <w:wAfter w:w="28" w:type="dxa"/>
          <w:trHeight w:val="340"/>
        </w:trPr>
        <w:tc>
          <w:tcPr>
            <w:tcW w:w="397" w:type="dxa"/>
            <w:tcBorders>
              <w:top w:val="nil"/>
              <w:left w:val="nil"/>
              <w:bottom w:val="nil"/>
              <w:right w:val="nil"/>
            </w:tcBorders>
            <w:shd w:val="clear" w:color="auto" w:fill="auto"/>
          </w:tcPr>
          <w:p w:rsidR="00D74552" w:rsidRPr="00D74552" w:rsidRDefault="00D74552" w:rsidP="001B2AFF">
            <w:pPr>
              <w:pStyle w:val="leeg"/>
            </w:pPr>
          </w:p>
        </w:tc>
        <w:tc>
          <w:tcPr>
            <w:tcW w:w="9866" w:type="dxa"/>
            <w:gridSpan w:val="5"/>
            <w:tcBorders>
              <w:top w:val="nil"/>
              <w:left w:val="nil"/>
              <w:bottom w:val="nil"/>
              <w:right w:val="nil"/>
            </w:tcBorders>
            <w:shd w:val="clear" w:color="auto" w:fill="auto"/>
          </w:tcPr>
          <w:p w:rsidR="00D74552" w:rsidRPr="0039401E" w:rsidRDefault="00D74552" w:rsidP="001B2AFF">
            <w:pPr>
              <w:pStyle w:val="Aanwijzing"/>
              <w:rPr>
                <w:rStyle w:val="Nadruk"/>
                <w:b/>
                <w:i/>
                <w:iCs w:val="0"/>
              </w:rPr>
            </w:pPr>
            <w:r>
              <w:rPr>
                <w:rStyle w:val="Nadruk"/>
                <w:b/>
                <w:i/>
                <w:iCs w:val="0"/>
              </w:rPr>
              <w:t>Wat zijn de volgende stappen?</w:t>
            </w:r>
          </w:p>
          <w:p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6 stalen worden genomen per lotnummer, in de regel van reeds gebottelde flessen. Na de proefsessie wordt u zo snel als mogelijk geïnformeerd of de wijn al dan niet toegelaten wordt tot de betreffende </w:t>
            </w:r>
            <w:proofErr w:type="spellStart"/>
            <w:r w:rsidRPr="00D33FF1">
              <w:rPr>
                <w:rFonts w:asciiTheme="minorHAnsi" w:hAnsiTheme="minorHAnsi" w:cstheme="minorHAnsi"/>
              </w:rPr>
              <w:t>appellatie</w:t>
            </w:r>
            <w:proofErr w:type="spellEnd"/>
            <w:r>
              <w:rPr>
                <w:rFonts w:asciiTheme="minorHAnsi" w:hAnsiTheme="minorHAnsi" w:cstheme="minorHAnsi"/>
              </w:rPr>
              <w:t>.</w:t>
            </w:r>
          </w:p>
          <w:p w:rsidR="00063E14" w:rsidRPr="00D74552" w:rsidRDefault="00063E14" w:rsidP="00D74552">
            <w:pPr>
              <w:pStyle w:val="Aanwijzing"/>
              <w:rPr>
                <w:b/>
              </w:rPr>
            </w:pPr>
          </w:p>
        </w:tc>
      </w:tr>
      <w:tr w:rsidR="003C34C3" w:rsidRPr="003D114E" w:rsidTr="00063E14">
        <w:trPr>
          <w:gridAfter w:val="2"/>
          <w:wAfter w:w="28" w:type="dxa"/>
          <w:trHeight w:hRule="exact" w:val="397"/>
        </w:trPr>
        <w:tc>
          <w:tcPr>
            <w:tcW w:w="397" w:type="dxa"/>
            <w:tcBorders>
              <w:top w:val="nil"/>
              <w:left w:val="nil"/>
              <w:bottom w:val="nil"/>
              <w:right w:val="nil"/>
            </w:tcBorders>
            <w:shd w:val="clear" w:color="auto" w:fill="auto"/>
          </w:tcPr>
          <w:p w:rsidR="003C34C3" w:rsidRPr="003D114E" w:rsidRDefault="003C34C3" w:rsidP="00510069">
            <w:pPr>
              <w:pStyle w:val="leeg"/>
            </w:pPr>
          </w:p>
        </w:tc>
        <w:tc>
          <w:tcPr>
            <w:tcW w:w="9866" w:type="dxa"/>
            <w:gridSpan w:val="5"/>
            <w:tcBorders>
              <w:top w:val="nil"/>
              <w:left w:val="nil"/>
              <w:bottom w:val="nil"/>
              <w:right w:val="nil"/>
            </w:tcBorders>
            <w:shd w:val="clear" w:color="auto" w:fill="auto"/>
          </w:tcPr>
          <w:p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rsidTr="00063E14">
        <w:trPr>
          <w:gridAfter w:val="2"/>
          <w:wAfter w:w="28" w:type="dxa"/>
          <w:trHeight w:hRule="exact" w:val="397"/>
        </w:trPr>
        <w:tc>
          <w:tcPr>
            <w:tcW w:w="397" w:type="dxa"/>
            <w:tcBorders>
              <w:top w:val="nil"/>
              <w:left w:val="nil"/>
              <w:bottom w:val="nil"/>
              <w:right w:val="nil"/>
            </w:tcBorders>
          </w:tcPr>
          <w:p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rsidR="003C34C3" w:rsidRPr="003D114E" w:rsidRDefault="00D74552" w:rsidP="00510069">
            <w:pPr>
              <w:pStyle w:val="Kop1"/>
              <w:spacing w:before="0"/>
              <w:ind w:left="29"/>
              <w:rPr>
                <w:rFonts w:cs="Calibri"/>
              </w:rPr>
            </w:pPr>
            <w:r>
              <w:rPr>
                <w:rFonts w:cs="Calibri"/>
              </w:rPr>
              <w:t>Gegevens van de aanvrager</w:t>
            </w: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0"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0"/>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rsidR="00D74552" w:rsidRPr="00767DFD" w:rsidRDefault="00D74552" w:rsidP="00110AF8">
            <w:pPr>
              <w:tabs>
                <w:tab w:val="left" w:pos="1700"/>
              </w:tabs>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1" w:name="Selectievakje1"/>
            <w:r>
              <w:rPr>
                <w:rFonts w:asciiTheme="minorHAnsi" w:hAnsiTheme="minorHAnsi" w:cstheme="minorHAnsi"/>
                <w:sz w:val="18"/>
              </w:rPr>
              <w:instrText xml:space="preserve"> FORMCHECKBOX </w:instrText>
            </w:r>
            <w:r w:rsidR="00127671">
              <w:rPr>
                <w:rFonts w:asciiTheme="minorHAnsi" w:hAnsiTheme="minorHAnsi" w:cstheme="minorHAnsi"/>
                <w:sz w:val="18"/>
              </w:rPr>
            </w:r>
            <w:r w:rsidR="00127671">
              <w:rPr>
                <w:rFonts w:asciiTheme="minorHAnsi" w:hAnsiTheme="minorHAnsi" w:cstheme="minorHAnsi"/>
                <w:sz w:val="18"/>
              </w:rPr>
              <w:fldChar w:fldCharType="separate"/>
            </w:r>
            <w:r>
              <w:rPr>
                <w:rFonts w:asciiTheme="minorHAnsi" w:hAnsiTheme="minorHAnsi" w:cstheme="minorHAnsi"/>
                <w:sz w:val="18"/>
              </w:rPr>
              <w:fldChar w:fldCharType="end"/>
            </w:r>
            <w:bookmarkEnd w:id="1"/>
            <w:r w:rsidRPr="00767DFD">
              <w:rPr>
                <w:rFonts w:asciiTheme="minorHAnsi" w:hAnsiTheme="minorHAnsi" w:cstheme="minorHAnsi"/>
                <w:sz w:val="18"/>
              </w:rPr>
              <w:t xml:space="preserve"> </w:t>
            </w:r>
            <w:r w:rsidRPr="00271CAB">
              <w:rPr>
                <w:rFonts w:asciiTheme="minorHAnsi" w:hAnsiTheme="minorHAnsi" w:cstheme="minorHAnsi"/>
              </w:rPr>
              <w:t>eigenaar</w:t>
            </w:r>
            <w:r w:rsidR="00110AF8">
              <w:rPr>
                <w:rFonts w:asciiTheme="minorHAnsi" w:hAnsiTheme="minorHAnsi" w:cstheme="minorHAnsi"/>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127671">
              <w:rPr>
                <w:rFonts w:asciiTheme="minorHAnsi" w:hAnsiTheme="minorHAnsi" w:cstheme="minorHAnsi"/>
                <w:sz w:val="18"/>
              </w:rPr>
            </w:r>
            <w:r w:rsidR="00127671">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de naam in van het wijnbouwbedrijf of het wijndomein.</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rsidR="00D74552" w:rsidRPr="00C1710E" w:rsidRDefault="00D74552" w:rsidP="00C1710E">
            <w:pPr>
              <w:spacing w:after="40"/>
              <w:rPr>
                <w:rFonts w:asciiTheme="minorHAnsi" w:hAnsiTheme="minorHAnsi" w:cstheme="minorHAnsi"/>
                <w:sz w:val="22"/>
                <w:szCs w:val="22"/>
              </w:rPr>
            </w:pPr>
            <w:r w:rsidRPr="00C1710E">
              <w:rPr>
                <w:rFonts w:asciiTheme="minorHAnsi" w:hAnsiTheme="minorHAnsi" w:cstheme="minorHAnsi"/>
                <w:b/>
                <w:sz w:val="22"/>
                <w:szCs w:val="22"/>
              </w:rPr>
              <w:t>Gegevens van het wijnbouwbedrijf</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b/>
                <w:sz w:val="22"/>
                <w:szCs w:val="22"/>
              </w:rPr>
            </w:pPr>
            <w:proofErr w:type="spellStart"/>
            <w:r w:rsidRPr="00767DFD">
              <w:rPr>
                <w:rFonts w:asciiTheme="minorHAnsi" w:hAnsiTheme="minorHAnsi" w:cstheme="minorHAnsi"/>
                <w:sz w:val="22"/>
                <w:szCs w:val="22"/>
              </w:rPr>
              <w:t>BTW-nummer</w:t>
            </w:r>
            <w:proofErr w:type="spellEnd"/>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D74552"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D74552" w:rsidRDefault="00D74552" w:rsidP="001B2AFF">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rsidR="00D74552" w:rsidRPr="00D74552" w:rsidRDefault="00D74552" w:rsidP="00C1710E">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rsidR="00D74552" w:rsidRPr="00271CAB" w:rsidRDefault="00D74552" w:rsidP="001B2AFF">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rsidR="00D74552" w:rsidRPr="00767DFD" w:rsidRDefault="00D74552" w:rsidP="001B2AFF">
            <w:pPr>
              <w:rPr>
                <w:rFonts w:asciiTheme="minorHAnsi" w:hAnsiTheme="minorHAnsi" w:cstheme="minorHAnsi"/>
                <w:sz w:val="22"/>
                <w:szCs w:val="22"/>
              </w:rPr>
            </w:pPr>
          </w:p>
        </w:tc>
      </w:tr>
      <w:tr w:rsidR="00D74552" w:rsidRPr="00767DFD"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rsidR="00D74552" w:rsidRPr="00767DFD" w:rsidRDefault="00D74552" w:rsidP="001B2AFF">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rsidR="00D74552" w:rsidRPr="00767DFD" w:rsidRDefault="00D74552" w:rsidP="001B2AFF">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rsidR="00D74552" w:rsidRDefault="00D74552"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D74552" w:rsidTr="001B2AFF">
        <w:trPr>
          <w:trHeight w:val="357"/>
        </w:trPr>
        <w:tc>
          <w:tcPr>
            <w:tcW w:w="437" w:type="dxa"/>
            <w:tcBorders>
              <w:top w:val="nil"/>
              <w:left w:val="nil"/>
              <w:bottom w:val="nil"/>
              <w:right w:val="nil"/>
            </w:tcBorders>
          </w:tcPr>
          <w:p w:rsidR="00D74552" w:rsidRPr="00271CAB" w:rsidRDefault="00D74552" w:rsidP="001B2AFF">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6"/>
            </w:tblGrid>
            <w:tr w:rsidR="00D74552" w:rsidRPr="00271CAB" w:rsidTr="001B2AFF">
              <w:trPr>
                <w:trHeight w:val="357"/>
              </w:trPr>
              <w:tc>
                <w:tcPr>
                  <w:tcW w:w="6226" w:type="dxa"/>
                  <w:tcBorders>
                    <w:top w:val="nil"/>
                    <w:left w:val="nil"/>
                    <w:bottom w:val="nil"/>
                    <w:right w:val="nil"/>
                  </w:tcBorders>
                </w:tcPr>
                <w:p w:rsidR="00D74552" w:rsidRPr="00271CAB" w:rsidRDefault="00110AF8" w:rsidP="00127671">
                  <w:pPr>
                    <w:spacing w:before="40"/>
                    <w:rPr>
                      <w:rFonts w:asciiTheme="minorHAnsi" w:hAnsiTheme="minorHAnsi" w:cstheme="minorHAnsi"/>
                      <w:sz w:val="22"/>
                      <w:szCs w:val="22"/>
                    </w:rPr>
                  </w:pPr>
                  <w:r>
                    <w:rPr>
                      <w:rFonts w:asciiTheme="minorHAnsi" w:hAnsiTheme="minorHAnsi" w:cstheme="minorHAnsi"/>
                      <w:sz w:val="22"/>
                      <w:szCs w:val="22"/>
                    </w:rPr>
                    <w:t>D</w:t>
                  </w:r>
                  <w:r w:rsidR="00D74552" w:rsidRPr="00271CAB">
                    <w:rPr>
                      <w:rFonts w:asciiTheme="minorHAnsi" w:hAnsiTheme="minorHAnsi" w:cstheme="minorHAnsi"/>
                      <w:sz w:val="22"/>
                      <w:szCs w:val="22"/>
                    </w:rPr>
                    <w:t>atum:</w:t>
                  </w:r>
                  <w:r>
                    <w:rPr>
                      <w:rFonts w:asciiTheme="minorHAnsi" w:hAnsiTheme="minorHAnsi" w:cstheme="minorHAnsi"/>
                      <w:sz w:val="22"/>
                      <w:szCs w:val="22"/>
                    </w:rPr>
                    <w:t xml:space="preserve"> </w:t>
                  </w:r>
                  <w:r w:rsidR="00D74552" w:rsidRPr="00271CAB">
                    <w:rPr>
                      <w:rFonts w:asciiTheme="minorHAnsi" w:hAnsiTheme="minorHAnsi" w:cstheme="minorHAnsi"/>
                      <w:sz w:val="22"/>
                      <w:szCs w:val="22"/>
                    </w:rPr>
                    <w:t xml:space="preserve"> </w:t>
                  </w:r>
                  <w:sdt>
                    <w:sdtPr>
                      <w:rPr>
                        <w:rFonts w:asciiTheme="minorHAnsi" w:hAnsiTheme="minorHAnsi" w:cstheme="minorHAnsi"/>
                        <w:sz w:val="22"/>
                        <w:szCs w:val="22"/>
                      </w:rPr>
                      <w:id w:val="-1800754280"/>
                      <w:placeholder>
                        <w:docPart w:val="DefaultPlaceholder_-1854013439"/>
                      </w:placeholder>
                      <w:showingPlcHdr/>
                      <w:comboBox>
                        <w:listItem w:displayText="dinsdag 24 maart 2020" w:value="dinsdag 24 maart 2020"/>
                        <w:listItem w:displayText="dinsdag 5 mei 2020" w:value="dinsdag 5 mei 2020"/>
                        <w:listItem w:displayText="dinsdag 30 juni 2020" w:value="dinsdag 30 juni 2020"/>
                        <w:listItem w:displayText="dinsdag 8 september 2020" w:value="dinsdag 8 september 2020"/>
                        <w:listItem w:displayText="dinsdag 8 december 2020" w:value="dinsdag 8 december 2020"/>
                      </w:comboBox>
                    </w:sdtPr>
                    <w:sdtContent>
                      <w:r w:rsidR="00127671" w:rsidRPr="00C20A20">
                        <w:rPr>
                          <w:rStyle w:val="Tekstvantijdelijkeaanduiding"/>
                        </w:rPr>
                        <w:t>Kies een item.</w:t>
                      </w:r>
                    </w:sdtContent>
                  </w:sdt>
                </w:p>
              </w:tc>
            </w:tr>
            <w:tr w:rsidR="00D95A2D" w:rsidRPr="00271CAB" w:rsidTr="001B2AFF">
              <w:trPr>
                <w:trHeight w:val="357"/>
              </w:trPr>
              <w:tc>
                <w:tcPr>
                  <w:tcW w:w="6226" w:type="dxa"/>
                  <w:tcBorders>
                    <w:top w:val="nil"/>
                    <w:left w:val="nil"/>
                    <w:bottom w:val="nil"/>
                    <w:right w:val="nil"/>
                  </w:tcBorders>
                </w:tcPr>
                <w:p w:rsidR="00D95A2D" w:rsidRDefault="00D95A2D" w:rsidP="002401C0">
                  <w:pPr>
                    <w:spacing w:before="40"/>
                    <w:rPr>
                      <w:rFonts w:asciiTheme="minorHAnsi" w:hAnsiTheme="minorHAnsi" w:cstheme="minorHAnsi"/>
                      <w:sz w:val="22"/>
                      <w:szCs w:val="22"/>
                    </w:rPr>
                  </w:pPr>
                </w:p>
              </w:tc>
            </w:tr>
          </w:tbl>
          <w:p w:rsidR="00D74552" w:rsidRPr="00271CAB" w:rsidRDefault="00D74552" w:rsidP="001B2AFF">
            <w:pPr>
              <w:rPr>
                <w:rFonts w:asciiTheme="minorHAnsi" w:hAnsiTheme="minorHAnsi" w:cstheme="minorHAnsi"/>
              </w:rPr>
            </w:pPr>
          </w:p>
        </w:tc>
      </w:tr>
    </w:tbl>
    <w:p w:rsidR="00D74552" w:rsidRDefault="00D74552" w:rsidP="003C34C3"/>
    <w:p w:rsidR="008D4363" w:rsidRDefault="008D4363" w:rsidP="003C34C3"/>
    <w:p w:rsidR="00D74552" w:rsidRDefault="00D74552" w:rsidP="003C34C3"/>
    <w:p w:rsidR="00063E14" w:rsidRDefault="00063E14" w:rsidP="003C34C3">
      <w:pPr>
        <w:sectPr w:rsidR="00063E14" w:rsidSect="0090754D">
          <w:headerReference w:type="even" r:id="rId16"/>
          <w:headerReference w:type="default" r:id="rId17"/>
          <w:footerReference w:type="even" r:id="rId18"/>
          <w:footerReference w:type="default" r:id="rId19"/>
          <w:footerReference w:type="first" r:id="rId20"/>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rsidTr="00063E14">
        <w:trPr>
          <w:trHeight w:val="321"/>
        </w:trPr>
        <w:tc>
          <w:tcPr>
            <w:tcW w:w="626" w:type="dxa"/>
            <w:tcBorders>
              <w:top w:val="nil"/>
              <w:left w:val="nil"/>
              <w:bottom w:val="nil"/>
              <w:right w:val="nil"/>
            </w:tcBorders>
          </w:tcPr>
          <w:p w:rsidR="00063E14" w:rsidRPr="00063E14" w:rsidRDefault="00063E14" w:rsidP="001B2AFF">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rsidR="00063E14" w:rsidRPr="00063E14" w:rsidRDefault="00063E14" w:rsidP="008D4363">
      <w:pPr>
        <w:tabs>
          <w:tab w:val="left" w:pos="9781"/>
        </w:tabs>
        <w:rPr>
          <w:rFonts w:asciiTheme="minorHAnsi" w:hAnsiTheme="minorHAnsi" w:cstheme="minorHAnsi"/>
          <w:b/>
          <w:sz w:val="18"/>
          <w:szCs w:val="18"/>
        </w:rPr>
      </w:pPr>
      <w:r w:rsidRPr="00063E14">
        <w:rPr>
          <w:rFonts w:asciiTheme="minorHAnsi" w:hAnsiTheme="minorHAnsi" w:cstheme="minorHAnsi"/>
          <w:b/>
          <w:sz w:val="18"/>
          <w:szCs w:val="18"/>
        </w:rPr>
        <w:tab/>
      </w:r>
      <w:r w:rsidRPr="00063E14">
        <w:rPr>
          <w:rFonts w:asciiTheme="minorHAnsi" w:hAnsiTheme="minorHAnsi" w:cstheme="minorHAnsi"/>
          <w:b/>
          <w:sz w:val="18"/>
          <w:szCs w:val="18"/>
        </w:rPr>
        <w:tab/>
        <w:t>Voor laatste 2 kolommen: zie Oogst- en voorraadaangifte</w:t>
      </w:r>
    </w:p>
    <w:tbl>
      <w:tblPr>
        <w:tblW w:w="1538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759"/>
        <w:gridCol w:w="249"/>
        <w:gridCol w:w="1563"/>
        <w:gridCol w:w="160"/>
        <w:gridCol w:w="1563"/>
        <w:gridCol w:w="181"/>
        <w:gridCol w:w="1134"/>
        <w:gridCol w:w="160"/>
        <w:gridCol w:w="1683"/>
        <w:gridCol w:w="160"/>
        <w:gridCol w:w="2538"/>
        <w:gridCol w:w="160"/>
        <w:gridCol w:w="1399"/>
      </w:tblGrid>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rsidR="00063E14" w:rsidRPr="00CC7B7C" w:rsidRDefault="00063E14" w:rsidP="001B2AFF">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tc>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Kleur</w:t>
            </w:r>
          </w:p>
        </w:tc>
        <w:tc>
          <w:tcPr>
            <w:tcW w:w="181"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1683"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Filtering</w:t>
            </w:r>
          </w:p>
        </w:tc>
        <w:tc>
          <w:tcPr>
            <w:tcW w:w="160"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b/>
                <w:sz w:val="22"/>
              </w:rPr>
            </w:pPr>
          </w:p>
        </w:tc>
        <w:tc>
          <w:tcPr>
            <w:tcW w:w="2538"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rsidR="00063E14" w:rsidRDefault="00063E14" w:rsidP="001B2AFF">
            <w:pPr>
              <w:spacing w:before="40"/>
              <w:ind w:left="497" w:hanging="497"/>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rsidR="00063E14" w:rsidRPr="00CC7B7C" w:rsidRDefault="00063E14" w:rsidP="001B2AFF">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sdt>
          <w:sdtPr>
            <w:rPr>
              <w:rStyle w:val="Stijl2"/>
            </w:rPr>
            <w:id w:val="-976453981"/>
            <w:placeholder>
              <w:docPart w:val="72C36EACB79D4E1ABC2A9AAF890E58AA"/>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3"/>
            </w:rPr>
            <w:id w:val="2091184792"/>
            <w:placeholder>
              <w:docPart w:val="245E71D9C4D745CAB9A2D142578B6757"/>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4"/>
            </w:rPr>
            <w:id w:val="1729416160"/>
            <w:placeholder>
              <w:docPart w:val="E8727A5E57FB415F844B5D15E8F0C7BB"/>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sdt>
          <w:sdtPr>
            <w:rPr>
              <w:rStyle w:val="Stijl2"/>
            </w:rPr>
            <w:id w:val="-1043594675"/>
            <w:placeholder>
              <w:docPart w:val="42E589C9F8B54A949B74A5CC814053BF"/>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3"/>
            </w:rPr>
            <w:id w:val="-1821106247"/>
            <w:placeholder>
              <w:docPart w:val="EF5326D6C5B3408D99B487A25F6921C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4"/>
            </w:rPr>
            <w:id w:val="1148327543"/>
            <w:placeholder>
              <w:docPart w:val="81421DC74496413AB92388F29BB8A58F"/>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sdt>
          <w:sdtPr>
            <w:rPr>
              <w:rStyle w:val="Stijl2"/>
            </w:rPr>
            <w:id w:val="416296045"/>
            <w:placeholder>
              <w:docPart w:val="CEEB8FED96EA4776807A5F9B597B2CF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3"/>
            </w:rPr>
            <w:id w:val="-1635242705"/>
            <w:placeholder>
              <w:docPart w:val="902BBF7BC31A4B28B9170F40034D3F8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4"/>
            </w:rPr>
            <w:id w:val="-1136796483"/>
            <w:placeholder>
              <w:docPart w:val="F2BB806C004F4B3DA2BC068624DBCAA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sdt>
          <w:sdtPr>
            <w:rPr>
              <w:rStyle w:val="Stijl2"/>
            </w:rPr>
            <w:id w:val="753947278"/>
            <w:placeholder>
              <w:docPart w:val="E5428364803F4AEF9574071D4869412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3"/>
            </w:rPr>
            <w:id w:val="2029974813"/>
            <w:placeholder>
              <w:docPart w:val="DF51CB19A79440A6837691797E50A31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4"/>
            </w:rPr>
            <w:id w:val="-636871710"/>
            <w:placeholder>
              <w:docPart w:val="7F34A41A451346B19DC7A73991AFD16C"/>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sdt>
          <w:sdtPr>
            <w:rPr>
              <w:rStyle w:val="Stijl2"/>
            </w:rPr>
            <w:id w:val="-1686586844"/>
            <w:placeholder>
              <w:docPart w:val="C7445DDC22EC4C9B9C5F8E44645C49A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3"/>
            </w:rPr>
            <w:id w:val="1721475359"/>
            <w:placeholder>
              <w:docPart w:val="3F92C4E0D4384901A4B812F4D83DF70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4"/>
            </w:rPr>
            <w:id w:val="2001768514"/>
            <w:placeholder>
              <w:docPart w:val="FD035081F9D14485884E823721D1E51E"/>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rsidTr="00063E14">
        <w:trPr>
          <w:cantSplit/>
          <w:trHeight w:val="357"/>
        </w:trPr>
        <w:tc>
          <w:tcPr>
            <w:tcW w:w="162"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sdt>
          <w:sdtPr>
            <w:rPr>
              <w:rStyle w:val="Stijl2"/>
            </w:rPr>
            <w:id w:val="-1263224988"/>
            <w:placeholder>
              <w:docPart w:val="F89B47C9153A48A2850E57838346403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3"/>
            </w:rPr>
            <w:id w:val="-654829996"/>
            <w:placeholder>
              <w:docPart w:val="26BA06F7ACEF403CA086C7D6411F0F81"/>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sdt>
          <w:sdtPr>
            <w:rPr>
              <w:rStyle w:val="Stijl4"/>
            </w:rPr>
            <w:id w:val="-260831922"/>
            <w:placeholder>
              <w:docPart w:val="25C86D318288428AA231599547FC02E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rsidR="00D74552" w:rsidRDefault="00D74552" w:rsidP="003C34C3"/>
    <w:p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1B2AFF">
        <w:trPr>
          <w:trHeight w:hRule="exact" w:val="357"/>
        </w:trPr>
        <w:tc>
          <w:tcPr>
            <w:tcW w:w="434" w:type="dxa"/>
            <w:tcBorders>
              <w:top w:val="nil"/>
              <w:left w:val="nil"/>
              <w:bottom w:val="nil"/>
              <w:right w:val="nil"/>
            </w:tcBorders>
          </w:tcPr>
          <w:p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rsidTr="001B2AFF">
        <w:trPr>
          <w:trHeight w:val="357"/>
        </w:trPr>
        <w:tc>
          <w:tcPr>
            <w:tcW w:w="437"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rsidTr="001B2AFF">
              <w:trPr>
                <w:trHeight w:val="357"/>
              </w:trPr>
              <w:tc>
                <w:tcPr>
                  <w:tcW w:w="414" w:type="dxa"/>
                  <w:tcBorders>
                    <w:top w:val="nil"/>
                    <w:left w:val="nil"/>
                    <w:bottom w:val="nil"/>
                    <w:right w:val="nil"/>
                  </w:tcBorders>
                  <w:shd w:val="clear" w:color="000000" w:fill="auto"/>
                </w:tcPr>
                <w:p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127671">
                    <w:rPr>
                      <w:rFonts w:asciiTheme="minorHAnsi" w:hAnsiTheme="minorHAnsi" w:cstheme="minorHAnsi"/>
                      <w:b w:val="0"/>
                      <w:sz w:val="20"/>
                    </w:rPr>
                  </w:r>
                  <w:r w:rsidR="00127671">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rsidTr="001B2AFF">
              <w:trPr>
                <w:trHeight w:val="357"/>
              </w:trPr>
              <w:tc>
                <w:tcPr>
                  <w:tcW w:w="414" w:type="dxa"/>
                  <w:tcBorders>
                    <w:top w:val="nil"/>
                    <w:left w:val="nil"/>
                    <w:bottom w:val="nil"/>
                    <w:right w:val="nil"/>
                  </w:tcBorders>
                  <w:shd w:val="clear" w:color="000000" w:fill="auto"/>
                </w:tcPr>
                <w:p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127671">
                    <w:rPr>
                      <w:rFonts w:asciiTheme="minorHAnsi" w:hAnsiTheme="minorHAnsi" w:cstheme="minorHAnsi"/>
                      <w:b w:val="0"/>
                      <w:sz w:val="20"/>
                    </w:rPr>
                  </w:r>
                  <w:r w:rsidR="00127671">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rsidR="00063E14" w:rsidRPr="0032131C" w:rsidRDefault="00063E14" w:rsidP="001B2AFF">
            <w:pPr>
              <w:pStyle w:val="Kop3"/>
              <w:rPr>
                <w:rFonts w:asciiTheme="minorHAnsi" w:hAnsiTheme="minorHAnsi" w:cstheme="minorHAnsi"/>
                <w:szCs w:val="22"/>
              </w:rPr>
            </w:pP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063E14" w:rsidRPr="0032131C" w:rsidTr="001B2AFF">
        <w:trPr>
          <w:trHeight w:val="357"/>
        </w:trPr>
        <w:tc>
          <w:tcPr>
            <w:tcW w:w="437"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tcBorders>
              <w:top w:val="nil"/>
              <w:left w:val="nil"/>
              <w:bottom w:val="nil"/>
              <w:right w:val="nil"/>
            </w:tcBorders>
            <w:shd w:val="clear" w:color="000000" w:fill="auto"/>
          </w:tcPr>
          <w:p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rsidTr="001B2AFF">
        <w:trPr>
          <w:trHeight w:val="357"/>
        </w:trPr>
        <w:tc>
          <w:tcPr>
            <w:tcW w:w="432"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rsidTr="001B2AFF">
        <w:trPr>
          <w:trHeight w:hRule="exact" w:val="357"/>
        </w:trPr>
        <w:tc>
          <w:tcPr>
            <w:tcW w:w="434" w:type="dxa"/>
            <w:tcBorders>
              <w:top w:val="nil"/>
              <w:left w:val="nil"/>
              <w:bottom w:val="nil"/>
              <w:right w:val="nil"/>
            </w:tcBorders>
          </w:tcPr>
          <w:p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rsidTr="006F6099">
        <w:trPr>
          <w:trHeight w:val="357"/>
        </w:trPr>
        <w:tc>
          <w:tcPr>
            <w:tcW w:w="437" w:type="dxa"/>
            <w:tcBorders>
              <w:top w:val="nil"/>
              <w:left w:val="nil"/>
              <w:bottom w:val="nil"/>
              <w:right w:val="nil"/>
            </w:tcBorders>
          </w:tcPr>
          <w:p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rsidR="00063E14" w:rsidRPr="00063E14" w:rsidRDefault="00063E14" w:rsidP="001B2AFF">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rsidR="00063E14" w:rsidRPr="00F1679B" w:rsidRDefault="00063E14" w:rsidP="001B2AFF">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rsidTr="006F6099">
        <w:trPr>
          <w:gridAfter w:val="1"/>
          <w:wAfter w:w="6" w:type="dxa"/>
          <w:trHeight w:hRule="exact" w:val="119"/>
        </w:trPr>
        <w:tc>
          <w:tcPr>
            <w:tcW w:w="10285" w:type="dxa"/>
            <w:gridSpan w:val="2"/>
            <w:tcBorders>
              <w:top w:val="nil"/>
              <w:left w:val="nil"/>
              <w:bottom w:val="nil"/>
              <w:right w:val="nil"/>
            </w:tcBorders>
          </w:tcPr>
          <w:p w:rsidR="00063E14" w:rsidRPr="0032131C" w:rsidRDefault="00063E14" w:rsidP="001B2AFF">
            <w:pPr>
              <w:spacing w:before="40"/>
              <w:jc w:val="right"/>
              <w:rPr>
                <w:rFonts w:asciiTheme="minorHAnsi" w:hAnsiTheme="minorHAnsi" w:cstheme="minorHAnsi"/>
                <w:sz w:val="22"/>
                <w:szCs w:val="22"/>
              </w:rPr>
            </w:pPr>
          </w:p>
        </w:tc>
      </w:tr>
    </w:tbl>
    <w:p w:rsidR="00D74552" w:rsidRDefault="00D74552"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F6099" w:rsidRPr="003D114E" w:rsidTr="001B2AFF">
        <w:trPr>
          <w:trHeight w:val="340"/>
        </w:trPr>
        <w:tc>
          <w:tcPr>
            <w:tcW w:w="396" w:type="dxa"/>
            <w:tcBorders>
              <w:top w:val="nil"/>
              <w:left w:val="nil"/>
              <w:bottom w:val="nil"/>
              <w:right w:val="nil"/>
            </w:tcBorders>
            <w:shd w:val="clear" w:color="auto" w:fill="auto"/>
          </w:tcPr>
          <w:p w:rsidR="006F6099" w:rsidRPr="004C6E93" w:rsidRDefault="006F6099" w:rsidP="001B2AFF">
            <w:pPr>
              <w:pStyle w:val="leeg"/>
            </w:pPr>
          </w:p>
        </w:tc>
        <w:tc>
          <w:tcPr>
            <w:tcW w:w="2637" w:type="dxa"/>
            <w:tcBorders>
              <w:top w:val="nil"/>
              <w:left w:val="nil"/>
              <w:bottom w:val="nil"/>
              <w:right w:val="nil"/>
            </w:tcBorders>
            <w:shd w:val="clear" w:color="auto" w:fill="auto"/>
          </w:tcPr>
          <w:p w:rsidR="006F6099" w:rsidRPr="003D114E" w:rsidRDefault="006F6099" w:rsidP="001B2AFF">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6F6099" w:rsidRPr="003D114E" w:rsidRDefault="006F6099" w:rsidP="001B2AF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6F6099" w:rsidRPr="003D114E" w:rsidRDefault="006F6099" w:rsidP="001B2AF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6F6099" w:rsidRPr="003D114E" w:rsidRDefault="006F6099" w:rsidP="001B2AF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6F6099" w:rsidRPr="003D114E" w:rsidRDefault="006F6099" w:rsidP="001B2AFF"/>
        </w:tc>
      </w:tr>
    </w:tbl>
    <w:p w:rsidR="006F6099" w:rsidRPr="008150A5" w:rsidRDefault="006F6099" w:rsidP="006F609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6F6099" w:rsidRPr="001B723F" w:rsidTr="001B2AFF">
        <w:trPr>
          <w:trHeight w:val="357"/>
        </w:trPr>
        <w:tc>
          <w:tcPr>
            <w:tcW w:w="434" w:type="dxa"/>
            <w:tcBorders>
              <w:top w:val="nil"/>
              <w:left w:val="nil"/>
              <w:bottom w:val="nil"/>
              <w:right w:val="nil"/>
            </w:tcBorders>
          </w:tcPr>
          <w:p w:rsidR="006F6099" w:rsidRPr="001B723F" w:rsidRDefault="006F6099"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rsidR="006F6099" w:rsidRPr="001B723F" w:rsidRDefault="006F6099" w:rsidP="001B2AFF">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rsidR="006F6099" w:rsidRPr="001B723F" w:rsidRDefault="006F6099" w:rsidP="001B2AFF">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rsidR="002D733A" w:rsidRDefault="002D733A" w:rsidP="0090754D">
      <w:pPr>
        <w:ind w:left="360"/>
        <w:jc w:val="center"/>
        <w:rPr>
          <w:i/>
          <w:iCs/>
        </w:rPr>
      </w:pPr>
    </w:p>
    <w:p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1"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FF" w:rsidRDefault="001B2AFF" w:rsidP="008E174D">
      <w:r>
        <w:separator/>
      </w:r>
    </w:p>
    <w:p w:rsidR="001B2AFF" w:rsidRDefault="001B2AFF"/>
  </w:endnote>
  <w:endnote w:type="continuationSeparator" w:id="0">
    <w:p w:rsidR="001B2AFF" w:rsidRDefault="001B2AFF" w:rsidP="008E174D">
      <w:r>
        <w:continuationSeparator/>
      </w:r>
    </w:p>
    <w:p w:rsidR="001B2AFF" w:rsidRDefault="001B2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FF" w:rsidRDefault="001B2AFF">
    <w:pPr>
      <w:pStyle w:val="Voettekst"/>
    </w:pPr>
  </w:p>
  <w:p w:rsidR="001B2AFF" w:rsidRDefault="001B2AF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FF" w:rsidRDefault="00127671"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D754BB">
          <w:t>ERKENNINGSAANVRAAG 2020</w:t>
        </w:r>
      </w:sdtContent>
    </w:sdt>
    <w:r w:rsidR="001B2AFF">
      <w:rPr>
        <w:sz w:val="18"/>
        <w:szCs w:val="18"/>
      </w:rPr>
      <w:t xml:space="preserve"> </w:t>
    </w:r>
    <w:r w:rsidR="001B2AFF" w:rsidRPr="003E02FB">
      <w:rPr>
        <w:sz w:val="18"/>
        <w:szCs w:val="18"/>
      </w:rPr>
      <w:t xml:space="preserve">- pagina </w:t>
    </w:r>
    <w:r w:rsidR="001B2AFF" w:rsidRPr="003E02FB">
      <w:rPr>
        <w:sz w:val="18"/>
        <w:szCs w:val="18"/>
      </w:rPr>
      <w:fldChar w:fldCharType="begin"/>
    </w:r>
    <w:r w:rsidR="001B2AFF" w:rsidRPr="003E02FB">
      <w:rPr>
        <w:sz w:val="18"/>
        <w:szCs w:val="18"/>
      </w:rPr>
      <w:instrText xml:space="preserve"> PAGE </w:instrText>
    </w:r>
    <w:r w:rsidR="001B2AFF" w:rsidRPr="003E02FB">
      <w:rPr>
        <w:sz w:val="18"/>
        <w:szCs w:val="18"/>
      </w:rPr>
      <w:fldChar w:fldCharType="separate"/>
    </w:r>
    <w:r>
      <w:rPr>
        <w:noProof/>
        <w:sz w:val="18"/>
        <w:szCs w:val="18"/>
      </w:rPr>
      <w:t>2</w:t>
    </w:r>
    <w:r w:rsidR="001B2AFF" w:rsidRPr="003E02FB">
      <w:rPr>
        <w:sz w:val="18"/>
        <w:szCs w:val="18"/>
      </w:rPr>
      <w:fldChar w:fldCharType="end"/>
    </w:r>
    <w:r w:rsidR="001B2AFF" w:rsidRPr="003E02FB">
      <w:rPr>
        <w:sz w:val="18"/>
        <w:szCs w:val="18"/>
      </w:rPr>
      <w:t xml:space="preserve"> van </w:t>
    </w:r>
    <w:r w:rsidR="001B2AFF" w:rsidRPr="00883F6C">
      <w:rPr>
        <w:rStyle w:val="Paginanummer"/>
        <w:sz w:val="18"/>
        <w:szCs w:val="18"/>
      </w:rPr>
      <w:fldChar w:fldCharType="begin"/>
    </w:r>
    <w:r w:rsidR="001B2AFF" w:rsidRPr="00883F6C">
      <w:rPr>
        <w:rStyle w:val="Paginanummer"/>
        <w:sz w:val="18"/>
        <w:szCs w:val="18"/>
      </w:rPr>
      <w:instrText xml:space="preserve"> NUMPAGES </w:instrText>
    </w:r>
    <w:r w:rsidR="001B2AFF" w:rsidRPr="00883F6C">
      <w:rPr>
        <w:rStyle w:val="Paginanummer"/>
        <w:sz w:val="18"/>
        <w:szCs w:val="18"/>
      </w:rPr>
      <w:fldChar w:fldCharType="separate"/>
    </w:r>
    <w:r>
      <w:rPr>
        <w:rStyle w:val="Paginanummer"/>
        <w:noProof/>
        <w:sz w:val="18"/>
        <w:szCs w:val="18"/>
      </w:rPr>
      <w:t>4</w:t>
    </w:r>
    <w:r w:rsidR="001B2AFF" w:rsidRPr="00883F6C">
      <w:rPr>
        <w:rStyle w:val="Paginanummer"/>
        <w:sz w:val="18"/>
        <w:szCs w:val="18"/>
      </w:rPr>
      <w:fldChar w:fldCharType="end"/>
    </w:r>
  </w:p>
  <w:p w:rsidR="001B2AFF" w:rsidRDefault="001B2AFF"/>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FF" w:rsidRPr="00594054" w:rsidRDefault="001B2AFF" w:rsidP="0005708D">
    <w:pPr>
      <w:pStyle w:val="Voettekst"/>
      <w:ind w:left="284"/>
    </w:pPr>
    <w:r>
      <w:rPr>
        <w:noProof/>
        <w:lang w:eastAsia="nl-BE"/>
      </w:rPr>
      <w:drawing>
        <wp:inline distT="0" distB="0" distL="0" distR="0" wp14:anchorId="567CC8FC" wp14:editId="0C3749F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FF" w:rsidRDefault="001B2AFF" w:rsidP="008E174D">
      <w:r>
        <w:separator/>
      </w:r>
    </w:p>
    <w:p w:rsidR="001B2AFF" w:rsidRDefault="001B2AFF"/>
  </w:footnote>
  <w:footnote w:type="continuationSeparator" w:id="0">
    <w:p w:rsidR="001B2AFF" w:rsidRDefault="001B2AFF" w:rsidP="008E174D">
      <w:r>
        <w:continuationSeparator/>
      </w:r>
    </w:p>
    <w:p w:rsidR="001B2AFF" w:rsidRDefault="001B2AFF"/>
  </w:footnote>
  <w:footnote w:id="1">
    <w:p w:rsidR="001B2AFF" w:rsidRPr="00271CAB" w:rsidRDefault="001B2AFF"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FF" w:rsidRDefault="001B2AFF">
    <w:pPr>
      <w:pStyle w:val="Koptekst"/>
    </w:pPr>
  </w:p>
  <w:p w:rsidR="001B2AFF" w:rsidRDefault="001B2A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AFF" w:rsidRDefault="001B2AFF">
    <w:pPr>
      <w:pStyle w:val="Koptekst"/>
    </w:pPr>
  </w:p>
  <w:p w:rsidR="001B2AFF" w:rsidRDefault="001B2AF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25C"/>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AF8"/>
    <w:rsid w:val="001114A9"/>
    <w:rsid w:val="001120FE"/>
    <w:rsid w:val="001149F2"/>
    <w:rsid w:val="00115BF2"/>
    <w:rsid w:val="00116828"/>
    <w:rsid w:val="001226C6"/>
    <w:rsid w:val="00122EB4"/>
    <w:rsid w:val="00125749"/>
    <w:rsid w:val="00127671"/>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AF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1C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3A"/>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39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C0D"/>
    <w:rsid w:val="00541098"/>
    <w:rsid w:val="005423FF"/>
    <w:rsid w:val="005438BD"/>
    <w:rsid w:val="00544953"/>
    <w:rsid w:val="0054544A"/>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00F4"/>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09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3E49"/>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4363"/>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13BA"/>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10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CB2"/>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0C51"/>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54BB"/>
    <w:rsid w:val="00D77A67"/>
    <w:rsid w:val="00D77DC9"/>
    <w:rsid w:val="00D830A9"/>
    <w:rsid w:val="00D8547D"/>
    <w:rsid w:val="00D95A2D"/>
    <w:rsid w:val="00D9622B"/>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0F2"/>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v.vlaanderen.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vlaanderen.be/landbouw/privacy" TargetMode="External"/><Relationship Id="rId7" Type="http://schemas.openxmlformats.org/officeDocument/2006/relationships/styles" Target="styles.xml"/><Relationship Id="rId12" Type="http://schemas.openxmlformats.org/officeDocument/2006/relationships/hyperlink" Target="mailto:wijn@lv.vlaanderen.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v.vlaanderen.be/wij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ijn@lv.vlaanderen.be"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C36EACB79D4E1ABC2A9AAF890E58AA"/>
        <w:category>
          <w:name w:val="Algemeen"/>
          <w:gallery w:val="placeholder"/>
        </w:category>
        <w:types>
          <w:type w:val="bbPlcHdr"/>
        </w:types>
        <w:behaviors>
          <w:behavior w:val="content"/>
        </w:behaviors>
        <w:guid w:val="{E11A784E-A040-43BD-AC74-B749CBC11CB7}"/>
      </w:docPartPr>
      <w:docPartBody>
        <w:p w:rsidR="009C411C" w:rsidRDefault="005E4207" w:rsidP="005E4207">
          <w:pPr>
            <w:pStyle w:val="72C36EACB79D4E1ABC2A9AAF890E58AA1"/>
          </w:pPr>
          <w:r w:rsidRPr="00BB7F04">
            <w:rPr>
              <w:rStyle w:val="Tekstvantijdelijkeaanduiding"/>
              <w:rFonts w:asciiTheme="minorHAnsi" w:hAnsiTheme="minorHAnsi" w:cstheme="minorHAnsi"/>
            </w:rPr>
            <w:t>Kies een item.</w:t>
          </w:r>
        </w:p>
      </w:docPartBody>
    </w:docPart>
    <w:docPart>
      <w:docPartPr>
        <w:name w:val="245E71D9C4D745CAB9A2D142578B6757"/>
        <w:category>
          <w:name w:val="Algemeen"/>
          <w:gallery w:val="placeholder"/>
        </w:category>
        <w:types>
          <w:type w:val="bbPlcHdr"/>
        </w:types>
        <w:behaviors>
          <w:behavior w:val="content"/>
        </w:behaviors>
        <w:guid w:val="{A398C592-FE49-48C4-AA3F-E37B81772AD3}"/>
      </w:docPartPr>
      <w:docPartBody>
        <w:p w:rsidR="009C411C" w:rsidRDefault="005E4207" w:rsidP="005E4207">
          <w:pPr>
            <w:pStyle w:val="245E71D9C4D745CAB9A2D142578B67571"/>
          </w:pPr>
          <w:r w:rsidRPr="00BB7F04">
            <w:rPr>
              <w:rStyle w:val="Tekstvantijdelijkeaanduiding"/>
              <w:rFonts w:asciiTheme="minorHAnsi" w:hAnsiTheme="minorHAnsi" w:cstheme="minorHAnsi"/>
            </w:rPr>
            <w:t>Kies een item.</w:t>
          </w:r>
        </w:p>
      </w:docPartBody>
    </w:docPart>
    <w:docPart>
      <w:docPartPr>
        <w:name w:val="E8727A5E57FB415F844B5D15E8F0C7BB"/>
        <w:category>
          <w:name w:val="Algemeen"/>
          <w:gallery w:val="placeholder"/>
        </w:category>
        <w:types>
          <w:type w:val="bbPlcHdr"/>
        </w:types>
        <w:behaviors>
          <w:behavior w:val="content"/>
        </w:behaviors>
        <w:guid w:val="{806337D3-CFCE-4FA5-9AF5-E14BB88001A7}"/>
      </w:docPartPr>
      <w:docPartBody>
        <w:p w:rsidR="009C411C" w:rsidRDefault="005E4207" w:rsidP="005E4207">
          <w:pPr>
            <w:pStyle w:val="E8727A5E57FB415F844B5D15E8F0C7BB1"/>
          </w:pPr>
          <w:r w:rsidRPr="00BB7F04">
            <w:rPr>
              <w:rStyle w:val="Tekstvantijdelijkeaanduiding"/>
              <w:rFonts w:asciiTheme="minorHAnsi" w:hAnsiTheme="minorHAnsi" w:cstheme="minorHAnsi"/>
            </w:rPr>
            <w:t>Kies een item.</w:t>
          </w:r>
        </w:p>
      </w:docPartBody>
    </w:docPart>
    <w:docPart>
      <w:docPartPr>
        <w:name w:val="42E589C9F8B54A949B74A5CC814053BF"/>
        <w:category>
          <w:name w:val="Algemeen"/>
          <w:gallery w:val="placeholder"/>
        </w:category>
        <w:types>
          <w:type w:val="bbPlcHdr"/>
        </w:types>
        <w:behaviors>
          <w:behavior w:val="content"/>
        </w:behaviors>
        <w:guid w:val="{767103D8-A2B4-46B6-9BEB-FDD5E31F6413}"/>
      </w:docPartPr>
      <w:docPartBody>
        <w:p w:rsidR="009C411C" w:rsidRDefault="005E4207" w:rsidP="005E4207">
          <w:pPr>
            <w:pStyle w:val="42E589C9F8B54A949B74A5CC814053BF1"/>
          </w:pPr>
          <w:r w:rsidRPr="00BB7F04">
            <w:rPr>
              <w:rStyle w:val="Tekstvantijdelijkeaanduiding"/>
              <w:rFonts w:asciiTheme="minorHAnsi" w:hAnsiTheme="minorHAnsi" w:cstheme="minorHAnsi"/>
            </w:rPr>
            <w:t>Kies een item.</w:t>
          </w:r>
        </w:p>
      </w:docPartBody>
    </w:docPart>
    <w:docPart>
      <w:docPartPr>
        <w:name w:val="EF5326D6C5B3408D99B487A25F6921C0"/>
        <w:category>
          <w:name w:val="Algemeen"/>
          <w:gallery w:val="placeholder"/>
        </w:category>
        <w:types>
          <w:type w:val="bbPlcHdr"/>
        </w:types>
        <w:behaviors>
          <w:behavior w:val="content"/>
        </w:behaviors>
        <w:guid w:val="{5197534F-6BDD-4D32-B252-AFAD63A68A33}"/>
      </w:docPartPr>
      <w:docPartBody>
        <w:p w:rsidR="009C411C" w:rsidRDefault="005E4207" w:rsidP="005E4207">
          <w:pPr>
            <w:pStyle w:val="EF5326D6C5B3408D99B487A25F6921C01"/>
          </w:pPr>
          <w:r w:rsidRPr="00BB7F04">
            <w:rPr>
              <w:rStyle w:val="Tekstvantijdelijkeaanduiding"/>
              <w:rFonts w:asciiTheme="minorHAnsi" w:hAnsiTheme="minorHAnsi" w:cstheme="minorHAnsi"/>
            </w:rPr>
            <w:t>Kies een item.</w:t>
          </w:r>
        </w:p>
      </w:docPartBody>
    </w:docPart>
    <w:docPart>
      <w:docPartPr>
        <w:name w:val="81421DC74496413AB92388F29BB8A58F"/>
        <w:category>
          <w:name w:val="Algemeen"/>
          <w:gallery w:val="placeholder"/>
        </w:category>
        <w:types>
          <w:type w:val="bbPlcHdr"/>
        </w:types>
        <w:behaviors>
          <w:behavior w:val="content"/>
        </w:behaviors>
        <w:guid w:val="{C172E40B-17F9-4B81-8800-41D026D4B9BA}"/>
      </w:docPartPr>
      <w:docPartBody>
        <w:p w:rsidR="009C411C" w:rsidRDefault="005E4207" w:rsidP="005E4207">
          <w:pPr>
            <w:pStyle w:val="81421DC74496413AB92388F29BB8A58F1"/>
          </w:pPr>
          <w:r w:rsidRPr="00BB7F04">
            <w:rPr>
              <w:rStyle w:val="Tekstvantijdelijkeaanduiding"/>
              <w:rFonts w:asciiTheme="minorHAnsi" w:hAnsiTheme="minorHAnsi" w:cstheme="minorHAnsi"/>
            </w:rPr>
            <w:t>Kies een item.</w:t>
          </w:r>
        </w:p>
      </w:docPartBody>
    </w:docPart>
    <w:docPart>
      <w:docPartPr>
        <w:name w:val="CEEB8FED96EA4776807A5F9B597B2CF0"/>
        <w:category>
          <w:name w:val="Algemeen"/>
          <w:gallery w:val="placeholder"/>
        </w:category>
        <w:types>
          <w:type w:val="bbPlcHdr"/>
        </w:types>
        <w:behaviors>
          <w:behavior w:val="content"/>
        </w:behaviors>
        <w:guid w:val="{28D1E797-23A1-4741-9EB3-C4B8B3034730}"/>
      </w:docPartPr>
      <w:docPartBody>
        <w:p w:rsidR="009C411C" w:rsidRDefault="005E4207" w:rsidP="005E4207">
          <w:pPr>
            <w:pStyle w:val="CEEB8FED96EA4776807A5F9B597B2CF01"/>
          </w:pPr>
          <w:r w:rsidRPr="00BB7F04">
            <w:rPr>
              <w:rStyle w:val="Tekstvantijdelijkeaanduiding"/>
              <w:rFonts w:asciiTheme="minorHAnsi" w:hAnsiTheme="minorHAnsi" w:cstheme="minorHAnsi"/>
            </w:rPr>
            <w:t>Kies een item.</w:t>
          </w:r>
        </w:p>
      </w:docPartBody>
    </w:docPart>
    <w:docPart>
      <w:docPartPr>
        <w:name w:val="902BBF7BC31A4B28B9170F40034D3F80"/>
        <w:category>
          <w:name w:val="Algemeen"/>
          <w:gallery w:val="placeholder"/>
        </w:category>
        <w:types>
          <w:type w:val="bbPlcHdr"/>
        </w:types>
        <w:behaviors>
          <w:behavior w:val="content"/>
        </w:behaviors>
        <w:guid w:val="{C0DF75D6-B8F3-4FA8-AF62-C0447EF43936}"/>
      </w:docPartPr>
      <w:docPartBody>
        <w:p w:rsidR="009C411C" w:rsidRDefault="005E4207" w:rsidP="005E4207">
          <w:pPr>
            <w:pStyle w:val="902BBF7BC31A4B28B9170F40034D3F801"/>
          </w:pPr>
          <w:r w:rsidRPr="00BB7F04">
            <w:rPr>
              <w:rStyle w:val="Tekstvantijdelijkeaanduiding"/>
              <w:rFonts w:asciiTheme="minorHAnsi" w:hAnsiTheme="minorHAnsi" w:cstheme="minorHAnsi"/>
            </w:rPr>
            <w:t>Kies een item.</w:t>
          </w:r>
        </w:p>
      </w:docPartBody>
    </w:docPart>
    <w:docPart>
      <w:docPartPr>
        <w:name w:val="F2BB806C004F4B3DA2BC068624DBCAA8"/>
        <w:category>
          <w:name w:val="Algemeen"/>
          <w:gallery w:val="placeholder"/>
        </w:category>
        <w:types>
          <w:type w:val="bbPlcHdr"/>
        </w:types>
        <w:behaviors>
          <w:behavior w:val="content"/>
        </w:behaviors>
        <w:guid w:val="{73496456-C0B4-4E87-BEFC-2F2CB3A4DE07}"/>
      </w:docPartPr>
      <w:docPartBody>
        <w:p w:rsidR="009C411C" w:rsidRDefault="005E4207" w:rsidP="005E4207">
          <w:pPr>
            <w:pStyle w:val="F2BB806C004F4B3DA2BC068624DBCAA81"/>
          </w:pPr>
          <w:r w:rsidRPr="00BB7F04">
            <w:rPr>
              <w:rStyle w:val="Tekstvantijdelijkeaanduiding"/>
              <w:rFonts w:asciiTheme="minorHAnsi" w:hAnsiTheme="minorHAnsi" w:cstheme="minorHAnsi"/>
            </w:rPr>
            <w:t>Kies een item.</w:t>
          </w:r>
        </w:p>
      </w:docPartBody>
    </w:docPart>
    <w:docPart>
      <w:docPartPr>
        <w:name w:val="E5428364803F4AEF9574071D48694120"/>
        <w:category>
          <w:name w:val="Algemeen"/>
          <w:gallery w:val="placeholder"/>
        </w:category>
        <w:types>
          <w:type w:val="bbPlcHdr"/>
        </w:types>
        <w:behaviors>
          <w:behavior w:val="content"/>
        </w:behaviors>
        <w:guid w:val="{499FEFDB-9DAD-41D2-BE30-93136B8966A0}"/>
      </w:docPartPr>
      <w:docPartBody>
        <w:p w:rsidR="009C411C" w:rsidRDefault="005E4207" w:rsidP="005E4207">
          <w:pPr>
            <w:pStyle w:val="E5428364803F4AEF9574071D486941201"/>
          </w:pPr>
          <w:r w:rsidRPr="00BB7F04">
            <w:rPr>
              <w:rStyle w:val="Tekstvantijdelijkeaanduiding"/>
              <w:rFonts w:asciiTheme="minorHAnsi" w:hAnsiTheme="minorHAnsi" w:cstheme="minorHAnsi"/>
            </w:rPr>
            <w:t>Kies een item.</w:t>
          </w:r>
        </w:p>
      </w:docPartBody>
    </w:docPart>
    <w:docPart>
      <w:docPartPr>
        <w:name w:val="DF51CB19A79440A6837691797E50A310"/>
        <w:category>
          <w:name w:val="Algemeen"/>
          <w:gallery w:val="placeholder"/>
        </w:category>
        <w:types>
          <w:type w:val="bbPlcHdr"/>
        </w:types>
        <w:behaviors>
          <w:behavior w:val="content"/>
        </w:behaviors>
        <w:guid w:val="{B59CBF68-4E0E-4C78-9BCF-F23C929BF431}"/>
      </w:docPartPr>
      <w:docPartBody>
        <w:p w:rsidR="009C411C" w:rsidRDefault="005E4207" w:rsidP="005E4207">
          <w:pPr>
            <w:pStyle w:val="DF51CB19A79440A6837691797E50A3101"/>
          </w:pPr>
          <w:r w:rsidRPr="00BB7F04">
            <w:rPr>
              <w:rStyle w:val="Tekstvantijdelijkeaanduiding"/>
              <w:rFonts w:asciiTheme="minorHAnsi" w:hAnsiTheme="minorHAnsi" w:cstheme="minorHAnsi"/>
            </w:rPr>
            <w:t>Kies een item.</w:t>
          </w:r>
        </w:p>
      </w:docPartBody>
    </w:docPart>
    <w:docPart>
      <w:docPartPr>
        <w:name w:val="7F34A41A451346B19DC7A73991AFD16C"/>
        <w:category>
          <w:name w:val="Algemeen"/>
          <w:gallery w:val="placeholder"/>
        </w:category>
        <w:types>
          <w:type w:val="bbPlcHdr"/>
        </w:types>
        <w:behaviors>
          <w:behavior w:val="content"/>
        </w:behaviors>
        <w:guid w:val="{E11B2853-CD0A-4EBF-A63B-A16D9307C768}"/>
      </w:docPartPr>
      <w:docPartBody>
        <w:p w:rsidR="009C411C" w:rsidRDefault="005E4207" w:rsidP="005E4207">
          <w:pPr>
            <w:pStyle w:val="7F34A41A451346B19DC7A73991AFD16C1"/>
          </w:pPr>
          <w:r w:rsidRPr="00BB7F04">
            <w:rPr>
              <w:rStyle w:val="Tekstvantijdelijkeaanduiding"/>
              <w:rFonts w:asciiTheme="minorHAnsi" w:hAnsiTheme="minorHAnsi" w:cstheme="minorHAnsi"/>
            </w:rPr>
            <w:t>Kies een item.</w:t>
          </w:r>
        </w:p>
      </w:docPartBody>
    </w:docPart>
    <w:docPart>
      <w:docPartPr>
        <w:name w:val="C7445DDC22EC4C9B9C5F8E44645C49A1"/>
        <w:category>
          <w:name w:val="Algemeen"/>
          <w:gallery w:val="placeholder"/>
        </w:category>
        <w:types>
          <w:type w:val="bbPlcHdr"/>
        </w:types>
        <w:behaviors>
          <w:behavior w:val="content"/>
        </w:behaviors>
        <w:guid w:val="{E4189E76-A996-4294-82E8-787307D0BAE8}"/>
      </w:docPartPr>
      <w:docPartBody>
        <w:p w:rsidR="009C411C" w:rsidRDefault="005E4207" w:rsidP="005E4207">
          <w:pPr>
            <w:pStyle w:val="C7445DDC22EC4C9B9C5F8E44645C49A11"/>
          </w:pPr>
          <w:r w:rsidRPr="00BB7F04">
            <w:rPr>
              <w:rStyle w:val="Tekstvantijdelijkeaanduiding"/>
              <w:rFonts w:asciiTheme="minorHAnsi" w:hAnsiTheme="minorHAnsi" w:cstheme="minorHAnsi"/>
            </w:rPr>
            <w:t>Kies een item.</w:t>
          </w:r>
        </w:p>
      </w:docPartBody>
    </w:docPart>
    <w:docPart>
      <w:docPartPr>
        <w:name w:val="3F92C4E0D4384901A4B812F4D83DF700"/>
        <w:category>
          <w:name w:val="Algemeen"/>
          <w:gallery w:val="placeholder"/>
        </w:category>
        <w:types>
          <w:type w:val="bbPlcHdr"/>
        </w:types>
        <w:behaviors>
          <w:behavior w:val="content"/>
        </w:behaviors>
        <w:guid w:val="{F49AA277-ECF7-4B29-B198-979D0013C95E}"/>
      </w:docPartPr>
      <w:docPartBody>
        <w:p w:rsidR="009C411C" w:rsidRDefault="005E4207" w:rsidP="005E4207">
          <w:pPr>
            <w:pStyle w:val="3F92C4E0D4384901A4B812F4D83DF7001"/>
          </w:pPr>
          <w:r w:rsidRPr="00BB7F04">
            <w:rPr>
              <w:rStyle w:val="Tekstvantijdelijkeaanduiding"/>
              <w:rFonts w:asciiTheme="minorHAnsi" w:hAnsiTheme="minorHAnsi" w:cstheme="minorHAnsi"/>
            </w:rPr>
            <w:t>Kies een item.</w:t>
          </w:r>
        </w:p>
      </w:docPartBody>
    </w:docPart>
    <w:docPart>
      <w:docPartPr>
        <w:name w:val="FD035081F9D14485884E823721D1E51E"/>
        <w:category>
          <w:name w:val="Algemeen"/>
          <w:gallery w:val="placeholder"/>
        </w:category>
        <w:types>
          <w:type w:val="bbPlcHdr"/>
        </w:types>
        <w:behaviors>
          <w:behavior w:val="content"/>
        </w:behaviors>
        <w:guid w:val="{83FE4942-D732-4971-AD1A-509243403CE7}"/>
      </w:docPartPr>
      <w:docPartBody>
        <w:p w:rsidR="009C411C" w:rsidRDefault="005E4207" w:rsidP="005E4207">
          <w:pPr>
            <w:pStyle w:val="FD035081F9D14485884E823721D1E51E1"/>
          </w:pPr>
          <w:r w:rsidRPr="00BB7F04">
            <w:rPr>
              <w:rStyle w:val="Tekstvantijdelijkeaanduiding"/>
              <w:rFonts w:asciiTheme="minorHAnsi" w:hAnsiTheme="minorHAnsi" w:cstheme="minorHAnsi"/>
            </w:rPr>
            <w:t>Kies een item.</w:t>
          </w:r>
        </w:p>
      </w:docPartBody>
    </w:docPart>
    <w:docPart>
      <w:docPartPr>
        <w:name w:val="F89B47C9153A48A2850E578383464031"/>
        <w:category>
          <w:name w:val="Algemeen"/>
          <w:gallery w:val="placeholder"/>
        </w:category>
        <w:types>
          <w:type w:val="bbPlcHdr"/>
        </w:types>
        <w:behaviors>
          <w:behavior w:val="content"/>
        </w:behaviors>
        <w:guid w:val="{D2AA9D36-FA46-4E61-BA93-E0F7DF96BD2B}"/>
      </w:docPartPr>
      <w:docPartBody>
        <w:p w:rsidR="009C411C" w:rsidRDefault="005E4207" w:rsidP="005E4207">
          <w:pPr>
            <w:pStyle w:val="F89B47C9153A48A2850E5783834640311"/>
          </w:pPr>
          <w:r w:rsidRPr="00BB7F04">
            <w:rPr>
              <w:rStyle w:val="Tekstvantijdelijkeaanduiding"/>
              <w:rFonts w:asciiTheme="minorHAnsi" w:hAnsiTheme="minorHAnsi" w:cstheme="minorHAnsi"/>
            </w:rPr>
            <w:t>Kies een item.</w:t>
          </w:r>
        </w:p>
      </w:docPartBody>
    </w:docPart>
    <w:docPart>
      <w:docPartPr>
        <w:name w:val="26BA06F7ACEF403CA086C7D6411F0F81"/>
        <w:category>
          <w:name w:val="Algemeen"/>
          <w:gallery w:val="placeholder"/>
        </w:category>
        <w:types>
          <w:type w:val="bbPlcHdr"/>
        </w:types>
        <w:behaviors>
          <w:behavior w:val="content"/>
        </w:behaviors>
        <w:guid w:val="{4292614E-B2D9-4EA8-9081-0CE5316C48F3}"/>
      </w:docPartPr>
      <w:docPartBody>
        <w:p w:rsidR="009C411C" w:rsidRDefault="005E4207" w:rsidP="005E4207">
          <w:pPr>
            <w:pStyle w:val="26BA06F7ACEF403CA086C7D6411F0F811"/>
          </w:pPr>
          <w:r w:rsidRPr="00BB7F04">
            <w:rPr>
              <w:rStyle w:val="Tekstvantijdelijkeaanduiding"/>
              <w:rFonts w:asciiTheme="minorHAnsi" w:hAnsiTheme="minorHAnsi" w:cstheme="minorHAnsi"/>
            </w:rPr>
            <w:t>Kies een item.</w:t>
          </w:r>
        </w:p>
      </w:docPartBody>
    </w:docPart>
    <w:docPart>
      <w:docPartPr>
        <w:name w:val="25C86D318288428AA231599547FC02E8"/>
        <w:category>
          <w:name w:val="Algemeen"/>
          <w:gallery w:val="placeholder"/>
        </w:category>
        <w:types>
          <w:type w:val="bbPlcHdr"/>
        </w:types>
        <w:behaviors>
          <w:behavior w:val="content"/>
        </w:behaviors>
        <w:guid w:val="{90EEB88A-4B95-4D5E-A3E0-CA6DB60CB19F}"/>
      </w:docPartPr>
      <w:docPartBody>
        <w:p w:rsidR="009C411C" w:rsidRDefault="005E4207" w:rsidP="005E4207">
          <w:pPr>
            <w:pStyle w:val="25C86D318288428AA231599547FC02E81"/>
          </w:pPr>
          <w:r w:rsidRPr="00BB7F04">
            <w:rPr>
              <w:rStyle w:val="Tekstvantijdelijkeaanduiding"/>
              <w:rFonts w:asciiTheme="minorHAnsi" w:hAnsiTheme="minorHAnsi" w:cstheme="minorHAnsi"/>
            </w:rPr>
            <w:t>Kies een item.</w:t>
          </w:r>
        </w:p>
      </w:docPartBody>
    </w:docPart>
    <w:docPart>
      <w:docPartPr>
        <w:name w:val="DefaultPlaceholder_-1854013439"/>
        <w:category>
          <w:name w:val="Algemeen"/>
          <w:gallery w:val="placeholder"/>
        </w:category>
        <w:types>
          <w:type w:val="bbPlcHdr"/>
        </w:types>
        <w:behaviors>
          <w:behavior w:val="content"/>
        </w:behaviors>
        <w:guid w:val="{AD3C6505-E1BC-4BE0-881A-B2627F4FD079}"/>
      </w:docPartPr>
      <w:docPartBody>
        <w:p w:rsidR="00000000" w:rsidRDefault="006A5A4D">
          <w:r w:rsidRPr="00C20A2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7B"/>
    <w:rsid w:val="003F09A8"/>
    <w:rsid w:val="005E4207"/>
    <w:rsid w:val="006A5A4D"/>
    <w:rsid w:val="009C411C"/>
    <w:rsid w:val="00B94A7B"/>
    <w:rsid w:val="00C678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5A4D"/>
    <w:rPr>
      <w:color w:val="808080"/>
    </w:rPr>
  </w:style>
  <w:style w:type="paragraph" w:customStyle="1" w:styleId="284DC50D64BC4B209AC5295E2344748E">
    <w:name w:val="284DC50D64BC4B209AC5295E2344748E"/>
    <w:rsid w:val="00B94A7B"/>
  </w:style>
  <w:style w:type="paragraph" w:customStyle="1" w:styleId="2A63EFA124D3434FB42F75FDB0BE9149">
    <w:name w:val="2A63EFA124D3434FB42F75FDB0BE9149"/>
    <w:rsid w:val="00B94A7B"/>
  </w:style>
  <w:style w:type="paragraph" w:customStyle="1" w:styleId="72C36EACB79D4E1ABC2A9AAF890E58AA">
    <w:name w:val="72C36EACB79D4E1ABC2A9AAF890E58AA"/>
    <w:rsid w:val="00B94A7B"/>
  </w:style>
  <w:style w:type="paragraph" w:customStyle="1" w:styleId="245E71D9C4D745CAB9A2D142578B6757">
    <w:name w:val="245E71D9C4D745CAB9A2D142578B6757"/>
    <w:rsid w:val="00B94A7B"/>
  </w:style>
  <w:style w:type="paragraph" w:customStyle="1" w:styleId="E8727A5E57FB415F844B5D15E8F0C7BB">
    <w:name w:val="E8727A5E57FB415F844B5D15E8F0C7BB"/>
    <w:rsid w:val="00B94A7B"/>
  </w:style>
  <w:style w:type="paragraph" w:customStyle="1" w:styleId="42E589C9F8B54A949B74A5CC814053BF">
    <w:name w:val="42E589C9F8B54A949B74A5CC814053BF"/>
    <w:rsid w:val="00B94A7B"/>
  </w:style>
  <w:style w:type="paragraph" w:customStyle="1" w:styleId="EF5326D6C5B3408D99B487A25F6921C0">
    <w:name w:val="EF5326D6C5B3408D99B487A25F6921C0"/>
    <w:rsid w:val="00B94A7B"/>
  </w:style>
  <w:style w:type="paragraph" w:customStyle="1" w:styleId="81421DC74496413AB92388F29BB8A58F">
    <w:name w:val="81421DC74496413AB92388F29BB8A58F"/>
    <w:rsid w:val="00B94A7B"/>
  </w:style>
  <w:style w:type="paragraph" w:customStyle="1" w:styleId="CEEB8FED96EA4776807A5F9B597B2CF0">
    <w:name w:val="CEEB8FED96EA4776807A5F9B597B2CF0"/>
    <w:rsid w:val="00B94A7B"/>
  </w:style>
  <w:style w:type="paragraph" w:customStyle="1" w:styleId="902BBF7BC31A4B28B9170F40034D3F80">
    <w:name w:val="902BBF7BC31A4B28B9170F40034D3F80"/>
    <w:rsid w:val="00B94A7B"/>
  </w:style>
  <w:style w:type="paragraph" w:customStyle="1" w:styleId="F2BB806C004F4B3DA2BC068624DBCAA8">
    <w:name w:val="F2BB806C004F4B3DA2BC068624DBCAA8"/>
    <w:rsid w:val="00B94A7B"/>
  </w:style>
  <w:style w:type="paragraph" w:customStyle="1" w:styleId="E5428364803F4AEF9574071D48694120">
    <w:name w:val="E5428364803F4AEF9574071D48694120"/>
    <w:rsid w:val="00B94A7B"/>
  </w:style>
  <w:style w:type="paragraph" w:customStyle="1" w:styleId="DF51CB19A79440A6837691797E50A310">
    <w:name w:val="DF51CB19A79440A6837691797E50A310"/>
    <w:rsid w:val="00B94A7B"/>
  </w:style>
  <w:style w:type="paragraph" w:customStyle="1" w:styleId="7F34A41A451346B19DC7A73991AFD16C">
    <w:name w:val="7F34A41A451346B19DC7A73991AFD16C"/>
    <w:rsid w:val="00B94A7B"/>
  </w:style>
  <w:style w:type="paragraph" w:customStyle="1" w:styleId="C7445DDC22EC4C9B9C5F8E44645C49A1">
    <w:name w:val="C7445DDC22EC4C9B9C5F8E44645C49A1"/>
    <w:rsid w:val="00B94A7B"/>
  </w:style>
  <w:style w:type="paragraph" w:customStyle="1" w:styleId="3F92C4E0D4384901A4B812F4D83DF700">
    <w:name w:val="3F92C4E0D4384901A4B812F4D83DF700"/>
    <w:rsid w:val="00B94A7B"/>
  </w:style>
  <w:style w:type="paragraph" w:customStyle="1" w:styleId="FD035081F9D14485884E823721D1E51E">
    <w:name w:val="FD035081F9D14485884E823721D1E51E"/>
    <w:rsid w:val="00B94A7B"/>
  </w:style>
  <w:style w:type="paragraph" w:customStyle="1" w:styleId="F89B47C9153A48A2850E578383464031">
    <w:name w:val="F89B47C9153A48A2850E578383464031"/>
    <w:rsid w:val="00B94A7B"/>
  </w:style>
  <w:style w:type="paragraph" w:customStyle="1" w:styleId="26BA06F7ACEF403CA086C7D6411F0F81">
    <w:name w:val="26BA06F7ACEF403CA086C7D6411F0F81"/>
    <w:rsid w:val="00B94A7B"/>
  </w:style>
  <w:style w:type="paragraph" w:customStyle="1" w:styleId="25C86D318288428AA231599547FC02E8">
    <w:name w:val="25C86D318288428AA231599547FC02E8"/>
    <w:rsid w:val="00B94A7B"/>
  </w:style>
  <w:style w:type="paragraph" w:customStyle="1" w:styleId="C5893F8268C9415FA4460F69D7DDA6B3">
    <w:name w:val="C5893F8268C9415FA4460F69D7DDA6B3"/>
    <w:rsid w:val="00B94A7B"/>
  </w:style>
  <w:style w:type="paragraph" w:customStyle="1" w:styleId="72C36EACB79D4E1ABC2A9AAF890E58AA1">
    <w:name w:val="72C36EACB79D4E1ABC2A9AAF890E58AA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1">
    <w:name w:val="245E71D9C4D745CAB9A2D142578B6757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1">
    <w:name w:val="E8727A5E57FB415F844B5D15E8F0C7BB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1">
    <w:name w:val="42E589C9F8B54A949B74A5CC814053B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1">
    <w:name w:val="EF5326D6C5B3408D99B487A25F6921C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1">
    <w:name w:val="81421DC74496413AB92388F29BB8A58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1">
    <w:name w:val="CEEB8FED96EA4776807A5F9B597B2CF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1">
    <w:name w:val="902BBF7BC31A4B28B9170F40034D3F8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1">
    <w:name w:val="F2BB806C004F4B3DA2BC068624DBCAA8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1">
    <w:name w:val="E5428364803F4AEF9574071D4869412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1">
    <w:name w:val="DF51CB19A79440A6837691797E50A31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1">
    <w:name w:val="7F34A41A451346B19DC7A73991AFD16C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1">
    <w:name w:val="C7445DDC22EC4C9B9C5F8E44645C49A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1">
    <w:name w:val="3F92C4E0D4384901A4B812F4D83DF70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1">
    <w:name w:val="FD035081F9D14485884E823721D1E51E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1">
    <w:name w:val="F89B47C9153A48A2850E57838346403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1">
    <w:name w:val="26BA06F7ACEF403CA086C7D6411F0F8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1">
    <w:name w:val="25C86D318288428AA231599547FC02E81"/>
    <w:rsid w:val="005E4207"/>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6671D6C283E134990CD049C7E98D3E4" ma:contentTypeVersion="3" ma:contentTypeDescription="Een nieuw document maken." ma:contentTypeScope="" ma:versionID="922223d9bc1a751860cf2ff916f47278">
  <xsd:schema xmlns:xsd="http://www.w3.org/2001/XMLSchema" xmlns:xs="http://www.w3.org/2001/XMLSchema" xmlns:p="http://schemas.microsoft.com/office/2006/metadata/properties" xmlns:ns2="e6f93748-2e9f-42ff-9a3b-2db68e429cfa" xmlns:ns3="65a05a54-6f79-41f1-b106-30ca63d31d80" targetNamespace="http://schemas.microsoft.com/office/2006/metadata/properties" ma:root="true" ma:fieldsID="d331f7b8fe4281efc2a162120b9d7831" ns2:_="" ns3:_="">
    <xsd:import namespace="e6f93748-2e9f-42ff-9a3b-2db68e429cfa"/>
    <xsd:import namespace="65a05a54-6f79-41f1-b106-30ca63d31d80"/>
    <xsd:element name="properties">
      <xsd:complexType>
        <xsd:sequence>
          <xsd:element name="documentManagement">
            <xsd:complexType>
              <xsd:all>
                <xsd:element ref="ns2:_dlc_DocId" minOccurs="0"/>
                <xsd:element ref="ns2:_dlc_DocIdUrl" minOccurs="0"/>
                <xsd:element ref="ns2:_dlc_DocIdPersistId" minOccurs="0"/>
                <xsd:element ref="ns3:Inter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a05a54-6f79-41f1-b106-30ca63d31d80" elementFormDefault="qualified">
    <xsd:import namespace="http://schemas.microsoft.com/office/2006/documentManagement/types"/>
    <xsd:import namespace="http://schemas.microsoft.com/office/infopath/2007/PartnerControls"/>
    <xsd:element name="Intern" ma:index="11" ma:displayName="Intern/Extern gebruik" ma:default="Intern/Extern" ma:description="Gebruik intern of extern" ma:format="Dropdown" ma:internalName="Intern">
      <xsd:simpleType>
        <xsd:restriction base="dms:Choice">
          <xsd:enumeration value="Intern"/>
          <xsd:enumeration value="Extern"/>
          <xsd:enumeration value="Intern/Exter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CSES6ZK4QH4Q-434-13</_dlc_DocId>
    <_dlc_DocIdUrl xmlns="e6f93748-2e9f-42ff-9a3b-2db68e429cfa">
      <Url>https://lvportaal/centrale/gebruikerscommissielvportaal/_layouts/15/DocIdRedir.aspx?ID=CSES6ZK4QH4Q-434-13</Url>
      <Description>CSES6ZK4QH4Q-434-13</Description>
    </_dlc_DocIdUrl>
    <Intern xmlns="65a05a54-6f79-41f1-b106-30ca63d31d80">Extern</Inter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002E8-7380-450A-8358-F8DEBC69E8A2}">
  <ds:schemaRefs>
    <ds:schemaRef ds:uri="http://schemas.microsoft.com/sharepoint/events"/>
  </ds:schemaRefs>
</ds:datastoreItem>
</file>

<file path=customXml/itemProps2.xml><?xml version="1.0" encoding="utf-8"?>
<ds:datastoreItem xmlns:ds="http://schemas.openxmlformats.org/officeDocument/2006/customXml" ds:itemID="{28867813-F8D5-42F7-8D7A-942AC1FF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65a05a54-6f79-41f1-b106-30ca63d31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F22811-6EF7-4092-8F92-ECD3B30CBC04}">
  <ds:schemaRefs>
    <ds:schemaRef ds:uri="http://purl.org/dc/elements/1.1/"/>
    <ds:schemaRef ds:uri="http://schemas.microsoft.com/office/2006/metadata/properties"/>
    <ds:schemaRef ds:uri="65a05a54-6f79-41f1-b106-30ca63d31d8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e6f93748-2e9f-42ff-9a3b-2db68e429cfa"/>
    <ds:schemaRef ds:uri="http://www.w3.org/XML/1998/namespace"/>
  </ds:schemaRefs>
</ds:datastoreItem>
</file>

<file path=customXml/itemProps4.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5.xml><?xml version="1.0" encoding="utf-8"?>
<ds:datastoreItem xmlns:ds="http://schemas.openxmlformats.org/officeDocument/2006/customXml" ds:itemID="{2C93C89C-5CDF-4459-B884-AC857B03A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14</TotalTime>
  <Pages>4</Pages>
  <Words>1168</Words>
  <Characters>6425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2020</vt:lpstr>
    </vt:vector>
  </TitlesOfParts>
  <Company>Vlaamse Overheid</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2020</dc:title>
  <dc:creator>Marieke De Schoenmaeker</dc:creator>
  <cp:lastModifiedBy>Marieke De Schoenmaeker</cp:lastModifiedBy>
  <cp:revision>4</cp:revision>
  <cp:lastPrinted>2014-09-16T06:26:00Z</cp:lastPrinted>
  <dcterms:created xsi:type="dcterms:W3CDTF">2019-11-18T10:10:00Z</dcterms:created>
  <dcterms:modified xsi:type="dcterms:W3CDTF">2019-12-13T13:00:00Z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0x01010006671D6C283E134990CD049C7E98D3E4</vt:lpwstr>
  </property>
  <property fmtid="{D5CDD505-2E9C-101B-9397-08002B2CF9AE}" pid="3" name="_dlc_DocIdItemGuid">
    <vt:lpwstr>4d6aaeda-057f-4a4b-94a9-dde6cc8ccbc9</vt:lpwstr>
  </property>
</Properties>
</file>