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61D3FD38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2A2FD0FE" w:rsidR="00DF787F" w:rsidRPr="002230A4" w:rsidRDefault="00A258D7" w:rsidP="00E14B5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10D67">
                  <w:t>Aanvraag tot erkenning om de kwaliteit van het plantaardige materiaal te toetsen op de aanwezigheid van pathogene ziekteverwerkers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72572CAD" w:rsidR="00DF787F" w:rsidRPr="003D114E" w:rsidRDefault="00A258D7" w:rsidP="00A258D7">
            <w:pPr>
              <w:pStyle w:val="rechts"/>
              <w:ind w:left="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AKKV-KWA-TPT-178PG-190326</w:t>
            </w:r>
          </w:p>
        </w:tc>
      </w:tr>
      <w:tr w:rsidR="003C34C3" w:rsidRPr="003D114E" w14:paraId="61D3FD3B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7" w14:textId="07F4A224" w:rsidR="003C34C3" w:rsidRPr="003D114E" w:rsidRDefault="003C34C3" w:rsidP="00510069">
            <w:pPr>
              <w:ind w:left="29"/>
            </w:pPr>
            <w:r w:rsidRPr="003D114E">
              <w:t>Departement</w:t>
            </w:r>
            <w:r w:rsidR="00A576F5">
              <w:t xml:space="preserve"> </w:t>
            </w:r>
          </w:p>
          <w:p w14:paraId="61D3FD48" w14:textId="4EFD0609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75D33C7E" w14:textId="77777777" w:rsidR="00BC5E01" w:rsidRPr="007F56A6" w:rsidRDefault="00BC5E01" w:rsidP="00BC5E01">
            <w:pPr>
              <w:rPr>
                <w:rFonts w:asciiTheme="minorHAnsi" w:hAnsiTheme="minorHAnsi"/>
              </w:rPr>
            </w:pPr>
            <w:r w:rsidRPr="007F56A6">
              <w:rPr>
                <w:rFonts w:asciiTheme="minorHAnsi" w:hAnsiTheme="minorHAnsi"/>
              </w:rPr>
              <w:t>Koning Albert II laan 35 bus 40, 1030 BRUSSEL</w:t>
            </w:r>
          </w:p>
          <w:p w14:paraId="61D3FD4A" w14:textId="6EF2829D" w:rsidR="003C34C3" w:rsidRPr="00361BF7" w:rsidRDefault="00426E4C" w:rsidP="00510069">
            <w:pPr>
              <w:ind w:left="29"/>
            </w:pPr>
            <w:r w:rsidRPr="00426E4C">
              <w:rPr>
                <w:rFonts w:asciiTheme="minorHAnsi" w:hAnsiTheme="minorHAnsi"/>
              </w:rPr>
              <w:t>T.</w:t>
            </w:r>
            <w:r w:rsidR="009454BD" w:rsidRPr="00426E4C">
              <w:rPr>
                <w:rFonts w:asciiTheme="minorHAnsi" w:hAnsiTheme="minorHAnsi"/>
              </w:rPr>
              <w:t>02</w:t>
            </w:r>
            <w:r w:rsidR="009454BD">
              <w:rPr>
                <w:rFonts w:asciiTheme="minorHAnsi" w:hAnsiTheme="minorHAnsi"/>
              </w:rPr>
              <w:t> 552 74 57</w:t>
            </w:r>
          </w:p>
          <w:p w14:paraId="61D3FD4B" w14:textId="257BC607" w:rsidR="003C34C3" w:rsidRPr="00361BF7" w:rsidRDefault="00A258D7" w:rsidP="00510069">
            <w:pPr>
              <w:ind w:left="29"/>
            </w:pPr>
            <w:hyperlink r:id="rId12" w:history="1">
              <w:r w:rsidR="00426E4C" w:rsidRPr="00157239">
                <w:rPr>
                  <w:rStyle w:val="Hyperlink"/>
                </w:rPr>
                <w:t>kwaliteit.plant@lv.vlaanderen.be</w:t>
              </w:r>
            </w:hyperlink>
          </w:p>
          <w:p w14:paraId="61D3FD4C" w14:textId="7A00A05D" w:rsidR="003C34C3" w:rsidRPr="00426E4C" w:rsidRDefault="00A258D7" w:rsidP="00510069">
            <w:pPr>
              <w:ind w:left="29"/>
            </w:pPr>
            <w:hyperlink r:id="rId13" w:tooltip="website Departement Landbouw en Visserij" w:history="1">
              <w:r w:rsidRPr="0082302E">
                <w:rPr>
                  <w:rStyle w:val="Hyperlink"/>
                </w:rPr>
                <w:t>www.vlaanderen.be/landbouw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1D3FD93" w14:textId="77777777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0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1" w14:textId="120DC5F6" w:rsidR="003C34C3" w:rsidRPr="0039401E" w:rsidRDefault="00F10D67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wordt dit formulier gebruikt?</w:t>
            </w:r>
          </w:p>
          <w:p w14:paraId="61D3FD92" w14:textId="7B5FCA10" w:rsidR="003C34C3" w:rsidRPr="0039401E" w:rsidRDefault="00F10D67" w:rsidP="00510069">
            <w:pPr>
              <w:pStyle w:val="Aanwijzing"/>
              <w:spacing w:after="40"/>
            </w:pPr>
            <w:r>
              <w:t>Met dit formulier kunnen laboratoria een erkenning aanvragen om via specifieke testen de kwaliteit van plantaardig teeltmateriaal te toetsen op de aanwezigheid van pathogene ziekteverwerkers.</w:t>
            </w:r>
          </w:p>
        </w:tc>
      </w:tr>
      <w:tr w:rsidR="003C34C3" w:rsidRPr="003D114E" w14:paraId="61D3FDAC" w14:textId="77777777" w:rsidTr="00510069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B" w14:textId="77777777" w:rsidR="003C34C3" w:rsidRPr="003D114E" w:rsidRDefault="003C34C3" w:rsidP="00510069">
            <w:pPr>
              <w:pStyle w:val="leeg"/>
            </w:pPr>
          </w:p>
        </w:tc>
      </w:tr>
      <w:tr w:rsidR="003C34C3" w:rsidRPr="003D114E" w14:paraId="61D3FDAF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D3FDA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3FDAE" w14:textId="459C7441" w:rsidR="003C34C3" w:rsidRPr="003D114E" w:rsidRDefault="00F10D67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</w:tbl>
    <w:p w14:paraId="61D3FDB0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5"/>
        <w:gridCol w:w="7231"/>
      </w:tblGrid>
      <w:tr w:rsidR="00F10D67" w:rsidRPr="003D114E" w14:paraId="072C2F9B" w14:textId="77777777" w:rsidTr="00F10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9A81" w14:textId="77777777" w:rsidR="00F10D67" w:rsidRPr="004C6E93" w:rsidRDefault="00F10D67" w:rsidP="00F10D67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318F" w14:textId="77777777" w:rsidR="00F10D67" w:rsidRPr="003D114E" w:rsidRDefault="00F10D67" w:rsidP="00F10D67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C2DF7" w14:textId="77777777" w:rsidR="00F10D67" w:rsidRPr="003D114E" w:rsidRDefault="00F10D67" w:rsidP="00F10D6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0D67" w:rsidRPr="003D114E" w14:paraId="3ECC536E" w14:textId="77777777" w:rsidTr="00F10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44AD" w14:textId="77777777" w:rsidR="00F10D67" w:rsidRPr="004C6E93" w:rsidRDefault="00F10D67" w:rsidP="00F10D67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6E1A" w14:textId="4DD718AB" w:rsidR="00F10D67" w:rsidRPr="00AD7D94" w:rsidRDefault="00F10D67" w:rsidP="00AD7D94">
            <w:pPr>
              <w:jc w:val="right"/>
              <w:rPr>
                <w:sz w:val="22"/>
              </w:rPr>
            </w:pPr>
            <w:r>
              <w:t>Juridisch statuut</w:t>
            </w:r>
            <w:bookmarkStart w:id="0" w:name="_GoBack"/>
            <w:r w:rsidR="00A258D7" w:rsidRPr="00A258D7">
              <w:rPr>
                <w:vertAlign w:val="superscript"/>
              </w:rPr>
              <w:t>1</w:t>
            </w:r>
            <w:bookmarkEnd w:id="0"/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99956" w14:textId="77777777" w:rsidR="00F10D67" w:rsidRPr="003D114E" w:rsidRDefault="00F10D67" w:rsidP="00F10D6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0D67" w:rsidRPr="003D114E" w14:paraId="5698E97C" w14:textId="77777777" w:rsidTr="00F10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7EF9" w14:textId="77777777" w:rsidR="00F10D67" w:rsidRPr="004C6E93" w:rsidRDefault="00F10D67" w:rsidP="00F10D67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8F264" w14:textId="317FF5AC" w:rsidR="00F10D67" w:rsidRPr="003D114E" w:rsidRDefault="00F10D67" w:rsidP="00F10D67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7E1AA" w14:textId="77777777" w:rsidR="00F10D67" w:rsidRPr="003D114E" w:rsidRDefault="00F10D67" w:rsidP="00F10D6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0D67" w:rsidRPr="003D114E" w14:paraId="1CA143FF" w14:textId="77777777" w:rsidTr="00F10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12C3" w14:textId="77777777" w:rsidR="00F10D67" w:rsidRPr="004C6E93" w:rsidRDefault="00F10D67" w:rsidP="00F10D67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9F13" w14:textId="2B050182" w:rsidR="00F10D67" w:rsidRPr="003D114E" w:rsidRDefault="00F10D67" w:rsidP="00F10D67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18CBF" w14:textId="77777777" w:rsidR="00F10D67" w:rsidRPr="003D114E" w:rsidRDefault="00F10D67" w:rsidP="00F10D6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0D67" w:rsidRPr="003D114E" w14:paraId="29169A0E" w14:textId="77777777" w:rsidTr="00F10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417C" w14:textId="77777777" w:rsidR="00F10D67" w:rsidRPr="004C6E93" w:rsidRDefault="00F10D67" w:rsidP="00F10D67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F2690" w14:textId="1C40435D" w:rsidR="00F10D67" w:rsidRPr="003D114E" w:rsidRDefault="00F10D67" w:rsidP="00F10D67">
            <w:pPr>
              <w:jc w:val="right"/>
            </w:pPr>
            <w:r>
              <w:t>Naam verantwoordelijke</w:t>
            </w:r>
            <w:r w:rsidR="00AD7D94">
              <w:t>²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7272B" w14:textId="77777777" w:rsidR="00F10D67" w:rsidRPr="003D114E" w:rsidRDefault="00F10D67" w:rsidP="00F10D6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0D67" w:rsidRPr="003D114E" w14:paraId="6A67D3ED" w14:textId="77777777" w:rsidTr="00F10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969A" w14:textId="77777777" w:rsidR="00F10D67" w:rsidRPr="004C6E93" w:rsidRDefault="00F10D67" w:rsidP="00F10D67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5502" w14:textId="643A8A0A" w:rsidR="00F10D67" w:rsidRPr="003D114E" w:rsidRDefault="00F10D67" w:rsidP="00F10D67">
            <w:pPr>
              <w:jc w:val="right"/>
            </w:pPr>
            <w:r>
              <w:t>Telefoonnummer verantwoordelijke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3F702" w14:textId="77777777" w:rsidR="00F10D67" w:rsidRPr="003D114E" w:rsidRDefault="00F10D67" w:rsidP="00F10D6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0D67" w:rsidRPr="003D114E" w14:paraId="272BAFEC" w14:textId="77777777" w:rsidTr="00F10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20E3" w14:textId="77777777" w:rsidR="00F10D67" w:rsidRPr="004C6E93" w:rsidRDefault="00F10D67" w:rsidP="00F10D67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6C9F" w14:textId="5483C960" w:rsidR="00F10D67" w:rsidRPr="003D114E" w:rsidRDefault="00F10D67" w:rsidP="00F10D67">
            <w:pPr>
              <w:jc w:val="right"/>
            </w:pPr>
            <w:r>
              <w:t>e-mailadres verantwoordelijke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FE687" w14:textId="77777777" w:rsidR="00F10D67" w:rsidRPr="003D114E" w:rsidRDefault="00F10D67" w:rsidP="00F10D6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208B358" w14:textId="77777777" w:rsidR="00F10D67" w:rsidRPr="003D114E" w:rsidRDefault="00F10D67" w:rsidP="00F10D67"/>
    <w:tbl>
      <w:tblPr>
        <w:tblW w:w="1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52"/>
        <w:gridCol w:w="282"/>
        <w:gridCol w:w="1464"/>
        <w:gridCol w:w="533"/>
        <w:gridCol w:w="134"/>
        <w:gridCol w:w="2285"/>
        <w:gridCol w:w="134"/>
        <w:gridCol w:w="283"/>
        <w:gridCol w:w="4543"/>
        <w:gridCol w:w="55"/>
        <w:gridCol w:w="2297"/>
      </w:tblGrid>
      <w:tr w:rsidR="00F10D67" w:rsidRPr="003D114E" w14:paraId="195DCC1B" w14:textId="77777777" w:rsidTr="0063614B">
        <w:trPr>
          <w:gridAfter w:val="1"/>
          <w:wAfter w:w="2295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28067F" w14:textId="77777777" w:rsidR="00F10D67" w:rsidRPr="003D114E" w:rsidRDefault="00F10D67" w:rsidP="00F10D67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F8E18E4" w14:textId="46AFF98D" w:rsidR="00F10D67" w:rsidRPr="003D114E" w:rsidRDefault="00F10D67" w:rsidP="00F10D6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Type testen en het plantaardig materiaal waarvoor een erkenning wordt aangevraagd</w:t>
            </w:r>
          </w:p>
        </w:tc>
      </w:tr>
      <w:tr w:rsidR="003C34C3" w:rsidRPr="003D114E" w14:paraId="61D3FDB4" w14:textId="77777777" w:rsidTr="0063614B">
        <w:trPr>
          <w:gridAfter w:val="1"/>
          <w:wAfter w:w="2295" w:type="dxa"/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3" w14:textId="77777777" w:rsidR="003C34C3" w:rsidRPr="003D114E" w:rsidRDefault="003C34C3" w:rsidP="00510069">
            <w:pPr>
              <w:pStyle w:val="leeg"/>
            </w:pPr>
          </w:p>
        </w:tc>
      </w:tr>
      <w:tr w:rsidR="00F10D67" w:rsidRPr="003D114E" w14:paraId="24D8BAC2" w14:textId="77777777" w:rsidTr="0063614B">
        <w:trPr>
          <w:trHeight w:hRule="exact" w:val="113"/>
        </w:trPr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F9ABB" w14:textId="77777777" w:rsidR="00F10D67" w:rsidRPr="003D114E" w:rsidRDefault="00F10D67" w:rsidP="0063614B">
            <w:pPr>
              <w:pStyle w:val="leeg"/>
              <w:jc w:val="left"/>
            </w:pPr>
          </w:p>
        </w:tc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D40C" w14:textId="0B467FC0" w:rsidR="00F10D67" w:rsidRPr="003D114E" w:rsidRDefault="00F10D67" w:rsidP="00F10D67">
            <w:pPr>
              <w:pStyle w:val="leeg"/>
            </w:pPr>
          </w:p>
        </w:tc>
      </w:tr>
      <w:tr w:rsidR="0063614B" w:rsidRPr="003D114E" w14:paraId="17283CA6" w14:textId="77777777" w:rsidTr="0063614B">
        <w:trPr>
          <w:gridAfter w:val="2"/>
          <w:wAfter w:w="235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17B9F" w14:textId="77777777" w:rsidR="0063614B" w:rsidRPr="00CA4C88" w:rsidRDefault="0063614B" w:rsidP="00F10D67">
            <w:pPr>
              <w:pStyle w:val="leeg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A368" w14:textId="77777777" w:rsidR="0063614B" w:rsidRPr="003D114E" w:rsidRDefault="0063614B" w:rsidP="00F10D67"/>
        </w:tc>
        <w:tc>
          <w:tcPr>
            <w:tcW w:w="227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6BB3E2" w14:textId="61918C22" w:rsidR="0063614B" w:rsidRPr="003D114E" w:rsidRDefault="0063614B" w:rsidP="00F10D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Type Test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BC8B" w14:textId="77777777" w:rsidR="0063614B" w:rsidRPr="003D114E" w:rsidRDefault="0063614B" w:rsidP="00F10D67"/>
        </w:tc>
        <w:tc>
          <w:tcPr>
            <w:tcW w:w="22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742C29A" w14:textId="19CA3562" w:rsidR="0063614B" w:rsidRDefault="0063614B" w:rsidP="00F10D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specificatie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2898" w14:textId="77777777" w:rsidR="0063614B" w:rsidRPr="003D114E" w:rsidRDefault="0063614B" w:rsidP="00F10D67"/>
        </w:tc>
        <w:tc>
          <w:tcPr>
            <w:tcW w:w="4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D637D1" w14:textId="77777777" w:rsidR="0063614B" w:rsidRPr="003D114E" w:rsidRDefault="0063614B" w:rsidP="00F10D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kolomhoofd</w:t>
            </w:r>
          </w:p>
        </w:tc>
      </w:tr>
      <w:tr w:rsidR="0063614B" w:rsidRPr="003D114E" w14:paraId="4F434A7F" w14:textId="77777777" w:rsidTr="0063614B">
        <w:trPr>
          <w:gridAfter w:val="2"/>
          <w:wAfter w:w="235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591C" w14:textId="77777777" w:rsidR="0063614B" w:rsidRPr="00CA4C88" w:rsidRDefault="0063614B" w:rsidP="00F10D67">
            <w:pPr>
              <w:pStyle w:val="leeg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98B7" w14:textId="77777777" w:rsidR="0063614B" w:rsidRPr="004D213B" w:rsidRDefault="0063614B" w:rsidP="00F10D6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5854" w14:textId="77777777" w:rsidR="0063614B" w:rsidRPr="00A26786" w:rsidRDefault="0063614B" w:rsidP="00F10D6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28307" w14:textId="07945F6A" w:rsidR="0063614B" w:rsidRPr="003D114E" w:rsidRDefault="0063614B" w:rsidP="00F10D67">
            <w:r>
              <w:t>ELISA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8EB1" w14:textId="77777777" w:rsidR="0063614B" w:rsidRPr="003D114E" w:rsidRDefault="0063614B" w:rsidP="00F10D67"/>
        </w:tc>
        <w:tc>
          <w:tcPr>
            <w:tcW w:w="22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2D5CAC" w14:textId="77777777" w:rsidR="0063614B" w:rsidRDefault="0063614B" w:rsidP="00F10D67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9D5B" w14:textId="77777777" w:rsidR="0063614B" w:rsidRPr="003D114E" w:rsidRDefault="0063614B" w:rsidP="00F10D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6FF2" w14:textId="0960C576" w:rsidR="0063614B" w:rsidRPr="004D213B" w:rsidRDefault="0063614B" w:rsidP="00F10D67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B601E" w14:textId="236ACBCF" w:rsidR="0063614B" w:rsidRPr="003D114E" w:rsidRDefault="0063614B" w:rsidP="00F10D67">
            <w:r>
              <w:t>Pootaardappelen³</w:t>
            </w:r>
          </w:p>
        </w:tc>
      </w:tr>
      <w:tr w:rsidR="0063614B" w:rsidRPr="003D114E" w14:paraId="736465D5" w14:textId="77777777" w:rsidTr="0063614B">
        <w:trPr>
          <w:gridAfter w:val="2"/>
          <w:wAfter w:w="235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BDAE" w14:textId="77777777" w:rsidR="0063614B" w:rsidRPr="00CA4C88" w:rsidRDefault="0063614B" w:rsidP="00F10D67">
            <w:pPr>
              <w:pStyle w:val="leeg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3F5A" w14:textId="77777777" w:rsidR="0063614B" w:rsidRPr="004D213B" w:rsidRDefault="0063614B" w:rsidP="00F10D6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10E74" w14:textId="77777777" w:rsidR="0063614B" w:rsidRPr="00A26786" w:rsidRDefault="0063614B" w:rsidP="00F10D6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438CE" w14:textId="30730518" w:rsidR="0063614B" w:rsidRPr="003D114E" w:rsidRDefault="0063614B" w:rsidP="00F10D67">
            <w:r>
              <w:t>PCR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0750" w14:textId="77777777" w:rsidR="0063614B" w:rsidRPr="003D114E" w:rsidRDefault="0063614B" w:rsidP="00F10D67"/>
        </w:tc>
        <w:tc>
          <w:tcPr>
            <w:tcW w:w="22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DB66D2" w14:textId="77777777" w:rsidR="0063614B" w:rsidRPr="003D114E" w:rsidRDefault="0063614B" w:rsidP="00F10D67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8DA3" w14:textId="77777777" w:rsidR="0063614B" w:rsidRPr="003D114E" w:rsidRDefault="0063614B" w:rsidP="00F10D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5DD0" w14:textId="77777777" w:rsidR="0063614B" w:rsidRPr="004D213B" w:rsidRDefault="0063614B" w:rsidP="00F10D67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45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65C5DB" w14:textId="77777777" w:rsidR="0063614B" w:rsidRPr="003D114E" w:rsidRDefault="0063614B" w:rsidP="00F10D67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3614B" w:rsidRPr="003D114E" w14:paraId="1EF9AC5F" w14:textId="77777777" w:rsidTr="0063614B">
        <w:trPr>
          <w:gridAfter w:val="2"/>
          <w:wAfter w:w="2352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7F35" w14:textId="77777777" w:rsidR="0063614B" w:rsidRPr="00CA4C88" w:rsidRDefault="0063614B" w:rsidP="00F10D67">
            <w:pPr>
              <w:pStyle w:val="leeg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39AC" w14:textId="77777777" w:rsidR="0063614B" w:rsidRPr="004D213B" w:rsidRDefault="0063614B" w:rsidP="00F10D6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2CCA" w14:textId="77777777" w:rsidR="0063614B" w:rsidRPr="00A26786" w:rsidRDefault="0063614B" w:rsidP="00F10D67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008CB" w14:textId="0DE6205D" w:rsidR="0063614B" w:rsidRPr="003D114E" w:rsidRDefault="0063614B" w:rsidP="00F10D67">
            <w:r>
              <w:t>andere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E0B31" w14:textId="77777777" w:rsidR="0063614B" w:rsidRPr="003D114E" w:rsidRDefault="0063614B" w:rsidP="00F10D67"/>
        </w:tc>
        <w:tc>
          <w:tcPr>
            <w:tcW w:w="22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2500F1" w14:textId="77777777" w:rsidR="0063614B" w:rsidRPr="003D114E" w:rsidRDefault="0063614B" w:rsidP="00F10D67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6254" w14:textId="77777777" w:rsidR="0063614B" w:rsidRPr="003D114E" w:rsidRDefault="0063614B" w:rsidP="00F10D6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23AF" w14:textId="77777777" w:rsidR="0063614B" w:rsidRPr="004D213B" w:rsidRDefault="0063614B" w:rsidP="00F10D67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45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CAB04" w14:textId="77777777" w:rsidR="0063614B" w:rsidRPr="003D114E" w:rsidRDefault="0063614B" w:rsidP="00F10D67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1D3FDB5" w14:textId="708BFF4C" w:rsidR="003C34C3" w:rsidRDefault="003C34C3" w:rsidP="003C34C3"/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9926"/>
      </w:tblGrid>
      <w:tr w:rsidR="0063614B" w:rsidRPr="003D114E" w14:paraId="35AEC483" w14:textId="77777777" w:rsidTr="0063614B">
        <w:trPr>
          <w:trHeight w:hRule="exact" w:val="70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1D239C7" w14:textId="77777777" w:rsidR="0063614B" w:rsidRPr="003D114E" w:rsidRDefault="0063614B" w:rsidP="0062353D">
            <w:pPr>
              <w:pStyle w:val="leeg"/>
            </w:pPr>
          </w:p>
        </w:tc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8FF500D" w14:textId="3080BA83" w:rsidR="0063614B" w:rsidRPr="003D114E" w:rsidRDefault="0063614B" w:rsidP="0062353D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Noodzakelijke documenten die tot staving van de erke</w:t>
            </w:r>
            <w:r w:rsidR="00E763B4">
              <w:rPr>
                <w:rFonts w:cs="Calibri"/>
              </w:rPr>
              <w:t>n</w:t>
            </w:r>
            <w:r>
              <w:rPr>
                <w:rFonts w:cs="Calibri"/>
              </w:rPr>
              <w:t>ningsaanvraag kunnen dienen en bijgevoegd dienden te worden bij de aanvraag</w:t>
            </w:r>
          </w:p>
        </w:tc>
      </w:tr>
    </w:tbl>
    <w:p w14:paraId="45CE011E" w14:textId="6DEA0EE2" w:rsidR="0063614B" w:rsidRDefault="0063614B" w:rsidP="003C34C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0"/>
        <w:gridCol w:w="165"/>
        <w:gridCol w:w="348"/>
        <w:gridCol w:w="2034"/>
        <w:gridCol w:w="567"/>
        <w:gridCol w:w="425"/>
        <w:gridCol w:w="709"/>
        <w:gridCol w:w="425"/>
        <w:gridCol w:w="567"/>
        <w:gridCol w:w="709"/>
        <w:gridCol w:w="3828"/>
        <w:gridCol w:w="85"/>
      </w:tblGrid>
      <w:tr w:rsidR="0063614B" w:rsidRPr="003D114E" w14:paraId="3BFF1F5B" w14:textId="77777777" w:rsidTr="00317073">
        <w:trPr>
          <w:trHeight w:val="34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6D82" w14:textId="77777777" w:rsidR="0063614B" w:rsidRPr="00CA4C88" w:rsidRDefault="0063614B" w:rsidP="0062353D">
            <w:pPr>
              <w:pStyle w:val="leeg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2F84" w14:textId="77777777" w:rsidR="0063614B" w:rsidRPr="003D114E" w:rsidRDefault="0063614B" w:rsidP="0062353D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97F2" w14:textId="1911352B" w:rsidR="0063614B" w:rsidRPr="004D213B" w:rsidRDefault="009C5E85" w:rsidP="0062353D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F336" w14:textId="367C4934" w:rsidR="0063614B" w:rsidRPr="003D114E" w:rsidRDefault="0063614B" w:rsidP="0062353D">
            <w:r>
              <w:t>Een bewijs dat het laboratorium beschikt over gekwalificeerd personeel en goed werkende apparatuur</w:t>
            </w:r>
          </w:p>
        </w:tc>
      </w:tr>
      <w:tr w:rsidR="0063614B" w:rsidRPr="003D114E" w14:paraId="1243C8ED" w14:textId="77777777" w:rsidTr="00317073">
        <w:trPr>
          <w:trHeight w:val="34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BD80" w14:textId="77777777" w:rsidR="0063614B" w:rsidRPr="00CA4C88" w:rsidRDefault="0063614B" w:rsidP="0062353D">
            <w:pPr>
              <w:pStyle w:val="leeg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F0F7" w14:textId="77777777" w:rsidR="0063614B" w:rsidRPr="003D114E" w:rsidRDefault="0063614B" w:rsidP="0062353D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1F1A" w14:textId="37ED2CC3" w:rsidR="0063614B" w:rsidRPr="004D213B" w:rsidRDefault="009C5E85" w:rsidP="0062353D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tievakje14"/>
            <w:r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0D73" w14:textId="357CA7A6" w:rsidR="0063614B" w:rsidRPr="003D114E" w:rsidRDefault="0063614B" w:rsidP="0062353D">
            <w:r>
              <w:t>Een bewijs van nuttige ervaring met referenties over de uitvoering van testen op plantaardig materiaal zodat de aanwezigheid van pathogene ziekteverwerkers aangetoond kan worden</w:t>
            </w:r>
          </w:p>
        </w:tc>
      </w:tr>
      <w:tr w:rsidR="00317073" w:rsidRPr="003D114E" w14:paraId="7C3958F8" w14:textId="77777777" w:rsidTr="00317073">
        <w:trPr>
          <w:trHeight w:val="34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9135" w14:textId="77777777" w:rsidR="00317073" w:rsidRPr="00CA4C88" w:rsidRDefault="00317073" w:rsidP="00071983">
            <w:pPr>
              <w:pStyle w:val="leeg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85BB" w14:textId="77777777" w:rsidR="00317073" w:rsidRPr="003D114E" w:rsidRDefault="00317073" w:rsidP="00071983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2ADA" w14:textId="77777777" w:rsidR="00317073" w:rsidRPr="004D213B" w:rsidRDefault="00317073" w:rsidP="00071983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D7D1" w14:textId="77777777" w:rsidR="00317073" w:rsidRPr="003D114E" w:rsidRDefault="00317073" w:rsidP="00071983">
            <w:r>
              <w:t>Een bewijs dat het laboratorium beschikt over een procedure die het vertrouwelijke karakter van de monstergegevens en de ontledingsuitslagen waarborgt.</w:t>
            </w:r>
          </w:p>
        </w:tc>
      </w:tr>
      <w:tr w:rsidR="00317073" w:rsidRPr="003D114E" w14:paraId="3424972D" w14:textId="77777777" w:rsidTr="00AD7D94">
        <w:trPr>
          <w:trHeight w:val="34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DEE6" w14:textId="77777777" w:rsidR="00317073" w:rsidRPr="00CA4C88" w:rsidRDefault="00317073" w:rsidP="00317073">
            <w:pPr>
              <w:pStyle w:val="leeg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8C37" w14:textId="77777777" w:rsidR="00317073" w:rsidRPr="003D114E" w:rsidRDefault="00317073" w:rsidP="00317073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CD28" w14:textId="20C7AA00" w:rsidR="00317073" w:rsidRPr="004D213B" w:rsidRDefault="00317073" w:rsidP="00317073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58D7">
              <w:rPr>
                <w:bCs/>
              </w:rPr>
            </w:r>
            <w:r w:rsidR="00A258D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53B2" w14:textId="6FD3A534" w:rsidR="00317073" w:rsidRPr="003D114E" w:rsidRDefault="00317073" w:rsidP="00317073">
            <w:r>
              <w:t>Een bewijs dat het laboratorium beschikt over gestandaardiseerde procedures en een kwaliteitsborgingssysteem voor kwalitatieve en kwantitatieve testen op plantaardig materiaal zodat de aanwezigheid van pathogene ziekteverwekkers aangetoond kan worden</w:t>
            </w:r>
          </w:p>
        </w:tc>
      </w:tr>
      <w:tr w:rsidR="00317073" w:rsidRPr="003D114E" w14:paraId="61D408E2" w14:textId="77777777" w:rsidTr="00AD7D94">
        <w:trPr>
          <w:gridAfter w:val="1"/>
          <w:wAfter w:w="85" w:type="dxa"/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1" w14:textId="77777777" w:rsidR="00317073" w:rsidRPr="003D114E" w:rsidRDefault="00317073" w:rsidP="00317073">
            <w:pPr>
              <w:pStyle w:val="leeg"/>
            </w:pPr>
          </w:p>
        </w:tc>
      </w:tr>
      <w:tr w:rsidR="00317073" w:rsidRPr="003D114E" w14:paraId="61D408E5" w14:textId="77777777" w:rsidTr="00AD7D94">
        <w:trPr>
          <w:gridAfter w:val="1"/>
          <w:wAfter w:w="85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1D408E3" w14:textId="77777777" w:rsidR="00317073" w:rsidRPr="0044546C" w:rsidRDefault="00317073" w:rsidP="00317073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408E4" w14:textId="77777777" w:rsidR="00317073" w:rsidRPr="003D114E" w:rsidRDefault="00317073" w:rsidP="0031707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17073" w:rsidRPr="003D114E" w14:paraId="61D408E7" w14:textId="77777777" w:rsidTr="00AD7D94">
        <w:trPr>
          <w:gridAfter w:val="1"/>
          <w:wAfter w:w="85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6" w14:textId="77777777" w:rsidR="00317073" w:rsidRPr="003D114E" w:rsidRDefault="00317073" w:rsidP="00317073">
            <w:pPr>
              <w:pStyle w:val="leeg"/>
            </w:pPr>
          </w:p>
        </w:tc>
      </w:tr>
      <w:tr w:rsidR="00317073" w:rsidRPr="003D114E" w14:paraId="61D408EA" w14:textId="77777777" w:rsidTr="00AD7D94">
        <w:trPr>
          <w:gridAfter w:val="1"/>
          <w:wAfter w:w="8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8" w14:textId="77777777" w:rsidR="00317073" w:rsidRPr="003D114E" w:rsidRDefault="00317073" w:rsidP="0031707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9" w14:textId="77777777" w:rsidR="00317073" w:rsidRPr="003D114E" w:rsidRDefault="00317073" w:rsidP="0031707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17073" w:rsidRPr="003D114E" w14:paraId="61D408ED" w14:textId="77777777" w:rsidTr="00AD7D94">
        <w:trPr>
          <w:gridAfter w:val="1"/>
          <w:wAfter w:w="8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B" w14:textId="77777777" w:rsidR="00317073" w:rsidRPr="004C6E93" w:rsidRDefault="00317073" w:rsidP="00317073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C" w14:textId="77777777" w:rsidR="00317073" w:rsidRPr="00232277" w:rsidRDefault="00317073" w:rsidP="00317073">
            <w:pPr>
              <w:pStyle w:val="Verklaring"/>
            </w:pPr>
            <w:r w:rsidRPr="00232277">
              <w:t>Verklaring.</w:t>
            </w:r>
          </w:p>
        </w:tc>
      </w:tr>
      <w:tr w:rsidR="00317073" w:rsidRPr="003D114E" w14:paraId="61D408F7" w14:textId="77777777" w:rsidTr="00AD7D94">
        <w:trPr>
          <w:gridAfter w:val="1"/>
          <w:wAfter w:w="8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E" w14:textId="77777777" w:rsidR="00317073" w:rsidRPr="004C6E93" w:rsidRDefault="00317073" w:rsidP="00317073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F" w14:textId="77777777" w:rsidR="00317073" w:rsidRPr="003D114E" w:rsidRDefault="00317073" w:rsidP="0031707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0" w14:textId="77777777" w:rsidR="00317073" w:rsidRPr="003D114E" w:rsidRDefault="00317073" w:rsidP="0031707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F1" w14:textId="77777777" w:rsidR="00317073" w:rsidRPr="003D114E" w:rsidRDefault="00317073" w:rsidP="003170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2" w14:textId="77777777" w:rsidR="00317073" w:rsidRPr="003D114E" w:rsidRDefault="00317073" w:rsidP="0031707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F3" w14:textId="77777777" w:rsidR="00317073" w:rsidRPr="003D114E" w:rsidRDefault="00317073" w:rsidP="003170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4" w14:textId="77777777" w:rsidR="00317073" w:rsidRPr="003D114E" w:rsidRDefault="00317073" w:rsidP="0031707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F5" w14:textId="77777777" w:rsidR="00317073" w:rsidRPr="003D114E" w:rsidRDefault="00317073" w:rsidP="003170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F6" w14:textId="77777777" w:rsidR="00317073" w:rsidRPr="003D114E" w:rsidRDefault="00317073" w:rsidP="00317073"/>
        </w:tc>
      </w:tr>
      <w:tr w:rsidR="00317073" w:rsidRPr="00A57232" w14:paraId="61D408FB" w14:textId="77777777" w:rsidTr="00AD7D94">
        <w:trPr>
          <w:gridAfter w:val="1"/>
          <w:wAfter w:w="85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8" w14:textId="77777777" w:rsidR="00317073" w:rsidRPr="004C6E93" w:rsidRDefault="00317073" w:rsidP="00317073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9" w14:textId="77777777" w:rsidR="00317073" w:rsidRPr="00A57232" w:rsidRDefault="00317073" w:rsidP="0031707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1D408FA" w14:textId="77777777" w:rsidR="00317073" w:rsidRPr="00A57232" w:rsidRDefault="00317073" w:rsidP="0031707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73" w:rsidRPr="003D114E" w14:paraId="61D408FF" w14:textId="77777777" w:rsidTr="00AD7D94">
        <w:trPr>
          <w:gridAfter w:val="1"/>
          <w:wAfter w:w="8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FC" w14:textId="77777777" w:rsidR="00317073" w:rsidRPr="004C6E93" w:rsidRDefault="00317073" w:rsidP="00317073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FD" w14:textId="0C8CE9D5" w:rsidR="00317073" w:rsidRPr="003D114E" w:rsidRDefault="00317073" w:rsidP="00317073">
            <w:pPr>
              <w:jc w:val="right"/>
            </w:pPr>
            <w:r w:rsidRPr="003D114E">
              <w:t>voor- en achternaam</w:t>
            </w:r>
            <w:r>
              <w:t xml:space="preserve"> verantwoordelijke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FE" w14:textId="77777777" w:rsidR="00317073" w:rsidRPr="003D114E" w:rsidRDefault="00317073" w:rsidP="0031707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C39153" w14:textId="77777777" w:rsidR="00DE38D9" w:rsidRDefault="00DE38D9" w:rsidP="00DE38D9">
      <w:pPr>
        <w:ind w:left="360"/>
        <w:rPr>
          <w:i/>
          <w:iCs/>
        </w:rPr>
      </w:pPr>
    </w:p>
    <w:p w14:paraId="43A797E3" w14:textId="04C5E561" w:rsidR="00DE38D9" w:rsidRDefault="00DE38D9" w:rsidP="0090754D">
      <w:pPr>
        <w:ind w:left="360"/>
        <w:jc w:val="center"/>
        <w:rPr>
          <w:rStyle w:val="Hyperlink"/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4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p w14:paraId="36FD6BFE" w14:textId="37A49DEE" w:rsidR="00AD7D94" w:rsidRDefault="00AD7D94" w:rsidP="0090754D">
      <w:pPr>
        <w:ind w:left="360"/>
        <w:jc w:val="center"/>
      </w:pPr>
    </w:p>
    <w:p w14:paraId="414B862F" w14:textId="79C0607A" w:rsidR="00AD7D94" w:rsidRPr="00AD7D94" w:rsidRDefault="00AD7D94" w:rsidP="00AD7D94">
      <w:pPr>
        <w:ind w:left="360"/>
        <w:rPr>
          <w:sz w:val="16"/>
          <w:szCs w:val="16"/>
        </w:rPr>
      </w:pPr>
      <w:r w:rsidRPr="00AD7D94">
        <w:rPr>
          <w:sz w:val="16"/>
          <w:szCs w:val="16"/>
          <w:vertAlign w:val="superscript"/>
        </w:rPr>
        <w:t>1</w:t>
      </w:r>
      <w:r w:rsidRPr="00AD7D94">
        <w:rPr>
          <w:sz w:val="16"/>
          <w:szCs w:val="16"/>
        </w:rPr>
        <w:t xml:space="preserve"> Een kopie van de statuten van het laboratorium of van de aansprakelijke rechtspersoon moet meegestuurd worden met de aanvraag tot erkenning</w:t>
      </w:r>
    </w:p>
    <w:p w14:paraId="6442218D" w14:textId="3918830E" w:rsidR="00AD7D94" w:rsidRPr="00AD7D94" w:rsidRDefault="00AD7D94" w:rsidP="00AD7D94">
      <w:pPr>
        <w:ind w:left="360"/>
        <w:rPr>
          <w:sz w:val="16"/>
          <w:szCs w:val="16"/>
        </w:rPr>
      </w:pPr>
      <w:r w:rsidRPr="00AD7D94">
        <w:rPr>
          <w:i/>
          <w:sz w:val="16"/>
          <w:szCs w:val="16"/>
        </w:rPr>
        <w:t xml:space="preserve">² </w:t>
      </w:r>
      <w:r w:rsidRPr="00AD7D94">
        <w:rPr>
          <w:sz w:val="16"/>
          <w:szCs w:val="16"/>
        </w:rPr>
        <w:t>Identificatie van de natuurlijke persoon die verantwoordelijk is voor het geheel van de uitgevoerde testen</w:t>
      </w:r>
    </w:p>
    <w:p w14:paraId="3E3D0337" w14:textId="09D3EA7F" w:rsidR="00AD7D94" w:rsidRPr="00AD7D94" w:rsidRDefault="00AD7D94" w:rsidP="00AD7D94">
      <w:pPr>
        <w:ind w:left="360"/>
        <w:rPr>
          <w:sz w:val="16"/>
          <w:szCs w:val="16"/>
        </w:rPr>
      </w:pPr>
      <w:r w:rsidRPr="00AD7D94">
        <w:rPr>
          <w:i/>
          <w:sz w:val="16"/>
          <w:szCs w:val="16"/>
        </w:rPr>
        <w:t>³</w:t>
      </w:r>
      <w:r w:rsidRPr="00AD7D94">
        <w:rPr>
          <w:sz w:val="16"/>
          <w:szCs w:val="16"/>
        </w:rPr>
        <w:t xml:space="preserve"> Momenteel is het erkennen van laboratoria voor het toetsen van de kwaliteit van het plantaardig teeltmateriaal op de aanwezigheid van pathogene ziekteverwekkers alleen maar mogelijk voor pootaardappelen.</w:t>
      </w:r>
    </w:p>
    <w:sectPr w:rsidR="00AD7D94" w:rsidRPr="00AD7D94" w:rsidSect="0090754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F10D67" w:rsidRDefault="00F10D67" w:rsidP="008E174D">
      <w:r>
        <w:separator/>
      </w:r>
    </w:p>
    <w:p w14:paraId="582D1EE5" w14:textId="77777777" w:rsidR="00F10D67" w:rsidRDefault="00F10D67"/>
  </w:endnote>
  <w:endnote w:type="continuationSeparator" w:id="0">
    <w:p w14:paraId="693C0508" w14:textId="77777777" w:rsidR="00F10D67" w:rsidRDefault="00F10D67" w:rsidP="008E174D">
      <w:r>
        <w:continuationSeparator/>
      </w:r>
    </w:p>
    <w:p w14:paraId="3E99F38D" w14:textId="77777777" w:rsidR="00F10D67" w:rsidRDefault="00F10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F10D67" w:rsidRDefault="00F10D67">
    <w:pPr>
      <w:pStyle w:val="Voettekst"/>
    </w:pPr>
  </w:p>
  <w:p w14:paraId="3FC113D7" w14:textId="77777777" w:rsidR="00F10D67" w:rsidRDefault="00F10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0DD5302A" w:rsidR="00F10D67" w:rsidRDefault="00A258D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0D67">
          <w:t>Aanvraag tot erkenning om de kwaliteit van het plantaardige materiaal te toetsen op de aanwezigheid van pathogene ziekteverwerkers</w:t>
        </w:r>
      </w:sdtContent>
    </w:sdt>
    <w:r w:rsidR="00F10D67">
      <w:rPr>
        <w:sz w:val="18"/>
        <w:szCs w:val="18"/>
      </w:rPr>
      <w:t xml:space="preserve"> </w:t>
    </w:r>
    <w:r w:rsidR="00F10D67" w:rsidRPr="003E02FB">
      <w:rPr>
        <w:sz w:val="18"/>
        <w:szCs w:val="18"/>
      </w:rPr>
      <w:t xml:space="preserve">- pagina </w:t>
    </w:r>
    <w:r w:rsidR="00F10D67" w:rsidRPr="003E02FB">
      <w:rPr>
        <w:sz w:val="18"/>
        <w:szCs w:val="18"/>
      </w:rPr>
      <w:fldChar w:fldCharType="begin"/>
    </w:r>
    <w:r w:rsidR="00F10D67" w:rsidRPr="003E02FB">
      <w:rPr>
        <w:sz w:val="18"/>
        <w:szCs w:val="18"/>
      </w:rPr>
      <w:instrText xml:space="preserve"> PAGE </w:instrText>
    </w:r>
    <w:r w:rsidR="00F10D67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F10D67" w:rsidRPr="003E02FB">
      <w:rPr>
        <w:sz w:val="18"/>
        <w:szCs w:val="18"/>
      </w:rPr>
      <w:fldChar w:fldCharType="end"/>
    </w:r>
    <w:r w:rsidR="00F10D67" w:rsidRPr="003E02FB">
      <w:rPr>
        <w:sz w:val="18"/>
        <w:szCs w:val="18"/>
      </w:rPr>
      <w:t xml:space="preserve"> van </w:t>
    </w:r>
    <w:r w:rsidR="00F10D67" w:rsidRPr="00883F6C">
      <w:rPr>
        <w:rStyle w:val="Paginanummer"/>
        <w:sz w:val="18"/>
        <w:szCs w:val="18"/>
      </w:rPr>
      <w:fldChar w:fldCharType="begin"/>
    </w:r>
    <w:r w:rsidR="00F10D67" w:rsidRPr="00883F6C">
      <w:rPr>
        <w:rStyle w:val="Paginanummer"/>
        <w:sz w:val="18"/>
        <w:szCs w:val="18"/>
      </w:rPr>
      <w:instrText xml:space="preserve"> NUMPAGES </w:instrText>
    </w:r>
    <w:r w:rsidR="00F10D67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F10D67" w:rsidRPr="00883F6C">
      <w:rPr>
        <w:rStyle w:val="Paginanummer"/>
        <w:sz w:val="18"/>
        <w:szCs w:val="18"/>
      </w:rPr>
      <w:fldChar w:fldCharType="end"/>
    </w:r>
  </w:p>
  <w:p w14:paraId="4A644415" w14:textId="77777777" w:rsidR="00F10D67" w:rsidRDefault="00F10D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041BD487" w:rsidR="00F10D67" w:rsidRPr="00594054" w:rsidRDefault="00F10D67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F10D67" w:rsidRDefault="00F10D67" w:rsidP="008E174D">
      <w:r>
        <w:separator/>
      </w:r>
    </w:p>
    <w:p w14:paraId="73CB75A4" w14:textId="77777777" w:rsidR="00F10D67" w:rsidRDefault="00F10D67"/>
  </w:footnote>
  <w:footnote w:type="continuationSeparator" w:id="0">
    <w:p w14:paraId="72847F49" w14:textId="77777777" w:rsidR="00F10D67" w:rsidRDefault="00F10D67" w:rsidP="008E174D">
      <w:r>
        <w:continuationSeparator/>
      </w:r>
    </w:p>
    <w:p w14:paraId="60140B1A" w14:textId="77777777" w:rsidR="00F10D67" w:rsidRDefault="00F10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F10D67" w:rsidRDefault="00F10D67">
    <w:pPr>
      <w:pStyle w:val="Koptekst"/>
    </w:pPr>
  </w:p>
  <w:p w14:paraId="14081B25" w14:textId="77777777" w:rsidR="00F10D67" w:rsidRDefault="00F10D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F10D67" w:rsidRDefault="00F10D67">
    <w:pPr>
      <w:pStyle w:val="Koptekst"/>
    </w:pPr>
  </w:p>
  <w:p w14:paraId="43395480" w14:textId="77777777" w:rsidR="00F10D67" w:rsidRDefault="00F10D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073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1BF7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26E4C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614B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6F6F2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54BD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5E85"/>
    <w:rsid w:val="009E39A9"/>
    <w:rsid w:val="009F4EBF"/>
    <w:rsid w:val="009F7700"/>
    <w:rsid w:val="00A0358E"/>
    <w:rsid w:val="00A03D0D"/>
    <w:rsid w:val="00A1478B"/>
    <w:rsid w:val="00A17D34"/>
    <w:rsid w:val="00A258D7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D94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5E0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41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3B4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D67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1D3FD35"/>
  <w15:docId w15:val="{11A6A30B-EE44-4AC2-ADFF-6197BA8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waliteit.plant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65a05a54-6f79-41f1-b106-30ca63d31d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6f93748-2e9f-42ff-9a3b-2db68e429c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A862FE-E13F-4429-81A7-D8827A6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3936FCA6.dotm</Template>
  <TotalTime>14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erkenning om de kwaliteit van het plantaardige materiaal te toetsen op de aanwezigheid van pathogene ziekteverwerkers</vt:lpstr>
    </vt:vector>
  </TitlesOfParts>
  <Company>Vlaamse Overheid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erkenning om de kwaliteit van het plantaardige materiaal te toetsen op de aanwezigheid van pathogene ziekteverwerkers</dc:title>
  <dc:creator>dienst Taaladvies</dc:creator>
  <cp:lastModifiedBy>Geertrui Baetens</cp:lastModifiedBy>
  <cp:revision>6</cp:revision>
  <cp:lastPrinted>2019-03-19T10:27:00Z</cp:lastPrinted>
  <dcterms:created xsi:type="dcterms:W3CDTF">2019-03-14T10:10:00Z</dcterms:created>
  <dcterms:modified xsi:type="dcterms:W3CDTF">2019-03-28T08:40:00Z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