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75"/>
        <w:gridCol w:w="1898"/>
      </w:tblGrid>
      <w:tr w:rsidR="001420CF" w:rsidRPr="0077366F" w14:paraId="450B73A3" w14:textId="77777777" w:rsidTr="001B0FDE">
        <w:trPr>
          <w:trHeight w:val="340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73346" w14:textId="64043F6F" w:rsidR="001420CF" w:rsidRPr="001420CF" w:rsidRDefault="00D857D9" w:rsidP="009B5553">
            <w:pPr>
              <w:pStyle w:val="Titel"/>
              <w:framePr w:wrap="around"/>
              <w:rPr>
                <w:lang w:val="fr-BE"/>
              </w:rPr>
            </w:pPr>
            <w:r w:rsidRPr="001420CF">
              <w:rPr>
                <w:lang w:val="fr-BE"/>
              </w:rPr>
              <w:t>Demande d’autorisation de commer</w:t>
            </w:r>
            <w:r w:rsidR="000F6015">
              <w:rPr>
                <w:lang w:val="fr-BE"/>
              </w:rPr>
              <w:t xml:space="preserve">cialisation de </w:t>
            </w:r>
            <w:r w:rsidR="000F6015" w:rsidRPr="000F6015">
              <w:rPr>
                <w:lang w:val="fr-BE"/>
              </w:rPr>
              <w:t xml:space="preserve">semences de variétés d'espèces </w:t>
            </w:r>
            <w:r w:rsidRPr="001420CF">
              <w:rPr>
                <w:lang w:val="fr-BE"/>
              </w:rPr>
              <w:t xml:space="preserve">de grandes cultures pour lesquelles une demande d’inscription au catalogue national </w:t>
            </w:r>
            <w:r w:rsidR="000F6015" w:rsidRPr="000F6015">
              <w:rPr>
                <w:lang w:val="fr-BE"/>
              </w:rPr>
              <w:t xml:space="preserve">a été présentée </w:t>
            </w:r>
            <w:proofErr w:type="spellStart"/>
            <w:r w:rsidR="000F6015">
              <w:rPr>
                <w:lang w:val="fr-BE"/>
              </w:rPr>
              <w:t>conformement</w:t>
            </w:r>
            <w:proofErr w:type="spellEnd"/>
            <w:r w:rsidR="000F6015">
              <w:rPr>
                <w:lang w:val="fr-BE"/>
              </w:rPr>
              <w:t xml:space="preserve"> a la dé</w:t>
            </w:r>
            <w:r w:rsidRPr="001420CF">
              <w:rPr>
                <w:lang w:val="fr-BE"/>
              </w:rPr>
              <w:t xml:space="preserve">cision de la </w:t>
            </w:r>
            <w:r w:rsidRPr="00D857D9">
              <w:rPr>
                <w:lang w:val="fr-BE"/>
              </w:rPr>
              <w:t xml:space="preserve">Commission européenne </w:t>
            </w:r>
            <w:r>
              <w:rPr>
                <w:lang w:val="fr-BE"/>
              </w:rPr>
              <w:t>2004/842</w:t>
            </w:r>
            <w:r w:rsidRPr="001420CF">
              <w:rPr>
                <w:lang w:val="fr-BE"/>
              </w:rPr>
              <w:t xml:space="preserve"> </w:t>
            </w:r>
            <w:r w:rsidRPr="00A0389D">
              <w:rPr>
                <w:sz w:val="24"/>
                <w:szCs w:val="24"/>
                <w:lang w:val="fr-BE"/>
              </w:rPr>
              <w:t>(1 formulaire par variété)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0082" w14:textId="77777777" w:rsidR="001420CF" w:rsidRPr="001420CF" w:rsidRDefault="001420CF" w:rsidP="001420CF">
            <w:pPr>
              <w:pStyle w:val="rechts"/>
              <w:ind w:left="29"/>
              <w:rPr>
                <w:sz w:val="12"/>
                <w:szCs w:val="12"/>
                <w:lang w:val="fr-BE"/>
              </w:rPr>
            </w:pPr>
          </w:p>
        </w:tc>
      </w:tr>
    </w:tbl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8"/>
        <w:gridCol w:w="289"/>
        <w:gridCol w:w="423"/>
        <w:gridCol w:w="1967"/>
        <w:gridCol w:w="1124"/>
        <w:gridCol w:w="713"/>
        <w:gridCol w:w="36"/>
        <w:gridCol w:w="950"/>
        <w:gridCol w:w="45"/>
        <w:gridCol w:w="1443"/>
        <w:gridCol w:w="280"/>
        <w:gridCol w:w="2666"/>
      </w:tblGrid>
      <w:tr w:rsidR="001420CF" w:rsidRPr="001420CF" w14:paraId="7672877B" w14:textId="77777777" w:rsidTr="000F6015">
        <w:trPr>
          <w:trHeight w:hRule="exact" w:val="310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00A28" w14:textId="453ADB82" w:rsidR="001420CF" w:rsidRPr="000F6015" w:rsidRDefault="001420CF" w:rsidP="001420CF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  <w:lang w:val="fr-BE"/>
              </w:rPr>
            </w:pPr>
            <w:r w:rsidRPr="000F6015">
              <w:rPr>
                <w:lang w:val="fr-BE"/>
              </w:rPr>
              <w:t>////////////////////////////////////////////////////////////////////////////////</w:t>
            </w:r>
            <w:r w:rsidR="001B0FDE" w:rsidRPr="000F6015">
              <w:rPr>
                <w:lang w:val="fr-BE"/>
              </w:rPr>
              <w:t>////////////////////////////</w:t>
            </w:r>
            <w:r w:rsidRPr="000F6015">
              <w:rPr>
                <w:lang w:val="fr-BE"/>
              </w:rPr>
              <w:t>///////////////////////////////////////////////////////////////</w:t>
            </w:r>
          </w:p>
        </w:tc>
      </w:tr>
      <w:tr w:rsidR="001420CF" w:rsidRPr="001420CF" w14:paraId="31E6B8F2" w14:textId="77777777" w:rsidTr="000F6015">
        <w:trPr>
          <w:trHeight w:val="340"/>
        </w:trPr>
        <w:tc>
          <w:tcPr>
            <w:tcW w:w="539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530952F" w14:textId="77777777" w:rsidR="00D06E07" w:rsidRPr="00447D3E" w:rsidRDefault="00D06E07" w:rsidP="00D06E07">
            <w:pPr>
              <w:ind w:left="29"/>
            </w:pPr>
            <w:r w:rsidRPr="00447D3E">
              <w:t>DEPARTEMENT LANDBOUW EN VISSERIJ</w:t>
            </w:r>
          </w:p>
          <w:p w14:paraId="63D81426" w14:textId="0DF18B9C" w:rsidR="00D06E07" w:rsidRPr="00447D3E" w:rsidRDefault="000209D9" w:rsidP="00D06E07">
            <w:pPr>
              <w:ind w:left="29"/>
              <w:rPr>
                <w:rStyle w:val="Zwaar"/>
              </w:rPr>
            </w:pPr>
            <w:r w:rsidRPr="000209D9">
              <w:rPr>
                <w:rStyle w:val="Zwaar"/>
              </w:rPr>
              <w:t>Afdeling Inkomenssteun</w:t>
            </w:r>
          </w:p>
          <w:p w14:paraId="7389DB2E" w14:textId="77777777" w:rsidR="00D06E07" w:rsidRPr="000F6015" w:rsidRDefault="00D06E07" w:rsidP="00D06E07">
            <w:pPr>
              <w:ind w:left="29"/>
              <w:rPr>
                <w:lang w:val="fr-BE"/>
              </w:rPr>
            </w:pPr>
            <w:r w:rsidRPr="000F6015">
              <w:rPr>
                <w:lang w:val="fr-BE"/>
              </w:rPr>
              <w:t>Koning Albert II-</w:t>
            </w:r>
            <w:proofErr w:type="spellStart"/>
            <w:r w:rsidRPr="000F6015">
              <w:rPr>
                <w:lang w:val="fr-BE"/>
              </w:rPr>
              <w:t>laan</w:t>
            </w:r>
            <w:proofErr w:type="spellEnd"/>
            <w:r w:rsidRPr="000F6015">
              <w:rPr>
                <w:lang w:val="fr-BE"/>
              </w:rPr>
              <w:t xml:space="preserve"> 35 bus 40, BE-1030 BRUSSEL</w:t>
            </w:r>
          </w:p>
          <w:p w14:paraId="0AAA6AB3" w14:textId="77777777" w:rsidR="00D06E07" w:rsidRPr="000F6015" w:rsidRDefault="00D06E07" w:rsidP="00D06E07">
            <w:pPr>
              <w:ind w:left="29"/>
              <w:rPr>
                <w:b/>
                <w:lang w:val="fr-BE"/>
              </w:rPr>
            </w:pPr>
            <w:r w:rsidRPr="000F6015">
              <w:rPr>
                <w:rStyle w:val="Zwaar"/>
                <w:lang w:val="fr-BE"/>
              </w:rPr>
              <w:t xml:space="preserve">T </w:t>
            </w:r>
            <w:r w:rsidRPr="000F6015">
              <w:rPr>
                <w:rStyle w:val="Zwaar"/>
                <w:b w:val="0"/>
                <w:lang w:val="fr-BE"/>
              </w:rPr>
              <w:t>+32 2 552 74 51</w:t>
            </w:r>
          </w:p>
          <w:p w14:paraId="46CC1996" w14:textId="77777777" w:rsidR="00D06E07" w:rsidRPr="000F6015" w:rsidRDefault="00D06E07" w:rsidP="00D06E07">
            <w:pPr>
              <w:tabs>
                <w:tab w:val="left" w:pos="4890"/>
              </w:tabs>
              <w:ind w:left="28"/>
              <w:rPr>
                <w:rStyle w:val="Hyperlink"/>
                <w:lang w:val="fr-BE"/>
              </w:rPr>
            </w:pPr>
            <w:r w:rsidRPr="000F6015">
              <w:rPr>
                <w:rStyle w:val="Hyperlink"/>
                <w:lang w:val="fr-BE"/>
              </w:rPr>
              <w:t>Rassenlijsten@lv.vlaanderen.be</w:t>
            </w:r>
          </w:p>
          <w:p w14:paraId="31995DEC" w14:textId="1EFE710D" w:rsidR="001420CF" w:rsidRPr="000F6015" w:rsidRDefault="00D06E07" w:rsidP="00D06E07">
            <w:pPr>
              <w:spacing w:after="120"/>
              <w:ind w:left="28"/>
              <w:rPr>
                <w:sz w:val="16"/>
                <w:lang w:val="fr-BE"/>
              </w:rPr>
            </w:pPr>
            <w:r w:rsidRPr="000F6015">
              <w:rPr>
                <w:rStyle w:val="Hyperlink"/>
                <w:lang w:val="fr-BE"/>
              </w:rPr>
              <w:t>www.vlaanderen.be/landbouw/rassenlijsten</w:t>
            </w:r>
          </w:p>
        </w:tc>
        <w:tc>
          <w:tcPr>
            <w:tcW w:w="5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00A5" w14:textId="77777777" w:rsidR="001420CF" w:rsidRPr="00447D3E" w:rsidRDefault="001420CF" w:rsidP="001420CF">
            <w:pPr>
              <w:jc w:val="right"/>
            </w:pPr>
            <w:r w:rsidRPr="00447D3E">
              <w:rPr>
                <w:i/>
              </w:rPr>
              <w:t>In te vullen door de behandelende afdeling</w:t>
            </w:r>
          </w:p>
        </w:tc>
      </w:tr>
      <w:tr w:rsidR="001420CF" w:rsidRPr="001420CF" w14:paraId="52B1B0A5" w14:textId="77777777" w:rsidTr="000F6015">
        <w:trPr>
          <w:trHeight w:val="340"/>
        </w:trPr>
        <w:tc>
          <w:tcPr>
            <w:tcW w:w="5390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7B51F12E" w14:textId="77777777" w:rsidR="001420CF" w:rsidRPr="00447D3E" w:rsidRDefault="001420CF" w:rsidP="001420CF">
            <w:pPr>
              <w:ind w:left="29"/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9E66AD" w14:textId="77777777" w:rsidR="001420CF" w:rsidRPr="000F6015" w:rsidRDefault="001420CF" w:rsidP="001420CF">
            <w:pPr>
              <w:spacing w:after="20"/>
              <w:rPr>
                <w:lang w:val="fr-BE"/>
              </w:rPr>
            </w:pPr>
            <w:proofErr w:type="spellStart"/>
            <w:r w:rsidRPr="000F6015">
              <w:rPr>
                <w:lang w:val="fr-BE"/>
              </w:rPr>
              <w:t>ontvangstdatum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C328" w14:textId="77777777" w:rsidR="001420CF" w:rsidRPr="000F6015" w:rsidRDefault="001420CF" w:rsidP="001420CF">
            <w:pPr>
              <w:rPr>
                <w:lang w:val="fr-BE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C93E0" w14:textId="77777777" w:rsidR="001420CF" w:rsidRPr="000F6015" w:rsidRDefault="001420CF" w:rsidP="001420CF">
            <w:pPr>
              <w:rPr>
                <w:lang w:val="fr-BE"/>
              </w:rPr>
            </w:pPr>
            <w:proofErr w:type="spellStart"/>
            <w:r w:rsidRPr="000F6015">
              <w:rPr>
                <w:lang w:val="fr-BE"/>
              </w:rPr>
              <w:t>dossiernummer</w:t>
            </w:r>
            <w:proofErr w:type="spellEnd"/>
          </w:p>
        </w:tc>
      </w:tr>
      <w:tr w:rsidR="001420CF" w:rsidRPr="001420CF" w14:paraId="27C8DFEA" w14:textId="77777777" w:rsidTr="000F6015">
        <w:trPr>
          <w:trHeight w:val="425"/>
        </w:trPr>
        <w:tc>
          <w:tcPr>
            <w:tcW w:w="5390" w:type="dxa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14:paraId="05D29398" w14:textId="77777777" w:rsidR="001420CF" w:rsidRPr="000F6015" w:rsidRDefault="001420CF" w:rsidP="001420CF">
            <w:pPr>
              <w:ind w:left="29"/>
              <w:rPr>
                <w:lang w:val="fr-BE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E609" w14:textId="77777777" w:rsidR="001420CF" w:rsidRPr="000F6015" w:rsidRDefault="001420CF" w:rsidP="001420CF">
            <w:pPr>
              <w:rPr>
                <w:lang w:val="fr-BE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9F3D5" w14:textId="77777777" w:rsidR="001420CF" w:rsidRPr="000F6015" w:rsidRDefault="001420CF" w:rsidP="001420CF">
            <w:pPr>
              <w:pStyle w:val="rechts"/>
              <w:ind w:left="29"/>
              <w:rPr>
                <w:lang w:val="fr-BE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294B" w14:textId="77777777" w:rsidR="001420CF" w:rsidRPr="000F6015" w:rsidRDefault="001420CF" w:rsidP="001420CF">
            <w:pPr>
              <w:rPr>
                <w:lang w:val="fr-BE"/>
              </w:rPr>
            </w:pPr>
          </w:p>
        </w:tc>
      </w:tr>
      <w:tr w:rsidR="001420CF" w:rsidRPr="001420CF" w14:paraId="18178BCB" w14:textId="77777777" w:rsidTr="000F6015">
        <w:trPr>
          <w:trHeight w:val="41"/>
        </w:trPr>
        <w:tc>
          <w:tcPr>
            <w:tcW w:w="539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42DA4A" w14:textId="77777777" w:rsidR="001420CF" w:rsidRPr="000F6015" w:rsidRDefault="001420CF" w:rsidP="001420CF">
            <w:pPr>
              <w:ind w:left="29"/>
              <w:rPr>
                <w:lang w:val="fr-BE"/>
              </w:rPr>
            </w:pPr>
          </w:p>
        </w:tc>
        <w:tc>
          <w:tcPr>
            <w:tcW w:w="5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D3141" w14:textId="77777777" w:rsidR="001420CF" w:rsidRPr="000F6015" w:rsidRDefault="001420CF" w:rsidP="001420CF">
            <w:pPr>
              <w:ind w:left="28"/>
              <w:rPr>
                <w:sz w:val="16"/>
                <w:lang w:val="fr-BE"/>
              </w:rPr>
            </w:pPr>
          </w:p>
        </w:tc>
      </w:tr>
      <w:tr w:rsidR="001420CF" w:rsidRPr="001420CF" w14:paraId="624F388C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774" w:type="dxa"/>
            <w:gridSpan w:val="12"/>
            <w:shd w:val="pct50" w:color="auto" w:fill="auto"/>
            <w:vAlign w:val="center"/>
          </w:tcPr>
          <w:p w14:paraId="5A5AA3EA" w14:textId="77777777" w:rsidR="001420CF" w:rsidRPr="000F6015" w:rsidRDefault="001420CF" w:rsidP="001420CF">
            <w:pPr>
              <w:pStyle w:val="Kop1"/>
              <w:rPr>
                <w:lang w:val="fr-BE"/>
              </w:rPr>
            </w:pPr>
            <w:r w:rsidRPr="000F6015">
              <w:rPr>
                <w:lang w:val="fr-BE"/>
              </w:rPr>
              <w:t>Demandeur</w:t>
            </w:r>
          </w:p>
        </w:tc>
      </w:tr>
      <w:tr w:rsidR="000F6015" w:rsidRPr="006B4854" w14:paraId="673C253E" w14:textId="77777777" w:rsidTr="00385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38" w:type="dxa"/>
            <w:shd w:val="clear" w:color="auto" w:fill="auto"/>
            <w:vAlign w:val="center"/>
          </w:tcPr>
          <w:p w14:paraId="06868C1E" w14:textId="77777777" w:rsidR="000F6015" w:rsidRPr="000F6015" w:rsidRDefault="000F6015" w:rsidP="00337839">
            <w:pPr>
              <w:jc w:val="right"/>
              <w:rPr>
                <w:lang w:val="fr-BE"/>
              </w:rPr>
            </w:pPr>
            <w:r w:rsidRPr="000F6015">
              <w:rPr>
                <w:lang w:val="fr-BE"/>
              </w:rPr>
              <w:t>Nom:</w:t>
            </w:r>
          </w:p>
        </w:tc>
        <w:tc>
          <w:tcPr>
            <w:tcW w:w="9936" w:type="dxa"/>
            <w:gridSpan w:val="11"/>
            <w:shd w:val="clear" w:color="auto" w:fill="auto"/>
            <w:vAlign w:val="center"/>
          </w:tcPr>
          <w:p w14:paraId="72BA1172" w14:textId="77777777" w:rsidR="000F6015" w:rsidRPr="000F6015" w:rsidRDefault="000F6015" w:rsidP="00337839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bookmarkStart w:id="0" w:name="_GoBack"/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bookmarkEnd w:id="0"/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0F6015" w:rsidRPr="006B4854" w14:paraId="200B9318" w14:textId="77777777" w:rsidTr="00385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38" w:type="dxa"/>
            <w:shd w:val="clear" w:color="auto" w:fill="auto"/>
            <w:vAlign w:val="center"/>
          </w:tcPr>
          <w:p w14:paraId="096DABD8" w14:textId="77777777" w:rsidR="000F6015" w:rsidRPr="000F6015" w:rsidRDefault="000F6015" w:rsidP="00337839">
            <w:pPr>
              <w:jc w:val="right"/>
              <w:rPr>
                <w:lang w:val="fr-BE"/>
              </w:rPr>
            </w:pPr>
            <w:r w:rsidRPr="000F6015">
              <w:rPr>
                <w:lang w:val="fr-BE"/>
              </w:rPr>
              <w:t>Adresse:</w:t>
            </w:r>
          </w:p>
        </w:tc>
        <w:tc>
          <w:tcPr>
            <w:tcW w:w="9936" w:type="dxa"/>
            <w:gridSpan w:val="11"/>
            <w:shd w:val="clear" w:color="auto" w:fill="auto"/>
            <w:vAlign w:val="center"/>
          </w:tcPr>
          <w:p w14:paraId="4F663BA9" w14:textId="77777777" w:rsidR="000F6015" w:rsidRPr="000F6015" w:rsidRDefault="000F6015" w:rsidP="00337839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0F6015" w:rsidRPr="006B4854" w14:paraId="692A2FDB" w14:textId="77777777" w:rsidTr="00385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838" w:type="dxa"/>
            <w:shd w:val="clear" w:color="auto" w:fill="auto"/>
            <w:vAlign w:val="center"/>
          </w:tcPr>
          <w:p w14:paraId="7716CB3E" w14:textId="77777777" w:rsidR="000F6015" w:rsidRPr="000F6015" w:rsidRDefault="000F6015" w:rsidP="00337839">
            <w:pPr>
              <w:jc w:val="right"/>
              <w:rPr>
                <w:lang w:val="fr-BE"/>
              </w:rPr>
            </w:pPr>
            <w:r w:rsidRPr="000F6015">
              <w:rPr>
                <w:lang w:val="fr-BE"/>
              </w:rPr>
              <w:t>Tél:</w:t>
            </w:r>
          </w:p>
        </w:tc>
        <w:tc>
          <w:tcPr>
            <w:tcW w:w="4516" w:type="dxa"/>
            <w:gridSpan w:val="5"/>
            <w:shd w:val="clear" w:color="auto" w:fill="auto"/>
            <w:vAlign w:val="center"/>
          </w:tcPr>
          <w:p w14:paraId="40800D53" w14:textId="77777777" w:rsidR="000F6015" w:rsidRPr="000F6015" w:rsidRDefault="000F6015" w:rsidP="00337839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14:paraId="0B8BF01D" w14:textId="77777777" w:rsidR="000F6015" w:rsidRPr="000F6015" w:rsidRDefault="000F6015" w:rsidP="00337839">
            <w:pPr>
              <w:jc w:val="right"/>
              <w:rPr>
                <w:lang w:val="fr-BE"/>
              </w:rPr>
            </w:pPr>
            <w:r w:rsidRPr="000F6015">
              <w:rPr>
                <w:lang w:val="fr-BE"/>
              </w:rPr>
              <w:t>E-mail:</w:t>
            </w:r>
          </w:p>
        </w:tc>
        <w:tc>
          <w:tcPr>
            <w:tcW w:w="4434" w:type="dxa"/>
            <w:gridSpan w:val="4"/>
            <w:shd w:val="clear" w:color="auto" w:fill="auto"/>
            <w:vAlign w:val="center"/>
          </w:tcPr>
          <w:p w14:paraId="12873C8A" w14:textId="77777777" w:rsidR="000F6015" w:rsidRPr="000F6015" w:rsidRDefault="000F6015" w:rsidP="00337839">
            <w:pPr>
              <w:rPr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1420CF" w:rsidRPr="0077366F" w14:paraId="76EAEB71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29"/>
        </w:trPr>
        <w:tc>
          <w:tcPr>
            <w:tcW w:w="1127" w:type="dxa"/>
            <w:gridSpan w:val="2"/>
            <w:vAlign w:val="center"/>
          </w:tcPr>
          <w:p w14:paraId="64EC4101" w14:textId="77777777" w:rsidR="001420CF" w:rsidRPr="000F6015" w:rsidRDefault="001420CF" w:rsidP="001420CF">
            <w:pPr>
              <w:spacing w:line="280" w:lineRule="exact"/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t>En qualité:</w:t>
            </w:r>
          </w:p>
        </w:tc>
        <w:tc>
          <w:tcPr>
            <w:tcW w:w="423" w:type="dxa"/>
            <w:vAlign w:val="center"/>
          </w:tcPr>
          <w:p w14:paraId="5686AE82" w14:textId="77777777" w:rsidR="001420CF" w:rsidRPr="000F6015" w:rsidRDefault="001420CF" w:rsidP="001420CF">
            <w:pPr>
              <w:ind w:right="-57"/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0F6015">
              <w:rPr>
                <w:rFonts w:cs="Arial"/>
                <w:lang w:val="fr-BE"/>
              </w:rPr>
              <w:instrText xml:space="preserve"> FORMCHECKBOX </w:instrText>
            </w:r>
            <w:r w:rsidR="0077366F">
              <w:rPr>
                <w:rFonts w:cs="Arial"/>
                <w:lang w:val="fr-BE"/>
              </w:rPr>
            </w:r>
            <w:r w:rsidR="0077366F">
              <w:rPr>
                <w:rFonts w:cs="Arial"/>
                <w:lang w:val="fr-BE"/>
              </w:rPr>
              <w:fldChar w:fldCharType="separate"/>
            </w:r>
            <w:r w:rsidRPr="000F6015">
              <w:rPr>
                <w:rFonts w:cs="Arial"/>
                <w:lang w:val="fr-BE"/>
              </w:rPr>
              <w:fldChar w:fldCharType="end"/>
            </w:r>
            <w:bookmarkEnd w:id="1"/>
          </w:p>
        </w:tc>
        <w:tc>
          <w:tcPr>
            <w:tcW w:w="9224" w:type="dxa"/>
            <w:gridSpan w:val="9"/>
            <w:vAlign w:val="center"/>
          </w:tcPr>
          <w:p w14:paraId="07E1A7B1" w14:textId="77777777" w:rsidR="001420CF" w:rsidRPr="000F6015" w:rsidRDefault="001420CF" w:rsidP="001420CF">
            <w:pPr>
              <w:spacing w:line="280" w:lineRule="exact"/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t>Demandeur pour l’inscription au catalogue Belge à travers la Région Flamande</w:t>
            </w:r>
          </w:p>
        </w:tc>
      </w:tr>
      <w:tr w:rsidR="001420CF" w:rsidRPr="0077366F" w14:paraId="18B66FE6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27" w:type="dxa"/>
            <w:gridSpan w:val="2"/>
            <w:vAlign w:val="center"/>
          </w:tcPr>
          <w:p w14:paraId="2D574C75" w14:textId="77777777" w:rsidR="001420CF" w:rsidRPr="000F6015" w:rsidRDefault="001420CF" w:rsidP="001420CF">
            <w:pPr>
              <w:spacing w:line="280" w:lineRule="exact"/>
              <w:rPr>
                <w:rFonts w:cs="Arial"/>
                <w:lang w:val="fr-BE"/>
              </w:rPr>
            </w:pPr>
          </w:p>
        </w:tc>
        <w:tc>
          <w:tcPr>
            <w:tcW w:w="423" w:type="dxa"/>
            <w:vAlign w:val="center"/>
          </w:tcPr>
          <w:p w14:paraId="091CE878" w14:textId="77777777" w:rsidR="001420CF" w:rsidRPr="000F6015" w:rsidRDefault="001420CF" w:rsidP="001420CF">
            <w:pPr>
              <w:ind w:right="-57"/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0F6015">
              <w:rPr>
                <w:rFonts w:cs="Arial"/>
                <w:lang w:val="fr-BE"/>
              </w:rPr>
              <w:instrText xml:space="preserve"> FORMCHECKBOX </w:instrText>
            </w:r>
            <w:r w:rsidR="0077366F">
              <w:rPr>
                <w:rFonts w:cs="Arial"/>
                <w:lang w:val="fr-BE"/>
              </w:rPr>
            </w:r>
            <w:r w:rsidR="0077366F">
              <w:rPr>
                <w:rFonts w:cs="Arial"/>
                <w:lang w:val="fr-BE"/>
              </w:rPr>
              <w:fldChar w:fldCharType="separate"/>
            </w:r>
            <w:r w:rsidRPr="000F6015">
              <w:rPr>
                <w:rFonts w:cs="Arial"/>
                <w:lang w:val="fr-BE"/>
              </w:rPr>
              <w:fldChar w:fldCharType="end"/>
            </w:r>
            <w:bookmarkEnd w:id="2"/>
          </w:p>
        </w:tc>
        <w:tc>
          <w:tcPr>
            <w:tcW w:w="9224" w:type="dxa"/>
            <w:gridSpan w:val="9"/>
            <w:vAlign w:val="center"/>
          </w:tcPr>
          <w:p w14:paraId="350EED68" w14:textId="77777777" w:rsidR="001420CF" w:rsidRPr="000F6015" w:rsidRDefault="001420CF" w:rsidP="001420CF">
            <w:pPr>
              <w:spacing w:line="280" w:lineRule="exact"/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t>Mandaté pour la demande d’inscription au catalogue Belge à travers la Région Flamande</w:t>
            </w:r>
          </w:p>
        </w:tc>
      </w:tr>
      <w:tr w:rsidR="001420CF" w:rsidRPr="001420CF" w14:paraId="62DFB4CB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774" w:type="dxa"/>
            <w:gridSpan w:val="12"/>
            <w:shd w:val="pct50" w:color="auto" w:fill="auto"/>
            <w:vAlign w:val="center"/>
          </w:tcPr>
          <w:p w14:paraId="29EF781D" w14:textId="77777777" w:rsidR="001420CF" w:rsidRPr="000F6015" w:rsidRDefault="001420CF" w:rsidP="001420CF">
            <w:pPr>
              <w:pStyle w:val="Kop1"/>
              <w:rPr>
                <w:lang w:val="fr-BE"/>
              </w:rPr>
            </w:pPr>
            <w:r w:rsidRPr="000F6015">
              <w:rPr>
                <w:lang w:val="fr-BE"/>
              </w:rPr>
              <w:t>Demande</w:t>
            </w:r>
          </w:p>
        </w:tc>
      </w:tr>
      <w:tr w:rsidR="001420CF" w:rsidRPr="001420CF" w14:paraId="31ECF514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27" w:type="dxa"/>
            <w:gridSpan w:val="2"/>
            <w:vAlign w:val="center"/>
          </w:tcPr>
          <w:p w14:paraId="3B27BBCB" w14:textId="77777777" w:rsidR="001420CF" w:rsidRPr="000F6015" w:rsidRDefault="001420CF" w:rsidP="001420CF">
            <w:pPr>
              <w:jc w:val="right"/>
              <w:rPr>
                <w:rFonts w:cs="Arial"/>
                <w:lang w:val="fr-BE"/>
              </w:rPr>
            </w:pPr>
            <w:r w:rsidRPr="000F6015">
              <w:rPr>
                <w:rFonts w:cs="Arial"/>
                <w:b/>
                <w:lang w:val="fr-BE"/>
              </w:rPr>
              <w:t>Espèce:</w:t>
            </w:r>
          </w:p>
        </w:tc>
        <w:tc>
          <w:tcPr>
            <w:tcW w:w="9647" w:type="dxa"/>
            <w:gridSpan w:val="10"/>
            <w:vAlign w:val="center"/>
          </w:tcPr>
          <w:p w14:paraId="7E5C31BC" w14:textId="77777777" w:rsidR="001420CF" w:rsidRPr="000F6015" w:rsidRDefault="001420CF" w:rsidP="001420CF">
            <w:pPr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lang w:val="fr-BE"/>
              </w:rPr>
              <w:instrText xml:space="preserve"> FORMTEXT </w:instrText>
            </w:r>
            <w:r w:rsidRPr="000F6015">
              <w:rPr>
                <w:rFonts w:cs="Arial"/>
                <w:lang w:val="fr-BE"/>
              </w:rPr>
            </w:r>
            <w:r w:rsidRPr="000F6015">
              <w:rPr>
                <w:rFonts w:cs="Arial"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lang w:val="fr-BE"/>
              </w:rPr>
              <w:fldChar w:fldCharType="end"/>
            </w:r>
          </w:p>
        </w:tc>
      </w:tr>
      <w:tr w:rsidR="001420CF" w:rsidRPr="001420CF" w14:paraId="241CDD6E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27" w:type="dxa"/>
            <w:gridSpan w:val="2"/>
            <w:vAlign w:val="center"/>
          </w:tcPr>
          <w:p w14:paraId="6A82DCCD" w14:textId="77777777" w:rsidR="001420CF" w:rsidRPr="000F6015" w:rsidRDefault="001420CF" w:rsidP="001420CF">
            <w:pPr>
              <w:spacing w:line="280" w:lineRule="exact"/>
              <w:jc w:val="right"/>
              <w:rPr>
                <w:rFonts w:cs="Arial"/>
                <w:lang w:val="fr-BE"/>
              </w:rPr>
            </w:pPr>
            <w:r w:rsidRPr="000F6015">
              <w:rPr>
                <w:rFonts w:cs="Arial"/>
                <w:b/>
                <w:lang w:val="fr-BE"/>
              </w:rPr>
              <w:t>Variété (1):</w:t>
            </w:r>
          </w:p>
        </w:tc>
        <w:tc>
          <w:tcPr>
            <w:tcW w:w="2390" w:type="dxa"/>
            <w:gridSpan w:val="2"/>
            <w:vAlign w:val="center"/>
          </w:tcPr>
          <w:p w14:paraId="395D8AD3" w14:textId="77777777" w:rsidR="001420CF" w:rsidRPr="000F6015" w:rsidRDefault="001420CF" w:rsidP="001420CF">
            <w:pPr>
              <w:jc w:val="right"/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t>Référence d’obtenteur:</w:t>
            </w:r>
          </w:p>
        </w:tc>
        <w:tc>
          <w:tcPr>
            <w:tcW w:w="7257" w:type="dxa"/>
            <w:gridSpan w:val="8"/>
            <w:vAlign w:val="center"/>
          </w:tcPr>
          <w:p w14:paraId="54A39F23" w14:textId="77777777" w:rsidR="001420CF" w:rsidRPr="000F6015" w:rsidRDefault="001420CF" w:rsidP="001420CF">
            <w:pPr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lang w:val="fr-BE"/>
              </w:rPr>
              <w:instrText xml:space="preserve"> FORMTEXT </w:instrText>
            </w:r>
            <w:r w:rsidRPr="000F6015">
              <w:rPr>
                <w:rFonts w:cs="Arial"/>
                <w:lang w:val="fr-BE"/>
              </w:rPr>
            </w:r>
            <w:r w:rsidRPr="000F6015">
              <w:rPr>
                <w:rFonts w:cs="Arial"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lang w:val="fr-BE"/>
              </w:rPr>
              <w:fldChar w:fldCharType="end"/>
            </w:r>
          </w:p>
        </w:tc>
      </w:tr>
      <w:tr w:rsidR="001420CF" w:rsidRPr="001420CF" w14:paraId="66AECEDA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27" w:type="dxa"/>
            <w:gridSpan w:val="2"/>
            <w:vAlign w:val="center"/>
          </w:tcPr>
          <w:p w14:paraId="02678507" w14:textId="77777777" w:rsidR="001420CF" w:rsidRPr="000F6015" w:rsidRDefault="001420CF" w:rsidP="001420CF">
            <w:pPr>
              <w:spacing w:line="280" w:lineRule="exact"/>
              <w:rPr>
                <w:rFonts w:cs="Arial"/>
                <w:lang w:val="fr-BE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58671CA2" w14:textId="77777777" w:rsidR="001420CF" w:rsidRPr="000F6015" w:rsidRDefault="001420CF" w:rsidP="001420CF">
            <w:pPr>
              <w:jc w:val="right"/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t>Dénomination proposée:</w:t>
            </w:r>
          </w:p>
        </w:tc>
        <w:tc>
          <w:tcPr>
            <w:tcW w:w="7257" w:type="dxa"/>
            <w:gridSpan w:val="8"/>
            <w:vAlign w:val="center"/>
          </w:tcPr>
          <w:p w14:paraId="06C24A73" w14:textId="77777777" w:rsidR="001420CF" w:rsidRPr="000F6015" w:rsidRDefault="001420CF" w:rsidP="001420CF">
            <w:pPr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lang w:val="fr-BE"/>
              </w:rPr>
              <w:instrText xml:space="preserve"> FORMTEXT </w:instrText>
            </w:r>
            <w:r w:rsidRPr="000F6015">
              <w:rPr>
                <w:rFonts w:cs="Arial"/>
                <w:lang w:val="fr-BE"/>
              </w:rPr>
            </w:r>
            <w:r w:rsidRPr="000F6015">
              <w:rPr>
                <w:rFonts w:cs="Arial"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lang w:val="fr-BE"/>
              </w:rPr>
              <w:fldChar w:fldCharType="end"/>
            </w:r>
          </w:p>
        </w:tc>
      </w:tr>
      <w:tr w:rsidR="001420CF" w:rsidRPr="001420CF" w14:paraId="57C35FF5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127" w:type="dxa"/>
            <w:gridSpan w:val="2"/>
            <w:vAlign w:val="center"/>
          </w:tcPr>
          <w:p w14:paraId="5B42806C" w14:textId="77777777" w:rsidR="001420CF" w:rsidRPr="000F6015" w:rsidRDefault="001420CF" w:rsidP="001420CF">
            <w:pPr>
              <w:spacing w:line="280" w:lineRule="exact"/>
              <w:rPr>
                <w:rFonts w:cs="Arial"/>
                <w:lang w:val="fr-BE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21459969" w14:textId="77777777" w:rsidR="001420CF" w:rsidRPr="000F6015" w:rsidRDefault="001420CF" w:rsidP="001420CF">
            <w:pPr>
              <w:jc w:val="right"/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t>Numéro  de dossier:</w:t>
            </w:r>
          </w:p>
        </w:tc>
        <w:tc>
          <w:tcPr>
            <w:tcW w:w="7257" w:type="dxa"/>
            <w:gridSpan w:val="8"/>
            <w:vAlign w:val="center"/>
          </w:tcPr>
          <w:p w14:paraId="061B1363" w14:textId="77777777" w:rsidR="001420CF" w:rsidRPr="000F6015" w:rsidRDefault="001420CF" w:rsidP="001420CF">
            <w:pPr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lang w:val="fr-BE"/>
              </w:rPr>
              <w:instrText xml:space="preserve"> FORMTEXT </w:instrText>
            </w:r>
            <w:r w:rsidRPr="000F6015">
              <w:rPr>
                <w:rFonts w:cs="Arial"/>
                <w:lang w:val="fr-BE"/>
              </w:rPr>
            </w:r>
            <w:r w:rsidRPr="000F6015">
              <w:rPr>
                <w:rFonts w:cs="Arial"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lang w:val="fr-BE"/>
              </w:rPr>
              <w:fldChar w:fldCharType="end"/>
            </w:r>
          </w:p>
        </w:tc>
      </w:tr>
      <w:tr w:rsidR="001420CF" w:rsidRPr="0077366F" w14:paraId="5D1742A6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774" w:type="dxa"/>
            <w:gridSpan w:val="12"/>
            <w:vAlign w:val="center"/>
          </w:tcPr>
          <w:p w14:paraId="7D450D2C" w14:textId="77777777" w:rsidR="001420CF" w:rsidRPr="000F6015" w:rsidRDefault="001420CF" w:rsidP="001420CF">
            <w:pPr>
              <w:spacing w:line="280" w:lineRule="exact"/>
              <w:rPr>
                <w:rFonts w:cs="Arial"/>
                <w:lang w:val="fr-BE"/>
              </w:rPr>
            </w:pPr>
            <w:r w:rsidRPr="000F6015">
              <w:rPr>
                <w:rFonts w:cs="Arial"/>
                <w:b/>
                <w:lang w:val="fr-BE"/>
              </w:rPr>
              <w:t>Raison de la demande ou nature des essais:</w:t>
            </w:r>
          </w:p>
        </w:tc>
      </w:tr>
      <w:tr w:rsidR="001420CF" w:rsidRPr="001420CF" w14:paraId="158A5CA5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10774" w:type="dxa"/>
            <w:gridSpan w:val="12"/>
            <w:vAlign w:val="center"/>
          </w:tcPr>
          <w:p w14:paraId="6064C946" w14:textId="77777777" w:rsidR="001420CF" w:rsidRPr="000F6015" w:rsidRDefault="001420CF" w:rsidP="0059733E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1420CF" w:rsidRPr="001420CF" w14:paraId="3353821D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4641" w:type="dxa"/>
            <w:gridSpan w:val="5"/>
            <w:tcBorders>
              <w:bottom w:val="single" w:sz="12" w:space="0" w:color="auto"/>
            </w:tcBorders>
            <w:vAlign w:val="center"/>
          </w:tcPr>
          <w:p w14:paraId="7810F417" w14:textId="77777777" w:rsidR="001420CF" w:rsidRPr="000F6015" w:rsidRDefault="001420CF" w:rsidP="001420CF">
            <w:pPr>
              <w:spacing w:line="280" w:lineRule="exact"/>
              <w:jc w:val="right"/>
              <w:rPr>
                <w:rFonts w:cs="Arial"/>
                <w:b/>
                <w:lang w:val="fr-BE"/>
              </w:rPr>
            </w:pPr>
            <w:r w:rsidRPr="000F6015">
              <w:rPr>
                <w:rFonts w:cs="Arial"/>
                <w:b/>
                <w:lang w:val="fr-BE"/>
              </w:rPr>
              <w:t>Année pour laquelle l’autorisation est demandée (2):</w:t>
            </w:r>
          </w:p>
        </w:tc>
        <w:tc>
          <w:tcPr>
            <w:tcW w:w="6133" w:type="dxa"/>
            <w:gridSpan w:val="7"/>
            <w:tcBorders>
              <w:bottom w:val="single" w:sz="12" w:space="0" w:color="auto"/>
            </w:tcBorders>
            <w:vAlign w:val="center"/>
          </w:tcPr>
          <w:p w14:paraId="3D710181" w14:textId="77777777" w:rsidR="001420CF" w:rsidRPr="000F6015" w:rsidRDefault="001420CF" w:rsidP="0059733E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1420CF" w:rsidRPr="001420CF" w14:paraId="0B277C2A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3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35A9E" w14:textId="77777777" w:rsidR="001420CF" w:rsidRPr="000F6015" w:rsidRDefault="001420CF" w:rsidP="001420CF">
            <w:pPr>
              <w:spacing w:line="280" w:lineRule="exact"/>
              <w:rPr>
                <w:rFonts w:cs="Arial"/>
                <w:b/>
                <w:lang w:val="fr-BE"/>
              </w:rPr>
            </w:pPr>
            <w:r w:rsidRPr="000F6015">
              <w:rPr>
                <w:rFonts w:cs="Arial"/>
                <w:b/>
                <w:lang w:val="fr-BE"/>
              </w:rPr>
              <w:t>Etat membre dans lequel les essais indiqués sont prévus</w:t>
            </w:r>
          </w:p>
        </w:tc>
        <w:tc>
          <w:tcPr>
            <w:tcW w:w="43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A82F32" w14:textId="77777777" w:rsidR="001420CF" w:rsidRPr="000F6015" w:rsidRDefault="001420CF" w:rsidP="001420CF">
            <w:pPr>
              <w:spacing w:line="280" w:lineRule="exact"/>
              <w:rPr>
                <w:rFonts w:cs="Arial"/>
                <w:b/>
                <w:lang w:val="fr-BE"/>
              </w:rPr>
            </w:pPr>
            <w:r w:rsidRPr="000F6015">
              <w:rPr>
                <w:rFonts w:cs="Arial"/>
                <w:b/>
                <w:lang w:val="fr-BE"/>
              </w:rPr>
              <w:t>Quantité (3)</w:t>
            </w:r>
          </w:p>
        </w:tc>
      </w:tr>
      <w:tr w:rsidR="001420CF" w:rsidRPr="001420CF" w14:paraId="0AA1D90F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38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196C" w14:textId="77777777" w:rsidR="001420CF" w:rsidRPr="000F6015" w:rsidRDefault="001420CF" w:rsidP="001420CF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  <w:tc>
          <w:tcPr>
            <w:tcW w:w="4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069F" w14:textId="77777777" w:rsidR="001420CF" w:rsidRPr="000F6015" w:rsidRDefault="001420CF" w:rsidP="001420CF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38593A" w:rsidRPr="001420CF" w14:paraId="6BB13470" w14:textId="77777777" w:rsidTr="00A8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30A64" w14:textId="77777777" w:rsidR="0038593A" w:rsidRPr="000F6015" w:rsidRDefault="0038593A" w:rsidP="00A85755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7C24" w14:textId="77777777" w:rsidR="0038593A" w:rsidRPr="000F6015" w:rsidRDefault="0038593A" w:rsidP="00A85755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38593A" w:rsidRPr="001420CF" w14:paraId="5B28F971" w14:textId="77777777" w:rsidTr="00A857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91D8" w14:textId="77777777" w:rsidR="0038593A" w:rsidRPr="000F6015" w:rsidRDefault="0038593A" w:rsidP="00A85755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D2BB" w14:textId="77777777" w:rsidR="0038593A" w:rsidRPr="000F6015" w:rsidRDefault="0038593A" w:rsidP="00A85755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1420CF" w:rsidRPr="001420CF" w14:paraId="46B22ECA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B903" w14:textId="77777777" w:rsidR="001420CF" w:rsidRPr="000F6015" w:rsidRDefault="001420CF" w:rsidP="001420CF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9A81" w14:textId="77777777" w:rsidR="001420CF" w:rsidRPr="000F6015" w:rsidRDefault="001420CF" w:rsidP="001420CF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1420CF" w:rsidRPr="001420CF" w14:paraId="319B653D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2C0" w14:textId="77777777" w:rsidR="001420CF" w:rsidRPr="000F6015" w:rsidRDefault="001420CF" w:rsidP="001420CF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E1A6" w14:textId="77777777" w:rsidR="001420CF" w:rsidRPr="000F6015" w:rsidRDefault="001420CF" w:rsidP="001420CF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1420CF" w:rsidRPr="001420CF" w14:paraId="1E8B96DD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6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9706" w14:textId="77777777" w:rsidR="001420CF" w:rsidRPr="000F6015" w:rsidRDefault="001420CF" w:rsidP="001420CF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  <w:tc>
          <w:tcPr>
            <w:tcW w:w="4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8E0F" w14:textId="77777777" w:rsidR="001420CF" w:rsidRPr="000F6015" w:rsidRDefault="001420CF" w:rsidP="001420CF">
            <w:pPr>
              <w:rPr>
                <w:rFonts w:cs="Arial"/>
                <w:noProof/>
                <w:lang w:val="fr-BE"/>
              </w:rPr>
            </w:pPr>
            <w:r w:rsidRPr="000F6015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015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0F6015">
              <w:rPr>
                <w:rFonts w:cs="Arial"/>
                <w:noProof/>
                <w:lang w:val="fr-BE"/>
              </w:rPr>
            </w:r>
            <w:r w:rsidRPr="000F6015">
              <w:rPr>
                <w:rFonts w:cs="Arial"/>
                <w:noProof/>
                <w:lang w:val="fr-BE"/>
              </w:rPr>
              <w:fldChar w:fldCharType="separate"/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t> </w:t>
            </w:r>
            <w:r w:rsidRPr="000F6015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1420CF" w:rsidRPr="001420CF" w14:paraId="3E75F79F" w14:textId="77777777" w:rsidTr="000F60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"/>
        </w:trPr>
        <w:tc>
          <w:tcPr>
            <w:tcW w:w="10774" w:type="dxa"/>
            <w:gridSpan w:val="12"/>
            <w:tcBorders>
              <w:top w:val="single" w:sz="4" w:space="0" w:color="auto"/>
            </w:tcBorders>
          </w:tcPr>
          <w:p w14:paraId="6C2765B6" w14:textId="77777777" w:rsidR="001420CF" w:rsidRPr="000F6015" w:rsidRDefault="001420CF" w:rsidP="001420CF">
            <w:pPr>
              <w:rPr>
                <w:rFonts w:cs="Arial"/>
                <w:b/>
                <w:lang w:val="fr-BE"/>
              </w:rPr>
            </w:pPr>
          </w:p>
        </w:tc>
      </w:tr>
    </w:tbl>
    <w:p w14:paraId="4C5B4861" w14:textId="77777777" w:rsidR="0038593A" w:rsidRDefault="0038593A">
      <w:r>
        <w:rPr>
          <w:b/>
          <w:bCs/>
        </w:rPr>
        <w:br w:type="page"/>
      </w:r>
    </w:p>
    <w:tbl>
      <w:tblPr>
        <w:tblW w:w="10774" w:type="dxa"/>
        <w:tblLayout w:type="fixed"/>
        <w:tblLook w:val="01E0" w:firstRow="1" w:lastRow="1" w:firstColumn="1" w:lastColumn="1" w:noHBand="0" w:noVBand="0"/>
      </w:tblPr>
      <w:tblGrid>
        <w:gridCol w:w="4110"/>
        <w:gridCol w:w="954"/>
        <w:gridCol w:w="430"/>
        <w:gridCol w:w="717"/>
        <w:gridCol w:w="430"/>
        <w:gridCol w:w="730"/>
        <w:gridCol w:w="3403"/>
      </w:tblGrid>
      <w:tr w:rsidR="001420CF" w:rsidRPr="001420CF" w14:paraId="5155CDB0" w14:textId="77777777" w:rsidTr="000F6015">
        <w:trPr>
          <w:trHeight w:hRule="exact" w:val="340"/>
        </w:trPr>
        <w:tc>
          <w:tcPr>
            <w:tcW w:w="10774" w:type="dxa"/>
            <w:gridSpan w:val="7"/>
            <w:shd w:val="pct50" w:color="auto" w:fill="auto"/>
            <w:vAlign w:val="center"/>
          </w:tcPr>
          <w:p w14:paraId="4EA95605" w14:textId="47B380A6" w:rsidR="001420CF" w:rsidRPr="000F6015" w:rsidRDefault="001420CF" w:rsidP="001420CF">
            <w:pPr>
              <w:pStyle w:val="Kop1"/>
              <w:rPr>
                <w:lang w:val="fr-BE"/>
              </w:rPr>
            </w:pPr>
            <w:r w:rsidRPr="000F6015">
              <w:rPr>
                <w:lang w:val="fr-BE"/>
              </w:rPr>
              <w:lastRenderedPageBreak/>
              <w:t>Engagement</w:t>
            </w:r>
          </w:p>
        </w:tc>
      </w:tr>
      <w:tr w:rsidR="001420CF" w:rsidRPr="0077366F" w14:paraId="7634E452" w14:textId="77777777" w:rsidTr="000F6015">
        <w:trPr>
          <w:trHeight w:val="803"/>
        </w:trPr>
        <w:tc>
          <w:tcPr>
            <w:tcW w:w="10774" w:type="dxa"/>
            <w:gridSpan w:val="7"/>
            <w:vAlign w:val="center"/>
          </w:tcPr>
          <w:p w14:paraId="63C0CAE7" w14:textId="77777777" w:rsidR="001420CF" w:rsidRPr="000F6015" w:rsidRDefault="001420CF" w:rsidP="001420CF">
            <w:pPr>
              <w:rPr>
                <w:rFonts w:cs="Arial"/>
                <w:lang w:val="fr-BE"/>
              </w:rPr>
            </w:pPr>
            <w:r w:rsidRPr="000F6015">
              <w:rPr>
                <w:rFonts w:cs="Arial"/>
                <w:lang w:val="fr-BE"/>
              </w:rPr>
              <w:t>Le soussigné déclare qu'il a été informé des exigences et des conditions mentionnées dans la décision 2004/842 de la Commission Européenne et que le matériel satisfait à toutes les prescriptions réglementaires et techniques indiquées dans cette décision.</w:t>
            </w:r>
          </w:p>
        </w:tc>
      </w:tr>
      <w:tr w:rsidR="005F7437" w:rsidRPr="003D114E" w14:paraId="3173448B" w14:textId="77777777" w:rsidTr="000F601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5264B" w14:textId="77777777" w:rsidR="005F7437" w:rsidRPr="000F6015" w:rsidRDefault="005F7437" w:rsidP="00CA6C26">
            <w:pPr>
              <w:jc w:val="right"/>
              <w:rPr>
                <w:bCs/>
                <w:lang w:val="fr-BE"/>
              </w:rPr>
            </w:pPr>
            <w:r w:rsidRPr="000F6015">
              <w:rPr>
                <w:lang w:val="fr-BE"/>
              </w:rPr>
              <w:t>Date: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AF8DD" w14:textId="77777777" w:rsidR="005F7437" w:rsidRPr="000F6015" w:rsidRDefault="005F7437" w:rsidP="00CA6C26">
            <w:pPr>
              <w:jc w:val="right"/>
              <w:rPr>
                <w:lang w:val="fr-BE"/>
              </w:rPr>
            </w:pPr>
            <w:r w:rsidRPr="000F6015">
              <w:rPr>
                <w:lang w:val="fr-BE"/>
              </w:rPr>
              <w:t>jour</w:t>
            </w:r>
          </w:p>
        </w:tc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FA2C98" w14:textId="77777777" w:rsidR="005F7437" w:rsidRPr="000F6015" w:rsidRDefault="005F7437" w:rsidP="00CA6C26">
            <w:pPr>
              <w:rPr>
                <w:lang w:val="fr-BE"/>
              </w:rPr>
            </w:pPr>
            <w:r w:rsidRPr="000F601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F6015">
              <w:rPr>
                <w:lang w:val="fr-BE"/>
              </w:rPr>
              <w:instrText xml:space="preserve"> FORMTEXT </w:instrText>
            </w:r>
            <w:r w:rsidRPr="000F6015">
              <w:rPr>
                <w:lang w:val="fr-BE"/>
              </w:rPr>
            </w:r>
            <w:r w:rsidRPr="000F6015">
              <w:rPr>
                <w:lang w:val="fr-BE"/>
              </w:rPr>
              <w:fldChar w:fldCharType="separate"/>
            </w:r>
            <w:r w:rsidRPr="000F6015">
              <w:rPr>
                <w:lang w:val="fr-BE"/>
              </w:rPr>
              <w:t> </w:t>
            </w:r>
            <w:r w:rsidRPr="000F6015">
              <w:rPr>
                <w:lang w:val="fr-BE"/>
              </w:rPr>
              <w:t> </w:t>
            </w:r>
            <w:r w:rsidRPr="000F6015">
              <w:rPr>
                <w:lang w:val="fr-BE"/>
              </w:rPr>
              <w:fldChar w:fldCharType="end"/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DBC3A" w14:textId="77777777" w:rsidR="005F7437" w:rsidRPr="000F6015" w:rsidRDefault="005F7437" w:rsidP="00CA6C26">
            <w:pPr>
              <w:jc w:val="right"/>
              <w:rPr>
                <w:lang w:val="fr-BE"/>
              </w:rPr>
            </w:pPr>
            <w:r w:rsidRPr="000F6015">
              <w:rPr>
                <w:lang w:val="fr-BE"/>
              </w:rPr>
              <w:t>mois</w:t>
            </w:r>
          </w:p>
        </w:tc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7AE466" w14:textId="77777777" w:rsidR="005F7437" w:rsidRPr="000F6015" w:rsidRDefault="005F7437" w:rsidP="00CA6C26">
            <w:pPr>
              <w:rPr>
                <w:lang w:val="fr-BE"/>
              </w:rPr>
            </w:pPr>
            <w:r w:rsidRPr="000F601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F6015">
              <w:rPr>
                <w:lang w:val="fr-BE"/>
              </w:rPr>
              <w:instrText xml:space="preserve"> FORMTEXT </w:instrText>
            </w:r>
            <w:r w:rsidRPr="000F6015">
              <w:rPr>
                <w:lang w:val="fr-BE"/>
              </w:rPr>
            </w:r>
            <w:r w:rsidRPr="000F6015">
              <w:rPr>
                <w:lang w:val="fr-BE"/>
              </w:rPr>
              <w:fldChar w:fldCharType="separate"/>
            </w:r>
            <w:r w:rsidRPr="000F6015">
              <w:rPr>
                <w:lang w:val="fr-BE"/>
              </w:rPr>
              <w:t> </w:t>
            </w:r>
            <w:r w:rsidRPr="000F6015">
              <w:rPr>
                <w:lang w:val="fr-BE"/>
              </w:rPr>
              <w:t> </w:t>
            </w:r>
            <w:r w:rsidRPr="000F6015">
              <w:rPr>
                <w:lang w:val="fr-BE"/>
              </w:rPr>
              <w:fldChar w:fldCharType="end"/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98E31E" w14:textId="77777777" w:rsidR="005F7437" w:rsidRPr="000F6015" w:rsidRDefault="005F7437" w:rsidP="00CA6C26">
            <w:pPr>
              <w:jc w:val="right"/>
              <w:rPr>
                <w:lang w:val="fr-BE"/>
              </w:rPr>
            </w:pPr>
            <w:r w:rsidRPr="000F6015">
              <w:rPr>
                <w:lang w:val="fr-BE"/>
              </w:rPr>
              <w:t>année</w:t>
            </w:r>
          </w:p>
        </w:tc>
        <w:tc>
          <w:tcPr>
            <w:tcW w:w="340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4DA302" w14:textId="77777777" w:rsidR="005F7437" w:rsidRPr="000F6015" w:rsidRDefault="005F7437" w:rsidP="00CA6C26">
            <w:pPr>
              <w:rPr>
                <w:lang w:val="fr-BE"/>
              </w:rPr>
            </w:pPr>
            <w:r w:rsidRPr="000F601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F6015">
              <w:rPr>
                <w:lang w:val="fr-BE"/>
              </w:rPr>
              <w:instrText xml:space="preserve"> FORMTEXT </w:instrText>
            </w:r>
            <w:r w:rsidRPr="000F6015">
              <w:rPr>
                <w:lang w:val="fr-BE"/>
              </w:rPr>
            </w:r>
            <w:r w:rsidRPr="000F6015">
              <w:rPr>
                <w:lang w:val="fr-BE"/>
              </w:rPr>
              <w:fldChar w:fldCharType="separate"/>
            </w:r>
            <w:r w:rsidRPr="000F6015">
              <w:rPr>
                <w:lang w:val="fr-BE"/>
              </w:rPr>
              <w:t> </w:t>
            </w:r>
            <w:r w:rsidRPr="000F6015">
              <w:rPr>
                <w:lang w:val="fr-BE"/>
              </w:rPr>
              <w:t> </w:t>
            </w:r>
            <w:r w:rsidRPr="000F6015">
              <w:rPr>
                <w:lang w:val="fr-BE"/>
              </w:rPr>
              <w:t> </w:t>
            </w:r>
            <w:r w:rsidRPr="000F6015">
              <w:rPr>
                <w:lang w:val="fr-BE"/>
              </w:rPr>
              <w:t> </w:t>
            </w:r>
            <w:r w:rsidRPr="000F6015">
              <w:rPr>
                <w:lang w:val="fr-BE"/>
              </w:rPr>
              <w:fldChar w:fldCharType="end"/>
            </w:r>
          </w:p>
        </w:tc>
      </w:tr>
      <w:tr w:rsidR="005F7437" w:rsidRPr="00F836D9" w14:paraId="23CD4155" w14:textId="77777777" w:rsidTr="000F6015">
        <w:tblPrEx>
          <w:tblBorders>
            <w:bottom w:val="single" w:sz="4" w:space="0" w:color="auto"/>
          </w:tblBorders>
        </w:tblPrEx>
        <w:trPr>
          <w:trHeight w:hRule="exact" w:val="2268"/>
        </w:trPr>
        <w:tc>
          <w:tcPr>
            <w:tcW w:w="4110" w:type="dxa"/>
            <w:tcBorders>
              <w:bottom w:val="nil"/>
            </w:tcBorders>
            <w:vAlign w:val="center"/>
          </w:tcPr>
          <w:p w14:paraId="2E194C0A" w14:textId="77777777" w:rsidR="005F7437" w:rsidRPr="000F6015" w:rsidRDefault="005F7437" w:rsidP="00CA6C26">
            <w:pPr>
              <w:jc w:val="right"/>
              <w:rPr>
                <w:lang w:val="fr-BE"/>
              </w:rPr>
            </w:pPr>
            <w:r w:rsidRPr="000F6015">
              <w:rPr>
                <w:lang w:val="fr-BE"/>
              </w:rPr>
              <w:t>signature</w:t>
            </w:r>
          </w:p>
        </w:tc>
        <w:tc>
          <w:tcPr>
            <w:tcW w:w="6664" w:type="dxa"/>
            <w:gridSpan w:val="6"/>
            <w:tcBorders>
              <w:bottom w:val="dotted" w:sz="4" w:space="0" w:color="auto"/>
            </w:tcBorders>
            <w:vAlign w:val="center"/>
          </w:tcPr>
          <w:p w14:paraId="1B86F763" w14:textId="77777777" w:rsidR="005F7437" w:rsidRPr="000F6015" w:rsidRDefault="005F7437" w:rsidP="00CA6C26">
            <w:pPr>
              <w:jc w:val="right"/>
              <w:rPr>
                <w:lang w:val="fr-BE"/>
              </w:rPr>
            </w:pPr>
          </w:p>
        </w:tc>
      </w:tr>
    </w:tbl>
    <w:p w14:paraId="312D246F" w14:textId="14502A18" w:rsidR="001420CF" w:rsidRPr="001420CF" w:rsidRDefault="005F7437" w:rsidP="001420CF">
      <w:pPr>
        <w:spacing w:before="60" w:after="60"/>
        <w:ind w:left="426" w:hanging="360"/>
        <w:jc w:val="both"/>
        <w:rPr>
          <w:rFonts w:cs="Arial"/>
          <w:i/>
          <w:iCs/>
          <w:sz w:val="18"/>
          <w:szCs w:val="18"/>
          <w:lang w:val="fr-FR"/>
        </w:rPr>
      </w:pPr>
      <w:r w:rsidRPr="001420CF">
        <w:rPr>
          <w:rFonts w:cs="Arial"/>
          <w:i/>
          <w:iCs/>
          <w:sz w:val="18"/>
          <w:szCs w:val="18"/>
          <w:lang w:val="fr-FR"/>
        </w:rPr>
        <w:t xml:space="preserve"> </w:t>
      </w:r>
      <w:r w:rsidR="001420CF" w:rsidRPr="001420CF">
        <w:rPr>
          <w:rFonts w:cs="Arial"/>
          <w:i/>
          <w:iCs/>
          <w:sz w:val="18"/>
          <w:szCs w:val="18"/>
          <w:lang w:val="fr-FR"/>
        </w:rPr>
        <w:t>(1) Dénomination qui sera portée sur l’étiquette des emballages (référence obtenteur, dénomination proposée ou dénomination approuvée), accompagnée du N° de dossier VG.</w:t>
      </w:r>
    </w:p>
    <w:p w14:paraId="2BDB8D05" w14:textId="37794632" w:rsidR="001420CF" w:rsidRPr="001420CF" w:rsidRDefault="001420CF" w:rsidP="001420CF">
      <w:pPr>
        <w:spacing w:before="60" w:after="60"/>
        <w:ind w:left="426" w:hanging="360"/>
        <w:jc w:val="both"/>
        <w:rPr>
          <w:rFonts w:cs="Arial"/>
          <w:i/>
          <w:iCs/>
          <w:sz w:val="18"/>
          <w:szCs w:val="18"/>
          <w:lang w:val="fr-FR"/>
        </w:rPr>
      </w:pPr>
      <w:r w:rsidRPr="001420CF">
        <w:rPr>
          <w:rFonts w:cs="Arial"/>
          <w:i/>
          <w:iCs/>
          <w:sz w:val="18"/>
          <w:szCs w:val="18"/>
          <w:lang w:val="fr-FR"/>
        </w:rPr>
        <w:t>(2)</w:t>
      </w:r>
      <w:r w:rsidRPr="001420CF">
        <w:rPr>
          <w:rFonts w:cs="Tahoma"/>
          <w:sz w:val="18"/>
          <w:szCs w:val="18"/>
          <w:lang w:val="fr-FR"/>
        </w:rPr>
        <w:t xml:space="preserve"> </w:t>
      </w:r>
      <w:r w:rsidRPr="001420CF">
        <w:rPr>
          <w:rFonts w:cs="Arial"/>
          <w:i/>
          <w:iCs/>
          <w:sz w:val="18"/>
          <w:szCs w:val="18"/>
          <w:lang w:val="fr-FR"/>
        </w:rPr>
        <w:t>Les autorisations cessent d’être valables si la demande d’inscription au catalogue national est retirée ou rejetée, ou si la variété est inscrite au catalogue.</w:t>
      </w:r>
    </w:p>
    <w:p w14:paraId="20BDB25D" w14:textId="4C00B2B7" w:rsidR="001420CF" w:rsidRPr="001420CF" w:rsidRDefault="001420CF" w:rsidP="001420CF">
      <w:pPr>
        <w:spacing w:before="60" w:after="60"/>
        <w:ind w:left="426" w:hanging="360"/>
        <w:jc w:val="both"/>
        <w:rPr>
          <w:rFonts w:cs="Arial"/>
          <w:i/>
          <w:iCs/>
          <w:sz w:val="18"/>
          <w:szCs w:val="18"/>
          <w:lang w:val="fr-FR"/>
        </w:rPr>
      </w:pPr>
      <w:r w:rsidRPr="001420CF">
        <w:rPr>
          <w:rFonts w:cs="Arial"/>
          <w:i/>
          <w:iCs/>
          <w:sz w:val="18"/>
          <w:szCs w:val="18"/>
          <w:lang w:val="fr-FR"/>
        </w:rPr>
        <w:t>(3) La quantité ne peut pas dépasser les quantités  maximales qui sont fixées par état membre selon les prescriptions de la décision  2004/842.</w:t>
      </w:r>
    </w:p>
    <w:p w14:paraId="43A797E3" w14:textId="6C0B5610" w:rsidR="00DE38D9" w:rsidRPr="001420CF" w:rsidRDefault="001420CF" w:rsidP="001420CF">
      <w:pPr>
        <w:spacing w:before="240"/>
        <w:rPr>
          <w:lang w:val="fr-BE"/>
        </w:rPr>
      </w:pPr>
      <w:r w:rsidRPr="003F14F9">
        <w:rPr>
          <w:i/>
          <w:iCs/>
          <w:lang w:val="fr-BE"/>
        </w:rPr>
        <w:t xml:space="preserve">Vous pouvez retrouver notre déclaration de confidentialité </w:t>
      </w:r>
      <w:hyperlink r:id="rId11" w:tooltip="Consulter la déclaration de confidentialité" w:history="1">
        <w:r w:rsidRPr="00B5551E">
          <w:rPr>
            <w:rStyle w:val="Hyperlink"/>
            <w:i/>
            <w:iCs/>
            <w:lang w:val="fr-BE"/>
          </w:rPr>
          <w:t xml:space="preserve">sur </w:t>
        </w:r>
        <w:r w:rsidRPr="00B5551E">
          <w:rPr>
            <w:rStyle w:val="Hyperlink"/>
            <w:i/>
            <w:lang w:val="fr-BE"/>
          </w:rPr>
          <w:t>www.vlaanderen.be/landbouw/privacy</w:t>
        </w:r>
      </w:hyperlink>
    </w:p>
    <w:sectPr w:rsidR="00DE38D9" w:rsidRPr="001420CF" w:rsidSect="0090754D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5219C8" w:rsidRDefault="005219C8" w:rsidP="008E174D">
      <w:r>
        <w:separator/>
      </w:r>
    </w:p>
    <w:p w14:paraId="582D1EE5" w14:textId="77777777" w:rsidR="005219C8" w:rsidRDefault="005219C8"/>
  </w:endnote>
  <w:endnote w:type="continuationSeparator" w:id="0">
    <w:p w14:paraId="693C0508" w14:textId="77777777" w:rsidR="005219C8" w:rsidRDefault="005219C8" w:rsidP="008E174D">
      <w:r>
        <w:continuationSeparator/>
      </w:r>
    </w:p>
    <w:p w14:paraId="3E99F38D" w14:textId="77777777" w:rsidR="005219C8" w:rsidRDefault="00521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5219C8" w:rsidRDefault="005219C8">
    <w:pPr>
      <w:pStyle w:val="Voettekst"/>
    </w:pPr>
  </w:p>
  <w:p w14:paraId="3FC113D7" w14:textId="77777777" w:rsidR="005219C8" w:rsidRDefault="005219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5F84E6DD" w:rsidR="005219C8" w:rsidRPr="00447D3E" w:rsidRDefault="0077366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lang w:val="fr-BE"/>
      </w:rPr>
    </w:pPr>
    <w:sdt>
      <w:sdtPr>
        <w:rPr>
          <w:lang w:val="fr-BE"/>
        </w:r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47D3E" w:rsidRPr="00447D3E">
          <w:rPr>
            <w:lang w:val="fr-BE"/>
          </w:rPr>
          <w:t xml:space="preserve">Demande d’autorisation de commercialisation de semences de variétés d'espèces de grandes cultures pour lesquelles une demande d’inscription au catalogue national a été présentée </w:t>
        </w:r>
        <w:proofErr w:type="spellStart"/>
        <w:r w:rsidR="00447D3E" w:rsidRPr="00447D3E">
          <w:rPr>
            <w:lang w:val="fr-BE"/>
          </w:rPr>
          <w:t>conformement</w:t>
        </w:r>
        <w:proofErr w:type="spellEnd"/>
        <w:r w:rsidR="00447D3E" w:rsidRPr="00447D3E">
          <w:rPr>
            <w:lang w:val="fr-BE"/>
          </w:rPr>
          <w:t xml:space="preserve"> a la décision de la Commission européenne 2004/842</w:t>
        </w:r>
      </w:sdtContent>
    </w:sdt>
    <w:r w:rsidR="005219C8" w:rsidRPr="00447D3E">
      <w:rPr>
        <w:sz w:val="18"/>
        <w:szCs w:val="18"/>
        <w:lang w:val="fr-BE"/>
      </w:rPr>
      <w:t xml:space="preserve"> - pagina </w:t>
    </w:r>
    <w:r w:rsidR="005219C8" w:rsidRPr="003E02FB">
      <w:rPr>
        <w:sz w:val="18"/>
        <w:szCs w:val="18"/>
      </w:rPr>
      <w:fldChar w:fldCharType="begin"/>
    </w:r>
    <w:r w:rsidR="005219C8" w:rsidRPr="00447D3E">
      <w:rPr>
        <w:sz w:val="18"/>
        <w:szCs w:val="18"/>
        <w:lang w:val="fr-BE"/>
      </w:rPr>
      <w:instrText xml:space="preserve"> PAGE </w:instrText>
    </w:r>
    <w:r w:rsidR="005219C8" w:rsidRPr="003E02FB">
      <w:rPr>
        <w:sz w:val="18"/>
        <w:szCs w:val="18"/>
      </w:rPr>
      <w:fldChar w:fldCharType="separate"/>
    </w:r>
    <w:r>
      <w:rPr>
        <w:noProof/>
        <w:sz w:val="18"/>
        <w:szCs w:val="18"/>
        <w:lang w:val="fr-BE"/>
      </w:rPr>
      <w:t>2</w:t>
    </w:r>
    <w:r w:rsidR="005219C8" w:rsidRPr="003E02FB">
      <w:rPr>
        <w:sz w:val="18"/>
        <w:szCs w:val="18"/>
      </w:rPr>
      <w:fldChar w:fldCharType="end"/>
    </w:r>
    <w:r w:rsidR="005219C8" w:rsidRPr="00447D3E">
      <w:rPr>
        <w:sz w:val="18"/>
        <w:szCs w:val="18"/>
        <w:lang w:val="fr-BE"/>
      </w:rPr>
      <w:t xml:space="preserve"> van </w:t>
    </w:r>
    <w:r w:rsidR="005219C8" w:rsidRPr="00883F6C">
      <w:rPr>
        <w:rStyle w:val="Paginanummer"/>
        <w:sz w:val="18"/>
        <w:szCs w:val="18"/>
      </w:rPr>
      <w:fldChar w:fldCharType="begin"/>
    </w:r>
    <w:r w:rsidR="005219C8" w:rsidRPr="00447D3E">
      <w:rPr>
        <w:rStyle w:val="Paginanummer"/>
        <w:sz w:val="18"/>
        <w:szCs w:val="18"/>
        <w:lang w:val="fr-BE"/>
      </w:rPr>
      <w:instrText xml:space="preserve"> NUMPAGES </w:instrText>
    </w:r>
    <w:r w:rsidR="005219C8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  <w:lang w:val="fr-BE"/>
      </w:rPr>
      <w:t>2</w:t>
    </w:r>
    <w:r w:rsidR="005219C8" w:rsidRPr="00883F6C">
      <w:rPr>
        <w:rStyle w:val="Paginanummer"/>
        <w:sz w:val="18"/>
        <w:szCs w:val="18"/>
      </w:rPr>
      <w:fldChar w:fldCharType="end"/>
    </w:r>
  </w:p>
  <w:p w14:paraId="4A644415" w14:textId="77777777" w:rsidR="005219C8" w:rsidRPr="00447D3E" w:rsidRDefault="005219C8">
    <w:pPr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7777777" w:rsidR="005219C8" w:rsidRPr="00594054" w:rsidRDefault="005219C8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1" name="Afbeelding 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5219C8" w:rsidRDefault="005219C8" w:rsidP="008E174D">
      <w:r>
        <w:separator/>
      </w:r>
    </w:p>
    <w:p w14:paraId="73CB75A4" w14:textId="77777777" w:rsidR="005219C8" w:rsidRDefault="005219C8"/>
  </w:footnote>
  <w:footnote w:type="continuationSeparator" w:id="0">
    <w:p w14:paraId="72847F49" w14:textId="77777777" w:rsidR="005219C8" w:rsidRDefault="005219C8" w:rsidP="008E174D">
      <w:r>
        <w:continuationSeparator/>
      </w:r>
    </w:p>
    <w:p w14:paraId="60140B1A" w14:textId="77777777" w:rsidR="005219C8" w:rsidRDefault="005219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5219C8" w:rsidRDefault="005219C8">
    <w:pPr>
      <w:pStyle w:val="Koptekst"/>
    </w:pPr>
  </w:p>
  <w:p w14:paraId="14081B25" w14:textId="77777777" w:rsidR="005219C8" w:rsidRDefault="005219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6" w14:textId="77777777" w:rsidR="005219C8" w:rsidRDefault="005219C8">
    <w:pPr>
      <w:pStyle w:val="Koptekst"/>
    </w:pPr>
  </w:p>
  <w:p w14:paraId="43395480" w14:textId="77777777" w:rsidR="005219C8" w:rsidRDefault="005219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1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276"/>
    <w:rsid w:val="000028FF"/>
    <w:rsid w:val="0000345C"/>
    <w:rsid w:val="00007912"/>
    <w:rsid w:val="00010EDF"/>
    <w:rsid w:val="000209D9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015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0CF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0FDE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593A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7D3E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19C8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733E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5F7437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66F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5553"/>
    <w:rsid w:val="009B7127"/>
    <w:rsid w:val="009C2D7B"/>
    <w:rsid w:val="009E39A9"/>
    <w:rsid w:val="009F4EBF"/>
    <w:rsid w:val="009F7700"/>
    <w:rsid w:val="00A0358E"/>
    <w:rsid w:val="00A0389D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551E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6E07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857D9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744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1F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1D3FD35"/>
  <w15:docId w15:val="{A455619E-F298-456F-8C5B-B055901A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002276"/>
    <w:pPr>
      <w:keepNext/>
      <w:keepLines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02276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nderen.be/landbouw/privac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7e0d575b-8960-4f30-804c-551c53b28349">Aanmeldingen</Onderwerp>
    <actueel xmlns="7e0d575b-8960-4f30-804c-551c53b28349" xsi:nil="true"/>
    <werkmap xmlns="7e0d575b-8960-4f30-804c-551c53b28349">formulieren</werkma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9E83647FFF54FA532075770DAFAFB" ma:contentTypeVersion="5" ma:contentTypeDescription="Een nieuw document maken." ma:contentTypeScope="" ma:versionID="dd4f52427b4890b82b8ca06d957d5a02">
  <xsd:schema xmlns:xsd="http://www.w3.org/2001/XMLSchema" xmlns:xs="http://www.w3.org/2001/XMLSchema" xmlns:p="http://schemas.microsoft.com/office/2006/metadata/properties" xmlns:ns1="7e0d575b-8960-4f30-804c-551c53b28349" targetNamespace="http://schemas.microsoft.com/office/2006/metadata/properties" ma:root="true" ma:fieldsID="3097165fe64d0327f155b8651b34964e" ns1:_="">
    <xsd:import namespace="7e0d575b-8960-4f30-804c-551c53b28349"/>
    <xsd:element name="properties">
      <xsd:complexType>
        <xsd:sequence>
          <xsd:element name="documentManagement">
            <xsd:complexType>
              <xsd:all>
                <xsd:element ref="ns1:Onderwerp" minOccurs="0"/>
                <xsd:element ref="ns1:werkmap" minOccurs="0"/>
                <xsd:element ref="ns1:actue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575b-8960-4f30-804c-551c53b28349" elementFormDefault="qualified">
    <xsd:import namespace="http://schemas.microsoft.com/office/2006/documentManagement/types"/>
    <xsd:import namespace="http://schemas.microsoft.com/office/infopath/2007/PartnerControls"/>
    <xsd:element name="Onderwerp" ma:index="0" nillable="true" ma:displayName="Onderwerp" ma:format="Dropdown" ma:internalName="Onderwerp">
      <xsd:simpleType>
        <xsd:union memberTypes="dms:Text">
          <xsd:simpleType>
            <xsd:restriction base="dms:Choice">
              <xsd:enumeration value="Aanmeldingen"/>
              <xsd:enumeration value="Archief"/>
              <xsd:enumeration value="Handleidingen"/>
              <xsd:enumeration value="Inhoudelijke info"/>
              <xsd:enumeration value="Interne organisatie"/>
              <xsd:enumeration value="Kenmerken"/>
              <xsd:enumeration value="Landen"/>
              <xsd:enumeration value="Operatoren"/>
              <xsd:enumeration value="Ras"/>
              <xsd:enumeration value="Soort"/>
              <xsd:enumeration value="Technische vragenlijst"/>
              <xsd:enumeration value="Vergoedingen"/>
            </xsd:restriction>
          </xsd:simpleType>
        </xsd:union>
      </xsd:simpleType>
    </xsd:element>
    <xsd:element name="werkmap" ma:index="1" nillable="true" ma:displayName="subonderwerp" ma:format="Dropdown" ma:internalName="werkmap">
      <xsd:simpleType>
        <xsd:union memberTypes="dms:Text">
          <xsd:simpleType>
            <xsd:restriction base="dms:Choice">
              <xsd:enumeration value="aanmeldingsprocedure"/>
              <xsd:enumeration value="emailadressen"/>
              <xsd:enumeration value="formulieren"/>
              <xsd:enumeration value="handleiding"/>
              <xsd:enumeration value="huishoudelijk reglement"/>
              <xsd:enumeration value="info"/>
              <xsd:enumeration value="instructies"/>
              <xsd:enumeration value="nummering-codering"/>
              <xsd:enumeration value="programmering"/>
              <xsd:enumeration value="StapPerStapProcedures"/>
              <xsd:enumeration value="taakverdeling"/>
              <xsd:enumeration value="terminologie"/>
              <xsd:enumeration value="toelichting"/>
              <xsd:enumeration value="vragen"/>
            </xsd:restriction>
          </xsd:simpleType>
        </xsd:union>
      </xsd:simpleType>
    </xsd:element>
    <xsd:element name="actueel" ma:index="3" nillable="true" ma:displayName="actueel" ma:format="Dropdown" ma:internalName="actueel">
      <xsd:simpleType>
        <xsd:union memberTypes="dms:Text">
          <xsd:simpleType>
            <xsd:restriction base="dms:Choice">
              <xsd:enumeration value="ja"/>
              <xsd:enumeration value="neen"/>
              <xsd:enumeration value="jaartal jjjj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7e0d575b-8960-4f30-804c-551c53b283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286096-7E82-417E-A748-96E6DDB05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d575b-8960-4f30-804c-551c53b28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51189C-F35F-4970-8FA4-B54559F1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FA9AEDD4.dotm</Template>
  <TotalTime>19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van het formulier</vt:lpstr>
    </vt:vector>
  </TitlesOfParts>
  <Company>Vlaamse Overheid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de commercialisation de semences de variétés d'espèces de grandes cultures pour lesquelles une demande d’inscription au catalogue national a été présentée conformement a la décision de la Commission européenne 2004/842</dc:title>
  <dc:creator>dienst Taaladvies</dc:creator>
  <cp:lastModifiedBy>Jo Ivens</cp:lastModifiedBy>
  <cp:revision>15</cp:revision>
  <cp:lastPrinted>2014-09-16T06:26:00Z</cp:lastPrinted>
  <dcterms:created xsi:type="dcterms:W3CDTF">2018-11-07T13:20:00Z</dcterms:created>
  <dcterms:modified xsi:type="dcterms:W3CDTF">2019-12-19T14:44:00Z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0x01010037C9E83647FFF54FA532075770DAFAFB</vt:lpwstr>
  </property>
  <property fmtid="{D5CDD505-2E9C-101B-9397-08002B2CF9AE}" pid="3" name="_dlc_DocIdItemGuid">
    <vt:lpwstr>4d6aaeda-057f-4a4b-94a9-dde6cc8ccbc9</vt:lpwstr>
  </property>
  <property fmtid="{D5CDD505-2E9C-101B-9397-08002B2CF9AE}" pid="4" name="Order">
    <vt:r8>27600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