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646"/>
        <w:gridCol w:w="1986"/>
      </w:tblGrid>
      <w:tr w:rsidR="00B805B5" w:rsidRPr="00BF6321" w14:paraId="789EE9FE" w14:textId="77777777" w:rsidTr="002D1F5A">
        <w:trPr>
          <w:trHeight w:val="340"/>
        </w:trPr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CD87D" w14:textId="4573C070" w:rsidR="00B805B5" w:rsidRPr="00B805B5" w:rsidRDefault="00B805B5" w:rsidP="00B805B5">
            <w:pPr>
              <w:pStyle w:val="Titel"/>
              <w:framePr w:wrap="around"/>
            </w:pPr>
            <w:r w:rsidRPr="00B805B5">
              <w:t xml:space="preserve">Aanvraag voor een toelating in overeenstemming met de beschikking 2004/842 van de </w:t>
            </w:r>
            <w:r w:rsidR="005238B4" w:rsidRPr="00B805B5">
              <w:t>Europese Commissie</w:t>
            </w:r>
            <w:r w:rsidRPr="00B805B5">
              <w:t xml:space="preserve"> tot het in de handel brengen van zaaizaad van rassen waarvoor de opname in de nationale rassenlijst voor landbouwgewassen is aangevraagd </w:t>
            </w:r>
            <w:r w:rsidRPr="002C5BD8">
              <w:rPr>
                <w:sz w:val="24"/>
                <w:szCs w:val="24"/>
              </w:rPr>
              <w:t>(per ras 1 formulier 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A1B1C" w14:textId="77777777" w:rsidR="00B805B5" w:rsidRPr="00BF6321" w:rsidRDefault="00B805B5" w:rsidP="00B805B5">
            <w:pPr>
              <w:pStyle w:val="rechts"/>
              <w:ind w:left="29"/>
              <w:rPr>
                <w:rFonts w:ascii="FlandersArtSans-Regular" w:hAnsi="FlandersArtSans-Regular"/>
                <w:sz w:val="12"/>
                <w:szCs w:val="12"/>
              </w:rPr>
            </w:pPr>
          </w:p>
        </w:tc>
      </w:tr>
    </w:tbl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36"/>
        <w:gridCol w:w="582"/>
        <w:gridCol w:w="784"/>
        <w:gridCol w:w="418"/>
        <w:gridCol w:w="411"/>
        <w:gridCol w:w="1094"/>
        <w:gridCol w:w="315"/>
        <w:gridCol w:w="824"/>
        <w:gridCol w:w="95"/>
        <w:gridCol w:w="620"/>
        <w:gridCol w:w="1660"/>
        <w:gridCol w:w="276"/>
        <w:gridCol w:w="2717"/>
      </w:tblGrid>
      <w:tr w:rsidR="00B805B5" w:rsidRPr="00BF6321" w14:paraId="6F7F7382" w14:textId="77777777" w:rsidTr="002D1F5A">
        <w:trPr>
          <w:trHeight w:hRule="exact" w:val="310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3B9E7" w14:textId="4524FBC8" w:rsidR="00B805B5" w:rsidRPr="00BF6321" w:rsidRDefault="00B805B5" w:rsidP="005238B4">
            <w:pPr>
              <w:pStyle w:val="streepjes"/>
              <w:tabs>
                <w:tab w:val="left" w:pos="153"/>
              </w:tabs>
              <w:ind w:left="29"/>
              <w:jc w:val="left"/>
              <w:rPr>
                <w:rFonts w:ascii="FlandersArtSans-Regular" w:hAnsi="FlandersArtSans-Regular"/>
                <w:color w:val="FFFFFF" w:themeColor="background1"/>
              </w:rPr>
            </w:pPr>
            <w:r w:rsidRPr="00BF6321">
              <w:rPr>
                <w:rFonts w:ascii="FlandersArtSans-Regular" w:hAnsi="FlandersArtSans-Regular"/>
              </w:rPr>
              <w:t>//////////////////////////////////////////////////////////////////////////////////////////////////////////////////</w:t>
            </w:r>
            <w:r w:rsidR="005238B4">
              <w:rPr>
                <w:rFonts w:ascii="FlandersArtSans-Regular" w:hAnsi="FlandersArtSans-Regular"/>
              </w:rPr>
              <w:t>/</w:t>
            </w:r>
            <w:r w:rsidRPr="00BF6321">
              <w:rPr>
                <w:rFonts w:ascii="FlandersArtSans-Regular" w:hAnsi="FlandersArtSans-Regular"/>
              </w:rPr>
              <w:t>/////////////////////</w:t>
            </w:r>
            <w:r>
              <w:rPr>
                <w:rFonts w:ascii="FlandersArtSans-Regular" w:hAnsi="FlandersArtSans-Regular"/>
              </w:rPr>
              <w:t>/</w:t>
            </w:r>
            <w:r w:rsidRPr="00BF6321">
              <w:rPr>
                <w:rFonts w:ascii="FlandersArtSans-Regular" w:hAnsi="FlandersArtSans-Regular"/>
              </w:rPr>
              <w:t>/</w:t>
            </w:r>
          </w:p>
        </w:tc>
      </w:tr>
      <w:tr w:rsidR="00B805B5" w:rsidRPr="00BF6321" w14:paraId="157AAD13" w14:textId="77777777" w:rsidTr="002D1F5A">
        <w:trPr>
          <w:trHeight w:val="340"/>
        </w:trPr>
        <w:tc>
          <w:tcPr>
            <w:tcW w:w="5264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EBAEC34" w14:textId="77777777" w:rsidR="00B805B5" w:rsidRPr="00B23AA3" w:rsidRDefault="00B805B5" w:rsidP="00B805B5">
            <w:r w:rsidRPr="00B23AA3">
              <w:t>DEPARTEMENT LANDBOUW EN VISSERIJ</w:t>
            </w:r>
          </w:p>
          <w:p w14:paraId="640472EF" w14:textId="7A1D9FCE" w:rsidR="00B805B5" w:rsidRPr="00B23AA3" w:rsidRDefault="0070630A" w:rsidP="00B805B5">
            <w:pPr>
              <w:rPr>
                <w:rStyle w:val="Zwaar"/>
              </w:rPr>
            </w:pPr>
            <w:r w:rsidRPr="000209D9">
              <w:rPr>
                <w:rStyle w:val="Zwaar"/>
              </w:rPr>
              <w:t>Afdeling Inkomenssteun</w:t>
            </w:r>
          </w:p>
          <w:p w14:paraId="19BA3855" w14:textId="77777777" w:rsidR="00B805B5" w:rsidRPr="00B23AA3" w:rsidRDefault="00B805B5" w:rsidP="00B805B5">
            <w:r w:rsidRPr="00B23AA3">
              <w:t>Koning Albert II-laan 35 bus 40, BE-1030 BRUSSEL</w:t>
            </w:r>
          </w:p>
          <w:p w14:paraId="180FD1E0" w14:textId="77777777" w:rsidR="00B805B5" w:rsidRPr="00B23AA3" w:rsidRDefault="00B805B5" w:rsidP="00B805B5">
            <w:pPr>
              <w:rPr>
                <w:b/>
              </w:rPr>
            </w:pPr>
            <w:r w:rsidRPr="00B23AA3">
              <w:rPr>
                <w:rStyle w:val="Zwaar"/>
              </w:rPr>
              <w:t xml:space="preserve">T </w:t>
            </w:r>
            <w:r w:rsidRPr="00B23AA3">
              <w:rPr>
                <w:rStyle w:val="Zwaar"/>
                <w:b w:val="0"/>
              </w:rPr>
              <w:t>+32 2 552 74 51</w:t>
            </w:r>
          </w:p>
          <w:p w14:paraId="31F32C4F" w14:textId="77777777" w:rsidR="00B805B5" w:rsidRPr="00B23AA3" w:rsidRDefault="00B805B5" w:rsidP="00B805B5">
            <w:pPr>
              <w:rPr>
                <w:rStyle w:val="Hyperlink"/>
              </w:rPr>
            </w:pPr>
            <w:r w:rsidRPr="00B23AA3">
              <w:rPr>
                <w:rStyle w:val="Hyperlink"/>
              </w:rPr>
              <w:t>Rassenlijsten@lv.vlaanderen.be</w:t>
            </w:r>
          </w:p>
          <w:p w14:paraId="5FC6BFEC" w14:textId="58F79370" w:rsidR="00B805B5" w:rsidRPr="00BF6321" w:rsidRDefault="00B805B5" w:rsidP="00B805B5">
            <w:pPr>
              <w:spacing w:after="120"/>
              <w:ind w:left="28"/>
              <w:rPr>
                <w:rFonts w:ascii="FlandersArtSans-Regular" w:hAnsi="FlandersArtSans-Regular"/>
                <w:sz w:val="16"/>
              </w:rPr>
            </w:pPr>
            <w:r w:rsidRPr="00B23AA3">
              <w:rPr>
                <w:rStyle w:val="Hyperlink"/>
              </w:rPr>
              <w:t>www.vlaanderen.be/landbouw/rassenlijsten</w:t>
            </w:r>
          </w:p>
        </w:tc>
        <w:tc>
          <w:tcPr>
            <w:tcW w:w="5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DABF4" w14:textId="77777777" w:rsidR="00B805B5" w:rsidRPr="00262023" w:rsidRDefault="00B805B5" w:rsidP="00262023">
            <w:pPr>
              <w:jc w:val="right"/>
              <w:rPr>
                <w:i/>
              </w:rPr>
            </w:pPr>
            <w:r w:rsidRPr="00262023">
              <w:rPr>
                <w:i/>
              </w:rPr>
              <w:t>In te vullen door de behandelende afdeling</w:t>
            </w:r>
          </w:p>
        </w:tc>
      </w:tr>
      <w:tr w:rsidR="00B805B5" w:rsidRPr="00BF6321" w14:paraId="3F1BB46F" w14:textId="77777777" w:rsidTr="002D1F5A">
        <w:trPr>
          <w:trHeight w:val="340"/>
        </w:trPr>
        <w:tc>
          <w:tcPr>
            <w:tcW w:w="5264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14:paraId="1E4E67EE" w14:textId="77777777" w:rsidR="00B805B5" w:rsidRPr="00BF6321" w:rsidRDefault="00B805B5" w:rsidP="00B805B5">
            <w:pPr>
              <w:ind w:left="29"/>
              <w:rPr>
                <w:rFonts w:ascii="FlandersArtSans-Regular" w:hAnsi="FlandersArtSans-Regular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F5C783" w14:textId="77777777" w:rsidR="00B805B5" w:rsidRPr="00BF6321" w:rsidRDefault="00B805B5" w:rsidP="00262023">
            <w:r w:rsidRPr="00BF6321">
              <w:t>ontvangstdatum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3D351" w14:textId="77777777" w:rsidR="00B805B5" w:rsidRPr="00BF6321" w:rsidRDefault="00B805B5" w:rsidP="00262023"/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FEA564" w14:textId="77777777" w:rsidR="00B805B5" w:rsidRPr="00BF6321" w:rsidRDefault="00B805B5" w:rsidP="00262023">
            <w:r w:rsidRPr="00BF6321">
              <w:t>dossiernummer</w:t>
            </w:r>
          </w:p>
        </w:tc>
      </w:tr>
      <w:tr w:rsidR="00B805B5" w:rsidRPr="00BF6321" w14:paraId="46B39534" w14:textId="77777777" w:rsidTr="002D1F5A">
        <w:trPr>
          <w:trHeight w:val="425"/>
        </w:trPr>
        <w:tc>
          <w:tcPr>
            <w:tcW w:w="5264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14:paraId="24E5EEA0" w14:textId="77777777" w:rsidR="00B805B5" w:rsidRPr="00BF6321" w:rsidRDefault="00B805B5" w:rsidP="00B805B5">
            <w:pPr>
              <w:ind w:left="29"/>
              <w:rPr>
                <w:rFonts w:ascii="FlandersArtSans-Regular" w:hAnsi="FlandersArtSans-Regular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043F9" w14:textId="77777777" w:rsidR="00B805B5" w:rsidRPr="00BF6321" w:rsidRDefault="00B805B5" w:rsidP="00B805B5">
            <w:pPr>
              <w:rPr>
                <w:rFonts w:ascii="FlandersArtSans-Regular" w:hAnsi="FlandersArtSans-Regular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3C64C0" w14:textId="77777777" w:rsidR="00B805B5" w:rsidRPr="00BF6321" w:rsidRDefault="00B805B5" w:rsidP="00B805B5">
            <w:pPr>
              <w:pStyle w:val="rechts"/>
              <w:ind w:left="29"/>
              <w:rPr>
                <w:rFonts w:ascii="FlandersArtSans-Regular" w:hAnsi="FlandersArtSans-Regular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1E38E" w14:textId="77777777" w:rsidR="00B805B5" w:rsidRPr="00BF6321" w:rsidRDefault="00B805B5" w:rsidP="00B805B5">
            <w:pPr>
              <w:rPr>
                <w:rFonts w:ascii="FlandersArtSans-Regular" w:hAnsi="FlandersArtSans-Regular"/>
              </w:rPr>
            </w:pPr>
          </w:p>
        </w:tc>
      </w:tr>
      <w:tr w:rsidR="00B805B5" w:rsidRPr="00BF6321" w14:paraId="36C9E529" w14:textId="77777777" w:rsidTr="002D1F5A">
        <w:trPr>
          <w:trHeight w:val="41"/>
        </w:trPr>
        <w:tc>
          <w:tcPr>
            <w:tcW w:w="5264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6FC4D4" w14:textId="77777777" w:rsidR="00B805B5" w:rsidRPr="00BF6321" w:rsidRDefault="00B805B5" w:rsidP="00B805B5">
            <w:pPr>
              <w:ind w:left="29"/>
              <w:rPr>
                <w:rFonts w:ascii="FlandersArtSans-Regular" w:hAnsi="FlandersArtSans-Regular"/>
              </w:rPr>
            </w:pPr>
          </w:p>
        </w:tc>
        <w:tc>
          <w:tcPr>
            <w:tcW w:w="5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EEA28" w14:textId="77777777" w:rsidR="00B805B5" w:rsidRPr="00BF6321" w:rsidRDefault="00B805B5" w:rsidP="00B805B5">
            <w:pPr>
              <w:ind w:left="28"/>
              <w:rPr>
                <w:rFonts w:ascii="FlandersArtSans-Regular" w:hAnsi="FlandersArtSans-Regular"/>
                <w:sz w:val="16"/>
                <w:lang w:val="en-US"/>
              </w:rPr>
            </w:pPr>
          </w:p>
        </w:tc>
      </w:tr>
      <w:tr w:rsidR="00B805B5" w:rsidRPr="00B805B5" w14:paraId="3005B4B8" w14:textId="77777777" w:rsidTr="002D1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0632" w:type="dxa"/>
            <w:gridSpan w:val="13"/>
            <w:shd w:val="pct50" w:color="auto" w:fill="auto"/>
            <w:vAlign w:val="center"/>
          </w:tcPr>
          <w:p w14:paraId="7A692D8F" w14:textId="77777777" w:rsidR="00B805B5" w:rsidRPr="00B805B5" w:rsidRDefault="00B805B5" w:rsidP="00262023">
            <w:pPr>
              <w:pStyle w:val="Kop1"/>
            </w:pPr>
            <w:r w:rsidRPr="00B805B5">
              <w:t>Aanvrager</w:t>
            </w:r>
          </w:p>
        </w:tc>
      </w:tr>
      <w:tr w:rsidR="00BA51A4" w:rsidRPr="00B805B5" w14:paraId="59792863" w14:textId="77777777" w:rsidTr="002D1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37E9AF44" w14:textId="77777777" w:rsidR="00BA51A4" w:rsidRPr="00B805B5" w:rsidRDefault="00BA51A4" w:rsidP="00BA51A4">
            <w:pPr>
              <w:jc w:val="right"/>
              <w:rPr>
                <w:rFonts w:cs="Arial"/>
              </w:rPr>
            </w:pPr>
            <w:r w:rsidRPr="00B805B5">
              <w:rPr>
                <w:rFonts w:cs="Arial"/>
              </w:rPr>
              <w:t>Naam:</w:t>
            </w:r>
          </w:p>
        </w:tc>
        <w:tc>
          <w:tcPr>
            <w:tcW w:w="9214" w:type="dxa"/>
            <w:gridSpan w:val="11"/>
            <w:shd w:val="clear" w:color="auto" w:fill="auto"/>
            <w:vAlign w:val="center"/>
          </w:tcPr>
          <w:p w14:paraId="1AF58EEF" w14:textId="7CFF6794" w:rsidR="00BA51A4" w:rsidRPr="00B805B5" w:rsidRDefault="00BA51A4" w:rsidP="00BA51A4">
            <w:pPr>
              <w:rPr>
                <w:rFonts w:cs="Arial"/>
              </w:rPr>
            </w:pPr>
            <w:r w:rsidRPr="00B805B5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5B5">
              <w:rPr>
                <w:rFonts w:cs="Arial"/>
              </w:rPr>
              <w:instrText xml:space="preserve"> FORMTEXT </w:instrText>
            </w:r>
            <w:r w:rsidRPr="00B805B5">
              <w:rPr>
                <w:rFonts w:cs="Arial"/>
              </w:rPr>
            </w:r>
            <w:r w:rsidRPr="00B805B5">
              <w:rPr>
                <w:rFonts w:cs="Arial"/>
              </w:rPr>
              <w:fldChar w:fldCharType="separate"/>
            </w:r>
            <w:bookmarkStart w:id="0" w:name="_GoBack"/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bookmarkEnd w:id="0"/>
            <w:r w:rsidRPr="00B805B5">
              <w:rPr>
                <w:rFonts w:cs="Arial"/>
              </w:rPr>
              <w:fldChar w:fldCharType="end"/>
            </w:r>
          </w:p>
        </w:tc>
      </w:tr>
      <w:tr w:rsidR="00BA51A4" w:rsidRPr="00B805B5" w14:paraId="6798CD39" w14:textId="77777777" w:rsidTr="002D1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180F3556" w14:textId="77777777" w:rsidR="00BA51A4" w:rsidRPr="00B805B5" w:rsidRDefault="00BA51A4" w:rsidP="00BA51A4">
            <w:pPr>
              <w:jc w:val="right"/>
              <w:rPr>
                <w:rFonts w:cs="Arial"/>
              </w:rPr>
            </w:pPr>
            <w:r w:rsidRPr="00B805B5">
              <w:rPr>
                <w:rFonts w:cs="Arial"/>
              </w:rPr>
              <w:t>Adres:</w:t>
            </w:r>
          </w:p>
        </w:tc>
        <w:tc>
          <w:tcPr>
            <w:tcW w:w="9214" w:type="dxa"/>
            <w:gridSpan w:val="11"/>
            <w:shd w:val="clear" w:color="auto" w:fill="auto"/>
            <w:vAlign w:val="center"/>
          </w:tcPr>
          <w:p w14:paraId="1A7DCFC7" w14:textId="3968B43A" w:rsidR="00BA51A4" w:rsidRPr="00B805B5" w:rsidRDefault="00BA51A4" w:rsidP="00BA51A4">
            <w:pPr>
              <w:rPr>
                <w:rFonts w:cs="Arial"/>
              </w:rPr>
            </w:pPr>
            <w:r w:rsidRPr="00B805B5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5B5">
              <w:rPr>
                <w:rFonts w:cs="Arial"/>
              </w:rPr>
              <w:instrText xml:space="preserve"> FORMTEXT </w:instrText>
            </w:r>
            <w:r w:rsidRPr="00B805B5">
              <w:rPr>
                <w:rFonts w:cs="Arial"/>
              </w:rPr>
            </w:r>
            <w:r w:rsidRPr="00B805B5">
              <w:rPr>
                <w:rFonts w:cs="Arial"/>
              </w:rPr>
              <w:fldChar w:fldCharType="separate"/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</w:rPr>
              <w:fldChar w:fldCharType="end"/>
            </w:r>
          </w:p>
        </w:tc>
      </w:tr>
      <w:tr w:rsidR="00BA51A4" w:rsidRPr="00B805B5" w14:paraId="02F53751" w14:textId="77777777" w:rsidTr="002D1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6C05EBEE" w14:textId="77777777" w:rsidR="00BA51A4" w:rsidRPr="00B805B5" w:rsidRDefault="00BA51A4" w:rsidP="00BA51A4">
            <w:pPr>
              <w:jc w:val="right"/>
              <w:rPr>
                <w:rFonts w:cs="Arial"/>
              </w:rPr>
            </w:pPr>
            <w:r w:rsidRPr="00B805B5">
              <w:rPr>
                <w:rFonts w:cs="Arial"/>
              </w:rPr>
              <w:t>Tel:</w:t>
            </w:r>
          </w:p>
        </w:tc>
        <w:tc>
          <w:tcPr>
            <w:tcW w:w="3022" w:type="dxa"/>
            <w:gridSpan w:val="5"/>
            <w:shd w:val="clear" w:color="auto" w:fill="auto"/>
            <w:vAlign w:val="center"/>
          </w:tcPr>
          <w:p w14:paraId="2B05D602" w14:textId="00D6ED1E" w:rsidR="00BA51A4" w:rsidRPr="00B805B5" w:rsidRDefault="00BA51A4" w:rsidP="00BA51A4">
            <w:pPr>
              <w:rPr>
                <w:rFonts w:cs="Arial"/>
              </w:rPr>
            </w:pPr>
            <w:r w:rsidRPr="00B805B5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5B5">
              <w:rPr>
                <w:rFonts w:cs="Arial"/>
              </w:rPr>
              <w:instrText xml:space="preserve"> FORMTEXT </w:instrText>
            </w:r>
            <w:r w:rsidRPr="00B805B5">
              <w:rPr>
                <w:rFonts w:cs="Arial"/>
              </w:rPr>
            </w:r>
            <w:r w:rsidRPr="00B805B5">
              <w:rPr>
                <w:rFonts w:cs="Arial"/>
              </w:rPr>
              <w:fldChar w:fldCharType="separate"/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</w:rPr>
              <w:fldChar w:fldCharType="end"/>
            </w:r>
          </w:p>
        </w:tc>
        <w:tc>
          <w:tcPr>
            <w:tcW w:w="919" w:type="dxa"/>
            <w:gridSpan w:val="2"/>
            <w:shd w:val="clear" w:color="auto" w:fill="auto"/>
            <w:vAlign w:val="center"/>
          </w:tcPr>
          <w:p w14:paraId="19EFDCA0" w14:textId="77777777" w:rsidR="00BA51A4" w:rsidRPr="00B805B5" w:rsidRDefault="00BA51A4" w:rsidP="00BA51A4">
            <w:pPr>
              <w:jc w:val="right"/>
              <w:rPr>
                <w:rFonts w:cs="Arial"/>
              </w:rPr>
            </w:pPr>
            <w:r w:rsidRPr="00B805B5">
              <w:rPr>
                <w:rFonts w:cs="Arial"/>
              </w:rPr>
              <w:t>E-mail:</w:t>
            </w:r>
          </w:p>
        </w:tc>
        <w:tc>
          <w:tcPr>
            <w:tcW w:w="5273" w:type="dxa"/>
            <w:gridSpan w:val="4"/>
            <w:shd w:val="clear" w:color="auto" w:fill="auto"/>
            <w:vAlign w:val="center"/>
          </w:tcPr>
          <w:p w14:paraId="21EFAE0F" w14:textId="77777777" w:rsidR="00BA51A4" w:rsidRPr="00B805B5" w:rsidRDefault="00BA51A4" w:rsidP="00BA51A4">
            <w:pPr>
              <w:rPr>
                <w:rFonts w:cs="Arial"/>
              </w:rPr>
            </w:pPr>
            <w:r w:rsidRPr="00B805B5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05B5">
              <w:rPr>
                <w:rFonts w:cs="Arial"/>
              </w:rPr>
              <w:instrText xml:space="preserve"> FORMTEXT </w:instrText>
            </w:r>
            <w:r w:rsidRPr="00B805B5">
              <w:rPr>
                <w:rFonts w:cs="Arial"/>
              </w:rPr>
            </w:r>
            <w:r w:rsidRPr="00B805B5">
              <w:rPr>
                <w:rFonts w:cs="Arial"/>
              </w:rPr>
              <w:fldChar w:fldCharType="separate"/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</w:rPr>
              <w:fldChar w:fldCharType="end"/>
            </w:r>
          </w:p>
        </w:tc>
      </w:tr>
      <w:tr w:rsidR="00B805B5" w:rsidRPr="00B805B5" w14:paraId="68ED3D37" w14:textId="77777777" w:rsidTr="002D1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27"/>
        </w:trPr>
        <w:tc>
          <w:tcPr>
            <w:tcW w:w="2202" w:type="dxa"/>
            <w:gridSpan w:val="3"/>
            <w:vAlign w:val="center"/>
          </w:tcPr>
          <w:p w14:paraId="2A591B2B" w14:textId="77777777" w:rsidR="00B805B5" w:rsidRPr="00B805B5" w:rsidRDefault="00B805B5" w:rsidP="00B805B5">
            <w:pPr>
              <w:spacing w:line="280" w:lineRule="exact"/>
              <w:rPr>
                <w:rFonts w:cs="Arial"/>
              </w:rPr>
            </w:pPr>
            <w:r w:rsidRPr="00B805B5">
              <w:rPr>
                <w:rFonts w:cs="Arial"/>
              </w:rPr>
              <w:t>In de hoedanigheid van:</w:t>
            </w:r>
          </w:p>
        </w:tc>
        <w:tc>
          <w:tcPr>
            <w:tcW w:w="418" w:type="dxa"/>
            <w:vAlign w:val="center"/>
          </w:tcPr>
          <w:p w14:paraId="377408DA" w14:textId="77777777" w:rsidR="00B805B5" w:rsidRPr="00B805B5" w:rsidRDefault="00B805B5" w:rsidP="00B805B5">
            <w:pPr>
              <w:ind w:right="-57"/>
              <w:jc w:val="center"/>
              <w:rPr>
                <w:rFonts w:cs="Arial"/>
              </w:rPr>
            </w:pPr>
            <w:r w:rsidRPr="00B805B5">
              <w:rPr>
                <w:rFonts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Pr="00B805B5">
              <w:rPr>
                <w:rFonts w:cs="Arial"/>
              </w:rPr>
              <w:instrText xml:space="preserve"> FORMCHECKBOX </w:instrText>
            </w:r>
            <w:r w:rsidR="0070630A">
              <w:rPr>
                <w:rFonts w:cs="Arial"/>
              </w:rPr>
            </w:r>
            <w:r w:rsidR="0070630A">
              <w:rPr>
                <w:rFonts w:cs="Arial"/>
              </w:rPr>
              <w:fldChar w:fldCharType="separate"/>
            </w:r>
            <w:r w:rsidRPr="00B805B5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8012" w:type="dxa"/>
            <w:gridSpan w:val="9"/>
            <w:vAlign w:val="center"/>
          </w:tcPr>
          <w:p w14:paraId="798470ED" w14:textId="77777777" w:rsidR="00B805B5" w:rsidRPr="00B805B5" w:rsidRDefault="00B805B5" w:rsidP="00B805B5">
            <w:pPr>
              <w:spacing w:line="280" w:lineRule="exact"/>
              <w:rPr>
                <w:rFonts w:cs="Arial"/>
              </w:rPr>
            </w:pPr>
            <w:r w:rsidRPr="00B805B5">
              <w:rPr>
                <w:rFonts w:cs="Arial"/>
              </w:rPr>
              <w:t>Aanvrager voor opname op de Belgische rassenlijst via het Vlaams Gewest</w:t>
            </w:r>
          </w:p>
        </w:tc>
      </w:tr>
      <w:tr w:rsidR="00B805B5" w:rsidRPr="00B805B5" w14:paraId="3D89799E" w14:textId="77777777" w:rsidTr="002D1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2202" w:type="dxa"/>
            <w:gridSpan w:val="3"/>
            <w:vAlign w:val="center"/>
          </w:tcPr>
          <w:p w14:paraId="70525067" w14:textId="77777777" w:rsidR="00B805B5" w:rsidRPr="00B805B5" w:rsidRDefault="00B805B5" w:rsidP="00B805B5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418" w:type="dxa"/>
            <w:vAlign w:val="center"/>
          </w:tcPr>
          <w:p w14:paraId="20E36F10" w14:textId="77777777" w:rsidR="00B805B5" w:rsidRPr="00B805B5" w:rsidRDefault="00B805B5" w:rsidP="00B805B5">
            <w:pPr>
              <w:ind w:right="-57"/>
              <w:jc w:val="center"/>
              <w:rPr>
                <w:rFonts w:cs="Arial"/>
              </w:rPr>
            </w:pPr>
            <w:r w:rsidRPr="00B805B5">
              <w:rPr>
                <w:rFonts w:cs="Aria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2"/>
            <w:r w:rsidRPr="00B805B5">
              <w:rPr>
                <w:rFonts w:cs="Arial"/>
              </w:rPr>
              <w:instrText xml:space="preserve"> FORMCHECKBOX </w:instrText>
            </w:r>
            <w:r w:rsidR="0070630A">
              <w:rPr>
                <w:rFonts w:cs="Arial"/>
              </w:rPr>
            </w:r>
            <w:r w:rsidR="0070630A">
              <w:rPr>
                <w:rFonts w:cs="Arial"/>
              </w:rPr>
              <w:fldChar w:fldCharType="separate"/>
            </w:r>
            <w:r w:rsidRPr="00B805B5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8012" w:type="dxa"/>
            <w:gridSpan w:val="9"/>
            <w:vAlign w:val="center"/>
          </w:tcPr>
          <w:p w14:paraId="5028852A" w14:textId="77777777" w:rsidR="00B805B5" w:rsidRPr="00B805B5" w:rsidRDefault="00B805B5" w:rsidP="00B805B5">
            <w:pPr>
              <w:spacing w:line="280" w:lineRule="exact"/>
              <w:rPr>
                <w:rFonts w:cs="Arial"/>
              </w:rPr>
            </w:pPr>
            <w:r w:rsidRPr="00B805B5">
              <w:rPr>
                <w:rFonts w:cs="Arial"/>
              </w:rPr>
              <w:t>Aanvraaggemachtigde</w:t>
            </w:r>
            <w:r w:rsidRPr="00B805B5">
              <w:rPr>
                <w:rFonts w:cs="Arial"/>
                <w:b/>
                <w:bCs/>
              </w:rPr>
              <w:t xml:space="preserve"> </w:t>
            </w:r>
            <w:r w:rsidRPr="00B805B5">
              <w:rPr>
                <w:rFonts w:cs="Arial"/>
              </w:rPr>
              <w:t>voor opname op de Belgische rassenlijst via het Vlaams Gewest</w:t>
            </w:r>
          </w:p>
        </w:tc>
      </w:tr>
      <w:tr w:rsidR="00B805B5" w:rsidRPr="00B805B5" w14:paraId="7B872C5C" w14:textId="77777777" w:rsidTr="002D1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0632" w:type="dxa"/>
            <w:gridSpan w:val="13"/>
            <w:shd w:val="pct50" w:color="auto" w:fill="auto"/>
            <w:vAlign w:val="center"/>
          </w:tcPr>
          <w:p w14:paraId="5E0B88AD" w14:textId="77777777" w:rsidR="00B805B5" w:rsidRPr="00B805B5" w:rsidRDefault="00B805B5" w:rsidP="00262023">
            <w:pPr>
              <w:pStyle w:val="Kop1"/>
            </w:pPr>
            <w:r w:rsidRPr="00B805B5">
              <w:t>Aanvraag</w:t>
            </w:r>
          </w:p>
        </w:tc>
      </w:tr>
      <w:tr w:rsidR="00B805B5" w:rsidRPr="00B805B5" w14:paraId="311FCEA0" w14:textId="77777777" w:rsidTr="002D1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836" w:type="dxa"/>
            <w:vAlign w:val="center"/>
          </w:tcPr>
          <w:p w14:paraId="0BBDCB9F" w14:textId="77777777" w:rsidR="00B805B5" w:rsidRPr="00B805B5" w:rsidRDefault="00B805B5" w:rsidP="00B805B5">
            <w:pPr>
              <w:jc w:val="right"/>
              <w:rPr>
                <w:rFonts w:cs="Arial"/>
              </w:rPr>
            </w:pPr>
            <w:r w:rsidRPr="00B805B5">
              <w:rPr>
                <w:rFonts w:cs="Arial"/>
                <w:b/>
              </w:rPr>
              <w:t>Soort:</w:t>
            </w:r>
          </w:p>
        </w:tc>
        <w:tc>
          <w:tcPr>
            <w:tcW w:w="9796" w:type="dxa"/>
            <w:gridSpan w:val="12"/>
            <w:vAlign w:val="center"/>
          </w:tcPr>
          <w:p w14:paraId="0B395287" w14:textId="77777777" w:rsidR="00B805B5" w:rsidRPr="00B805B5" w:rsidRDefault="00B805B5" w:rsidP="00B805B5">
            <w:pPr>
              <w:rPr>
                <w:rFonts w:cs="Arial"/>
              </w:rPr>
            </w:pPr>
            <w:r w:rsidRPr="00B805B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05B5">
              <w:rPr>
                <w:rFonts w:cs="Arial"/>
              </w:rPr>
              <w:instrText xml:space="preserve"> FORMTEXT </w:instrText>
            </w:r>
            <w:r w:rsidRPr="00B805B5">
              <w:rPr>
                <w:rFonts w:cs="Arial"/>
              </w:rPr>
            </w:r>
            <w:r w:rsidRPr="00B805B5">
              <w:rPr>
                <w:rFonts w:cs="Arial"/>
              </w:rPr>
              <w:fldChar w:fldCharType="separate"/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</w:rPr>
              <w:fldChar w:fldCharType="end"/>
            </w:r>
          </w:p>
        </w:tc>
      </w:tr>
      <w:tr w:rsidR="00B805B5" w:rsidRPr="00B805B5" w14:paraId="6CEFA422" w14:textId="77777777" w:rsidTr="002D1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836" w:type="dxa"/>
            <w:vAlign w:val="center"/>
          </w:tcPr>
          <w:p w14:paraId="2C4691D7" w14:textId="77777777" w:rsidR="00B805B5" w:rsidRPr="00B805B5" w:rsidRDefault="00B805B5" w:rsidP="00B805B5">
            <w:pPr>
              <w:spacing w:line="280" w:lineRule="exact"/>
              <w:jc w:val="right"/>
              <w:rPr>
                <w:rFonts w:cs="Arial"/>
              </w:rPr>
            </w:pPr>
            <w:r w:rsidRPr="00B805B5">
              <w:rPr>
                <w:rFonts w:cs="Arial"/>
                <w:b/>
              </w:rPr>
              <w:t>Ras (1):</w:t>
            </w:r>
          </w:p>
        </w:tc>
        <w:tc>
          <w:tcPr>
            <w:tcW w:w="2195" w:type="dxa"/>
            <w:gridSpan w:val="4"/>
            <w:vAlign w:val="center"/>
          </w:tcPr>
          <w:p w14:paraId="2A55A40C" w14:textId="77777777" w:rsidR="00B805B5" w:rsidRPr="00B805B5" w:rsidRDefault="00B805B5" w:rsidP="00B805B5">
            <w:pPr>
              <w:spacing w:line="280" w:lineRule="exact"/>
              <w:jc w:val="right"/>
              <w:rPr>
                <w:rFonts w:cs="Arial"/>
              </w:rPr>
            </w:pPr>
            <w:r w:rsidRPr="00B805B5">
              <w:rPr>
                <w:rFonts w:cs="Arial"/>
              </w:rPr>
              <w:t>Kwekersreferentie:</w:t>
            </w:r>
          </w:p>
        </w:tc>
        <w:tc>
          <w:tcPr>
            <w:tcW w:w="7601" w:type="dxa"/>
            <w:gridSpan w:val="8"/>
            <w:vAlign w:val="center"/>
          </w:tcPr>
          <w:p w14:paraId="32832A04" w14:textId="77777777" w:rsidR="00B805B5" w:rsidRPr="00B805B5" w:rsidRDefault="00B805B5" w:rsidP="00B805B5">
            <w:r w:rsidRPr="00B805B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05B5">
              <w:rPr>
                <w:rFonts w:cs="Arial"/>
              </w:rPr>
              <w:instrText xml:space="preserve"> FORMTEXT </w:instrText>
            </w:r>
            <w:r w:rsidRPr="00B805B5">
              <w:rPr>
                <w:rFonts w:cs="Arial"/>
              </w:rPr>
            </w:r>
            <w:r w:rsidRPr="00B805B5">
              <w:rPr>
                <w:rFonts w:cs="Arial"/>
              </w:rPr>
              <w:fldChar w:fldCharType="separate"/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</w:rPr>
              <w:fldChar w:fldCharType="end"/>
            </w:r>
          </w:p>
        </w:tc>
      </w:tr>
      <w:tr w:rsidR="00B805B5" w:rsidRPr="00B805B5" w14:paraId="593E4051" w14:textId="77777777" w:rsidTr="002D1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836" w:type="dxa"/>
            <w:vAlign w:val="center"/>
          </w:tcPr>
          <w:p w14:paraId="40788D89" w14:textId="77777777" w:rsidR="00B805B5" w:rsidRPr="00B805B5" w:rsidRDefault="00B805B5" w:rsidP="00B805B5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2195" w:type="dxa"/>
            <w:gridSpan w:val="4"/>
            <w:vAlign w:val="center"/>
          </w:tcPr>
          <w:p w14:paraId="6BDA8ADF" w14:textId="77777777" w:rsidR="00B805B5" w:rsidRPr="00B805B5" w:rsidRDefault="00B805B5" w:rsidP="00B805B5">
            <w:pPr>
              <w:spacing w:line="280" w:lineRule="exact"/>
              <w:jc w:val="right"/>
              <w:rPr>
                <w:rFonts w:cs="Arial"/>
              </w:rPr>
            </w:pPr>
            <w:r w:rsidRPr="00B805B5">
              <w:rPr>
                <w:rFonts w:cs="Arial"/>
              </w:rPr>
              <w:t>Voorgestelde benaming:</w:t>
            </w:r>
          </w:p>
        </w:tc>
        <w:tc>
          <w:tcPr>
            <w:tcW w:w="7601" w:type="dxa"/>
            <w:gridSpan w:val="8"/>
            <w:vAlign w:val="center"/>
          </w:tcPr>
          <w:p w14:paraId="3A0E7F81" w14:textId="77777777" w:rsidR="00B805B5" w:rsidRPr="00B805B5" w:rsidRDefault="00B805B5" w:rsidP="00B805B5">
            <w:r w:rsidRPr="00B805B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05B5">
              <w:rPr>
                <w:rFonts w:cs="Arial"/>
              </w:rPr>
              <w:instrText xml:space="preserve"> FORMTEXT </w:instrText>
            </w:r>
            <w:r w:rsidRPr="00B805B5">
              <w:rPr>
                <w:rFonts w:cs="Arial"/>
              </w:rPr>
            </w:r>
            <w:r w:rsidRPr="00B805B5">
              <w:rPr>
                <w:rFonts w:cs="Arial"/>
              </w:rPr>
              <w:fldChar w:fldCharType="separate"/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</w:rPr>
              <w:fldChar w:fldCharType="end"/>
            </w:r>
          </w:p>
        </w:tc>
      </w:tr>
      <w:tr w:rsidR="00B805B5" w:rsidRPr="00B805B5" w14:paraId="7DD1410A" w14:textId="77777777" w:rsidTr="002D1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836" w:type="dxa"/>
            <w:vAlign w:val="center"/>
          </w:tcPr>
          <w:p w14:paraId="44365611" w14:textId="77777777" w:rsidR="00B805B5" w:rsidRPr="00B805B5" w:rsidRDefault="00B805B5" w:rsidP="00B805B5">
            <w:pPr>
              <w:spacing w:line="280" w:lineRule="exact"/>
              <w:rPr>
                <w:rFonts w:cs="Arial"/>
              </w:rPr>
            </w:pPr>
          </w:p>
        </w:tc>
        <w:tc>
          <w:tcPr>
            <w:tcW w:w="2195" w:type="dxa"/>
            <w:gridSpan w:val="4"/>
            <w:vAlign w:val="center"/>
          </w:tcPr>
          <w:p w14:paraId="7390A091" w14:textId="77777777" w:rsidR="00B805B5" w:rsidRPr="00B805B5" w:rsidRDefault="00B805B5" w:rsidP="00B805B5">
            <w:pPr>
              <w:spacing w:line="280" w:lineRule="exact"/>
              <w:jc w:val="right"/>
              <w:rPr>
                <w:rFonts w:cs="Arial"/>
              </w:rPr>
            </w:pPr>
            <w:r w:rsidRPr="00B805B5">
              <w:rPr>
                <w:rFonts w:cs="Arial"/>
              </w:rPr>
              <w:t>Dossiernummer:</w:t>
            </w:r>
          </w:p>
        </w:tc>
        <w:tc>
          <w:tcPr>
            <w:tcW w:w="7601" w:type="dxa"/>
            <w:gridSpan w:val="8"/>
            <w:vAlign w:val="center"/>
          </w:tcPr>
          <w:p w14:paraId="0E6CC514" w14:textId="77777777" w:rsidR="00B805B5" w:rsidRPr="00B805B5" w:rsidRDefault="00B805B5" w:rsidP="00B805B5">
            <w:r w:rsidRPr="00B805B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05B5">
              <w:rPr>
                <w:rFonts w:cs="Arial"/>
              </w:rPr>
              <w:instrText xml:space="preserve"> FORMTEXT </w:instrText>
            </w:r>
            <w:r w:rsidRPr="00B805B5">
              <w:rPr>
                <w:rFonts w:cs="Arial"/>
              </w:rPr>
            </w:r>
            <w:r w:rsidRPr="00B805B5">
              <w:rPr>
                <w:rFonts w:cs="Arial"/>
              </w:rPr>
              <w:fldChar w:fldCharType="separate"/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</w:rPr>
              <w:fldChar w:fldCharType="end"/>
            </w:r>
          </w:p>
        </w:tc>
      </w:tr>
      <w:tr w:rsidR="00B805B5" w:rsidRPr="00B805B5" w14:paraId="5D011F23" w14:textId="77777777" w:rsidTr="002D1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0632" w:type="dxa"/>
            <w:gridSpan w:val="13"/>
            <w:vAlign w:val="center"/>
          </w:tcPr>
          <w:p w14:paraId="5FB92659" w14:textId="77777777" w:rsidR="00B805B5" w:rsidRPr="00B805B5" w:rsidRDefault="00B805B5" w:rsidP="00B805B5">
            <w:pPr>
              <w:spacing w:line="280" w:lineRule="exact"/>
              <w:rPr>
                <w:rFonts w:cs="Arial"/>
              </w:rPr>
            </w:pPr>
            <w:r w:rsidRPr="00B805B5">
              <w:rPr>
                <w:rFonts w:cs="Arial"/>
                <w:b/>
              </w:rPr>
              <w:t>Reden van de aanvraag of aard van de proeven:</w:t>
            </w:r>
          </w:p>
        </w:tc>
      </w:tr>
      <w:tr w:rsidR="00B805B5" w:rsidRPr="00B805B5" w14:paraId="1F1C9951" w14:textId="77777777" w:rsidTr="002D1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0632" w:type="dxa"/>
            <w:gridSpan w:val="13"/>
            <w:vAlign w:val="center"/>
          </w:tcPr>
          <w:p w14:paraId="0F1476C2" w14:textId="5BEC285F" w:rsidR="00B805B5" w:rsidRPr="00262023" w:rsidRDefault="00262023" w:rsidP="00262023">
            <w:pPr>
              <w:rPr>
                <w:rFonts w:cs="Arial"/>
                <w:noProof/>
              </w:rPr>
            </w:pPr>
            <w:r w:rsidRPr="00B805B5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05B5">
              <w:rPr>
                <w:rFonts w:cs="Arial"/>
                <w:noProof/>
              </w:rPr>
              <w:instrText xml:space="preserve"> FORMTEXT </w:instrText>
            </w:r>
            <w:r w:rsidRPr="00B805B5">
              <w:rPr>
                <w:rFonts w:cs="Arial"/>
                <w:noProof/>
              </w:rPr>
            </w:r>
            <w:r w:rsidRPr="00B805B5">
              <w:rPr>
                <w:rFonts w:cs="Arial"/>
                <w:noProof/>
              </w:rPr>
              <w:fldChar w:fldCharType="separate"/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fldChar w:fldCharType="end"/>
            </w:r>
          </w:p>
        </w:tc>
      </w:tr>
      <w:tr w:rsidR="00B805B5" w:rsidRPr="00262023" w14:paraId="0F9A9294" w14:textId="77777777" w:rsidTr="002D1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125" w:type="dxa"/>
            <w:gridSpan w:val="6"/>
            <w:tcBorders>
              <w:bottom w:val="single" w:sz="12" w:space="0" w:color="auto"/>
            </w:tcBorders>
            <w:vAlign w:val="center"/>
          </w:tcPr>
          <w:p w14:paraId="27326BAE" w14:textId="77777777" w:rsidR="00B805B5" w:rsidRPr="00B805B5" w:rsidRDefault="00B805B5" w:rsidP="00B805B5">
            <w:pPr>
              <w:spacing w:line="280" w:lineRule="exact"/>
              <w:jc w:val="right"/>
              <w:rPr>
                <w:rFonts w:cs="Arial"/>
                <w:b/>
              </w:rPr>
            </w:pPr>
            <w:r w:rsidRPr="00B805B5">
              <w:rPr>
                <w:rFonts w:cs="Arial"/>
                <w:b/>
              </w:rPr>
              <w:t>Jaar waarvoor de toelating gevraagd wordt (2):</w:t>
            </w:r>
          </w:p>
        </w:tc>
        <w:tc>
          <w:tcPr>
            <w:tcW w:w="6507" w:type="dxa"/>
            <w:gridSpan w:val="7"/>
            <w:tcBorders>
              <w:bottom w:val="single" w:sz="12" w:space="0" w:color="auto"/>
            </w:tcBorders>
            <w:vAlign w:val="center"/>
          </w:tcPr>
          <w:p w14:paraId="5459AEFA" w14:textId="77777777" w:rsidR="00B805B5" w:rsidRPr="00262023" w:rsidRDefault="00B805B5" w:rsidP="00262023">
            <w:pPr>
              <w:rPr>
                <w:rFonts w:cs="Arial"/>
                <w:noProof/>
              </w:rPr>
            </w:pPr>
            <w:r w:rsidRPr="00B805B5"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05B5">
              <w:rPr>
                <w:rFonts w:cs="Arial"/>
                <w:noProof/>
              </w:rPr>
              <w:instrText xml:space="preserve"> FORMTEXT </w:instrText>
            </w:r>
            <w:r w:rsidRPr="00B805B5">
              <w:rPr>
                <w:rFonts w:cs="Arial"/>
                <w:noProof/>
              </w:rPr>
            </w:r>
            <w:r w:rsidRPr="00B805B5">
              <w:rPr>
                <w:rFonts w:cs="Arial"/>
                <w:noProof/>
              </w:rPr>
              <w:fldChar w:fldCharType="separate"/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fldChar w:fldCharType="end"/>
            </w:r>
          </w:p>
        </w:tc>
      </w:tr>
      <w:tr w:rsidR="00B805B5" w:rsidRPr="00B805B5" w14:paraId="5316B524" w14:textId="77777777" w:rsidTr="002D1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97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F5DE81" w14:textId="77777777" w:rsidR="00B805B5" w:rsidRPr="00B805B5" w:rsidRDefault="00B805B5" w:rsidP="00B805B5">
            <w:pPr>
              <w:spacing w:line="280" w:lineRule="exact"/>
              <w:rPr>
                <w:rFonts w:cs="Arial"/>
                <w:b/>
              </w:rPr>
            </w:pPr>
            <w:r w:rsidRPr="00B805B5">
              <w:rPr>
                <w:rFonts w:cs="Arial"/>
                <w:b/>
              </w:rPr>
              <w:t>Lidstaat waar de vermelde proeven zijn voorzien</w:t>
            </w:r>
          </w:p>
        </w:tc>
        <w:tc>
          <w:tcPr>
            <w:tcW w:w="46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65D12E" w14:textId="77777777" w:rsidR="00B805B5" w:rsidRPr="00B805B5" w:rsidRDefault="00B805B5" w:rsidP="00B805B5">
            <w:pPr>
              <w:spacing w:line="280" w:lineRule="exact"/>
              <w:rPr>
                <w:rFonts w:cs="Arial"/>
                <w:b/>
              </w:rPr>
            </w:pPr>
            <w:r w:rsidRPr="00B805B5">
              <w:rPr>
                <w:rFonts w:cs="Arial"/>
                <w:b/>
              </w:rPr>
              <w:t>Hoeveelheid (3)</w:t>
            </w:r>
          </w:p>
        </w:tc>
      </w:tr>
      <w:tr w:rsidR="00B805B5" w:rsidRPr="00B805B5" w14:paraId="414A4133" w14:textId="77777777" w:rsidTr="002D1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979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016B" w14:textId="77777777" w:rsidR="00B805B5" w:rsidRPr="00B805B5" w:rsidRDefault="00B805B5" w:rsidP="00B805B5">
            <w:r w:rsidRPr="00B805B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05B5">
              <w:rPr>
                <w:rFonts w:cs="Arial"/>
              </w:rPr>
              <w:instrText xml:space="preserve"> FORMTEXT </w:instrText>
            </w:r>
            <w:r w:rsidRPr="00B805B5">
              <w:rPr>
                <w:rFonts w:cs="Arial"/>
              </w:rPr>
            </w:r>
            <w:r w:rsidRPr="00B805B5">
              <w:rPr>
                <w:rFonts w:cs="Arial"/>
              </w:rPr>
              <w:fldChar w:fldCharType="separate"/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</w:rPr>
              <w:fldChar w:fldCharType="end"/>
            </w:r>
          </w:p>
        </w:tc>
        <w:tc>
          <w:tcPr>
            <w:tcW w:w="46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2975" w14:textId="77777777" w:rsidR="00B805B5" w:rsidRPr="00B805B5" w:rsidRDefault="00B805B5" w:rsidP="00B805B5">
            <w:r w:rsidRPr="00B805B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05B5">
              <w:rPr>
                <w:rFonts w:cs="Arial"/>
              </w:rPr>
              <w:instrText xml:space="preserve"> FORMTEXT </w:instrText>
            </w:r>
            <w:r w:rsidRPr="00B805B5">
              <w:rPr>
                <w:rFonts w:cs="Arial"/>
              </w:rPr>
            </w:r>
            <w:r w:rsidRPr="00B805B5">
              <w:rPr>
                <w:rFonts w:cs="Arial"/>
              </w:rPr>
              <w:fldChar w:fldCharType="separate"/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</w:rPr>
              <w:fldChar w:fldCharType="end"/>
            </w:r>
          </w:p>
        </w:tc>
      </w:tr>
      <w:tr w:rsidR="00F31E86" w:rsidRPr="00B805B5" w14:paraId="3258122B" w14:textId="77777777" w:rsidTr="00AA0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9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FE89" w14:textId="77777777" w:rsidR="00F31E86" w:rsidRPr="00B805B5" w:rsidRDefault="00F31E86" w:rsidP="00AA0665">
            <w:r w:rsidRPr="00B805B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05B5">
              <w:rPr>
                <w:rFonts w:cs="Arial"/>
              </w:rPr>
              <w:instrText xml:space="preserve"> FORMTEXT </w:instrText>
            </w:r>
            <w:r w:rsidRPr="00B805B5">
              <w:rPr>
                <w:rFonts w:cs="Arial"/>
              </w:rPr>
            </w:r>
            <w:r w:rsidRPr="00B805B5">
              <w:rPr>
                <w:rFonts w:cs="Arial"/>
              </w:rPr>
              <w:fldChar w:fldCharType="separate"/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</w:rPr>
              <w:fldChar w:fldCharType="end"/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9B8D" w14:textId="77777777" w:rsidR="00F31E86" w:rsidRPr="00B805B5" w:rsidRDefault="00F31E86" w:rsidP="00AA0665">
            <w:r w:rsidRPr="00B805B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05B5">
              <w:rPr>
                <w:rFonts w:cs="Arial"/>
              </w:rPr>
              <w:instrText xml:space="preserve"> FORMTEXT </w:instrText>
            </w:r>
            <w:r w:rsidRPr="00B805B5">
              <w:rPr>
                <w:rFonts w:cs="Arial"/>
              </w:rPr>
            </w:r>
            <w:r w:rsidRPr="00B805B5">
              <w:rPr>
                <w:rFonts w:cs="Arial"/>
              </w:rPr>
              <w:fldChar w:fldCharType="separate"/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</w:rPr>
              <w:fldChar w:fldCharType="end"/>
            </w:r>
          </w:p>
        </w:tc>
      </w:tr>
      <w:tr w:rsidR="00F31E86" w:rsidRPr="00B805B5" w14:paraId="7A9176B8" w14:textId="77777777" w:rsidTr="00AA0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9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B9F5" w14:textId="77777777" w:rsidR="00F31E86" w:rsidRPr="00B805B5" w:rsidRDefault="00F31E86" w:rsidP="00AA0665">
            <w:r w:rsidRPr="00B805B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05B5">
              <w:rPr>
                <w:rFonts w:cs="Arial"/>
              </w:rPr>
              <w:instrText xml:space="preserve"> FORMTEXT </w:instrText>
            </w:r>
            <w:r w:rsidRPr="00B805B5">
              <w:rPr>
                <w:rFonts w:cs="Arial"/>
              </w:rPr>
            </w:r>
            <w:r w:rsidRPr="00B805B5">
              <w:rPr>
                <w:rFonts w:cs="Arial"/>
              </w:rPr>
              <w:fldChar w:fldCharType="separate"/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</w:rPr>
              <w:fldChar w:fldCharType="end"/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F100" w14:textId="77777777" w:rsidR="00F31E86" w:rsidRPr="00B805B5" w:rsidRDefault="00F31E86" w:rsidP="00AA0665">
            <w:r w:rsidRPr="00B805B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05B5">
              <w:rPr>
                <w:rFonts w:cs="Arial"/>
              </w:rPr>
              <w:instrText xml:space="preserve"> FORMTEXT </w:instrText>
            </w:r>
            <w:r w:rsidRPr="00B805B5">
              <w:rPr>
                <w:rFonts w:cs="Arial"/>
              </w:rPr>
            </w:r>
            <w:r w:rsidRPr="00B805B5">
              <w:rPr>
                <w:rFonts w:cs="Arial"/>
              </w:rPr>
              <w:fldChar w:fldCharType="separate"/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</w:rPr>
              <w:fldChar w:fldCharType="end"/>
            </w:r>
          </w:p>
        </w:tc>
      </w:tr>
      <w:tr w:rsidR="00B805B5" w:rsidRPr="00B805B5" w14:paraId="0373AFB2" w14:textId="77777777" w:rsidTr="002D1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9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173E" w14:textId="77777777" w:rsidR="00B805B5" w:rsidRPr="00B805B5" w:rsidRDefault="00B805B5" w:rsidP="00B805B5">
            <w:r w:rsidRPr="00B805B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05B5">
              <w:rPr>
                <w:rFonts w:cs="Arial"/>
              </w:rPr>
              <w:instrText xml:space="preserve"> FORMTEXT </w:instrText>
            </w:r>
            <w:r w:rsidRPr="00B805B5">
              <w:rPr>
                <w:rFonts w:cs="Arial"/>
              </w:rPr>
            </w:r>
            <w:r w:rsidRPr="00B805B5">
              <w:rPr>
                <w:rFonts w:cs="Arial"/>
              </w:rPr>
              <w:fldChar w:fldCharType="separate"/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</w:rPr>
              <w:fldChar w:fldCharType="end"/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9DF0" w14:textId="77777777" w:rsidR="00B805B5" w:rsidRPr="00B805B5" w:rsidRDefault="00B805B5" w:rsidP="00B805B5">
            <w:r w:rsidRPr="00B805B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05B5">
              <w:rPr>
                <w:rFonts w:cs="Arial"/>
              </w:rPr>
              <w:instrText xml:space="preserve"> FORMTEXT </w:instrText>
            </w:r>
            <w:r w:rsidRPr="00B805B5">
              <w:rPr>
                <w:rFonts w:cs="Arial"/>
              </w:rPr>
            </w:r>
            <w:r w:rsidRPr="00B805B5">
              <w:rPr>
                <w:rFonts w:cs="Arial"/>
              </w:rPr>
              <w:fldChar w:fldCharType="separate"/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</w:rPr>
              <w:fldChar w:fldCharType="end"/>
            </w:r>
          </w:p>
        </w:tc>
      </w:tr>
      <w:tr w:rsidR="00B805B5" w:rsidRPr="00B805B5" w14:paraId="2A1DF32D" w14:textId="77777777" w:rsidTr="002D1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9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F94A" w14:textId="77777777" w:rsidR="00B805B5" w:rsidRPr="00B805B5" w:rsidRDefault="00B805B5" w:rsidP="00B805B5">
            <w:r w:rsidRPr="00B805B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05B5">
              <w:rPr>
                <w:rFonts w:cs="Arial"/>
              </w:rPr>
              <w:instrText xml:space="preserve"> FORMTEXT </w:instrText>
            </w:r>
            <w:r w:rsidRPr="00B805B5">
              <w:rPr>
                <w:rFonts w:cs="Arial"/>
              </w:rPr>
            </w:r>
            <w:r w:rsidRPr="00B805B5">
              <w:rPr>
                <w:rFonts w:cs="Arial"/>
              </w:rPr>
              <w:fldChar w:fldCharType="separate"/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</w:rPr>
              <w:fldChar w:fldCharType="end"/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3326" w14:textId="77777777" w:rsidR="00B805B5" w:rsidRPr="00B805B5" w:rsidRDefault="00B805B5" w:rsidP="00B805B5">
            <w:r w:rsidRPr="00B805B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05B5">
              <w:rPr>
                <w:rFonts w:cs="Arial"/>
              </w:rPr>
              <w:instrText xml:space="preserve"> FORMTEXT </w:instrText>
            </w:r>
            <w:r w:rsidRPr="00B805B5">
              <w:rPr>
                <w:rFonts w:cs="Arial"/>
              </w:rPr>
            </w:r>
            <w:r w:rsidRPr="00B805B5">
              <w:rPr>
                <w:rFonts w:cs="Arial"/>
              </w:rPr>
              <w:fldChar w:fldCharType="separate"/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</w:rPr>
              <w:fldChar w:fldCharType="end"/>
            </w:r>
          </w:p>
        </w:tc>
      </w:tr>
      <w:tr w:rsidR="00B805B5" w:rsidRPr="00B805B5" w14:paraId="59D927D8" w14:textId="77777777" w:rsidTr="002D1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59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CBEE" w14:textId="77777777" w:rsidR="00B805B5" w:rsidRPr="00B805B5" w:rsidRDefault="00B805B5" w:rsidP="00B805B5">
            <w:r w:rsidRPr="00B805B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05B5">
              <w:rPr>
                <w:rFonts w:cs="Arial"/>
              </w:rPr>
              <w:instrText xml:space="preserve"> FORMTEXT </w:instrText>
            </w:r>
            <w:r w:rsidRPr="00B805B5">
              <w:rPr>
                <w:rFonts w:cs="Arial"/>
              </w:rPr>
            </w:r>
            <w:r w:rsidRPr="00B805B5">
              <w:rPr>
                <w:rFonts w:cs="Arial"/>
              </w:rPr>
              <w:fldChar w:fldCharType="separate"/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</w:rPr>
              <w:fldChar w:fldCharType="end"/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52D9" w14:textId="77777777" w:rsidR="00B805B5" w:rsidRPr="00B805B5" w:rsidRDefault="00B805B5" w:rsidP="00B805B5">
            <w:r w:rsidRPr="00B805B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05B5">
              <w:rPr>
                <w:rFonts w:cs="Arial"/>
              </w:rPr>
              <w:instrText xml:space="preserve"> FORMTEXT </w:instrText>
            </w:r>
            <w:r w:rsidRPr="00B805B5">
              <w:rPr>
                <w:rFonts w:cs="Arial"/>
              </w:rPr>
            </w:r>
            <w:r w:rsidRPr="00B805B5">
              <w:rPr>
                <w:rFonts w:cs="Arial"/>
              </w:rPr>
              <w:fldChar w:fldCharType="separate"/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  <w:noProof/>
              </w:rPr>
              <w:t> </w:t>
            </w:r>
            <w:r w:rsidRPr="00B805B5">
              <w:rPr>
                <w:rFonts w:cs="Arial"/>
              </w:rPr>
              <w:fldChar w:fldCharType="end"/>
            </w:r>
          </w:p>
        </w:tc>
      </w:tr>
      <w:tr w:rsidR="00B805B5" w:rsidRPr="00B805B5" w14:paraId="2BA9EB20" w14:textId="77777777" w:rsidTr="002D1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10632" w:type="dxa"/>
            <w:gridSpan w:val="13"/>
            <w:tcBorders>
              <w:top w:val="single" w:sz="4" w:space="0" w:color="auto"/>
            </w:tcBorders>
          </w:tcPr>
          <w:p w14:paraId="7ADA8193" w14:textId="77777777" w:rsidR="00B805B5" w:rsidRPr="00B805B5" w:rsidRDefault="00B805B5" w:rsidP="00B805B5">
            <w:pPr>
              <w:rPr>
                <w:rFonts w:cs="Arial"/>
                <w:b/>
              </w:rPr>
            </w:pPr>
          </w:p>
        </w:tc>
      </w:tr>
    </w:tbl>
    <w:p w14:paraId="217432A7" w14:textId="77777777" w:rsidR="00F31E86" w:rsidRDefault="00F31E86">
      <w:r>
        <w:rPr>
          <w:b/>
          <w:bCs/>
        </w:rPr>
        <w:br w:type="page"/>
      </w:r>
    </w:p>
    <w:tbl>
      <w:tblPr>
        <w:tblW w:w="10632" w:type="dxa"/>
        <w:tblLayout w:type="fixed"/>
        <w:tblLook w:val="01E0" w:firstRow="1" w:lastRow="1" w:firstColumn="1" w:lastColumn="1" w:noHBand="0" w:noVBand="0"/>
      </w:tblPr>
      <w:tblGrid>
        <w:gridCol w:w="4064"/>
        <w:gridCol w:w="870"/>
        <w:gridCol w:w="425"/>
        <w:gridCol w:w="747"/>
        <w:gridCol w:w="431"/>
        <w:gridCol w:w="700"/>
        <w:gridCol w:w="3395"/>
      </w:tblGrid>
      <w:tr w:rsidR="00B805B5" w:rsidRPr="00B805B5" w14:paraId="1C9835CE" w14:textId="77777777" w:rsidTr="002D1F5A">
        <w:trPr>
          <w:trHeight w:hRule="exact" w:val="340"/>
        </w:trPr>
        <w:tc>
          <w:tcPr>
            <w:tcW w:w="10632" w:type="dxa"/>
            <w:gridSpan w:val="7"/>
            <w:shd w:val="pct50" w:color="auto" w:fill="auto"/>
            <w:vAlign w:val="center"/>
          </w:tcPr>
          <w:p w14:paraId="30ADF4E1" w14:textId="101219CB" w:rsidR="00B805B5" w:rsidRPr="00B805B5" w:rsidRDefault="00B805B5" w:rsidP="00262023">
            <w:pPr>
              <w:pStyle w:val="Kop1"/>
            </w:pPr>
            <w:r w:rsidRPr="00B805B5">
              <w:lastRenderedPageBreak/>
              <w:t>Verbintenis</w:t>
            </w:r>
          </w:p>
        </w:tc>
      </w:tr>
      <w:tr w:rsidR="00B805B5" w:rsidRPr="00B805B5" w14:paraId="51241FC0" w14:textId="77777777" w:rsidTr="002D1F5A">
        <w:trPr>
          <w:trHeight w:val="846"/>
        </w:trPr>
        <w:tc>
          <w:tcPr>
            <w:tcW w:w="10632" w:type="dxa"/>
            <w:gridSpan w:val="7"/>
            <w:vAlign w:val="center"/>
          </w:tcPr>
          <w:p w14:paraId="1654E00D" w14:textId="77777777" w:rsidR="00B805B5" w:rsidRPr="00B805B5" w:rsidRDefault="00B805B5" w:rsidP="00B805B5">
            <w:pPr>
              <w:rPr>
                <w:rFonts w:cs="Arial"/>
              </w:rPr>
            </w:pPr>
            <w:r w:rsidRPr="00B805B5">
              <w:rPr>
                <w:rFonts w:cs="Arial"/>
              </w:rPr>
              <w:t xml:space="preserve">De ondergetekende verklaart hierbij dat hij op de hoogte is van alle eisen en voorwaarden vermeld de </w:t>
            </w:r>
            <w:r w:rsidRPr="00B805B5">
              <w:rPr>
                <w:rFonts w:cs="Arial"/>
                <w:bCs/>
              </w:rPr>
              <w:t>beschikking 2004/842 van de Europese Commissie</w:t>
            </w:r>
            <w:r w:rsidRPr="00B805B5">
              <w:rPr>
                <w:rFonts w:cs="Arial"/>
              </w:rPr>
              <w:t xml:space="preserve"> en dat het materiaal voldoet aan alle reglementaire en technische voorschriften voorgeschreven in deze beschikking.</w:t>
            </w:r>
          </w:p>
        </w:tc>
      </w:tr>
      <w:tr w:rsidR="00262023" w:rsidRPr="00B23AA3" w14:paraId="3EA1F9EC" w14:textId="77777777" w:rsidTr="002D1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357F9" w14:textId="77777777" w:rsidR="00262023" w:rsidRPr="00B23AA3" w:rsidRDefault="00262023" w:rsidP="00354C03">
            <w:pPr>
              <w:jc w:val="right"/>
              <w:rPr>
                <w:bCs/>
                <w:lang w:val="nl-NL"/>
              </w:rPr>
            </w:pPr>
            <w:r w:rsidRPr="00B23AA3">
              <w:rPr>
                <w:lang w:val="nl-NL"/>
              </w:rPr>
              <w:t>datum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02DB40" w14:textId="77777777" w:rsidR="00262023" w:rsidRPr="00B23AA3" w:rsidRDefault="00262023" w:rsidP="00354C03">
            <w:pPr>
              <w:jc w:val="right"/>
              <w:rPr>
                <w:lang w:val="nl-NL"/>
              </w:rPr>
            </w:pPr>
            <w:r w:rsidRPr="00B23AA3">
              <w:rPr>
                <w:lang w:val="nl-NL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A20064" w14:textId="77777777" w:rsidR="00262023" w:rsidRPr="00B23AA3" w:rsidRDefault="00262023" w:rsidP="00354C03">
            <w:pPr>
              <w:rPr>
                <w:lang w:val="nl-NL"/>
              </w:rPr>
            </w:pPr>
            <w:r w:rsidRPr="00B23AA3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B23AA3">
              <w:rPr>
                <w:lang w:val="nl-NL"/>
              </w:rPr>
              <w:instrText xml:space="preserve"> FORMTEXT </w:instrText>
            </w:r>
            <w:r w:rsidRPr="00B23AA3">
              <w:rPr>
                <w:lang w:val="nl-NL"/>
              </w:rPr>
            </w:r>
            <w:r w:rsidRPr="00B23AA3">
              <w:rPr>
                <w:lang w:val="nl-NL"/>
              </w:rPr>
              <w:fldChar w:fldCharType="separate"/>
            </w:r>
            <w:r w:rsidRPr="00B23AA3">
              <w:rPr>
                <w:lang w:val="nl-NL"/>
              </w:rPr>
              <w:t> </w:t>
            </w:r>
            <w:r w:rsidRPr="00B23AA3">
              <w:rPr>
                <w:lang w:val="nl-NL"/>
              </w:rPr>
              <w:t> </w:t>
            </w:r>
            <w:r w:rsidRPr="00B23AA3">
              <w:rPr>
                <w:lang w:val="nl-NL"/>
              </w:rPr>
              <w:fldChar w:fldCharType="end"/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F5C383" w14:textId="77777777" w:rsidR="00262023" w:rsidRPr="00B23AA3" w:rsidRDefault="00262023" w:rsidP="00354C03">
            <w:pPr>
              <w:jc w:val="right"/>
              <w:rPr>
                <w:lang w:val="nl-NL"/>
              </w:rPr>
            </w:pPr>
            <w:r w:rsidRPr="00B23AA3">
              <w:rPr>
                <w:lang w:val="nl-NL"/>
              </w:rPr>
              <w:t>maand</w:t>
            </w:r>
          </w:p>
        </w:tc>
        <w:tc>
          <w:tcPr>
            <w:tcW w:w="43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5A417F" w14:textId="77777777" w:rsidR="00262023" w:rsidRPr="00B23AA3" w:rsidRDefault="00262023" w:rsidP="00354C03">
            <w:pPr>
              <w:rPr>
                <w:lang w:val="nl-NL"/>
              </w:rPr>
            </w:pPr>
            <w:r w:rsidRPr="00B23AA3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B23AA3">
              <w:rPr>
                <w:lang w:val="nl-NL"/>
              </w:rPr>
              <w:instrText xml:space="preserve"> FORMTEXT </w:instrText>
            </w:r>
            <w:r w:rsidRPr="00B23AA3">
              <w:rPr>
                <w:lang w:val="nl-NL"/>
              </w:rPr>
            </w:r>
            <w:r w:rsidRPr="00B23AA3">
              <w:rPr>
                <w:lang w:val="nl-NL"/>
              </w:rPr>
              <w:fldChar w:fldCharType="separate"/>
            </w:r>
            <w:r w:rsidRPr="00B23AA3">
              <w:rPr>
                <w:lang w:val="nl-NL"/>
              </w:rPr>
              <w:t> </w:t>
            </w:r>
            <w:r w:rsidRPr="00B23AA3">
              <w:rPr>
                <w:lang w:val="nl-NL"/>
              </w:rPr>
              <w:t> </w:t>
            </w:r>
            <w:r w:rsidRPr="00B23AA3">
              <w:rPr>
                <w:lang w:val="nl-NL"/>
              </w:rPr>
              <w:fldChar w:fldCharType="end"/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8F74DD" w14:textId="77777777" w:rsidR="00262023" w:rsidRPr="00B23AA3" w:rsidRDefault="00262023" w:rsidP="00354C03">
            <w:pPr>
              <w:jc w:val="right"/>
              <w:rPr>
                <w:lang w:val="nl-NL"/>
              </w:rPr>
            </w:pPr>
            <w:r w:rsidRPr="00B23AA3">
              <w:rPr>
                <w:lang w:val="nl-NL"/>
              </w:rPr>
              <w:t>jaar</w:t>
            </w:r>
          </w:p>
        </w:tc>
        <w:tc>
          <w:tcPr>
            <w:tcW w:w="339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82FFF3" w14:textId="77777777" w:rsidR="00262023" w:rsidRPr="00B23AA3" w:rsidRDefault="00262023" w:rsidP="00354C03">
            <w:pPr>
              <w:rPr>
                <w:lang w:val="nl-NL"/>
              </w:rPr>
            </w:pPr>
            <w:r w:rsidRPr="00B23AA3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B23AA3">
              <w:rPr>
                <w:lang w:val="nl-NL"/>
              </w:rPr>
              <w:instrText xml:space="preserve"> FORMTEXT </w:instrText>
            </w:r>
            <w:r w:rsidRPr="00B23AA3">
              <w:rPr>
                <w:lang w:val="nl-NL"/>
              </w:rPr>
            </w:r>
            <w:r w:rsidRPr="00B23AA3">
              <w:rPr>
                <w:lang w:val="nl-NL"/>
              </w:rPr>
              <w:fldChar w:fldCharType="separate"/>
            </w:r>
            <w:r w:rsidRPr="00B23AA3">
              <w:rPr>
                <w:lang w:val="nl-NL"/>
              </w:rPr>
              <w:t> </w:t>
            </w:r>
            <w:r w:rsidRPr="00B23AA3">
              <w:rPr>
                <w:lang w:val="nl-NL"/>
              </w:rPr>
              <w:t> </w:t>
            </w:r>
            <w:r w:rsidRPr="00B23AA3">
              <w:rPr>
                <w:lang w:val="nl-NL"/>
              </w:rPr>
              <w:t> </w:t>
            </w:r>
            <w:r w:rsidRPr="00B23AA3">
              <w:rPr>
                <w:lang w:val="nl-NL"/>
              </w:rPr>
              <w:t> </w:t>
            </w:r>
            <w:r w:rsidRPr="00B23AA3">
              <w:rPr>
                <w:lang w:val="nl-NL"/>
              </w:rPr>
              <w:fldChar w:fldCharType="end"/>
            </w:r>
          </w:p>
        </w:tc>
      </w:tr>
      <w:tr w:rsidR="00262023" w:rsidRPr="00B23AA3" w14:paraId="2D72D215" w14:textId="77777777" w:rsidTr="002C5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977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DBB1C" w14:textId="77777777" w:rsidR="00262023" w:rsidRPr="00B23AA3" w:rsidRDefault="00262023" w:rsidP="00354C03">
            <w:pPr>
              <w:jc w:val="right"/>
              <w:rPr>
                <w:lang w:val="nl-NL"/>
              </w:rPr>
            </w:pPr>
            <w:r w:rsidRPr="00B23AA3">
              <w:rPr>
                <w:lang w:val="nl-NL"/>
              </w:rPr>
              <w:t>handtekening</w:t>
            </w:r>
          </w:p>
        </w:tc>
        <w:tc>
          <w:tcPr>
            <w:tcW w:w="6568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2EFFFBFD" w14:textId="77777777" w:rsidR="00262023" w:rsidRPr="00B23AA3" w:rsidRDefault="00262023" w:rsidP="00354C03">
            <w:pPr>
              <w:rPr>
                <w:lang w:val="nl-NL"/>
              </w:rPr>
            </w:pPr>
            <w:r w:rsidRPr="00B23AA3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AA3">
              <w:rPr>
                <w:lang w:val="nl-NL"/>
              </w:rPr>
              <w:instrText xml:space="preserve"> FORMTEXT </w:instrText>
            </w:r>
            <w:r w:rsidRPr="00B23AA3">
              <w:rPr>
                <w:lang w:val="nl-NL"/>
              </w:rPr>
            </w:r>
            <w:r w:rsidRPr="00B23AA3">
              <w:rPr>
                <w:lang w:val="nl-NL"/>
              </w:rPr>
              <w:fldChar w:fldCharType="separate"/>
            </w:r>
            <w:r w:rsidRPr="00B23AA3">
              <w:rPr>
                <w:lang w:val="nl-NL"/>
              </w:rPr>
              <w:t> </w:t>
            </w:r>
            <w:r w:rsidRPr="00B23AA3">
              <w:rPr>
                <w:lang w:val="nl-NL"/>
              </w:rPr>
              <w:t> </w:t>
            </w:r>
            <w:r w:rsidRPr="00B23AA3">
              <w:rPr>
                <w:lang w:val="nl-NL"/>
              </w:rPr>
              <w:t> </w:t>
            </w:r>
            <w:r w:rsidRPr="00B23AA3">
              <w:rPr>
                <w:lang w:val="nl-NL"/>
              </w:rPr>
              <w:t> </w:t>
            </w:r>
            <w:r w:rsidRPr="00B23AA3">
              <w:rPr>
                <w:lang w:val="nl-NL"/>
              </w:rPr>
              <w:t> </w:t>
            </w:r>
            <w:r w:rsidRPr="00B23AA3">
              <w:rPr>
                <w:lang w:val="nl-NL"/>
              </w:rPr>
              <w:fldChar w:fldCharType="end"/>
            </w:r>
          </w:p>
        </w:tc>
      </w:tr>
    </w:tbl>
    <w:p w14:paraId="3D0730BE" w14:textId="3589EE48" w:rsidR="00B805B5" w:rsidRPr="00B805B5" w:rsidRDefault="00B805B5" w:rsidP="002D1F5A">
      <w:pPr>
        <w:spacing w:before="60" w:after="60"/>
        <w:jc w:val="both"/>
        <w:rPr>
          <w:rFonts w:cs="Arial"/>
          <w:i/>
          <w:iCs/>
          <w:sz w:val="18"/>
          <w:szCs w:val="18"/>
        </w:rPr>
      </w:pPr>
      <w:r w:rsidRPr="00B805B5">
        <w:rPr>
          <w:rFonts w:cs="Arial"/>
          <w:i/>
          <w:iCs/>
          <w:sz w:val="18"/>
          <w:szCs w:val="18"/>
        </w:rPr>
        <w:t>(1) Benaming die vermeld zal worden op het etiket van de verpakkingen (kwekersreferentie, voorgestelde benaming of goedgekeurde benaming), aangevuld met het dossiernummer</w:t>
      </w:r>
    </w:p>
    <w:p w14:paraId="57E5AD82" w14:textId="77777777" w:rsidR="00B805B5" w:rsidRPr="00B805B5" w:rsidRDefault="00B805B5" w:rsidP="002D1F5A">
      <w:pPr>
        <w:spacing w:before="60" w:after="60"/>
        <w:jc w:val="both"/>
        <w:rPr>
          <w:rFonts w:cs="Arial"/>
          <w:i/>
          <w:iCs/>
          <w:sz w:val="18"/>
          <w:szCs w:val="18"/>
        </w:rPr>
      </w:pPr>
      <w:r w:rsidRPr="00B805B5">
        <w:rPr>
          <w:rFonts w:cs="Arial"/>
          <w:i/>
          <w:iCs/>
          <w:sz w:val="18"/>
          <w:szCs w:val="18"/>
        </w:rPr>
        <w:t xml:space="preserve"> (2) De toestemming vervalt zodra de aanvraag tot opname in de nationale rassenlijst wordt ingetrokken of geweigerd of het ras in de rassenlijst wordt opgenomen</w:t>
      </w:r>
    </w:p>
    <w:p w14:paraId="213E2ED1" w14:textId="4398F86D" w:rsidR="00B805B5" w:rsidRDefault="00B805B5" w:rsidP="002D1F5A">
      <w:pPr>
        <w:spacing w:before="60" w:after="60"/>
        <w:jc w:val="both"/>
        <w:rPr>
          <w:rFonts w:cs="Arial"/>
          <w:i/>
          <w:iCs/>
          <w:sz w:val="18"/>
          <w:szCs w:val="18"/>
        </w:rPr>
      </w:pPr>
      <w:r w:rsidRPr="00B805B5">
        <w:rPr>
          <w:rFonts w:cs="Arial"/>
          <w:i/>
          <w:iCs/>
          <w:sz w:val="18"/>
          <w:szCs w:val="18"/>
        </w:rPr>
        <w:t xml:space="preserve"> (3) De hoeveelheid mag niet meer bedragen dan de maximale hoeveelheid die per lidstaat vastgesteld is volgens de voorschriften van de beschikking 2004/842</w:t>
      </w:r>
    </w:p>
    <w:p w14:paraId="43A797E3" w14:textId="59D99C1C" w:rsidR="00DE38D9" w:rsidRPr="00B805B5" w:rsidRDefault="0036512B" w:rsidP="005238B4">
      <w:pPr>
        <w:spacing w:before="240" w:after="60"/>
        <w:jc w:val="both"/>
      </w:pPr>
      <w:r w:rsidRPr="00B23AA3">
        <w:rPr>
          <w:i/>
          <w:iCs/>
        </w:rPr>
        <w:t xml:space="preserve">U kan onze privacyverklaring terugvinden op </w:t>
      </w:r>
      <w:hyperlink r:id="rId11" w:tooltip="Raadpleeg de privacyverklaring" w:history="1">
        <w:r w:rsidRPr="00B23AA3">
          <w:rPr>
            <w:rStyle w:val="Hyperlink"/>
            <w:i/>
            <w:iCs/>
          </w:rPr>
          <w:t>www.vlaanderen.be/landbouw/privacy</w:t>
        </w:r>
      </w:hyperlink>
    </w:p>
    <w:sectPr w:rsidR="00DE38D9" w:rsidRPr="00B805B5" w:rsidSect="0090754D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 w:code="9"/>
      <w:pgMar w:top="680" w:right="680" w:bottom="1814" w:left="851" w:header="709" w:footer="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D0CB3" w14:textId="77777777" w:rsidR="00085092" w:rsidRDefault="00085092" w:rsidP="008E174D">
      <w:r>
        <w:separator/>
      </w:r>
    </w:p>
    <w:p w14:paraId="582D1EE5" w14:textId="77777777" w:rsidR="00085092" w:rsidRDefault="00085092"/>
  </w:endnote>
  <w:endnote w:type="continuationSeparator" w:id="0">
    <w:p w14:paraId="693C0508" w14:textId="77777777" w:rsidR="00085092" w:rsidRDefault="00085092" w:rsidP="008E174D">
      <w:r>
        <w:continuationSeparator/>
      </w:r>
    </w:p>
    <w:p w14:paraId="3E99F38D" w14:textId="77777777" w:rsidR="00085092" w:rsidRDefault="000850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7" w14:textId="77777777" w:rsidR="00D77DC9" w:rsidRDefault="00D77DC9">
    <w:pPr>
      <w:pStyle w:val="Voettekst"/>
    </w:pPr>
  </w:p>
  <w:p w14:paraId="3FC113D7" w14:textId="77777777" w:rsidR="00D222C9" w:rsidRDefault="00D222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8" w14:textId="425494DF" w:rsidR="00510069" w:rsidRDefault="0070630A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sdt>
      <w:sdtPr>
        <w:tag w:val=""/>
        <w:id w:val="-79090414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20900">
          <w:t>Aanvraag voor een toelating in overeenstemming met de beschikking 2004/842 van de Europese Commissie tot het in de handel brengen van zaaizaad van rassen waarvoor de opname in de nationale rassenlijst voor landbouwgewassen is aangevraagd</w:t>
        </w:r>
      </w:sdtContent>
    </w:sdt>
    <w:r w:rsidR="00E14B50">
      <w:rPr>
        <w:sz w:val="18"/>
        <w:szCs w:val="18"/>
      </w:rPr>
      <w:t xml:space="preserve"> </w:t>
    </w:r>
    <w:r w:rsidR="00510069" w:rsidRPr="003E02FB">
      <w:rPr>
        <w:sz w:val="18"/>
        <w:szCs w:val="18"/>
      </w:rPr>
      <w:t xml:space="preserve">- pagina </w:t>
    </w:r>
    <w:r w:rsidR="00510069" w:rsidRPr="003E02FB">
      <w:rPr>
        <w:sz w:val="18"/>
        <w:szCs w:val="18"/>
      </w:rPr>
      <w:fldChar w:fldCharType="begin"/>
    </w:r>
    <w:r w:rsidR="00510069" w:rsidRPr="003E02FB">
      <w:rPr>
        <w:sz w:val="18"/>
        <w:szCs w:val="18"/>
      </w:rPr>
      <w:instrText xml:space="preserve"> PAGE </w:instrText>
    </w:r>
    <w:r w:rsidR="00510069"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510069" w:rsidRPr="003E02FB">
      <w:rPr>
        <w:sz w:val="18"/>
        <w:szCs w:val="18"/>
      </w:rPr>
      <w:fldChar w:fldCharType="end"/>
    </w:r>
    <w:r w:rsidR="00510069" w:rsidRPr="003E02FB">
      <w:rPr>
        <w:sz w:val="18"/>
        <w:szCs w:val="18"/>
      </w:rPr>
      <w:t xml:space="preserve"> van </w:t>
    </w:r>
    <w:r w:rsidR="00510069" w:rsidRPr="00883F6C">
      <w:rPr>
        <w:rStyle w:val="Paginanummer"/>
        <w:sz w:val="18"/>
        <w:szCs w:val="18"/>
      </w:rPr>
      <w:fldChar w:fldCharType="begin"/>
    </w:r>
    <w:r w:rsidR="00510069" w:rsidRPr="00883F6C">
      <w:rPr>
        <w:rStyle w:val="Paginanummer"/>
        <w:sz w:val="18"/>
        <w:szCs w:val="18"/>
      </w:rPr>
      <w:instrText xml:space="preserve"> NUMPAGES </w:instrText>
    </w:r>
    <w:r w:rsidR="00510069" w:rsidRPr="00883F6C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2</w:t>
    </w:r>
    <w:r w:rsidR="00510069" w:rsidRPr="00883F6C">
      <w:rPr>
        <w:rStyle w:val="Paginanummer"/>
        <w:sz w:val="18"/>
        <w:szCs w:val="18"/>
      </w:rPr>
      <w:fldChar w:fldCharType="end"/>
    </w:r>
  </w:p>
  <w:p w14:paraId="4A644415" w14:textId="77777777" w:rsidR="00D222C9" w:rsidRDefault="00D222C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A" w14:textId="77777777" w:rsidR="00510069" w:rsidRPr="00594054" w:rsidRDefault="00863E39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567CC8FC" wp14:editId="0C3749F6">
          <wp:extent cx="1229360" cy="539750"/>
          <wp:effectExtent l="0" t="0" r="8890" b="0"/>
          <wp:docPr id="1" name="Afbeelding 1" descr="Thematisch logo Departement Landbouw en Visserij" title="Thematisch logo Departement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7C709" w14:textId="77777777" w:rsidR="00085092" w:rsidRDefault="00085092" w:rsidP="008E174D">
      <w:r>
        <w:separator/>
      </w:r>
    </w:p>
    <w:p w14:paraId="73CB75A4" w14:textId="77777777" w:rsidR="00085092" w:rsidRDefault="00085092"/>
  </w:footnote>
  <w:footnote w:type="continuationSeparator" w:id="0">
    <w:p w14:paraId="72847F49" w14:textId="77777777" w:rsidR="00085092" w:rsidRDefault="00085092" w:rsidP="008E174D">
      <w:r>
        <w:continuationSeparator/>
      </w:r>
    </w:p>
    <w:p w14:paraId="60140B1A" w14:textId="77777777" w:rsidR="00085092" w:rsidRDefault="000850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5" w14:textId="77777777" w:rsidR="00D77DC9" w:rsidRDefault="00D77DC9">
    <w:pPr>
      <w:pStyle w:val="Koptekst"/>
    </w:pPr>
  </w:p>
  <w:p w14:paraId="14081B25" w14:textId="77777777" w:rsidR="00D222C9" w:rsidRDefault="00D222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6" w14:textId="77777777" w:rsidR="00D77DC9" w:rsidRDefault="00D77DC9">
    <w:pPr>
      <w:pStyle w:val="Koptekst"/>
    </w:pPr>
  </w:p>
  <w:p w14:paraId="43395480" w14:textId="77777777" w:rsidR="00D222C9" w:rsidRDefault="00D222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5B81E63"/>
    <w:multiLevelType w:val="multilevel"/>
    <w:tmpl w:val="CB24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E34"/>
    <w:rsid w:val="00001981"/>
    <w:rsid w:val="00002276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092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042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023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C5BD8"/>
    <w:rsid w:val="002D1F5A"/>
    <w:rsid w:val="002D2733"/>
    <w:rsid w:val="002D38A1"/>
    <w:rsid w:val="002D73C3"/>
    <w:rsid w:val="002D7ECD"/>
    <w:rsid w:val="002E01EF"/>
    <w:rsid w:val="002E16CC"/>
    <w:rsid w:val="002E3C53"/>
    <w:rsid w:val="002E60C1"/>
    <w:rsid w:val="002E799B"/>
    <w:rsid w:val="002F26E9"/>
    <w:rsid w:val="002F3344"/>
    <w:rsid w:val="002F6BA1"/>
    <w:rsid w:val="00303F1B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512B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0900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71B3A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0069"/>
    <w:rsid w:val="0051224B"/>
    <w:rsid w:val="0051379D"/>
    <w:rsid w:val="00516BDC"/>
    <w:rsid w:val="005177A0"/>
    <w:rsid w:val="005238B4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0D8D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6F1CBD"/>
    <w:rsid w:val="00700A82"/>
    <w:rsid w:val="0070145B"/>
    <w:rsid w:val="007044A7"/>
    <w:rsid w:val="007046B3"/>
    <w:rsid w:val="0070526E"/>
    <w:rsid w:val="0070630A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2964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3E39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3F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54D"/>
    <w:rsid w:val="009077C4"/>
    <w:rsid w:val="00907C18"/>
    <w:rsid w:val="009110D4"/>
    <w:rsid w:val="0091707D"/>
    <w:rsid w:val="009220F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6F5"/>
    <w:rsid w:val="00A57F91"/>
    <w:rsid w:val="00A60184"/>
    <w:rsid w:val="00A64787"/>
    <w:rsid w:val="00A67655"/>
    <w:rsid w:val="00A749BE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389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5B5"/>
    <w:rsid w:val="00B80F07"/>
    <w:rsid w:val="00B82013"/>
    <w:rsid w:val="00B90884"/>
    <w:rsid w:val="00B93D8C"/>
    <w:rsid w:val="00B953C6"/>
    <w:rsid w:val="00BA3309"/>
    <w:rsid w:val="00BA51A4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2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77DC9"/>
    <w:rsid w:val="00D830A9"/>
    <w:rsid w:val="00D8547D"/>
    <w:rsid w:val="00D9622B"/>
    <w:rsid w:val="00DA64B5"/>
    <w:rsid w:val="00DA65C6"/>
    <w:rsid w:val="00DB0BA9"/>
    <w:rsid w:val="00DB10A4"/>
    <w:rsid w:val="00DB54F6"/>
    <w:rsid w:val="00DB644F"/>
    <w:rsid w:val="00DB73E6"/>
    <w:rsid w:val="00DC31AA"/>
    <w:rsid w:val="00DD1714"/>
    <w:rsid w:val="00DD4C6A"/>
    <w:rsid w:val="00DD7C60"/>
    <w:rsid w:val="00DE38D9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4B50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2D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1F"/>
    <w:rsid w:val="00F115A3"/>
    <w:rsid w:val="00F13EB1"/>
    <w:rsid w:val="00F152DF"/>
    <w:rsid w:val="00F17496"/>
    <w:rsid w:val="00F17E4D"/>
    <w:rsid w:val="00F241B4"/>
    <w:rsid w:val="00F26FD3"/>
    <w:rsid w:val="00F276F8"/>
    <w:rsid w:val="00F31E86"/>
    <w:rsid w:val="00F32C2B"/>
    <w:rsid w:val="00F3489C"/>
    <w:rsid w:val="00F370F3"/>
    <w:rsid w:val="00F43BE2"/>
    <w:rsid w:val="00F44637"/>
    <w:rsid w:val="00F51652"/>
    <w:rsid w:val="00F55E85"/>
    <w:rsid w:val="00F56B26"/>
    <w:rsid w:val="00F5754F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1D3FD35"/>
  <w15:docId w15:val="{A455619E-F298-456F-8C5B-B055901A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002276"/>
    <w:pPr>
      <w:keepNext/>
      <w:keepLines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002276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A576F5"/>
    <w:rPr>
      <w:color w:val="2A8AB3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A576F5"/>
    <w:pPr>
      <w:pBdr>
        <w:bottom w:val="single" w:sz="18" w:space="1" w:color="8BAE00"/>
      </w:pBdr>
      <w:tabs>
        <w:tab w:val="right" w:leader="underscore" w:pos="9923"/>
      </w:tabs>
    </w:pPr>
    <w:rPr>
      <w:color w:val="6F8B0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A576F5"/>
    <w:rPr>
      <w:color w:val="6F8B00"/>
    </w:rPr>
  </w:style>
  <w:style w:type="paragraph" w:customStyle="1" w:styleId="Bouwsteenbrood">
    <w:name w:val="Bouwsteen brood"/>
    <w:basedOn w:val="Standaard"/>
    <w:uiPriority w:val="1"/>
    <w:qFormat/>
    <w:rsid w:val="00A576F5"/>
    <w:rPr>
      <w:color w:val="6F8B00"/>
    </w:rPr>
  </w:style>
  <w:style w:type="paragraph" w:customStyle="1" w:styleId="Bouwsteenkop2">
    <w:name w:val="Bouwsteen kop 2"/>
    <w:basedOn w:val="Kop1"/>
    <w:uiPriority w:val="1"/>
    <w:qFormat/>
    <w:rsid w:val="00A576F5"/>
    <w:pPr>
      <w:spacing w:before="200"/>
    </w:pPr>
    <w:rPr>
      <w:rFonts w:cs="Calibri"/>
      <w:color w:val="6F8B0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576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2A8AB3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576F5"/>
    <w:rPr>
      <w:b/>
      <w:bCs/>
      <w:i/>
      <w:iCs/>
      <w:color w:val="2A8AB3"/>
    </w:rPr>
  </w:style>
  <w:style w:type="character" w:styleId="Intensievebenadrukking">
    <w:name w:val="Intense Emphasis"/>
    <w:basedOn w:val="Standaardalinea-lettertype"/>
    <w:uiPriority w:val="21"/>
    <w:qFormat/>
    <w:rsid w:val="00A576F5"/>
    <w:rPr>
      <w:b/>
      <w:bCs/>
      <w:i/>
      <w:iCs/>
      <w:color w:val="2A8AB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4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9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4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laanderen.be/landbouw/privac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derwerp xmlns="7e0d575b-8960-4f30-804c-551c53b28349">Aanmeldingen</Onderwerp>
    <actueel xmlns="7e0d575b-8960-4f30-804c-551c53b28349" xsi:nil="true"/>
    <werkmap xmlns="7e0d575b-8960-4f30-804c-551c53b28349">formulieren</werkma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9E83647FFF54FA532075770DAFAFB" ma:contentTypeVersion="5" ma:contentTypeDescription="Een nieuw document maken." ma:contentTypeScope="" ma:versionID="dd4f52427b4890b82b8ca06d957d5a02">
  <xsd:schema xmlns:xsd="http://www.w3.org/2001/XMLSchema" xmlns:xs="http://www.w3.org/2001/XMLSchema" xmlns:p="http://schemas.microsoft.com/office/2006/metadata/properties" xmlns:ns1="7e0d575b-8960-4f30-804c-551c53b28349" targetNamespace="http://schemas.microsoft.com/office/2006/metadata/properties" ma:root="true" ma:fieldsID="3097165fe64d0327f155b8651b34964e" ns1:_="">
    <xsd:import namespace="7e0d575b-8960-4f30-804c-551c53b28349"/>
    <xsd:element name="properties">
      <xsd:complexType>
        <xsd:sequence>
          <xsd:element name="documentManagement">
            <xsd:complexType>
              <xsd:all>
                <xsd:element ref="ns1:Onderwerp" minOccurs="0"/>
                <xsd:element ref="ns1:werkmap" minOccurs="0"/>
                <xsd:element ref="ns1:actue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d575b-8960-4f30-804c-551c53b28349" elementFormDefault="qualified">
    <xsd:import namespace="http://schemas.microsoft.com/office/2006/documentManagement/types"/>
    <xsd:import namespace="http://schemas.microsoft.com/office/infopath/2007/PartnerControls"/>
    <xsd:element name="Onderwerp" ma:index="0" nillable="true" ma:displayName="Onderwerp" ma:format="Dropdown" ma:internalName="Onderwerp">
      <xsd:simpleType>
        <xsd:union memberTypes="dms:Text">
          <xsd:simpleType>
            <xsd:restriction base="dms:Choice">
              <xsd:enumeration value="Aanmeldingen"/>
              <xsd:enumeration value="Archief"/>
              <xsd:enumeration value="Handleidingen"/>
              <xsd:enumeration value="Inhoudelijke info"/>
              <xsd:enumeration value="Interne organisatie"/>
              <xsd:enumeration value="Kenmerken"/>
              <xsd:enumeration value="Landen"/>
              <xsd:enumeration value="Operatoren"/>
              <xsd:enumeration value="Ras"/>
              <xsd:enumeration value="Soort"/>
              <xsd:enumeration value="Technische vragenlijst"/>
              <xsd:enumeration value="Vergoedingen"/>
            </xsd:restriction>
          </xsd:simpleType>
        </xsd:union>
      </xsd:simpleType>
    </xsd:element>
    <xsd:element name="werkmap" ma:index="1" nillable="true" ma:displayName="subonderwerp" ma:format="Dropdown" ma:internalName="werkmap">
      <xsd:simpleType>
        <xsd:union memberTypes="dms:Text">
          <xsd:simpleType>
            <xsd:restriction base="dms:Choice">
              <xsd:enumeration value="aanmeldingsprocedure"/>
              <xsd:enumeration value="emailadressen"/>
              <xsd:enumeration value="formulieren"/>
              <xsd:enumeration value="handleiding"/>
              <xsd:enumeration value="huishoudelijk reglement"/>
              <xsd:enumeration value="info"/>
              <xsd:enumeration value="instructies"/>
              <xsd:enumeration value="nummering-codering"/>
              <xsd:enumeration value="programmering"/>
              <xsd:enumeration value="StapPerStapProcedures"/>
              <xsd:enumeration value="taakverdeling"/>
              <xsd:enumeration value="terminologie"/>
              <xsd:enumeration value="toelichting"/>
              <xsd:enumeration value="vragen"/>
            </xsd:restriction>
          </xsd:simpleType>
        </xsd:union>
      </xsd:simpleType>
    </xsd:element>
    <xsd:element name="actueel" ma:index="3" nillable="true" ma:displayName="actueel" ma:format="Dropdown" ma:internalName="actueel">
      <xsd:simpleType>
        <xsd:union memberTypes="dms:Text">
          <xsd:simpleType>
            <xsd:restriction base="dms:Choice">
              <xsd:enumeration value="ja"/>
              <xsd:enumeration value="neen"/>
              <xsd:enumeration value="jaartal jjjj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F22811-6EF7-4092-8F92-ECD3B30CBC04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7e0d575b-8960-4f30-804c-551c53b28349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C0EDA6-CCED-4685-A6A5-8184F8DFA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d575b-8960-4f30-804c-551c53b28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C2AD77-1358-4018-B1BD-C184E603D4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5FFAF5-49DF-4955-8949-8BE027F4F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FA9AEDD4.dotm</Template>
  <TotalTime>7</TotalTime>
  <Pages>2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van het formulier</vt:lpstr>
    </vt:vector>
  </TitlesOfParts>
  <Company>Vlaamse Overheid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voor een toelating in overeenstemming met de beschikking 2004/842 van de Europese Commissie tot het in de handel brengen van zaaizaad van rassen waarvoor de opname in de nationale rassenlijst voor landbouwgewassen is aangevraagd</dc:title>
  <dc:creator>dienst Taaladvies</dc:creator>
  <cp:lastModifiedBy>Jo Ivens</cp:lastModifiedBy>
  <cp:revision>10</cp:revision>
  <cp:lastPrinted>2014-09-16T06:26:00Z</cp:lastPrinted>
  <dcterms:created xsi:type="dcterms:W3CDTF">2018-11-05T15:50:00Z</dcterms:created>
  <dcterms:modified xsi:type="dcterms:W3CDTF">2019-12-19T14:44:00Z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0x01010037C9E83647FFF54FA532075770DAFAFB</vt:lpwstr>
  </property>
  <property fmtid="{D5CDD505-2E9C-101B-9397-08002B2CF9AE}" pid="3" name="_dlc_DocIdItemGuid">
    <vt:lpwstr>4d6aaeda-057f-4a4b-94a9-dde6cc8ccbc9</vt:lpwstr>
  </property>
  <property fmtid="{D5CDD505-2E9C-101B-9397-08002B2CF9AE}" pid="4" name="Order">
    <vt:r8>27700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