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1359"/>
        <w:gridCol w:w="273"/>
        <w:gridCol w:w="14"/>
        <w:gridCol w:w="806"/>
        <w:gridCol w:w="410"/>
        <w:gridCol w:w="289"/>
        <w:gridCol w:w="667"/>
        <w:gridCol w:w="426"/>
        <w:gridCol w:w="528"/>
        <w:gridCol w:w="276"/>
        <w:gridCol w:w="953"/>
        <w:gridCol w:w="1084"/>
        <w:gridCol w:w="272"/>
        <w:gridCol w:w="2154"/>
        <w:gridCol w:w="109"/>
        <w:gridCol w:w="142"/>
      </w:tblGrid>
      <w:tr w:rsidR="006444BF" w:rsidRPr="003D114E" w:rsidTr="007A7B8D">
        <w:trPr>
          <w:gridAfter w:val="1"/>
          <w:wAfter w:w="142" w:type="dxa"/>
          <w:trHeight w:val="340"/>
        </w:trPr>
        <w:tc>
          <w:tcPr>
            <w:tcW w:w="77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Pr="002230A4" w:rsidRDefault="006444BF" w:rsidP="007A7B8D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bookmarkStart w:id="0" w:name="_GoBack" w:colFirst="0" w:colLast="0"/>
            <w:r w:rsidRPr="00EA0A8A">
              <w:rPr>
                <w:color w:val="auto"/>
                <w:sz w:val="36"/>
                <w:szCs w:val="36"/>
              </w:rPr>
              <w:t>Beknopt verslag van een stage in het kader van een naschoolse opleiding in de landbouwsector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Pr="003D114E" w:rsidRDefault="006444BF" w:rsidP="00DB3F3D">
            <w:pPr>
              <w:pStyle w:val="rechts"/>
              <w:ind w:left="29"/>
              <w:rPr>
                <w:sz w:val="12"/>
                <w:szCs w:val="12"/>
              </w:rPr>
            </w:pPr>
            <w:r w:rsidRPr="00EA0A8A">
              <w:rPr>
                <w:sz w:val="12"/>
                <w:szCs w:val="12"/>
              </w:rPr>
              <w:t>LV-</w:t>
            </w:r>
            <w:r w:rsidRPr="004D20B7">
              <w:rPr>
                <w:b/>
                <w:sz w:val="28"/>
                <w:szCs w:val="28"/>
              </w:rPr>
              <w:t>STA7</w:t>
            </w:r>
            <w:r w:rsidRPr="00EA0A8A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1810</w:t>
            </w:r>
            <w:r w:rsidR="00DB3F3D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8</w:t>
            </w:r>
          </w:p>
        </w:tc>
      </w:tr>
      <w:bookmarkEnd w:id="0"/>
      <w:tr w:rsidR="006444BF" w:rsidRPr="003D114E" w:rsidTr="007A7B8D">
        <w:trPr>
          <w:gridAfter w:val="1"/>
          <w:wAfter w:w="142" w:type="dxa"/>
          <w:trHeight w:hRule="exact" w:val="397"/>
        </w:trPr>
        <w:tc>
          <w:tcPr>
            <w:tcW w:w="9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Pr="003D114E" w:rsidRDefault="006444BF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56FAE" w:rsidRPr="003D114E" w:rsidTr="007A7B8D">
        <w:trPr>
          <w:gridAfter w:val="1"/>
          <w:wAfter w:w="142" w:type="dxa"/>
          <w:trHeight w:val="851"/>
        </w:trPr>
        <w:tc>
          <w:tcPr>
            <w:tcW w:w="74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FAE" w:rsidRPr="00DF61ED" w:rsidRDefault="00A56FAE" w:rsidP="005D6E74">
            <w:r w:rsidRPr="00DF61ED">
              <w:t>Departement voor Landbouw en Visserij</w:t>
            </w:r>
          </w:p>
          <w:p w:rsidR="00A56FAE" w:rsidRPr="00DF61ED" w:rsidRDefault="00A56FAE" w:rsidP="005D6E74">
            <w:pPr>
              <w:rPr>
                <w:b/>
              </w:rPr>
            </w:pPr>
            <w:r w:rsidRPr="00DF61ED">
              <w:rPr>
                <w:b/>
              </w:rPr>
              <w:t>Afdeling Ondernemen en Ontwikkelen</w:t>
            </w:r>
          </w:p>
          <w:p w:rsidR="00A56FAE" w:rsidRPr="003D114E" w:rsidRDefault="00A56FAE" w:rsidP="005D6E74">
            <w:pPr>
              <w:ind w:left="29"/>
            </w:pPr>
            <w:r w:rsidRPr="00DF61ED">
              <w:rPr>
                <w:b/>
              </w:rPr>
              <w:t>T</w:t>
            </w:r>
            <w:r w:rsidRPr="00DF61ED">
              <w:t xml:space="preserve"> 02 552 75 08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56FAE" w:rsidRPr="003D114E" w:rsidRDefault="00A56FAE" w:rsidP="00A56FAE">
            <w:pPr>
              <w:pStyle w:val="rechts"/>
              <w:ind w:left="29"/>
              <w:jc w:val="center"/>
            </w:pPr>
            <w:r w:rsidRPr="003D114E">
              <w:t>o</w:t>
            </w:r>
            <w:r>
              <w:t>pleidingsnummer</w:t>
            </w:r>
          </w:p>
          <w:p w:rsidR="00A56FAE" w:rsidRPr="003D114E" w:rsidRDefault="00A56FAE" w:rsidP="00A56FAE">
            <w:pPr>
              <w:spacing w:before="80"/>
              <w:jc w:val="center"/>
            </w:pPr>
            <w:r>
              <w:rPr>
                <w:rFonts w:ascii="Courier New" w:hAnsi="Courier New" w:cs="Courier New"/>
                <w:sz w:val="18"/>
              </w:rPr>
              <w:t>[vooringevuld</w:t>
            </w:r>
            <w:r w:rsidRPr="00931DC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6444BF" w:rsidRPr="003D114E" w:rsidTr="007A7B8D">
        <w:trPr>
          <w:gridAfter w:val="1"/>
          <w:wAfter w:w="142" w:type="dxa"/>
          <w:trHeight w:val="2234"/>
        </w:trPr>
        <w:tc>
          <w:tcPr>
            <w:tcW w:w="9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Pr="000E4A42" w:rsidRDefault="006444BF" w:rsidP="00C2599E">
            <w:pPr>
              <w:pStyle w:val="Aanwijzing"/>
              <w:rPr>
                <w:b/>
              </w:rPr>
            </w:pPr>
            <w:r w:rsidRPr="000E4A42">
              <w:rPr>
                <w:b/>
              </w:rPr>
              <w:t>Waarvoor dient dit formulier?</w:t>
            </w:r>
          </w:p>
          <w:p w:rsidR="006444BF" w:rsidRDefault="006444BF" w:rsidP="000E4A42">
            <w:pPr>
              <w:pStyle w:val="Aanwijzing"/>
            </w:pPr>
            <w:r>
              <w:t>Met dit formulier stelt de stagiair een kort stageverslag op na afloop van zijn stage in het kader van een naschoolse opleiding in de landbouwsector.</w:t>
            </w:r>
          </w:p>
          <w:p w:rsidR="006444BF" w:rsidRPr="000E4A42" w:rsidRDefault="006444BF" w:rsidP="000E4A42">
            <w:pPr>
              <w:pStyle w:val="Aanwijzing"/>
              <w:spacing w:before="80"/>
              <w:rPr>
                <w:b/>
              </w:rPr>
            </w:pPr>
            <w:r w:rsidRPr="000E4A42">
              <w:rPr>
                <w:b/>
              </w:rPr>
              <w:t>Aan wie bezorgt u dit formulier?</w:t>
            </w:r>
          </w:p>
          <w:p w:rsidR="006444BF" w:rsidRPr="004815D4" w:rsidRDefault="006444BF" w:rsidP="000E4A42">
            <w:pPr>
              <w:pStyle w:val="Aanwijzing"/>
            </w:pPr>
            <w:r w:rsidRPr="004815D4">
              <w:t xml:space="preserve">Bezorg dit formulier onmiddellijk na afloop van de stage aan het centrum voor landbouwvorming. </w:t>
            </w:r>
          </w:p>
          <w:p w:rsidR="006444BF" w:rsidRDefault="006444BF" w:rsidP="000E4A42">
            <w:pPr>
              <w:pStyle w:val="Aanwijzing"/>
            </w:pPr>
            <w:r w:rsidRPr="004815D4">
              <w:t xml:space="preserve">Het centrum bezorgt </w:t>
            </w:r>
            <w:r>
              <w:t xml:space="preserve">een digitale kopie van </w:t>
            </w:r>
            <w:r w:rsidRPr="004815D4">
              <w:t>dit formulier</w:t>
            </w:r>
            <w:r>
              <w:t xml:space="preserve"> </w:t>
            </w:r>
            <w:r w:rsidRPr="004815D4">
              <w:t xml:space="preserve">aan de afdeling </w:t>
            </w:r>
            <w:r>
              <w:t>Ondernemen en Ontwikkelen via het e-loket en bewaart het originele formulier ter inzage van de afdeling.</w:t>
            </w:r>
          </w:p>
        </w:tc>
      </w:tr>
      <w:tr w:rsidR="006444BF" w:rsidRPr="003D114E" w:rsidTr="007A7B8D">
        <w:trPr>
          <w:gridAfter w:val="1"/>
          <w:wAfter w:w="142" w:type="dxa"/>
          <w:trHeight w:hRule="exact" w:val="397"/>
        </w:trPr>
        <w:tc>
          <w:tcPr>
            <w:tcW w:w="9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444BF" w:rsidRPr="003D114E" w:rsidRDefault="006444BF" w:rsidP="0051006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</w:t>
            </w:r>
          </w:p>
        </w:tc>
      </w:tr>
      <w:tr w:rsidR="006444BF" w:rsidRPr="003D114E" w:rsidTr="007A7B8D">
        <w:trPr>
          <w:gridAfter w:val="1"/>
          <w:wAfter w:w="142" w:type="dxa"/>
          <w:trHeight w:val="340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4BF" w:rsidRPr="00526F08" w:rsidRDefault="006444BF" w:rsidP="00797E40">
            <w:pPr>
              <w:jc w:val="right"/>
            </w:pPr>
            <w:r w:rsidRPr="00526F08">
              <w:t>naam</w:t>
            </w:r>
          </w:p>
        </w:tc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4BF" w:rsidRPr="00797E40" w:rsidRDefault="006444BF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Pr="003D114E" w:rsidRDefault="006444BF" w:rsidP="005D6E74">
            <w:pPr>
              <w:jc w:val="right"/>
            </w:pPr>
            <w:r>
              <w:t>adres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Default="006444BF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6444BF" w:rsidRPr="003D114E" w:rsidTr="007A7B8D">
        <w:trPr>
          <w:gridAfter w:val="1"/>
          <w:wAfter w:w="142" w:type="dxa"/>
          <w:trHeight w:val="340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4BF" w:rsidRPr="00526F08" w:rsidRDefault="006444BF" w:rsidP="00797E40">
            <w:pPr>
              <w:jc w:val="right"/>
            </w:pPr>
            <w:r w:rsidRPr="00526F08">
              <w:t xml:space="preserve">erkenningsnummer </w:t>
            </w:r>
          </w:p>
        </w:tc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4BF" w:rsidRPr="00797E40" w:rsidRDefault="006444BF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Pr="003D114E" w:rsidRDefault="006444BF" w:rsidP="005D6E74">
            <w:pPr>
              <w:jc w:val="right"/>
            </w:pPr>
          </w:p>
        </w:tc>
        <w:tc>
          <w:tcPr>
            <w:tcW w:w="3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Default="006444BF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6444BF" w:rsidRPr="003D114E" w:rsidTr="007A7B8D">
        <w:trPr>
          <w:gridAfter w:val="1"/>
          <w:wAfter w:w="142" w:type="dxa"/>
          <w:trHeight w:val="340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4BF" w:rsidRPr="00526F08" w:rsidRDefault="006444BF" w:rsidP="00797E40">
            <w:pPr>
              <w:jc w:val="right"/>
            </w:pPr>
            <w:r w:rsidRPr="00526F08">
              <w:t>telefoon</w:t>
            </w:r>
          </w:p>
        </w:tc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44BF" w:rsidRPr="00797E40" w:rsidRDefault="006444BF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Pr="003D114E" w:rsidRDefault="006444BF" w:rsidP="005D6E74">
            <w:pPr>
              <w:jc w:val="right"/>
            </w:pPr>
            <w:r>
              <w:t>e-mail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Default="006444BF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6444BF" w:rsidRPr="003D114E" w:rsidTr="007A7B8D">
        <w:trPr>
          <w:gridAfter w:val="1"/>
          <w:wAfter w:w="142" w:type="dxa"/>
          <w:trHeight w:hRule="exact" w:val="397"/>
        </w:trPr>
        <w:tc>
          <w:tcPr>
            <w:tcW w:w="9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444BF" w:rsidRPr="003D114E" w:rsidRDefault="006444BF" w:rsidP="005D6E7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stage</w:t>
            </w:r>
          </w:p>
        </w:tc>
      </w:tr>
      <w:tr w:rsidR="006444BF" w:rsidRPr="003D114E" w:rsidTr="007A7B8D">
        <w:trPr>
          <w:gridAfter w:val="1"/>
          <w:wAfter w:w="142" w:type="dxa"/>
          <w:trHeight w:val="340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4BF" w:rsidRPr="00526F08" w:rsidRDefault="006444BF" w:rsidP="005D6E74">
            <w:pPr>
              <w:jc w:val="right"/>
            </w:pPr>
            <w:r w:rsidRPr="00526F08">
              <w:t>naam</w:t>
            </w:r>
            <w:r>
              <w:t xml:space="preserve"> stagiair</w:t>
            </w:r>
          </w:p>
        </w:tc>
        <w:tc>
          <w:tcPr>
            <w:tcW w:w="79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44BF" w:rsidRPr="00797E40" w:rsidRDefault="006444BF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6444BF" w:rsidRPr="003D114E" w:rsidTr="007A7B8D">
        <w:trPr>
          <w:gridAfter w:val="1"/>
          <w:wAfter w:w="142" w:type="dxa"/>
          <w:trHeight w:val="340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4BF" w:rsidRPr="00526F08" w:rsidRDefault="006444BF" w:rsidP="005D6E74">
            <w:pPr>
              <w:jc w:val="right"/>
            </w:pPr>
            <w:r>
              <w:t>naam stagebedrijf</w:t>
            </w:r>
            <w:r w:rsidRPr="00526F08">
              <w:t xml:space="preserve"> </w:t>
            </w:r>
          </w:p>
        </w:tc>
        <w:tc>
          <w:tcPr>
            <w:tcW w:w="79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44BF" w:rsidRPr="00797E40" w:rsidRDefault="006444BF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6444BF" w:rsidRPr="003D114E" w:rsidTr="007A7B8D">
        <w:trPr>
          <w:gridAfter w:val="1"/>
          <w:wAfter w:w="142" w:type="dxa"/>
          <w:trHeight w:val="340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4BF" w:rsidRPr="00526F08" w:rsidRDefault="006444BF" w:rsidP="005D6E74">
            <w:pPr>
              <w:jc w:val="right"/>
            </w:pPr>
            <w:r>
              <w:t>naam stagebegeleider</w:t>
            </w:r>
          </w:p>
        </w:tc>
        <w:tc>
          <w:tcPr>
            <w:tcW w:w="79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44BF" w:rsidRPr="00797E40" w:rsidRDefault="006444BF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6444BF" w:rsidRPr="003D114E" w:rsidTr="007A7B8D">
        <w:trPr>
          <w:gridAfter w:val="1"/>
          <w:wAfter w:w="142" w:type="dxa"/>
          <w:trHeight w:val="340"/>
        </w:trPr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4BF" w:rsidRPr="003D114E" w:rsidRDefault="006444BF" w:rsidP="005D6E74">
            <w:pPr>
              <w:jc w:val="right"/>
            </w:pPr>
            <w:r>
              <w:t>stageperiode: van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Pr="00F64403" w:rsidRDefault="006444BF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[begindatum</w:t>
            </w:r>
            <w:r w:rsidRPr="00FF6357">
              <w:rPr>
                <w:rFonts w:ascii="Courier New" w:hAnsi="Courier New" w:cs="Courier New"/>
                <w:sz w:val="18"/>
              </w:rPr>
              <w:t>]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Pr="003D114E" w:rsidRDefault="006444BF" w:rsidP="005D6E74">
            <w:pPr>
              <w:jc w:val="right"/>
            </w:pPr>
            <w:r w:rsidRPr="003D114E">
              <w:t>tot en met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Pr="00F64403" w:rsidRDefault="006444BF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</w:t>
            </w:r>
            <w:r>
              <w:rPr>
                <w:rFonts w:ascii="Courier New" w:hAnsi="Courier New" w:cs="Courier New"/>
                <w:sz w:val="18"/>
              </w:rPr>
              <w:t>einddatum</w:t>
            </w:r>
            <w:r w:rsidRPr="00FF635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6444BF" w:rsidRPr="003D114E" w:rsidTr="007A7B8D">
        <w:trPr>
          <w:gridAfter w:val="1"/>
          <w:wAfter w:w="142" w:type="dxa"/>
          <w:trHeight w:hRule="exact" w:val="397"/>
        </w:trPr>
        <w:tc>
          <w:tcPr>
            <w:tcW w:w="9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444BF" w:rsidRPr="003D114E" w:rsidRDefault="006444BF" w:rsidP="005D6E7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stagebedrijf</w:t>
            </w:r>
          </w:p>
        </w:tc>
      </w:tr>
      <w:tr w:rsidR="006444BF" w:rsidRPr="003D114E" w:rsidTr="007A7B8D">
        <w:trPr>
          <w:gridAfter w:val="1"/>
          <w:wAfter w:w="142" w:type="dxa"/>
          <w:trHeight w:val="340"/>
        </w:trPr>
        <w:tc>
          <w:tcPr>
            <w:tcW w:w="9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Pr="00546054" w:rsidRDefault="006444BF" w:rsidP="0051210B">
            <w:pPr>
              <w:pStyle w:val="Aanwijzing"/>
              <w:rPr>
                <w:rFonts w:ascii="Garamond" w:hAnsi="Garamond"/>
                <w:sz w:val="22"/>
              </w:rPr>
            </w:pPr>
            <w:r w:rsidRPr="00546054">
              <w:t>Als de tabellen in deze rubriek niet genoeg rijen bevat</w:t>
            </w:r>
            <w:r>
              <w:t>ten</w:t>
            </w:r>
            <w:r w:rsidRPr="00546054">
              <w:t xml:space="preserve"> om alle gegevens in te vullen, voegt u de gegevens als een aparte bijlage bij uw stageverslag.</w:t>
            </w:r>
          </w:p>
        </w:tc>
      </w:tr>
      <w:tr w:rsidR="006444BF" w:rsidRPr="003D114E" w:rsidTr="007A7B8D">
        <w:trPr>
          <w:gridAfter w:val="1"/>
          <w:wAfter w:w="142" w:type="dxa"/>
          <w:trHeight w:hRule="exact" w:val="397"/>
        </w:trPr>
        <w:tc>
          <w:tcPr>
            <w:tcW w:w="9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444BF" w:rsidRPr="003D114E" w:rsidRDefault="006444BF" w:rsidP="0051006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Overzicht van de aanwezige teelten</w:t>
            </w:r>
          </w:p>
        </w:tc>
      </w:tr>
      <w:tr w:rsidR="0051210B" w:rsidRPr="003D114E" w:rsidTr="007A7B8D">
        <w:trPr>
          <w:gridAfter w:val="2"/>
          <w:wAfter w:w="251" w:type="dxa"/>
          <w:trHeight w:hRule="exact" w:val="113"/>
        </w:trPr>
        <w:tc>
          <w:tcPr>
            <w:tcW w:w="98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5D6E74">
            <w:pPr>
              <w:pStyle w:val="leeg"/>
            </w:pP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4178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soort teelt</w:t>
            </w:r>
          </w:p>
        </w:tc>
        <w:tc>
          <w:tcPr>
            <w:tcW w:w="123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oppervlakte</w:t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DF61C6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DF61C6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DF61C6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DF61C6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7A7B8D">
        <w:trPr>
          <w:trHeight w:hRule="exact" w:val="397"/>
        </w:trPr>
        <w:tc>
          <w:tcPr>
            <w:tcW w:w="10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444BF" w:rsidRPr="003D114E" w:rsidRDefault="006444BF" w:rsidP="005D6E7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lastRenderedPageBreak/>
              <w:t>Overzicht van de aanwezige veestapel</w:t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222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diersoort</w:t>
            </w:r>
          </w:p>
        </w:tc>
        <w:tc>
          <w:tcPr>
            <w:tcW w:w="2186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gemiddeld aantal per jaar</w:t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B06" w:rsidRPr="003D114E" w:rsidTr="007A7B8D">
        <w:trPr>
          <w:gridAfter w:val="6"/>
          <w:wAfter w:w="4714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3B06" w:rsidRPr="00DF61C6" w:rsidRDefault="00AF3B06" w:rsidP="005D6E74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F3B06" w:rsidRPr="003D114E" w:rsidRDefault="00AF3B06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7A7B8D">
        <w:trPr>
          <w:trHeight w:hRule="exact" w:val="397"/>
        </w:trPr>
        <w:tc>
          <w:tcPr>
            <w:tcW w:w="10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444BF" w:rsidRPr="003D114E" w:rsidRDefault="006444BF" w:rsidP="005D6E7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Financiële raming voor het stagebedrijf</w:t>
            </w:r>
          </w:p>
        </w:tc>
      </w:tr>
      <w:tr w:rsidR="006444BF" w:rsidRPr="003D114E" w:rsidTr="007A7B8D">
        <w:trPr>
          <w:trHeight w:val="340"/>
        </w:trPr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4BF" w:rsidRPr="006640B8" w:rsidRDefault="006444BF" w:rsidP="001069FC">
            <w:pPr>
              <w:jc w:val="right"/>
            </w:pPr>
            <w:r w:rsidRPr="006640B8">
              <w:t>inkomsten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444BF" w:rsidRPr="003D114E" w:rsidRDefault="006444BF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Pr="003D114E" w:rsidRDefault="006444BF" w:rsidP="005D6E74">
            <w:r>
              <w:t>euro/jaar</w:t>
            </w:r>
          </w:p>
        </w:tc>
      </w:tr>
      <w:tr w:rsidR="006444BF" w:rsidRPr="003D114E" w:rsidTr="007A7B8D">
        <w:trPr>
          <w:trHeight w:val="340"/>
        </w:trPr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4BF" w:rsidRPr="006640B8" w:rsidRDefault="006444BF" w:rsidP="001069FC">
            <w:pPr>
              <w:jc w:val="right"/>
            </w:pPr>
            <w:r w:rsidRPr="006640B8">
              <w:t>uitgaven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444BF" w:rsidRPr="003D114E" w:rsidRDefault="006444BF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Pr="003D114E" w:rsidRDefault="006444BF" w:rsidP="005D6E74">
            <w:r>
              <w:t>euro/jaar</w:t>
            </w:r>
          </w:p>
        </w:tc>
      </w:tr>
      <w:tr w:rsidR="006444BF" w:rsidRPr="003D114E" w:rsidTr="007A7B8D">
        <w:trPr>
          <w:trHeight w:val="340"/>
        </w:trPr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4BF" w:rsidRPr="006640B8" w:rsidRDefault="006444BF" w:rsidP="006640B8">
            <w:pPr>
              <w:jc w:val="right"/>
            </w:pPr>
            <w:r w:rsidRPr="006640B8">
              <w:t>arbeidsinkomen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444BF" w:rsidRPr="003D114E" w:rsidRDefault="006444BF" w:rsidP="005D6E7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44BF" w:rsidRPr="003D114E" w:rsidRDefault="006444BF" w:rsidP="005D6E74">
            <w:r>
              <w:t>euro/jaar</w:t>
            </w:r>
          </w:p>
        </w:tc>
      </w:tr>
      <w:tr w:rsidR="006444BF" w:rsidRPr="003D114E" w:rsidTr="007A7B8D">
        <w:trPr>
          <w:trHeight w:hRule="exact" w:val="397"/>
        </w:trPr>
        <w:tc>
          <w:tcPr>
            <w:tcW w:w="10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444BF" w:rsidRPr="003D114E" w:rsidRDefault="006444BF" w:rsidP="005D6E7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Overzicht van de uitgevoerde stageactiviteiten</w:t>
            </w:r>
          </w:p>
        </w:tc>
      </w:tr>
    </w:tbl>
    <w:tbl>
      <w:tblPr>
        <w:tblW w:w="9871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65"/>
        <w:gridCol w:w="6"/>
      </w:tblGrid>
      <w:tr w:rsidR="006444BF" w:rsidRPr="003D114E" w:rsidTr="006444BF">
        <w:trPr>
          <w:trHeight w:val="340"/>
        </w:trPr>
        <w:tc>
          <w:tcPr>
            <w:tcW w:w="9871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51006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444BF" w:rsidRPr="003D114E" w:rsidTr="006444BF">
        <w:trPr>
          <w:trHeight w:val="340"/>
        </w:trPr>
        <w:tc>
          <w:tcPr>
            <w:tcW w:w="9871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5D6E7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2A391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2A391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2A391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2A391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44BF" w:rsidRPr="003D114E" w:rsidTr="006444BF">
        <w:trPr>
          <w:gridAfter w:val="1"/>
          <w:wAfter w:w="6" w:type="dxa"/>
          <w:trHeight w:val="340"/>
        </w:trPr>
        <w:tc>
          <w:tcPr>
            <w:tcW w:w="9865" w:type="dxa"/>
            <w:tcBorders>
              <w:bottom w:val="dotted" w:sz="6" w:space="0" w:color="auto"/>
            </w:tcBorders>
            <w:shd w:val="clear" w:color="auto" w:fill="auto"/>
          </w:tcPr>
          <w:p w:rsidR="006444BF" w:rsidRPr="00A76FCD" w:rsidRDefault="006444BF" w:rsidP="002A391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6BE4" w:rsidRPr="006640B8" w:rsidRDefault="00CD6BE4" w:rsidP="006640B8">
      <w:pPr>
        <w:rPr>
          <w:sz w:val="2"/>
          <w:szCs w:val="2"/>
        </w:rPr>
      </w:pPr>
    </w:p>
    <w:sectPr w:rsidR="00CD6BE4" w:rsidRPr="006640B8" w:rsidSect="00593585">
      <w:footerReference w:type="default" r:id="rId8"/>
      <w:headerReference w:type="firs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AE" w:rsidRDefault="000E5EAE" w:rsidP="008E174D">
      <w:r>
        <w:separator/>
      </w:r>
    </w:p>
  </w:endnote>
  <w:endnote w:type="continuationSeparator" w:id="0">
    <w:p w:rsidR="000E5EAE" w:rsidRDefault="000E5EA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8A" w:rsidRDefault="006640B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6640B8">
      <w:rPr>
        <w:sz w:val="18"/>
        <w:szCs w:val="18"/>
      </w:rPr>
      <w:t>Beknopt verslag van een stage in het kader van een naschoolse opleiding in de landbouwsector</w:t>
    </w:r>
    <w:r w:rsidRPr="003E02FB">
      <w:rPr>
        <w:sz w:val="18"/>
        <w:szCs w:val="18"/>
      </w:rPr>
      <w:t xml:space="preserve"> </w:t>
    </w:r>
    <w:r w:rsidR="00EA0A8A" w:rsidRPr="003E02FB">
      <w:rPr>
        <w:sz w:val="18"/>
        <w:szCs w:val="18"/>
      </w:rPr>
      <w:t xml:space="preserve">- pagina </w:t>
    </w:r>
    <w:r w:rsidR="00EA0A8A" w:rsidRPr="003E02FB">
      <w:rPr>
        <w:sz w:val="18"/>
        <w:szCs w:val="18"/>
      </w:rPr>
      <w:fldChar w:fldCharType="begin"/>
    </w:r>
    <w:r w:rsidR="00EA0A8A" w:rsidRPr="003E02FB">
      <w:rPr>
        <w:sz w:val="18"/>
        <w:szCs w:val="18"/>
      </w:rPr>
      <w:instrText xml:space="preserve"> PAGE </w:instrText>
    </w:r>
    <w:r w:rsidR="00EA0A8A" w:rsidRPr="003E02FB">
      <w:rPr>
        <w:sz w:val="18"/>
        <w:szCs w:val="18"/>
      </w:rPr>
      <w:fldChar w:fldCharType="separate"/>
    </w:r>
    <w:r w:rsidR="008802C9">
      <w:rPr>
        <w:noProof/>
        <w:sz w:val="18"/>
        <w:szCs w:val="18"/>
      </w:rPr>
      <w:t>2</w:t>
    </w:r>
    <w:r w:rsidR="00EA0A8A" w:rsidRPr="003E02FB">
      <w:rPr>
        <w:sz w:val="18"/>
        <w:szCs w:val="18"/>
      </w:rPr>
      <w:fldChar w:fldCharType="end"/>
    </w:r>
    <w:r w:rsidR="00EA0A8A" w:rsidRPr="003E02FB">
      <w:rPr>
        <w:sz w:val="18"/>
        <w:szCs w:val="18"/>
      </w:rPr>
      <w:t xml:space="preserve"> van </w:t>
    </w:r>
    <w:r w:rsidR="008802C9">
      <w:fldChar w:fldCharType="begin"/>
    </w:r>
    <w:r w:rsidR="008802C9">
      <w:instrText xml:space="preserve"> NUMPAGES </w:instrText>
    </w:r>
    <w:r w:rsidR="008802C9">
      <w:fldChar w:fldCharType="separate"/>
    </w:r>
    <w:r w:rsidR="008802C9">
      <w:rPr>
        <w:noProof/>
      </w:rPr>
      <w:t>2</w:t>
    </w:r>
    <w:r w:rsidR="008802C9">
      <w:rPr>
        <w:noProof/>
      </w:rPr>
      <w:fldChar w:fldCharType="end"/>
    </w:r>
    <w:r w:rsidR="00571C59">
      <w:rPr>
        <w:noProof/>
      </w:rPr>
      <w:br/>
    </w:r>
  </w:p>
  <w:p w:rsidR="00571C59" w:rsidRPr="00571C59" w:rsidRDefault="00571C59" w:rsidP="004A6FF1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rFonts w:asciiTheme="majorHAnsi" w:hAnsiTheme="majorHAnsi"/>
        <w:sz w:val="18"/>
        <w:szCs w:val="18"/>
      </w:rPr>
    </w:pPr>
    <w:r w:rsidRPr="00571C59">
      <w:rPr>
        <w:rFonts w:asciiTheme="majorHAnsi" w:hAnsiTheme="majorHAnsi" w:cs="Segoe UI"/>
        <w:i/>
        <w:iCs/>
        <w:color w:val="444444"/>
        <w:sz w:val="18"/>
        <w:szCs w:val="18"/>
      </w:rPr>
      <w:t>U kan onze privacyverklaring terugvinden op</w:t>
    </w:r>
    <w:r>
      <w:rPr>
        <w:rFonts w:asciiTheme="majorHAnsi" w:hAnsiTheme="majorHAnsi" w:cs="Segoe UI"/>
        <w:i/>
        <w:iCs/>
        <w:color w:val="444444"/>
        <w:sz w:val="18"/>
        <w:szCs w:val="18"/>
      </w:rPr>
      <w:t xml:space="preserve">: </w:t>
    </w:r>
    <w:hyperlink r:id="rId1" w:tooltip="Verklaring privacygegevens" w:history="1">
      <w:r w:rsidRPr="008802C9">
        <w:rPr>
          <w:rStyle w:val="Hyperlink"/>
          <w:rFonts w:ascii="Segoe UI" w:hAnsi="Segoe UI" w:cs="Segoe UI"/>
          <w:sz w:val="18"/>
          <w:szCs w:val="18"/>
        </w:rPr>
        <w:t>www.vlaanderen.be/landbouw/privacy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8A" w:rsidRPr="008802C9" w:rsidRDefault="00EA0A8A" w:rsidP="008802C9">
    <w:pPr>
      <w:pStyle w:val="Koptekst"/>
      <w:tabs>
        <w:tab w:val="clear" w:pos="4536"/>
        <w:tab w:val="clear" w:pos="9072"/>
        <w:tab w:val="center" w:pos="9356"/>
        <w:tab w:val="right" w:pos="10206"/>
      </w:tabs>
      <w:rPr>
        <w:rFonts w:asciiTheme="majorHAnsi" w:hAnsiTheme="majorHAnsi"/>
        <w:sz w:val="18"/>
        <w:szCs w:val="18"/>
      </w:rPr>
    </w:pPr>
    <w:r>
      <w:rPr>
        <w:noProof/>
        <w:lang w:eastAsia="nl-BE"/>
      </w:rPr>
      <w:drawing>
        <wp:inline distT="0" distB="0" distL="0" distR="0">
          <wp:extent cx="1229360" cy="539750"/>
          <wp:effectExtent l="0" t="0" r="8890" b="0"/>
          <wp:docPr id="1" name="Afbeelding 1" descr="Logo Departement Landbouw en Visserij" title="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2C9">
      <w:rPr>
        <w:rFonts w:asciiTheme="majorHAnsi" w:hAnsiTheme="majorHAnsi" w:cs="Segoe UI"/>
        <w:i/>
        <w:iCs/>
        <w:color w:val="444444"/>
        <w:sz w:val="18"/>
        <w:szCs w:val="18"/>
      </w:rPr>
      <w:tab/>
    </w:r>
    <w:r w:rsidR="004A6FF1" w:rsidRPr="004A6FF1">
      <w:rPr>
        <w:rFonts w:asciiTheme="majorHAnsi" w:hAnsiTheme="majorHAnsi" w:cs="Segoe UI"/>
        <w:i/>
        <w:iCs/>
        <w:color w:val="444444"/>
        <w:sz w:val="18"/>
        <w:szCs w:val="18"/>
      </w:rPr>
      <w:t xml:space="preserve"> </w:t>
    </w:r>
    <w:r w:rsidR="004A6FF1" w:rsidRPr="00571C59">
      <w:rPr>
        <w:rFonts w:asciiTheme="majorHAnsi" w:hAnsiTheme="majorHAnsi" w:cs="Segoe UI"/>
        <w:i/>
        <w:iCs/>
        <w:color w:val="444444"/>
        <w:sz w:val="18"/>
        <w:szCs w:val="18"/>
      </w:rPr>
      <w:t>U kan onze privacyverklaring terugvind</w:t>
    </w:r>
    <w:hyperlink r:id="rId2" w:tooltip="Verklaring privacygegevens" w:history="1">
      <w:r w:rsidR="004A6FF1" w:rsidRPr="008802C9">
        <w:rPr>
          <w:rStyle w:val="Hyperlink"/>
          <w:rFonts w:asciiTheme="majorHAnsi" w:hAnsiTheme="majorHAnsi" w:cs="Segoe UI"/>
          <w:i/>
          <w:iCs/>
          <w:sz w:val="18"/>
          <w:szCs w:val="18"/>
        </w:rPr>
        <w:t xml:space="preserve">en op: </w:t>
      </w:r>
      <w:r w:rsidR="004A6FF1" w:rsidRPr="008802C9">
        <w:rPr>
          <w:rStyle w:val="Hyperlink"/>
          <w:rFonts w:ascii="Segoe UI" w:hAnsi="Segoe UI" w:cs="Segoe UI"/>
          <w:sz w:val="18"/>
          <w:szCs w:val="18"/>
        </w:rPr>
        <w:t>www.vlaanderen.be/landbouw/privacy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AE" w:rsidRDefault="000E5EAE" w:rsidP="008E174D">
      <w:r>
        <w:separator/>
      </w:r>
    </w:p>
  </w:footnote>
  <w:footnote w:type="continuationSeparator" w:id="0">
    <w:p w:rsidR="000E5EAE" w:rsidRDefault="000E5EAE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364" w:rsidRDefault="00365364">
    <w:pPr>
      <w:pStyle w:val="Koptekst"/>
    </w:pPr>
  </w:p>
  <w:p w:rsidR="004D20B7" w:rsidRDefault="004D20B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A42"/>
    <w:rsid w:val="000E59AD"/>
    <w:rsid w:val="000E5EAE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9F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5E65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4A5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5364"/>
    <w:rsid w:val="003660F1"/>
    <w:rsid w:val="00370240"/>
    <w:rsid w:val="00371E2F"/>
    <w:rsid w:val="00380E8D"/>
    <w:rsid w:val="003816C8"/>
    <w:rsid w:val="00382491"/>
    <w:rsid w:val="00384E9D"/>
    <w:rsid w:val="00386E54"/>
    <w:rsid w:val="00390326"/>
    <w:rsid w:val="0039490B"/>
    <w:rsid w:val="003A11D3"/>
    <w:rsid w:val="003A2D06"/>
    <w:rsid w:val="003A4498"/>
    <w:rsid w:val="003A4E6F"/>
    <w:rsid w:val="003A5531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A6FF1"/>
    <w:rsid w:val="004B1BBB"/>
    <w:rsid w:val="004B1F7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0B7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10B"/>
    <w:rsid w:val="0051224B"/>
    <w:rsid w:val="0051379D"/>
    <w:rsid w:val="00516BDC"/>
    <w:rsid w:val="005177A0"/>
    <w:rsid w:val="005247C1"/>
    <w:rsid w:val="00526F08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1C59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562C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4BF"/>
    <w:rsid w:val="00644BAB"/>
    <w:rsid w:val="0064611D"/>
    <w:rsid w:val="00650FA0"/>
    <w:rsid w:val="006516D6"/>
    <w:rsid w:val="006541DC"/>
    <w:rsid w:val="0065475D"/>
    <w:rsid w:val="0065758B"/>
    <w:rsid w:val="006606B1"/>
    <w:rsid w:val="006640B8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7E40"/>
    <w:rsid w:val="007A30C3"/>
    <w:rsid w:val="007A3EB4"/>
    <w:rsid w:val="007A5032"/>
    <w:rsid w:val="007A7B8D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54C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2C9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38"/>
    <w:rsid w:val="008A29B0"/>
    <w:rsid w:val="008A599E"/>
    <w:rsid w:val="008A6362"/>
    <w:rsid w:val="008A643A"/>
    <w:rsid w:val="008A668D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1EAF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42A1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6FAE"/>
    <w:rsid w:val="00A57232"/>
    <w:rsid w:val="00A57F91"/>
    <w:rsid w:val="00A60184"/>
    <w:rsid w:val="00A64787"/>
    <w:rsid w:val="00A67655"/>
    <w:rsid w:val="00A76FCD"/>
    <w:rsid w:val="00A77C51"/>
    <w:rsid w:val="00A8316D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B06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6C71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49C9"/>
    <w:rsid w:val="00C069CF"/>
    <w:rsid w:val="00C06CD3"/>
    <w:rsid w:val="00C07DEE"/>
    <w:rsid w:val="00C1138A"/>
    <w:rsid w:val="00C11E16"/>
    <w:rsid w:val="00C13077"/>
    <w:rsid w:val="00C20D2A"/>
    <w:rsid w:val="00C231E4"/>
    <w:rsid w:val="00C2599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E0B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0F43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3F3D"/>
    <w:rsid w:val="00DB54F6"/>
    <w:rsid w:val="00DB644F"/>
    <w:rsid w:val="00DB73E6"/>
    <w:rsid w:val="00DC31AA"/>
    <w:rsid w:val="00DD1714"/>
    <w:rsid w:val="00DD4C6A"/>
    <w:rsid w:val="00DD7C60"/>
    <w:rsid w:val="00DE6075"/>
    <w:rsid w:val="00DF3DF9"/>
    <w:rsid w:val="00DF61C6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0A8A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4403"/>
    <w:rsid w:val="00F70FFA"/>
    <w:rsid w:val="00F75B1A"/>
    <w:rsid w:val="00F771C3"/>
    <w:rsid w:val="00F8129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868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0A16DED"/>
  <w15:docId w15:val="{8C2D76F9-51F2-43B0-A6E5-A142147E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5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5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72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0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1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3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aanderen.be/landbouw/privac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laanderen.be/landbouw/privacy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0A84E6-E58B-4CB3-915A-7F4EC997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Beknopt verslag van een stage in het kader van een naschoolse opleiding in de landbouwsector</dc:title>
  <dc:creator>dienst Taaladvies</dc:creator>
  <cp:lastModifiedBy>Petra D'Hoker</cp:lastModifiedBy>
  <cp:revision>3</cp:revision>
  <cp:lastPrinted>2014-09-16T06:26:00Z</cp:lastPrinted>
  <dcterms:created xsi:type="dcterms:W3CDTF">2018-10-22T13:27:00Z</dcterms:created>
  <dcterms:modified xsi:type="dcterms:W3CDTF">2018-10-24T12:31:00Z</dcterms:modified>
</cp:coreProperties>
</file>