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1700"/>
        <w:gridCol w:w="9"/>
        <w:gridCol w:w="187"/>
        <w:gridCol w:w="276"/>
        <w:gridCol w:w="83"/>
        <w:gridCol w:w="547"/>
        <w:gridCol w:w="407"/>
        <w:gridCol w:w="8"/>
        <w:gridCol w:w="598"/>
        <w:gridCol w:w="87"/>
        <w:gridCol w:w="190"/>
        <w:gridCol w:w="214"/>
        <w:gridCol w:w="7"/>
        <w:gridCol w:w="549"/>
        <w:gridCol w:w="682"/>
        <w:gridCol w:w="188"/>
        <w:gridCol w:w="276"/>
        <w:gridCol w:w="84"/>
        <w:gridCol w:w="1079"/>
        <w:gridCol w:w="271"/>
        <w:gridCol w:w="2123"/>
      </w:tblGrid>
      <w:tr w:rsidR="00374E2E" w:rsidRPr="003D114E" w:rsidTr="00C51CAC">
        <w:trPr>
          <w:trHeight w:val="340"/>
        </w:trPr>
        <w:tc>
          <w:tcPr>
            <w:tcW w:w="77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2230A4" w:rsidRDefault="001A5C52" w:rsidP="0035551F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 w:rsidRPr="001A5C52">
              <w:rPr>
                <w:color w:val="auto"/>
                <w:sz w:val="36"/>
                <w:szCs w:val="36"/>
              </w:rPr>
              <w:t>Evaluatie door de stagiair van een stage in het kader van een naschoolse opleiding in de landbouwsector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D94C36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374E2E">
              <w:rPr>
                <w:b/>
                <w:sz w:val="28"/>
                <w:szCs w:val="28"/>
              </w:rPr>
              <w:t>STA4</w:t>
            </w:r>
            <w:r w:rsidRPr="00EA0A8A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1810</w:t>
            </w:r>
            <w:r w:rsidR="00D94C3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221CD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80034F" w:rsidRPr="003D114E" w:rsidTr="003930B1">
        <w:trPr>
          <w:trHeight w:val="851"/>
        </w:trPr>
        <w:tc>
          <w:tcPr>
            <w:tcW w:w="74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4F" w:rsidRPr="00DF61ED" w:rsidRDefault="0080034F" w:rsidP="00005D45">
            <w:r w:rsidRPr="00DF61ED">
              <w:t>Departement voor Landbouw en Visserij</w:t>
            </w:r>
          </w:p>
          <w:p w:rsidR="0080034F" w:rsidRPr="00DF61ED" w:rsidRDefault="0080034F" w:rsidP="00005D45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80034F" w:rsidRPr="003D114E" w:rsidRDefault="0080034F" w:rsidP="00005D45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0034F" w:rsidRPr="003D114E" w:rsidRDefault="0080034F" w:rsidP="0080034F">
            <w:pPr>
              <w:pStyle w:val="rechts"/>
              <w:ind w:left="29"/>
              <w:jc w:val="center"/>
            </w:pPr>
            <w:r w:rsidRPr="003D114E">
              <w:t>o</w:t>
            </w:r>
            <w:r>
              <w:t>pleidingsnummer</w:t>
            </w:r>
          </w:p>
          <w:p w:rsidR="0080034F" w:rsidRPr="003D114E" w:rsidRDefault="0080034F" w:rsidP="0080034F">
            <w:pPr>
              <w:spacing w:before="80"/>
              <w:jc w:val="center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374E2E" w:rsidRPr="003D114E" w:rsidTr="00C51CAC">
        <w:trPr>
          <w:trHeight w:val="340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0E4A42" w:rsidRDefault="00374E2E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374E2E" w:rsidRDefault="00374E2E" w:rsidP="00900E2A">
            <w:pPr>
              <w:pStyle w:val="Aanwijzing"/>
            </w:pPr>
            <w:r>
              <w:t>Met dit formulier evalueert een stagiair de stage die hij heeft gevolgd in het kader van een naschoolse opleiding in de landbouwsector.</w:t>
            </w:r>
          </w:p>
          <w:p w:rsidR="00374E2E" w:rsidRPr="000E4A42" w:rsidRDefault="00374E2E" w:rsidP="0019645E">
            <w:pPr>
              <w:pStyle w:val="Aanwijzing"/>
              <w:spacing w:before="6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</w:p>
          <w:p w:rsidR="00374E2E" w:rsidRPr="004815D4" w:rsidRDefault="00374E2E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374E2E" w:rsidRDefault="00374E2E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74E2E" w:rsidRPr="003D114E" w:rsidRDefault="00374E2E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374E2E" w:rsidRPr="003D114E" w:rsidTr="00C51CA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2E" w:rsidRPr="00526F08" w:rsidRDefault="00374E2E" w:rsidP="00797E40">
            <w:pPr>
              <w:jc w:val="right"/>
            </w:pPr>
            <w:r w:rsidRPr="00526F08">
              <w:t>naam</w:t>
            </w:r>
          </w:p>
        </w:tc>
        <w:tc>
          <w:tcPr>
            <w:tcW w:w="31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E2E" w:rsidRPr="00797E40" w:rsidRDefault="00374E2E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pPr>
              <w:jc w:val="right"/>
            </w:pPr>
            <w:r>
              <w:t>adres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Default="00374E2E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80034F" w:rsidRPr="003D114E" w:rsidTr="00BC5D3A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34F" w:rsidRPr="00526F08" w:rsidRDefault="0080034F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43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0034F" w:rsidRPr="003D114E" w:rsidRDefault="0080034F" w:rsidP="0080034F"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4F" w:rsidRDefault="0080034F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74E2E" w:rsidRPr="003D114E" w:rsidTr="00C51CA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2E" w:rsidRPr="00526F08" w:rsidRDefault="00374E2E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1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E2E" w:rsidRPr="00797E40" w:rsidRDefault="00374E2E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pPr>
              <w:jc w:val="right"/>
            </w:pPr>
            <w:r>
              <w:t>e-mail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Default="00374E2E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74E2E" w:rsidRPr="003D114E" w:rsidRDefault="00374E2E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374E2E" w:rsidRPr="003D114E" w:rsidTr="00C51CA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2E" w:rsidRPr="00526F08" w:rsidRDefault="00374E2E" w:rsidP="00005D45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4E2E" w:rsidRPr="00797E40" w:rsidRDefault="00374E2E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74E2E" w:rsidRPr="003D114E" w:rsidTr="00C51CA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2E" w:rsidRPr="00526F08" w:rsidRDefault="00374E2E" w:rsidP="00005D45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4E2E" w:rsidRPr="00797E40" w:rsidRDefault="00374E2E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74E2E" w:rsidRPr="003D114E" w:rsidTr="00C51CA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2E" w:rsidRPr="00526F08" w:rsidRDefault="00374E2E" w:rsidP="00005D45">
            <w:pPr>
              <w:jc w:val="right"/>
            </w:pPr>
            <w:r>
              <w:t>naam stagebegeleider</w:t>
            </w:r>
          </w:p>
        </w:tc>
        <w:tc>
          <w:tcPr>
            <w:tcW w:w="7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4E2E" w:rsidRPr="00797E40" w:rsidRDefault="00374E2E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74E2E" w:rsidRPr="003D114E" w:rsidTr="00C51CAC">
        <w:trPr>
          <w:trHeight w:val="34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2E" w:rsidRPr="003D114E" w:rsidRDefault="00374E2E" w:rsidP="00005D45">
            <w:pPr>
              <w:jc w:val="right"/>
            </w:pPr>
            <w:r>
              <w:t>stageperiode: van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F64403" w:rsidRDefault="00374E2E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pPr>
              <w:jc w:val="right"/>
            </w:pPr>
            <w:r w:rsidRPr="003D114E">
              <w:t>tot en met</w:t>
            </w:r>
          </w:p>
        </w:tc>
        <w:tc>
          <w:tcPr>
            <w:tcW w:w="5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F64403" w:rsidRDefault="00374E2E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74E2E" w:rsidRPr="003D114E" w:rsidRDefault="00374E2E" w:rsidP="00900E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 van de stage</w:t>
            </w:r>
          </w:p>
        </w:tc>
      </w:tr>
      <w:tr w:rsidR="00374E2E" w:rsidRPr="003D114E" w:rsidTr="00C51CAC">
        <w:trPr>
          <w:trHeight w:val="340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900E2A" w:rsidRDefault="00374E2E" w:rsidP="00900E2A">
            <w:pPr>
              <w:pStyle w:val="Aanwijzing"/>
            </w:pPr>
            <w:r w:rsidRPr="00900E2A">
              <w:t>Bij de vragen in deze rubriek mag u telkens maar één hokje aankruisen.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74E2E" w:rsidRPr="003D114E" w:rsidRDefault="00374E2E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Verloop van de eerste kennismaking met de bedrijfsleider</w:t>
            </w:r>
          </w:p>
        </w:tc>
      </w:tr>
      <w:tr w:rsidR="00374E2E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onverschillig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stroef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geïnteresseerd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heel geïnteresseerd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74E2E" w:rsidRPr="003D114E" w:rsidRDefault="00374E2E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Uitleg bij de werkzaamheden</w:t>
            </w:r>
          </w:p>
        </w:tc>
      </w:tr>
      <w:tr w:rsidR="00374E2E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geen of weinig uitleg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zakelijke uitleg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duidelijke uitleg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05D45">
            <w:r>
              <w:t>duidelijke uitleg en achtergronden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74E2E" w:rsidRPr="003D114E" w:rsidRDefault="00374E2E" w:rsidP="0068633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Bedrijfseconomische boekhouding</w:t>
            </w:r>
          </w:p>
        </w:tc>
      </w:tr>
      <w:tr w:rsidR="00374E2E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57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A77D3">
            <w:r w:rsidRPr="00F9245E">
              <w:t>boekhoudkundige resultaten besproken met bedrijfsleider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F9245E" w:rsidRDefault="00374E2E" w:rsidP="00F9245E">
            <w:r w:rsidRPr="00F9245E">
              <w:t>bedrijfsleider wilde die niet bespreken</w:t>
            </w:r>
          </w:p>
        </w:tc>
      </w:tr>
      <w:tr w:rsidR="00374E2E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74E2E" w:rsidRPr="003D114E" w:rsidRDefault="00374E2E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Werktempo</w:t>
            </w:r>
          </w:p>
        </w:tc>
      </w:tr>
      <w:tr w:rsidR="00374E2E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A77D3">
            <w:r>
              <w:t>traag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A77D3">
            <w:r>
              <w:t>middelmatig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A77D3">
            <w:r>
              <w:t>snel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A26786" w:rsidRDefault="00374E2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2E" w:rsidRPr="003D114E" w:rsidRDefault="00374E2E" w:rsidP="000A77D3">
            <w:r>
              <w:t>te snel</w:t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1CAC" w:rsidRPr="003D114E" w:rsidRDefault="00C51CA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Zelfstandigheid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Ik werd constant in het oog gehouden.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Ik kon redelijk zelfstandig werken maar werd toch regelmatig gevolgd.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De bedrijfsleider vertrouwde me en liet me mijn gang gaan.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De bedrijfsleider gaf me de mogelijkheid om zelf initiatief te nemen.</w:t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1CAC" w:rsidRPr="003D114E" w:rsidRDefault="00C51CA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lastRenderedPageBreak/>
              <w:br w:type="page"/>
            </w:r>
            <w:r>
              <w:rPr>
                <w:rFonts w:cs="Calibri"/>
              </w:rPr>
              <w:t>Begeleiding door de bedrijfsleider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Ik kreeg helemaal geen kansen om uitleg te vragen.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Ik kreeg na wat aandringen wel de kans om uitleg te vragen.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De bedrijfsleider was altijd bereid om te luisteren.</w:t>
            </w:r>
          </w:p>
        </w:tc>
      </w:tr>
      <w:tr w:rsidR="00C51CAC" w:rsidRPr="003D114E" w:rsidTr="00C51CAC">
        <w:trPr>
          <w:trHeight w:val="2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9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F9245E" w:rsidRDefault="00C51CAC" w:rsidP="00F9245E">
            <w:r w:rsidRPr="00F9245E">
              <w:t>De bedrijfsleider kwam zelf informeren.</w:t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1CAC" w:rsidRPr="003D114E" w:rsidRDefault="00C51CA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Onderwerpen van het stagebezoek</w:t>
            </w:r>
          </w:p>
        </w:tc>
      </w:tr>
      <w:tr w:rsidR="00C51CAC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niet toepasselijk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te theoretisch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noodzakelijk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goed gekozen</w:t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1CAC" w:rsidRPr="003D114E" w:rsidRDefault="00C51CA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Begeleiding door de stagebegeleider</w:t>
            </w:r>
          </w:p>
        </w:tc>
      </w:tr>
      <w:tr w:rsidR="00C51CAC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onvoldoende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gewoon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goed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zeer goed</w:t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1CAC" w:rsidRPr="003D114E" w:rsidRDefault="00C51CA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Toepassing van de theoretische kennis uit de starterscursus</w:t>
            </w:r>
          </w:p>
        </w:tc>
      </w:tr>
      <w:tr w:rsidR="00C51CAC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onvoldoende kunnen gebruiken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5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goed kunnen gebruiken</w:t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51CAC" w:rsidRPr="003D114E" w:rsidRDefault="00C51CA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Nut van de stage</w:t>
            </w:r>
          </w:p>
        </w:tc>
      </w:tr>
      <w:tr w:rsidR="00C51CAC" w:rsidRPr="003D114E" w:rsidTr="00C51CA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tijdverlies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niet nodig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leerrijk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A26786" w:rsidRDefault="00C51CA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A5C52">
              <w:fldChar w:fldCharType="separate"/>
            </w:r>
            <w:r w:rsidRPr="00A26786">
              <w:fldChar w:fldCharType="end"/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r>
              <w:t>noodzakelijk</w:t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51CAC" w:rsidRPr="003D114E" w:rsidRDefault="00C51CAC" w:rsidP="000A77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51CAC" w:rsidRPr="003D114E" w:rsidTr="00C51CAC">
        <w:trPr>
          <w:trHeight w:val="340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232277" w:rsidRDefault="00C51CAC" w:rsidP="007A534F">
            <w:pPr>
              <w:pStyle w:val="Verklaring"/>
              <w:spacing w:before="0" w:after="0"/>
            </w:pPr>
            <w:r>
              <w:t>Ik bevestig dat alle gegevens in dit formulier naar waarheid zijn ingevuld.</w:t>
            </w:r>
          </w:p>
        </w:tc>
      </w:tr>
      <w:tr w:rsidR="00C51CAC" w:rsidRPr="003D114E" w:rsidTr="00C51CAC">
        <w:trPr>
          <w:trHeight w:val="340"/>
        </w:trPr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AC" w:rsidRPr="003D114E" w:rsidRDefault="00C51CAC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1CAC" w:rsidRPr="003D114E" w:rsidRDefault="00C51CAC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AC" w:rsidRPr="003D114E" w:rsidRDefault="00C51CAC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1CAC" w:rsidRPr="003D114E" w:rsidRDefault="00C51CAC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AC" w:rsidRPr="003D114E" w:rsidRDefault="00C51CAC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51CAC" w:rsidRPr="003D114E" w:rsidRDefault="00C51CAC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AC" w:rsidRPr="003D114E" w:rsidRDefault="00C51CAC" w:rsidP="000A77D3"/>
        </w:tc>
      </w:tr>
      <w:tr w:rsidR="00C51CAC" w:rsidRPr="00A57232" w:rsidTr="00C51CAC">
        <w:trPr>
          <w:trHeight w:val="567"/>
        </w:trPr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AC" w:rsidRPr="00A57232" w:rsidRDefault="00C51CAC" w:rsidP="000A77D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0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C51CAC" w:rsidRPr="00A57232" w:rsidRDefault="00C51CAC" w:rsidP="000A77D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CAC" w:rsidRPr="003D114E" w:rsidTr="00C51CAC">
        <w:trPr>
          <w:trHeight w:hRule="exact" w:val="397"/>
        </w:trPr>
        <w:tc>
          <w:tcPr>
            <w:tcW w:w="9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51CAC" w:rsidRPr="003D114E" w:rsidRDefault="00C51CAC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aanvullende opmerkingen</w:t>
            </w:r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CAC" w:rsidRPr="003D114E" w:rsidTr="0084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83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:rsidR="00C51CAC" w:rsidRPr="00A76FCD" w:rsidRDefault="00C51CAC" w:rsidP="00C51C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51" w:rsidRDefault="00E22751" w:rsidP="008E174D">
      <w:r>
        <w:separator/>
      </w:r>
    </w:p>
  </w:endnote>
  <w:endnote w:type="continuationSeparator" w:id="0">
    <w:p w:rsidR="00E22751" w:rsidRDefault="00E2275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70" w:rsidRPr="00221CD7" w:rsidRDefault="007A534F" w:rsidP="00221CD7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7A534F">
      <w:rPr>
        <w:sz w:val="18"/>
        <w:szCs w:val="18"/>
      </w:rPr>
      <w:t>Evaluatie door de stagiair van een stage in het kader van een naschoolse opleiding in de landbouwsector</w:t>
    </w:r>
    <w:r w:rsidR="00005D45" w:rsidRPr="003E02FB">
      <w:rPr>
        <w:sz w:val="18"/>
        <w:szCs w:val="18"/>
      </w:rPr>
      <w:t xml:space="preserve"> - pagina </w:t>
    </w:r>
    <w:r w:rsidR="00005D45" w:rsidRPr="003E02FB">
      <w:rPr>
        <w:sz w:val="18"/>
        <w:szCs w:val="18"/>
      </w:rPr>
      <w:fldChar w:fldCharType="begin"/>
    </w:r>
    <w:r w:rsidR="00005D45" w:rsidRPr="003E02FB">
      <w:rPr>
        <w:sz w:val="18"/>
        <w:szCs w:val="18"/>
      </w:rPr>
      <w:instrText xml:space="preserve"> PAGE </w:instrText>
    </w:r>
    <w:r w:rsidR="00005D45" w:rsidRPr="003E02FB">
      <w:rPr>
        <w:sz w:val="18"/>
        <w:szCs w:val="18"/>
      </w:rPr>
      <w:fldChar w:fldCharType="separate"/>
    </w:r>
    <w:r w:rsidR="001A5C52">
      <w:rPr>
        <w:noProof/>
        <w:sz w:val="18"/>
        <w:szCs w:val="18"/>
      </w:rPr>
      <w:t>2</w:t>
    </w:r>
    <w:r w:rsidR="00005D45" w:rsidRPr="003E02FB">
      <w:rPr>
        <w:sz w:val="18"/>
        <w:szCs w:val="18"/>
      </w:rPr>
      <w:fldChar w:fldCharType="end"/>
    </w:r>
    <w:r w:rsidR="00005D45" w:rsidRPr="003E02FB">
      <w:rPr>
        <w:sz w:val="18"/>
        <w:szCs w:val="18"/>
      </w:rPr>
      <w:t xml:space="preserve"> van </w:t>
    </w:r>
    <w:r w:rsidR="00005D45" w:rsidRPr="007A534F">
      <w:rPr>
        <w:sz w:val="18"/>
        <w:szCs w:val="18"/>
      </w:rPr>
      <w:fldChar w:fldCharType="begin"/>
    </w:r>
    <w:r w:rsidR="00005D45" w:rsidRPr="007A534F">
      <w:rPr>
        <w:sz w:val="18"/>
        <w:szCs w:val="18"/>
      </w:rPr>
      <w:instrText xml:space="preserve"> NUMPAGES </w:instrText>
    </w:r>
    <w:r w:rsidR="00005D45" w:rsidRPr="007A534F">
      <w:rPr>
        <w:sz w:val="18"/>
        <w:szCs w:val="18"/>
      </w:rPr>
      <w:fldChar w:fldCharType="separate"/>
    </w:r>
    <w:r w:rsidR="001A5C52">
      <w:rPr>
        <w:noProof/>
        <w:sz w:val="18"/>
        <w:szCs w:val="18"/>
      </w:rPr>
      <w:t>2</w:t>
    </w:r>
    <w:r w:rsidR="00005D45" w:rsidRPr="007A534F">
      <w:rPr>
        <w:sz w:val="18"/>
        <w:szCs w:val="18"/>
      </w:rPr>
      <w:fldChar w:fldCharType="end"/>
    </w:r>
    <w:r w:rsidR="00221CD7">
      <w:rPr>
        <w:sz w:val="18"/>
        <w:szCs w:val="18"/>
      </w:rPr>
      <w:br/>
    </w:r>
    <w:r w:rsidR="00842770">
      <w:rPr>
        <w:rFonts w:asciiTheme="majorHAnsi" w:hAnsiTheme="majorHAnsi" w:cs="Segoe UI"/>
        <w:i/>
        <w:iCs/>
        <w:color w:val="444444"/>
        <w:sz w:val="18"/>
        <w:szCs w:val="18"/>
      </w:rPr>
      <w:t xml:space="preserve">U kan onze privacyverklaring terugvinden op: </w:t>
    </w:r>
    <w:hyperlink r:id="rId1" w:tooltip="Verklaring privacygegevens" w:history="1">
      <w:r w:rsidR="00842770" w:rsidRPr="00221CD7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  <w:p w:rsidR="00842770" w:rsidRPr="006640B8" w:rsidRDefault="0084277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D7" w:rsidRPr="00221CD7" w:rsidRDefault="00005D45" w:rsidP="00986AE7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rFonts w:asciiTheme="majorHAnsi" w:hAnsiTheme="majorHAnsi" w:cs="Segoe UI"/>
        <w:i/>
        <w:iCs/>
        <w:color w:val="444444"/>
        <w:sz w:val="18"/>
        <w:szCs w:val="18"/>
      </w:rPr>
    </w:pPr>
    <w:r>
      <w:rPr>
        <w:noProof/>
        <w:lang w:eastAsia="nl-BE"/>
      </w:rPr>
      <w:drawing>
        <wp:inline distT="0" distB="0" distL="0" distR="0">
          <wp:extent cx="1229360" cy="539750"/>
          <wp:effectExtent l="0" t="0" r="8890" b="0"/>
          <wp:docPr id="1" name="Afbeelding 1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1CD7">
      <w:rPr>
        <w:rFonts w:asciiTheme="majorHAnsi" w:hAnsiTheme="majorHAnsi" w:cs="Segoe UI"/>
        <w:i/>
        <w:iCs/>
        <w:color w:val="444444"/>
        <w:sz w:val="18"/>
        <w:szCs w:val="18"/>
      </w:rPr>
      <w:fldChar w:fldCharType="begin"/>
    </w:r>
    <w:r w:rsidR="00221CD7">
      <w:rPr>
        <w:rFonts w:asciiTheme="majorHAnsi" w:hAnsiTheme="majorHAnsi" w:cs="Segoe UI"/>
        <w:i/>
        <w:iCs/>
        <w:color w:val="444444"/>
        <w:sz w:val="18"/>
        <w:szCs w:val="18"/>
      </w:rPr>
      <w:instrText xml:space="preserve"> HYPERLINK "http://</w:instrText>
    </w:r>
  </w:p>
  <w:p w:rsidR="00221CD7" w:rsidRPr="008B77A4" w:rsidRDefault="00221CD7" w:rsidP="00986AE7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rStyle w:val="Hyperlink"/>
        <w:rFonts w:asciiTheme="majorHAnsi" w:hAnsiTheme="majorHAnsi" w:cs="Segoe UI"/>
        <w:i/>
        <w:iCs/>
        <w:sz w:val="18"/>
        <w:szCs w:val="18"/>
      </w:rPr>
    </w:pPr>
    <w:r w:rsidRPr="00221CD7">
      <w:rPr>
        <w:rFonts w:asciiTheme="majorHAnsi" w:hAnsiTheme="majorHAnsi" w:cs="Segoe UI"/>
        <w:i/>
        <w:iCs/>
        <w:color w:val="444444"/>
        <w:sz w:val="18"/>
        <w:szCs w:val="18"/>
      </w:rPr>
      <w:instrText xml:space="preserve">U kan onze privacyverklaring terugvinden op: </w:instrText>
    </w:r>
    <w:r w:rsidRPr="00221CD7">
      <w:rPr>
        <w:rFonts w:ascii="Segoe UI" w:hAnsi="Segoe UI" w:cs="Segoe UI"/>
        <w:color w:val="444444"/>
        <w:sz w:val="18"/>
        <w:szCs w:val="18"/>
      </w:rPr>
      <w:instrText>www.vlaanderen.be/landbouw/privacy</w:instrText>
    </w:r>
    <w:r>
      <w:rPr>
        <w:rFonts w:asciiTheme="majorHAnsi" w:hAnsiTheme="majorHAnsi" w:cs="Segoe UI"/>
        <w:i/>
        <w:iCs/>
        <w:color w:val="444444"/>
        <w:sz w:val="18"/>
        <w:szCs w:val="18"/>
      </w:rPr>
      <w:instrText xml:space="preserve">" </w:instrText>
    </w:r>
    <w:r>
      <w:rPr>
        <w:rFonts w:asciiTheme="majorHAnsi" w:hAnsiTheme="majorHAnsi" w:cs="Segoe UI"/>
        <w:i/>
        <w:iCs/>
        <w:color w:val="444444"/>
        <w:sz w:val="18"/>
        <w:szCs w:val="18"/>
      </w:rPr>
      <w:fldChar w:fldCharType="separate"/>
    </w:r>
  </w:p>
  <w:p w:rsidR="00005D45" w:rsidRPr="00594054" w:rsidRDefault="00221CD7" w:rsidP="00221CD7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B77A4">
      <w:rPr>
        <w:rStyle w:val="Hyperlink"/>
        <w:rFonts w:asciiTheme="majorHAnsi" w:hAnsiTheme="majorHAnsi" w:cs="Segoe UI"/>
        <w:i/>
        <w:iCs/>
        <w:sz w:val="18"/>
        <w:szCs w:val="18"/>
      </w:rPr>
      <w:t xml:space="preserve">U kan onze privacyverklaring terugvinden op: </w:t>
    </w:r>
    <w:r w:rsidRPr="008B77A4">
      <w:rPr>
        <w:rStyle w:val="Hyperlink"/>
        <w:rFonts w:ascii="Segoe UI" w:hAnsi="Segoe UI" w:cs="Segoe UI"/>
        <w:sz w:val="18"/>
        <w:szCs w:val="18"/>
      </w:rPr>
      <w:t>www.vlaanderen.be/landbouw/privacy</w:t>
    </w:r>
    <w:r>
      <w:rPr>
        <w:rFonts w:asciiTheme="majorHAnsi" w:hAnsiTheme="majorHAnsi" w:cs="Segoe UI"/>
        <w:i/>
        <w:iCs/>
        <w:color w:val="44444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51" w:rsidRDefault="00E22751" w:rsidP="008E174D">
      <w:r>
        <w:separator/>
      </w:r>
    </w:p>
  </w:footnote>
  <w:footnote w:type="continuationSeparator" w:id="0">
    <w:p w:rsidR="00E22751" w:rsidRDefault="00E2275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5D45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45E"/>
    <w:rsid w:val="001A23D3"/>
    <w:rsid w:val="001A3CC2"/>
    <w:rsid w:val="001A5C52"/>
    <w:rsid w:val="001A5E6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1CD7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9A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51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74E2E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57A"/>
    <w:rsid w:val="004C1E9B"/>
    <w:rsid w:val="004C622C"/>
    <w:rsid w:val="004C6D3F"/>
    <w:rsid w:val="004C6E93"/>
    <w:rsid w:val="004D05FF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968"/>
    <w:rsid w:val="00510069"/>
    <w:rsid w:val="0051210B"/>
    <w:rsid w:val="0051224B"/>
    <w:rsid w:val="0051379D"/>
    <w:rsid w:val="00516BDC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0B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633B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184D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A534F"/>
    <w:rsid w:val="007B3243"/>
    <w:rsid w:val="007B525C"/>
    <w:rsid w:val="007B5A0C"/>
    <w:rsid w:val="007C597E"/>
    <w:rsid w:val="007D070B"/>
    <w:rsid w:val="007D22BE"/>
    <w:rsid w:val="007D2869"/>
    <w:rsid w:val="007D3046"/>
    <w:rsid w:val="007D36EA"/>
    <w:rsid w:val="007D58A4"/>
    <w:rsid w:val="007F0574"/>
    <w:rsid w:val="007F4219"/>
    <w:rsid w:val="007F61F5"/>
    <w:rsid w:val="0080034F"/>
    <w:rsid w:val="00814665"/>
    <w:rsid w:val="0081554C"/>
    <w:rsid w:val="00815F9E"/>
    <w:rsid w:val="00821444"/>
    <w:rsid w:val="0082494D"/>
    <w:rsid w:val="00824976"/>
    <w:rsid w:val="00825D0C"/>
    <w:rsid w:val="0082645C"/>
    <w:rsid w:val="00826920"/>
    <w:rsid w:val="00827E84"/>
    <w:rsid w:val="0083427C"/>
    <w:rsid w:val="0084129A"/>
    <w:rsid w:val="00842770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6E6"/>
    <w:rsid w:val="0090014D"/>
    <w:rsid w:val="009007A7"/>
    <w:rsid w:val="00900E2A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7FF"/>
    <w:rsid w:val="00986AE7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E39A9"/>
    <w:rsid w:val="009F4EBF"/>
    <w:rsid w:val="009F6EB7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56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51CAC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F59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4C36"/>
    <w:rsid w:val="00D9622B"/>
    <w:rsid w:val="00D97EE9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51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24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C00AEFB"/>
  <w15:docId w15:val="{8908DA69-BE37-4578-8916-B3E3989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anderen.be/landbouw/priva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61E9E-ABC8-4E8A-89D8-3034451F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 door de stagiair van een stage in het kader van een naschoolse opleiding in de landbouwsector</vt:lpstr>
    </vt:vector>
  </TitlesOfParts>
  <Company>Vlaamse Overheid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door de stagiair van een stage in het kader van een naschoolse opleiding in de landbouws</dc:title>
  <dc:creator>dienst Taaladvies</dc:creator>
  <cp:lastModifiedBy>Petra D'Hoker</cp:lastModifiedBy>
  <cp:revision>5</cp:revision>
  <cp:lastPrinted>2014-09-16T06:26:00Z</cp:lastPrinted>
  <dcterms:created xsi:type="dcterms:W3CDTF">2018-10-22T13:19:00Z</dcterms:created>
  <dcterms:modified xsi:type="dcterms:W3CDTF">2018-10-24T12:16:00Z</dcterms:modified>
</cp:coreProperties>
</file>