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F2260E" w:rsidRPr="00662C85" w14:paraId="7C818728" w14:textId="77777777" w:rsidTr="00F2260E">
        <w:trPr>
          <w:trHeight w:val="340"/>
        </w:trPr>
        <w:tc>
          <w:tcPr>
            <w:tcW w:w="397" w:type="dxa"/>
            <w:tcBorders>
              <w:top w:val="nil"/>
              <w:left w:val="nil"/>
              <w:bottom w:val="nil"/>
              <w:right w:val="nil"/>
            </w:tcBorders>
            <w:shd w:val="clear" w:color="auto" w:fill="auto"/>
          </w:tcPr>
          <w:p w14:paraId="7C818725" w14:textId="77777777" w:rsidR="00F2260E" w:rsidRPr="00662C85" w:rsidRDefault="00F2260E" w:rsidP="00F2260E">
            <w:pPr>
              <w:ind w:left="29"/>
              <w:jc w:val="right"/>
              <w:rPr>
                <w:rFonts w:ascii="FlandersArtSans-Regular" w:eastAsia="Calibri" w:hAnsi="FlandersArtSans-Regular" w:cs="Calibri"/>
                <w:b/>
                <w:sz w:val="22"/>
                <w:szCs w:val="22"/>
                <w:lang w:val="nl-BE" w:eastAsia="en-US"/>
              </w:rPr>
            </w:pPr>
          </w:p>
        </w:tc>
        <w:tc>
          <w:tcPr>
            <w:tcW w:w="8024" w:type="dxa"/>
            <w:tcBorders>
              <w:top w:val="nil"/>
              <w:left w:val="nil"/>
              <w:bottom w:val="nil"/>
              <w:right w:val="nil"/>
            </w:tcBorders>
            <w:shd w:val="clear" w:color="auto" w:fill="auto"/>
          </w:tcPr>
          <w:p w14:paraId="7C818726" w14:textId="77777777" w:rsidR="00F2260E" w:rsidRPr="00662C85" w:rsidRDefault="00F2260E" w:rsidP="00F2260E">
            <w:pPr>
              <w:framePr w:hSpace="142" w:wrap="around" w:vAnchor="text" w:hAnchor="text" w:x="-2" w:y="1"/>
              <w:ind w:left="29"/>
              <w:suppressOverlap/>
              <w:rPr>
                <w:rFonts w:ascii="FlandersArtSans-Regular" w:eastAsia="Calibri" w:hAnsi="FlandersArtSans-Regular" w:cs="Calibri"/>
                <w:b/>
                <w:sz w:val="22"/>
                <w:szCs w:val="22"/>
                <w:lang w:val="nl-BE" w:eastAsia="en-US"/>
              </w:rPr>
            </w:pPr>
            <w:r w:rsidRPr="00662C85">
              <w:rPr>
                <w:rFonts w:ascii="FlandersArtSans-Regular" w:eastAsia="Calibri" w:hAnsi="FlandersArtSans-Regular" w:cs="Calibri"/>
                <w:b/>
                <w:sz w:val="22"/>
                <w:szCs w:val="22"/>
                <w:lang w:val="nl-BE" w:eastAsia="en-US"/>
              </w:rPr>
              <w:t>Aanvraag subsidie demonstratieproject</w:t>
            </w:r>
          </w:p>
        </w:tc>
        <w:tc>
          <w:tcPr>
            <w:tcW w:w="1842" w:type="dxa"/>
            <w:tcBorders>
              <w:top w:val="nil"/>
              <w:left w:val="nil"/>
              <w:bottom w:val="nil"/>
              <w:right w:val="nil"/>
            </w:tcBorders>
            <w:shd w:val="clear" w:color="auto" w:fill="auto"/>
          </w:tcPr>
          <w:p w14:paraId="7C818727" w14:textId="5C2F1A40" w:rsidR="00F2260E" w:rsidRPr="00662C85" w:rsidRDefault="009F1CA3" w:rsidP="004F1E5D">
            <w:pPr>
              <w:ind w:left="29"/>
              <w:jc w:val="right"/>
              <w:rPr>
                <w:rFonts w:ascii="FlandersArtSans-Regular" w:eastAsia="Calibri" w:hAnsi="FlandersArtSans-Regular" w:cs="Calibri"/>
                <w:color w:val="000000"/>
                <w:sz w:val="22"/>
                <w:szCs w:val="22"/>
                <w:lang w:val="nl-BE" w:eastAsia="en-US"/>
              </w:rPr>
            </w:pPr>
            <w:hyperlink r:id="rId12" w:history="1">
              <w:r w:rsidR="003C6E0E" w:rsidRPr="003C6E0E">
                <w:rPr>
                  <w:rStyle w:val="Hyperlink"/>
                  <w:rFonts w:ascii="FlandersArtSans-Regular" w:eastAsia="Calibri" w:hAnsi="FlandersArtSans-Regular" w:cs="Calibri"/>
                  <w:sz w:val="22"/>
                  <w:szCs w:val="22"/>
                  <w:lang w:val="nl-BE" w:eastAsia="en-US"/>
                </w:rPr>
                <w:t>LV-portaal</w:t>
              </w:r>
            </w:hyperlink>
          </w:p>
        </w:tc>
      </w:tr>
      <w:tr w:rsidR="00F2260E" w:rsidRPr="00662C85" w14:paraId="7C81872B" w14:textId="77777777" w:rsidTr="00F2260E">
        <w:trPr>
          <w:trHeight w:hRule="exact" w:val="397"/>
        </w:trPr>
        <w:tc>
          <w:tcPr>
            <w:tcW w:w="397" w:type="dxa"/>
            <w:tcBorders>
              <w:top w:val="nil"/>
              <w:left w:val="nil"/>
              <w:bottom w:val="nil"/>
              <w:right w:val="nil"/>
            </w:tcBorders>
            <w:shd w:val="clear" w:color="auto" w:fill="auto"/>
          </w:tcPr>
          <w:p w14:paraId="7C818729" w14:textId="77777777" w:rsidR="00F2260E" w:rsidRPr="00662C85" w:rsidRDefault="00F2260E" w:rsidP="00F2260E">
            <w:pPr>
              <w:jc w:val="right"/>
              <w:rPr>
                <w:rFonts w:ascii="FlandersArtSans-Regular" w:eastAsia="Calibri" w:hAnsi="FlandersArtSans-Regular" w:cs="Calibri"/>
                <w:color w:val="000000"/>
                <w:sz w:val="22"/>
                <w:szCs w:val="22"/>
                <w:lang w:val="nl-BE" w:eastAsia="en-US"/>
              </w:rPr>
            </w:pPr>
          </w:p>
        </w:tc>
        <w:tc>
          <w:tcPr>
            <w:tcW w:w="9866" w:type="dxa"/>
            <w:gridSpan w:val="2"/>
            <w:tcBorders>
              <w:top w:val="nil"/>
              <w:left w:val="nil"/>
              <w:bottom w:val="nil"/>
              <w:right w:val="nil"/>
            </w:tcBorders>
            <w:shd w:val="clear" w:color="auto" w:fill="auto"/>
          </w:tcPr>
          <w:p w14:paraId="7C81872A" w14:textId="77777777" w:rsidR="00F2260E" w:rsidRPr="00662C85" w:rsidRDefault="00F2260E" w:rsidP="00F2260E">
            <w:pPr>
              <w:tabs>
                <w:tab w:val="left" w:pos="153"/>
              </w:tabs>
              <w:ind w:left="29"/>
              <w:rPr>
                <w:rFonts w:ascii="FlandersArtSans-Regular" w:eastAsia="Calibri" w:hAnsi="FlandersArtSans-Regular" w:cs="Calibri"/>
                <w:color w:val="FFFFFF"/>
                <w:sz w:val="22"/>
                <w:szCs w:val="22"/>
                <w:lang w:val="nl-BE" w:eastAsia="en-US"/>
              </w:rPr>
            </w:pPr>
            <w:r w:rsidRPr="00662C85">
              <w:rPr>
                <w:rFonts w:ascii="FlandersArtSans-Regular" w:eastAsia="Calibri" w:hAnsi="FlandersArtSans-Regular" w:cs="Calibri"/>
                <w:color w:val="000000"/>
                <w:sz w:val="22"/>
                <w:szCs w:val="22"/>
                <w:lang w:val="nl-BE" w:eastAsia="en-US"/>
              </w:rPr>
              <w:t>/////////////////////////////////////////////////////////////////////////////////////////////////////////////////////////////////////////////////////////////</w:t>
            </w:r>
          </w:p>
        </w:tc>
      </w:tr>
    </w:tbl>
    <w:p w14:paraId="7C81872C" w14:textId="77777777" w:rsidR="00F2260E" w:rsidRPr="00662C85" w:rsidRDefault="00F2260E" w:rsidP="00F2260E">
      <w:pPr>
        <w:rPr>
          <w:rFonts w:ascii="FlandersArtSans-Regular" w:eastAsia="Calibri" w:hAnsi="FlandersArtSans-Regular" w:cs="Calibri"/>
          <w:color w:val="000000"/>
          <w:sz w:val="22"/>
          <w:szCs w:val="22"/>
          <w:lang w:val="nl-BE" w:eastAsia="en-US"/>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F2260E" w:rsidRPr="00EF6924" w14:paraId="7C818734" w14:textId="77777777" w:rsidTr="00F2260E">
        <w:trPr>
          <w:trHeight w:val="1662"/>
        </w:trPr>
        <w:tc>
          <w:tcPr>
            <w:tcW w:w="397" w:type="dxa"/>
            <w:shd w:val="clear" w:color="auto" w:fill="auto"/>
          </w:tcPr>
          <w:p w14:paraId="7C81872D" w14:textId="77777777" w:rsidR="00F2260E" w:rsidRPr="00662C85" w:rsidRDefault="00F2260E" w:rsidP="00F2260E">
            <w:pPr>
              <w:jc w:val="right"/>
              <w:rPr>
                <w:rFonts w:ascii="FlandersArtSans-Regular" w:eastAsia="Calibri" w:hAnsi="FlandersArtSans-Regular" w:cs="Calibri"/>
                <w:color w:val="000000"/>
                <w:sz w:val="22"/>
                <w:szCs w:val="22"/>
                <w:lang w:val="nl-BE" w:eastAsia="en-US"/>
              </w:rPr>
            </w:pPr>
          </w:p>
        </w:tc>
        <w:tc>
          <w:tcPr>
            <w:tcW w:w="9866" w:type="dxa"/>
            <w:shd w:val="clear" w:color="auto" w:fill="auto"/>
          </w:tcPr>
          <w:p w14:paraId="7C81872F" w14:textId="149B9A85" w:rsidR="00F2260E" w:rsidRPr="00905621" w:rsidRDefault="00F2260E" w:rsidP="00F2260E">
            <w:pPr>
              <w:rPr>
                <w:rFonts w:ascii="FlandersArtSans-Regular" w:eastAsia="Calibri" w:hAnsi="FlandersArtSans-Regular" w:cs="Calibri"/>
                <w:color w:val="000000"/>
                <w:sz w:val="22"/>
                <w:szCs w:val="22"/>
                <w:lang w:val="nl-BE" w:eastAsia="en-US"/>
              </w:rPr>
            </w:pPr>
            <w:r w:rsidRPr="00662C85">
              <w:rPr>
                <w:rFonts w:ascii="FlandersArtSans-Regular" w:eastAsia="Calibri" w:hAnsi="FlandersArtSans-Regular" w:cs="Calibri"/>
                <w:color w:val="000000"/>
                <w:sz w:val="22"/>
                <w:szCs w:val="22"/>
                <w:lang w:val="nl-BE" w:eastAsia="en-US"/>
              </w:rPr>
              <w:t>Departement Landbouw en Visserij</w:t>
            </w:r>
          </w:p>
          <w:p w14:paraId="7C818730" w14:textId="77777777" w:rsidR="00F2260E" w:rsidRPr="00662C85" w:rsidRDefault="00F2260E" w:rsidP="00F2260E">
            <w:pPr>
              <w:rPr>
                <w:rFonts w:ascii="FlandersArtSans-Regular" w:eastAsia="Calibri" w:hAnsi="FlandersArtSans-Regular" w:cs="Calibri"/>
                <w:color w:val="000000"/>
                <w:sz w:val="22"/>
                <w:szCs w:val="22"/>
                <w:lang w:val="nl-BE" w:eastAsia="en-US"/>
              </w:rPr>
            </w:pPr>
            <w:r w:rsidRPr="00662C85">
              <w:rPr>
                <w:rFonts w:ascii="FlandersArtSans-Regular" w:eastAsia="Calibri" w:hAnsi="FlandersArtSans-Regular" w:cs="Calibri"/>
                <w:color w:val="000000"/>
                <w:sz w:val="22"/>
                <w:szCs w:val="22"/>
                <w:lang w:val="nl-BE" w:eastAsia="en-US"/>
              </w:rPr>
              <w:t>Koning Albert II-laan 35, bus 40, 1030 BRUSSEL</w:t>
            </w:r>
          </w:p>
          <w:p w14:paraId="7C818731" w14:textId="77777777" w:rsidR="00F2260E" w:rsidRPr="00BF0329" w:rsidRDefault="00F2260E" w:rsidP="00F2260E">
            <w:pPr>
              <w:rPr>
                <w:rFonts w:ascii="FlandersArtSans-Regular" w:eastAsia="Calibri" w:hAnsi="FlandersArtSans-Regular" w:cs="Calibri"/>
                <w:color w:val="000000"/>
                <w:sz w:val="22"/>
                <w:szCs w:val="22"/>
                <w:lang w:val="en-US" w:eastAsia="en-US"/>
              </w:rPr>
            </w:pPr>
            <w:r w:rsidRPr="00BF0329">
              <w:rPr>
                <w:rFonts w:ascii="FlandersArtSans-Regular" w:eastAsia="Calibri" w:hAnsi="FlandersArtSans-Regular" w:cs="Calibri"/>
                <w:b/>
                <w:bCs/>
                <w:color w:val="000000"/>
                <w:sz w:val="22"/>
                <w:szCs w:val="22"/>
                <w:lang w:val="en-US" w:eastAsia="en-US"/>
              </w:rPr>
              <w:t>T</w:t>
            </w:r>
            <w:r w:rsidRPr="00BF0329">
              <w:rPr>
                <w:rFonts w:ascii="FlandersArtSans-Regular" w:eastAsia="Calibri" w:hAnsi="FlandersArtSans-Regular" w:cs="Calibri"/>
                <w:color w:val="000000"/>
                <w:sz w:val="22"/>
                <w:szCs w:val="22"/>
                <w:lang w:val="en-US" w:eastAsia="en-US"/>
              </w:rPr>
              <w:t xml:space="preserve"> 02 552 78 70 – </w:t>
            </w:r>
            <w:r w:rsidRPr="00BF0329">
              <w:rPr>
                <w:rFonts w:ascii="FlandersArtSans-Regular" w:eastAsia="Calibri" w:hAnsi="FlandersArtSans-Regular" w:cs="Calibri"/>
                <w:b/>
                <w:bCs/>
                <w:color w:val="000000"/>
                <w:sz w:val="22"/>
                <w:szCs w:val="22"/>
                <w:lang w:val="en-US" w:eastAsia="en-US"/>
              </w:rPr>
              <w:t>F</w:t>
            </w:r>
            <w:r w:rsidRPr="00BF0329">
              <w:rPr>
                <w:rFonts w:ascii="FlandersArtSans-Regular" w:eastAsia="Calibri" w:hAnsi="FlandersArtSans-Regular" w:cs="Calibri"/>
                <w:color w:val="000000"/>
                <w:sz w:val="22"/>
                <w:szCs w:val="22"/>
                <w:lang w:val="en-US" w:eastAsia="en-US"/>
              </w:rPr>
              <w:t xml:space="preserve"> 02 552 74 01</w:t>
            </w:r>
          </w:p>
          <w:p w14:paraId="7C818732" w14:textId="77777777" w:rsidR="00F2260E" w:rsidRPr="00BF0329" w:rsidRDefault="009F1CA3" w:rsidP="00F2260E">
            <w:pPr>
              <w:rPr>
                <w:rFonts w:ascii="FlandersArtSans-Regular" w:eastAsia="Calibri" w:hAnsi="FlandersArtSans-Regular" w:cs="Calibri"/>
                <w:color w:val="000000"/>
                <w:sz w:val="22"/>
                <w:szCs w:val="22"/>
                <w:lang w:val="en-US" w:eastAsia="en-US"/>
              </w:rPr>
            </w:pPr>
            <w:hyperlink r:id="rId13" w:history="1">
              <w:r w:rsidR="00E11B3D" w:rsidRPr="00BF0329">
                <w:rPr>
                  <w:rStyle w:val="Hyperlink"/>
                  <w:rFonts w:ascii="FlandersArtSans-Regular" w:eastAsia="Calibri" w:hAnsi="FlandersArtSans-Regular" w:cs="Calibri"/>
                  <w:sz w:val="22"/>
                  <w:szCs w:val="22"/>
                  <w:lang w:val="en-US" w:eastAsia="en-US"/>
                </w:rPr>
                <w:t>demonstratieprojecten@lv.vlaanderen.be</w:t>
              </w:r>
            </w:hyperlink>
          </w:p>
          <w:p w14:paraId="7C818733" w14:textId="77777777" w:rsidR="00F2260E" w:rsidRPr="00BF0329" w:rsidRDefault="00F2260E" w:rsidP="00F2260E">
            <w:pPr>
              <w:rPr>
                <w:rFonts w:ascii="FlandersArtSans-Regular" w:eastAsia="Calibri" w:hAnsi="FlandersArtSans-Regular" w:cs="Calibri"/>
                <w:color w:val="000000"/>
                <w:sz w:val="22"/>
                <w:szCs w:val="22"/>
                <w:lang w:val="en-US" w:eastAsia="en-US"/>
              </w:rPr>
            </w:pPr>
            <w:r w:rsidRPr="00BF0329">
              <w:rPr>
                <w:rFonts w:ascii="FlandersArtSans-Regular" w:eastAsia="Calibri" w:hAnsi="FlandersArtSans-Regular" w:cs="Calibri"/>
                <w:color w:val="0000FF"/>
                <w:sz w:val="22"/>
                <w:szCs w:val="22"/>
                <w:u w:val="single"/>
                <w:lang w:val="en-US" w:eastAsia="en-US"/>
              </w:rPr>
              <w:t>www.vla</w:t>
            </w:r>
            <w:r w:rsidR="00E11B3D" w:rsidRPr="00BF0329">
              <w:rPr>
                <w:rFonts w:ascii="FlandersArtSans-Regular" w:eastAsia="Calibri" w:hAnsi="FlandersArtSans-Regular" w:cs="Calibri"/>
                <w:color w:val="0000FF"/>
                <w:sz w:val="22"/>
                <w:szCs w:val="22"/>
                <w:u w:val="single"/>
                <w:lang w:val="en-US" w:eastAsia="en-US"/>
              </w:rPr>
              <w:t>anderen.be/landbouw/demo</w:t>
            </w:r>
          </w:p>
        </w:tc>
      </w:tr>
    </w:tbl>
    <w:p w14:paraId="7C818735" w14:textId="77777777" w:rsidR="00F2260E" w:rsidRPr="00BF0329" w:rsidRDefault="00F2260E" w:rsidP="00F2260E">
      <w:pPr>
        <w:rPr>
          <w:rFonts w:ascii="FlandersArtSans-Regular" w:eastAsia="Calibri" w:hAnsi="FlandersArtSans-Regular" w:cs="Calibri"/>
          <w:color w:val="000000"/>
          <w:sz w:val="22"/>
          <w:szCs w:val="22"/>
          <w:lang w:val="en-US"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14:paraId="7C81873D" w14:textId="77777777" w:rsidTr="00F2260E">
        <w:trPr>
          <w:trHeight w:val="340"/>
        </w:trPr>
        <w:tc>
          <w:tcPr>
            <w:tcW w:w="397" w:type="dxa"/>
            <w:tcBorders>
              <w:top w:val="nil"/>
              <w:left w:val="nil"/>
              <w:bottom w:val="nil"/>
              <w:right w:val="nil"/>
            </w:tcBorders>
            <w:shd w:val="clear" w:color="auto" w:fill="auto"/>
          </w:tcPr>
          <w:p w14:paraId="7C818736" w14:textId="77777777" w:rsidR="00F2260E" w:rsidRPr="00BF0329" w:rsidRDefault="00F2260E" w:rsidP="00F2260E">
            <w:pPr>
              <w:jc w:val="right"/>
              <w:rPr>
                <w:rFonts w:ascii="FlandersArtSans-Regular" w:eastAsia="Calibri" w:hAnsi="FlandersArtSans-Regular" w:cs="Calibri"/>
                <w:b/>
                <w:color w:val="000000"/>
                <w:sz w:val="22"/>
                <w:szCs w:val="22"/>
                <w:lang w:val="en-US" w:eastAsia="en-US"/>
              </w:rPr>
            </w:pPr>
          </w:p>
        </w:tc>
        <w:tc>
          <w:tcPr>
            <w:tcW w:w="9866" w:type="dxa"/>
            <w:tcBorders>
              <w:top w:val="nil"/>
              <w:left w:val="nil"/>
              <w:bottom w:val="nil"/>
              <w:right w:val="nil"/>
            </w:tcBorders>
            <w:shd w:val="clear" w:color="auto" w:fill="auto"/>
          </w:tcPr>
          <w:p w14:paraId="7C818737" w14:textId="77777777" w:rsidR="00F2260E" w:rsidRPr="00465718" w:rsidRDefault="00F2260E" w:rsidP="00F2260E">
            <w:pPr>
              <w:spacing w:after="100"/>
              <w:ind w:left="28"/>
              <w:rPr>
                <w:rFonts w:ascii="FlandersArtSans-Regular" w:eastAsia="Calibri" w:hAnsi="FlandersArtSans-Regular" w:cs="Calibri"/>
                <w:b/>
                <w:iCs/>
                <w:color w:val="000000"/>
                <w:sz w:val="22"/>
                <w:szCs w:val="22"/>
                <w:lang w:val="nl-BE" w:eastAsia="en-US"/>
              </w:rPr>
            </w:pPr>
            <w:r w:rsidRPr="00465718">
              <w:rPr>
                <w:rFonts w:ascii="FlandersArtSans-Regular" w:eastAsia="Calibri" w:hAnsi="FlandersArtSans-Regular" w:cs="Calibri"/>
                <w:b/>
                <w:iCs/>
                <w:color w:val="000000"/>
                <w:sz w:val="22"/>
                <w:szCs w:val="22"/>
                <w:lang w:val="nl-BE" w:eastAsia="en-US"/>
              </w:rPr>
              <w:t>Waarvoor dient dit formulier?</w:t>
            </w:r>
          </w:p>
          <w:p w14:paraId="429DF499" w14:textId="72954296" w:rsidR="001B60C5" w:rsidRDefault="00F2260E" w:rsidP="00F2260E">
            <w:pPr>
              <w:spacing w:after="100"/>
              <w:ind w:left="28"/>
              <w:rPr>
                <w:rFonts w:ascii="FlandersArtSans-Regular" w:eastAsia="Calibri" w:hAnsi="FlandersArtSans-Regular" w:cs="Calibri"/>
                <w:iCs/>
                <w:color w:val="000000"/>
                <w:sz w:val="22"/>
                <w:szCs w:val="22"/>
                <w:lang w:val="nl-BE" w:eastAsia="en-US"/>
              </w:rPr>
            </w:pPr>
            <w:r w:rsidRPr="00465718">
              <w:rPr>
                <w:rFonts w:ascii="FlandersArtSans-Regular" w:eastAsia="Calibri" w:hAnsi="FlandersArtSans-Regular" w:cs="Calibri"/>
                <w:iCs/>
                <w:color w:val="000000"/>
                <w:sz w:val="22"/>
                <w:szCs w:val="22"/>
                <w:lang w:val="nl-BE" w:eastAsia="en-US"/>
              </w:rPr>
              <w:t>Met dit formulier k</w:t>
            </w:r>
            <w:r w:rsidR="009733EC">
              <w:rPr>
                <w:rFonts w:ascii="FlandersArtSans-Regular" w:eastAsia="Calibri" w:hAnsi="FlandersArtSans-Regular" w:cs="Calibri"/>
                <w:iCs/>
                <w:color w:val="000000"/>
                <w:sz w:val="22"/>
                <w:szCs w:val="22"/>
                <w:lang w:val="nl-BE" w:eastAsia="en-US"/>
              </w:rPr>
              <w:t>u</w:t>
            </w:r>
            <w:r w:rsidRPr="00465718">
              <w:rPr>
                <w:rFonts w:ascii="FlandersArtSans-Regular" w:eastAsia="Calibri" w:hAnsi="FlandersArtSans-Regular" w:cs="Calibri"/>
                <w:iCs/>
                <w:color w:val="000000"/>
                <w:sz w:val="22"/>
                <w:szCs w:val="22"/>
                <w:lang w:val="nl-BE" w:eastAsia="en-US"/>
              </w:rPr>
              <w:t>n</w:t>
            </w:r>
            <w:r w:rsidR="009733EC">
              <w:rPr>
                <w:rFonts w:ascii="FlandersArtSans-Regular" w:eastAsia="Calibri" w:hAnsi="FlandersArtSans-Regular" w:cs="Calibri"/>
                <w:iCs/>
                <w:color w:val="000000"/>
                <w:sz w:val="22"/>
                <w:szCs w:val="22"/>
                <w:lang w:val="nl-BE" w:eastAsia="en-US"/>
              </w:rPr>
              <w:t>t</w:t>
            </w:r>
            <w:r w:rsidRPr="00465718">
              <w:rPr>
                <w:rFonts w:ascii="FlandersArtSans-Regular" w:eastAsia="Calibri" w:hAnsi="FlandersArtSans-Regular" w:cs="Calibri"/>
                <w:iCs/>
                <w:color w:val="000000"/>
                <w:sz w:val="22"/>
                <w:szCs w:val="22"/>
                <w:lang w:val="nl-BE" w:eastAsia="en-US"/>
              </w:rPr>
              <w:t xml:space="preserve"> u een </w:t>
            </w:r>
            <w:r w:rsidR="001B60C5">
              <w:rPr>
                <w:rFonts w:ascii="FlandersArtSans-Regular" w:eastAsia="Calibri" w:hAnsi="FlandersArtSans-Regular" w:cs="Calibri"/>
                <w:iCs/>
                <w:color w:val="000000"/>
                <w:sz w:val="22"/>
                <w:szCs w:val="22"/>
                <w:lang w:val="nl-BE" w:eastAsia="en-US"/>
              </w:rPr>
              <w:t>projectvoorstel indienen voor de projectoproep ‘</w:t>
            </w:r>
            <w:r w:rsidRPr="00465718">
              <w:rPr>
                <w:rFonts w:ascii="FlandersArtSans-Regular" w:eastAsia="Calibri" w:hAnsi="FlandersArtSans-Regular" w:cs="Calibri"/>
                <w:iCs/>
                <w:color w:val="000000"/>
                <w:sz w:val="22"/>
                <w:szCs w:val="22"/>
                <w:lang w:val="nl-BE" w:eastAsia="en-US"/>
              </w:rPr>
              <w:t>demonstratieproject</w:t>
            </w:r>
            <w:r w:rsidR="001B60C5">
              <w:rPr>
                <w:rFonts w:ascii="FlandersArtSans-Regular" w:eastAsia="Calibri" w:hAnsi="FlandersArtSans-Regular" w:cs="Calibri"/>
                <w:iCs/>
                <w:color w:val="000000"/>
                <w:sz w:val="22"/>
                <w:szCs w:val="22"/>
                <w:lang w:val="nl-BE" w:eastAsia="en-US"/>
              </w:rPr>
              <w:t xml:space="preserve">en’. Enkel indieners die erkend zijn als centrum voor sensibilisering van meer duurzame landbouw komen in aanmerking voor subsidiëring. </w:t>
            </w:r>
          </w:p>
          <w:p w14:paraId="7C818739" w14:textId="40BD7B15" w:rsidR="00F2260E" w:rsidRPr="00465718" w:rsidRDefault="00F2260E" w:rsidP="00F2260E">
            <w:pPr>
              <w:spacing w:after="100"/>
              <w:ind w:left="28"/>
              <w:rPr>
                <w:rFonts w:ascii="FlandersArtSans-Regular" w:eastAsia="Calibri" w:hAnsi="FlandersArtSans-Regular" w:cs="Calibri"/>
                <w:b/>
                <w:iCs/>
                <w:color w:val="000000"/>
                <w:sz w:val="22"/>
                <w:szCs w:val="22"/>
                <w:lang w:val="nl-BE" w:eastAsia="en-US"/>
              </w:rPr>
            </w:pPr>
            <w:r w:rsidRPr="00465718">
              <w:rPr>
                <w:rFonts w:ascii="FlandersArtSans-Regular" w:eastAsia="Calibri" w:hAnsi="FlandersArtSans-Regular" w:cs="Calibri"/>
                <w:b/>
                <w:iCs/>
                <w:color w:val="000000"/>
                <w:sz w:val="22"/>
                <w:szCs w:val="22"/>
                <w:lang w:val="nl-BE" w:eastAsia="en-US"/>
              </w:rPr>
              <w:t>Wie vult dit formulier in?</w:t>
            </w:r>
          </w:p>
          <w:p w14:paraId="7C81873A" w14:textId="4027A4E1" w:rsidR="00F2260E" w:rsidRPr="00465718" w:rsidRDefault="00F2260E" w:rsidP="00F2260E">
            <w:pPr>
              <w:spacing w:after="100"/>
              <w:ind w:left="28"/>
              <w:rPr>
                <w:rFonts w:ascii="FlandersArtSans-Regular" w:eastAsia="Calibri" w:hAnsi="FlandersArtSans-Regular" w:cs="Calibri"/>
                <w:iCs/>
                <w:color w:val="000000"/>
                <w:sz w:val="22"/>
                <w:szCs w:val="22"/>
                <w:lang w:val="nl-BE" w:eastAsia="en-US"/>
              </w:rPr>
            </w:pPr>
            <w:r w:rsidRPr="00465718">
              <w:rPr>
                <w:rFonts w:ascii="FlandersArtSans-Regular" w:eastAsia="Calibri" w:hAnsi="FlandersArtSans-Regular" w:cs="Calibri"/>
                <w:iCs/>
                <w:color w:val="000000"/>
                <w:sz w:val="22"/>
                <w:szCs w:val="22"/>
                <w:lang w:val="nl-BE" w:eastAsia="en-US"/>
              </w:rPr>
              <w:t>Dit formulier moet door de verantwoordelijk</w:t>
            </w:r>
            <w:r w:rsidR="001B60C5">
              <w:rPr>
                <w:rFonts w:ascii="FlandersArtSans-Regular" w:eastAsia="Calibri" w:hAnsi="FlandersArtSans-Regular" w:cs="Calibri"/>
                <w:iCs/>
                <w:color w:val="000000"/>
                <w:sz w:val="22"/>
                <w:szCs w:val="22"/>
                <w:lang w:val="nl-BE" w:eastAsia="en-US"/>
              </w:rPr>
              <w:t>e</w:t>
            </w:r>
            <w:r w:rsidRPr="00465718">
              <w:rPr>
                <w:rFonts w:ascii="FlandersArtSans-Regular" w:eastAsia="Calibri" w:hAnsi="FlandersArtSans-Regular" w:cs="Calibri"/>
                <w:iCs/>
                <w:color w:val="000000"/>
                <w:sz w:val="22"/>
                <w:szCs w:val="22"/>
                <w:lang w:val="nl-BE" w:eastAsia="en-US"/>
              </w:rPr>
              <w:t xml:space="preserve"> van de instelling die het project heeft ingediend, worden ingevuld en ondertekend.</w:t>
            </w:r>
          </w:p>
          <w:p w14:paraId="7C81873B" w14:textId="00810D4D" w:rsidR="00F2260E" w:rsidRPr="00465718" w:rsidRDefault="00F2260E" w:rsidP="00F2260E">
            <w:pPr>
              <w:spacing w:after="100"/>
              <w:ind w:left="28"/>
              <w:rPr>
                <w:rFonts w:ascii="FlandersArtSans-Regular" w:eastAsia="Calibri" w:hAnsi="FlandersArtSans-Regular" w:cs="Calibri"/>
                <w:b/>
                <w:iCs/>
                <w:color w:val="000000"/>
                <w:sz w:val="22"/>
                <w:szCs w:val="22"/>
                <w:lang w:val="nl-BE" w:eastAsia="en-US"/>
              </w:rPr>
            </w:pPr>
            <w:r w:rsidRPr="00465718">
              <w:rPr>
                <w:rFonts w:ascii="FlandersArtSans-Regular" w:eastAsia="Calibri" w:hAnsi="FlandersArtSans-Regular" w:cs="Calibri"/>
                <w:b/>
                <w:iCs/>
                <w:color w:val="000000"/>
                <w:sz w:val="22"/>
                <w:szCs w:val="22"/>
                <w:lang w:val="nl-BE" w:eastAsia="en-US"/>
              </w:rPr>
              <w:t xml:space="preserve">Wanneer </w:t>
            </w:r>
            <w:r w:rsidR="009F1CA3">
              <w:rPr>
                <w:rFonts w:ascii="FlandersArtSans-Regular" w:eastAsia="Calibri" w:hAnsi="FlandersArtSans-Regular" w:cs="Calibri"/>
                <w:b/>
                <w:iCs/>
                <w:color w:val="000000"/>
                <w:sz w:val="22"/>
                <w:szCs w:val="22"/>
                <w:lang w:val="nl-BE" w:eastAsia="en-US"/>
              </w:rPr>
              <w:t xml:space="preserve">en waar </w:t>
            </w:r>
            <w:r w:rsidRPr="00465718">
              <w:rPr>
                <w:rFonts w:ascii="FlandersArtSans-Regular" w:eastAsia="Calibri" w:hAnsi="FlandersArtSans-Regular" w:cs="Calibri"/>
                <w:b/>
                <w:iCs/>
                <w:color w:val="000000"/>
                <w:sz w:val="22"/>
                <w:szCs w:val="22"/>
                <w:lang w:val="nl-BE" w:eastAsia="en-US"/>
              </w:rPr>
              <w:t xml:space="preserve">moet u dit formulier </w:t>
            </w:r>
            <w:r w:rsidR="009F1CA3">
              <w:rPr>
                <w:rFonts w:ascii="FlandersArtSans-Regular" w:eastAsia="Calibri" w:hAnsi="FlandersArtSans-Regular" w:cs="Calibri"/>
                <w:b/>
                <w:iCs/>
                <w:color w:val="000000"/>
                <w:sz w:val="22"/>
                <w:szCs w:val="22"/>
                <w:lang w:val="nl-BE" w:eastAsia="en-US"/>
              </w:rPr>
              <w:t xml:space="preserve">uiterlijk </w:t>
            </w:r>
            <w:r w:rsidRPr="00465718">
              <w:rPr>
                <w:rFonts w:ascii="FlandersArtSans-Regular" w:eastAsia="Calibri" w:hAnsi="FlandersArtSans-Regular" w:cs="Calibri"/>
                <w:b/>
                <w:iCs/>
                <w:color w:val="000000"/>
                <w:sz w:val="22"/>
                <w:szCs w:val="22"/>
                <w:lang w:val="nl-BE" w:eastAsia="en-US"/>
              </w:rPr>
              <w:t>terugbezorgen?</w:t>
            </w:r>
          </w:p>
          <w:p w14:paraId="03B650A1" w14:textId="28248E34" w:rsidR="00F2260E" w:rsidRPr="009F1CA3" w:rsidRDefault="00F2260E" w:rsidP="009F1CA3">
            <w:pPr>
              <w:rPr>
                <w:rFonts w:ascii="FlandersArtSerif-Regular" w:hAnsi="FlandersArtSerif-Regular"/>
                <w:sz w:val="22"/>
                <w:szCs w:val="22"/>
              </w:rPr>
            </w:pPr>
            <w:r w:rsidRPr="009F1CA3">
              <w:rPr>
                <w:rFonts w:ascii="FlandersArtSans-Regular" w:eastAsia="Calibri" w:hAnsi="FlandersArtSans-Regular" w:cs="Calibri"/>
                <w:iCs/>
                <w:color w:val="000000"/>
                <w:sz w:val="22"/>
                <w:szCs w:val="22"/>
                <w:lang w:val="nl-BE" w:eastAsia="en-US"/>
              </w:rPr>
              <w:t xml:space="preserve">De </w:t>
            </w:r>
            <w:r w:rsidR="009F1CA3" w:rsidRPr="009F1CA3">
              <w:rPr>
                <w:rFonts w:ascii="FlandersArtSans-Regular" w:eastAsia="Calibri" w:hAnsi="FlandersArtSans-Regular" w:cs="Calibri"/>
                <w:iCs/>
                <w:color w:val="000000"/>
                <w:sz w:val="22"/>
                <w:szCs w:val="22"/>
                <w:lang w:val="nl-BE" w:eastAsia="en-US"/>
              </w:rPr>
              <w:t xml:space="preserve">projectaanvragen moeten ten laatste op 18 oktober 2019 worden ingediend bij het Departement Landbouw en Visserij via </w:t>
            </w:r>
            <w:r w:rsidR="009F1CA3">
              <w:rPr>
                <w:rFonts w:ascii="FlandersArtSans-Regular" w:eastAsia="Calibri" w:hAnsi="FlandersArtSans-Regular" w:cs="Calibri"/>
                <w:iCs/>
                <w:color w:val="000000"/>
                <w:sz w:val="22"/>
                <w:szCs w:val="22"/>
                <w:lang w:val="nl-BE" w:eastAsia="en-US"/>
              </w:rPr>
              <w:t>het</w:t>
            </w:r>
            <w:bookmarkStart w:id="0" w:name="_GoBack"/>
            <w:bookmarkEnd w:id="0"/>
            <w:r w:rsidR="009F1CA3" w:rsidRPr="009F1CA3">
              <w:rPr>
                <w:rFonts w:ascii="FlandersArtSans-Regular" w:eastAsia="Calibri" w:hAnsi="FlandersArtSans-Regular" w:cs="Calibri"/>
                <w:iCs/>
                <w:color w:val="000000"/>
                <w:sz w:val="22"/>
                <w:szCs w:val="22"/>
                <w:lang w:val="nl-BE" w:eastAsia="en-US"/>
              </w:rPr>
              <w:t xml:space="preserve"> e-mailadres</w:t>
            </w:r>
            <w:r w:rsidR="009F1CA3" w:rsidRPr="009F1CA3">
              <w:rPr>
                <w:rFonts w:ascii="FlandersArtSerif-Regular" w:hAnsi="FlandersArtSerif-Regular"/>
                <w:sz w:val="22"/>
                <w:szCs w:val="22"/>
              </w:rPr>
              <w:t xml:space="preserve"> </w:t>
            </w:r>
            <w:hyperlink r:id="rId14" w:history="1">
              <w:r w:rsidR="009F1CA3" w:rsidRPr="009F1CA3">
                <w:rPr>
                  <w:rStyle w:val="Hyperlink"/>
                  <w:rFonts w:ascii="FlandersArtSerif-Regular" w:hAnsi="FlandersArtSerif-Regular"/>
                  <w:sz w:val="22"/>
                  <w:szCs w:val="22"/>
                </w:rPr>
                <w:t>demonstratieprojecten@lv.vlaanderen.be</w:t>
              </w:r>
            </w:hyperlink>
            <w:r w:rsidR="009F1CA3" w:rsidRPr="009F1CA3">
              <w:rPr>
                <w:rFonts w:ascii="FlandersArtSerif-Regular" w:hAnsi="FlandersArtSerif-Regular"/>
                <w:sz w:val="22"/>
                <w:szCs w:val="22"/>
              </w:rPr>
              <w:t xml:space="preserve">. </w:t>
            </w:r>
          </w:p>
          <w:p w14:paraId="043FE11F" w14:textId="77777777" w:rsidR="00286C96" w:rsidRDefault="00286C96" w:rsidP="00905621">
            <w:pPr>
              <w:spacing w:after="100"/>
              <w:ind w:left="28"/>
              <w:rPr>
                <w:rFonts w:ascii="FlandersArtSans-Regular" w:eastAsia="Calibri" w:hAnsi="FlandersArtSans-Regular" w:cs="Calibri"/>
                <w:iCs/>
                <w:color w:val="000000"/>
                <w:sz w:val="22"/>
                <w:szCs w:val="22"/>
                <w:lang w:val="nl-BE" w:eastAsia="en-US"/>
              </w:rPr>
            </w:pPr>
          </w:p>
          <w:p w14:paraId="7C81873C" w14:textId="6F9A6AC1" w:rsidR="00286C96" w:rsidRPr="00286C96" w:rsidRDefault="001B60C5" w:rsidP="001B60C5">
            <w:pPr>
              <w:spacing w:after="100"/>
              <w:ind w:left="28"/>
              <w:rPr>
                <w:rFonts w:ascii="FlandersArtSans-Regular" w:eastAsia="Calibri" w:hAnsi="FlandersArtSans-Regular" w:cs="Calibri"/>
                <w:b/>
                <w:i/>
                <w:color w:val="000000"/>
                <w:sz w:val="22"/>
                <w:szCs w:val="22"/>
                <w:lang w:val="nl-BE" w:eastAsia="en-US"/>
              </w:rPr>
            </w:pPr>
            <w:r>
              <w:rPr>
                <w:rFonts w:ascii="FlandersArtSans-Regular" w:eastAsia="Calibri" w:hAnsi="FlandersArtSans-Regular" w:cs="Calibri"/>
                <w:b/>
                <w:i/>
                <w:iCs/>
                <w:color w:val="000000"/>
                <w:sz w:val="22"/>
                <w:szCs w:val="22"/>
                <w:lang w:val="nl-BE" w:eastAsia="en-US"/>
              </w:rPr>
              <w:t xml:space="preserve">Raadpleeg zeker </w:t>
            </w:r>
            <w:r w:rsidR="00286C96" w:rsidRPr="00286C96">
              <w:rPr>
                <w:rFonts w:ascii="FlandersArtSans-Regular" w:eastAsia="Calibri" w:hAnsi="FlandersArtSans-Regular" w:cs="Calibri"/>
                <w:b/>
                <w:i/>
                <w:iCs/>
                <w:color w:val="000000"/>
                <w:sz w:val="22"/>
                <w:szCs w:val="22"/>
                <w:lang w:val="nl-BE" w:eastAsia="en-US"/>
              </w:rPr>
              <w:t xml:space="preserve">de </w:t>
            </w:r>
            <w:r>
              <w:rPr>
                <w:rFonts w:ascii="FlandersArtSans-Regular" w:eastAsia="Calibri" w:hAnsi="FlandersArtSans-Regular" w:cs="Calibri"/>
                <w:b/>
                <w:i/>
                <w:iCs/>
                <w:color w:val="000000"/>
                <w:sz w:val="22"/>
                <w:szCs w:val="22"/>
                <w:lang w:val="nl-BE" w:eastAsia="en-US"/>
              </w:rPr>
              <w:t>‘H</w:t>
            </w:r>
            <w:r w:rsidR="00286C96" w:rsidRPr="00286C96">
              <w:rPr>
                <w:rFonts w:ascii="FlandersArtSans-Regular" w:eastAsia="Calibri" w:hAnsi="FlandersArtSans-Regular" w:cs="Calibri"/>
                <w:b/>
                <w:i/>
                <w:iCs/>
                <w:color w:val="000000"/>
                <w:sz w:val="22"/>
                <w:szCs w:val="22"/>
                <w:lang w:val="nl-BE" w:eastAsia="en-US"/>
              </w:rPr>
              <w:t xml:space="preserve">andleiding bij </w:t>
            </w:r>
            <w:r>
              <w:rPr>
                <w:rFonts w:ascii="FlandersArtSans-Regular" w:eastAsia="Calibri" w:hAnsi="FlandersArtSans-Regular" w:cs="Calibri"/>
                <w:b/>
                <w:i/>
                <w:iCs/>
                <w:color w:val="000000"/>
                <w:sz w:val="22"/>
                <w:szCs w:val="22"/>
                <w:lang w:val="nl-BE" w:eastAsia="en-US"/>
              </w:rPr>
              <w:t xml:space="preserve">het indienen van een projectvoorstel demonstratieprojecten’ alvorens u dit formulier invult. </w:t>
            </w:r>
          </w:p>
        </w:tc>
      </w:tr>
    </w:tbl>
    <w:p w14:paraId="7C81873E" w14:textId="77777777" w:rsidR="00F2260E" w:rsidRPr="00662C85" w:rsidRDefault="00F2260E" w:rsidP="00F2260E">
      <w:pPr>
        <w:rPr>
          <w:rFonts w:ascii="FlandersArtSans-Regular" w:eastAsia="Calibri" w:hAnsi="FlandersArtSans-Regular" w:cs="Calibri"/>
          <w:color w:val="000000"/>
          <w:sz w:val="22"/>
          <w:szCs w:val="22"/>
          <w:lang w:val="nl-BE" w:eastAsia="en-US"/>
        </w:rPr>
      </w:pPr>
    </w:p>
    <w:tbl>
      <w:tblPr>
        <w:tblW w:w="0" w:type="auto"/>
        <w:tblLayout w:type="fixed"/>
        <w:tblCellMar>
          <w:left w:w="70" w:type="dxa"/>
          <w:right w:w="70" w:type="dxa"/>
        </w:tblCellMar>
        <w:tblLook w:val="0000" w:firstRow="0" w:lastRow="0" w:firstColumn="0" w:lastColumn="0" w:noHBand="0" w:noVBand="0"/>
      </w:tblPr>
      <w:tblGrid>
        <w:gridCol w:w="434"/>
        <w:gridCol w:w="9842"/>
      </w:tblGrid>
      <w:tr w:rsidR="00396432" w:rsidRPr="00662C85" w14:paraId="7C818746" w14:textId="77777777" w:rsidTr="00A20C13">
        <w:trPr>
          <w:trHeight w:hRule="exact" w:val="357"/>
        </w:trPr>
        <w:tc>
          <w:tcPr>
            <w:tcW w:w="434" w:type="dxa"/>
          </w:tcPr>
          <w:tbl>
            <w:tblPr>
              <w:tblW w:w="0" w:type="auto"/>
              <w:tblLayout w:type="fixed"/>
              <w:tblCellMar>
                <w:left w:w="70" w:type="dxa"/>
                <w:right w:w="70" w:type="dxa"/>
              </w:tblCellMar>
              <w:tblLook w:val="0000" w:firstRow="0" w:lastRow="0" w:firstColumn="0" w:lastColumn="0" w:noHBand="0" w:noVBand="0"/>
            </w:tblPr>
            <w:tblGrid>
              <w:gridCol w:w="434"/>
              <w:gridCol w:w="9842"/>
            </w:tblGrid>
            <w:tr w:rsidR="00A20C13" w:rsidRPr="00662C85" w14:paraId="7C818743" w14:textId="77777777" w:rsidTr="00A20C13">
              <w:trPr>
                <w:trHeight w:hRule="exact" w:val="357"/>
              </w:trPr>
              <w:tc>
                <w:tcPr>
                  <w:tcW w:w="434" w:type="dxa"/>
                </w:tcPr>
                <w:p w14:paraId="7C818741" w14:textId="77777777" w:rsidR="00A20C13" w:rsidRPr="00662C85" w:rsidRDefault="00A20C13" w:rsidP="00A20C13">
                  <w:pPr>
                    <w:rPr>
                      <w:rFonts w:ascii="FlandersArtSans-Regular" w:hAnsi="FlandersArtSans-Regular" w:cs="Arial"/>
                      <w:sz w:val="22"/>
                      <w:szCs w:val="22"/>
                    </w:rPr>
                  </w:pPr>
                </w:p>
              </w:tc>
              <w:tc>
                <w:tcPr>
                  <w:tcW w:w="9842" w:type="dxa"/>
                  <w:shd w:val="pct50" w:color="000000" w:fill="auto"/>
                </w:tcPr>
                <w:p w14:paraId="7C818742" w14:textId="77777777" w:rsidR="00A20C13" w:rsidRPr="00662C85" w:rsidRDefault="00A20C13" w:rsidP="00A20C13">
                  <w:pPr>
                    <w:pStyle w:val="Kop3"/>
                    <w:spacing w:after="0"/>
                    <w:rPr>
                      <w:rFonts w:ascii="FlandersArtSans-Regular" w:hAnsi="FlandersArtSans-Regular"/>
                      <w:color w:val="FFFFFF"/>
                      <w:szCs w:val="22"/>
                    </w:rPr>
                  </w:pPr>
                  <w:r w:rsidRPr="00662C85">
                    <w:rPr>
                      <w:rFonts w:ascii="FlandersArtSans-Regular" w:hAnsi="FlandersArtSans-Regular"/>
                      <w:color w:val="FFFFFF"/>
                      <w:szCs w:val="22"/>
                    </w:rPr>
                    <w:t>Identificatie van de projectindiener</w:t>
                  </w:r>
                </w:p>
              </w:tc>
            </w:tr>
          </w:tbl>
          <w:p w14:paraId="7C818744" w14:textId="77777777" w:rsidR="00396432" w:rsidRPr="00662C85" w:rsidRDefault="00396432" w:rsidP="00A20C13">
            <w:pPr>
              <w:rPr>
                <w:rFonts w:ascii="FlandersArtSans-Regular" w:hAnsi="FlandersArtSans-Regular" w:cs="Arial"/>
                <w:sz w:val="22"/>
                <w:szCs w:val="22"/>
              </w:rPr>
            </w:pPr>
          </w:p>
        </w:tc>
        <w:tc>
          <w:tcPr>
            <w:tcW w:w="9842" w:type="dxa"/>
            <w:shd w:val="pct50" w:color="000000" w:fill="auto"/>
          </w:tcPr>
          <w:p w14:paraId="7C818745" w14:textId="77777777" w:rsidR="00396432" w:rsidRPr="00662C85" w:rsidRDefault="00A20C13" w:rsidP="00A3332F">
            <w:pPr>
              <w:pStyle w:val="Kop3"/>
              <w:spacing w:after="0"/>
              <w:rPr>
                <w:rFonts w:ascii="FlandersArtSans-Regular" w:hAnsi="FlandersArtSans-Regular" w:cs="Calibri"/>
                <w:color w:val="FFFFFF"/>
                <w:szCs w:val="22"/>
              </w:rPr>
            </w:pPr>
            <w:r w:rsidRPr="00662C85">
              <w:rPr>
                <w:rFonts w:ascii="FlandersArtSans-Regular" w:hAnsi="FlandersArtSans-Regular" w:cs="Calibri"/>
                <w:color w:val="FFFFFF"/>
                <w:szCs w:val="22"/>
              </w:rPr>
              <w:t xml:space="preserve">Identificatie van </w:t>
            </w:r>
            <w:r w:rsidR="00A3332F" w:rsidRPr="00662C85">
              <w:rPr>
                <w:rFonts w:ascii="FlandersArtSans-Regular" w:hAnsi="FlandersArtSans-Regular" w:cs="Calibri"/>
                <w:color w:val="FFFFFF"/>
                <w:szCs w:val="22"/>
              </w:rPr>
              <w:t>het project</w:t>
            </w:r>
          </w:p>
        </w:tc>
      </w:tr>
    </w:tbl>
    <w:p w14:paraId="7C818747" w14:textId="77777777" w:rsidR="00A20C13" w:rsidRPr="00662C85" w:rsidRDefault="00A20C13" w:rsidP="00F2260E">
      <w:pPr>
        <w:rPr>
          <w:rFonts w:ascii="FlandersArtSans-Regular" w:hAnsi="FlandersArtSans-Regular"/>
          <w:b/>
          <w:sz w:val="22"/>
          <w:szCs w:val="22"/>
        </w:rPr>
      </w:pPr>
    </w:p>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7"/>
        <w:gridCol w:w="2185"/>
        <w:gridCol w:w="7654"/>
      </w:tblGrid>
      <w:tr w:rsidR="00F2260E" w:rsidRPr="00662C85" w14:paraId="7C818749" w14:textId="77777777" w:rsidTr="00F2260E">
        <w:trPr>
          <w:gridBefore w:val="1"/>
          <w:wBefore w:w="13" w:type="dxa"/>
          <w:trHeight w:hRule="exact" w:val="113"/>
        </w:trPr>
        <w:tc>
          <w:tcPr>
            <w:tcW w:w="10263" w:type="dxa"/>
            <w:gridSpan w:val="4"/>
            <w:tcBorders>
              <w:top w:val="nil"/>
              <w:left w:val="nil"/>
              <w:bottom w:val="nil"/>
              <w:right w:val="nil"/>
            </w:tcBorders>
            <w:shd w:val="clear" w:color="auto" w:fill="auto"/>
          </w:tcPr>
          <w:p w14:paraId="7C818748"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74C" w14:textId="77777777" w:rsidTr="00F2260E">
        <w:trPr>
          <w:gridBefore w:val="1"/>
          <w:wBefore w:w="13" w:type="dxa"/>
          <w:trHeight w:val="340"/>
        </w:trPr>
        <w:tc>
          <w:tcPr>
            <w:tcW w:w="397" w:type="dxa"/>
            <w:tcBorders>
              <w:top w:val="nil"/>
              <w:left w:val="nil"/>
              <w:bottom w:val="nil"/>
              <w:right w:val="nil"/>
            </w:tcBorders>
            <w:shd w:val="clear" w:color="auto" w:fill="auto"/>
          </w:tcPr>
          <w:p w14:paraId="7C81874A" w14:textId="77777777" w:rsidR="00F2260E" w:rsidRPr="00662C85" w:rsidRDefault="00F2260E" w:rsidP="00F2260E">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p>
        </w:tc>
        <w:tc>
          <w:tcPr>
            <w:tcW w:w="9866" w:type="dxa"/>
            <w:gridSpan w:val="3"/>
            <w:tcBorders>
              <w:top w:val="nil"/>
              <w:left w:val="nil"/>
              <w:bottom w:val="nil"/>
              <w:right w:val="nil"/>
            </w:tcBorders>
            <w:shd w:val="clear" w:color="auto" w:fill="auto"/>
          </w:tcPr>
          <w:p w14:paraId="7C81874B" w14:textId="77777777" w:rsidR="00F2260E" w:rsidRPr="00662C85" w:rsidRDefault="00F2260E" w:rsidP="00F2260E">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Vul de gegevens van het project in.</w:t>
            </w:r>
          </w:p>
        </w:tc>
      </w:tr>
      <w:tr w:rsidR="00A20C13" w:rsidRPr="00662C85" w14:paraId="7C818750" w14:textId="77777777" w:rsidTr="00F2260E">
        <w:tblPrEx>
          <w:tblCellMar>
            <w:top w:w="0" w:type="dxa"/>
            <w:left w:w="70" w:type="dxa"/>
            <w:right w:w="70" w:type="dxa"/>
          </w:tblCellMar>
        </w:tblPrEx>
        <w:trPr>
          <w:trHeight w:val="357"/>
        </w:trPr>
        <w:tc>
          <w:tcPr>
            <w:tcW w:w="437" w:type="dxa"/>
            <w:gridSpan w:val="3"/>
            <w:tcBorders>
              <w:top w:val="nil"/>
              <w:left w:val="nil"/>
              <w:bottom w:val="nil"/>
              <w:right w:val="nil"/>
            </w:tcBorders>
          </w:tcPr>
          <w:p w14:paraId="7C81874D" w14:textId="77777777" w:rsidR="00A20C13" w:rsidRPr="00662C85" w:rsidRDefault="00A20C13" w:rsidP="00A20C13">
            <w:pPr>
              <w:rPr>
                <w:rFonts w:ascii="FlandersArtSans-Regular" w:hAnsi="FlandersArtSans-Regular"/>
                <w:sz w:val="22"/>
                <w:szCs w:val="22"/>
              </w:rPr>
            </w:pPr>
          </w:p>
        </w:tc>
        <w:tc>
          <w:tcPr>
            <w:tcW w:w="2185" w:type="dxa"/>
            <w:tcBorders>
              <w:top w:val="nil"/>
              <w:left w:val="nil"/>
              <w:bottom w:val="nil"/>
              <w:right w:val="nil"/>
            </w:tcBorders>
            <w:shd w:val="clear" w:color="000000" w:fill="auto"/>
          </w:tcPr>
          <w:p w14:paraId="7C81874E" w14:textId="5510132C" w:rsidR="00A20C13" w:rsidRPr="00662C85" w:rsidRDefault="00A71973" w:rsidP="00A3332F">
            <w:pPr>
              <w:spacing w:before="40"/>
              <w:jc w:val="right"/>
              <w:rPr>
                <w:rFonts w:ascii="FlandersArtSans-Regular" w:hAnsi="FlandersArtSans-Regular" w:cstheme="minorHAnsi"/>
                <w:b/>
                <w:sz w:val="22"/>
                <w:szCs w:val="22"/>
              </w:rPr>
            </w:pPr>
            <w:r>
              <w:rPr>
                <w:rFonts w:ascii="FlandersArtSans-Regular" w:hAnsi="FlandersArtSans-Regular" w:cstheme="minorHAnsi"/>
                <w:sz w:val="22"/>
                <w:szCs w:val="22"/>
              </w:rPr>
              <w:t>Titel</w:t>
            </w:r>
            <w:r w:rsidR="00A20C13" w:rsidRPr="00662C85">
              <w:rPr>
                <w:rFonts w:ascii="FlandersArtSans-Regular" w:hAnsi="FlandersArtSans-Regular" w:cstheme="minorHAnsi"/>
                <w:sz w:val="22"/>
                <w:szCs w:val="22"/>
              </w:rPr>
              <w:t xml:space="preserve"> </w:t>
            </w:r>
            <w:r w:rsidR="00A3332F" w:rsidRPr="00662C85">
              <w:rPr>
                <w:rFonts w:ascii="FlandersArtSans-Regular" w:hAnsi="FlandersArtSans-Regular" w:cstheme="minorHAnsi"/>
                <w:sz w:val="22"/>
                <w:szCs w:val="22"/>
              </w:rPr>
              <w:t>project</w:t>
            </w:r>
            <w:r w:rsidR="00A20C13" w:rsidRPr="00662C85">
              <w:rPr>
                <w:rFonts w:ascii="FlandersArtSans-Regular" w:hAnsi="FlandersArtSans-Regular" w:cstheme="minorHAnsi"/>
                <w:b/>
                <w:sz w:val="22"/>
                <w:szCs w:val="22"/>
              </w:rPr>
              <w:t xml:space="preserve"> </w:t>
            </w:r>
          </w:p>
        </w:tc>
        <w:tc>
          <w:tcPr>
            <w:tcW w:w="7654" w:type="dxa"/>
            <w:tcBorders>
              <w:top w:val="nil"/>
              <w:left w:val="nil"/>
              <w:bottom w:val="dotted" w:sz="6" w:space="0" w:color="auto"/>
              <w:right w:val="nil"/>
            </w:tcBorders>
            <w:shd w:val="clear" w:color="000000" w:fill="auto"/>
          </w:tcPr>
          <w:p w14:paraId="7C81874F" w14:textId="77777777" w:rsidR="00A20C13" w:rsidRPr="00662C85" w:rsidRDefault="00A20C13" w:rsidP="00A20C13">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9A716E" w:rsidRPr="00662C85" w14:paraId="7C818754" w14:textId="77777777" w:rsidTr="00F2260E">
        <w:tblPrEx>
          <w:tblCellMar>
            <w:top w:w="0" w:type="dxa"/>
            <w:left w:w="70" w:type="dxa"/>
            <w:right w:w="70" w:type="dxa"/>
          </w:tblCellMar>
        </w:tblPrEx>
        <w:trPr>
          <w:trHeight w:val="357"/>
        </w:trPr>
        <w:tc>
          <w:tcPr>
            <w:tcW w:w="437" w:type="dxa"/>
            <w:gridSpan w:val="3"/>
            <w:tcBorders>
              <w:top w:val="nil"/>
              <w:left w:val="nil"/>
              <w:bottom w:val="nil"/>
              <w:right w:val="nil"/>
            </w:tcBorders>
          </w:tcPr>
          <w:p w14:paraId="7C818751" w14:textId="77777777" w:rsidR="009A716E" w:rsidRPr="00662C85" w:rsidRDefault="009A716E" w:rsidP="00A20C13">
            <w:pPr>
              <w:rPr>
                <w:rFonts w:ascii="FlandersArtSans-Regular" w:hAnsi="FlandersArtSans-Regular"/>
                <w:sz w:val="22"/>
                <w:szCs w:val="22"/>
              </w:rPr>
            </w:pPr>
          </w:p>
        </w:tc>
        <w:tc>
          <w:tcPr>
            <w:tcW w:w="2185" w:type="dxa"/>
            <w:tcBorders>
              <w:top w:val="nil"/>
              <w:left w:val="nil"/>
              <w:bottom w:val="nil"/>
              <w:right w:val="nil"/>
            </w:tcBorders>
            <w:shd w:val="clear" w:color="000000" w:fill="auto"/>
          </w:tcPr>
          <w:p w14:paraId="7C818752" w14:textId="77777777" w:rsidR="009A716E" w:rsidRPr="00662C85" w:rsidRDefault="009A716E" w:rsidP="00A3332F">
            <w:pPr>
              <w:spacing w:before="40"/>
              <w:jc w:val="right"/>
              <w:rPr>
                <w:rFonts w:ascii="FlandersArtSans-Regular" w:hAnsi="FlandersArtSans-Regular" w:cstheme="minorHAnsi"/>
                <w:sz w:val="22"/>
                <w:szCs w:val="22"/>
              </w:rPr>
            </w:pPr>
          </w:p>
        </w:tc>
        <w:tc>
          <w:tcPr>
            <w:tcW w:w="7654" w:type="dxa"/>
            <w:tcBorders>
              <w:top w:val="nil"/>
              <w:left w:val="nil"/>
              <w:bottom w:val="dotted" w:sz="6" w:space="0" w:color="auto"/>
              <w:right w:val="nil"/>
            </w:tcBorders>
            <w:shd w:val="clear" w:color="000000" w:fill="auto"/>
          </w:tcPr>
          <w:p w14:paraId="7C818753" w14:textId="77777777" w:rsidR="009A716E" w:rsidRPr="00662C85" w:rsidRDefault="009A716E" w:rsidP="00A20C13">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bl>
    <w:p w14:paraId="7C818759" w14:textId="77777777" w:rsidR="00A20C13" w:rsidRPr="00662C85" w:rsidRDefault="00A20C13" w:rsidP="00A20C13">
      <w:pPr>
        <w:rPr>
          <w:rFonts w:ascii="FlandersArtSans-Regular" w:hAnsi="FlandersArtSans-Regular"/>
          <w:sz w:val="22"/>
          <w:szCs w:val="22"/>
        </w:rPr>
      </w:pPr>
    </w:p>
    <w:p w14:paraId="7C81875A" w14:textId="77777777" w:rsidR="00A20C13" w:rsidRPr="00662C85" w:rsidRDefault="00A20C13" w:rsidP="00A20C13">
      <w:pPr>
        <w:rPr>
          <w:rFonts w:ascii="FlandersArtSans-Regular" w:hAnsi="FlandersArtSans-Regula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A3332F" w:rsidRPr="00662C85" w14:paraId="7C81875D" w14:textId="77777777" w:rsidTr="00A3332F">
        <w:trPr>
          <w:trHeight w:hRule="exact" w:val="357"/>
        </w:trPr>
        <w:tc>
          <w:tcPr>
            <w:tcW w:w="434" w:type="dxa"/>
            <w:tcBorders>
              <w:top w:val="nil"/>
              <w:left w:val="nil"/>
              <w:bottom w:val="nil"/>
              <w:right w:val="nil"/>
            </w:tcBorders>
          </w:tcPr>
          <w:p w14:paraId="7C81875B" w14:textId="77777777" w:rsidR="00A3332F" w:rsidRPr="00662C85" w:rsidRDefault="00A3332F" w:rsidP="00A3332F">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75C" w14:textId="6BCA5E4B" w:rsidR="00A3332F" w:rsidRPr="00662C85" w:rsidRDefault="00A3332F" w:rsidP="00A3332F">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Identificatie van de project</w:t>
            </w:r>
            <w:r w:rsidR="00A71973">
              <w:rPr>
                <w:rFonts w:ascii="FlandersArtSans-Regular" w:hAnsi="FlandersArtSans-Regular" w:cs="Calibri"/>
                <w:color w:val="FFFFFF"/>
                <w:szCs w:val="22"/>
              </w:rPr>
              <w:t>uitvoerders</w:t>
            </w:r>
          </w:p>
        </w:tc>
      </w:tr>
    </w:tbl>
    <w:p w14:paraId="7C81875E" w14:textId="77777777" w:rsidR="00A3332F" w:rsidRPr="00662C85" w:rsidRDefault="00A3332F" w:rsidP="00F2260E">
      <w:pPr>
        <w:rPr>
          <w:rFonts w:ascii="FlandersArtSans-Regular" w:hAnsi="FlandersArtSans-Regular"/>
          <w:b/>
          <w:sz w:val="22"/>
          <w:szCs w:val="22"/>
        </w:rPr>
      </w:pPr>
    </w:p>
    <w:tbl>
      <w:tblPr>
        <w:tblW w:w="1027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2"/>
        <w:gridCol w:w="397"/>
        <w:gridCol w:w="2202"/>
        <w:gridCol w:w="8"/>
        <w:gridCol w:w="171"/>
        <w:gridCol w:w="254"/>
        <w:gridCol w:w="49"/>
        <w:gridCol w:w="21"/>
        <w:gridCol w:w="284"/>
        <w:gridCol w:w="283"/>
        <w:gridCol w:w="20"/>
        <w:gridCol w:w="264"/>
        <w:gridCol w:w="38"/>
        <w:gridCol w:w="245"/>
        <w:gridCol w:w="58"/>
        <w:gridCol w:w="226"/>
        <w:gridCol w:w="75"/>
        <w:gridCol w:w="208"/>
        <w:gridCol w:w="94"/>
        <w:gridCol w:w="124"/>
        <w:gridCol w:w="66"/>
        <w:gridCol w:w="111"/>
        <w:gridCol w:w="172"/>
        <w:gridCol w:w="76"/>
        <w:gridCol w:w="54"/>
        <w:gridCol w:w="154"/>
        <w:gridCol w:w="147"/>
        <w:gridCol w:w="136"/>
        <w:gridCol w:w="166"/>
        <w:gridCol w:w="118"/>
        <w:gridCol w:w="184"/>
        <w:gridCol w:w="302"/>
        <w:gridCol w:w="302"/>
        <w:gridCol w:w="280"/>
        <w:gridCol w:w="426"/>
        <w:gridCol w:w="2552"/>
      </w:tblGrid>
      <w:tr w:rsidR="00F2260E" w:rsidRPr="00662C85" w14:paraId="7C818760" w14:textId="77777777" w:rsidTr="00BF0329">
        <w:trPr>
          <w:gridBefore w:val="1"/>
          <w:wBefore w:w="12" w:type="dxa"/>
          <w:trHeight w:hRule="exact" w:val="113"/>
        </w:trPr>
        <w:tc>
          <w:tcPr>
            <w:tcW w:w="10267" w:type="dxa"/>
            <w:gridSpan w:val="35"/>
            <w:tcBorders>
              <w:top w:val="nil"/>
              <w:left w:val="nil"/>
              <w:bottom w:val="nil"/>
              <w:right w:val="nil"/>
            </w:tcBorders>
            <w:shd w:val="clear" w:color="auto" w:fill="auto"/>
          </w:tcPr>
          <w:p w14:paraId="7C81875F"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763" w14:textId="77777777" w:rsidTr="00BF0329">
        <w:trPr>
          <w:gridBefore w:val="1"/>
          <w:wBefore w:w="12" w:type="dxa"/>
          <w:trHeight w:val="340"/>
        </w:trPr>
        <w:tc>
          <w:tcPr>
            <w:tcW w:w="397" w:type="dxa"/>
            <w:tcBorders>
              <w:top w:val="nil"/>
              <w:left w:val="nil"/>
              <w:bottom w:val="nil"/>
              <w:right w:val="nil"/>
            </w:tcBorders>
            <w:shd w:val="clear" w:color="auto" w:fill="auto"/>
          </w:tcPr>
          <w:p w14:paraId="7C818761" w14:textId="77777777" w:rsidR="00F2260E" w:rsidRPr="00662C85" w:rsidRDefault="00F2260E" w:rsidP="00F2260E">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2</w:t>
            </w:r>
          </w:p>
        </w:tc>
        <w:tc>
          <w:tcPr>
            <w:tcW w:w="9870" w:type="dxa"/>
            <w:gridSpan w:val="34"/>
            <w:tcBorders>
              <w:top w:val="nil"/>
              <w:left w:val="nil"/>
              <w:bottom w:val="nil"/>
              <w:right w:val="nil"/>
            </w:tcBorders>
            <w:shd w:val="clear" w:color="auto" w:fill="auto"/>
          </w:tcPr>
          <w:p w14:paraId="7C818762" w14:textId="33EE4ADC" w:rsidR="00F2260E" w:rsidRPr="00662C85" w:rsidRDefault="00F2260E" w:rsidP="00F2260E">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Vul de gegevens van de projectindiener</w:t>
            </w:r>
            <w:r w:rsidR="00A71973">
              <w:rPr>
                <w:rFonts w:ascii="FlandersArtSans-Regular" w:eastAsia="Calibri" w:hAnsi="FlandersArtSans-Regular" w:cs="Calibri"/>
                <w:b/>
                <w:bCs/>
                <w:color w:val="000000"/>
                <w:sz w:val="22"/>
                <w:szCs w:val="22"/>
                <w:lang w:val="nl-BE" w:eastAsia="en-US"/>
              </w:rPr>
              <w:t>/coördinator</w:t>
            </w:r>
            <w:r w:rsidRPr="00662C85">
              <w:rPr>
                <w:rFonts w:ascii="FlandersArtSans-Regular" w:eastAsia="Calibri" w:hAnsi="FlandersArtSans-Regular" w:cs="Calibri"/>
                <w:b/>
                <w:bCs/>
                <w:color w:val="000000"/>
                <w:sz w:val="22"/>
                <w:szCs w:val="22"/>
                <w:lang w:val="nl-BE" w:eastAsia="en-US"/>
              </w:rPr>
              <w:t xml:space="preserve"> in.</w:t>
            </w:r>
          </w:p>
        </w:tc>
      </w:tr>
      <w:tr w:rsidR="00F8727E" w:rsidRPr="00662C85" w14:paraId="7C818766" w14:textId="77777777"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1" w:type="dxa"/>
            <w:gridSpan w:val="3"/>
            <w:shd w:val="clear" w:color="000000" w:fill="auto"/>
          </w:tcPr>
          <w:p w14:paraId="7C818764" w14:textId="77777777" w:rsidR="00F8727E" w:rsidRPr="00662C85" w:rsidRDefault="00F8727E"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Naam instelling</w:t>
            </w:r>
            <w:r w:rsidRPr="00662C85">
              <w:rPr>
                <w:rFonts w:ascii="FlandersArtSans-Regular" w:hAnsi="FlandersArtSans-Regular" w:cstheme="minorHAnsi"/>
                <w:b/>
                <w:sz w:val="22"/>
                <w:szCs w:val="22"/>
              </w:rPr>
              <w:t xml:space="preserve"> </w:t>
            </w:r>
          </w:p>
        </w:tc>
        <w:tc>
          <w:tcPr>
            <w:tcW w:w="7668" w:type="dxa"/>
            <w:gridSpan w:val="33"/>
            <w:tcBorders>
              <w:bottom w:val="dotted" w:sz="4" w:space="0" w:color="auto"/>
            </w:tcBorders>
            <w:shd w:val="clear" w:color="000000" w:fill="auto"/>
          </w:tcPr>
          <w:p w14:paraId="7C818765" w14:textId="77777777" w:rsidR="00F8727E" w:rsidRPr="00662C85" w:rsidRDefault="00F8727E" w:rsidP="00F8727E">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F8727E" w:rsidRPr="00662C85" w14:paraId="7C818769" w14:textId="77777777"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1" w:type="dxa"/>
            <w:gridSpan w:val="3"/>
            <w:shd w:val="clear" w:color="000000" w:fill="auto"/>
          </w:tcPr>
          <w:p w14:paraId="7C818767" w14:textId="77777777" w:rsidR="00F8727E" w:rsidRPr="00662C85" w:rsidRDefault="00F8727E"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Adres</w:t>
            </w:r>
            <w:r w:rsidRPr="00662C85">
              <w:rPr>
                <w:rFonts w:ascii="FlandersArtSans-Regular" w:hAnsi="FlandersArtSans-Regular" w:cstheme="minorHAnsi"/>
                <w:b/>
                <w:sz w:val="22"/>
                <w:szCs w:val="22"/>
              </w:rPr>
              <w:t xml:space="preserve"> </w:t>
            </w:r>
          </w:p>
        </w:tc>
        <w:tc>
          <w:tcPr>
            <w:tcW w:w="7668" w:type="dxa"/>
            <w:gridSpan w:val="33"/>
            <w:tcBorders>
              <w:top w:val="dotted" w:sz="4" w:space="0" w:color="auto"/>
              <w:bottom w:val="dotted" w:sz="4" w:space="0" w:color="auto"/>
            </w:tcBorders>
            <w:shd w:val="clear" w:color="000000" w:fill="auto"/>
          </w:tcPr>
          <w:p w14:paraId="7C818768" w14:textId="77777777" w:rsidR="00F8727E" w:rsidRPr="00662C85" w:rsidRDefault="00F8727E" w:rsidP="00A3332F">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F8727E" w:rsidRPr="00662C85" w14:paraId="7C81876C" w14:textId="77777777"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1" w:type="dxa"/>
            <w:gridSpan w:val="3"/>
            <w:shd w:val="clear" w:color="000000" w:fill="auto"/>
          </w:tcPr>
          <w:p w14:paraId="7C81876A" w14:textId="77777777" w:rsidR="00F8727E" w:rsidRPr="00662C85" w:rsidRDefault="00F8727E"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Rechtsvorm</w:t>
            </w:r>
            <w:r w:rsidRPr="00662C85">
              <w:rPr>
                <w:rFonts w:ascii="FlandersArtSans-Regular" w:hAnsi="FlandersArtSans-Regular" w:cstheme="minorHAnsi"/>
                <w:b/>
                <w:sz w:val="22"/>
                <w:szCs w:val="22"/>
              </w:rPr>
              <w:t xml:space="preserve"> </w:t>
            </w:r>
          </w:p>
        </w:tc>
        <w:tc>
          <w:tcPr>
            <w:tcW w:w="7668" w:type="dxa"/>
            <w:gridSpan w:val="33"/>
            <w:tcBorders>
              <w:top w:val="dotted" w:sz="4" w:space="0" w:color="auto"/>
              <w:bottom w:val="dotted" w:sz="4" w:space="0" w:color="auto"/>
            </w:tcBorders>
            <w:shd w:val="clear" w:color="000000" w:fill="auto"/>
          </w:tcPr>
          <w:p w14:paraId="7C81876B" w14:textId="77777777" w:rsidR="00F8727E" w:rsidRPr="00662C85" w:rsidRDefault="00F8727E" w:rsidP="00A3332F">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F8727E" w:rsidRPr="00662C85" w14:paraId="7C818772" w14:textId="77777777"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1" w:type="dxa"/>
            <w:gridSpan w:val="3"/>
            <w:shd w:val="clear" w:color="000000" w:fill="auto"/>
          </w:tcPr>
          <w:p w14:paraId="7C818770" w14:textId="77777777" w:rsidR="00F8727E" w:rsidRPr="00662C85" w:rsidRDefault="00F8727E"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Telefoon</w:t>
            </w:r>
            <w:r w:rsidRPr="00662C85">
              <w:rPr>
                <w:rFonts w:ascii="FlandersArtSans-Regular" w:hAnsi="FlandersArtSans-Regular" w:cstheme="minorHAnsi"/>
                <w:b/>
                <w:sz w:val="22"/>
                <w:szCs w:val="22"/>
              </w:rPr>
              <w:t xml:space="preserve"> </w:t>
            </w:r>
          </w:p>
        </w:tc>
        <w:tc>
          <w:tcPr>
            <w:tcW w:w="7668" w:type="dxa"/>
            <w:gridSpan w:val="33"/>
            <w:tcBorders>
              <w:top w:val="dotted" w:sz="4" w:space="0" w:color="auto"/>
              <w:bottom w:val="dotted" w:sz="4" w:space="0" w:color="auto"/>
            </w:tcBorders>
            <w:shd w:val="clear" w:color="000000" w:fill="auto"/>
          </w:tcPr>
          <w:p w14:paraId="7C818771" w14:textId="77777777" w:rsidR="00F8727E" w:rsidRPr="00662C85" w:rsidRDefault="00F8727E" w:rsidP="00A3332F">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F8727E" w:rsidRPr="00662C85" w14:paraId="7C818778" w14:textId="77777777"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1" w:type="dxa"/>
            <w:gridSpan w:val="3"/>
            <w:shd w:val="clear" w:color="000000" w:fill="auto"/>
          </w:tcPr>
          <w:p w14:paraId="7C818776" w14:textId="77777777" w:rsidR="00F8727E" w:rsidRPr="00662C85" w:rsidRDefault="00F8727E"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E-mail </w:t>
            </w:r>
          </w:p>
        </w:tc>
        <w:tc>
          <w:tcPr>
            <w:tcW w:w="7668" w:type="dxa"/>
            <w:gridSpan w:val="33"/>
            <w:tcBorders>
              <w:top w:val="dotted" w:sz="4" w:space="0" w:color="auto"/>
              <w:bottom w:val="dotted" w:sz="4" w:space="0" w:color="auto"/>
            </w:tcBorders>
            <w:shd w:val="clear" w:color="000000" w:fill="auto"/>
          </w:tcPr>
          <w:p w14:paraId="7C818777" w14:textId="77777777" w:rsidR="00F8727E" w:rsidRPr="00662C85" w:rsidRDefault="00F8727E"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F0329" w:rsidRPr="00662C85" w14:paraId="7C81877F" w14:textId="77777777" w:rsidTr="00BF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9" w:type="dxa"/>
            <w:gridSpan w:val="4"/>
          </w:tcPr>
          <w:p w14:paraId="7C81877A" w14:textId="6B5DDF05" w:rsidR="00BF0329" w:rsidRPr="00662C85" w:rsidRDefault="00BF0329" w:rsidP="00BF0329">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btw-</w:t>
            </w:r>
            <w:r>
              <w:rPr>
                <w:rFonts w:ascii="FlandersArtSans-Regular" w:hAnsi="FlandersArtSans-Regular" w:cstheme="minorHAnsi"/>
                <w:sz w:val="22"/>
                <w:szCs w:val="22"/>
              </w:rPr>
              <w:t>recuperatie</w:t>
            </w:r>
            <w:r w:rsidRPr="00662C85">
              <w:rPr>
                <w:rFonts w:ascii="FlandersArtSans-Regular" w:hAnsi="FlandersArtSans-Regular" w:cstheme="minorHAnsi"/>
                <w:sz w:val="22"/>
                <w:szCs w:val="22"/>
              </w:rPr>
              <w:t xml:space="preserve"> </w:t>
            </w:r>
          </w:p>
        </w:tc>
        <w:tc>
          <w:tcPr>
            <w:tcW w:w="425" w:type="dxa"/>
            <w:gridSpan w:val="2"/>
            <w:shd w:val="clear" w:color="000000" w:fill="auto"/>
          </w:tcPr>
          <w:p w14:paraId="7C81877B" w14:textId="77777777" w:rsidR="00BF0329" w:rsidRPr="00662C85" w:rsidRDefault="00BF0329" w:rsidP="00A3332F">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9F1CA3">
              <w:rPr>
                <w:rFonts w:ascii="FlandersArtSans-Regular" w:hAnsi="FlandersArtSans-Regular" w:cstheme="minorHAnsi"/>
                <w:b w:val="0"/>
                <w:szCs w:val="22"/>
              </w:rPr>
            </w:r>
            <w:r w:rsidR="009F1CA3">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1989" w:type="dxa"/>
            <w:gridSpan w:val="14"/>
            <w:shd w:val="clear" w:color="000000" w:fill="auto"/>
          </w:tcPr>
          <w:p w14:paraId="7C81877C" w14:textId="77777777" w:rsidR="00BF0329" w:rsidRPr="00662C85" w:rsidRDefault="00BF0329" w:rsidP="00A3332F">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t xml:space="preserve">ja </w:t>
            </w:r>
          </w:p>
        </w:tc>
        <w:tc>
          <w:tcPr>
            <w:tcW w:w="425" w:type="dxa"/>
            <w:gridSpan w:val="4"/>
            <w:shd w:val="clear" w:color="000000" w:fill="auto"/>
          </w:tcPr>
          <w:p w14:paraId="5CDBCCC4" w14:textId="1AD5C729" w:rsidR="00BF0329" w:rsidRPr="00662C85" w:rsidRDefault="00BF0329" w:rsidP="00F8727E">
            <w:pPr>
              <w:pStyle w:val="Kop3"/>
              <w:spacing w:after="0"/>
              <w:jc w:val="right"/>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9F1CA3">
              <w:rPr>
                <w:rFonts w:ascii="FlandersArtSans-Regular" w:hAnsi="FlandersArtSans-Regular" w:cstheme="minorHAnsi"/>
                <w:b w:val="0"/>
                <w:szCs w:val="22"/>
              </w:rPr>
            </w:r>
            <w:r w:rsidR="009F1CA3">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1843" w:type="dxa"/>
            <w:gridSpan w:val="10"/>
            <w:shd w:val="clear" w:color="000000" w:fill="auto"/>
          </w:tcPr>
          <w:p w14:paraId="7C81877D" w14:textId="0C0FFF1C" w:rsidR="00BF0329" w:rsidRPr="00662C85" w:rsidRDefault="00BF0329" w:rsidP="00BF0329">
            <w:pPr>
              <w:pStyle w:val="Kop3"/>
              <w:spacing w:after="0"/>
              <w:rPr>
                <w:rFonts w:ascii="FlandersArtSans-Regular" w:hAnsi="FlandersArtSans-Regular" w:cstheme="minorHAnsi"/>
                <w:b w:val="0"/>
                <w:szCs w:val="22"/>
              </w:rPr>
            </w:pPr>
            <w:r>
              <w:rPr>
                <w:rFonts w:ascii="FlandersArtSans-Regular" w:hAnsi="FlandersArtSans-Regular" w:cstheme="minorHAnsi"/>
                <w:b w:val="0"/>
                <w:szCs w:val="22"/>
              </w:rPr>
              <w:t>nee</w:t>
            </w:r>
          </w:p>
        </w:tc>
        <w:tc>
          <w:tcPr>
            <w:tcW w:w="426" w:type="dxa"/>
            <w:tcBorders>
              <w:bottom w:val="dotted" w:sz="4" w:space="0" w:color="auto"/>
            </w:tcBorders>
            <w:shd w:val="clear" w:color="000000" w:fill="auto"/>
          </w:tcPr>
          <w:p w14:paraId="678C3F9B" w14:textId="62A5AFCA" w:rsidR="00BF0329" w:rsidRPr="00662C85" w:rsidRDefault="00BF0329" w:rsidP="00A3332F">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9F1CA3">
              <w:rPr>
                <w:rFonts w:ascii="FlandersArtSans-Regular" w:hAnsi="FlandersArtSans-Regular" w:cstheme="minorHAnsi"/>
                <w:b w:val="0"/>
                <w:szCs w:val="22"/>
              </w:rPr>
            </w:r>
            <w:r w:rsidR="009F1CA3">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2552" w:type="dxa"/>
            <w:tcBorders>
              <w:bottom w:val="dotted" w:sz="4" w:space="0" w:color="auto"/>
            </w:tcBorders>
            <w:shd w:val="clear" w:color="000000" w:fill="auto"/>
          </w:tcPr>
          <w:p w14:paraId="7C81877E" w14:textId="4CAF3E81" w:rsidR="00BF0329" w:rsidRPr="00662C85" w:rsidRDefault="00BF0329" w:rsidP="00A3332F">
            <w:pPr>
              <w:pStyle w:val="Kop3"/>
              <w:spacing w:after="0"/>
              <w:rPr>
                <w:rFonts w:ascii="FlandersArtSans-Regular" w:hAnsi="FlandersArtSans-Regular" w:cstheme="minorHAnsi"/>
                <w:b w:val="0"/>
                <w:szCs w:val="22"/>
              </w:rPr>
            </w:pPr>
            <w:r>
              <w:rPr>
                <w:rFonts w:ascii="FlandersArtSans-Regular" w:hAnsi="FlandersArtSans-Regular" w:cstheme="minorHAnsi"/>
                <w:b w:val="0"/>
                <w:szCs w:val="22"/>
              </w:rPr>
              <w:t>gedeeltelijk</w:t>
            </w:r>
          </w:p>
        </w:tc>
      </w:tr>
      <w:tr w:rsidR="00A3332F" w:rsidRPr="00662C85" w14:paraId="7C818795" w14:textId="77777777" w:rsidTr="00BF0329">
        <w:tblPrEx>
          <w:tblCellMar>
            <w:top w:w="0" w:type="dxa"/>
            <w:left w:w="70" w:type="dxa"/>
            <w:right w:w="70" w:type="dxa"/>
          </w:tblCellMar>
        </w:tblPrEx>
        <w:trPr>
          <w:cantSplit/>
          <w:trHeight w:val="357"/>
        </w:trPr>
        <w:tc>
          <w:tcPr>
            <w:tcW w:w="2619" w:type="dxa"/>
            <w:gridSpan w:val="4"/>
            <w:tcBorders>
              <w:top w:val="nil"/>
              <w:left w:val="nil"/>
              <w:bottom w:val="nil"/>
              <w:right w:val="nil"/>
            </w:tcBorders>
            <w:shd w:val="clear" w:color="000000" w:fill="auto"/>
          </w:tcPr>
          <w:p w14:paraId="7C818787" w14:textId="77777777" w:rsidR="00A3332F" w:rsidRPr="00662C85" w:rsidRDefault="009379CB" w:rsidP="00F8727E">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btw</w:t>
            </w:r>
            <w:r w:rsidR="00A3332F" w:rsidRPr="00662C85">
              <w:rPr>
                <w:rFonts w:ascii="FlandersArtSans-Regular" w:hAnsi="FlandersArtSans-Regular" w:cstheme="minorHAnsi"/>
                <w:sz w:val="22"/>
                <w:szCs w:val="22"/>
              </w:rPr>
              <w:t>-nummer</w:t>
            </w:r>
          </w:p>
        </w:tc>
        <w:tc>
          <w:tcPr>
            <w:tcW w:w="495" w:type="dxa"/>
            <w:gridSpan w:val="4"/>
            <w:tcBorders>
              <w:top w:val="nil"/>
              <w:left w:val="nil"/>
              <w:bottom w:val="nil"/>
              <w:right w:val="single" w:sz="4" w:space="0" w:color="auto"/>
            </w:tcBorders>
            <w:shd w:val="clear" w:color="000000" w:fill="auto"/>
          </w:tcPr>
          <w:p w14:paraId="7C818788" w14:textId="77777777" w:rsidR="00A3332F" w:rsidRPr="00662C85" w:rsidRDefault="00A3332F" w:rsidP="00F8727E">
            <w:pPr>
              <w:spacing w:before="4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BE</w:t>
            </w:r>
          </w:p>
        </w:tc>
        <w:tc>
          <w:tcPr>
            <w:tcW w:w="284" w:type="dxa"/>
            <w:tcBorders>
              <w:left w:val="single" w:sz="4" w:space="0" w:color="auto"/>
            </w:tcBorders>
            <w:shd w:val="clear" w:color="000000" w:fill="auto"/>
          </w:tcPr>
          <w:p w14:paraId="7C818789"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shd w:val="clear" w:color="000000" w:fill="auto"/>
          </w:tcPr>
          <w:p w14:paraId="7C81878A"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4" w:type="dxa"/>
            <w:gridSpan w:val="2"/>
            <w:shd w:val="clear" w:color="000000" w:fill="auto"/>
          </w:tcPr>
          <w:p w14:paraId="7C81878B"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gridSpan w:val="2"/>
            <w:shd w:val="clear" w:color="000000" w:fill="auto"/>
          </w:tcPr>
          <w:p w14:paraId="7C81878C"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w:t>
            </w:r>
          </w:p>
        </w:tc>
        <w:tc>
          <w:tcPr>
            <w:tcW w:w="284" w:type="dxa"/>
            <w:gridSpan w:val="2"/>
            <w:shd w:val="clear" w:color="000000" w:fill="auto"/>
          </w:tcPr>
          <w:p w14:paraId="7C81878D"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gridSpan w:val="2"/>
            <w:shd w:val="clear" w:color="000000" w:fill="auto"/>
          </w:tcPr>
          <w:p w14:paraId="7C81878E"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4" w:type="dxa"/>
            <w:gridSpan w:val="3"/>
            <w:shd w:val="clear" w:color="000000" w:fill="auto"/>
          </w:tcPr>
          <w:p w14:paraId="7C81878F"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gridSpan w:val="2"/>
            <w:shd w:val="clear" w:color="000000" w:fill="auto"/>
          </w:tcPr>
          <w:p w14:paraId="7C818790"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w:t>
            </w:r>
          </w:p>
        </w:tc>
        <w:tc>
          <w:tcPr>
            <w:tcW w:w="284" w:type="dxa"/>
            <w:gridSpan w:val="3"/>
            <w:shd w:val="clear" w:color="000000" w:fill="auto"/>
          </w:tcPr>
          <w:p w14:paraId="7C818791"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gridSpan w:val="2"/>
            <w:shd w:val="clear" w:color="000000" w:fill="auto"/>
          </w:tcPr>
          <w:p w14:paraId="7C818792"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4" w:type="dxa"/>
            <w:gridSpan w:val="2"/>
            <w:tcBorders>
              <w:right w:val="single" w:sz="4" w:space="0" w:color="auto"/>
            </w:tcBorders>
            <w:shd w:val="clear" w:color="000000" w:fill="auto"/>
          </w:tcPr>
          <w:p w14:paraId="7C818793"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046" w:type="dxa"/>
            <w:gridSpan w:val="6"/>
            <w:tcBorders>
              <w:top w:val="nil"/>
              <w:left w:val="single" w:sz="4" w:space="0" w:color="auto"/>
              <w:bottom w:val="nil"/>
              <w:right w:val="nil"/>
            </w:tcBorders>
            <w:shd w:val="clear" w:color="000000" w:fill="auto"/>
          </w:tcPr>
          <w:p w14:paraId="7C818794" w14:textId="77777777" w:rsidR="00A3332F" w:rsidRPr="00662C85" w:rsidRDefault="00A3332F" w:rsidP="00A3332F">
            <w:pPr>
              <w:spacing w:before="60" w:after="40"/>
              <w:rPr>
                <w:rFonts w:ascii="FlandersArtSans-Regular" w:hAnsi="FlandersArtSans-Regular" w:cstheme="minorHAnsi"/>
                <w:sz w:val="22"/>
                <w:szCs w:val="22"/>
              </w:rPr>
            </w:pPr>
          </w:p>
        </w:tc>
      </w:tr>
      <w:tr w:rsidR="00F8727E" w:rsidRPr="00662C85" w14:paraId="7C8187A8" w14:textId="77777777" w:rsidTr="00BF0329">
        <w:tblPrEx>
          <w:tblCellMar>
            <w:top w:w="0" w:type="dxa"/>
            <w:left w:w="70" w:type="dxa"/>
            <w:right w:w="70" w:type="dxa"/>
          </w:tblCellMar>
        </w:tblPrEx>
        <w:trPr>
          <w:cantSplit/>
          <w:trHeight w:val="357"/>
        </w:trPr>
        <w:tc>
          <w:tcPr>
            <w:tcW w:w="2790" w:type="dxa"/>
            <w:gridSpan w:val="5"/>
            <w:tcBorders>
              <w:top w:val="nil"/>
              <w:left w:val="nil"/>
              <w:bottom w:val="nil"/>
              <w:right w:val="nil"/>
            </w:tcBorders>
            <w:shd w:val="clear" w:color="000000" w:fill="auto"/>
          </w:tcPr>
          <w:p w14:paraId="7C818798" w14:textId="77777777" w:rsidR="00F8727E" w:rsidRPr="00662C85" w:rsidRDefault="00F8727E" w:rsidP="00F8727E">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Rekeningnummer</w:t>
            </w:r>
            <w:r w:rsidRPr="00662C85">
              <w:rPr>
                <w:rFonts w:ascii="FlandersArtSans-Regular" w:hAnsi="FlandersArtSans-Regular" w:cstheme="minorHAnsi"/>
                <w:b/>
                <w:sz w:val="22"/>
                <w:szCs w:val="22"/>
              </w:rPr>
              <w:t xml:space="preserve"> </w:t>
            </w:r>
          </w:p>
        </w:tc>
        <w:tc>
          <w:tcPr>
            <w:tcW w:w="303" w:type="dxa"/>
            <w:gridSpan w:val="2"/>
            <w:tcBorders>
              <w:left w:val="single" w:sz="4" w:space="0" w:color="auto"/>
            </w:tcBorders>
            <w:shd w:val="clear" w:color="000000" w:fill="auto"/>
          </w:tcPr>
          <w:p w14:paraId="7C818799"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5" w:type="dxa"/>
            <w:gridSpan w:val="2"/>
            <w:shd w:val="clear" w:color="000000" w:fill="auto"/>
          </w:tcPr>
          <w:p w14:paraId="7C81879A"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3" w:type="dxa"/>
            <w:gridSpan w:val="2"/>
            <w:shd w:val="clear" w:color="000000" w:fill="auto"/>
          </w:tcPr>
          <w:p w14:paraId="7C81879B"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gridSpan w:val="2"/>
            <w:shd w:val="clear" w:color="000000" w:fill="auto"/>
          </w:tcPr>
          <w:p w14:paraId="7C81879C"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w:t>
            </w:r>
          </w:p>
        </w:tc>
        <w:tc>
          <w:tcPr>
            <w:tcW w:w="303" w:type="dxa"/>
            <w:gridSpan w:val="2"/>
            <w:shd w:val="clear" w:color="000000" w:fill="auto"/>
          </w:tcPr>
          <w:p w14:paraId="7C81879D"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1" w:type="dxa"/>
            <w:gridSpan w:val="2"/>
            <w:shd w:val="clear" w:color="000000" w:fill="auto"/>
          </w:tcPr>
          <w:p w14:paraId="7C81879E"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gridSpan w:val="2"/>
            <w:shd w:val="clear" w:color="000000" w:fill="auto"/>
          </w:tcPr>
          <w:p w14:paraId="7C81879F"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1" w:type="dxa"/>
            <w:gridSpan w:val="3"/>
            <w:shd w:val="clear" w:color="000000" w:fill="auto"/>
          </w:tcPr>
          <w:p w14:paraId="7C8187A0"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gridSpan w:val="3"/>
            <w:shd w:val="clear" w:color="000000" w:fill="auto"/>
          </w:tcPr>
          <w:p w14:paraId="7C8187A1"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1" w:type="dxa"/>
            <w:gridSpan w:val="2"/>
            <w:shd w:val="clear" w:color="000000" w:fill="auto"/>
          </w:tcPr>
          <w:p w14:paraId="7C8187A2"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gridSpan w:val="2"/>
            <w:tcBorders>
              <w:right w:val="single" w:sz="4" w:space="0" w:color="auto"/>
            </w:tcBorders>
            <w:shd w:val="clear" w:color="000000" w:fill="auto"/>
          </w:tcPr>
          <w:p w14:paraId="7C8187A3"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gridSpan w:val="2"/>
            <w:tcBorders>
              <w:right w:val="single" w:sz="4" w:space="0" w:color="auto"/>
            </w:tcBorders>
            <w:shd w:val="clear" w:color="000000" w:fill="auto"/>
          </w:tcPr>
          <w:p w14:paraId="7C8187A4"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w:t>
            </w:r>
          </w:p>
        </w:tc>
        <w:tc>
          <w:tcPr>
            <w:tcW w:w="302" w:type="dxa"/>
            <w:tcBorders>
              <w:right w:val="nil"/>
            </w:tcBorders>
            <w:shd w:val="clear" w:color="000000" w:fill="auto"/>
          </w:tcPr>
          <w:p w14:paraId="7C8187A5"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02" w:type="dxa"/>
            <w:tcBorders>
              <w:right w:val="nil"/>
            </w:tcBorders>
            <w:shd w:val="clear" w:color="000000" w:fill="auto"/>
          </w:tcPr>
          <w:p w14:paraId="7C8187A6"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258" w:type="dxa"/>
            <w:gridSpan w:val="3"/>
            <w:tcBorders>
              <w:top w:val="nil"/>
              <w:left w:val="single" w:sz="4" w:space="0" w:color="auto"/>
              <w:bottom w:val="nil"/>
              <w:right w:val="nil"/>
            </w:tcBorders>
            <w:shd w:val="clear" w:color="000000" w:fill="auto"/>
          </w:tcPr>
          <w:p w14:paraId="7C8187A7" w14:textId="77777777" w:rsidR="00F8727E" w:rsidRPr="00662C85" w:rsidRDefault="00F8727E" w:rsidP="00F8727E">
            <w:pPr>
              <w:spacing w:before="60" w:after="40"/>
              <w:rPr>
                <w:rFonts w:ascii="FlandersArtSans-Regular" w:hAnsi="FlandersArtSans-Regular" w:cstheme="minorHAnsi"/>
                <w:sz w:val="22"/>
                <w:szCs w:val="22"/>
              </w:rPr>
            </w:pPr>
          </w:p>
        </w:tc>
      </w:tr>
    </w:tbl>
    <w:p w14:paraId="7C8187AA" w14:textId="77777777" w:rsidR="00A3332F" w:rsidRPr="00662C85" w:rsidRDefault="00A3332F" w:rsidP="00F8727E">
      <w:pPr>
        <w:rPr>
          <w:rFonts w:ascii="FlandersArtSans-Regular" w:hAnsi="FlandersArtSans-Regular" w:cstheme="minorHAnsi"/>
          <w:sz w:val="22"/>
          <w:szCs w:val="22"/>
        </w:rPr>
      </w:pPr>
      <w:r w:rsidRPr="00662C85">
        <w:rPr>
          <w:rFonts w:ascii="FlandersArtSans-Regular" w:hAnsi="FlandersArtSans-Regular" w:cstheme="minorHAnsi"/>
          <w:sz w:val="22"/>
          <w:szCs w:val="22"/>
        </w:rPr>
        <w:t>Of IBAN-nummer en BIC-code</w:t>
      </w: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276"/>
        <w:gridCol w:w="276"/>
        <w:gridCol w:w="275"/>
        <w:gridCol w:w="277"/>
        <w:gridCol w:w="276"/>
        <w:gridCol w:w="279"/>
        <w:gridCol w:w="280"/>
        <w:gridCol w:w="280"/>
        <w:gridCol w:w="279"/>
        <w:gridCol w:w="280"/>
        <w:gridCol w:w="279"/>
        <w:gridCol w:w="297"/>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8D3FD0" w:rsidRPr="00662C85" w14:paraId="7C8187CF" w14:textId="77777777" w:rsidTr="00A3332F">
        <w:trPr>
          <w:cantSplit/>
          <w:trHeight w:val="357"/>
        </w:trPr>
        <w:tc>
          <w:tcPr>
            <w:tcW w:w="403" w:type="dxa"/>
            <w:tcBorders>
              <w:top w:val="nil"/>
              <w:left w:val="nil"/>
              <w:bottom w:val="nil"/>
              <w:right w:val="single" w:sz="4" w:space="0" w:color="auto"/>
            </w:tcBorders>
          </w:tcPr>
          <w:p w14:paraId="7C8187AB" w14:textId="77777777" w:rsidR="00A3332F" w:rsidRPr="00662C85" w:rsidRDefault="00A3332F" w:rsidP="00A3332F">
            <w:pPr>
              <w:spacing w:before="40"/>
              <w:jc w:val="right"/>
              <w:rPr>
                <w:rFonts w:ascii="FlandersArtSans-Regular" w:hAnsi="FlandersArtSans-Regular"/>
                <w:b/>
                <w:sz w:val="22"/>
                <w:szCs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C8187AC"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C8187AD"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C8187AE"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C8187AF"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C8187B0"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nil"/>
              <w:bottom w:val="single" w:sz="4" w:space="0" w:color="auto"/>
              <w:right w:val="single" w:sz="4" w:space="0" w:color="auto"/>
            </w:tcBorders>
            <w:shd w:val="clear" w:color="000000" w:fill="auto"/>
          </w:tcPr>
          <w:p w14:paraId="7C8187B1"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C8187B2"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C8187B3"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7C8187B4"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C8187B5"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C8187B6"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C8187B7"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tcBorders>
            <w:shd w:val="clear" w:color="000000" w:fill="auto"/>
          </w:tcPr>
          <w:p w14:paraId="7C8187B8"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bottom w:val="single" w:sz="4" w:space="0" w:color="auto"/>
            </w:tcBorders>
            <w:shd w:val="clear" w:color="000000" w:fill="auto"/>
          </w:tcPr>
          <w:p w14:paraId="7C8187B9"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bottom w:val="single" w:sz="4" w:space="0" w:color="auto"/>
            </w:tcBorders>
            <w:shd w:val="clear" w:color="000000" w:fill="auto"/>
          </w:tcPr>
          <w:p w14:paraId="7C8187BA"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bottom w:val="single" w:sz="4" w:space="0" w:color="auto"/>
              <w:right w:val="single" w:sz="12" w:space="0" w:color="auto"/>
            </w:tcBorders>
            <w:shd w:val="clear" w:color="000000" w:fill="auto"/>
          </w:tcPr>
          <w:p w14:paraId="7C8187BB"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tcBorders>
            <w:shd w:val="clear" w:color="000000" w:fill="E6E6E6"/>
          </w:tcPr>
          <w:p w14:paraId="7C8187BC"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bottom w:val="single" w:sz="4" w:space="0" w:color="auto"/>
              <w:right w:val="single" w:sz="4" w:space="0" w:color="auto"/>
            </w:tcBorders>
            <w:shd w:val="clear" w:color="000000" w:fill="E6E6E6"/>
          </w:tcPr>
          <w:p w14:paraId="7C8187BD"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C8187BE"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C8187BF"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C8187C0"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C8187C1"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C8187C2"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C8187C3"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C8187C4"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C8187C5"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C8187C6"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C8187C7"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C8187C8"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C8187C9"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C8187CA"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C8187CB"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C8187CC"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C8187CD"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nil"/>
              <w:left w:val="single" w:sz="4" w:space="0" w:color="auto"/>
              <w:bottom w:val="nil"/>
              <w:right w:val="nil"/>
            </w:tcBorders>
            <w:shd w:val="clear" w:color="000000" w:fill="auto"/>
          </w:tcPr>
          <w:p w14:paraId="7C8187CE" w14:textId="77777777" w:rsidR="00A3332F" w:rsidRPr="00662C85" w:rsidRDefault="00A3332F" w:rsidP="00A3332F">
            <w:pPr>
              <w:spacing w:before="80"/>
              <w:jc w:val="center"/>
              <w:rPr>
                <w:rFonts w:ascii="FlandersArtSans-Regular" w:hAnsi="FlandersArtSans-Regular"/>
                <w:sz w:val="22"/>
                <w:szCs w:val="22"/>
              </w:rPr>
            </w:pPr>
          </w:p>
        </w:tc>
      </w:tr>
      <w:tr w:rsidR="00A3332F" w:rsidRPr="00662C85" w14:paraId="7C8187D1" w14:textId="77777777" w:rsidTr="00A3332F">
        <w:trPr>
          <w:trHeight w:hRule="exact" w:val="119"/>
        </w:trPr>
        <w:tc>
          <w:tcPr>
            <w:tcW w:w="10277" w:type="dxa"/>
            <w:gridSpan w:val="36"/>
            <w:tcBorders>
              <w:top w:val="nil"/>
              <w:left w:val="nil"/>
              <w:bottom w:val="nil"/>
              <w:right w:val="nil"/>
            </w:tcBorders>
          </w:tcPr>
          <w:p w14:paraId="7C8187D0" w14:textId="77777777" w:rsidR="00A3332F" w:rsidRPr="00662C85" w:rsidRDefault="00A3332F" w:rsidP="00A3332F">
            <w:pPr>
              <w:rPr>
                <w:rFonts w:ascii="FlandersArtSans-Regular" w:hAnsi="FlandersArtSans-Regular"/>
                <w:sz w:val="22"/>
                <w:szCs w:val="22"/>
              </w:rPr>
            </w:pPr>
          </w:p>
        </w:tc>
      </w:tr>
      <w:tr w:rsidR="00A3332F" w:rsidRPr="00662C85" w14:paraId="7C8187DF" w14:textId="77777777" w:rsidTr="00A3332F">
        <w:trPr>
          <w:cantSplit/>
          <w:trHeight w:val="357"/>
        </w:trPr>
        <w:tc>
          <w:tcPr>
            <w:tcW w:w="403" w:type="dxa"/>
            <w:tcBorders>
              <w:top w:val="nil"/>
              <w:left w:val="nil"/>
              <w:bottom w:val="nil"/>
              <w:right w:val="single" w:sz="4" w:space="0" w:color="auto"/>
            </w:tcBorders>
          </w:tcPr>
          <w:p w14:paraId="7C8187D2" w14:textId="77777777" w:rsidR="00A3332F" w:rsidRPr="00662C85" w:rsidRDefault="00A3332F" w:rsidP="00A3332F">
            <w:pPr>
              <w:spacing w:before="40"/>
              <w:jc w:val="right"/>
              <w:rPr>
                <w:rFonts w:ascii="FlandersArtSans-Regular" w:hAnsi="FlandersArtSans-Regular"/>
                <w:b/>
                <w:sz w:val="22"/>
                <w:szCs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C8187D3"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C8187D4"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C8187D5"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C8187D6"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C8187D7"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nil"/>
              <w:bottom w:val="single" w:sz="4" w:space="0" w:color="auto"/>
              <w:right w:val="single" w:sz="4" w:space="0" w:color="auto"/>
            </w:tcBorders>
            <w:shd w:val="clear" w:color="000000" w:fill="auto"/>
          </w:tcPr>
          <w:p w14:paraId="7C8187D8"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C8187D9"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C8187DA"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7C8187DB"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7C8187DC"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7C8187DD"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6817" w:type="dxa"/>
            <w:gridSpan w:val="24"/>
            <w:tcBorders>
              <w:top w:val="nil"/>
              <w:left w:val="single" w:sz="4" w:space="0" w:color="auto"/>
              <w:bottom w:val="nil"/>
              <w:right w:val="nil"/>
            </w:tcBorders>
            <w:shd w:val="clear" w:color="000000" w:fill="auto"/>
          </w:tcPr>
          <w:p w14:paraId="7C8187DE" w14:textId="77777777" w:rsidR="00A3332F" w:rsidRPr="00662C85" w:rsidRDefault="00A3332F" w:rsidP="00A3332F">
            <w:pPr>
              <w:spacing w:before="60" w:after="40"/>
              <w:rPr>
                <w:rFonts w:ascii="FlandersArtSans-Regular" w:hAnsi="FlandersArtSans-Regular"/>
                <w:sz w:val="22"/>
                <w:szCs w:val="22"/>
              </w:rPr>
            </w:pPr>
          </w:p>
        </w:tc>
      </w:tr>
      <w:tr w:rsidR="00A3332F" w:rsidRPr="00662C85" w14:paraId="7C8187E1" w14:textId="77777777" w:rsidTr="00A3332F">
        <w:trPr>
          <w:trHeight w:hRule="exact" w:val="119"/>
        </w:trPr>
        <w:tc>
          <w:tcPr>
            <w:tcW w:w="10277" w:type="dxa"/>
            <w:gridSpan w:val="36"/>
            <w:tcBorders>
              <w:top w:val="nil"/>
              <w:left w:val="nil"/>
              <w:bottom w:val="nil"/>
              <w:right w:val="nil"/>
            </w:tcBorders>
          </w:tcPr>
          <w:p w14:paraId="7C8187E0" w14:textId="77777777" w:rsidR="00A3332F" w:rsidRPr="00662C85" w:rsidRDefault="00A3332F" w:rsidP="00A3332F">
            <w:pPr>
              <w:rPr>
                <w:rFonts w:ascii="FlandersArtSans-Regular" w:hAnsi="FlandersArtSans-Regular"/>
                <w:sz w:val="22"/>
                <w:szCs w:val="22"/>
              </w:rPr>
            </w:pPr>
          </w:p>
        </w:tc>
      </w:tr>
    </w:tbl>
    <w:p w14:paraId="7C8187E2" w14:textId="77777777" w:rsidR="00A3332F" w:rsidRPr="00662C85" w:rsidRDefault="00A3332F" w:rsidP="00A3332F">
      <w:pPr>
        <w:rPr>
          <w:rFonts w:ascii="FlandersArtSans-Regular" w:hAnsi="FlandersArtSans-Regular"/>
          <w:sz w:val="22"/>
          <w:szCs w:val="22"/>
        </w:rPr>
      </w:pPr>
    </w:p>
    <w:tbl>
      <w:tblPr>
        <w:tblW w:w="0" w:type="auto"/>
        <w:tblLayout w:type="fixed"/>
        <w:tblCellMar>
          <w:left w:w="70" w:type="dxa"/>
          <w:right w:w="70" w:type="dxa"/>
        </w:tblCellMar>
        <w:tblLook w:val="0000" w:firstRow="0" w:lastRow="0" w:firstColumn="0" w:lastColumn="0" w:noHBand="0" w:noVBand="0"/>
      </w:tblPr>
      <w:tblGrid>
        <w:gridCol w:w="2622"/>
        <w:gridCol w:w="7654"/>
      </w:tblGrid>
      <w:tr w:rsidR="00A3332F" w:rsidRPr="00662C85" w14:paraId="7C8187E5" w14:textId="77777777" w:rsidTr="00F2260E">
        <w:trPr>
          <w:trHeight w:val="357"/>
        </w:trPr>
        <w:tc>
          <w:tcPr>
            <w:tcW w:w="2622" w:type="dxa"/>
            <w:shd w:val="clear" w:color="000000" w:fill="auto"/>
          </w:tcPr>
          <w:p w14:paraId="7C8187E3"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Contactpersoon instelling: </w:t>
            </w:r>
          </w:p>
        </w:tc>
        <w:tc>
          <w:tcPr>
            <w:tcW w:w="7654" w:type="dxa"/>
            <w:tcBorders>
              <w:bottom w:val="dotted" w:sz="4" w:space="0" w:color="auto"/>
            </w:tcBorders>
            <w:shd w:val="clear" w:color="000000" w:fill="auto"/>
          </w:tcPr>
          <w:p w14:paraId="7C8187E4"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E8" w14:textId="77777777" w:rsidTr="00F2260E">
        <w:trPr>
          <w:trHeight w:val="357"/>
        </w:trPr>
        <w:tc>
          <w:tcPr>
            <w:tcW w:w="2622" w:type="dxa"/>
            <w:shd w:val="clear" w:color="000000" w:fill="auto"/>
          </w:tcPr>
          <w:p w14:paraId="7C8187E6"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Functie </w:t>
            </w:r>
          </w:p>
        </w:tc>
        <w:tc>
          <w:tcPr>
            <w:tcW w:w="7654" w:type="dxa"/>
            <w:tcBorders>
              <w:top w:val="dotted" w:sz="4" w:space="0" w:color="auto"/>
              <w:bottom w:val="dotted" w:sz="4" w:space="0" w:color="auto"/>
            </w:tcBorders>
            <w:shd w:val="clear" w:color="000000" w:fill="auto"/>
          </w:tcPr>
          <w:p w14:paraId="7C8187E7"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EB" w14:textId="77777777" w:rsidTr="00F2260E">
        <w:trPr>
          <w:trHeight w:val="357"/>
        </w:trPr>
        <w:tc>
          <w:tcPr>
            <w:tcW w:w="2622" w:type="dxa"/>
            <w:shd w:val="clear" w:color="000000" w:fill="auto"/>
          </w:tcPr>
          <w:p w14:paraId="7C8187E9"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Budgettair verantwoordelijke:</w:t>
            </w:r>
          </w:p>
        </w:tc>
        <w:tc>
          <w:tcPr>
            <w:tcW w:w="7654" w:type="dxa"/>
            <w:tcBorders>
              <w:top w:val="dotted" w:sz="4" w:space="0" w:color="auto"/>
              <w:bottom w:val="dotted" w:sz="4" w:space="0" w:color="auto"/>
            </w:tcBorders>
            <w:shd w:val="clear" w:color="000000" w:fill="auto"/>
          </w:tcPr>
          <w:p w14:paraId="7C8187EA"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EE" w14:textId="77777777" w:rsidTr="00F2260E">
        <w:trPr>
          <w:trHeight w:val="357"/>
        </w:trPr>
        <w:tc>
          <w:tcPr>
            <w:tcW w:w="2622" w:type="dxa"/>
            <w:shd w:val="clear" w:color="000000" w:fill="auto"/>
          </w:tcPr>
          <w:p w14:paraId="7C8187EC"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Telefoon </w:t>
            </w:r>
          </w:p>
        </w:tc>
        <w:tc>
          <w:tcPr>
            <w:tcW w:w="7654" w:type="dxa"/>
            <w:tcBorders>
              <w:top w:val="dotted" w:sz="4" w:space="0" w:color="auto"/>
              <w:bottom w:val="dotted" w:sz="4" w:space="0" w:color="auto"/>
            </w:tcBorders>
            <w:shd w:val="clear" w:color="000000" w:fill="auto"/>
          </w:tcPr>
          <w:p w14:paraId="7C8187ED"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F1" w14:textId="77777777" w:rsidTr="00F2260E">
        <w:trPr>
          <w:trHeight w:val="357"/>
        </w:trPr>
        <w:tc>
          <w:tcPr>
            <w:tcW w:w="2622" w:type="dxa"/>
            <w:shd w:val="clear" w:color="000000" w:fill="auto"/>
          </w:tcPr>
          <w:p w14:paraId="7C8187EF"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E-mail </w:t>
            </w:r>
          </w:p>
        </w:tc>
        <w:tc>
          <w:tcPr>
            <w:tcW w:w="7654" w:type="dxa"/>
            <w:tcBorders>
              <w:top w:val="dotted" w:sz="4" w:space="0" w:color="auto"/>
              <w:bottom w:val="dotted" w:sz="4" w:space="0" w:color="auto"/>
            </w:tcBorders>
            <w:shd w:val="clear" w:color="000000" w:fill="auto"/>
          </w:tcPr>
          <w:p w14:paraId="7C8187F0"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F4" w14:textId="77777777" w:rsidTr="00F2260E">
        <w:trPr>
          <w:trHeight w:val="357"/>
        </w:trPr>
        <w:tc>
          <w:tcPr>
            <w:tcW w:w="2622" w:type="dxa"/>
            <w:shd w:val="clear" w:color="000000" w:fill="auto"/>
          </w:tcPr>
          <w:p w14:paraId="7C8187F2"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Verantwoordelijke voor de praktische uitvoering van het project:  </w:t>
            </w:r>
          </w:p>
        </w:tc>
        <w:tc>
          <w:tcPr>
            <w:tcW w:w="7654" w:type="dxa"/>
            <w:tcBorders>
              <w:top w:val="dotted" w:sz="4" w:space="0" w:color="auto"/>
              <w:bottom w:val="dotted" w:sz="4" w:space="0" w:color="auto"/>
            </w:tcBorders>
            <w:shd w:val="clear" w:color="000000" w:fill="auto"/>
          </w:tcPr>
          <w:p w14:paraId="7C8187F3"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F7" w14:textId="77777777" w:rsidTr="00F2260E">
        <w:trPr>
          <w:trHeight w:val="357"/>
        </w:trPr>
        <w:tc>
          <w:tcPr>
            <w:tcW w:w="2622" w:type="dxa"/>
            <w:shd w:val="clear" w:color="000000" w:fill="auto"/>
          </w:tcPr>
          <w:p w14:paraId="7C8187F5"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Telefoon </w:t>
            </w:r>
          </w:p>
        </w:tc>
        <w:tc>
          <w:tcPr>
            <w:tcW w:w="7654" w:type="dxa"/>
            <w:tcBorders>
              <w:top w:val="dotted" w:sz="4" w:space="0" w:color="auto"/>
              <w:bottom w:val="dotted" w:sz="4" w:space="0" w:color="auto"/>
            </w:tcBorders>
            <w:shd w:val="clear" w:color="000000" w:fill="auto"/>
          </w:tcPr>
          <w:p w14:paraId="7C8187F6"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FA" w14:textId="77777777" w:rsidTr="00F2260E">
        <w:trPr>
          <w:trHeight w:val="357"/>
        </w:trPr>
        <w:tc>
          <w:tcPr>
            <w:tcW w:w="2622" w:type="dxa"/>
            <w:shd w:val="clear" w:color="000000" w:fill="auto"/>
          </w:tcPr>
          <w:p w14:paraId="7C8187F8"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E-mail </w:t>
            </w:r>
          </w:p>
        </w:tc>
        <w:tc>
          <w:tcPr>
            <w:tcW w:w="7654" w:type="dxa"/>
            <w:tcBorders>
              <w:top w:val="dotted" w:sz="4" w:space="0" w:color="auto"/>
              <w:bottom w:val="dotted" w:sz="4" w:space="0" w:color="auto"/>
            </w:tcBorders>
            <w:shd w:val="clear" w:color="000000" w:fill="auto"/>
          </w:tcPr>
          <w:p w14:paraId="7C8187F9"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bl>
    <w:p w14:paraId="7C8187FB" w14:textId="77777777" w:rsidR="00A3332F" w:rsidRPr="00662C85" w:rsidRDefault="00A3332F" w:rsidP="00A3332F">
      <w:pPr>
        <w:rPr>
          <w:rFonts w:ascii="FlandersArtSans-Regular" w:hAnsi="FlandersArtSans-Regular"/>
          <w:sz w:val="22"/>
          <w:szCs w:val="22"/>
        </w:rPr>
      </w:pPr>
    </w:p>
    <w:tbl>
      <w:tblPr>
        <w:tblW w:w="1027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207"/>
        <w:gridCol w:w="430"/>
        <w:gridCol w:w="1988"/>
        <w:gridCol w:w="425"/>
        <w:gridCol w:w="1842"/>
        <w:gridCol w:w="426"/>
        <w:gridCol w:w="2551"/>
      </w:tblGrid>
      <w:tr w:rsidR="00A71973" w:rsidRPr="00662C85" w14:paraId="102EB288" w14:textId="77777777" w:rsidTr="00AD7C33">
        <w:trPr>
          <w:gridBefore w:val="1"/>
          <w:wBefore w:w="13" w:type="dxa"/>
          <w:trHeight w:val="340"/>
        </w:trPr>
        <w:tc>
          <w:tcPr>
            <w:tcW w:w="397" w:type="dxa"/>
            <w:tcBorders>
              <w:top w:val="nil"/>
              <w:left w:val="nil"/>
              <w:bottom w:val="nil"/>
              <w:right w:val="nil"/>
            </w:tcBorders>
            <w:shd w:val="clear" w:color="auto" w:fill="auto"/>
          </w:tcPr>
          <w:p w14:paraId="5B00079D" w14:textId="705C8233" w:rsidR="00A71973" w:rsidRPr="00662C85" w:rsidRDefault="00A71973" w:rsidP="008C060C">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3</w:t>
            </w:r>
          </w:p>
        </w:tc>
        <w:tc>
          <w:tcPr>
            <w:tcW w:w="9869" w:type="dxa"/>
            <w:gridSpan w:val="7"/>
            <w:tcBorders>
              <w:top w:val="nil"/>
              <w:left w:val="nil"/>
              <w:bottom w:val="nil"/>
              <w:right w:val="nil"/>
            </w:tcBorders>
            <w:shd w:val="clear" w:color="auto" w:fill="auto"/>
          </w:tcPr>
          <w:p w14:paraId="2B30F4DE" w14:textId="3DE95FA5" w:rsidR="00A71973" w:rsidRPr="00662C85" w:rsidRDefault="00A71973" w:rsidP="00A71973">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 xml:space="preserve">Vul de gegevens van de </w:t>
            </w:r>
            <w:r>
              <w:rPr>
                <w:rFonts w:ascii="FlandersArtSans-Regular" w:eastAsia="Calibri" w:hAnsi="FlandersArtSans-Regular" w:cs="Calibri"/>
                <w:b/>
                <w:bCs/>
                <w:color w:val="000000"/>
                <w:sz w:val="22"/>
                <w:szCs w:val="22"/>
                <w:lang w:val="nl-BE" w:eastAsia="en-US"/>
              </w:rPr>
              <w:t>andere uitvoerders/partners</w:t>
            </w:r>
            <w:r w:rsidRPr="00662C85">
              <w:rPr>
                <w:rFonts w:ascii="FlandersArtSans-Regular" w:eastAsia="Calibri" w:hAnsi="FlandersArtSans-Regular" w:cs="Calibri"/>
                <w:b/>
                <w:bCs/>
                <w:color w:val="000000"/>
                <w:sz w:val="22"/>
                <w:szCs w:val="22"/>
                <w:lang w:val="nl-BE" w:eastAsia="en-US"/>
              </w:rPr>
              <w:t xml:space="preserve"> in.</w:t>
            </w:r>
            <w:r>
              <w:rPr>
                <w:rFonts w:ascii="FlandersArtSans-Regular" w:eastAsia="Calibri" w:hAnsi="FlandersArtSans-Regular" w:cs="Calibri"/>
                <w:b/>
                <w:bCs/>
                <w:color w:val="000000"/>
                <w:sz w:val="22"/>
                <w:szCs w:val="22"/>
                <w:lang w:val="nl-BE" w:eastAsia="en-US"/>
              </w:rPr>
              <w:t xml:space="preserve"> Doe dit voor alle partners door onderstaande rijen te kopiëren. </w:t>
            </w:r>
          </w:p>
        </w:tc>
      </w:tr>
      <w:tr w:rsidR="00A71973" w:rsidRPr="00662C85" w14:paraId="1990F4DB" w14:textId="77777777"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14:paraId="6A83C2A0" w14:textId="77777777" w:rsidR="00A71973" w:rsidRPr="00662C85" w:rsidRDefault="00A71973" w:rsidP="008C060C">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Naam instelling</w:t>
            </w:r>
            <w:r w:rsidRPr="00662C85">
              <w:rPr>
                <w:rFonts w:ascii="FlandersArtSans-Regular" w:hAnsi="FlandersArtSans-Regular" w:cstheme="minorHAnsi"/>
                <w:b/>
                <w:sz w:val="22"/>
                <w:szCs w:val="22"/>
              </w:rPr>
              <w:t xml:space="preserve"> </w:t>
            </w:r>
          </w:p>
        </w:tc>
        <w:tc>
          <w:tcPr>
            <w:tcW w:w="7662" w:type="dxa"/>
            <w:gridSpan w:val="6"/>
            <w:tcBorders>
              <w:bottom w:val="dotted" w:sz="4" w:space="0" w:color="auto"/>
            </w:tcBorders>
            <w:shd w:val="clear" w:color="000000" w:fill="auto"/>
          </w:tcPr>
          <w:p w14:paraId="5BCE6F4E" w14:textId="77777777" w:rsidR="00A71973" w:rsidRPr="00662C85" w:rsidRDefault="00A71973" w:rsidP="008C060C">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71973" w:rsidRPr="00662C85" w14:paraId="7D16B58D" w14:textId="77777777"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14:paraId="690E3026" w14:textId="77777777" w:rsidR="00A71973" w:rsidRPr="00662C85" w:rsidRDefault="00A71973" w:rsidP="008C060C">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Adres</w:t>
            </w:r>
            <w:r w:rsidRPr="00662C85">
              <w:rPr>
                <w:rFonts w:ascii="FlandersArtSans-Regular" w:hAnsi="FlandersArtSans-Regular" w:cstheme="minorHAnsi"/>
                <w:b/>
                <w:sz w:val="22"/>
                <w:szCs w:val="22"/>
              </w:rPr>
              <w:t xml:space="preserve"> </w:t>
            </w:r>
          </w:p>
        </w:tc>
        <w:tc>
          <w:tcPr>
            <w:tcW w:w="7662" w:type="dxa"/>
            <w:gridSpan w:val="6"/>
            <w:tcBorders>
              <w:top w:val="dotted" w:sz="4" w:space="0" w:color="auto"/>
              <w:bottom w:val="dotted" w:sz="4" w:space="0" w:color="auto"/>
            </w:tcBorders>
            <w:shd w:val="clear" w:color="000000" w:fill="auto"/>
          </w:tcPr>
          <w:p w14:paraId="605A23A7" w14:textId="77777777" w:rsidR="00A71973" w:rsidRPr="00662C85" w:rsidRDefault="00A71973" w:rsidP="008C060C">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71973" w:rsidRPr="00662C85" w14:paraId="25788CFE" w14:textId="77777777"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14:paraId="553999E8" w14:textId="1CC5C2E5" w:rsidR="00A71973" w:rsidRPr="00662C85" w:rsidRDefault="00A71973" w:rsidP="008C060C">
            <w:pPr>
              <w:spacing w:before="40"/>
              <w:jc w:val="right"/>
              <w:rPr>
                <w:rFonts w:ascii="FlandersArtSans-Regular" w:hAnsi="FlandersArtSans-Regular" w:cstheme="minorHAnsi"/>
                <w:sz w:val="22"/>
                <w:szCs w:val="22"/>
              </w:rPr>
            </w:pPr>
            <w:r>
              <w:rPr>
                <w:rFonts w:ascii="FlandersArtSans-Regular" w:hAnsi="FlandersArtSans-Regular" w:cstheme="minorHAnsi"/>
                <w:sz w:val="22"/>
                <w:szCs w:val="22"/>
              </w:rPr>
              <w:t>Contactpersoon</w:t>
            </w:r>
          </w:p>
        </w:tc>
        <w:tc>
          <w:tcPr>
            <w:tcW w:w="7662" w:type="dxa"/>
            <w:gridSpan w:val="6"/>
            <w:tcBorders>
              <w:top w:val="dotted" w:sz="4" w:space="0" w:color="auto"/>
              <w:bottom w:val="dotted" w:sz="4" w:space="0" w:color="auto"/>
            </w:tcBorders>
            <w:shd w:val="clear" w:color="000000" w:fill="auto"/>
          </w:tcPr>
          <w:p w14:paraId="1DD23CF0" w14:textId="73CA73C4" w:rsidR="00A71973" w:rsidRPr="00662C85" w:rsidRDefault="00A71973" w:rsidP="008C060C">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r w:rsidRPr="00A71973">
              <w:rPr>
                <w:rFonts w:ascii="FlandersArtSans-Regular" w:hAnsi="FlandersArtSans-Regular" w:cstheme="minorHAnsi"/>
                <w:sz w:val="22"/>
                <w:szCs w:val="22"/>
              </w:rPr>
              <w:t xml:space="preserve"> </w:t>
            </w:r>
          </w:p>
        </w:tc>
      </w:tr>
      <w:tr w:rsidR="00A71973" w:rsidRPr="00662C85" w14:paraId="62199973" w14:textId="77777777"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14:paraId="0835F290" w14:textId="77777777" w:rsidR="00A71973" w:rsidRPr="00662C85" w:rsidRDefault="00A71973" w:rsidP="008C060C">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Telefoon</w:t>
            </w:r>
            <w:r w:rsidRPr="00662C85">
              <w:rPr>
                <w:rFonts w:ascii="FlandersArtSans-Regular" w:hAnsi="FlandersArtSans-Regular" w:cstheme="minorHAnsi"/>
                <w:b/>
                <w:sz w:val="22"/>
                <w:szCs w:val="22"/>
              </w:rPr>
              <w:t xml:space="preserve"> </w:t>
            </w:r>
          </w:p>
        </w:tc>
        <w:tc>
          <w:tcPr>
            <w:tcW w:w="7662" w:type="dxa"/>
            <w:gridSpan w:val="6"/>
            <w:tcBorders>
              <w:top w:val="dotted" w:sz="4" w:space="0" w:color="auto"/>
              <w:bottom w:val="dotted" w:sz="4" w:space="0" w:color="auto"/>
            </w:tcBorders>
            <w:shd w:val="clear" w:color="000000" w:fill="auto"/>
          </w:tcPr>
          <w:p w14:paraId="18A737EF" w14:textId="77777777" w:rsidR="00A71973" w:rsidRPr="00662C85" w:rsidRDefault="00A71973" w:rsidP="008C060C">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71973" w:rsidRPr="00662C85" w14:paraId="33A136DF" w14:textId="77777777"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shd w:val="clear" w:color="000000" w:fill="auto"/>
          </w:tcPr>
          <w:p w14:paraId="0B20B183" w14:textId="77777777" w:rsidR="00A71973" w:rsidRPr="00662C85" w:rsidRDefault="00A71973" w:rsidP="008C060C">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E-mail </w:t>
            </w:r>
          </w:p>
        </w:tc>
        <w:tc>
          <w:tcPr>
            <w:tcW w:w="7662" w:type="dxa"/>
            <w:gridSpan w:val="6"/>
            <w:tcBorders>
              <w:top w:val="dotted" w:sz="4" w:space="0" w:color="auto"/>
              <w:bottom w:val="dotted" w:sz="4" w:space="0" w:color="auto"/>
            </w:tcBorders>
            <w:shd w:val="clear" w:color="000000" w:fill="auto"/>
          </w:tcPr>
          <w:p w14:paraId="0046B52D" w14:textId="77777777" w:rsidR="00A71973" w:rsidRPr="00662C85" w:rsidRDefault="00A71973" w:rsidP="008C060C">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D7C33" w:rsidRPr="00662C85" w14:paraId="6FDBCABD" w14:textId="77777777" w:rsidTr="00AD7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7" w:type="dxa"/>
            <w:gridSpan w:val="3"/>
          </w:tcPr>
          <w:p w14:paraId="4DC2C33D" w14:textId="77777777" w:rsidR="00AD7C33" w:rsidRPr="00662C85" w:rsidRDefault="00AD7C33" w:rsidP="007C008A">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btw-</w:t>
            </w:r>
            <w:r>
              <w:rPr>
                <w:rFonts w:ascii="FlandersArtSans-Regular" w:hAnsi="FlandersArtSans-Regular" w:cstheme="minorHAnsi"/>
                <w:sz w:val="22"/>
                <w:szCs w:val="22"/>
              </w:rPr>
              <w:t>recuperatie</w:t>
            </w:r>
            <w:r w:rsidRPr="00662C85">
              <w:rPr>
                <w:rFonts w:ascii="FlandersArtSans-Regular" w:hAnsi="FlandersArtSans-Regular" w:cstheme="minorHAnsi"/>
                <w:sz w:val="22"/>
                <w:szCs w:val="22"/>
              </w:rPr>
              <w:t xml:space="preserve"> </w:t>
            </w:r>
          </w:p>
        </w:tc>
        <w:tc>
          <w:tcPr>
            <w:tcW w:w="430" w:type="dxa"/>
            <w:shd w:val="clear" w:color="000000" w:fill="auto"/>
          </w:tcPr>
          <w:p w14:paraId="43C8DF7D" w14:textId="77777777" w:rsidR="00AD7C33" w:rsidRPr="00662C85" w:rsidRDefault="00AD7C33" w:rsidP="007C008A">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9F1CA3">
              <w:rPr>
                <w:rFonts w:ascii="FlandersArtSans-Regular" w:hAnsi="FlandersArtSans-Regular" w:cstheme="minorHAnsi"/>
                <w:b w:val="0"/>
                <w:szCs w:val="22"/>
              </w:rPr>
            </w:r>
            <w:r w:rsidR="009F1CA3">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1988" w:type="dxa"/>
            <w:shd w:val="clear" w:color="000000" w:fill="auto"/>
          </w:tcPr>
          <w:p w14:paraId="0C32A092" w14:textId="77777777" w:rsidR="00AD7C33" w:rsidRPr="00662C85" w:rsidRDefault="00AD7C33" w:rsidP="007C008A">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t xml:space="preserve">ja </w:t>
            </w:r>
          </w:p>
        </w:tc>
        <w:tc>
          <w:tcPr>
            <w:tcW w:w="425" w:type="dxa"/>
            <w:shd w:val="clear" w:color="000000" w:fill="auto"/>
          </w:tcPr>
          <w:p w14:paraId="0D46B292" w14:textId="77777777" w:rsidR="00AD7C33" w:rsidRPr="00662C85" w:rsidRDefault="00AD7C33" w:rsidP="007C008A">
            <w:pPr>
              <w:pStyle w:val="Kop3"/>
              <w:spacing w:after="0"/>
              <w:jc w:val="right"/>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9F1CA3">
              <w:rPr>
                <w:rFonts w:ascii="FlandersArtSans-Regular" w:hAnsi="FlandersArtSans-Regular" w:cstheme="minorHAnsi"/>
                <w:b w:val="0"/>
                <w:szCs w:val="22"/>
              </w:rPr>
            </w:r>
            <w:r w:rsidR="009F1CA3">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1842" w:type="dxa"/>
            <w:shd w:val="clear" w:color="000000" w:fill="auto"/>
          </w:tcPr>
          <w:p w14:paraId="6C3D40FC" w14:textId="77777777" w:rsidR="00AD7C33" w:rsidRPr="00662C85" w:rsidRDefault="00AD7C33" w:rsidP="007C008A">
            <w:pPr>
              <w:pStyle w:val="Kop3"/>
              <w:spacing w:after="0"/>
              <w:rPr>
                <w:rFonts w:ascii="FlandersArtSans-Regular" w:hAnsi="FlandersArtSans-Regular" w:cstheme="minorHAnsi"/>
                <w:b w:val="0"/>
                <w:szCs w:val="22"/>
              </w:rPr>
            </w:pPr>
            <w:r>
              <w:rPr>
                <w:rFonts w:ascii="FlandersArtSans-Regular" w:hAnsi="FlandersArtSans-Regular" w:cstheme="minorHAnsi"/>
                <w:b w:val="0"/>
                <w:szCs w:val="22"/>
              </w:rPr>
              <w:t>nee</w:t>
            </w:r>
          </w:p>
        </w:tc>
        <w:tc>
          <w:tcPr>
            <w:tcW w:w="426" w:type="dxa"/>
            <w:tcBorders>
              <w:bottom w:val="dotted" w:sz="4" w:space="0" w:color="auto"/>
            </w:tcBorders>
            <w:shd w:val="clear" w:color="000000" w:fill="auto"/>
          </w:tcPr>
          <w:p w14:paraId="04F2FB5C" w14:textId="77777777" w:rsidR="00AD7C33" w:rsidRPr="00662C85" w:rsidRDefault="00AD7C33" w:rsidP="007C008A">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9F1CA3">
              <w:rPr>
                <w:rFonts w:ascii="FlandersArtSans-Regular" w:hAnsi="FlandersArtSans-Regular" w:cstheme="minorHAnsi"/>
                <w:b w:val="0"/>
                <w:szCs w:val="22"/>
              </w:rPr>
            </w:r>
            <w:r w:rsidR="009F1CA3">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2551" w:type="dxa"/>
            <w:tcBorders>
              <w:bottom w:val="dotted" w:sz="4" w:space="0" w:color="auto"/>
            </w:tcBorders>
            <w:shd w:val="clear" w:color="000000" w:fill="auto"/>
          </w:tcPr>
          <w:p w14:paraId="78A1BCFA" w14:textId="77777777" w:rsidR="00AD7C33" w:rsidRPr="00662C85" w:rsidRDefault="00AD7C33" w:rsidP="007C008A">
            <w:pPr>
              <w:pStyle w:val="Kop3"/>
              <w:spacing w:after="0"/>
              <w:rPr>
                <w:rFonts w:ascii="FlandersArtSans-Regular" w:hAnsi="FlandersArtSans-Regular" w:cstheme="minorHAnsi"/>
                <w:b w:val="0"/>
                <w:szCs w:val="22"/>
              </w:rPr>
            </w:pPr>
            <w:r>
              <w:rPr>
                <w:rFonts w:ascii="FlandersArtSans-Regular" w:hAnsi="FlandersArtSans-Regular" w:cstheme="minorHAnsi"/>
                <w:b w:val="0"/>
                <w:szCs w:val="22"/>
              </w:rPr>
              <w:t>gedeeltelijk</w:t>
            </w:r>
          </w:p>
        </w:tc>
      </w:tr>
    </w:tbl>
    <w:p w14:paraId="03C94245" w14:textId="5682854C" w:rsidR="00A71973" w:rsidRDefault="00A71973" w:rsidP="00A20C13">
      <w:pPr>
        <w:rPr>
          <w:rFonts w:ascii="FlandersArtSans-Regular" w:hAnsi="FlandersArtSans-Regular"/>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F8727E" w:rsidRPr="00662C85" w14:paraId="7C8187FF" w14:textId="77777777" w:rsidTr="005A5DC4">
        <w:trPr>
          <w:trHeight w:hRule="exact" w:val="357"/>
        </w:trPr>
        <w:tc>
          <w:tcPr>
            <w:tcW w:w="434" w:type="dxa"/>
            <w:tcBorders>
              <w:top w:val="nil"/>
              <w:left w:val="nil"/>
              <w:bottom w:val="nil"/>
              <w:right w:val="nil"/>
            </w:tcBorders>
          </w:tcPr>
          <w:p w14:paraId="7C8187FD" w14:textId="77777777" w:rsidR="00F8727E" w:rsidRPr="00662C85" w:rsidRDefault="00F8727E" w:rsidP="00F8727E">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7FE" w14:textId="77777777" w:rsidR="00F8727E" w:rsidRPr="00662C85" w:rsidRDefault="00F8727E" w:rsidP="00F8727E">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Projectbeschrijving</w:t>
            </w:r>
          </w:p>
        </w:tc>
      </w:tr>
    </w:tbl>
    <w:p w14:paraId="7C818800" w14:textId="77777777" w:rsidR="004200A0" w:rsidRPr="00662C85" w:rsidRDefault="004200A0" w:rsidP="00F2260E">
      <w:pPr>
        <w:tabs>
          <w:tab w:val="left" w:pos="567"/>
        </w:tabs>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Caption w:val="Thema's oproep demonstratieprojecten"/>
        <w:tblDescription w:val="Thema 1: MAP 6 en Bodemkwaliteit&#10;Thema 2: Goede veehouderijpraktijken in functie van preventieve gezondheidszorg&#10;Thema 3: Dierenwelzijn: beperking van niet-routinematig toegelaten ingrepen&#10;Thema 4: Mechanische onkruidbestrijding - alternatieven voor huidige chemische onkruidbestrijding"/>
      </w:tblPr>
      <w:tblGrid>
        <w:gridCol w:w="397"/>
        <w:gridCol w:w="9866"/>
      </w:tblGrid>
      <w:tr w:rsidR="00F2260E" w:rsidRPr="00662C85" w14:paraId="7C818802" w14:textId="77777777" w:rsidTr="00F2260E">
        <w:trPr>
          <w:trHeight w:hRule="exact" w:val="113"/>
        </w:trPr>
        <w:tc>
          <w:tcPr>
            <w:tcW w:w="10263" w:type="dxa"/>
            <w:gridSpan w:val="2"/>
            <w:tcBorders>
              <w:top w:val="nil"/>
              <w:left w:val="nil"/>
              <w:bottom w:val="nil"/>
              <w:right w:val="nil"/>
            </w:tcBorders>
            <w:shd w:val="clear" w:color="auto" w:fill="auto"/>
          </w:tcPr>
          <w:p w14:paraId="7C818801"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805" w14:textId="77777777" w:rsidTr="00F2260E">
        <w:trPr>
          <w:trHeight w:val="340"/>
        </w:trPr>
        <w:tc>
          <w:tcPr>
            <w:tcW w:w="397" w:type="dxa"/>
            <w:tcBorders>
              <w:top w:val="nil"/>
              <w:left w:val="nil"/>
              <w:bottom w:val="nil"/>
              <w:right w:val="nil"/>
            </w:tcBorders>
            <w:shd w:val="clear" w:color="auto" w:fill="auto"/>
          </w:tcPr>
          <w:p w14:paraId="7C818803" w14:textId="2130B201" w:rsidR="00F2260E" w:rsidRPr="00662C85" w:rsidRDefault="00A71973" w:rsidP="00F2260E">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4</w:t>
            </w:r>
          </w:p>
        </w:tc>
        <w:tc>
          <w:tcPr>
            <w:tcW w:w="9866" w:type="dxa"/>
            <w:tcBorders>
              <w:top w:val="nil"/>
              <w:left w:val="nil"/>
              <w:bottom w:val="nil"/>
              <w:right w:val="nil"/>
            </w:tcBorders>
            <w:shd w:val="clear" w:color="auto" w:fill="auto"/>
          </w:tcPr>
          <w:p w14:paraId="7C818804" w14:textId="6625CA84" w:rsidR="00F2260E" w:rsidRPr="00662C85" w:rsidRDefault="00F2260E" w:rsidP="009733EC">
            <w:pPr>
              <w:tabs>
                <w:tab w:val="left" w:pos="567"/>
              </w:tabs>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 xml:space="preserve">Onder welk </w:t>
            </w:r>
            <w:r w:rsidR="009733EC" w:rsidRPr="00662C85">
              <w:rPr>
                <w:rFonts w:ascii="FlandersArtSans-Regular" w:eastAsia="Calibri" w:hAnsi="FlandersArtSans-Regular" w:cs="Calibri"/>
                <w:b/>
                <w:bCs/>
                <w:color w:val="000000"/>
                <w:sz w:val="22"/>
                <w:szCs w:val="22"/>
                <w:lang w:val="nl-BE" w:eastAsia="en-US"/>
              </w:rPr>
              <w:t>thema</w:t>
            </w:r>
            <w:r w:rsidR="009733EC">
              <w:rPr>
                <w:rFonts w:ascii="FlandersArtSans-Regular" w:eastAsia="Calibri" w:hAnsi="FlandersArtSans-Regular" w:cs="Calibri"/>
                <w:b/>
                <w:bCs/>
                <w:color w:val="000000"/>
                <w:sz w:val="22"/>
                <w:szCs w:val="22"/>
                <w:lang w:val="nl-BE" w:eastAsia="en-US"/>
              </w:rPr>
              <w:t xml:space="preserve"> va</w:t>
            </w:r>
            <w:r w:rsidR="00A71973">
              <w:rPr>
                <w:rFonts w:ascii="FlandersArtSans-Regular" w:eastAsia="Calibri" w:hAnsi="FlandersArtSans-Regular" w:cs="Calibri"/>
                <w:b/>
                <w:bCs/>
                <w:color w:val="000000"/>
                <w:sz w:val="22"/>
                <w:szCs w:val="22"/>
                <w:lang w:val="nl-BE" w:eastAsia="en-US"/>
              </w:rPr>
              <w:t>n de oproep</w:t>
            </w:r>
            <w:r w:rsidR="008D3FD0">
              <w:rPr>
                <w:rFonts w:ascii="FlandersArtSans-Regular" w:eastAsia="Calibri" w:hAnsi="FlandersArtSans-Regular" w:cs="Calibri"/>
                <w:b/>
                <w:bCs/>
                <w:color w:val="000000"/>
                <w:sz w:val="22"/>
                <w:szCs w:val="22"/>
                <w:lang w:val="nl-BE" w:eastAsia="en-US"/>
              </w:rPr>
              <w:t xml:space="preserve"> </w:t>
            </w:r>
            <w:r w:rsidR="009733EC">
              <w:rPr>
                <w:rFonts w:ascii="FlandersArtSans-Regular" w:eastAsia="Calibri" w:hAnsi="FlandersArtSans-Regular" w:cs="Calibri"/>
                <w:b/>
                <w:bCs/>
                <w:color w:val="000000"/>
                <w:sz w:val="22"/>
                <w:szCs w:val="22"/>
                <w:lang w:val="nl-BE" w:eastAsia="en-US"/>
              </w:rPr>
              <w:t>situeert zich</w:t>
            </w:r>
            <w:r w:rsidRPr="00662C85">
              <w:rPr>
                <w:rFonts w:ascii="FlandersArtSans-Regular" w:eastAsia="Calibri" w:hAnsi="FlandersArtSans-Regular" w:cs="Calibri"/>
                <w:b/>
                <w:bCs/>
                <w:color w:val="000000"/>
                <w:sz w:val="22"/>
                <w:szCs w:val="22"/>
                <w:lang w:val="nl-BE" w:eastAsia="en-US"/>
              </w:rPr>
              <w:t xml:space="preserve"> het project? Kruis 1 hoofdthema aan.</w:t>
            </w:r>
          </w:p>
        </w:tc>
      </w:tr>
    </w:tbl>
    <w:tbl>
      <w:tblPr>
        <w:tblStyle w:val="Tabelraster"/>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ema's oproep demonstratieprojecten"/>
        <w:tblDescription w:val="Thema 1: MAP 6 en Bodemkwaliteit&#10;Thema 2: Goede veehouderijpraktijken in functie van preventieve gezondheidszorg&#10;Thema 3: Dierenwelzijn: beperking van niet-routinematig toegelaten ingrepen&#10;Thema 4: Mechanische onkruidbestrijding - alternatieven voor huidige chemische onkruidbestrijding"/>
      </w:tblPr>
      <w:tblGrid>
        <w:gridCol w:w="9755"/>
        <w:gridCol w:w="481"/>
      </w:tblGrid>
      <w:tr w:rsidR="00AE5138" w:rsidRPr="00662C85" w14:paraId="7C818808" w14:textId="77777777" w:rsidTr="00BF364A">
        <w:trPr>
          <w:trHeight w:val="259"/>
          <w:tblHeader/>
        </w:trPr>
        <w:tc>
          <w:tcPr>
            <w:tcW w:w="9755" w:type="dxa"/>
          </w:tcPr>
          <w:p w14:paraId="7C818806" w14:textId="77777777" w:rsidR="009F79D7" w:rsidRPr="009733EC" w:rsidRDefault="00AE5138" w:rsidP="009733EC">
            <w:pPr>
              <w:spacing w:before="60" w:after="40"/>
              <w:ind w:left="708"/>
              <w:rPr>
                <w:rFonts w:ascii="FlandersArtSans-Regular" w:hAnsi="FlandersArtSans-Regular" w:cstheme="minorHAnsi"/>
                <w:sz w:val="22"/>
                <w:szCs w:val="22"/>
              </w:rPr>
            </w:pPr>
            <w:r w:rsidRPr="009733EC">
              <w:rPr>
                <w:rFonts w:ascii="FlandersArtSans-Regular" w:hAnsi="FlandersArtSans-Regular" w:cstheme="minorHAnsi"/>
                <w:sz w:val="22"/>
                <w:szCs w:val="22"/>
              </w:rPr>
              <w:t xml:space="preserve">Thema 1: </w:t>
            </w:r>
            <w:r w:rsidR="00031A1F" w:rsidRPr="009733EC">
              <w:rPr>
                <w:rFonts w:ascii="FlandersArtSans-Regular" w:hAnsi="FlandersArtSans-Regular" w:cstheme="minorHAnsi"/>
                <w:sz w:val="22"/>
                <w:szCs w:val="22"/>
              </w:rPr>
              <w:t>MAP6 en Bodemkwaliteit</w:t>
            </w:r>
          </w:p>
        </w:tc>
        <w:tc>
          <w:tcPr>
            <w:tcW w:w="481" w:type="dxa"/>
          </w:tcPr>
          <w:p w14:paraId="7C818807" w14:textId="77777777" w:rsidR="00AE5138" w:rsidRPr="00662C85" w:rsidRDefault="00AE5138" w:rsidP="00EF469C">
            <w:pPr>
              <w:pStyle w:val="Kop3"/>
              <w:spacing w:after="0"/>
              <w:rPr>
                <w:rFonts w:ascii="FlandersArtSans-Regular" w:hAnsi="FlandersArtSans-Regular"/>
                <w:b w:val="0"/>
                <w:szCs w:val="22"/>
              </w:rPr>
            </w:pPr>
            <w:r w:rsidRPr="00662C85">
              <w:rPr>
                <w:rFonts w:ascii="FlandersArtSans-Regular" w:hAnsi="FlandersArtSans-Regular"/>
                <w:b w:val="0"/>
                <w:szCs w:val="22"/>
              </w:rPr>
              <w:fldChar w:fldCharType="begin">
                <w:ffData>
                  <w:name w:val="Selectievakje1"/>
                  <w:enabled/>
                  <w:calcOnExit w:val="0"/>
                  <w:checkBox>
                    <w:sizeAuto/>
                    <w:default w:val="0"/>
                  </w:checkBox>
                </w:ffData>
              </w:fldChar>
            </w:r>
            <w:r w:rsidRPr="00662C85">
              <w:rPr>
                <w:rFonts w:ascii="FlandersArtSans-Regular" w:hAnsi="FlandersArtSans-Regular"/>
                <w:b w:val="0"/>
                <w:szCs w:val="22"/>
              </w:rPr>
              <w:instrText xml:space="preserve"> FORMCHECKBOX </w:instrText>
            </w:r>
            <w:r w:rsidR="009F1CA3">
              <w:rPr>
                <w:rFonts w:ascii="FlandersArtSans-Regular" w:hAnsi="FlandersArtSans-Regular"/>
                <w:b w:val="0"/>
                <w:szCs w:val="22"/>
              </w:rPr>
            </w:r>
            <w:r w:rsidR="009F1CA3">
              <w:rPr>
                <w:rFonts w:ascii="FlandersArtSans-Regular" w:hAnsi="FlandersArtSans-Regular"/>
                <w:b w:val="0"/>
                <w:szCs w:val="22"/>
              </w:rPr>
              <w:fldChar w:fldCharType="separate"/>
            </w:r>
            <w:r w:rsidRPr="00662C85">
              <w:rPr>
                <w:rFonts w:ascii="FlandersArtSans-Regular" w:hAnsi="FlandersArtSans-Regular"/>
                <w:b w:val="0"/>
                <w:szCs w:val="22"/>
              </w:rPr>
              <w:fldChar w:fldCharType="end"/>
            </w:r>
          </w:p>
        </w:tc>
      </w:tr>
      <w:tr w:rsidR="00AE5138" w:rsidRPr="00662C85" w14:paraId="7C81880B" w14:textId="77777777" w:rsidTr="001F6FD9">
        <w:trPr>
          <w:trHeight w:val="256"/>
        </w:trPr>
        <w:tc>
          <w:tcPr>
            <w:tcW w:w="9755" w:type="dxa"/>
          </w:tcPr>
          <w:p w14:paraId="7C818809" w14:textId="7E1D30E4" w:rsidR="00FC3C9B" w:rsidRPr="009733EC" w:rsidRDefault="00AE5138" w:rsidP="009733EC">
            <w:pPr>
              <w:spacing w:before="60" w:after="40"/>
              <w:ind w:left="708"/>
              <w:rPr>
                <w:rFonts w:ascii="FlandersArtSans-Regular" w:hAnsi="FlandersArtSans-Regular" w:cstheme="minorHAnsi"/>
                <w:sz w:val="22"/>
                <w:szCs w:val="22"/>
              </w:rPr>
            </w:pPr>
            <w:r w:rsidRPr="009733EC">
              <w:rPr>
                <w:rFonts w:ascii="FlandersArtSans-Regular" w:hAnsi="FlandersArtSans-Regular" w:cstheme="minorHAnsi"/>
                <w:sz w:val="22"/>
                <w:szCs w:val="22"/>
              </w:rPr>
              <w:t xml:space="preserve">Thema 2: </w:t>
            </w:r>
            <w:r w:rsidR="00031A1F" w:rsidRPr="009733EC">
              <w:rPr>
                <w:rFonts w:ascii="FlandersArtSans-Regular" w:hAnsi="FlandersArtSans-Regular" w:cstheme="minorHAnsi"/>
                <w:sz w:val="22"/>
                <w:szCs w:val="22"/>
              </w:rPr>
              <w:t>Goede veehouderijpraktijken in functie van preventieve gezondheidszorg</w:t>
            </w:r>
          </w:p>
        </w:tc>
        <w:tc>
          <w:tcPr>
            <w:tcW w:w="481" w:type="dxa"/>
          </w:tcPr>
          <w:p w14:paraId="7C81880A" w14:textId="77777777" w:rsidR="00AE5138" w:rsidRPr="00662C85" w:rsidRDefault="00AE5138" w:rsidP="00EF469C">
            <w:pPr>
              <w:pStyle w:val="Kop3"/>
              <w:spacing w:after="0"/>
              <w:rPr>
                <w:rFonts w:ascii="FlandersArtSans-Regular" w:hAnsi="FlandersArtSans-Regular"/>
                <w:b w:val="0"/>
                <w:szCs w:val="22"/>
              </w:rPr>
            </w:pPr>
            <w:r w:rsidRPr="00662C85">
              <w:rPr>
                <w:rFonts w:ascii="FlandersArtSans-Regular" w:hAnsi="FlandersArtSans-Regular"/>
                <w:b w:val="0"/>
                <w:szCs w:val="22"/>
              </w:rPr>
              <w:fldChar w:fldCharType="begin">
                <w:ffData>
                  <w:name w:val="Selectievakje1"/>
                  <w:enabled/>
                  <w:calcOnExit w:val="0"/>
                  <w:checkBox>
                    <w:sizeAuto/>
                    <w:default w:val="0"/>
                  </w:checkBox>
                </w:ffData>
              </w:fldChar>
            </w:r>
            <w:r w:rsidRPr="00662C85">
              <w:rPr>
                <w:rFonts w:ascii="FlandersArtSans-Regular" w:hAnsi="FlandersArtSans-Regular"/>
                <w:b w:val="0"/>
                <w:szCs w:val="22"/>
              </w:rPr>
              <w:instrText xml:space="preserve"> FORMCHECKBOX </w:instrText>
            </w:r>
            <w:r w:rsidR="009F1CA3">
              <w:rPr>
                <w:rFonts w:ascii="FlandersArtSans-Regular" w:hAnsi="FlandersArtSans-Regular"/>
                <w:b w:val="0"/>
                <w:szCs w:val="22"/>
              </w:rPr>
            </w:r>
            <w:r w:rsidR="009F1CA3">
              <w:rPr>
                <w:rFonts w:ascii="FlandersArtSans-Regular" w:hAnsi="FlandersArtSans-Regular"/>
                <w:b w:val="0"/>
                <w:szCs w:val="22"/>
              </w:rPr>
              <w:fldChar w:fldCharType="separate"/>
            </w:r>
            <w:r w:rsidRPr="00662C85">
              <w:rPr>
                <w:rFonts w:ascii="FlandersArtSans-Regular" w:hAnsi="FlandersArtSans-Regular"/>
                <w:b w:val="0"/>
                <w:szCs w:val="22"/>
              </w:rPr>
              <w:fldChar w:fldCharType="end"/>
            </w:r>
          </w:p>
        </w:tc>
      </w:tr>
      <w:tr w:rsidR="00AD7C33" w:rsidRPr="00662C85" w14:paraId="6D9EC3F5" w14:textId="77777777" w:rsidTr="001F6FD9">
        <w:trPr>
          <w:trHeight w:val="256"/>
        </w:trPr>
        <w:tc>
          <w:tcPr>
            <w:tcW w:w="9755" w:type="dxa"/>
          </w:tcPr>
          <w:p w14:paraId="765194F6" w14:textId="49350868" w:rsidR="00AD7C33" w:rsidRPr="009733EC" w:rsidRDefault="00AD7C33" w:rsidP="009733EC">
            <w:pPr>
              <w:spacing w:before="60" w:after="40"/>
              <w:ind w:left="708"/>
              <w:rPr>
                <w:rFonts w:ascii="FlandersArtSans-Regular" w:hAnsi="FlandersArtSans-Regular" w:cstheme="minorHAnsi"/>
                <w:sz w:val="22"/>
                <w:szCs w:val="22"/>
              </w:rPr>
            </w:pPr>
            <w:r w:rsidRPr="009733EC">
              <w:rPr>
                <w:rFonts w:ascii="FlandersArtSans-Regular" w:hAnsi="FlandersArtSans-Regular" w:cstheme="minorHAnsi"/>
                <w:sz w:val="22"/>
                <w:szCs w:val="22"/>
              </w:rPr>
              <w:t xml:space="preserve">Thema 3: </w:t>
            </w:r>
            <w:r w:rsidR="00031A1F" w:rsidRPr="009733EC">
              <w:rPr>
                <w:rFonts w:ascii="FlandersArtSans-Regular" w:hAnsi="FlandersArtSans-Regular" w:cstheme="minorHAnsi"/>
                <w:sz w:val="22"/>
                <w:szCs w:val="22"/>
              </w:rPr>
              <w:t>Dierenwelzijn: beperking van niet-routinematig toegelaten ingrepen</w:t>
            </w:r>
          </w:p>
        </w:tc>
        <w:tc>
          <w:tcPr>
            <w:tcW w:w="481" w:type="dxa"/>
          </w:tcPr>
          <w:p w14:paraId="32CC95E2" w14:textId="760E5071" w:rsidR="00AD7C33" w:rsidRPr="00662C85" w:rsidRDefault="00AD7C33" w:rsidP="00EF469C">
            <w:pPr>
              <w:pStyle w:val="Kop3"/>
              <w:spacing w:after="0"/>
              <w:rPr>
                <w:rFonts w:ascii="FlandersArtSans-Regular" w:hAnsi="FlandersArtSans-Regular"/>
                <w:b w:val="0"/>
                <w:szCs w:val="22"/>
              </w:rPr>
            </w:pPr>
            <w:r w:rsidRPr="00662C85">
              <w:rPr>
                <w:rFonts w:ascii="FlandersArtSans-Regular" w:hAnsi="FlandersArtSans-Regular"/>
                <w:b w:val="0"/>
                <w:szCs w:val="22"/>
              </w:rPr>
              <w:fldChar w:fldCharType="begin">
                <w:ffData>
                  <w:name w:val="Selectievakje1"/>
                  <w:enabled/>
                  <w:calcOnExit w:val="0"/>
                  <w:checkBox>
                    <w:sizeAuto/>
                    <w:default w:val="0"/>
                  </w:checkBox>
                </w:ffData>
              </w:fldChar>
            </w:r>
            <w:r w:rsidRPr="00662C85">
              <w:rPr>
                <w:rFonts w:ascii="FlandersArtSans-Regular" w:hAnsi="FlandersArtSans-Regular"/>
                <w:b w:val="0"/>
                <w:szCs w:val="22"/>
              </w:rPr>
              <w:instrText xml:space="preserve"> FORMCHECKBOX </w:instrText>
            </w:r>
            <w:r w:rsidR="009F1CA3">
              <w:rPr>
                <w:rFonts w:ascii="FlandersArtSans-Regular" w:hAnsi="FlandersArtSans-Regular"/>
                <w:b w:val="0"/>
                <w:szCs w:val="22"/>
              </w:rPr>
            </w:r>
            <w:r w:rsidR="009F1CA3">
              <w:rPr>
                <w:rFonts w:ascii="FlandersArtSans-Regular" w:hAnsi="FlandersArtSans-Regular"/>
                <w:b w:val="0"/>
                <w:szCs w:val="22"/>
              </w:rPr>
              <w:fldChar w:fldCharType="separate"/>
            </w:r>
            <w:r w:rsidRPr="00662C85">
              <w:rPr>
                <w:rFonts w:ascii="FlandersArtSans-Regular" w:hAnsi="FlandersArtSans-Regular"/>
                <w:b w:val="0"/>
                <w:szCs w:val="22"/>
              </w:rPr>
              <w:fldChar w:fldCharType="end"/>
            </w:r>
          </w:p>
        </w:tc>
      </w:tr>
      <w:tr w:rsidR="00031A1F" w:rsidRPr="00662C85" w14:paraId="4677333E" w14:textId="77777777" w:rsidTr="001F6FD9">
        <w:trPr>
          <w:trHeight w:val="256"/>
        </w:trPr>
        <w:tc>
          <w:tcPr>
            <w:tcW w:w="9755" w:type="dxa"/>
          </w:tcPr>
          <w:p w14:paraId="2ED867B4" w14:textId="5DF322A2" w:rsidR="00031A1F" w:rsidRPr="009733EC" w:rsidRDefault="00031A1F" w:rsidP="009733EC">
            <w:pPr>
              <w:spacing w:before="60" w:after="40"/>
              <w:ind w:left="708"/>
              <w:rPr>
                <w:rFonts w:ascii="FlandersArtSans-Regular" w:hAnsi="FlandersArtSans-Regular" w:cstheme="minorHAnsi"/>
                <w:sz w:val="22"/>
                <w:szCs w:val="22"/>
              </w:rPr>
            </w:pPr>
            <w:r w:rsidRPr="009733EC">
              <w:rPr>
                <w:rFonts w:ascii="FlandersArtSans-Regular" w:hAnsi="FlandersArtSans-Regular" w:cstheme="minorHAnsi"/>
                <w:sz w:val="22"/>
                <w:szCs w:val="22"/>
              </w:rPr>
              <w:t xml:space="preserve">Thema </w:t>
            </w:r>
            <w:r w:rsidR="00552152" w:rsidRPr="009733EC">
              <w:rPr>
                <w:rFonts w:ascii="FlandersArtSans-Regular" w:hAnsi="FlandersArtSans-Regular" w:cstheme="minorHAnsi"/>
                <w:sz w:val="22"/>
                <w:szCs w:val="22"/>
              </w:rPr>
              <w:t>4</w:t>
            </w:r>
            <w:r w:rsidRPr="009733EC">
              <w:rPr>
                <w:rFonts w:ascii="FlandersArtSans-Regular" w:hAnsi="FlandersArtSans-Regular" w:cstheme="minorHAnsi"/>
                <w:sz w:val="22"/>
                <w:szCs w:val="22"/>
              </w:rPr>
              <w:t>: Mechanische onkruidbestrijding – alternatieven voor huidige chemische onkruidbestrijding</w:t>
            </w:r>
          </w:p>
        </w:tc>
        <w:tc>
          <w:tcPr>
            <w:tcW w:w="481" w:type="dxa"/>
          </w:tcPr>
          <w:p w14:paraId="3F0F3BD5" w14:textId="77777777" w:rsidR="00031A1F" w:rsidRPr="00662C85" w:rsidRDefault="00031A1F" w:rsidP="007C008A">
            <w:pPr>
              <w:pStyle w:val="Kop3"/>
              <w:spacing w:after="0"/>
              <w:rPr>
                <w:rFonts w:ascii="FlandersArtSans-Regular" w:hAnsi="FlandersArtSans-Regular"/>
                <w:b w:val="0"/>
                <w:szCs w:val="22"/>
              </w:rPr>
            </w:pPr>
            <w:r w:rsidRPr="00662C85">
              <w:rPr>
                <w:rFonts w:ascii="FlandersArtSans-Regular" w:hAnsi="FlandersArtSans-Regular"/>
                <w:b w:val="0"/>
                <w:szCs w:val="22"/>
              </w:rPr>
              <w:fldChar w:fldCharType="begin">
                <w:ffData>
                  <w:name w:val="Selectievakje1"/>
                  <w:enabled/>
                  <w:calcOnExit w:val="0"/>
                  <w:checkBox>
                    <w:sizeAuto/>
                    <w:default w:val="0"/>
                  </w:checkBox>
                </w:ffData>
              </w:fldChar>
            </w:r>
            <w:r w:rsidRPr="00662C85">
              <w:rPr>
                <w:rFonts w:ascii="FlandersArtSans-Regular" w:hAnsi="FlandersArtSans-Regular"/>
                <w:b w:val="0"/>
                <w:szCs w:val="22"/>
              </w:rPr>
              <w:instrText xml:space="preserve"> FORMCHECKBOX </w:instrText>
            </w:r>
            <w:r w:rsidR="009F1CA3">
              <w:rPr>
                <w:rFonts w:ascii="FlandersArtSans-Regular" w:hAnsi="FlandersArtSans-Regular"/>
                <w:b w:val="0"/>
                <w:szCs w:val="22"/>
              </w:rPr>
            </w:r>
            <w:r w:rsidR="009F1CA3">
              <w:rPr>
                <w:rFonts w:ascii="FlandersArtSans-Regular" w:hAnsi="FlandersArtSans-Regular"/>
                <w:b w:val="0"/>
                <w:szCs w:val="22"/>
              </w:rPr>
              <w:fldChar w:fldCharType="separate"/>
            </w:r>
            <w:r w:rsidRPr="00662C85">
              <w:rPr>
                <w:rFonts w:ascii="FlandersArtSans-Regular" w:hAnsi="FlandersArtSans-Regular"/>
                <w:b w:val="0"/>
                <w:szCs w:val="22"/>
              </w:rPr>
              <w:fldChar w:fldCharType="end"/>
            </w:r>
          </w:p>
        </w:tc>
      </w:tr>
    </w:tbl>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Caption w:val="Thema's oproep demonstratieprojecten"/>
        <w:tblDescription w:val="Thema 1: MAP 6 en Bodemkwaliteit&#10;Thema 2: Goede veehouderijpraktijken in functie van preventieve gezondheidszorg&#10;Thema 3: Dierenwelzijn: beperking van niet-routinematig toegelaten ingrepen&#10;Thema 4: Mechanische onkruidbestrijding - alternatieven voor huidige chemische onkruidbestrijding"/>
      </w:tblPr>
      <w:tblGrid>
        <w:gridCol w:w="397"/>
        <w:gridCol w:w="9866"/>
      </w:tblGrid>
      <w:tr w:rsidR="002E743D" w:rsidRPr="00662C85" w14:paraId="16F2FDB5" w14:textId="77777777" w:rsidTr="008C060C">
        <w:trPr>
          <w:trHeight w:hRule="exact" w:val="113"/>
        </w:trPr>
        <w:tc>
          <w:tcPr>
            <w:tcW w:w="10263" w:type="dxa"/>
            <w:gridSpan w:val="2"/>
            <w:tcBorders>
              <w:top w:val="nil"/>
              <w:left w:val="nil"/>
              <w:bottom w:val="nil"/>
              <w:right w:val="nil"/>
            </w:tcBorders>
            <w:shd w:val="clear" w:color="auto" w:fill="auto"/>
          </w:tcPr>
          <w:p w14:paraId="0CA876E2" w14:textId="514D67FF" w:rsidR="002E743D" w:rsidRDefault="002E743D" w:rsidP="008C060C">
            <w:pPr>
              <w:rPr>
                <w:rFonts w:ascii="FlandersArtSans-Regular" w:eastAsia="Calibri" w:hAnsi="FlandersArtSans-Regular" w:cs="Calibri"/>
                <w:color w:val="FFFFFF"/>
                <w:sz w:val="22"/>
                <w:szCs w:val="22"/>
                <w:lang w:val="nl-BE" w:eastAsia="en-US"/>
              </w:rPr>
            </w:pPr>
          </w:p>
          <w:p w14:paraId="219B8538" w14:textId="77777777" w:rsidR="00C65B06" w:rsidRDefault="00C65B06" w:rsidP="008C060C">
            <w:pPr>
              <w:rPr>
                <w:rFonts w:ascii="FlandersArtSans-Regular" w:eastAsia="Calibri" w:hAnsi="FlandersArtSans-Regular" w:cs="Calibri"/>
                <w:color w:val="FFFFFF"/>
                <w:sz w:val="22"/>
                <w:szCs w:val="22"/>
                <w:lang w:val="nl-BE" w:eastAsia="en-US"/>
              </w:rPr>
            </w:pPr>
          </w:p>
          <w:p w14:paraId="126A66B6" w14:textId="107C53D3" w:rsidR="00C65B06" w:rsidRPr="00662C85" w:rsidRDefault="00C65B06" w:rsidP="008C060C">
            <w:pPr>
              <w:rPr>
                <w:rFonts w:ascii="FlandersArtSans-Regular" w:eastAsia="Calibri" w:hAnsi="FlandersArtSans-Regular" w:cs="Calibri"/>
                <w:color w:val="FFFFFF"/>
                <w:sz w:val="22"/>
                <w:szCs w:val="22"/>
                <w:lang w:val="nl-BE" w:eastAsia="en-US"/>
              </w:rPr>
            </w:pPr>
          </w:p>
        </w:tc>
      </w:tr>
      <w:tr w:rsidR="002E743D" w:rsidRPr="00662C85" w14:paraId="55C9C6CE" w14:textId="77777777" w:rsidTr="008C060C">
        <w:trPr>
          <w:trHeight w:val="340"/>
        </w:trPr>
        <w:tc>
          <w:tcPr>
            <w:tcW w:w="397" w:type="dxa"/>
            <w:tcBorders>
              <w:top w:val="nil"/>
              <w:left w:val="nil"/>
              <w:bottom w:val="nil"/>
              <w:right w:val="nil"/>
            </w:tcBorders>
            <w:shd w:val="clear" w:color="auto" w:fill="auto"/>
          </w:tcPr>
          <w:p w14:paraId="02FBB4F7" w14:textId="22EF25D6" w:rsidR="002E743D" w:rsidRPr="00662C85" w:rsidRDefault="002E743D" w:rsidP="008C060C">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5</w:t>
            </w:r>
          </w:p>
        </w:tc>
        <w:tc>
          <w:tcPr>
            <w:tcW w:w="9866" w:type="dxa"/>
            <w:tcBorders>
              <w:top w:val="nil"/>
              <w:left w:val="nil"/>
              <w:bottom w:val="nil"/>
              <w:right w:val="nil"/>
            </w:tcBorders>
            <w:shd w:val="clear" w:color="auto" w:fill="auto"/>
          </w:tcPr>
          <w:p w14:paraId="0D5A21A7" w14:textId="5A1E93FC" w:rsidR="002E743D" w:rsidRPr="00662C85" w:rsidRDefault="002E743D" w:rsidP="002E743D">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Gevraagd steunbedrag</w:t>
            </w:r>
          </w:p>
        </w:tc>
      </w:tr>
    </w:tbl>
    <w:p w14:paraId="38DCB416" w14:textId="77777777" w:rsidR="002E743D" w:rsidRPr="00662C85" w:rsidRDefault="002E743D" w:rsidP="002E743D">
      <w:pPr>
        <w:pStyle w:val="Lijstalinea"/>
        <w:tabs>
          <w:tab w:val="left" w:pos="567"/>
        </w:tabs>
        <w:jc w:val="both"/>
        <w:rPr>
          <w:rFonts w:ascii="FlandersArtSans-Regular" w:hAnsi="FlandersArtSans-Regular"/>
          <w:b/>
          <w:spacing w:val="-3"/>
          <w:sz w:val="22"/>
          <w:szCs w:val="22"/>
        </w:rPr>
      </w:pPr>
    </w:p>
    <w:p w14:paraId="05F59560" w14:textId="77777777" w:rsidR="002E743D" w:rsidRPr="00662C85" w:rsidRDefault="002E743D" w:rsidP="002E743D">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39702E23" w14:textId="77777777" w:rsidR="002E743D" w:rsidRDefault="002E743D" w:rsidP="009733EC">
      <w:pPr>
        <w:jc w:val="both"/>
        <w:rPr>
          <w:rFonts w:ascii="FlandersArtSans-Regular" w:hAnsi="FlandersArtSans-Regular"/>
          <w:spacing w:val="-3"/>
          <w:sz w:val="22"/>
          <w:szCs w:val="22"/>
        </w:rPr>
      </w:pPr>
    </w:p>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205"/>
        <w:gridCol w:w="7661"/>
      </w:tblGrid>
      <w:tr w:rsidR="00A71973" w:rsidRPr="00662C85" w14:paraId="4D3AC95D" w14:textId="77777777" w:rsidTr="008C060C">
        <w:trPr>
          <w:gridBefore w:val="1"/>
          <w:wBefore w:w="13" w:type="dxa"/>
          <w:trHeight w:hRule="exact" w:val="113"/>
        </w:trPr>
        <w:tc>
          <w:tcPr>
            <w:tcW w:w="10263" w:type="dxa"/>
            <w:gridSpan w:val="3"/>
            <w:tcBorders>
              <w:top w:val="nil"/>
              <w:left w:val="nil"/>
              <w:bottom w:val="nil"/>
              <w:right w:val="nil"/>
            </w:tcBorders>
            <w:shd w:val="clear" w:color="auto" w:fill="auto"/>
          </w:tcPr>
          <w:p w14:paraId="5F5B50E2" w14:textId="77777777" w:rsidR="00A71973" w:rsidRPr="00662C85" w:rsidRDefault="00A71973" w:rsidP="008C060C">
            <w:pPr>
              <w:rPr>
                <w:rFonts w:ascii="FlandersArtSans-Regular" w:eastAsia="Calibri" w:hAnsi="FlandersArtSans-Regular" w:cs="Calibri"/>
                <w:color w:val="FFFFFF"/>
                <w:sz w:val="22"/>
                <w:szCs w:val="22"/>
                <w:lang w:val="nl-BE" w:eastAsia="en-US"/>
              </w:rPr>
            </w:pPr>
          </w:p>
        </w:tc>
      </w:tr>
      <w:tr w:rsidR="00A71973" w:rsidRPr="00662C85" w14:paraId="1AD45F2A" w14:textId="77777777" w:rsidTr="008C060C">
        <w:trPr>
          <w:gridBefore w:val="1"/>
          <w:wBefore w:w="13" w:type="dxa"/>
          <w:trHeight w:val="340"/>
        </w:trPr>
        <w:tc>
          <w:tcPr>
            <w:tcW w:w="397" w:type="dxa"/>
            <w:tcBorders>
              <w:top w:val="nil"/>
              <w:left w:val="nil"/>
              <w:bottom w:val="nil"/>
              <w:right w:val="nil"/>
            </w:tcBorders>
            <w:shd w:val="clear" w:color="auto" w:fill="auto"/>
          </w:tcPr>
          <w:p w14:paraId="634BD7C3" w14:textId="37B1683F" w:rsidR="00A71973" w:rsidRPr="00662C85" w:rsidRDefault="002E743D" w:rsidP="008C060C">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6</w:t>
            </w:r>
          </w:p>
        </w:tc>
        <w:tc>
          <w:tcPr>
            <w:tcW w:w="9866" w:type="dxa"/>
            <w:gridSpan w:val="2"/>
            <w:tcBorders>
              <w:top w:val="nil"/>
              <w:left w:val="nil"/>
              <w:bottom w:val="nil"/>
              <w:right w:val="nil"/>
            </w:tcBorders>
            <w:shd w:val="clear" w:color="auto" w:fill="auto"/>
          </w:tcPr>
          <w:p w14:paraId="6FA15204" w14:textId="77777777" w:rsidR="00A71973" w:rsidRPr="00662C85" w:rsidRDefault="00A71973" w:rsidP="008C060C">
            <w:pPr>
              <w:jc w:val="both"/>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Timing van het project (projectduur maximum 2 jaar)</w:t>
            </w:r>
          </w:p>
        </w:tc>
      </w:tr>
      <w:tr w:rsidR="00A71973" w:rsidRPr="00662C85" w14:paraId="760A0B9A" w14:textId="77777777" w:rsidTr="008C0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14:paraId="60537D89" w14:textId="77777777" w:rsidR="00A71973" w:rsidRPr="00662C85" w:rsidRDefault="00A71973" w:rsidP="008C060C">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Startdatum</w:t>
            </w:r>
            <w:r w:rsidRPr="00662C85">
              <w:rPr>
                <w:rFonts w:ascii="FlandersArtSans-Regular" w:hAnsi="FlandersArtSans-Regular" w:cstheme="minorHAnsi"/>
                <w:b/>
                <w:sz w:val="22"/>
                <w:szCs w:val="22"/>
              </w:rPr>
              <w:t xml:space="preserve"> </w:t>
            </w:r>
          </w:p>
        </w:tc>
        <w:tc>
          <w:tcPr>
            <w:tcW w:w="7661" w:type="dxa"/>
            <w:tcBorders>
              <w:bottom w:val="dotted" w:sz="4" w:space="0" w:color="auto"/>
            </w:tcBorders>
            <w:shd w:val="clear" w:color="000000" w:fill="auto"/>
          </w:tcPr>
          <w:p w14:paraId="7E03E235" w14:textId="77777777" w:rsidR="00A71973" w:rsidRPr="00662C85" w:rsidRDefault="00A71973" w:rsidP="008C060C">
            <w:pPr>
              <w:spacing w:before="80"/>
              <w:rPr>
                <w:rFonts w:ascii="FlandersArtSans-Regular" w:hAnsi="FlandersArtSans-Regular"/>
                <w:b/>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r w:rsidR="00A71973" w:rsidRPr="00662C85" w14:paraId="5FA3C720" w14:textId="77777777" w:rsidTr="008C0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14:paraId="7A6C18FD" w14:textId="77777777" w:rsidR="00A71973" w:rsidRPr="00662C85" w:rsidRDefault="00A71973" w:rsidP="008C060C">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Einddatum </w:t>
            </w:r>
          </w:p>
        </w:tc>
        <w:tc>
          <w:tcPr>
            <w:tcW w:w="7661" w:type="dxa"/>
            <w:tcBorders>
              <w:top w:val="dotted" w:sz="4" w:space="0" w:color="auto"/>
              <w:bottom w:val="dotted" w:sz="4" w:space="0" w:color="auto"/>
            </w:tcBorders>
            <w:shd w:val="clear" w:color="000000" w:fill="auto"/>
          </w:tcPr>
          <w:p w14:paraId="2007A077" w14:textId="77777777" w:rsidR="00A71973" w:rsidRPr="00662C85" w:rsidRDefault="00A71973" w:rsidP="008C060C">
            <w:pPr>
              <w:spacing w:before="80"/>
              <w:rPr>
                <w:rFonts w:ascii="FlandersArtSans-Regular" w:hAnsi="FlandersArtSans-Regular"/>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bl>
    <w:p w14:paraId="52EEB4DD" w14:textId="77777777" w:rsidR="00ED402F" w:rsidRDefault="00ED402F" w:rsidP="00ED402F">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D402F" w:rsidRPr="00662C85" w14:paraId="70E434CE" w14:textId="77777777" w:rsidTr="008C060C">
        <w:trPr>
          <w:trHeight w:hRule="exact" w:val="113"/>
        </w:trPr>
        <w:tc>
          <w:tcPr>
            <w:tcW w:w="10263" w:type="dxa"/>
            <w:gridSpan w:val="2"/>
            <w:tcBorders>
              <w:top w:val="nil"/>
              <w:left w:val="nil"/>
              <w:bottom w:val="nil"/>
              <w:right w:val="nil"/>
            </w:tcBorders>
            <w:shd w:val="clear" w:color="auto" w:fill="auto"/>
          </w:tcPr>
          <w:p w14:paraId="2A9D5575" w14:textId="77777777" w:rsidR="00ED402F" w:rsidRPr="00662C85" w:rsidRDefault="00ED402F" w:rsidP="008C060C">
            <w:pPr>
              <w:rPr>
                <w:rFonts w:ascii="FlandersArtSans-Regular" w:eastAsia="Calibri" w:hAnsi="FlandersArtSans-Regular" w:cs="Calibri"/>
                <w:color w:val="FFFFFF"/>
                <w:sz w:val="22"/>
                <w:szCs w:val="22"/>
                <w:lang w:val="nl-BE" w:eastAsia="en-US"/>
              </w:rPr>
            </w:pPr>
          </w:p>
        </w:tc>
      </w:tr>
      <w:tr w:rsidR="00ED402F" w:rsidRPr="00662C85" w14:paraId="00F28510" w14:textId="77777777" w:rsidTr="008C060C">
        <w:trPr>
          <w:trHeight w:val="340"/>
        </w:trPr>
        <w:tc>
          <w:tcPr>
            <w:tcW w:w="397" w:type="dxa"/>
            <w:tcBorders>
              <w:top w:val="nil"/>
              <w:left w:val="nil"/>
              <w:bottom w:val="nil"/>
              <w:right w:val="nil"/>
            </w:tcBorders>
            <w:shd w:val="clear" w:color="auto" w:fill="auto"/>
          </w:tcPr>
          <w:p w14:paraId="7DCAB1BA" w14:textId="74AFC2BC" w:rsidR="00ED402F" w:rsidRPr="00662C85" w:rsidRDefault="00500369" w:rsidP="008C060C">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7</w:t>
            </w:r>
          </w:p>
        </w:tc>
        <w:tc>
          <w:tcPr>
            <w:tcW w:w="9866" w:type="dxa"/>
            <w:tcBorders>
              <w:top w:val="nil"/>
              <w:left w:val="nil"/>
              <w:bottom w:val="nil"/>
              <w:right w:val="nil"/>
            </w:tcBorders>
            <w:shd w:val="clear" w:color="auto" w:fill="auto"/>
          </w:tcPr>
          <w:p w14:paraId="6411262D" w14:textId="1A27AF73" w:rsidR="00ED402F" w:rsidRPr="00662C85" w:rsidRDefault="00ED402F" w:rsidP="00ED402F">
            <w:pPr>
              <w:jc w:val="both"/>
              <w:rPr>
                <w:rFonts w:ascii="FlandersArtSans-Regular" w:eastAsia="Calibri" w:hAnsi="FlandersArtSans-Regular" w:cs="Calibri"/>
                <w:b/>
                <w:bCs/>
                <w:color w:val="000000"/>
                <w:sz w:val="22"/>
                <w:szCs w:val="22"/>
                <w:lang w:val="nl-BE" w:eastAsia="en-US"/>
              </w:rPr>
            </w:pPr>
            <w:r>
              <w:rPr>
                <w:rFonts w:ascii="FlandersArtSans-Regular" w:eastAsia="Calibri" w:hAnsi="FlandersArtSans-Regular" w:cs="Calibri"/>
                <w:b/>
                <w:bCs/>
                <w:color w:val="000000"/>
                <w:sz w:val="22"/>
                <w:szCs w:val="22"/>
                <w:lang w:val="nl-BE" w:eastAsia="en-US"/>
              </w:rPr>
              <w:t>Geef een korte samenvatting van het project</w:t>
            </w:r>
            <w:r w:rsidR="00500369">
              <w:rPr>
                <w:rFonts w:ascii="FlandersArtSans-Regular" w:eastAsia="Calibri" w:hAnsi="FlandersArtSans-Regular" w:cs="Calibri"/>
                <w:b/>
                <w:bCs/>
                <w:color w:val="000000"/>
                <w:sz w:val="22"/>
                <w:szCs w:val="22"/>
                <w:lang w:val="nl-BE" w:eastAsia="en-US"/>
              </w:rPr>
              <w:t xml:space="preserve"> (max. 0,5</w:t>
            </w:r>
            <w:r w:rsidR="009F19C1">
              <w:rPr>
                <w:rFonts w:ascii="FlandersArtSans-Regular" w:eastAsia="Calibri" w:hAnsi="FlandersArtSans-Regular" w:cs="Calibri"/>
                <w:b/>
                <w:bCs/>
                <w:color w:val="000000"/>
                <w:sz w:val="22"/>
                <w:szCs w:val="22"/>
                <w:lang w:val="nl-BE" w:eastAsia="en-US"/>
              </w:rPr>
              <w:t xml:space="preserve"> pagina)</w:t>
            </w:r>
            <w:r>
              <w:rPr>
                <w:rFonts w:ascii="FlandersArtSans-Regular" w:eastAsia="Calibri" w:hAnsi="FlandersArtSans-Regular" w:cs="Calibri"/>
                <w:b/>
                <w:bCs/>
                <w:color w:val="000000"/>
                <w:sz w:val="22"/>
                <w:szCs w:val="22"/>
                <w:lang w:val="nl-BE" w:eastAsia="en-US"/>
              </w:rPr>
              <w:t>.</w:t>
            </w:r>
          </w:p>
        </w:tc>
      </w:tr>
    </w:tbl>
    <w:p w14:paraId="72E75BD3" w14:textId="77777777" w:rsidR="00ED402F" w:rsidRPr="00662C85" w:rsidRDefault="00ED402F" w:rsidP="00ED402F">
      <w:pPr>
        <w:pStyle w:val="Lijstalinea"/>
        <w:jc w:val="both"/>
        <w:rPr>
          <w:rFonts w:ascii="FlandersArtSans-Regular" w:hAnsi="FlandersArtSans-Regular"/>
          <w:b/>
          <w:spacing w:val="-3"/>
          <w:sz w:val="22"/>
          <w:szCs w:val="22"/>
        </w:rPr>
      </w:pPr>
    </w:p>
    <w:p w14:paraId="30BAA384" w14:textId="77777777" w:rsidR="00ED402F" w:rsidRPr="00662C85" w:rsidRDefault="00ED402F" w:rsidP="00ED402F">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1BB1063D" w14:textId="77777777" w:rsidR="006C479A" w:rsidRDefault="006C479A" w:rsidP="00F2260E">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C479A" w:rsidRPr="00662C85" w14:paraId="7821FBA0" w14:textId="77777777" w:rsidTr="006C479A">
        <w:trPr>
          <w:trHeight w:hRule="exact" w:val="113"/>
        </w:trPr>
        <w:tc>
          <w:tcPr>
            <w:tcW w:w="10263" w:type="dxa"/>
            <w:gridSpan w:val="2"/>
            <w:tcBorders>
              <w:top w:val="nil"/>
              <w:left w:val="nil"/>
              <w:bottom w:val="nil"/>
              <w:right w:val="nil"/>
            </w:tcBorders>
            <w:shd w:val="clear" w:color="auto" w:fill="auto"/>
          </w:tcPr>
          <w:p w14:paraId="4FC5F3AC" w14:textId="77777777" w:rsidR="006C479A" w:rsidRPr="00662C85" w:rsidRDefault="006C479A" w:rsidP="006C479A">
            <w:pPr>
              <w:rPr>
                <w:rFonts w:ascii="FlandersArtSans-Regular" w:eastAsia="Calibri" w:hAnsi="FlandersArtSans-Regular" w:cs="Calibri"/>
                <w:color w:val="FFFFFF"/>
                <w:sz w:val="22"/>
                <w:szCs w:val="22"/>
                <w:lang w:val="nl-BE" w:eastAsia="en-US"/>
              </w:rPr>
            </w:pPr>
          </w:p>
        </w:tc>
      </w:tr>
      <w:tr w:rsidR="006C479A" w:rsidRPr="00662C85" w14:paraId="36C45F0B" w14:textId="77777777" w:rsidTr="006C479A">
        <w:trPr>
          <w:trHeight w:val="340"/>
        </w:trPr>
        <w:tc>
          <w:tcPr>
            <w:tcW w:w="397" w:type="dxa"/>
            <w:tcBorders>
              <w:top w:val="nil"/>
              <w:left w:val="nil"/>
              <w:bottom w:val="nil"/>
              <w:right w:val="nil"/>
            </w:tcBorders>
            <w:shd w:val="clear" w:color="auto" w:fill="auto"/>
          </w:tcPr>
          <w:p w14:paraId="4ABF29C7" w14:textId="0E3CA657" w:rsidR="006C479A" w:rsidRPr="00662C85" w:rsidRDefault="00500369" w:rsidP="006C479A">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8</w:t>
            </w:r>
          </w:p>
        </w:tc>
        <w:tc>
          <w:tcPr>
            <w:tcW w:w="9866" w:type="dxa"/>
            <w:tcBorders>
              <w:top w:val="nil"/>
              <w:left w:val="nil"/>
              <w:bottom w:val="nil"/>
              <w:right w:val="nil"/>
            </w:tcBorders>
            <w:shd w:val="clear" w:color="auto" w:fill="auto"/>
          </w:tcPr>
          <w:p w14:paraId="22B28C7D" w14:textId="5546E3A4" w:rsidR="006C479A" w:rsidRPr="00662C85" w:rsidRDefault="006C479A" w:rsidP="006C479A">
            <w:pPr>
              <w:jc w:val="both"/>
              <w:rPr>
                <w:rFonts w:ascii="FlandersArtSans-Regular" w:eastAsia="Calibri" w:hAnsi="FlandersArtSans-Regular" w:cs="Calibri"/>
                <w:b/>
                <w:bCs/>
                <w:color w:val="000000"/>
                <w:sz w:val="22"/>
                <w:szCs w:val="22"/>
                <w:lang w:val="nl-BE" w:eastAsia="en-US"/>
              </w:rPr>
            </w:pPr>
            <w:r>
              <w:rPr>
                <w:rFonts w:ascii="FlandersArtSans-Regular" w:eastAsia="Calibri" w:hAnsi="FlandersArtSans-Regular" w:cs="Calibri"/>
                <w:b/>
                <w:bCs/>
                <w:color w:val="000000"/>
                <w:sz w:val="22"/>
                <w:szCs w:val="22"/>
                <w:lang w:val="nl-BE" w:eastAsia="en-US"/>
              </w:rPr>
              <w:t>Welk probleem wil</w:t>
            </w:r>
            <w:r w:rsidR="009733EC">
              <w:rPr>
                <w:rFonts w:ascii="FlandersArtSans-Regular" w:eastAsia="Calibri" w:hAnsi="FlandersArtSans-Regular" w:cs="Calibri"/>
                <w:b/>
                <w:bCs/>
                <w:color w:val="000000"/>
                <w:sz w:val="22"/>
                <w:szCs w:val="22"/>
                <w:lang w:val="nl-BE" w:eastAsia="en-US"/>
              </w:rPr>
              <w:t>t</w:t>
            </w:r>
            <w:r>
              <w:rPr>
                <w:rFonts w:ascii="FlandersArtSans-Regular" w:eastAsia="Calibri" w:hAnsi="FlandersArtSans-Regular" w:cs="Calibri"/>
                <w:b/>
                <w:bCs/>
                <w:color w:val="000000"/>
                <w:sz w:val="22"/>
                <w:szCs w:val="22"/>
                <w:lang w:val="nl-BE" w:eastAsia="en-US"/>
              </w:rPr>
              <w:t xml:space="preserve"> u aanpakken bij de uitvoering van dit project. Geef een korte toelichting over de context en de noodzaak van het project</w:t>
            </w:r>
            <w:r w:rsidR="00500369">
              <w:rPr>
                <w:rFonts w:ascii="FlandersArtSans-Regular" w:eastAsia="Calibri" w:hAnsi="FlandersArtSans-Regular" w:cs="Calibri"/>
                <w:b/>
                <w:bCs/>
                <w:color w:val="000000"/>
                <w:sz w:val="22"/>
                <w:szCs w:val="22"/>
                <w:lang w:val="nl-BE" w:eastAsia="en-US"/>
              </w:rPr>
              <w:t xml:space="preserve"> (max. 0,5 pagina)</w:t>
            </w:r>
            <w:r>
              <w:rPr>
                <w:rFonts w:ascii="FlandersArtSans-Regular" w:eastAsia="Calibri" w:hAnsi="FlandersArtSans-Regular" w:cs="Calibri"/>
                <w:b/>
                <w:bCs/>
                <w:color w:val="000000"/>
                <w:sz w:val="22"/>
                <w:szCs w:val="22"/>
                <w:lang w:val="nl-BE" w:eastAsia="en-US"/>
              </w:rPr>
              <w:t xml:space="preserve">. </w:t>
            </w:r>
          </w:p>
        </w:tc>
      </w:tr>
    </w:tbl>
    <w:p w14:paraId="267EF55A" w14:textId="77777777" w:rsidR="006C479A" w:rsidRPr="00662C85" w:rsidRDefault="006C479A" w:rsidP="006C479A">
      <w:pPr>
        <w:pStyle w:val="Lijstalinea"/>
        <w:jc w:val="both"/>
        <w:rPr>
          <w:rFonts w:ascii="FlandersArtSans-Regular" w:hAnsi="FlandersArtSans-Regular"/>
          <w:b/>
          <w:spacing w:val="-3"/>
          <w:sz w:val="22"/>
          <w:szCs w:val="22"/>
        </w:rPr>
      </w:pPr>
    </w:p>
    <w:p w14:paraId="6F9734B1" w14:textId="77777777" w:rsidR="006C479A" w:rsidRPr="00662C85" w:rsidRDefault="006C479A" w:rsidP="006C479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14:paraId="7C81880E" w14:textId="77777777" w:rsidTr="00F2260E">
        <w:trPr>
          <w:trHeight w:hRule="exact" w:val="113"/>
        </w:trPr>
        <w:tc>
          <w:tcPr>
            <w:tcW w:w="10263" w:type="dxa"/>
            <w:gridSpan w:val="2"/>
            <w:tcBorders>
              <w:top w:val="nil"/>
              <w:left w:val="nil"/>
              <w:bottom w:val="nil"/>
              <w:right w:val="nil"/>
            </w:tcBorders>
            <w:shd w:val="clear" w:color="auto" w:fill="auto"/>
          </w:tcPr>
          <w:p w14:paraId="7C81880D"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811" w14:textId="77777777" w:rsidTr="00F2260E">
        <w:trPr>
          <w:trHeight w:val="340"/>
        </w:trPr>
        <w:tc>
          <w:tcPr>
            <w:tcW w:w="397" w:type="dxa"/>
            <w:tcBorders>
              <w:top w:val="nil"/>
              <w:left w:val="nil"/>
              <w:bottom w:val="nil"/>
              <w:right w:val="nil"/>
            </w:tcBorders>
            <w:shd w:val="clear" w:color="auto" w:fill="auto"/>
          </w:tcPr>
          <w:p w14:paraId="7C81880F" w14:textId="702EAEE9" w:rsidR="00F2260E" w:rsidRPr="00662C85" w:rsidRDefault="00500369" w:rsidP="00F2260E">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9</w:t>
            </w:r>
          </w:p>
        </w:tc>
        <w:tc>
          <w:tcPr>
            <w:tcW w:w="9866" w:type="dxa"/>
            <w:tcBorders>
              <w:top w:val="nil"/>
              <w:left w:val="nil"/>
              <w:bottom w:val="nil"/>
              <w:right w:val="nil"/>
            </w:tcBorders>
            <w:shd w:val="clear" w:color="auto" w:fill="auto"/>
          </w:tcPr>
          <w:p w14:paraId="7C818810" w14:textId="06BA3F98" w:rsidR="00F2260E" w:rsidRPr="00662C85" w:rsidRDefault="00F2260E" w:rsidP="00F2260E">
            <w:pPr>
              <w:jc w:val="both"/>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Som de doelstelling</w:t>
            </w:r>
            <w:r w:rsidR="006C479A">
              <w:rPr>
                <w:rFonts w:ascii="FlandersArtSans-Regular" w:eastAsia="Calibri" w:hAnsi="FlandersArtSans-Regular" w:cs="Calibri"/>
                <w:b/>
                <w:bCs/>
                <w:color w:val="000000"/>
                <w:sz w:val="22"/>
                <w:szCs w:val="22"/>
                <w:lang w:val="nl-BE" w:eastAsia="en-US"/>
              </w:rPr>
              <w:t>en</w:t>
            </w:r>
            <w:r w:rsidRPr="00662C85">
              <w:rPr>
                <w:rFonts w:ascii="FlandersArtSans-Regular" w:eastAsia="Calibri" w:hAnsi="FlandersArtSans-Regular" w:cs="Calibri"/>
                <w:b/>
                <w:bCs/>
                <w:color w:val="000000"/>
                <w:sz w:val="22"/>
                <w:szCs w:val="22"/>
                <w:lang w:val="nl-BE" w:eastAsia="en-US"/>
              </w:rPr>
              <w:t xml:space="preserve"> van het project op (max. 1 pagina)</w:t>
            </w:r>
            <w:r w:rsidR="006C479A">
              <w:rPr>
                <w:rFonts w:ascii="FlandersArtSans-Regular" w:eastAsia="Calibri" w:hAnsi="FlandersArtSans-Regular" w:cs="Calibri"/>
                <w:b/>
                <w:bCs/>
                <w:color w:val="000000"/>
                <w:sz w:val="22"/>
                <w:szCs w:val="22"/>
                <w:lang w:val="nl-BE" w:eastAsia="en-US"/>
              </w:rPr>
              <w:t xml:space="preserve">. Omschrijf wat u met het project wil bereiken en hoe dit bijdraagt aan het hierboven aangekruiste thema. </w:t>
            </w:r>
          </w:p>
        </w:tc>
      </w:tr>
    </w:tbl>
    <w:p w14:paraId="7C818812" w14:textId="77777777" w:rsidR="00EF469C" w:rsidRPr="00662C85" w:rsidRDefault="00EF469C" w:rsidP="00EF469C">
      <w:pPr>
        <w:pStyle w:val="Lijstalinea"/>
        <w:jc w:val="both"/>
        <w:rPr>
          <w:rFonts w:ascii="FlandersArtSans-Regular" w:hAnsi="FlandersArtSans-Regular"/>
          <w:b/>
          <w:spacing w:val="-3"/>
          <w:sz w:val="22"/>
          <w:szCs w:val="22"/>
        </w:rPr>
      </w:pPr>
    </w:p>
    <w:p w14:paraId="7C818813" w14:textId="77777777" w:rsidR="002D29DA" w:rsidRPr="00662C85" w:rsidRDefault="002D29DA" w:rsidP="002D29D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14" w14:textId="77777777" w:rsidR="004200A0" w:rsidRPr="00662C85" w:rsidRDefault="004200A0" w:rsidP="00762067">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14:paraId="7C818816" w14:textId="77777777" w:rsidTr="00F2260E">
        <w:trPr>
          <w:trHeight w:hRule="exact" w:val="113"/>
        </w:trPr>
        <w:tc>
          <w:tcPr>
            <w:tcW w:w="10263" w:type="dxa"/>
            <w:gridSpan w:val="2"/>
            <w:tcBorders>
              <w:top w:val="nil"/>
              <w:left w:val="nil"/>
              <w:bottom w:val="nil"/>
              <w:right w:val="nil"/>
            </w:tcBorders>
            <w:shd w:val="clear" w:color="auto" w:fill="auto"/>
          </w:tcPr>
          <w:p w14:paraId="7C818815"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819" w14:textId="77777777" w:rsidTr="00F2260E">
        <w:trPr>
          <w:trHeight w:val="340"/>
        </w:trPr>
        <w:tc>
          <w:tcPr>
            <w:tcW w:w="397" w:type="dxa"/>
            <w:tcBorders>
              <w:top w:val="nil"/>
              <w:left w:val="nil"/>
              <w:bottom w:val="nil"/>
              <w:right w:val="nil"/>
            </w:tcBorders>
            <w:shd w:val="clear" w:color="auto" w:fill="auto"/>
          </w:tcPr>
          <w:p w14:paraId="7C818817" w14:textId="732670C1" w:rsidR="00F2260E" w:rsidRPr="00662C85" w:rsidRDefault="00500369" w:rsidP="00F2260E">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10</w:t>
            </w:r>
          </w:p>
        </w:tc>
        <w:tc>
          <w:tcPr>
            <w:tcW w:w="9866" w:type="dxa"/>
            <w:tcBorders>
              <w:top w:val="nil"/>
              <w:left w:val="nil"/>
              <w:bottom w:val="nil"/>
              <w:right w:val="nil"/>
            </w:tcBorders>
            <w:shd w:val="clear" w:color="auto" w:fill="auto"/>
          </w:tcPr>
          <w:p w14:paraId="7C818818" w14:textId="4F09ED19" w:rsidR="00F2260E" w:rsidRPr="00662C85" w:rsidRDefault="006C479A" w:rsidP="00F2260E">
            <w:pPr>
              <w:jc w:val="both"/>
              <w:rPr>
                <w:rFonts w:ascii="FlandersArtSans-Regular" w:eastAsia="Calibri" w:hAnsi="FlandersArtSans-Regular" w:cs="Calibri"/>
                <w:b/>
                <w:bCs/>
                <w:color w:val="000000"/>
                <w:sz w:val="22"/>
                <w:szCs w:val="22"/>
                <w:lang w:val="nl-BE" w:eastAsia="en-US"/>
              </w:rPr>
            </w:pPr>
            <w:r>
              <w:rPr>
                <w:rFonts w:ascii="FlandersArtSans-Regular" w:eastAsia="Calibri" w:hAnsi="FlandersArtSans-Regular" w:cs="Calibri"/>
                <w:b/>
                <w:bCs/>
                <w:color w:val="000000"/>
                <w:sz w:val="22"/>
                <w:szCs w:val="22"/>
                <w:lang w:val="nl-BE" w:eastAsia="en-US"/>
              </w:rPr>
              <w:t>Beschrijf de projectactiviteiten. Noem per activiteit de beoogde start- en einddatum en het beoogde resultaat</w:t>
            </w:r>
            <w:r w:rsidR="00F2260E" w:rsidRPr="00662C85">
              <w:rPr>
                <w:rFonts w:ascii="FlandersArtSans-Regular" w:eastAsia="Calibri" w:hAnsi="FlandersArtSans-Regular" w:cs="Calibri"/>
                <w:b/>
                <w:bCs/>
                <w:color w:val="000000"/>
                <w:sz w:val="22"/>
                <w:szCs w:val="22"/>
                <w:lang w:val="nl-BE" w:eastAsia="en-US"/>
              </w:rPr>
              <w:t xml:space="preserve"> (max. 5 pagina’s)</w:t>
            </w:r>
            <w:r>
              <w:rPr>
                <w:rFonts w:ascii="FlandersArtSans-Regular" w:eastAsia="Calibri" w:hAnsi="FlandersArtSans-Regular" w:cs="Calibri"/>
                <w:b/>
                <w:bCs/>
                <w:color w:val="000000"/>
                <w:sz w:val="22"/>
                <w:szCs w:val="22"/>
                <w:lang w:val="nl-BE" w:eastAsia="en-US"/>
              </w:rPr>
              <w:t>.</w:t>
            </w:r>
          </w:p>
        </w:tc>
      </w:tr>
    </w:tbl>
    <w:p w14:paraId="7C81881A" w14:textId="77777777" w:rsidR="00EF469C" w:rsidRPr="00662C85" w:rsidRDefault="00EF469C" w:rsidP="00EF469C">
      <w:pPr>
        <w:pStyle w:val="Lijstalinea"/>
        <w:jc w:val="both"/>
        <w:rPr>
          <w:rFonts w:ascii="FlandersArtSans-Regular" w:hAnsi="FlandersArtSans-Regular"/>
          <w:b/>
          <w:spacing w:val="-3"/>
          <w:sz w:val="22"/>
          <w:szCs w:val="22"/>
        </w:rPr>
      </w:pPr>
    </w:p>
    <w:p w14:paraId="7C81881B" w14:textId="77777777" w:rsidR="00EF469C" w:rsidRPr="00662C85" w:rsidRDefault="00AD2A6B" w:rsidP="00EF469C">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1C" w14:textId="77777777" w:rsidR="00AD2A6B" w:rsidRPr="00662C85" w:rsidRDefault="00AD2A6B" w:rsidP="00EF469C">
      <w:pPr>
        <w:pStyle w:val="Lijstalinea"/>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14:paraId="7C81882A" w14:textId="77777777" w:rsidTr="00F2260E">
        <w:trPr>
          <w:trHeight w:hRule="exact" w:val="113"/>
        </w:trPr>
        <w:tc>
          <w:tcPr>
            <w:tcW w:w="10263" w:type="dxa"/>
            <w:gridSpan w:val="2"/>
            <w:tcBorders>
              <w:top w:val="nil"/>
              <w:left w:val="nil"/>
              <w:bottom w:val="nil"/>
              <w:right w:val="nil"/>
            </w:tcBorders>
            <w:shd w:val="clear" w:color="auto" w:fill="auto"/>
          </w:tcPr>
          <w:p w14:paraId="7C818829"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82D" w14:textId="77777777" w:rsidTr="00F2260E">
        <w:trPr>
          <w:trHeight w:val="340"/>
        </w:trPr>
        <w:tc>
          <w:tcPr>
            <w:tcW w:w="397" w:type="dxa"/>
            <w:tcBorders>
              <w:top w:val="nil"/>
              <w:left w:val="nil"/>
              <w:bottom w:val="nil"/>
              <w:right w:val="nil"/>
            </w:tcBorders>
            <w:shd w:val="clear" w:color="auto" w:fill="auto"/>
          </w:tcPr>
          <w:p w14:paraId="7C81882B" w14:textId="60713DDE" w:rsidR="00F2260E" w:rsidRPr="00662C85" w:rsidRDefault="00C24AD7" w:rsidP="00F2260E">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11</w:t>
            </w:r>
          </w:p>
        </w:tc>
        <w:tc>
          <w:tcPr>
            <w:tcW w:w="9866" w:type="dxa"/>
            <w:tcBorders>
              <w:top w:val="nil"/>
              <w:left w:val="nil"/>
              <w:bottom w:val="nil"/>
              <w:right w:val="nil"/>
            </w:tcBorders>
            <w:shd w:val="clear" w:color="auto" w:fill="auto"/>
          </w:tcPr>
          <w:p w14:paraId="7C81882C" w14:textId="77777777" w:rsidR="00F2260E" w:rsidRPr="00662C85" w:rsidRDefault="00F2260E" w:rsidP="00F2260E">
            <w:pPr>
              <w:jc w:val="both"/>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Lokalisatie van het project?</w:t>
            </w:r>
          </w:p>
        </w:tc>
      </w:tr>
    </w:tbl>
    <w:p w14:paraId="7C818831" w14:textId="77777777" w:rsidR="00762067" w:rsidRDefault="00762067" w:rsidP="00762067">
      <w:pPr>
        <w:jc w:val="both"/>
        <w:rPr>
          <w:rFonts w:ascii="FlandersArtSans-Regular" w:hAnsi="FlandersArtSans-Regular"/>
          <w:spacing w:val="-3"/>
          <w:sz w:val="22"/>
          <w:szCs w:val="22"/>
        </w:rPr>
      </w:pPr>
    </w:p>
    <w:p w14:paraId="5F1A1FCE" w14:textId="77777777" w:rsidR="008C060C" w:rsidRPr="00662C85" w:rsidRDefault="008C060C" w:rsidP="008C060C">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0B0BCED5" w14:textId="77777777" w:rsidR="00500369" w:rsidRPr="00662C85" w:rsidRDefault="00500369" w:rsidP="00762067">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1"/>
        <w:gridCol w:w="56"/>
        <w:gridCol w:w="723"/>
        <w:gridCol w:w="1051"/>
        <w:gridCol w:w="851"/>
        <w:gridCol w:w="7229"/>
        <w:gridCol w:w="12"/>
      </w:tblGrid>
      <w:tr w:rsidR="00F2260E" w:rsidRPr="00662C85" w14:paraId="7C818833" w14:textId="77777777" w:rsidTr="00DB2C2F">
        <w:trPr>
          <w:trHeight w:hRule="exact" w:val="113"/>
        </w:trPr>
        <w:tc>
          <w:tcPr>
            <w:tcW w:w="10263" w:type="dxa"/>
            <w:gridSpan w:val="7"/>
            <w:tcBorders>
              <w:top w:val="nil"/>
              <w:left w:val="nil"/>
              <w:bottom w:val="nil"/>
              <w:right w:val="nil"/>
            </w:tcBorders>
            <w:shd w:val="clear" w:color="auto" w:fill="auto"/>
          </w:tcPr>
          <w:p w14:paraId="7C818832"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836" w14:textId="77777777" w:rsidTr="00DB2C2F">
        <w:trPr>
          <w:trHeight w:val="340"/>
        </w:trPr>
        <w:tc>
          <w:tcPr>
            <w:tcW w:w="397" w:type="dxa"/>
            <w:gridSpan w:val="2"/>
            <w:tcBorders>
              <w:top w:val="nil"/>
              <w:left w:val="nil"/>
              <w:bottom w:val="nil"/>
              <w:right w:val="nil"/>
            </w:tcBorders>
            <w:shd w:val="clear" w:color="auto" w:fill="auto"/>
          </w:tcPr>
          <w:p w14:paraId="7C818834" w14:textId="416D238C" w:rsidR="00F2260E" w:rsidRPr="00662C85" w:rsidRDefault="00C24AD7" w:rsidP="00F2260E">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12</w:t>
            </w:r>
          </w:p>
        </w:tc>
        <w:tc>
          <w:tcPr>
            <w:tcW w:w="9866" w:type="dxa"/>
            <w:gridSpan w:val="5"/>
            <w:tcBorders>
              <w:top w:val="nil"/>
              <w:left w:val="nil"/>
              <w:bottom w:val="nil"/>
              <w:right w:val="nil"/>
            </w:tcBorders>
            <w:shd w:val="clear" w:color="auto" w:fill="auto"/>
          </w:tcPr>
          <w:p w14:paraId="503A29D1" w14:textId="77777777" w:rsidR="00F2260E" w:rsidRDefault="00F2260E" w:rsidP="00F2260E">
            <w:pPr>
              <w:jc w:val="both"/>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Zijn er voor de uitvoering van het project specifieke overheidsvergunningen nodig?</w:t>
            </w:r>
          </w:p>
          <w:p w14:paraId="7C818835" w14:textId="26B38676" w:rsidR="005F093A" w:rsidRPr="00662C85" w:rsidRDefault="005F093A" w:rsidP="00F2260E">
            <w:pPr>
              <w:jc w:val="both"/>
              <w:rPr>
                <w:rFonts w:ascii="FlandersArtSans-Regular" w:eastAsia="Calibri" w:hAnsi="FlandersArtSans-Regular" w:cs="Calibri"/>
                <w:b/>
                <w:bCs/>
                <w:color w:val="000000"/>
                <w:sz w:val="22"/>
                <w:szCs w:val="22"/>
                <w:lang w:val="nl-BE" w:eastAsia="en-US"/>
              </w:rPr>
            </w:pPr>
          </w:p>
        </w:tc>
      </w:tr>
      <w:tr w:rsidR="00762067" w:rsidRPr="00662C85" w14:paraId="7C81883B" w14:textId="77777777" w:rsidTr="00DB2C2F">
        <w:tblPrEx>
          <w:tblCellMar>
            <w:top w:w="0" w:type="dxa"/>
            <w:left w:w="70" w:type="dxa"/>
            <w:right w:w="70" w:type="dxa"/>
          </w:tblCellMar>
        </w:tblPrEx>
        <w:trPr>
          <w:gridBefore w:val="1"/>
          <w:gridAfter w:val="1"/>
          <w:wBefore w:w="341" w:type="dxa"/>
          <w:wAfter w:w="12" w:type="dxa"/>
          <w:trHeight w:val="357"/>
        </w:trPr>
        <w:tc>
          <w:tcPr>
            <w:tcW w:w="779" w:type="dxa"/>
            <w:gridSpan w:val="2"/>
            <w:tcBorders>
              <w:top w:val="nil"/>
              <w:left w:val="nil"/>
              <w:bottom w:val="nil"/>
              <w:right w:val="nil"/>
            </w:tcBorders>
            <w:shd w:val="clear" w:color="000000" w:fill="auto"/>
          </w:tcPr>
          <w:p w14:paraId="7C818837" w14:textId="77777777" w:rsidR="00762067" w:rsidRPr="00662C85" w:rsidRDefault="00762067" w:rsidP="00EF469C">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9F1CA3">
              <w:rPr>
                <w:rFonts w:ascii="FlandersArtSans-Regular" w:hAnsi="FlandersArtSans-Regular" w:cstheme="minorHAnsi"/>
                <w:sz w:val="22"/>
                <w:szCs w:val="22"/>
              </w:rPr>
            </w:r>
            <w:r w:rsidR="009F1CA3">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1051" w:type="dxa"/>
            <w:tcBorders>
              <w:top w:val="nil"/>
              <w:left w:val="nil"/>
              <w:bottom w:val="nil"/>
              <w:right w:val="nil"/>
            </w:tcBorders>
            <w:shd w:val="clear" w:color="000000" w:fill="auto"/>
          </w:tcPr>
          <w:p w14:paraId="7C818838" w14:textId="77777777" w:rsidR="00762067" w:rsidRPr="00662C85" w:rsidRDefault="00762067" w:rsidP="00EF469C">
            <w:pPr>
              <w:spacing w:before="60" w:after="40"/>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ja </w:t>
            </w:r>
          </w:p>
        </w:tc>
        <w:tc>
          <w:tcPr>
            <w:tcW w:w="851" w:type="dxa"/>
            <w:tcBorders>
              <w:top w:val="nil"/>
              <w:left w:val="nil"/>
              <w:bottom w:val="nil"/>
              <w:right w:val="nil"/>
            </w:tcBorders>
            <w:shd w:val="clear" w:color="000000" w:fill="auto"/>
          </w:tcPr>
          <w:p w14:paraId="7C818839" w14:textId="77777777" w:rsidR="00762067" w:rsidRPr="00662C85" w:rsidRDefault="00762067" w:rsidP="00EF469C">
            <w:pPr>
              <w:spacing w:before="60" w:after="40"/>
              <w:rPr>
                <w:rFonts w:ascii="FlandersArtSans-Regular" w:hAnsi="FlandersArtSans-Regular" w:cstheme="minorHAnsi"/>
                <w:sz w:val="22"/>
                <w:szCs w:val="22"/>
              </w:rPr>
            </w:pPr>
            <w:r w:rsidRPr="00662C85">
              <w:rPr>
                <w:rFonts w:ascii="FlandersArtSans-Regular" w:hAnsi="FlandersArtSans-Regular" w:cstheme="minorHAnsi"/>
                <w:sz w:val="22"/>
                <w:szCs w:val="22"/>
              </w:rPr>
              <w:t>Welke:</w:t>
            </w:r>
          </w:p>
        </w:tc>
        <w:tc>
          <w:tcPr>
            <w:tcW w:w="7229" w:type="dxa"/>
            <w:tcBorders>
              <w:top w:val="nil"/>
              <w:left w:val="nil"/>
              <w:bottom w:val="dotted" w:sz="4" w:space="0" w:color="auto"/>
              <w:right w:val="nil"/>
            </w:tcBorders>
            <w:shd w:val="clear" w:color="000000" w:fill="auto"/>
          </w:tcPr>
          <w:p w14:paraId="7C81883A" w14:textId="77777777" w:rsidR="00762067" w:rsidRPr="00662C85" w:rsidRDefault="00762067" w:rsidP="00EF469C">
            <w:pPr>
              <w:spacing w:before="60" w:after="4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762067" w:rsidRPr="00662C85" w14:paraId="7C818840" w14:textId="77777777" w:rsidTr="00DB2C2F">
        <w:tblPrEx>
          <w:tblCellMar>
            <w:top w:w="0" w:type="dxa"/>
            <w:left w:w="70" w:type="dxa"/>
            <w:right w:w="70" w:type="dxa"/>
          </w:tblCellMar>
        </w:tblPrEx>
        <w:trPr>
          <w:gridBefore w:val="1"/>
          <w:gridAfter w:val="1"/>
          <w:wBefore w:w="341" w:type="dxa"/>
          <w:wAfter w:w="12" w:type="dxa"/>
          <w:trHeight w:val="357"/>
        </w:trPr>
        <w:tc>
          <w:tcPr>
            <w:tcW w:w="779" w:type="dxa"/>
            <w:gridSpan w:val="2"/>
            <w:tcBorders>
              <w:top w:val="nil"/>
              <w:left w:val="nil"/>
              <w:bottom w:val="nil"/>
              <w:right w:val="nil"/>
            </w:tcBorders>
            <w:shd w:val="clear" w:color="000000" w:fill="auto"/>
          </w:tcPr>
          <w:p w14:paraId="7C81883C" w14:textId="77777777" w:rsidR="00762067" w:rsidRPr="00662C85" w:rsidRDefault="00762067" w:rsidP="00EF469C">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Selectievakje2"/>
                  <w:enabled/>
                  <w:calcOnExit w:val="0"/>
                  <w:checkBox>
                    <w:sizeAuto/>
                    <w:default w:val="0"/>
                  </w:checkBox>
                </w:ffData>
              </w:fldChar>
            </w:r>
            <w:bookmarkStart w:id="1" w:name="Selectievakje2"/>
            <w:r w:rsidRPr="00662C85">
              <w:rPr>
                <w:rFonts w:ascii="FlandersArtSans-Regular" w:hAnsi="FlandersArtSans-Regular" w:cstheme="minorHAnsi"/>
                <w:sz w:val="22"/>
                <w:szCs w:val="22"/>
              </w:rPr>
              <w:instrText xml:space="preserve"> FORMCHECKBOX </w:instrText>
            </w:r>
            <w:r w:rsidR="009F1CA3">
              <w:rPr>
                <w:rFonts w:ascii="FlandersArtSans-Regular" w:hAnsi="FlandersArtSans-Regular" w:cstheme="minorHAnsi"/>
                <w:sz w:val="22"/>
                <w:szCs w:val="22"/>
              </w:rPr>
            </w:r>
            <w:r w:rsidR="009F1CA3">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bookmarkEnd w:id="1"/>
          </w:p>
        </w:tc>
        <w:tc>
          <w:tcPr>
            <w:tcW w:w="1051" w:type="dxa"/>
            <w:tcBorders>
              <w:top w:val="nil"/>
              <w:left w:val="nil"/>
              <w:bottom w:val="nil"/>
              <w:right w:val="nil"/>
            </w:tcBorders>
            <w:shd w:val="clear" w:color="000000" w:fill="auto"/>
          </w:tcPr>
          <w:p w14:paraId="7C81883D" w14:textId="77777777" w:rsidR="00762067" w:rsidRPr="00662C85" w:rsidRDefault="00762067" w:rsidP="00EF469C">
            <w:pPr>
              <w:spacing w:before="60" w:after="40"/>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nee </w:t>
            </w:r>
          </w:p>
        </w:tc>
        <w:tc>
          <w:tcPr>
            <w:tcW w:w="851" w:type="dxa"/>
            <w:tcBorders>
              <w:top w:val="nil"/>
              <w:left w:val="nil"/>
              <w:bottom w:val="nil"/>
              <w:right w:val="nil"/>
            </w:tcBorders>
            <w:shd w:val="clear" w:color="000000" w:fill="auto"/>
          </w:tcPr>
          <w:p w14:paraId="7C81883E" w14:textId="77777777" w:rsidR="00762067" w:rsidRPr="00662C85" w:rsidRDefault="00762067" w:rsidP="00EF469C">
            <w:pPr>
              <w:spacing w:before="60" w:after="40"/>
              <w:rPr>
                <w:rFonts w:ascii="FlandersArtSans-Regular" w:hAnsi="FlandersArtSans-Regular" w:cstheme="minorHAnsi"/>
                <w:sz w:val="22"/>
                <w:szCs w:val="22"/>
              </w:rPr>
            </w:pPr>
          </w:p>
        </w:tc>
        <w:tc>
          <w:tcPr>
            <w:tcW w:w="7229" w:type="dxa"/>
            <w:tcBorders>
              <w:top w:val="dotted" w:sz="4" w:space="0" w:color="auto"/>
              <w:left w:val="nil"/>
              <w:bottom w:val="nil"/>
              <w:right w:val="nil"/>
            </w:tcBorders>
            <w:shd w:val="clear" w:color="000000" w:fill="auto"/>
          </w:tcPr>
          <w:p w14:paraId="7C81883F" w14:textId="77777777" w:rsidR="00762067" w:rsidRPr="00662C85" w:rsidRDefault="00762067" w:rsidP="00EF469C">
            <w:pPr>
              <w:spacing w:before="60" w:after="40"/>
              <w:rPr>
                <w:rFonts w:ascii="FlandersArtSans-Regular" w:hAnsi="FlandersArtSans-Regular" w:cstheme="minorHAnsi"/>
                <w:sz w:val="22"/>
                <w:szCs w:val="22"/>
              </w:rPr>
            </w:pPr>
          </w:p>
        </w:tc>
      </w:tr>
    </w:tbl>
    <w:p w14:paraId="7C818842" w14:textId="77777777" w:rsidR="007E472C" w:rsidRPr="00662C85" w:rsidRDefault="007E472C" w:rsidP="00762067">
      <w:pPr>
        <w:jc w:val="both"/>
        <w:rPr>
          <w:rFonts w:ascii="FlandersArtSans-Regular" w:hAnsi="FlandersArtSans-Regular"/>
          <w:spacing w:val="-3"/>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7"/>
        <w:gridCol w:w="9829"/>
        <w:gridCol w:w="13"/>
      </w:tblGrid>
      <w:tr w:rsidR="00762067" w:rsidRPr="00662C85" w14:paraId="7C818846" w14:textId="77777777" w:rsidTr="00290B74">
        <w:trPr>
          <w:trHeight w:hRule="exact" w:val="357"/>
        </w:trPr>
        <w:tc>
          <w:tcPr>
            <w:tcW w:w="434" w:type="dxa"/>
            <w:gridSpan w:val="2"/>
            <w:tcBorders>
              <w:top w:val="nil"/>
              <w:left w:val="nil"/>
              <w:bottom w:val="nil"/>
              <w:right w:val="nil"/>
            </w:tcBorders>
          </w:tcPr>
          <w:p w14:paraId="7C818844" w14:textId="77777777" w:rsidR="00762067" w:rsidRPr="00662C85" w:rsidRDefault="00762067" w:rsidP="00EF469C">
            <w:pPr>
              <w:rPr>
                <w:rFonts w:ascii="FlandersArtSans-Regular" w:hAnsi="FlandersArtSans-Regular" w:cs="Arial"/>
                <w:sz w:val="22"/>
                <w:szCs w:val="22"/>
              </w:rPr>
            </w:pPr>
          </w:p>
        </w:tc>
        <w:tc>
          <w:tcPr>
            <w:tcW w:w="9842" w:type="dxa"/>
            <w:gridSpan w:val="2"/>
            <w:tcBorders>
              <w:top w:val="nil"/>
              <w:left w:val="nil"/>
              <w:bottom w:val="nil"/>
              <w:right w:val="nil"/>
            </w:tcBorders>
            <w:shd w:val="pct50" w:color="000000" w:fill="auto"/>
          </w:tcPr>
          <w:p w14:paraId="7C818845" w14:textId="77777777" w:rsidR="00762067" w:rsidRPr="00662C85" w:rsidRDefault="00762067" w:rsidP="00EF469C">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Situering en verantwoording van het project</w:t>
            </w:r>
          </w:p>
        </w:tc>
      </w:tr>
      <w:tr w:rsidR="00DB2C2F" w:rsidRPr="00662C85" w14:paraId="7C818849" w14:textId="77777777" w:rsidTr="00290B74">
        <w:tblPrEx>
          <w:tblCellMar>
            <w:top w:w="57" w:type="dxa"/>
            <w:left w:w="57" w:type="dxa"/>
            <w:right w:w="57" w:type="dxa"/>
          </w:tblCellMar>
        </w:tblPrEx>
        <w:trPr>
          <w:gridAfter w:val="1"/>
          <w:wAfter w:w="13" w:type="dxa"/>
          <w:trHeight w:hRule="exact" w:val="113"/>
        </w:trPr>
        <w:tc>
          <w:tcPr>
            <w:tcW w:w="10263" w:type="dxa"/>
            <w:gridSpan w:val="3"/>
            <w:tcBorders>
              <w:top w:val="nil"/>
              <w:left w:val="nil"/>
              <w:bottom w:val="nil"/>
              <w:right w:val="nil"/>
            </w:tcBorders>
            <w:shd w:val="clear" w:color="auto" w:fill="auto"/>
          </w:tcPr>
          <w:p w14:paraId="7C818848"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4C" w14:textId="77777777" w:rsidTr="00290B74">
        <w:tblPrEx>
          <w:tblCellMar>
            <w:top w:w="57" w:type="dxa"/>
            <w:left w:w="57" w:type="dxa"/>
            <w:right w:w="57" w:type="dxa"/>
          </w:tblCellMar>
        </w:tblPrEx>
        <w:trPr>
          <w:gridAfter w:val="1"/>
          <w:wAfter w:w="13" w:type="dxa"/>
          <w:trHeight w:val="340"/>
        </w:trPr>
        <w:tc>
          <w:tcPr>
            <w:tcW w:w="397" w:type="dxa"/>
            <w:tcBorders>
              <w:top w:val="nil"/>
              <w:left w:val="nil"/>
              <w:bottom w:val="nil"/>
              <w:right w:val="nil"/>
            </w:tcBorders>
            <w:shd w:val="clear" w:color="auto" w:fill="auto"/>
          </w:tcPr>
          <w:p w14:paraId="7C81884A" w14:textId="1EE4F353" w:rsidR="00DB2C2F" w:rsidRPr="00662C85" w:rsidRDefault="00C24AD7" w:rsidP="00DB2C2F">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13</w:t>
            </w:r>
          </w:p>
        </w:tc>
        <w:tc>
          <w:tcPr>
            <w:tcW w:w="9866" w:type="dxa"/>
            <w:gridSpan w:val="2"/>
            <w:tcBorders>
              <w:top w:val="nil"/>
              <w:left w:val="nil"/>
              <w:bottom w:val="nil"/>
              <w:right w:val="nil"/>
            </w:tcBorders>
            <w:shd w:val="clear" w:color="auto" w:fill="auto"/>
          </w:tcPr>
          <w:p w14:paraId="51B37442" w14:textId="6E2488EB" w:rsidR="007C008A" w:rsidRDefault="007C008A" w:rsidP="0015652D">
            <w:pPr>
              <w:ind w:left="29"/>
              <w:rPr>
                <w:rFonts w:ascii="FlandersArtSans-Regular" w:eastAsia="Calibri" w:hAnsi="FlandersArtSans-Regular" w:cs="Calibri"/>
                <w:b/>
                <w:bCs/>
                <w:color w:val="000000"/>
                <w:sz w:val="22"/>
                <w:szCs w:val="22"/>
                <w:lang w:val="nl-BE" w:eastAsia="en-US"/>
              </w:rPr>
            </w:pPr>
            <w:r>
              <w:rPr>
                <w:rFonts w:ascii="FlandersArtSans-Regular" w:eastAsia="Calibri" w:hAnsi="FlandersArtSans-Regular" w:cs="Calibri"/>
                <w:b/>
                <w:bCs/>
                <w:color w:val="000000"/>
                <w:sz w:val="22"/>
                <w:szCs w:val="22"/>
                <w:lang w:val="nl-BE" w:eastAsia="en-US"/>
              </w:rPr>
              <w:t>Kruis aan tot welke doelstellingen/</w:t>
            </w:r>
            <w:r w:rsidRPr="007C008A">
              <w:rPr>
                <w:rFonts w:ascii="FlandersArtSans-Regular" w:eastAsia="Calibri" w:hAnsi="FlandersArtSans-Regular" w:cs="Calibri"/>
                <w:b/>
                <w:bCs/>
                <w:color w:val="000000"/>
                <w:sz w:val="22"/>
                <w:szCs w:val="22"/>
                <w:lang w:val="nl-BE" w:eastAsia="en-US"/>
              </w:rPr>
              <w:t>focusgebieden</w:t>
            </w:r>
            <w:r>
              <w:rPr>
                <w:rFonts w:ascii="FlandersArtSans-Regular" w:eastAsia="Calibri" w:hAnsi="FlandersArtSans-Regular" w:cs="Calibri"/>
                <w:b/>
                <w:bCs/>
                <w:color w:val="000000"/>
                <w:sz w:val="22"/>
                <w:szCs w:val="22"/>
                <w:lang w:val="nl-BE" w:eastAsia="en-US"/>
              </w:rPr>
              <w:t xml:space="preserve"> het project </w:t>
            </w:r>
            <w:r w:rsidRPr="007C008A">
              <w:rPr>
                <w:rFonts w:ascii="FlandersArtSans-Regular" w:eastAsia="Calibri" w:hAnsi="FlandersArtSans-Regular" w:cs="Calibri"/>
                <w:b/>
                <w:bCs/>
                <w:color w:val="000000"/>
                <w:sz w:val="22"/>
                <w:szCs w:val="22"/>
                <w:lang w:val="nl-BE" w:eastAsia="en-US"/>
              </w:rPr>
              <w:t>een bijdr</w:t>
            </w:r>
            <w:r>
              <w:rPr>
                <w:rFonts w:ascii="FlandersArtSans-Regular" w:eastAsia="Calibri" w:hAnsi="FlandersArtSans-Regular" w:cs="Calibri"/>
                <w:b/>
                <w:bCs/>
                <w:color w:val="000000"/>
                <w:sz w:val="22"/>
                <w:szCs w:val="22"/>
                <w:lang w:val="nl-BE" w:eastAsia="en-US"/>
              </w:rPr>
              <w:t xml:space="preserve">age levert, direct en </w:t>
            </w:r>
            <w:r w:rsidR="0099704E">
              <w:rPr>
                <w:rFonts w:ascii="FlandersArtSans-Regular" w:eastAsia="Calibri" w:hAnsi="FlandersArtSans-Regular" w:cs="Calibri"/>
                <w:b/>
                <w:bCs/>
                <w:color w:val="000000"/>
                <w:sz w:val="22"/>
                <w:szCs w:val="22"/>
                <w:lang w:val="nl-BE" w:eastAsia="en-US"/>
              </w:rPr>
              <w:t>secundair</w:t>
            </w:r>
            <w:r>
              <w:rPr>
                <w:rFonts w:ascii="FlandersArtSans-Regular" w:eastAsia="Calibri" w:hAnsi="FlandersArtSans-Regular" w:cs="Calibri"/>
                <w:b/>
                <w:bCs/>
                <w:color w:val="000000"/>
                <w:sz w:val="22"/>
                <w:szCs w:val="22"/>
                <w:lang w:val="nl-BE" w:eastAsia="en-US"/>
              </w:rPr>
              <w:t xml:space="preserve">, en </w:t>
            </w:r>
            <w:r w:rsidRPr="007C008A">
              <w:rPr>
                <w:rFonts w:ascii="FlandersArtSans-Regular" w:eastAsia="Calibri" w:hAnsi="FlandersArtSans-Regular" w:cs="Calibri"/>
                <w:b/>
                <w:bCs/>
                <w:color w:val="000000"/>
                <w:sz w:val="22"/>
                <w:szCs w:val="22"/>
                <w:lang w:val="nl-BE" w:eastAsia="en-US"/>
              </w:rPr>
              <w:t xml:space="preserve">motiveer </w:t>
            </w:r>
            <w:r w:rsidR="0099704E">
              <w:rPr>
                <w:rFonts w:ascii="FlandersArtSans-Regular" w:eastAsia="Calibri" w:hAnsi="FlandersArtSans-Regular" w:cs="Calibri"/>
                <w:b/>
                <w:bCs/>
                <w:color w:val="000000"/>
                <w:sz w:val="22"/>
                <w:szCs w:val="22"/>
                <w:lang w:val="nl-BE" w:eastAsia="en-US"/>
              </w:rPr>
              <w:t xml:space="preserve">vervolgens </w:t>
            </w:r>
            <w:r w:rsidR="005F093A">
              <w:rPr>
                <w:rFonts w:ascii="FlandersArtSans-Regular" w:eastAsia="Calibri" w:hAnsi="FlandersArtSans-Regular" w:cs="Calibri"/>
                <w:b/>
                <w:bCs/>
                <w:color w:val="000000"/>
                <w:sz w:val="22"/>
                <w:szCs w:val="22"/>
                <w:lang w:val="nl-BE" w:eastAsia="en-US"/>
              </w:rPr>
              <w:t xml:space="preserve">voor elk aangekruist focusgebied </w:t>
            </w:r>
            <w:r w:rsidRPr="007C008A">
              <w:rPr>
                <w:rFonts w:ascii="FlandersArtSans-Regular" w:eastAsia="Calibri" w:hAnsi="FlandersArtSans-Regular" w:cs="Calibri"/>
                <w:b/>
                <w:bCs/>
                <w:color w:val="000000"/>
                <w:sz w:val="22"/>
                <w:szCs w:val="22"/>
                <w:lang w:val="nl-BE" w:eastAsia="en-US"/>
              </w:rPr>
              <w:t>waarom</w:t>
            </w:r>
            <w:r>
              <w:rPr>
                <w:rFonts w:ascii="FlandersArtSans-Regular" w:eastAsia="Calibri" w:hAnsi="FlandersArtSans-Regular" w:cs="Calibri"/>
                <w:b/>
                <w:bCs/>
                <w:color w:val="000000"/>
                <w:sz w:val="22"/>
                <w:szCs w:val="22"/>
                <w:lang w:val="nl-BE" w:eastAsia="en-US"/>
              </w:rPr>
              <w:t>.</w:t>
            </w:r>
          </w:p>
          <w:p w14:paraId="7C81884B" w14:textId="748C9EC2" w:rsidR="0015652D" w:rsidRPr="00662C85" w:rsidRDefault="0015652D" w:rsidP="0015652D">
            <w:pPr>
              <w:ind w:left="29"/>
              <w:rPr>
                <w:rFonts w:ascii="FlandersArtSans-Regular" w:eastAsia="Calibri" w:hAnsi="FlandersArtSans-Regular" w:cs="Calibri"/>
                <w:b/>
                <w:bCs/>
                <w:color w:val="000000"/>
                <w:sz w:val="22"/>
                <w:szCs w:val="22"/>
                <w:lang w:val="nl-BE" w:eastAsia="en-US"/>
              </w:rPr>
            </w:pPr>
          </w:p>
        </w:tc>
      </w:tr>
    </w:tbl>
    <w:p w14:paraId="5F669014" w14:textId="1A750F22" w:rsidR="005A5DC4" w:rsidRPr="005A5DC4" w:rsidRDefault="005A5DC4" w:rsidP="005A5DC4">
      <w:pPr>
        <w:pStyle w:val="Tekstbrief"/>
        <w:numPr>
          <w:ilvl w:val="0"/>
          <w:numId w:val="20"/>
        </w:numPr>
        <w:tabs>
          <w:tab w:val="clear" w:pos="8789"/>
          <w:tab w:val="right" w:pos="10206"/>
        </w:tabs>
        <w:ind w:right="-2"/>
        <w:rPr>
          <w:rFonts w:ascii="FlandersArtSans-Regular" w:hAnsi="FlandersArtSans-Regular"/>
        </w:rPr>
      </w:pPr>
      <w:r w:rsidRPr="005A5DC4">
        <w:rPr>
          <w:rFonts w:ascii="FlandersArtSans-Regular" w:hAnsi="FlandersArtSans-Regular" w:cstheme="minorHAnsi"/>
        </w:rPr>
        <w:t xml:space="preserve">Prioriteit 2 </w:t>
      </w:r>
      <w:r w:rsidRPr="005A5DC4">
        <w:rPr>
          <w:rFonts w:ascii="FlandersArtSans-Regular" w:hAnsi="FlandersArtSans-Regular" w:cstheme="minorHAnsi"/>
        </w:rPr>
        <w:tab/>
        <w:t xml:space="preserve">Versterking van het concurrentievermogen van alle landbouwtypen en verbetering van de rendabiliteit van de landbouwbedrijven – focusgebied 2A Economische prestaties </w:t>
      </w:r>
      <w:r>
        <w:rPr>
          <w:rFonts w:ascii="FlandersArtSans-Regular" w:hAnsi="FlandersArtSans-Regular" w:cstheme="minorHAnsi"/>
        </w:rPr>
        <w:tab/>
      </w:r>
      <w:r w:rsidRPr="005A5DC4">
        <w:rPr>
          <w:rFonts w:ascii="FlandersArtSans-Regular" w:hAnsi="FlandersArtSans-Regular"/>
        </w:rPr>
        <w:fldChar w:fldCharType="begin">
          <w:ffData>
            <w:name w:val="Selectievakje1"/>
            <w:enabled/>
            <w:calcOnExit w:val="0"/>
            <w:checkBox>
              <w:sizeAuto/>
              <w:default w:val="0"/>
            </w:checkBox>
          </w:ffData>
        </w:fldChar>
      </w:r>
      <w:r w:rsidRPr="005A5DC4">
        <w:rPr>
          <w:rFonts w:ascii="FlandersArtSans-Regular" w:hAnsi="FlandersArtSans-Regular"/>
        </w:rPr>
        <w:instrText xml:space="preserve"> FORMCHECKBOX </w:instrText>
      </w:r>
      <w:r w:rsidR="009F1CA3">
        <w:rPr>
          <w:rFonts w:ascii="FlandersArtSans-Regular" w:hAnsi="FlandersArtSans-Regular"/>
        </w:rPr>
      </w:r>
      <w:r w:rsidR="009F1CA3">
        <w:rPr>
          <w:rFonts w:ascii="FlandersArtSans-Regular" w:hAnsi="FlandersArtSans-Regular"/>
        </w:rPr>
        <w:fldChar w:fldCharType="separate"/>
      </w:r>
      <w:r w:rsidRPr="005A5DC4">
        <w:rPr>
          <w:rFonts w:ascii="FlandersArtSans-Regular" w:hAnsi="FlandersArtSans-Regular"/>
        </w:rPr>
        <w:fldChar w:fldCharType="end"/>
      </w:r>
    </w:p>
    <w:tbl>
      <w:tblPr>
        <w:tblW w:w="5755"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976"/>
      </w:tblGrid>
      <w:tr w:rsidR="0099704E" w:rsidRPr="00662C85" w14:paraId="726FCDC8" w14:textId="77777777" w:rsidTr="00D909CD">
        <w:trPr>
          <w:trHeight w:val="357"/>
        </w:trPr>
        <w:tc>
          <w:tcPr>
            <w:tcW w:w="779" w:type="dxa"/>
            <w:tcBorders>
              <w:top w:val="nil"/>
              <w:left w:val="nil"/>
              <w:bottom w:val="nil"/>
              <w:right w:val="nil"/>
            </w:tcBorders>
            <w:shd w:val="clear" w:color="000000" w:fill="auto"/>
          </w:tcPr>
          <w:p w14:paraId="03474262" w14:textId="77777777" w:rsidR="0099704E" w:rsidRPr="00662C85" w:rsidRDefault="0099704E"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9F1CA3">
              <w:rPr>
                <w:rFonts w:ascii="FlandersArtSans-Regular" w:hAnsi="FlandersArtSans-Regular" w:cstheme="minorHAnsi"/>
                <w:sz w:val="22"/>
                <w:szCs w:val="22"/>
              </w:rPr>
            </w:r>
            <w:r w:rsidR="009F1CA3">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4976" w:type="dxa"/>
            <w:tcBorders>
              <w:top w:val="nil"/>
              <w:left w:val="nil"/>
              <w:bottom w:val="nil"/>
              <w:right w:val="nil"/>
            </w:tcBorders>
            <w:shd w:val="clear" w:color="000000" w:fill="auto"/>
          </w:tcPr>
          <w:p w14:paraId="5FCA641E" w14:textId="7DC88F8C" w:rsidR="0099704E" w:rsidRPr="00662C85" w:rsidRDefault="0099704E" w:rsidP="0015652D">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1B</w:t>
            </w:r>
            <w:r w:rsidRPr="00662C85">
              <w:rPr>
                <w:rFonts w:ascii="FlandersArtSans-Regular" w:hAnsi="FlandersArtSans-Regular" w:cstheme="minorHAnsi"/>
                <w:sz w:val="22"/>
                <w:szCs w:val="22"/>
              </w:rPr>
              <w:t xml:space="preserve"> </w:t>
            </w:r>
            <w:r w:rsidR="00D909CD" w:rsidRPr="00D909CD">
              <w:rPr>
                <w:rFonts w:ascii="FlandersArtSans-Regular" w:hAnsi="FlandersArtSans-Regular" w:cstheme="minorHAnsi"/>
                <w:sz w:val="22"/>
                <w:szCs w:val="22"/>
              </w:rPr>
              <w:t>Relaties landbouw en onderzoek/innovatie</w:t>
            </w:r>
          </w:p>
        </w:tc>
      </w:tr>
      <w:tr w:rsidR="0015652D" w:rsidRPr="00662C85" w14:paraId="05A8ADBC" w14:textId="77777777" w:rsidTr="00D909CD">
        <w:trPr>
          <w:trHeight w:val="357"/>
        </w:trPr>
        <w:tc>
          <w:tcPr>
            <w:tcW w:w="779" w:type="dxa"/>
            <w:tcBorders>
              <w:top w:val="nil"/>
              <w:left w:val="nil"/>
              <w:bottom w:val="nil"/>
              <w:right w:val="nil"/>
            </w:tcBorders>
            <w:shd w:val="clear" w:color="000000" w:fill="auto"/>
          </w:tcPr>
          <w:p w14:paraId="2BA055A3"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9F1CA3">
              <w:rPr>
                <w:rFonts w:ascii="FlandersArtSans-Regular" w:hAnsi="FlandersArtSans-Regular" w:cstheme="minorHAnsi"/>
                <w:sz w:val="22"/>
                <w:szCs w:val="22"/>
              </w:rPr>
            </w:r>
            <w:r w:rsidR="009F1CA3">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4976" w:type="dxa"/>
            <w:tcBorders>
              <w:top w:val="nil"/>
              <w:left w:val="nil"/>
              <w:bottom w:val="nil"/>
              <w:right w:val="nil"/>
            </w:tcBorders>
            <w:shd w:val="clear" w:color="000000" w:fill="auto"/>
          </w:tcPr>
          <w:p w14:paraId="410205E3" w14:textId="0AC40776" w:rsidR="0015652D" w:rsidRPr="00662C85" w:rsidRDefault="0015652D" w:rsidP="0015652D">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3A</w:t>
            </w:r>
            <w:r w:rsidRPr="00662C85">
              <w:rPr>
                <w:rFonts w:ascii="FlandersArtSans-Regular" w:hAnsi="FlandersArtSans-Regular" w:cstheme="minorHAnsi"/>
                <w:sz w:val="22"/>
                <w:szCs w:val="22"/>
              </w:rPr>
              <w:t xml:space="preserve"> </w:t>
            </w:r>
            <w:r w:rsidR="00BC6429">
              <w:rPr>
                <w:rFonts w:ascii="FlandersArtSans-Regular" w:hAnsi="FlandersArtSans-Regular" w:cstheme="minorHAnsi"/>
                <w:sz w:val="22"/>
                <w:szCs w:val="22"/>
              </w:rPr>
              <w:t>C</w:t>
            </w:r>
            <w:r w:rsidR="00BC6429" w:rsidRPr="00BC6429">
              <w:rPr>
                <w:rFonts w:ascii="FlandersArtSans-Regular" w:hAnsi="FlandersArtSans-Regular" w:cstheme="minorHAnsi"/>
                <w:sz w:val="22"/>
                <w:szCs w:val="22"/>
              </w:rPr>
              <w:t>oncurrentievermogen</w:t>
            </w:r>
          </w:p>
        </w:tc>
      </w:tr>
      <w:tr w:rsidR="0015652D" w:rsidRPr="00662C85" w14:paraId="1B7503DE" w14:textId="77777777" w:rsidTr="00D909CD">
        <w:trPr>
          <w:trHeight w:val="357"/>
        </w:trPr>
        <w:tc>
          <w:tcPr>
            <w:tcW w:w="779" w:type="dxa"/>
            <w:tcBorders>
              <w:top w:val="nil"/>
              <w:left w:val="nil"/>
              <w:bottom w:val="nil"/>
              <w:right w:val="nil"/>
            </w:tcBorders>
            <w:shd w:val="clear" w:color="000000" w:fill="auto"/>
          </w:tcPr>
          <w:p w14:paraId="331DB7BA"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Selectievakje2"/>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9F1CA3">
              <w:rPr>
                <w:rFonts w:ascii="FlandersArtSans-Regular" w:hAnsi="FlandersArtSans-Regular" w:cstheme="minorHAnsi"/>
                <w:sz w:val="22"/>
                <w:szCs w:val="22"/>
              </w:rPr>
            </w:r>
            <w:r w:rsidR="009F1CA3">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4976" w:type="dxa"/>
            <w:tcBorders>
              <w:top w:val="nil"/>
              <w:left w:val="nil"/>
              <w:bottom w:val="nil"/>
              <w:right w:val="nil"/>
            </w:tcBorders>
            <w:shd w:val="clear" w:color="000000" w:fill="auto"/>
          </w:tcPr>
          <w:p w14:paraId="161E176A" w14:textId="08F99AF7" w:rsidR="0015652D" w:rsidRPr="00662C85" w:rsidRDefault="0015652D" w:rsidP="0015652D">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4A</w:t>
            </w:r>
            <w:r w:rsidR="00BC6429">
              <w:rPr>
                <w:rFonts w:ascii="FlandersArtSans-Regular" w:hAnsi="FlandersArtSans-Regular" w:cstheme="minorHAnsi"/>
                <w:sz w:val="22"/>
                <w:szCs w:val="22"/>
              </w:rPr>
              <w:t xml:space="preserve"> Biodiversiteit</w:t>
            </w:r>
          </w:p>
        </w:tc>
      </w:tr>
      <w:tr w:rsidR="0099704E" w:rsidRPr="00662C85" w14:paraId="7A0328E2" w14:textId="77777777" w:rsidTr="00D909CD">
        <w:trPr>
          <w:trHeight w:val="357"/>
        </w:trPr>
        <w:tc>
          <w:tcPr>
            <w:tcW w:w="779" w:type="dxa"/>
            <w:tcBorders>
              <w:top w:val="nil"/>
              <w:left w:val="nil"/>
              <w:bottom w:val="nil"/>
              <w:right w:val="nil"/>
            </w:tcBorders>
            <w:shd w:val="clear" w:color="000000" w:fill="auto"/>
          </w:tcPr>
          <w:p w14:paraId="46365E4D" w14:textId="77777777" w:rsidR="0099704E" w:rsidRPr="00662C85" w:rsidRDefault="0099704E"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Selectievakje2"/>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9F1CA3">
              <w:rPr>
                <w:rFonts w:ascii="FlandersArtSans-Regular" w:hAnsi="FlandersArtSans-Regular" w:cstheme="minorHAnsi"/>
                <w:sz w:val="22"/>
                <w:szCs w:val="22"/>
              </w:rPr>
            </w:r>
            <w:r w:rsidR="009F1CA3">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4976" w:type="dxa"/>
            <w:tcBorders>
              <w:top w:val="nil"/>
              <w:left w:val="nil"/>
              <w:bottom w:val="nil"/>
              <w:right w:val="nil"/>
            </w:tcBorders>
            <w:shd w:val="clear" w:color="000000" w:fill="auto"/>
          </w:tcPr>
          <w:p w14:paraId="2ECC9880" w14:textId="46144248" w:rsidR="0099704E" w:rsidRPr="00662C85" w:rsidRDefault="0015652D" w:rsidP="0015652D">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6</w:t>
            </w:r>
            <w:r w:rsidR="0099704E">
              <w:rPr>
                <w:rFonts w:ascii="FlandersArtSans-Regular" w:hAnsi="FlandersArtSans-Regular" w:cstheme="minorHAnsi"/>
                <w:sz w:val="22"/>
                <w:szCs w:val="22"/>
              </w:rPr>
              <w:t>A</w:t>
            </w:r>
            <w:r w:rsidR="00EF6924">
              <w:rPr>
                <w:rFonts w:ascii="FlandersArtSans-Regular" w:hAnsi="FlandersArtSans-Regular" w:cstheme="minorHAnsi"/>
                <w:sz w:val="22"/>
                <w:szCs w:val="22"/>
              </w:rPr>
              <w:t xml:space="preserve"> Diversificatie</w:t>
            </w:r>
          </w:p>
        </w:tc>
      </w:tr>
    </w:tbl>
    <w:p w14:paraId="69E2EBC3" w14:textId="77777777" w:rsidR="005A5DC4" w:rsidRDefault="005A5DC4" w:rsidP="005F093A">
      <w:pPr>
        <w:pStyle w:val="Lijstalinea"/>
        <w:jc w:val="both"/>
        <w:rPr>
          <w:rFonts w:ascii="FlandersArtSans-Regular" w:hAnsi="FlandersArtSans-Regular"/>
          <w:sz w:val="22"/>
          <w:szCs w:val="22"/>
        </w:rPr>
      </w:pPr>
    </w:p>
    <w:p w14:paraId="417B8CE1" w14:textId="77777777" w:rsidR="005A5DC4" w:rsidRPr="00662C85" w:rsidRDefault="005A5DC4" w:rsidP="005F093A">
      <w:pPr>
        <w:pStyle w:val="Lijstalinea"/>
        <w:ind w:left="499"/>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3BD862F0" w14:textId="77777777" w:rsidR="005A5DC4" w:rsidRDefault="005A5DC4" w:rsidP="0015652D">
      <w:pPr>
        <w:pStyle w:val="Tekstbrief"/>
        <w:ind w:left="720"/>
        <w:rPr>
          <w:rFonts w:ascii="FlandersArtSans-Regular" w:hAnsi="FlandersArtSans-Regular" w:cstheme="minorHAnsi"/>
        </w:rPr>
      </w:pPr>
    </w:p>
    <w:p w14:paraId="16061D9B" w14:textId="36FE1544" w:rsidR="005A5DC4" w:rsidRPr="005A5DC4" w:rsidRDefault="005A5DC4" w:rsidP="005A5DC4">
      <w:pPr>
        <w:pStyle w:val="Tekstbrief"/>
        <w:numPr>
          <w:ilvl w:val="0"/>
          <w:numId w:val="20"/>
        </w:numPr>
        <w:rPr>
          <w:rFonts w:ascii="FlandersArtSans-Regular" w:hAnsi="FlandersArtSans-Regular"/>
        </w:rPr>
      </w:pPr>
      <w:r w:rsidRPr="005A5DC4">
        <w:rPr>
          <w:rFonts w:ascii="FlandersArtSans-Regular" w:hAnsi="FlandersArtSans-Regular" w:cstheme="minorHAnsi"/>
        </w:rPr>
        <w:t>Prioriteit 4</w:t>
      </w:r>
      <w:r w:rsidRPr="005A5DC4">
        <w:rPr>
          <w:rFonts w:ascii="FlandersArtSans-Regular" w:hAnsi="FlandersArtSans-Regular" w:cstheme="minorHAnsi"/>
        </w:rPr>
        <w:tab/>
        <w:t xml:space="preserve"> Herstel, instandhouding en verbetering van ecosystemen die aangewezen zijn op de landbouw en de bosbouw – focusgebied 4C Bodem en erosie</w:t>
      </w:r>
      <w:r>
        <w:rPr>
          <w:rFonts w:ascii="FlandersArtSans-Regular" w:hAnsi="FlandersArtSans-Regular" w:cstheme="minorHAnsi"/>
        </w:rPr>
        <w:tab/>
      </w:r>
      <w:r>
        <w:rPr>
          <w:rFonts w:ascii="FlandersArtSans-Regular" w:hAnsi="FlandersArtSans-Regular" w:cstheme="minorHAnsi"/>
        </w:rPr>
        <w:tab/>
      </w:r>
      <w:r>
        <w:rPr>
          <w:rFonts w:ascii="FlandersArtSans-Regular" w:hAnsi="FlandersArtSans-Regular" w:cstheme="minorHAnsi"/>
        </w:rPr>
        <w:tab/>
      </w:r>
      <w:r w:rsidRPr="005A5DC4">
        <w:rPr>
          <w:rFonts w:ascii="FlandersArtSans-Regular" w:hAnsi="FlandersArtSans-Regular"/>
        </w:rPr>
        <w:fldChar w:fldCharType="begin">
          <w:ffData>
            <w:name w:val="Selectievakje1"/>
            <w:enabled/>
            <w:calcOnExit w:val="0"/>
            <w:checkBox>
              <w:sizeAuto/>
              <w:default w:val="0"/>
            </w:checkBox>
          </w:ffData>
        </w:fldChar>
      </w:r>
      <w:r w:rsidRPr="005A5DC4">
        <w:rPr>
          <w:rFonts w:ascii="FlandersArtSans-Regular" w:hAnsi="FlandersArtSans-Regular"/>
        </w:rPr>
        <w:instrText xml:space="preserve"> FORMCHECKBOX </w:instrText>
      </w:r>
      <w:r w:rsidR="009F1CA3">
        <w:rPr>
          <w:rFonts w:ascii="FlandersArtSans-Regular" w:hAnsi="FlandersArtSans-Regular"/>
        </w:rPr>
      </w:r>
      <w:r w:rsidR="009F1CA3">
        <w:rPr>
          <w:rFonts w:ascii="FlandersArtSans-Regular" w:hAnsi="FlandersArtSans-Regular"/>
        </w:rPr>
        <w:fldChar w:fldCharType="separate"/>
      </w:r>
      <w:r w:rsidRPr="005A5DC4">
        <w:rPr>
          <w:rFonts w:ascii="FlandersArtSans-Regular" w:hAnsi="FlandersArtSans-Regular"/>
        </w:rPr>
        <w:fldChar w:fldCharType="end"/>
      </w:r>
    </w:p>
    <w:tbl>
      <w:tblPr>
        <w:tblW w:w="589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117"/>
      </w:tblGrid>
      <w:tr w:rsidR="0015652D" w:rsidRPr="00662C85" w14:paraId="14AD6FFE" w14:textId="77777777" w:rsidTr="00BC6429">
        <w:trPr>
          <w:trHeight w:val="357"/>
        </w:trPr>
        <w:tc>
          <w:tcPr>
            <w:tcW w:w="779" w:type="dxa"/>
            <w:tcBorders>
              <w:top w:val="nil"/>
              <w:left w:val="nil"/>
              <w:bottom w:val="nil"/>
              <w:right w:val="nil"/>
            </w:tcBorders>
            <w:shd w:val="clear" w:color="000000" w:fill="auto"/>
          </w:tcPr>
          <w:p w14:paraId="5E60BDA5"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9F1CA3">
              <w:rPr>
                <w:rFonts w:ascii="FlandersArtSans-Regular" w:hAnsi="FlandersArtSans-Regular" w:cstheme="minorHAnsi"/>
                <w:sz w:val="22"/>
                <w:szCs w:val="22"/>
              </w:rPr>
            </w:r>
            <w:r w:rsidR="009F1CA3">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5117" w:type="dxa"/>
            <w:tcBorders>
              <w:top w:val="nil"/>
              <w:left w:val="nil"/>
              <w:bottom w:val="nil"/>
              <w:right w:val="nil"/>
            </w:tcBorders>
            <w:shd w:val="clear" w:color="000000" w:fill="auto"/>
          </w:tcPr>
          <w:p w14:paraId="40584074" w14:textId="43564954" w:rsidR="0015652D" w:rsidRPr="00662C85" w:rsidRDefault="0015652D" w:rsidP="005F093A">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1B</w:t>
            </w:r>
            <w:r w:rsidRPr="00662C85">
              <w:rPr>
                <w:rFonts w:ascii="FlandersArtSans-Regular" w:hAnsi="FlandersArtSans-Regular" w:cstheme="minorHAnsi"/>
                <w:sz w:val="22"/>
                <w:szCs w:val="22"/>
              </w:rPr>
              <w:t xml:space="preserve"> </w:t>
            </w:r>
            <w:r w:rsidR="00BC6429" w:rsidRPr="00BC6429">
              <w:rPr>
                <w:rFonts w:ascii="FlandersArtSans-Regular" w:hAnsi="FlandersArtSans-Regular" w:cstheme="minorHAnsi"/>
                <w:sz w:val="22"/>
                <w:szCs w:val="22"/>
              </w:rPr>
              <w:t>Relaties landbouw en onderzoek/innovatie</w:t>
            </w:r>
          </w:p>
        </w:tc>
      </w:tr>
      <w:tr w:rsidR="0015652D" w:rsidRPr="00662C85" w14:paraId="2A9B9F10" w14:textId="77777777" w:rsidTr="00BC6429">
        <w:trPr>
          <w:trHeight w:val="357"/>
        </w:trPr>
        <w:tc>
          <w:tcPr>
            <w:tcW w:w="779" w:type="dxa"/>
            <w:tcBorders>
              <w:top w:val="nil"/>
              <w:left w:val="nil"/>
              <w:bottom w:val="nil"/>
              <w:right w:val="nil"/>
            </w:tcBorders>
            <w:shd w:val="clear" w:color="000000" w:fill="auto"/>
          </w:tcPr>
          <w:p w14:paraId="5CAE328C"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9F1CA3">
              <w:rPr>
                <w:rFonts w:ascii="FlandersArtSans-Regular" w:hAnsi="FlandersArtSans-Regular" w:cstheme="minorHAnsi"/>
                <w:sz w:val="22"/>
                <w:szCs w:val="22"/>
              </w:rPr>
            </w:r>
            <w:r w:rsidR="009F1CA3">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5117" w:type="dxa"/>
            <w:tcBorders>
              <w:top w:val="nil"/>
              <w:left w:val="nil"/>
              <w:bottom w:val="nil"/>
              <w:right w:val="nil"/>
            </w:tcBorders>
            <w:shd w:val="clear" w:color="000000" w:fill="auto"/>
          </w:tcPr>
          <w:p w14:paraId="21D60572" w14:textId="78DC7A02" w:rsidR="0015652D" w:rsidRPr="00662C85" w:rsidRDefault="00BC6429" w:rsidP="005F093A">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4</w:t>
            </w:r>
            <w:r w:rsidR="0015652D">
              <w:rPr>
                <w:rFonts w:ascii="FlandersArtSans-Regular" w:hAnsi="FlandersArtSans-Regular" w:cstheme="minorHAnsi"/>
                <w:sz w:val="22"/>
                <w:szCs w:val="22"/>
              </w:rPr>
              <w:t>A</w:t>
            </w:r>
            <w:r w:rsidR="0015652D" w:rsidRPr="00662C85">
              <w:rPr>
                <w:rFonts w:ascii="FlandersArtSans-Regular" w:hAnsi="FlandersArtSans-Regular" w:cstheme="minorHAnsi"/>
                <w:sz w:val="22"/>
                <w:szCs w:val="22"/>
              </w:rPr>
              <w:t xml:space="preserve"> </w:t>
            </w:r>
            <w:r>
              <w:rPr>
                <w:rFonts w:ascii="FlandersArtSans-Regular" w:hAnsi="FlandersArtSans-Regular" w:cstheme="minorHAnsi"/>
                <w:sz w:val="22"/>
                <w:szCs w:val="22"/>
              </w:rPr>
              <w:t>Biodiversiteit</w:t>
            </w:r>
          </w:p>
        </w:tc>
      </w:tr>
      <w:tr w:rsidR="0015652D" w:rsidRPr="00662C85" w14:paraId="25EEFB0C" w14:textId="77777777" w:rsidTr="00BC6429">
        <w:trPr>
          <w:trHeight w:val="357"/>
        </w:trPr>
        <w:tc>
          <w:tcPr>
            <w:tcW w:w="779" w:type="dxa"/>
            <w:tcBorders>
              <w:top w:val="nil"/>
              <w:left w:val="nil"/>
              <w:bottom w:val="nil"/>
              <w:right w:val="nil"/>
            </w:tcBorders>
            <w:shd w:val="clear" w:color="000000" w:fill="auto"/>
          </w:tcPr>
          <w:p w14:paraId="2F31E894"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Selectievakje2"/>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9F1CA3">
              <w:rPr>
                <w:rFonts w:ascii="FlandersArtSans-Regular" w:hAnsi="FlandersArtSans-Regular" w:cstheme="minorHAnsi"/>
                <w:sz w:val="22"/>
                <w:szCs w:val="22"/>
              </w:rPr>
            </w:r>
            <w:r w:rsidR="009F1CA3">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5117" w:type="dxa"/>
            <w:tcBorders>
              <w:top w:val="nil"/>
              <w:left w:val="nil"/>
              <w:bottom w:val="nil"/>
              <w:right w:val="nil"/>
            </w:tcBorders>
            <w:shd w:val="clear" w:color="000000" w:fill="auto"/>
          </w:tcPr>
          <w:p w14:paraId="28B43F59" w14:textId="00EDCFD7" w:rsidR="0015652D" w:rsidRPr="00662C85" w:rsidRDefault="0015652D" w:rsidP="005F093A">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4</w:t>
            </w:r>
            <w:r w:rsidR="00BC6429">
              <w:rPr>
                <w:rFonts w:ascii="FlandersArtSans-Regular" w:hAnsi="FlandersArtSans-Regular" w:cstheme="minorHAnsi"/>
                <w:sz w:val="22"/>
                <w:szCs w:val="22"/>
              </w:rPr>
              <w:t>B Water</w:t>
            </w:r>
          </w:p>
        </w:tc>
      </w:tr>
      <w:tr w:rsidR="0015652D" w:rsidRPr="00662C85" w14:paraId="121A1A2C" w14:textId="77777777" w:rsidTr="00BC6429">
        <w:trPr>
          <w:trHeight w:val="357"/>
        </w:trPr>
        <w:tc>
          <w:tcPr>
            <w:tcW w:w="779" w:type="dxa"/>
            <w:tcBorders>
              <w:top w:val="nil"/>
              <w:left w:val="nil"/>
              <w:bottom w:val="nil"/>
              <w:right w:val="nil"/>
            </w:tcBorders>
            <w:shd w:val="clear" w:color="000000" w:fill="auto"/>
          </w:tcPr>
          <w:p w14:paraId="5C21BA4C"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Selectievakje2"/>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9F1CA3">
              <w:rPr>
                <w:rFonts w:ascii="FlandersArtSans-Regular" w:hAnsi="FlandersArtSans-Regular" w:cstheme="minorHAnsi"/>
                <w:sz w:val="22"/>
                <w:szCs w:val="22"/>
              </w:rPr>
            </w:r>
            <w:r w:rsidR="009F1CA3">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5117" w:type="dxa"/>
            <w:tcBorders>
              <w:top w:val="nil"/>
              <w:left w:val="nil"/>
              <w:bottom w:val="nil"/>
              <w:right w:val="nil"/>
            </w:tcBorders>
            <w:shd w:val="clear" w:color="000000" w:fill="auto"/>
          </w:tcPr>
          <w:p w14:paraId="14F4E5A1" w14:textId="384FE7E0" w:rsidR="0015652D" w:rsidRPr="0039004B" w:rsidRDefault="00BC6429" w:rsidP="005F093A">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5</w:t>
            </w:r>
            <w:r w:rsidR="0039004B" w:rsidRPr="0039004B">
              <w:rPr>
                <w:rFonts w:ascii="FlandersArtSans-Regular" w:hAnsi="FlandersArtSans-Regular" w:cstheme="minorHAnsi"/>
                <w:sz w:val="22"/>
                <w:szCs w:val="22"/>
              </w:rPr>
              <w:t>E</w:t>
            </w:r>
            <w:r w:rsidR="0039004B">
              <w:rPr>
                <w:rFonts w:ascii="FlandersArtSans-Regular" w:hAnsi="FlandersArtSans-Regular" w:cstheme="minorHAnsi"/>
                <w:sz w:val="22"/>
                <w:szCs w:val="22"/>
              </w:rPr>
              <w:t xml:space="preserve"> K</w:t>
            </w:r>
            <w:r w:rsidR="0039004B" w:rsidRPr="0039004B">
              <w:rPr>
                <w:rFonts w:ascii="FlandersArtSans-Regular" w:hAnsi="FlandersArtSans-Regular" w:cstheme="minorHAnsi"/>
                <w:sz w:val="22"/>
                <w:szCs w:val="22"/>
              </w:rPr>
              <w:t>oolstofvastlegging</w:t>
            </w:r>
          </w:p>
        </w:tc>
      </w:tr>
    </w:tbl>
    <w:p w14:paraId="542575EB" w14:textId="77777777" w:rsidR="005A5DC4" w:rsidRDefault="005A5DC4" w:rsidP="005F093A">
      <w:pPr>
        <w:pStyle w:val="Lijstalinea"/>
        <w:jc w:val="both"/>
        <w:rPr>
          <w:rFonts w:ascii="FlandersArtSans-Regular" w:hAnsi="FlandersArtSans-Regular"/>
          <w:sz w:val="22"/>
          <w:szCs w:val="22"/>
        </w:rPr>
      </w:pPr>
    </w:p>
    <w:p w14:paraId="3C299429" w14:textId="77777777" w:rsidR="005A5DC4" w:rsidRPr="00662C85" w:rsidRDefault="005A5DC4" w:rsidP="005F093A">
      <w:pPr>
        <w:pStyle w:val="Lijstalinea"/>
        <w:ind w:left="499"/>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2225AFEE" w14:textId="77777777" w:rsidR="005A5DC4" w:rsidRDefault="005A5DC4" w:rsidP="0015652D">
      <w:pPr>
        <w:pStyle w:val="Tekstbrief"/>
        <w:rPr>
          <w:rFonts w:ascii="FlandersArtSans-Regular" w:hAnsi="FlandersArtSans-Regular" w:cstheme="minorHAnsi"/>
        </w:rPr>
      </w:pPr>
    </w:p>
    <w:p w14:paraId="5D796BED" w14:textId="154537E3" w:rsidR="005A5DC4" w:rsidRPr="005A5DC4" w:rsidRDefault="005A5DC4" w:rsidP="005A5DC4">
      <w:pPr>
        <w:pStyle w:val="Tekstbrief"/>
        <w:numPr>
          <w:ilvl w:val="0"/>
          <w:numId w:val="20"/>
        </w:numPr>
        <w:tabs>
          <w:tab w:val="clear" w:pos="4394"/>
          <w:tab w:val="clear" w:pos="8789"/>
          <w:tab w:val="left" w:pos="9923"/>
        </w:tabs>
        <w:ind w:right="-2"/>
        <w:rPr>
          <w:rFonts w:ascii="FlandersArtSans-Regular" w:hAnsi="FlandersArtSans-Regular"/>
        </w:rPr>
      </w:pPr>
      <w:r w:rsidRPr="005A5DC4">
        <w:rPr>
          <w:rFonts w:ascii="FlandersArtSans-Regular" w:hAnsi="FlandersArtSans-Regular" w:cstheme="minorHAnsi"/>
        </w:rPr>
        <w:t>Prioriteit 5 Bevordering van het efficiënte gebruik van hulpbronnen en steun voor de omslag naar een koolstofarme en klimaatbestendige economie in de landbouw-, de voedsel-, en de bosbouwsector – focusgebied 5B Energie-efficiëntie</w:t>
      </w:r>
      <w:r>
        <w:rPr>
          <w:rFonts w:ascii="FlandersArtSans-Regular" w:hAnsi="FlandersArtSans-Regular" w:cstheme="minorHAnsi"/>
        </w:rPr>
        <w:tab/>
      </w:r>
      <w:r w:rsidRPr="005A5DC4">
        <w:rPr>
          <w:rFonts w:ascii="FlandersArtSans-Regular" w:hAnsi="FlandersArtSans-Regular"/>
        </w:rPr>
        <w:fldChar w:fldCharType="begin">
          <w:ffData>
            <w:name w:val="Selectievakje1"/>
            <w:enabled/>
            <w:calcOnExit w:val="0"/>
            <w:checkBox>
              <w:sizeAuto/>
              <w:default w:val="0"/>
            </w:checkBox>
          </w:ffData>
        </w:fldChar>
      </w:r>
      <w:r w:rsidRPr="005A5DC4">
        <w:rPr>
          <w:rFonts w:ascii="FlandersArtSans-Regular" w:hAnsi="FlandersArtSans-Regular"/>
        </w:rPr>
        <w:instrText xml:space="preserve"> FORMCHECKBOX </w:instrText>
      </w:r>
      <w:r w:rsidR="009F1CA3">
        <w:rPr>
          <w:rFonts w:ascii="FlandersArtSans-Regular" w:hAnsi="FlandersArtSans-Regular"/>
        </w:rPr>
      </w:r>
      <w:r w:rsidR="009F1CA3">
        <w:rPr>
          <w:rFonts w:ascii="FlandersArtSans-Regular" w:hAnsi="FlandersArtSans-Regular"/>
        </w:rPr>
        <w:fldChar w:fldCharType="separate"/>
      </w:r>
      <w:r w:rsidRPr="005A5DC4">
        <w:rPr>
          <w:rFonts w:ascii="FlandersArtSans-Regular" w:hAnsi="FlandersArtSans-Regular"/>
        </w:rPr>
        <w:fldChar w:fldCharType="end"/>
      </w:r>
    </w:p>
    <w:tbl>
      <w:tblPr>
        <w:tblW w:w="589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117"/>
      </w:tblGrid>
      <w:tr w:rsidR="0015652D" w:rsidRPr="00662C85" w14:paraId="590A85C3" w14:textId="77777777" w:rsidTr="00BC6429">
        <w:trPr>
          <w:trHeight w:val="357"/>
        </w:trPr>
        <w:tc>
          <w:tcPr>
            <w:tcW w:w="779" w:type="dxa"/>
            <w:tcBorders>
              <w:top w:val="nil"/>
              <w:left w:val="nil"/>
              <w:bottom w:val="nil"/>
              <w:right w:val="nil"/>
            </w:tcBorders>
            <w:shd w:val="clear" w:color="000000" w:fill="auto"/>
          </w:tcPr>
          <w:p w14:paraId="557E2A12"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9F1CA3">
              <w:rPr>
                <w:rFonts w:ascii="FlandersArtSans-Regular" w:hAnsi="FlandersArtSans-Regular" w:cstheme="minorHAnsi"/>
                <w:sz w:val="22"/>
                <w:szCs w:val="22"/>
              </w:rPr>
            </w:r>
            <w:r w:rsidR="009F1CA3">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5117" w:type="dxa"/>
            <w:tcBorders>
              <w:top w:val="nil"/>
              <w:left w:val="nil"/>
              <w:bottom w:val="nil"/>
              <w:right w:val="nil"/>
            </w:tcBorders>
            <w:shd w:val="clear" w:color="000000" w:fill="auto"/>
          </w:tcPr>
          <w:p w14:paraId="6420CAA2" w14:textId="45A84C5E" w:rsidR="0015652D" w:rsidRPr="00662C85" w:rsidRDefault="0015652D" w:rsidP="005F093A">
            <w:pPr>
              <w:spacing w:before="60" w:after="40"/>
              <w:rPr>
                <w:rFonts w:ascii="FlandersArtSans-Regular" w:hAnsi="FlandersArtSans-Regular" w:cstheme="minorHAnsi"/>
                <w:sz w:val="22"/>
                <w:szCs w:val="22"/>
              </w:rPr>
            </w:pPr>
            <w:r>
              <w:rPr>
                <w:rFonts w:ascii="FlandersArtSans-Regular" w:hAnsi="FlandersArtSans-Regular" w:cstheme="minorHAnsi"/>
                <w:sz w:val="22"/>
                <w:szCs w:val="22"/>
              </w:rPr>
              <w:t>1B</w:t>
            </w:r>
            <w:r w:rsidRPr="00662C85">
              <w:rPr>
                <w:rFonts w:ascii="FlandersArtSans-Regular" w:hAnsi="FlandersArtSans-Regular" w:cstheme="minorHAnsi"/>
                <w:sz w:val="22"/>
                <w:szCs w:val="22"/>
              </w:rPr>
              <w:t xml:space="preserve"> </w:t>
            </w:r>
            <w:r w:rsidR="00BC6429" w:rsidRPr="00BC6429">
              <w:rPr>
                <w:rFonts w:ascii="FlandersArtSans-Regular" w:hAnsi="FlandersArtSans-Regular" w:cstheme="minorHAnsi"/>
                <w:sz w:val="22"/>
                <w:szCs w:val="22"/>
              </w:rPr>
              <w:t>Relaties landbouw en onderzoek/innovatie</w:t>
            </w:r>
          </w:p>
        </w:tc>
      </w:tr>
      <w:tr w:rsidR="0015652D" w:rsidRPr="00662C85" w14:paraId="5497E95F" w14:textId="77777777" w:rsidTr="00BC6429">
        <w:trPr>
          <w:trHeight w:val="357"/>
        </w:trPr>
        <w:tc>
          <w:tcPr>
            <w:tcW w:w="779" w:type="dxa"/>
            <w:tcBorders>
              <w:top w:val="nil"/>
              <w:left w:val="nil"/>
              <w:bottom w:val="nil"/>
              <w:right w:val="nil"/>
            </w:tcBorders>
            <w:shd w:val="clear" w:color="000000" w:fill="auto"/>
          </w:tcPr>
          <w:p w14:paraId="03BA6CAD" w14:textId="77777777" w:rsidR="0015652D" w:rsidRPr="00662C85" w:rsidRDefault="0015652D" w:rsidP="005F093A">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9F1CA3">
              <w:rPr>
                <w:rFonts w:ascii="FlandersArtSans-Regular" w:hAnsi="FlandersArtSans-Regular" w:cstheme="minorHAnsi"/>
                <w:sz w:val="22"/>
                <w:szCs w:val="22"/>
              </w:rPr>
            </w:r>
            <w:r w:rsidR="009F1CA3">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5117" w:type="dxa"/>
            <w:tcBorders>
              <w:top w:val="nil"/>
              <w:left w:val="nil"/>
              <w:bottom w:val="nil"/>
              <w:right w:val="nil"/>
            </w:tcBorders>
            <w:shd w:val="clear" w:color="000000" w:fill="auto"/>
          </w:tcPr>
          <w:p w14:paraId="21E7CC5E" w14:textId="0DB44F3D" w:rsidR="0015652D" w:rsidRPr="00BC6429" w:rsidRDefault="00BC6429" w:rsidP="005F093A">
            <w:pPr>
              <w:spacing w:before="60" w:after="40"/>
              <w:rPr>
                <w:rFonts w:ascii="FlandersArtSans-Regular" w:hAnsi="FlandersArtSans-Regular" w:cstheme="minorHAnsi"/>
                <w:sz w:val="22"/>
                <w:szCs w:val="22"/>
                <w:lang w:val="nl-BE"/>
              </w:rPr>
            </w:pPr>
            <w:r>
              <w:rPr>
                <w:rFonts w:ascii="FlandersArtSans-Regular" w:hAnsi="FlandersArtSans-Regular" w:cstheme="minorHAnsi"/>
                <w:sz w:val="22"/>
                <w:szCs w:val="22"/>
              </w:rPr>
              <w:t>5D</w:t>
            </w:r>
            <w:r w:rsidR="0015652D" w:rsidRPr="00662C85">
              <w:rPr>
                <w:rFonts w:ascii="FlandersArtSans-Regular" w:hAnsi="FlandersArtSans-Regular" w:cstheme="minorHAnsi"/>
                <w:sz w:val="22"/>
                <w:szCs w:val="22"/>
              </w:rPr>
              <w:t xml:space="preserve"> </w:t>
            </w:r>
            <w:r>
              <w:rPr>
                <w:rFonts w:ascii="FlandersArtSans-Regular" w:hAnsi="FlandersArtSans-Regular" w:cstheme="minorHAnsi"/>
                <w:sz w:val="22"/>
                <w:szCs w:val="22"/>
                <w:lang w:val="nl-BE"/>
              </w:rPr>
              <w:t>Uitstoot</w:t>
            </w:r>
          </w:p>
        </w:tc>
      </w:tr>
    </w:tbl>
    <w:p w14:paraId="7C81884D" w14:textId="1D56A848" w:rsidR="00762067" w:rsidRDefault="00762067" w:rsidP="00762067">
      <w:pPr>
        <w:jc w:val="both"/>
        <w:rPr>
          <w:rFonts w:ascii="FlandersArtSans-Regular" w:hAnsi="FlandersArtSans-Regular"/>
          <w:b/>
          <w:spacing w:val="-3"/>
          <w:sz w:val="22"/>
          <w:szCs w:val="22"/>
        </w:rPr>
      </w:pPr>
    </w:p>
    <w:p w14:paraId="7C81884E" w14:textId="77777777" w:rsidR="002D29DA" w:rsidRPr="00662C85" w:rsidRDefault="002D29DA" w:rsidP="002D29D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52" w14:textId="77777777" w:rsidTr="009F79D7">
        <w:trPr>
          <w:trHeight w:hRule="exact" w:val="113"/>
        </w:trPr>
        <w:tc>
          <w:tcPr>
            <w:tcW w:w="10263" w:type="dxa"/>
            <w:gridSpan w:val="2"/>
            <w:tcBorders>
              <w:top w:val="nil"/>
              <w:left w:val="nil"/>
              <w:bottom w:val="nil"/>
              <w:right w:val="nil"/>
            </w:tcBorders>
            <w:shd w:val="clear" w:color="auto" w:fill="auto"/>
          </w:tcPr>
          <w:p w14:paraId="7C818851"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55" w14:textId="77777777" w:rsidTr="009F79D7">
        <w:trPr>
          <w:trHeight w:val="340"/>
        </w:trPr>
        <w:tc>
          <w:tcPr>
            <w:tcW w:w="397" w:type="dxa"/>
            <w:tcBorders>
              <w:top w:val="nil"/>
              <w:left w:val="nil"/>
              <w:bottom w:val="nil"/>
              <w:right w:val="nil"/>
            </w:tcBorders>
            <w:shd w:val="clear" w:color="auto" w:fill="auto"/>
          </w:tcPr>
          <w:p w14:paraId="7C818853" w14:textId="593D32DC" w:rsidR="00DB2C2F" w:rsidRPr="00662C85" w:rsidRDefault="00DB2C2F"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C24AD7">
              <w:rPr>
                <w:rFonts w:ascii="FlandersArtSans-Regular" w:eastAsia="Calibri" w:hAnsi="FlandersArtSans-Regular" w:cs="Calibri"/>
                <w:b/>
                <w:color w:val="000000"/>
                <w:sz w:val="22"/>
                <w:szCs w:val="22"/>
                <w:lang w:val="nl-BE" w:eastAsia="en-US"/>
              </w:rPr>
              <w:t>4</w:t>
            </w:r>
          </w:p>
        </w:tc>
        <w:tc>
          <w:tcPr>
            <w:tcW w:w="9866" w:type="dxa"/>
            <w:tcBorders>
              <w:top w:val="nil"/>
              <w:left w:val="nil"/>
              <w:bottom w:val="nil"/>
              <w:right w:val="nil"/>
            </w:tcBorders>
            <w:shd w:val="clear" w:color="auto" w:fill="auto"/>
          </w:tcPr>
          <w:p w14:paraId="7C818854" w14:textId="77777777" w:rsidR="00DB2C2F" w:rsidRPr="00662C85" w:rsidRDefault="00DB2C2F"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Omschrijf het doelpubliek van het project.</w:t>
            </w:r>
          </w:p>
        </w:tc>
      </w:tr>
    </w:tbl>
    <w:p w14:paraId="7C818856" w14:textId="77777777" w:rsidR="00EF469C" w:rsidRPr="00662C85" w:rsidRDefault="00EF469C" w:rsidP="00EF469C">
      <w:pPr>
        <w:pStyle w:val="Lijstalinea"/>
        <w:jc w:val="both"/>
        <w:rPr>
          <w:rFonts w:ascii="FlandersArtSans-Regular" w:hAnsi="FlandersArtSans-Regular"/>
          <w:b/>
          <w:spacing w:val="-3"/>
          <w:sz w:val="22"/>
          <w:szCs w:val="22"/>
        </w:rPr>
      </w:pPr>
    </w:p>
    <w:p w14:paraId="7C818857" w14:textId="77777777" w:rsidR="002D29DA" w:rsidRPr="00662C85" w:rsidRDefault="002D29DA" w:rsidP="002D29D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59" w14:textId="77777777" w:rsidR="00762067" w:rsidRPr="00662C85" w:rsidRDefault="00762067" w:rsidP="00DB2C2F">
      <w:pPr>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5B" w14:textId="77777777" w:rsidTr="009F79D7">
        <w:trPr>
          <w:trHeight w:hRule="exact" w:val="113"/>
        </w:trPr>
        <w:tc>
          <w:tcPr>
            <w:tcW w:w="10263" w:type="dxa"/>
            <w:gridSpan w:val="2"/>
            <w:tcBorders>
              <w:top w:val="nil"/>
              <w:left w:val="nil"/>
              <w:bottom w:val="nil"/>
              <w:right w:val="nil"/>
            </w:tcBorders>
            <w:shd w:val="clear" w:color="auto" w:fill="auto"/>
          </w:tcPr>
          <w:p w14:paraId="7C81885A"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5E" w14:textId="77777777" w:rsidTr="009F79D7">
        <w:trPr>
          <w:trHeight w:val="340"/>
        </w:trPr>
        <w:tc>
          <w:tcPr>
            <w:tcW w:w="397" w:type="dxa"/>
            <w:tcBorders>
              <w:top w:val="nil"/>
              <w:left w:val="nil"/>
              <w:bottom w:val="nil"/>
              <w:right w:val="nil"/>
            </w:tcBorders>
            <w:shd w:val="clear" w:color="auto" w:fill="auto"/>
          </w:tcPr>
          <w:p w14:paraId="7C81885C" w14:textId="10B5236E" w:rsidR="00DB2C2F" w:rsidRPr="00662C85" w:rsidRDefault="00DB2C2F"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C24AD7">
              <w:rPr>
                <w:rFonts w:ascii="FlandersArtSans-Regular" w:eastAsia="Calibri" w:hAnsi="FlandersArtSans-Regular" w:cs="Calibri"/>
                <w:b/>
                <w:color w:val="000000"/>
                <w:sz w:val="22"/>
                <w:szCs w:val="22"/>
                <w:lang w:val="nl-BE" w:eastAsia="en-US"/>
              </w:rPr>
              <w:t>5</w:t>
            </w:r>
          </w:p>
        </w:tc>
        <w:tc>
          <w:tcPr>
            <w:tcW w:w="9866" w:type="dxa"/>
            <w:tcBorders>
              <w:top w:val="nil"/>
              <w:left w:val="nil"/>
              <w:bottom w:val="nil"/>
              <w:right w:val="nil"/>
            </w:tcBorders>
            <w:shd w:val="clear" w:color="auto" w:fill="auto"/>
          </w:tcPr>
          <w:p w14:paraId="7C81885D" w14:textId="7457DBC6" w:rsidR="00DB2C2F" w:rsidRPr="00662C85" w:rsidRDefault="00DB2C2F" w:rsidP="00246E73">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Hoe bereikt u het doelpubliek en wat is het sensibiliseringseffect</w:t>
            </w:r>
            <w:r w:rsidR="00246E73">
              <w:rPr>
                <w:rFonts w:ascii="FlandersArtSans-Regular" w:eastAsia="Calibri" w:hAnsi="FlandersArtSans-Regular" w:cs="Calibri"/>
                <w:b/>
                <w:bCs/>
                <w:color w:val="000000"/>
                <w:sz w:val="22"/>
                <w:szCs w:val="22"/>
                <w:lang w:val="nl-BE" w:eastAsia="en-US"/>
              </w:rPr>
              <w:t>? W</w:t>
            </w:r>
            <w:r w:rsidRPr="00662C85">
              <w:rPr>
                <w:rFonts w:ascii="FlandersArtSans-Regular" w:eastAsia="Calibri" w:hAnsi="FlandersArtSans-Regular" w:cs="Calibri"/>
                <w:b/>
                <w:bCs/>
                <w:color w:val="000000"/>
                <w:sz w:val="22"/>
                <w:szCs w:val="22"/>
                <w:lang w:val="nl-BE" w:eastAsia="en-US"/>
              </w:rPr>
              <w:t xml:space="preserve">elke </w:t>
            </w:r>
            <w:r w:rsidR="00246E73">
              <w:rPr>
                <w:rFonts w:ascii="FlandersArtSans-Regular" w:eastAsia="Calibri" w:hAnsi="FlandersArtSans-Regular" w:cs="Calibri"/>
                <w:b/>
                <w:bCs/>
                <w:color w:val="000000"/>
                <w:sz w:val="22"/>
                <w:szCs w:val="22"/>
                <w:lang w:val="nl-BE" w:eastAsia="en-US"/>
              </w:rPr>
              <w:t xml:space="preserve">sensibiliserings- en </w:t>
            </w:r>
            <w:r w:rsidR="00246E73" w:rsidRPr="00662C85">
              <w:rPr>
                <w:rFonts w:ascii="FlandersArtSans-Regular" w:eastAsia="Calibri" w:hAnsi="FlandersArtSans-Regular" w:cs="Calibri"/>
                <w:b/>
                <w:bCs/>
                <w:color w:val="000000"/>
                <w:sz w:val="22"/>
                <w:szCs w:val="22"/>
                <w:lang w:val="nl-BE" w:eastAsia="en-US"/>
              </w:rPr>
              <w:t xml:space="preserve">demonstratieactiviteiten </w:t>
            </w:r>
            <w:r w:rsidR="00246E73">
              <w:rPr>
                <w:rFonts w:ascii="FlandersArtSans-Regular" w:eastAsia="Calibri" w:hAnsi="FlandersArtSans-Regular" w:cs="Calibri"/>
                <w:b/>
                <w:bCs/>
                <w:color w:val="000000"/>
                <w:sz w:val="22"/>
                <w:szCs w:val="22"/>
                <w:lang w:val="nl-BE" w:eastAsia="en-US"/>
              </w:rPr>
              <w:t xml:space="preserve">worden georganiseerd en </w:t>
            </w:r>
            <w:r w:rsidRPr="00662C85">
              <w:rPr>
                <w:rFonts w:ascii="FlandersArtSans-Regular" w:eastAsia="Calibri" w:hAnsi="FlandersArtSans-Regular" w:cs="Calibri"/>
                <w:b/>
                <w:bCs/>
                <w:color w:val="000000"/>
                <w:sz w:val="22"/>
                <w:szCs w:val="22"/>
                <w:lang w:val="nl-BE" w:eastAsia="en-US"/>
              </w:rPr>
              <w:t xml:space="preserve">wat is de frequentie </w:t>
            </w:r>
            <w:r w:rsidR="00246E73">
              <w:rPr>
                <w:rFonts w:ascii="FlandersArtSans-Regular" w:eastAsia="Calibri" w:hAnsi="FlandersArtSans-Regular" w:cs="Calibri"/>
                <w:b/>
                <w:bCs/>
                <w:color w:val="000000"/>
                <w:sz w:val="22"/>
                <w:szCs w:val="22"/>
                <w:lang w:val="nl-BE" w:eastAsia="en-US"/>
              </w:rPr>
              <w:t>ervan</w:t>
            </w:r>
            <w:r w:rsidRPr="00662C85">
              <w:rPr>
                <w:rFonts w:ascii="FlandersArtSans-Regular" w:eastAsia="Calibri" w:hAnsi="FlandersArtSans-Regular" w:cs="Calibri"/>
                <w:b/>
                <w:bCs/>
                <w:color w:val="000000"/>
                <w:sz w:val="22"/>
                <w:szCs w:val="22"/>
                <w:lang w:val="nl-BE" w:eastAsia="en-US"/>
              </w:rPr>
              <w:t>?</w:t>
            </w:r>
            <w:r w:rsidR="00AD7890">
              <w:rPr>
                <w:rFonts w:ascii="FlandersArtSans-Regular" w:eastAsia="Calibri" w:hAnsi="FlandersArtSans-Regular" w:cs="Calibri"/>
                <w:b/>
                <w:bCs/>
                <w:color w:val="000000"/>
                <w:sz w:val="22"/>
                <w:szCs w:val="22"/>
                <w:lang w:val="nl-BE" w:eastAsia="en-US"/>
              </w:rPr>
              <w:t xml:space="preserve"> Onder type activiteit duidt u aan onder welke categorie de sensibiliseringsactiviteit valt (A</w:t>
            </w:r>
            <w:r w:rsidR="007C7B83">
              <w:rPr>
                <w:rFonts w:ascii="FlandersArtSans-Regular" w:eastAsia="Calibri" w:hAnsi="FlandersArtSans-Regular" w:cs="Calibri"/>
                <w:b/>
                <w:bCs/>
                <w:color w:val="000000"/>
                <w:sz w:val="22"/>
                <w:szCs w:val="22"/>
                <w:lang w:val="nl-BE" w:eastAsia="en-US"/>
              </w:rPr>
              <w:t xml:space="preserve"> tot G), zoals onder d</w:t>
            </w:r>
            <w:r w:rsidR="00AD7890">
              <w:rPr>
                <w:rFonts w:ascii="FlandersArtSans-Regular" w:eastAsia="Calibri" w:hAnsi="FlandersArtSans-Regular" w:cs="Calibri"/>
                <w:b/>
                <w:bCs/>
                <w:color w:val="000000"/>
                <w:sz w:val="22"/>
                <w:szCs w:val="22"/>
                <w:lang w:val="nl-BE" w:eastAsia="en-US"/>
              </w:rPr>
              <w:t>e tabel gedefinieerd.</w:t>
            </w:r>
            <w:r w:rsidR="00246E73">
              <w:rPr>
                <w:rFonts w:ascii="FlandersArtSans-Regular" w:eastAsia="Calibri" w:hAnsi="FlandersArtSans-Regular" w:cs="Calibri"/>
                <w:b/>
                <w:bCs/>
                <w:color w:val="000000"/>
                <w:sz w:val="22"/>
                <w:szCs w:val="22"/>
                <w:lang w:val="nl-BE" w:eastAsia="en-US"/>
              </w:rPr>
              <w:t xml:space="preserve"> </w:t>
            </w:r>
            <w:r w:rsidR="00246E73" w:rsidRPr="00246E73">
              <w:rPr>
                <w:rFonts w:ascii="FlandersArtSans-Regular" w:eastAsia="Calibri" w:hAnsi="FlandersArtSans-Regular" w:cs="Calibri"/>
                <w:b/>
                <w:bCs/>
                <w:color w:val="000000"/>
                <w:sz w:val="22"/>
                <w:szCs w:val="22"/>
                <w:lang w:val="nl-BE" w:eastAsia="en-US"/>
              </w:rPr>
              <w:t xml:space="preserve">Welke reactie verwacht u van dit doelpubliek (bv. </w:t>
            </w:r>
            <w:r w:rsidR="00246E73">
              <w:rPr>
                <w:rFonts w:ascii="FlandersArtSans-Regular" w:eastAsia="Calibri" w:hAnsi="FlandersArtSans-Regular" w:cs="Calibri"/>
                <w:b/>
                <w:bCs/>
                <w:color w:val="000000"/>
                <w:sz w:val="22"/>
                <w:szCs w:val="22"/>
                <w:lang w:val="nl-BE" w:eastAsia="en-US"/>
              </w:rPr>
              <w:t>opkomst</w:t>
            </w:r>
            <w:r w:rsidR="00246E73" w:rsidRPr="00246E73">
              <w:rPr>
                <w:rFonts w:ascii="FlandersArtSans-Regular" w:eastAsia="Calibri" w:hAnsi="FlandersArtSans-Regular" w:cs="Calibri"/>
                <w:b/>
                <w:bCs/>
                <w:color w:val="000000"/>
                <w:sz w:val="22"/>
                <w:szCs w:val="22"/>
                <w:lang w:val="nl-BE" w:eastAsia="en-US"/>
              </w:rPr>
              <w:t xml:space="preserve">percentage of </w:t>
            </w:r>
            <w:r w:rsidR="00246E73">
              <w:rPr>
                <w:rFonts w:ascii="FlandersArtSans-Regular" w:eastAsia="Calibri" w:hAnsi="FlandersArtSans-Regular" w:cs="Calibri"/>
                <w:b/>
                <w:bCs/>
                <w:color w:val="000000"/>
                <w:sz w:val="22"/>
                <w:szCs w:val="22"/>
                <w:lang w:val="nl-BE" w:eastAsia="en-US"/>
              </w:rPr>
              <w:t>-aantal</w:t>
            </w:r>
            <w:r w:rsidR="00246E73" w:rsidRPr="00246E73">
              <w:rPr>
                <w:rFonts w:ascii="FlandersArtSans-Regular" w:eastAsia="Calibri" w:hAnsi="FlandersArtSans-Regular" w:cs="Calibri"/>
                <w:b/>
                <w:bCs/>
                <w:color w:val="000000"/>
                <w:sz w:val="22"/>
                <w:szCs w:val="22"/>
                <w:lang w:val="nl-BE" w:eastAsia="en-US"/>
              </w:rPr>
              <w:t xml:space="preserve">)? </w:t>
            </w:r>
            <w:r w:rsidR="00246E73">
              <w:rPr>
                <w:rFonts w:ascii="FlandersArtSans-Regular" w:eastAsia="Calibri" w:hAnsi="FlandersArtSans-Regular" w:cs="Calibri"/>
                <w:b/>
                <w:bCs/>
                <w:color w:val="000000"/>
                <w:sz w:val="22"/>
                <w:szCs w:val="22"/>
                <w:lang w:val="nl-BE" w:eastAsia="en-US"/>
              </w:rPr>
              <w:t>Vermeld ook de timing.</w:t>
            </w:r>
          </w:p>
        </w:tc>
      </w:tr>
    </w:tbl>
    <w:p w14:paraId="7C81885F" w14:textId="77777777" w:rsidR="002D29DA" w:rsidRPr="00662C85" w:rsidRDefault="002D29DA" w:rsidP="002D29DA">
      <w:pPr>
        <w:pStyle w:val="Lijstalinea"/>
        <w:jc w:val="both"/>
        <w:rPr>
          <w:rFonts w:ascii="FlandersArtSans-Regular" w:hAnsi="FlandersArtSans-Regular"/>
          <w:sz w:val="22"/>
          <w:szCs w:val="22"/>
        </w:rPr>
      </w:pPr>
    </w:p>
    <w:p w14:paraId="7C818860" w14:textId="77777777" w:rsidR="002D29DA" w:rsidRDefault="002D29DA" w:rsidP="002D29DA">
      <w:pPr>
        <w:pStyle w:val="Lijstalinea"/>
        <w:jc w:val="both"/>
        <w:rPr>
          <w:rFonts w:ascii="FlandersArtSans-Regular" w:hAnsi="FlandersArtSans-Regular"/>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66B12F62" w14:textId="06E6AE9C" w:rsidR="003C6E0E" w:rsidRDefault="003C6E0E" w:rsidP="002D29DA">
      <w:pPr>
        <w:pStyle w:val="Lijstalinea"/>
        <w:jc w:val="both"/>
        <w:rPr>
          <w:rFonts w:ascii="FlandersArtSans-Regular" w:hAnsi="FlandersArtSans-Regular"/>
          <w:b/>
          <w:spacing w:val="-3"/>
          <w:sz w:val="22"/>
          <w:szCs w:val="22"/>
        </w:rPr>
      </w:pPr>
    </w:p>
    <w:tbl>
      <w:tblPr>
        <w:tblStyle w:val="Tabelraster"/>
        <w:tblW w:w="9809" w:type="dxa"/>
        <w:tblInd w:w="392" w:type="dxa"/>
        <w:tblLayout w:type="fixed"/>
        <w:tblLook w:val="04A0" w:firstRow="1" w:lastRow="0" w:firstColumn="1" w:lastColumn="0" w:noHBand="0" w:noVBand="1"/>
        <w:tblCaption w:val="Overzicht geplande sensibiliseringsactiviteiten"/>
        <w:tblDescription w:val="Omschrijving en titel sensibiliseringsactiviteit&#10;Type activiteit&#10;Verwachte opkomst (aantal of %)&#10;Aantal/oplage&#10;Timing"/>
      </w:tblPr>
      <w:tblGrid>
        <w:gridCol w:w="4706"/>
        <w:gridCol w:w="1134"/>
        <w:gridCol w:w="1985"/>
        <w:gridCol w:w="992"/>
        <w:gridCol w:w="992"/>
      </w:tblGrid>
      <w:tr w:rsidR="00246E73" w:rsidRPr="00662C85" w14:paraId="2D06E221" w14:textId="2BDE22F6" w:rsidTr="00C65B06">
        <w:trPr>
          <w:tblHeader/>
        </w:trPr>
        <w:tc>
          <w:tcPr>
            <w:tcW w:w="4706" w:type="dxa"/>
            <w:tcBorders>
              <w:bottom w:val="single" w:sz="4" w:space="0" w:color="auto"/>
            </w:tcBorders>
            <w:shd w:val="clear" w:color="auto" w:fill="D9D9D9" w:themeFill="background1" w:themeFillShade="D9"/>
          </w:tcPr>
          <w:p w14:paraId="2CE59AC9" w14:textId="309D8C49" w:rsidR="00246E73" w:rsidRPr="00662C85" w:rsidRDefault="00246E73" w:rsidP="006C479A">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Omschrijving en titel sensibiliseringsactiviteit</w:t>
            </w:r>
          </w:p>
        </w:tc>
        <w:tc>
          <w:tcPr>
            <w:tcW w:w="1134" w:type="dxa"/>
            <w:tcBorders>
              <w:bottom w:val="single" w:sz="4" w:space="0" w:color="auto"/>
            </w:tcBorders>
            <w:shd w:val="clear" w:color="auto" w:fill="D9D9D9" w:themeFill="background1" w:themeFillShade="D9"/>
          </w:tcPr>
          <w:p w14:paraId="7F6FDE44" w14:textId="15B49166" w:rsidR="00246E73" w:rsidRPr="00662C85" w:rsidRDefault="00246E73" w:rsidP="006C479A">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Type activiteit (1)</w:t>
            </w:r>
          </w:p>
        </w:tc>
        <w:tc>
          <w:tcPr>
            <w:tcW w:w="1985" w:type="dxa"/>
            <w:tcBorders>
              <w:bottom w:val="single" w:sz="4" w:space="0" w:color="auto"/>
            </w:tcBorders>
            <w:shd w:val="clear" w:color="auto" w:fill="D9D9D9" w:themeFill="background1" w:themeFillShade="D9"/>
          </w:tcPr>
          <w:p w14:paraId="091188A6" w14:textId="335849A7" w:rsidR="00246E73" w:rsidRPr="00662C85" w:rsidRDefault="00246E73" w:rsidP="003C6E0E">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Verwachte opkomst (aantal of %)</w:t>
            </w:r>
          </w:p>
        </w:tc>
        <w:tc>
          <w:tcPr>
            <w:tcW w:w="992" w:type="dxa"/>
            <w:tcBorders>
              <w:bottom w:val="single" w:sz="4" w:space="0" w:color="auto"/>
            </w:tcBorders>
            <w:shd w:val="clear" w:color="auto" w:fill="D9D9D9" w:themeFill="background1" w:themeFillShade="D9"/>
          </w:tcPr>
          <w:p w14:paraId="280C7088" w14:textId="35A2DA4A" w:rsidR="00246E73" w:rsidRDefault="00246E73" w:rsidP="003C6E0E">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Aantal/oplage</w:t>
            </w:r>
          </w:p>
        </w:tc>
        <w:tc>
          <w:tcPr>
            <w:tcW w:w="992" w:type="dxa"/>
            <w:tcBorders>
              <w:bottom w:val="single" w:sz="4" w:space="0" w:color="auto"/>
            </w:tcBorders>
            <w:shd w:val="clear" w:color="auto" w:fill="D9D9D9" w:themeFill="background1" w:themeFillShade="D9"/>
          </w:tcPr>
          <w:p w14:paraId="03EFF2F0" w14:textId="6D566FD0" w:rsidR="00246E73" w:rsidRDefault="00246E73" w:rsidP="003C6E0E">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Timing</w:t>
            </w:r>
          </w:p>
        </w:tc>
      </w:tr>
      <w:tr w:rsidR="00246E73" w:rsidRPr="00662C85" w14:paraId="66F448F3" w14:textId="2747A42D" w:rsidTr="00246E73">
        <w:tc>
          <w:tcPr>
            <w:tcW w:w="4706" w:type="dxa"/>
            <w:tcBorders>
              <w:top w:val="single" w:sz="4" w:space="0" w:color="auto"/>
            </w:tcBorders>
          </w:tcPr>
          <w:p w14:paraId="7C1DCF93"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Borders>
              <w:top w:val="single" w:sz="4" w:space="0" w:color="auto"/>
            </w:tcBorders>
          </w:tcPr>
          <w:p w14:paraId="1EB1251A"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Borders>
              <w:top w:val="single" w:sz="4" w:space="0" w:color="auto"/>
            </w:tcBorders>
          </w:tcPr>
          <w:p w14:paraId="57A04E3C" w14:textId="1F95DEC8"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Borders>
              <w:top w:val="single" w:sz="4" w:space="0" w:color="auto"/>
            </w:tcBorders>
          </w:tcPr>
          <w:p w14:paraId="1137116A"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Borders>
              <w:top w:val="single" w:sz="4" w:space="0" w:color="auto"/>
            </w:tcBorders>
          </w:tcPr>
          <w:p w14:paraId="027214AA" w14:textId="0045CF87" w:rsidR="00246E73" w:rsidRPr="00662C85" w:rsidRDefault="00246E73" w:rsidP="003C6E0E">
            <w:pPr>
              <w:pStyle w:val="Lijstalinea"/>
              <w:ind w:left="0"/>
              <w:jc w:val="both"/>
              <w:rPr>
                <w:rFonts w:ascii="FlandersArtSans-Regular" w:hAnsi="FlandersArtSans-Regular" w:cs="Calibri"/>
                <w:sz w:val="22"/>
                <w:szCs w:val="22"/>
              </w:rPr>
            </w:pPr>
          </w:p>
        </w:tc>
      </w:tr>
      <w:tr w:rsidR="00246E73" w:rsidRPr="00662C85" w14:paraId="2503450E" w14:textId="6D8F67B7" w:rsidTr="00246E73">
        <w:tc>
          <w:tcPr>
            <w:tcW w:w="4706" w:type="dxa"/>
          </w:tcPr>
          <w:p w14:paraId="449F8E6F"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Pr>
          <w:p w14:paraId="38281157"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Pr>
          <w:p w14:paraId="252D0617" w14:textId="53906BD5"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Pr>
          <w:p w14:paraId="0BF52F2E"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Pr>
          <w:p w14:paraId="318ACCE6" w14:textId="08A3B8CC" w:rsidR="00246E73" w:rsidRPr="00662C85" w:rsidRDefault="00246E73" w:rsidP="003C6E0E">
            <w:pPr>
              <w:pStyle w:val="Lijstalinea"/>
              <w:ind w:left="0"/>
              <w:jc w:val="both"/>
              <w:rPr>
                <w:rFonts w:ascii="FlandersArtSans-Regular" w:hAnsi="FlandersArtSans-Regular" w:cs="Calibri"/>
                <w:sz w:val="22"/>
                <w:szCs w:val="22"/>
              </w:rPr>
            </w:pPr>
          </w:p>
        </w:tc>
      </w:tr>
      <w:tr w:rsidR="00246E73" w:rsidRPr="00662C85" w14:paraId="5B054D0D" w14:textId="34E34FDF" w:rsidTr="00246E73">
        <w:tc>
          <w:tcPr>
            <w:tcW w:w="4706" w:type="dxa"/>
          </w:tcPr>
          <w:p w14:paraId="097CF458"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Pr>
          <w:p w14:paraId="19B687AC"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Pr>
          <w:p w14:paraId="32310820" w14:textId="6685A7AA"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Pr>
          <w:p w14:paraId="501C1F7B"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Pr>
          <w:p w14:paraId="0F7C0052" w14:textId="581F9ECE" w:rsidR="00246E73" w:rsidRPr="00662C85" w:rsidRDefault="00246E73" w:rsidP="003C6E0E">
            <w:pPr>
              <w:pStyle w:val="Lijstalinea"/>
              <w:ind w:left="0"/>
              <w:jc w:val="both"/>
              <w:rPr>
                <w:rFonts w:ascii="FlandersArtSans-Regular" w:hAnsi="FlandersArtSans-Regular" w:cs="Calibri"/>
                <w:sz w:val="22"/>
                <w:szCs w:val="22"/>
              </w:rPr>
            </w:pPr>
          </w:p>
        </w:tc>
      </w:tr>
      <w:tr w:rsidR="00246E73" w:rsidRPr="00662C85" w14:paraId="2430E2A9" w14:textId="23250941" w:rsidTr="00246E73">
        <w:tc>
          <w:tcPr>
            <w:tcW w:w="4706" w:type="dxa"/>
          </w:tcPr>
          <w:p w14:paraId="7569E16F"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Pr>
          <w:p w14:paraId="79FA46DF"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Pr>
          <w:p w14:paraId="2FFB913D" w14:textId="307E0411"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Pr>
          <w:p w14:paraId="641705FF"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Pr>
          <w:p w14:paraId="5EE0D6AE" w14:textId="61F08B25" w:rsidR="00246E73" w:rsidRPr="00662C85" w:rsidRDefault="00246E73" w:rsidP="003C6E0E">
            <w:pPr>
              <w:pStyle w:val="Lijstalinea"/>
              <w:ind w:left="0"/>
              <w:jc w:val="both"/>
              <w:rPr>
                <w:rFonts w:ascii="FlandersArtSans-Regular" w:hAnsi="FlandersArtSans-Regular" w:cs="Calibri"/>
                <w:sz w:val="22"/>
                <w:szCs w:val="22"/>
              </w:rPr>
            </w:pPr>
          </w:p>
        </w:tc>
      </w:tr>
      <w:tr w:rsidR="00246E73" w:rsidRPr="00662C85" w14:paraId="21C98DCD" w14:textId="7298C9C5" w:rsidTr="00246E73">
        <w:tc>
          <w:tcPr>
            <w:tcW w:w="4706" w:type="dxa"/>
          </w:tcPr>
          <w:p w14:paraId="0274322F"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Pr>
          <w:p w14:paraId="3EB5DECF"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Pr>
          <w:p w14:paraId="22CD1E0C" w14:textId="6D6EDBD0"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Pr>
          <w:p w14:paraId="63D51434"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Pr>
          <w:p w14:paraId="6A816E5E" w14:textId="624DF5A1" w:rsidR="00246E73" w:rsidRPr="00662C85" w:rsidRDefault="00246E73" w:rsidP="003C6E0E">
            <w:pPr>
              <w:pStyle w:val="Lijstalinea"/>
              <w:ind w:left="0"/>
              <w:jc w:val="both"/>
              <w:rPr>
                <w:rFonts w:ascii="FlandersArtSans-Regular" w:hAnsi="FlandersArtSans-Regular" w:cs="Calibri"/>
                <w:sz w:val="22"/>
                <w:szCs w:val="22"/>
              </w:rPr>
            </w:pPr>
          </w:p>
        </w:tc>
      </w:tr>
      <w:tr w:rsidR="00246E73" w:rsidRPr="00662C85" w14:paraId="3823004B" w14:textId="02740A42" w:rsidTr="00246E73">
        <w:tc>
          <w:tcPr>
            <w:tcW w:w="4706" w:type="dxa"/>
          </w:tcPr>
          <w:p w14:paraId="4C51AC4A"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Pr>
          <w:p w14:paraId="744B8346"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Pr>
          <w:p w14:paraId="6BB4E312" w14:textId="50F39A05"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Pr>
          <w:p w14:paraId="20983988"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Pr>
          <w:p w14:paraId="38BA2DFD" w14:textId="0074EC41" w:rsidR="00246E73" w:rsidRPr="00662C85" w:rsidRDefault="00246E73" w:rsidP="003C6E0E">
            <w:pPr>
              <w:pStyle w:val="Lijstalinea"/>
              <w:ind w:left="0"/>
              <w:jc w:val="both"/>
              <w:rPr>
                <w:rFonts w:ascii="FlandersArtSans-Regular" w:hAnsi="FlandersArtSans-Regular" w:cs="Calibri"/>
                <w:sz w:val="22"/>
                <w:szCs w:val="22"/>
              </w:rPr>
            </w:pPr>
          </w:p>
        </w:tc>
      </w:tr>
      <w:tr w:rsidR="00246E73" w:rsidRPr="00662C85" w14:paraId="75AABC2B" w14:textId="59831C9A" w:rsidTr="00246E73">
        <w:tc>
          <w:tcPr>
            <w:tcW w:w="4706" w:type="dxa"/>
          </w:tcPr>
          <w:p w14:paraId="31CF101E"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Pr>
          <w:p w14:paraId="6FAA24B0"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Pr>
          <w:p w14:paraId="0A843D1E" w14:textId="2C689B8B"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Pr>
          <w:p w14:paraId="5F6BA448"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Pr>
          <w:p w14:paraId="15ED1AB0" w14:textId="0AE3C790" w:rsidR="00246E73" w:rsidRPr="00662C85" w:rsidRDefault="00246E73" w:rsidP="003C6E0E">
            <w:pPr>
              <w:pStyle w:val="Lijstalinea"/>
              <w:ind w:left="0"/>
              <w:jc w:val="both"/>
              <w:rPr>
                <w:rFonts w:ascii="FlandersArtSans-Regular" w:hAnsi="FlandersArtSans-Regular" w:cs="Calibri"/>
                <w:sz w:val="22"/>
                <w:szCs w:val="22"/>
              </w:rPr>
            </w:pPr>
          </w:p>
        </w:tc>
      </w:tr>
      <w:tr w:rsidR="00246E73" w:rsidRPr="00662C85" w14:paraId="15EDC475" w14:textId="44258424" w:rsidTr="00246E73">
        <w:tc>
          <w:tcPr>
            <w:tcW w:w="4706" w:type="dxa"/>
          </w:tcPr>
          <w:p w14:paraId="3201C46B"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134" w:type="dxa"/>
          </w:tcPr>
          <w:p w14:paraId="08D90E06" w14:textId="77777777" w:rsidR="00246E73" w:rsidRPr="00662C85" w:rsidRDefault="00246E73" w:rsidP="006C479A">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985" w:type="dxa"/>
          </w:tcPr>
          <w:p w14:paraId="3B9F55B7" w14:textId="4423E249" w:rsidR="00246E73" w:rsidRPr="00662C85" w:rsidRDefault="00246E73"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992" w:type="dxa"/>
          </w:tcPr>
          <w:p w14:paraId="389984E9" w14:textId="77777777" w:rsidR="00246E73" w:rsidRPr="00662C85" w:rsidRDefault="00246E73" w:rsidP="003C6E0E">
            <w:pPr>
              <w:pStyle w:val="Lijstalinea"/>
              <w:ind w:left="0"/>
              <w:jc w:val="both"/>
              <w:rPr>
                <w:rFonts w:ascii="FlandersArtSans-Regular" w:hAnsi="FlandersArtSans-Regular" w:cs="Calibri"/>
                <w:sz w:val="22"/>
                <w:szCs w:val="22"/>
              </w:rPr>
            </w:pPr>
          </w:p>
        </w:tc>
        <w:tc>
          <w:tcPr>
            <w:tcW w:w="992" w:type="dxa"/>
          </w:tcPr>
          <w:p w14:paraId="6E4B2760" w14:textId="3F8A52DB" w:rsidR="00246E73" w:rsidRPr="00662C85" w:rsidRDefault="00246E73" w:rsidP="003C6E0E">
            <w:pPr>
              <w:pStyle w:val="Lijstalinea"/>
              <w:ind w:left="0"/>
              <w:jc w:val="both"/>
              <w:rPr>
                <w:rFonts w:ascii="FlandersArtSans-Regular" w:hAnsi="FlandersArtSans-Regular" w:cs="Calibri"/>
                <w:sz w:val="22"/>
                <w:szCs w:val="22"/>
              </w:rPr>
            </w:pPr>
          </w:p>
        </w:tc>
      </w:tr>
    </w:tbl>
    <w:p w14:paraId="5AB879E1" w14:textId="77777777" w:rsidR="003C6E0E" w:rsidRPr="003C6E0E" w:rsidRDefault="003C6E0E" w:rsidP="003C6E0E">
      <w:pPr>
        <w:jc w:val="both"/>
        <w:rPr>
          <w:rFonts w:ascii="FlandersArtSans-Regular" w:hAnsi="FlandersArtSans-Regular"/>
          <w:b/>
          <w:spacing w:val="-3"/>
          <w:sz w:val="22"/>
          <w:szCs w:val="22"/>
        </w:rPr>
      </w:pPr>
    </w:p>
    <w:p w14:paraId="7C818863" w14:textId="2530D823" w:rsidR="00DE2031" w:rsidRDefault="00AD7890" w:rsidP="004D68D7">
      <w:pPr>
        <w:pStyle w:val="Lijstalinea"/>
        <w:jc w:val="both"/>
        <w:rPr>
          <w:rFonts w:ascii="FlandersArtSans-Regular" w:hAnsi="FlandersArtSans-Regular"/>
          <w:spacing w:val="-3"/>
          <w:sz w:val="22"/>
          <w:szCs w:val="22"/>
        </w:rPr>
      </w:pPr>
      <w:r>
        <w:rPr>
          <w:rFonts w:ascii="FlandersArtSans-Regular" w:hAnsi="FlandersArtSans-Regular"/>
          <w:spacing w:val="-3"/>
          <w:sz w:val="22"/>
          <w:szCs w:val="22"/>
        </w:rPr>
        <w:t>(1) Categorieën type activiteit:</w:t>
      </w:r>
    </w:p>
    <w:p w14:paraId="228B2B30" w14:textId="4E53680C" w:rsidR="00AD7890" w:rsidRDefault="00AD7890" w:rsidP="004D68D7">
      <w:pPr>
        <w:pStyle w:val="Lijstalinea"/>
        <w:jc w:val="both"/>
        <w:rPr>
          <w:rFonts w:ascii="FlandersArtSans-Regular" w:hAnsi="FlandersArtSans-Regular"/>
          <w:spacing w:val="-3"/>
          <w:sz w:val="22"/>
          <w:szCs w:val="22"/>
        </w:rPr>
      </w:pPr>
      <w:r>
        <w:rPr>
          <w:rFonts w:ascii="FlandersArtSans-Regular" w:hAnsi="FlandersArtSans-Regular"/>
          <w:spacing w:val="-3"/>
          <w:sz w:val="22"/>
          <w:szCs w:val="22"/>
        </w:rPr>
        <w:t xml:space="preserve">- A = demonstraties, events, </w:t>
      </w:r>
      <w:r w:rsidR="00AF230A">
        <w:rPr>
          <w:rFonts w:ascii="FlandersArtSans-Regular" w:hAnsi="FlandersArtSans-Regular"/>
          <w:spacing w:val="-3"/>
          <w:sz w:val="22"/>
          <w:szCs w:val="22"/>
        </w:rPr>
        <w:t>rondgangen, veldbezoeken</w:t>
      </w:r>
    </w:p>
    <w:p w14:paraId="09CF8B16" w14:textId="7DA61298" w:rsidR="00AF230A" w:rsidRDefault="00AF230A" w:rsidP="004D68D7">
      <w:pPr>
        <w:pStyle w:val="Lijstalinea"/>
        <w:jc w:val="both"/>
        <w:rPr>
          <w:rFonts w:ascii="FlandersArtSans-Regular" w:hAnsi="FlandersArtSans-Regular"/>
          <w:spacing w:val="-3"/>
          <w:sz w:val="22"/>
          <w:szCs w:val="22"/>
        </w:rPr>
      </w:pPr>
      <w:r>
        <w:rPr>
          <w:rFonts w:ascii="FlandersArtSans-Regular" w:hAnsi="FlandersArtSans-Regular"/>
          <w:spacing w:val="-3"/>
          <w:sz w:val="22"/>
          <w:szCs w:val="22"/>
        </w:rPr>
        <w:t>- B = studiedagen, workshops, cursussen</w:t>
      </w:r>
    </w:p>
    <w:p w14:paraId="67244C66" w14:textId="0748472C" w:rsidR="00AF230A" w:rsidRDefault="00AF230A" w:rsidP="004D68D7">
      <w:pPr>
        <w:pStyle w:val="Lijstalinea"/>
        <w:jc w:val="both"/>
        <w:rPr>
          <w:rFonts w:ascii="FlandersArtSans-Regular" w:hAnsi="FlandersArtSans-Regular"/>
          <w:spacing w:val="-3"/>
          <w:sz w:val="22"/>
          <w:szCs w:val="22"/>
        </w:rPr>
      </w:pPr>
      <w:r>
        <w:rPr>
          <w:rFonts w:ascii="FlandersArtSans-Regular" w:hAnsi="FlandersArtSans-Regular"/>
          <w:spacing w:val="-3"/>
          <w:sz w:val="22"/>
          <w:szCs w:val="22"/>
        </w:rPr>
        <w:t>- C = presentaties op studiedagen, cursussen,…</w:t>
      </w:r>
    </w:p>
    <w:p w14:paraId="33911BF1" w14:textId="6792C678" w:rsidR="00AF230A" w:rsidRDefault="00AD7890" w:rsidP="004D68D7">
      <w:pPr>
        <w:pStyle w:val="Lijstalinea"/>
        <w:jc w:val="both"/>
        <w:rPr>
          <w:rFonts w:ascii="FlandersArtSans-Regular" w:hAnsi="FlandersArtSans-Regular"/>
          <w:spacing w:val="-3"/>
          <w:sz w:val="22"/>
          <w:szCs w:val="22"/>
        </w:rPr>
      </w:pPr>
      <w:r>
        <w:rPr>
          <w:rFonts w:ascii="FlandersArtSans-Regular" w:hAnsi="FlandersArtSans-Regular"/>
          <w:spacing w:val="-3"/>
          <w:sz w:val="22"/>
          <w:szCs w:val="22"/>
        </w:rPr>
        <w:t>-</w:t>
      </w:r>
      <w:r w:rsidR="00AF230A">
        <w:rPr>
          <w:rFonts w:ascii="FlandersArtSans-Regular" w:hAnsi="FlandersArtSans-Regular"/>
          <w:spacing w:val="-3"/>
          <w:sz w:val="22"/>
          <w:szCs w:val="22"/>
        </w:rPr>
        <w:t xml:space="preserve"> D = publicaties, artikels in vakpers/vulgariserende’ pers, artikels in nieuwsbrieven </w:t>
      </w:r>
    </w:p>
    <w:p w14:paraId="66DF53B2" w14:textId="49FF6D7E" w:rsidR="00AD7890" w:rsidRDefault="00AF230A" w:rsidP="004D68D7">
      <w:pPr>
        <w:pStyle w:val="Lijstalinea"/>
        <w:jc w:val="both"/>
        <w:rPr>
          <w:rFonts w:ascii="FlandersArtSans-Regular" w:hAnsi="FlandersArtSans-Regular"/>
          <w:spacing w:val="-3"/>
          <w:sz w:val="22"/>
          <w:szCs w:val="22"/>
        </w:rPr>
      </w:pPr>
      <w:r>
        <w:rPr>
          <w:rFonts w:ascii="FlandersArtSans-Regular" w:hAnsi="FlandersArtSans-Regular"/>
          <w:spacing w:val="-3"/>
          <w:sz w:val="22"/>
          <w:szCs w:val="22"/>
        </w:rPr>
        <w:t>- E</w:t>
      </w:r>
      <w:r w:rsidR="00AD7890">
        <w:rPr>
          <w:rFonts w:ascii="FlandersArtSans-Regular" w:hAnsi="FlandersArtSans-Regular"/>
          <w:spacing w:val="-3"/>
          <w:sz w:val="22"/>
          <w:szCs w:val="22"/>
        </w:rPr>
        <w:t xml:space="preserve"> = brochure, </w:t>
      </w:r>
      <w:r>
        <w:rPr>
          <w:rFonts w:ascii="FlandersArtSans-Regular" w:hAnsi="FlandersArtSans-Regular"/>
          <w:spacing w:val="-3"/>
          <w:sz w:val="22"/>
          <w:szCs w:val="22"/>
        </w:rPr>
        <w:t xml:space="preserve">posters, </w:t>
      </w:r>
      <w:r w:rsidR="00AD7890">
        <w:rPr>
          <w:rFonts w:ascii="FlandersArtSans-Regular" w:hAnsi="FlandersArtSans-Regular"/>
          <w:spacing w:val="-3"/>
          <w:sz w:val="22"/>
          <w:szCs w:val="22"/>
        </w:rPr>
        <w:t>handboek, rapport</w:t>
      </w:r>
      <w:r>
        <w:rPr>
          <w:rFonts w:ascii="FlandersArtSans-Regular" w:hAnsi="FlandersArtSans-Regular"/>
          <w:spacing w:val="-3"/>
          <w:sz w:val="22"/>
          <w:szCs w:val="22"/>
        </w:rPr>
        <w:t>, nieuwsbrieven</w:t>
      </w:r>
    </w:p>
    <w:p w14:paraId="1FE6464F" w14:textId="74893822" w:rsidR="00AD7890" w:rsidRPr="00AF230A" w:rsidRDefault="00AF230A" w:rsidP="004D68D7">
      <w:pPr>
        <w:pStyle w:val="Lijstalinea"/>
        <w:jc w:val="both"/>
        <w:rPr>
          <w:rFonts w:ascii="FlandersArtSans-Regular" w:hAnsi="FlandersArtSans-Regular"/>
          <w:spacing w:val="-3"/>
          <w:sz w:val="22"/>
          <w:szCs w:val="22"/>
          <w:lang w:val="fr-BE"/>
        </w:rPr>
      </w:pPr>
      <w:r w:rsidRPr="00AF230A">
        <w:rPr>
          <w:rFonts w:ascii="FlandersArtSans-Regular" w:hAnsi="FlandersArtSans-Regular"/>
          <w:spacing w:val="-3"/>
          <w:sz w:val="22"/>
          <w:szCs w:val="22"/>
          <w:lang w:val="fr-BE"/>
        </w:rPr>
        <w:t>- F</w:t>
      </w:r>
      <w:r w:rsidR="00AD7890" w:rsidRPr="00AF230A">
        <w:rPr>
          <w:rFonts w:ascii="FlandersArtSans-Regular" w:hAnsi="FlandersArtSans-Regular"/>
          <w:spacing w:val="-3"/>
          <w:sz w:val="22"/>
          <w:szCs w:val="22"/>
          <w:lang w:val="fr-BE"/>
        </w:rPr>
        <w:t xml:space="preserve"> = </w:t>
      </w:r>
      <w:proofErr w:type="spellStart"/>
      <w:r w:rsidR="00AD7890" w:rsidRPr="00AF230A">
        <w:rPr>
          <w:rFonts w:ascii="FlandersArtSans-Regular" w:hAnsi="FlandersArtSans-Regular"/>
          <w:spacing w:val="-3"/>
          <w:sz w:val="22"/>
          <w:szCs w:val="22"/>
          <w:lang w:val="fr-BE"/>
        </w:rPr>
        <w:t>website</w:t>
      </w:r>
      <w:proofErr w:type="spellEnd"/>
      <w:r w:rsidR="00AD7890" w:rsidRPr="00AF230A">
        <w:rPr>
          <w:rFonts w:ascii="FlandersArtSans-Regular" w:hAnsi="FlandersArtSans-Regular"/>
          <w:spacing w:val="-3"/>
          <w:sz w:val="22"/>
          <w:szCs w:val="22"/>
          <w:lang w:val="fr-BE"/>
        </w:rPr>
        <w:t xml:space="preserve">, </w:t>
      </w:r>
      <w:proofErr w:type="spellStart"/>
      <w:r w:rsidR="00AD7890" w:rsidRPr="00AF230A">
        <w:rPr>
          <w:rFonts w:ascii="FlandersArtSans-Regular" w:hAnsi="FlandersArtSans-Regular"/>
          <w:spacing w:val="-3"/>
          <w:sz w:val="22"/>
          <w:szCs w:val="22"/>
          <w:lang w:val="fr-BE"/>
        </w:rPr>
        <w:t>applicaties</w:t>
      </w:r>
      <w:proofErr w:type="spellEnd"/>
      <w:r w:rsidR="00AD7890" w:rsidRPr="00AF230A">
        <w:rPr>
          <w:rFonts w:ascii="FlandersArtSans-Regular" w:hAnsi="FlandersArtSans-Regular"/>
          <w:spacing w:val="-3"/>
          <w:sz w:val="22"/>
          <w:szCs w:val="22"/>
          <w:lang w:val="fr-BE"/>
        </w:rPr>
        <w:t>, sociale media</w:t>
      </w:r>
    </w:p>
    <w:p w14:paraId="6E4BFAF8" w14:textId="27DA129D" w:rsidR="00AD7890" w:rsidRDefault="00AF230A" w:rsidP="004D68D7">
      <w:pPr>
        <w:pStyle w:val="Lijstalinea"/>
        <w:jc w:val="both"/>
        <w:rPr>
          <w:rFonts w:ascii="FlandersArtSans-Regular" w:hAnsi="FlandersArtSans-Regular"/>
          <w:spacing w:val="-3"/>
          <w:sz w:val="22"/>
          <w:szCs w:val="22"/>
        </w:rPr>
      </w:pPr>
      <w:r>
        <w:rPr>
          <w:rFonts w:ascii="FlandersArtSans-Regular" w:hAnsi="FlandersArtSans-Regular"/>
          <w:spacing w:val="-3"/>
          <w:sz w:val="22"/>
          <w:szCs w:val="22"/>
        </w:rPr>
        <w:t>- G</w:t>
      </w:r>
      <w:r w:rsidR="00AD7890">
        <w:rPr>
          <w:rFonts w:ascii="FlandersArtSans-Regular" w:hAnsi="FlandersArtSans-Regular"/>
          <w:spacing w:val="-3"/>
          <w:sz w:val="22"/>
          <w:szCs w:val="22"/>
        </w:rPr>
        <w:t xml:space="preserve"> = andere </w:t>
      </w:r>
    </w:p>
    <w:p w14:paraId="7793A800" w14:textId="77777777" w:rsidR="005F093A" w:rsidRPr="00662C85" w:rsidRDefault="005F093A" w:rsidP="004D68D7">
      <w:pPr>
        <w:pStyle w:val="Lijstalinea"/>
        <w:jc w:val="both"/>
        <w:rPr>
          <w:rFonts w:ascii="FlandersArtSans-Regular" w:hAnsi="FlandersArtSans-Regular"/>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85CF1" w:rsidRPr="00662C85" w14:paraId="7C818866" w14:textId="77777777" w:rsidTr="0082477C">
        <w:trPr>
          <w:trHeight w:hRule="exact" w:val="357"/>
        </w:trPr>
        <w:tc>
          <w:tcPr>
            <w:tcW w:w="434" w:type="dxa"/>
            <w:tcBorders>
              <w:top w:val="nil"/>
              <w:left w:val="nil"/>
              <w:bottom w:val="nil"/>
              <w:right w:val="nil"/>
            </w:tcBorders>
          </w:tcPr>
          <w:p w14:paraId="7C818864" w14:textId="77777777" w:rsidR="00485CF1" w:rsidRPr="00662C85" w:rsidRDefault="00485CF1" w:rsidP="0082477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865" w14:textId="77777777" w:rsidR="00485CF1" w:rsidRPr="00662C85" w:rsidRDefault="00485CF1" w:rsidP="00485CF1">
            <w:pPr>
              <w:pStyle w:val="Kop3"/>
              <w:spacing w:after="0"/>
              <w:rPr>
                <w:rFonts w:ascii="FlandersArtSans-Regular" w:hAnsi="FlandersArtSans-Regular" w:cs="Calibri"/>
                <w:color w:val="FFFFFF"/>
                <w:szCs w:val="22"/>
              </w:rPr>
            </w:pPr>
            <w:r w:rsidRPr="00662C85">
              <w:rPr>
                <w:rFonts w:ascii="FlandersArtSans-Regular" w:hAnsi="FlandersArtSans-Regular" w:cs="Calibri"/>
                <w:color w:val="FFFFFF"/>
                <w:szCs w:val="22"/>
              </w:rPr>
              <w:t>Partners en projectgroep</w:t>
            </w:r>
          </w:p>
        </w:tc>
      </w:tr>
    </w:tbl>
    <w:p w14:paraId="7C818867" w14:textId="77777777" w:rsidR="00485CF1" w:rsidRPr="00662C85" w:rsidRDefault="00485CF1" w:rsidP="004D68D7">
      <w:pPr>
        <w:pStyle w:val="Lijstalinea"/>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69" w14:textId="77777777" w:rsidTr="009F79D7">
        <w:trPr>
          <w:trHeight w:hRule="exact" w:val="113"/>
        </w:trPr>
        <w:tc>
          <w:tcPr>
            <w:tcW w:w="10263" w:type="dxa"/>
            <w:gridSpan w:val="2"/>
            <w:tcBorders>
              <w:top w:val="nil"/>
              <w:left w:val="nil"/>
              <w:bottom w:val="nil"/>
              <w:right w:val="nil"/>
            </w:tcBorders>
            <w:shd w:val="clear" w:color="auto" w:fill="auto"/>
          </w:tcPr>
          <w:p w14:paraId="7C818868"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6C" w14:textId="77777777" w:rsidTr="009F79D7">
        <w:trPr>
          <w:trHeight w:val="340"/>
        </w:trPr>
        <w:tc>
          <w:tcPr>
            <w:tcW w:w="397" w:type="dxa"/>
            <w:tcBorders>
              <w:top w:val="nil"/>
              <w:left w:val="nil"/>
              <w:bottom w:val="nil"/>
              <w:right w:val="nil"/>
            </w:tcBorders>
            <w:shd w:val="clear" w:color="auto" w:fill="auto"/>
          </w:tcPr>
          <w:p w14:paraId="7C81886A" w14:textId="61CE21EC" w:rsidR="00DB2C2F" w:rsidRPr="00662C85" w:rsidRDefault="00DE2031" w:rsidP="00C24AD7">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C24AD7">
              <w:rPr>
                <w:rFonts w:ascii="FlandersArtSans-Regular" w:eastAsia="Calibri" w:hAnsi="FlandersArtSans-Regular" w:cs="Calibri"/>
                <w:b/>
                <w:color w:val="000000"/>
                <w:sz w:val="22"/>
                <w:szCs w:val="22"/>
                <w:lang w:val="nl-BE" w:eastAsia="en-US"/>
              </w:rPr>
              <w:t>6</w:t>
            </w:r>
          </w:p>
        </w:tc>
        <w:tc>
          <w:tcPr>
            <w:tcW w:w="9866" w:type="dxa"/>
            <w:tcBorders>
              <w:top w:val="nil"/>
              <w:left w:val="nil"/>
              <w:bottom w:val="nil"/>
              <w:right w:val="nil"/>
            </w:tcBorders>
            <w:shd w:val="clear" w:color="auto" w:fill="auto"/>
          </w:tcPr>
          <w:p w14:paraId="7C81886B" w14:textId="2FE54AA7" w:rsidR="00DB2C2F" w:rsidRPr="00662C85" w:rsidRDefault="00DB2C2F" w:rsidP="00C24AD7">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Hoe is de samenwerking tussen de</w:t>
            </w:r>
            <w:r w:rsidR="00423398">
              <w:rPr>
                <w:rFonts w:ascii="FlandersArtSans-Regular" w:eastAsia="Calibri" w:hAnsi="FlandersArtSans-Regular" w:cs="Calibri"/>
                <w:b/>
                <w:bCs/>
                <w:color w:val="000000"/>
                <w:sz w:val="22"/>
                <w:szCs w:val="22"/>
                <w:lang w:val="nl-BE" w:eastAsia="en-US"/>
              </w:rPr>
              <w:t xml:space="preserve"> uitvoerende</w:t>
            </w:r>
            <w:r w:rsidRPr="00662C85">
              <w:rPr>
                <w:rFonts w:ascii="FlandersArtSans-Regular" w:eastAsia="Calibri" w:hAnsi="FlandersArtSans-Regular" w:cs="Calibri"/>
                <w:b/>
                <w:bCs/>
                <w:color w:val="000000"/>
                <w:sz w:val="22"/>
                <w:szCs w:val="22"/>
                <w:lang w:val="nl-BE" w:eastAsia="en-US"/>
              </w:rPr>
              <w:t xml:space="preserve"> partners (technisch-wetenschappelijke experten enerzijds en groepen georiënteerd op land- en tuinbouwers anderzijds) georganiseerd? Wat zijn de specifieke capaciteiten en taken van de partners</w:t>
            </w:r>
            <w:r w:rsidR="00B74CB9">
              <w:rPr>
                <w:rFonts w:ascii="FlandersArtSans-Regular" w:eastAsia="Calibri" w:hAnsi="FlandersArtSans-Regular" w:cs="Calibri"/>
                <w:b/>
                <w:bCs/>
                <w:color w:val="000000"/>
                <w:sz w:val="22"/>
                <w:szCs w:val="22"/>
                <w:lang w:val="nl-BE" w:eastAsia="en-US"/>
              </w:rPr>
              <w:t xml:space="preserve"> met betrekking tot het onderwerp van het project</w:t>
            </w:r>
            <w:r w:rsidRPr="00662C85">
              <w:rPr>
                <w:rFonts w:ascii="FlandersArtSans-Regular" w:eastAsia="Calibri" w:hAnsi="FlandersArtSans-Regular" w:cs="Calibri"/>
                <w:b/>
                <w:bCs/>
                <w:color w:val="000000"/>
                <w:sz w:val="22"/>
                <w:szCs w:val="22"/>
                <w:lang w:val="nl-BE" w:eastAsia="en-US"/>
              </w:rPr>
              <w:t>?</w:t>
            </w:r>
            <w:r w:rsidR="001D775A">
              <w:t xml:space="preserve"> </w:t>
            </w:r>
            <w:r w:rsidR="001D775A" w:rsidRPr="001D775A">
              <w:rPr>
                <w:rFonts w:ascii="FlandersArtSans-Regular" w:eastAsia="Calibri" w:hAnsi="FlandersArtSans-Regular" w:cs="Calibri"/>
                <w:b/>
                <w:bCs/>
                <w:color w:val="000000"/>
                <w:sz w:val="22"/>
                <w:szCs w:val="22"/>
                <w:lang w:val="nl-BE" w:eastAsia="en-US"/>
              </w:rPr>
              <w:t>Kopieer onderstaande tabel om ze voor elke partner in te vullen. Begin met de coördinator en vermeld voor deze ook waarom hij het meest geschikt is.</w:t>
            </w:r>
            <w:r w:rsidR="0017044A">
              <w:rPr>
                <w:rFonts w:ascii="FlandersArtSans-Regular" w:eastAsia="Calibri" w:hAnsi="FlandersArtSans-Regular" w:cs="Calibri"/>
                <w:b/>
                <w:bCs/>
                <w:color w:val="000000"/>
                <w:sz w:val="22"/>
                <w:szCs w:val="22"/>
                <w:lang w:val="nl-BE" w:eastAsia="en-US"/>
              </w:rPr>
              <w:t xml:space="preserve"> </w:t>
            </w:r>
            <w:r w:rsidR="00C24AD7" w:rsidRPr="00C24AD7">
              <w:rPr>
                <w:rFonts w:ascii="FlandersArtSans-Regular" w:eastAsia="Calibri" w:hAnsi="FlandersArtSans-Regular" w:cs="Calibri"/>
                <w:b/>
                <w:bCs/>
                <w:sz w:val="22"/>
                <w:szCs w:val="22"/>
                <w:lang w:val="nl-BE" w:eastAsia="en-US"/>
              </w:rPr>
              <w:t xml:space="preserve">Vermeld hier ook de partners die onder externe prestaties worden ingebracht. </w:t>
            </w:r>
          </w:p>
        </w:tc>
      </w:tr>
    </w:tbl>
    <w:p w14:paraId="7C81886D" w14:textId="77777777" w:rsidR="00CE75BA" w:rsidRPr="00662C85" w:rsidRDefault="00CE75BA" w:rsidP="00CE75BA">
      <w:pPr>
        <w:pStyle w:val="Lijstalinea"/>
        <w:tabs>
          <w:tab w:val="left" w:pos="567"/>
        </w:tabs>
        <w:jc w:val="both"/>
        <w:rPr>
          <w:rFonts w:ascii="FlandersArtSans-Regular" w:hAnsi="FlandersArtSans-Regular"/>
          <w:b/>
          <w:spacing w:val="-3"/>
          <w:sz w:val="22"/>
          <w:szCs w:val="22"/>
        </w:rPr>
      </w:pPr>
    </w:p>
    <w:p w14:paraId="7C81886E" w14:textId="77777777" w:rsidR="002D29DA" w:rsidRPr="00662C85" w:rsidRDefault="002D29DA" w:rsidP="002D29D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143C698C" w14:textId="77777777" w:rsidR="00CB37CD" w:rsidRDefault="00CB37CD"/>
    <w:tbl>
      <w:tblPr>
        <w:tblW w:w="10276" w:type="dxa"/>
        <w:tblLayout w:type="fixed"/>
        <w:tblCellMar>
          <w:left w:w="70" w:type="dxa"/>
          <w:right w:w="70" w:type="dxa"/>
        </w:tblCellMar>
        <w:tblLook w:val="0000" w:firstRow="0" w:lastRow="0" w:firstColumn="0" w:lastColumn="0" w:noHBand="0" w:noVBand="0"/>
      </w:tblPr>
      <w:tblGrid>
        <w:gridCol w:w="2615"/>
        <w:gridCol w:w="7661"/>
      </w:tblGrid>
      <w:tr w:rsidR="00CB37CD" w:rsidRPr="00662C85" w14:paraId="423C29B6" w14:textId="77777777" w:rsidTr="00CB37CD">
        <w:trPr>
          <w:trHeight w:val="357"/>
        </w:trPr>
        <w:tc>
          <w:tcPr>
            <w:tcW w:w="2615" w:type="dxa"/>
            <w:shd w:val="clear" w:color="000000" w:fill="auto"/>
          </w:tcPr>
          <w:p w14:paraId="613B3619" w14:textId="307A3B4E" w:rsidR="00CB37CD" w:rsidRPr="00662C85" w:rsidRDefault="00CB37CD" w:rsidP="008C060C">
            <w:pPr>
              <w:spacing w:before="40"/>
              <w:jc w:val="right"/>
              <w:rPr>
                <w:rFonts w:ascii="FlandersArtSans-Regular" w:hAnsi="FlandersArtSans-Regular" w:cstheme="minorHAnsi"/>
                <w:b/>
                <w:sz w:val="22"/>
                <w:szCs w:val="22"/>
              </w:rPr>
            </w:pPr>
            <w:r>
              <w:rPr>
                <w:rFonts w:ascii="FlandersArtSans-Regular" w:hAnsi="FlandersArtSans-Regular" w:cstheme="minorHAnsi"/>
                <w:sz w:val="22"/>
                <w:szCs w:val="22"/>
              </w:rPr>
              <w:t>Uitvoerder</w:t>
            </w:r>
            <w:r w:rsidRPr="00662C85">
              <w:rPr>
                <w:rFonts w:ascii="FlandersArtSans-Regular" w:hAnsi="FlandersArtSans-Regular" w:cstheme="minorHAnsi"/>
                <w:b/>
                <w:sz w:val="22"/>
                <w:szCs w:val="22"/>
              </w:rPr>
              <w:t xml:space="preserve"> </w:t>
            </w:r>
          </w:p>
        </w:tc>
        <w:tc>
          <w:tcPr>
            <w:tcW w:w="7661" w:type="dxa"/>
            <w:tcBorders>
              <w:bottom w:val="dotted" w:sz="4" w:space="0" w:color="auto"/>
            </w:tcBorders>
            <w:shd w:val="clear" w:color="000000" w:fill="auto"/>
          </w:tcPr>
          <w:p w14:paraId="37974B9A" w14:textId="77777777" w:rsidR="00CB37CD" w:rsidRPr="00662C85" w:rsidRDefault="00CB37CD" w:rsidP="008C060C">
            <w:pPr>
              <w:spacing w:before="80"/>
              <w:rPr>
                <w:rFonts w:ascii="FlandersArtSans-Regular" w:hAnsi="FlandersArtSans-Regular"/>
                <w:b/>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r w:rsidR="00CB37CD" w:rsidRPr="00662C85" w14:paraId="72C94B36" w14:textId="77777777" w:rsidTr="00CB37CD">
        <w:trPr>
          <w:trHeight w:val="357"/>
        </w:trPr>
        <w:tc>
          <w:tcPr>
            <w:tcW w:w="2615" w:type="dxa"/>
            <w:shd w:val="clear" w:color="000000" w:fill="auto"/>
          </w:tcPr>
          <w:p w14:paraId="191911FF" w14:textId="6799E0B1" w:rsidR="00CB37CD" w:rsidRPr="00662C85" w:rsidRDefault="00CB37CD" w:rsidP="008C060C">
            <w:pPr>
              <w:spacing w:before="40"/>
              <w:jc w:val="right"/>
              <w:rPr>
                <w:rFonts w:ascii="FlandersArtSans-Regular" w:hAnsi="FlandersArtSans-Regular" w:cstheme="minorHAnsi"/>
                <w:sz w:val="22"/>
                <w:szCs w:val="22"/>
              </w:rPr>
            </w:pPr>
            <w:r>
              <w:rPr>
                <w:rFonts w:ascii="FlandersArtSans-Regular" w:hAnsi="FlandersArtSans-Regular" w:cstheme="minorHAnsi"/>
                <w:sz w:val="22"/>
                <w:szCs w:val="22"/>
              </w:rPr>
              <w:t>Activiteiten</w:t>
            </w:r>
            <w:r w:rsidRPr="00662C85">
              <w:rPr>
                <w:rFonts w:ascii="FlandersArtSans-Regular" w:hAnsi="FlandersArtSans-Regular" w:cstheme="minorHAnsi"/>
                <w:sz w:val="22"/>
                <w:szCs w:val="22"/>
              </w:rPr>
              <w:t xml:space="preserve"> </w:t>
            </w:r>
          </w:p>
        </w:tc>
        <w:tc>
          <w:tcPr>
            <w:tcW w:w="7661" w:type="dxa"/>
            <w:tcBorders>
              <w:top w:val="dotted" w:sz="4" w:space="0" w:color="auto"/>
              <w:bottom w:val="dotted" w:sz="4" w:space="0" w:color="auto"/>
            </w:tcBorders>
            <w:shd w:val="clear" w:color="000000" w:fill="auto"/>
          </w:tcPr>
          <w:p w14:paraId="71D4262C" w14:textId="77777777" w:rsidR="00CB37CD" w:rsidRPr="00662C85" w:rsidRDefault="00CB37CD" w:rsidP="008C060C">
            <w:pPr>
              <w:spacing w:before="80"/>
              <w:rPr>
                <w:rFonts w:ascii="FlandersArtSans-Regular" w:hAnsi="FlandersArtSans-Regular"/>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r w:rsidR="00CB37CD" w:rsidRPr="00662C85" w14:paraId="01C70DA1" w14:textId="77777777" w:rsidTr="00CB37CD">
        <w:trPr>
          <w:trHeight w:val="357"/>
        </w:trPr>
        <w:tc>
          <w:tcPr>
            <w:tcW w:w="2615" w:type="dxa"/>
            <w:shd w:val="clear" w:color="000000" w:fill="auto"/>
          </w:tcPr>
          <w:p w14:paraId="28251026" w14:textId="4A75A0EA" w:rsidR="00CB37CD" w:rsidRDefault="00CB37CD" w:rsidP="008C060C">
            <w:pPr>
              <w:spacing w:before="40"/>
              <w:jc w:val="right"/>
              <w:rPr>
                <w:rFonts w:ascii="FlandersArtSans-Regular" w:hAnsi="FlandersArtSans-Regular" w:cstheme="minorHAnsi"/>
                <w:sz w:val="22"/>
                <w:szCs w:val="22"/>
              </w:rPr>
            </w:pPr>
            <w:r>
              <w:rPr>
                <w:rFonts w:ascii="FlandersArtSans-Regular" w:hAnsi="FlandersArtSans-Regular" w:cstheme="minorHAnsi"/>
                <w:sz w:val="22"/>
                <w:szCs w:val="22"/>
              </w:rPr>
              <w:t>Taak in het project</w:t>
            </w:r>
            <w:r w:rsidR="0040635F">
              <w:rPr>
                <w:rFonts w:ascii="FlandersArtSans-Regular" w:hAnsi="FlandersArtSans-Regular" w:cstheme="minorHAnsi"/>
                <w:sz w:val="22"/>
                <w:szCs w:val="22"/>
              </w:rPr>
              <w:t xml:space="preserve"> en meerwaarde</w:t>
            </w:r>
          </w:p>
        </w:tc>
        <w:tc>
          <w:tcPr>
            <w:tcW w:w="7661" w:type="dxa"/>
            <w:tcBorders>
              <w:top w:val="dotted" w:sz="4" w:space="0" w:color="auto"/>
              <w:bottom w:val="dotted" w:sz="4" w:space="0" w:color="auto"/>
            </w:tcBorders>
            <w:shd w:val="clear" w:color="000000" w:fill="auto"/>
          </w:tcPr>
          <w:p w14:paraId="30E950A1" w14:textId="7A81E004" w:rsidR="00CB37CD" w:rsidRPr="00662C85" w:rsidRDefault="00CB37CD" w:rsidP="008C060C">
            <w:pPr>
              <w:spacing w:before="80"/>
              <w:rPr>
                <w:rFonts w:ascii="FlandersArtSans-Regular" w:hAnsi="FlandersArtSans-Regular"/>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r w:rsidR="00CB37CD" w:rsidRPr="00662C85" w14:paraId="35C14C96" w14:textId="77777777" w:rsidTr="00CB37CD">
        <w:trPr>
          <w:trHeight w:val="357"/>
        </w:trPr>
        <w:tc>
          <w:tcPr>
            <w:tcW w:w="2615" w:type="dxa"/>
            <w:shd w:val="clear" w:color="000000" w:fill="auto"/>
          </w:tcPr>
          <w:p w14:paraId="671DCE78" w14:textId="10F95F95" w:rsidR="00CB37CD" w:rsidRDefault="00CB37CD" w:rsidP="008C060C">
            <w:pPr>
              <w:spacing w:before="40"/>
              <w:jc w:val="right"/>
              <w:rPr>
                <w:rFonts w:ascii="FlandersArtSans-Regular" w:hAnsi="FlandersArtSans-Regular" w:cstheme="minorHAnsi"/>
                <w:sz w:val="22"/>
                <w:szCs w:val="22"/>
              </w:rPr>
            </w:pPr>
            <w:r>
              <w:rPr>
                <w:rFonts w:ascii="FlandersArtSans-Regular" w:hAnsi="FlandersArtSans-Regular" w:cstheme="minorHAnsi"/>
                <w:sz w:val="22"/>
                <w:szCs w:val="22"/>
              </w:rPr>
              <w:t>Ervaring in het thema</w:t>
            </w:r>
          </w:p>
        </w:tc>
        <w:tc>
          <w:tcPr>
            <w:tcW w:w="7661" w:type="dxa"/>
            <w:tcBorders>
              <w:top w:val="dotted" w:sz="4" w:space="0" w:color="auto"/>
              <w:bottom w:val="dotted" w:sz="4" w:space="0" w:color="auto"/>
            </w:tcBorders>
            <w:shd w:val="clear" w:color="000000" w:fill="auto"/>
          </w:tcPr>
          <w:p w14:paraId="7D86C1AF" w14:textId="331C452D" w:rsidR="00CB37CD" w:rsidRPr="00662C85" w:rsidRDefault="00CB37CD" w:rsidP="008C060C">
            <w:pPr>
              <w:spacing w:before="80"/>
              <w:rPr>
                <w:rFonts w:ascii="FlandersArtSans-Regular" w:hAnsi="FlandersArtSans-Regular"/>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bl>
    <w:p w14:paraId="3AD41A86" w14:textId="38432FFB" w:rsidR="005F093A" w:rsidRPr="00662C85" w:rsidRDefault="005F093A" w:rsidP="00DE2031">
      <w:pPr>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98" w14:textId="77777777" w:rsidTr="009F79D7">
        <w:trPr>
          <w:trHeight w:hRule="exact" w:val="113"/>
        </w:trPr>
        <w:tc>
          <w:tcPr>
            <w:tcW w:w="10263" w:type="dxa"/>
            <w:gridSpan w:val="2"/>
            <w:tcBorders>
              <w:top w:val="nil"/>
              <w:left w:val="nil"/>
              <w:bottom w:val="nil"/>
              <w:right w:val="nil"/>
            </w:tcBorders>
            <w:shd w:val="clear" w:color="auto" w:fill="auto"/>
          </w:tcPr>
          <w:p w14:paraId="7C818897"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9B" w14:textId="77777777" w:rsidTr="009F79D7">
        <w:trPr>
          <w:trHeight w:val="340"/>
        </w:trPr>
        <w:tc>
          <w:tcPr>
            <w:tcW w:w="397" w:type="dxa"/>
            <w:tcBorders>
              <w:top w:val="nil"/>
              <w:left w:val="nil"/>
              <w:bottom w:val="nil"/>
              <w:right w:val="nil"/>
            </w:tcBorders>
            <w:shd w:val="clear" w:color="auto" w:fill="auto"/>
          </w:tcPr>
          <w:p w14:paraId="7C818899" w14:textId="0A1C990B" w:rsidR="00DB2C2F" w:rsidRPr="00662C85" w:rsidRDefault="00DE2031"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lastRenderedPageBreak/>
              <w:t>1</w:t>
            </w:r>
            <w:r w:rsidR="00C24AD7">
              <w:rPr>
                <w:rFonts w:ascii="FlandersArtSans-Regular" w:eastAsia="Calibri" w:hAnsi="FlandersArtSans-Regular" w:cs="Calibri"/>
                <w:b/>
                <w:color w:val="000000"/>
                <w:sz w:val="22"/>
                <w:szCs w:val="22"/>
                <w:lang w:val="nl-BE" w:eastAsia="en-US"/>
              </w:rPr>
              <w:t>7</w:t>
            </w:r>
          </w:p>
        </w:tc>
        <w:tc>
          <w:tcPr>
            <w:tcW w:w="9866" w:type="dxa"/>
            <w:tcBorders>
              <w:top w:val="nil"/>
              <w:left w:val="nil"/>
              <w:bottom w:val="nil"/>
              <w:right w:val="nil"/>
            </w:tcBorders>
            <w:shd w:val="clear" w:color="auto" w:fill="auto"/>
          </w:tcPr>
          <w:p w14:paraId="7C81889A" w14:textId="425005F5" w:rsidR="00DB2C2F" w:rsidRPr="00662C85" w:rsidRDefault="00DE2031" w:rsidP="00423398">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Wat is de samenstelling van de projectgroep? Verantwoord de keuze</w:t>
            </w:r>
            <w:r w:rsidR="00423398">
              <w:rPr>
                <w:rFonts w:ascii="FlandersArtSans-Regular" w:eastAsia="Calibri" w:hAnsi="FlandersArtSans-Regular" w:cs="Calibri"/>
                <w:b/>
                <w:bCs/>
                <w:color w:val="000000"/>
                <w:sz w:val="22"/>
                <w:szCs w:val="22"/>
                <w:lang w:val="nl-BE" w:eastAsia="en-US"/>
              </w:rPr>
              <w:t xml:space="preserve"> van elke partner binnen de projectgroep.</w:t>
            </w:r>
            <w:r w:rsidR="00F13F28">
              <w:rPr>
                <w:rFonts w:ascii="FlandersArtSans-Regular" w:eastAsia="Calibri" w:hAnsi="FlandersArtSans-Regular" w:cs="Calibri"/>
                <w:b/>
                <w:bCs/>
                <w:color w:val="000000"/>
                <w:sz w:val="22"/>
                <w:szCs w:val="22"/>
                <w:lang w:val="nl-BE" w:eastAsia="en-US"/>
              </w:rPr>
              <w:t xml:space="preserve"> Geef ook aan hoe vaak de projectgroep samenkomt en op welke momenten gedurende het project.</w:t>
            </w:r>
          </w:p>
        </w:tc>
      </w:tr>
    </w:tbl>
    <w:p w14:paraId="7C81889C" w14:textId="77777777" w:rsidR="00DB2C2F" w:rsidRPr="00662C85" w:rsidRDefault="00DB2C2F" w:rsidP="00CE75BA">
      <w:pPr>
        <w:pStyle w:val="Lijstalinea"/>
        <w:jc w:val="both"/>
        <w:rPr>
          <w:rFonts w:ascii="FlandersArtSans-Regular" w:hAnsi="FlandersArtSans-Regular"/>
          <w:b/>
          <w:spacing w:val="-3"/>
          <w:sz w:val="22"/>
          <w:szCs w:val="22"/>
        </w:rPr>
      </w:pPr>
    </w:p>
    <w:tbl>
      <w:tblPr>
        <w:tblStyle w:val="Tabelraster"/>
        <w:tblW w:w="9922" w:type="dxa"/>
        <w:tblInd w:w="392" w:type="dxa"/>
        <w:tblLook w:val="04A0" w:firstRow="1" w:lastRow="0" w:firstColumn="1" w:lastColumn="0" w:noHBand="0" w:noVBand="1"/>
        <w:tblCaption w:val="Samenstelling projectgroep"/>
        <w:tblDescription w:val="Partners in de projectgroep en motivatie per partner"/>
      </w:tblPr>
      <w:tblGrid>
        <w:gridCol w:w="3558"/>
        <w:gridCol w:w="6364"/>
      </w:tblGrid>
      <w:tr w:rsidR="00BB766C" w:rsidRPr="00662C85" w14:paraId="7C81889F" w14:textId="77777777" w:rsidTr="005A5DC4">
        <w:trPr>
          <w:tblHeader/>
        </w:trPr>
        <w:tc>
          <w:tcPr>
            <w:tcW w:w="3558" w:type="dxa"/>
            <w:shd w:val="clear" w:color="auto" w:fill="D9D9D9" w:themeFill="background1" w:themeFillShade="D9"/>
          </w:tcPr>
          <w:p w14:paraId="7C81889D" w14:textId="77777777" w:rsidR="00BB766C" w:rsidRPr="00662C85" w:rsidRDefault="00BB766C" w:rsidP="00BB766C">
            <w:pPr>
              <w:pStyle w:val="Lijstalinea"/>
              <w:ind w:left="0"/>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Samenstelling projectgroep</w:t>
            </w:r>
          </w:p>
        </w:tc>
        <w:tc>
          <w:tcPr>
            <w:tcW w:w="6364" w:type="dxa"/>
            <w:shd w:val="clear" w:color="auto" w:fill="D9D9D9" w:themeFill="background1" w:themeFillShade="D9"/>
          </w:tcPr>
          <w:p w14:paraId="7C81889E" w14:textId="05DF0BD9" w:rsidR="00BB766C" w:rsidRPr="00662C85" w:rsidRDefault="00423398" w:rsidP="002D29DA">
            <w:pPr>
              <w:pStyle w:val="Lijstalinea"/>
              <w:ind w:left="0"/>
              <w:jc w:val="center"/>
              <w:rPr>
                <w:rFonts w:ascii="FlandersArtSans-Regular" w:hAnsi="FlandersArtSans-Regular" w:cstheme="minorHAnsi"/>
                <w:b/>
                <w:spacing w:val="-3"/>
                <w:sz w:val="22"/>
                <w:szCs w:val="22"/>
              </w:rPr>
            </w:pPr>
            <w:r>
              <w:rPr>
                <w:rFonts w:ascii="FlandersArtSans-Regular" w:hAnsi="FlandersArtSans-Regular" w:cstheme="minorHAnsi"/>
                <w:b/>
                <w:spacing w:val="-3"/>
                <w:sz w:val="22"/>
                <w:szCs w:val="22"/>
              </w:rPr>
              <w:t>Motivatie</w:t>
            </w:r>
          </w:p>
        </w:tc>
      </w:tr>
      <w:tr w:rsidR="00BB766C" w:rsidRPr="00662C85" w14:paraId="7C8188A2" w14:textId="77777777" w:rsidTr="008411D2">
        <w:tc>
          <w:tcPr>
            <w:tcW w:w="3558" w:type="dxa"/>
          </w:tcPr>
          <w:p w14:paraId="7C8188A0"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A1"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A5" w14:textId="77777777" w:rsidTr="008411D2">
        <w:tc>
          <w:tcPr>
            <w:tcW w:w="3558" w:type="dxa"/>
          </w:tcPr>
          <w:p w14:paraId="7C8188A3"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A4"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A8" w14:textId="77777777" w:rsidTr="008411D2">
        <w:tc>
          <w:tcPr>
            <w:tcW w:w="3558" w:type="dxa"/>
          </w:tcPr>
          <w:p w14:paraId="7C8188A6"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A7"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AB" w14:textId="77777777" w:rsidTr="008411D2">
        <w:tc>
          <w:tcPr>
            <w:tcW w:w="3558" w:type="dxa"/>
          </w:tcPr>
          <w:p w14:paraId="7C8188A9"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AA"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AE" w14:textId="77777777" w:rsidTr="008411D2">
        <w:tc>
          <w:tcPr>
            <w:tcW w:w="3558" w:type="dxa"/>
          </w:tcPr>
          <w:p w14:paraId="7C8188AC"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AD"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B1" w14:textId="77777777" w:rsidTr="008411D2">
        <w:tc>
          <w:tcPr>
            <w:tcW w:w="3558" w:type="dxa"/>
          </w:tcPr>
          <w:p w14:paraId="7C8188AF"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B0"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B4" w14:textId="77777777" w:rsidTr="008411D2">
        <w:tc>
          <w:tcPr>
            <w:tcW w:w="3558" w:type="dxa"/>
          </w:tcPr>
          <w:p w14:paraId="7C8188B2"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B3"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B7" w14:textId="77777777" w:rsidTr="008411D2">
        <w:tc>
          <w:tcPr>
            <w:tcW w:w="3558" w:type="dxa"/>
          </w:tcPr>
          <w:p w14:paraId="7C8188B5"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364" w:type="dxa"/>
          </w:tcPr>
          <w:p w14:paraId="7C8188B6"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bl>
    <w:p w14:paraId="7C8188B8" w14:textId="46E5EB5B" w:rsidR="00CE75BA" w:rsidRDefault="00CE75BA" w:rsidP="00CE75BA">
      <w:pPr>
        <w:pStyle w:val="Lijstalinea"/>
        <w:jc w:val="both"/>
        <w:rPr>
          <w:rFonts w:ascii="FlandersArtSans-Regular" w:hAnsi="FlandersArtSans-Regular" w:cstheme="minorHAnsi"/>
          <w:b/>
          <w:spacing w:val="-3"/>
          <w:sz w:val="22"/>
          <w:szCs w:val="22"/>
        </w:rPr>
      </w:pPr>
    </w:p>
    <w:p w14:paraId="7D82E9D5" w14:textId="70D9F916" w:rsidR="00F13F28" w:rsidRDefault="00F13F28" w:rsidP="00CE75BA">
      <w:pPr>
        <w:pStyle w:val="Lijstalinea"/>
        <w:jc w:val="both"/>
        <w:rPr>
          <w:rFonts w:ascii="FlandersArtSans-Regular" w:hAnsi="FlandersArtSans-Regular" w:cstheme="minorHAnsi"/>
          <w:b/>
          <w:spacing w:val="-3"/>
          <w:sz w:val="22"/>
          <w:szCs w:val="22"/>
        </w:rPr>
      </w:pPr>
      <w:r>
        <w:rPr>
          <w:rFonts w:ascii="FlandersArtSans-Regular" w:hAnsi="FlandersArtSans-Regular" w:cstheme="minorHAnsi"/>
          <w:b/>
          <w:spacing w:val="-3"/>
          <w:sz w:val="22"/>
          <w:szCs w:val="22"/>
        </w:rPr>
        <w:t>Frequentie van samenkomst en timing:</w:t>
      </w:r>
    </w:p>
    <w:p w14:paraId="7535BBF2" w14:textId="1CBF6149" w:rsidR="00F13F28" w:rsidRDefault="00F13F28" w:rsidP="00CE75BA">
      <w:pPr>
        <w:pStyle w:val="Lijstalinea"/>
        <w:jc w:val="both"/>
        <w:rPr>
          <w:rFonts w:ascii="FlandersArtSans-Regular" w:hAnsi="FlandersArtSans-Regular" w:cstheme="minorHAnsi"/>
          <w:b/>
          <w:spacing w:val="-3"/>
          <w:sz w:val="22"/>
          <w:szCs w:val="22"/>
        </w:rPr>
      </w:pPr>
    </w:p>
    <w:p w14:paraId="30F06220" w14:textId="77777777" w:rsidR="00F13F28" w:rsidRPr="00662C85" w:rsidRDefault="00F13F28" w:rsidP="00F13F28">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BB" w14:textId="32646CBA" w:rsidR="009379CB" w:rsidRDefault="009379CB" w:rsidP="00EF469C">
      <w:pPr>
        <w:pStyle w:val="Lijstalinea"/>
        <w:jc w:val="both"/>
        <w:rPr>
          <w:rFonts w:ascii="FlandersArtSans-Regular" w:hAnsi="FlandersArtSans-Regular"/>
          <w:b/>
          <w:spacing w:val="-3"/>
          <w:sz w:val="22"/>
          <w:szCs w:val="22"/>
        </w:rPr>
      </w:pPr>
    </w:p>
    <w:p w14:paraId="51ABEB85" w14:textId="77777777" w:rsidR="00B43568" w:rsidRPr="00662C85" w:rsidRDefault="00B43568" w:rsidP="00EF469C">
      <w:pPr>
        <w:pStyle w:val="Lijstalinea"/>
        <w:jc w:val="both"/>
        <w:rPr>
          <w:rFonts w:ascii="FlandersArtSans-Regular" w:hAnsi="FlandersArtSans-Regular"/>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85CF1" w:rsidRPr="00662C85" w14:paraId="7C8188BE" w14:textId="77777777" w:rsidTr="0082477C">
        <w:trPr>
          <w:trHeight w:hRule="exact" w:val="357"/>
        </w:trPr>
        <w:tc>
          <w:tcPr>
            <w:tcW w:w="434" w:type="dxa"/>
            <w:tcBorders>
              <w:top w:val="nil"/>
              <w:left w:val="nil"/>
              <w:bottom w:val="nil"/>
              <w:right w:val="nil"/>
            </w:tcBorders>
          </w:tcPr>
          <w:p w14:paraId="7C8188BC" w14:textId="77777777" w:rsidR="00485CF1" w:rsidRPr="00662C85" w:rsidRDefault="00485CF1" w:rsidP="0082477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8BD" w14:textId="77777777" w:rsidR="00485CF1" w:rsidRPr="00662C85" w:rsidRDefault="00485CF1" w:rsidP="0082477C">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Wetenschappelijke basis</w:t>
            </w:r>
          </w:p>
        </w:tc>
      </w:tr>
    </w:tbl>
    <w:p w14:paraId="7C8188BF" w14:textId="77777777" w:rsidR="00485CF1" w:rsidRPr="00662C85" w:rsidRDefault="00485CF1" w:rsidP="00DE2031">
      <w:pPr>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C1" w14:textId="77777777" w:rsidTr="009F79D7">
        <w:trPr>
          <w:trHeight w:hRule="exact" w:val="113"/>
        </w:trPr>
        <w:tc>
          <w:tcPr>
            <w:tcW w:w="10263" w:type="dxa"/>
            <w:gridSpan w:val="2"/>
            <w:tcBorders>
              <w:top w:val="nil"/>
              <w:left w:val="nil"/>
              <w:bottom w:val="nil"/>
              <w:right w:val="nil"/>
            </w:tcBorders>
            <w:shd w:val="clear" w:color="auto" w:fill="auto"/>
          </w:tcPr>
          <w:p w14:paraId="7C8188C0"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C4" w14:textId="77777777" w:rsidTr="009F79D7">
        <w:trPr>
          <w:trHeight w:val="340"/>
        </w:trPr>
        <w:tc>
          <w:tcPr>
            <w:tcW w:w="397" w:type="dxa"/>
            <w:tcBorders>
              <w:top w:val="nil"/>
              <w:left w:val="nil"/>
              <w:bottom w:val="nil"/>
              <w:right w:val="nil"/>
            </w:tcBorders>
            <w:shd w:val="clear" w:color="auto" w:fill="auto"/>
          </w:tcPr>
          <w:p w14:paraId="7C8188C2" w14:textId="253EDCEC" w:rsidR="00DB2C2F" w:rsidRPr="00662C85" w:rsidRDefault="00DB2C2F" w:rsidP="00C926C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C926CF">
              <w:rPr>
                <w:rFonts w:ascii="FlandersArtSans-Regular" w:eastAsia="Calibri" w:hAnsi="FlandersArtSans-Regular" w:cs="Calibri"/>
                <w:b/>
                <w:color w:val="000000"/>
                <w:sz w:val="22"/>
                <w:szCs w:val="22"/>
                <w:lang w:val="nl-BE" w:eastAsia="en-US"/>
              </w:rPr>
              <w:t>8</w:t>
            </w:r>
          </w:p>
        </w:tc>
        <w:tc>
          <w:tcPr>
            <w:tcW w:w="9866" w:type="dxa"/>
            <w:tcBorders>
              <w:top w:val="nil"/>
              <w:left w:val="nil"/>
              <w:bottom w:val="nil"/>
              <w:right w:val="nil"/>
            </w:tcBorders>
            <w:shd w:val="clear" w:color="auto" w:fill="auto"/>
          </w:tcPr>
          <w:p w14:paraId="7C8188C3" w14:textId="77777777" w:rsidR="00DB2C2F" w:rsidRPr="00662C85" w:rsidRDefault="00DE2031" w:rsidP="00DB2C2F">
            <w:pPr>
              <w:ind w:left="29"/>
              <w:rPr>
                <w:rFonts w:ascii="FlandersArtSans-Regular" w:eastAsia="Calibri" w:hAnsi="FlandersArtSans-Regular" w:cs="Calibri"/>
                <w:b/>
                <w:bCs/>
                <w:color w:val="000000"/>
                <w:sz w:val="22"/>
                <w:szCs w:val="22"/>
                <w:lang w:eastAsia="en-US"/>
              </w:rPr>
            </w:pPr>
            <w:r w:rsidRPr="00662C85">
              <w:rPr>
                <w:rFonts w:ascii="FlandersArtSans-Regular" w:eastAsia="Calibri" w:hAnsi="FlandersArtSans-Regular" w:cs="Calibri"/>
                <w:b/>
                <w:bCs/>
                <w:color w:val="000000"/>
                <w:sz w:val="22"/>
                <w:szCs w:val="22"/>
                <w:lang w:val="nl-BE" w:eastAsia="en-US"/>
              </w:rPr>
              <w:t xml:space="preserve">Op welke technisch-wetenschappelijke basis steunt het project? </w:t>
            </w:r>
            <w:r w:rsidR="002F7AD2" w:rsidRPr="00662C85">
              <w:rPr>
                <w:rFonts w:ascii="FlandersArtSans-Regular" w:eastAsia="Calibri" w:hAnsi="FlandersArtSans-Regular" w:cs="Calibri"/>
                <w:b/>
                <w:bCs/>
                <w:color w:val="000000"/>
                <w:sz w:val="22"/>
                <w:szCs w:val="22"/>
                <w:lang w:val="nl-BE" w:eastAsia="en-US"/>
              </w:rPr>
              <w:t xml:space="preserve">Hoe is deze complementair aan de doelstellingen van dit project? </w:t>
            </w:r>
            <w:r w:rsidRPr="00662C85">
              <w:rPr>
                <w:rFonts w:ascii="FlandersArtSans-Regular" w:eastAsia="Calibri" w:hAnsi="FlandersArtSans-Regular" w:cs="Calibri"/>
                <w:b/>
                <w:bCs/>
                <w:color w:val="000000"/>
                <w:sz w:val="22"/>
                <w:szCs w:val="22"/>
                <w:lang w:val="nl-BE" w:eastAsia="en-US"/>
              </w:rPr>
              <w:t>Vermeld ook expliciet details van voormalige of huidige eigen projecten met betrekking tot hetzelfde onderwerp.</w:t>
            </w:r>
          </w:p>
        </w:tc>
      </w:tr>
    </w:tbl>
    <w:p w14:paraId="7C8188C5" w14:textId="77777777" w:rsidR="00847D13" w:rsidRPr="00662C85" w:rsidRDefault="00847D13" w:rsidP="00847D13">
      <w:pPr>
        <w:pStyle w:val="Lijstalinea"/>
        <w:tabs>
          <w:tab w:val="left" w:pos="567"/>
        </w:tabs>
        <w:jc w:val="both"/>
        <w:rPr>
          <w:rFonts w:ascii="FlandersArtSans-Regular" w:hAnsi="FlandersArtSans-Regular"/>
          <w:b/>
          <w:spacing w:val="-3"/>
          <w:sz w:val="22"/>
          <w:szCs w:val="22"/>
        </w:rPr>
      </w:pPr>
    </w:p>
    <w:p w14:paraId="7C8188C6" w14:textId="77777777" w:rsidR="00847D13" w:rsidRPr="00662C85" w:rsidRDefault="00847D13" w:rsidP="00847D13">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D0" w14:textId="3241BC96" w:rsidR="00EF469C" w:rsidRDefault="00EF469C" w:rsidP="00EF469C">
      <w:pPr>
        <w:pStyle w:val="Lijstalinea"/>
        <w:tabs>
          <w:tab w:val="left" w:pos="567"/>
        </w:tabs>
        <w:jc w:val="both"/>
        <w:rPr>
          <w:rFonts w:ascii="FlandersArtSans-Regular" w:hAnsi="FlandersArtSans-Regular"/>
          <w:b/>
          <w:spacing w:val="-3"/>
          <w:sz w:val="22"/>
          <w:szCs w:val="22"/>
        </w:rPr>
      </w:pPr>
    </w:p>
    <w:p w14:paraId="1EEC8A74" w14:textId="77777777" w:rsidR="00B43568" w:rsidRPr="00662C85" w:rsidRDefault="00B43568" w:rsidP="00EF469C">
      <w:pPr>
        <w:pStyle w:val="Lijstalinea"/>
        <w:tabs>
          <w:tab w:val="left" w:pos="567"/>
        </w:tabs>
        <w:jc w:val="both"/>
        <w:rPr>
          <w:rFonts w:ascii="FlandersArtSans-Regular" w:hAnsi="FlandersArtSans-Regular"/>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CE75BA" w:rsidRPr="00662C85" w14:paraId="7C8188D3" w14:textId="77777777" w:rsidTr="0082477C">
        <w:trPr>
          <w:trHeight w:hRule="exact" w:val="357"/>
        </w:trPr>
        <w:tc>
          <w:tcPr>
            <w:tcW w:w="434" w:type="dxa"/>
            <w:tcBorders>
              <w:top w:val="nil"/>
              <w:left w:val="nil"/>
              <w:bottom w:val="nil"/>
              <w:right w:val="nil"/>
            </w:tcBorders>
          </w:tcPr>
          <w:p w14:paraId="7C8188D1" w14:textId="77777777" w:rsidR="00CE75BA" w:rsidRPr="00662C85" w:rsidRDefault="00CE75BA" w:rsidP="0082477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8D2" w14:textId="77777777" w:rsidR="00CE75BA" w:rsidRPr="00662C85" w:rsidRDefault="00CE75BA" w:rsidP="0082477C">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Resultaten</w:t>
            </w:r>
          </w:p>
        </w:tc>
      </w:tr>
    </w:tbl>
    <w:p w14:paraId="7C8188D4" w14:textId="77777777" w:rsidR="00762067" w:rsidRPr="00662C85" w:rsidRDefault="00762067" w:rsidP="00DE2031">
      <w:pPr>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D6" w14:textId="77777777" w:rsidTr="009F79D7">
        <w:trPr>
          <w:trHeight w:hRule="exact" w:val="113"/>
        </w:trPr>
        <w:tc>
          <w:tcPr>
            <w:tcW w:w="10263" w:type="dxa"/>
            <w:gridSpan w:val="2"/>
            <w:tcBorders>
              <w:top w:val="nil"/>
              <w:left w:val="nil"/>
              <w:bottom w:val="nil"/>
              <w:right w:val="nil"/>
            </w:tcBorders>
            <w:shd w:val="clear" w:color="auto" w:fill="auto"/>
          </w:tcPr>
          <w:p w14:paraId="7C8188D5"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D9" w14:textId="77777777" w:rsidTr="009F79D7">
        <w:trPr>
          <w:trHeight w:val="340"/>
        </w:trPr>
        <w:tc>
          <w:tcPr>
            <w:tcW w:w="397" w:type="dxa"/>
            <w:tcBorders>
              <w:top w:val="nil"/>
              <w:left w:val="nil"/>
              <w:bottom w:val="nil"/>
              <w:right w:val="nil"/>
            </w:tcBorders>
            <w:shd w:val="clear" w:color="auto" w:fill="auto"/>
          </w:tcPr>
          <w:p w14:paraId="7C8188D7" w14:textId="76720CEC" w:rsidR="00DB2C2F" w:rsidRPr="00662C85" w:rsidRDefault="00DB2C2F" w:rsidP="00C926C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C926CF">
              <w:rPr>
                <w:rFonts w:ascii="FlandersArtSans-Regular" w:eastAsia="Calibri" w:hAnsi="FlandersArtSans-Regular" w:cs="Calibri"/>
                <w:b/>
                <w:color w:val="000000"/>
                <w:sz w:val="22"/>
                <w:szCs w:val="22"/>
                <w:lang w:val="nl-BE" w:eastAsia="en-US"/>
              </w:rPr>
              <w:t>9</w:t>
            </w:r>
          </w:p>
        </w:tc>
        <w:tc>
          <w:tcPr>
            <w:tcW w:w="9866" w:type="dxa"/>
            <w:tcBorders>
              <w:top w:val="nil"/>
              <w:left w:val="nil"/>
              <w:bottom w:val="nil"/>
              <w:right w:val="nil"/>
            </w:tcBorders>
            <w:shd w:val="clear" w:color="auto" w:fill="auto"/>
          </w:tcPr>
          <w:p w14:paraId="7C8188D8" w14:textId="2AFAE4A7" w:rsidR="00DB2C2F" w:rsidRPr="00662C85" w:rsidRDefault="00DE2031" w:rsidP="00B74CB9">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Wat zijn de verwachte resultaten</w:t>
            </w:r>
            <w:r w:rsidR="00B43568">
              <w:rPr>
                <w:rFonts w:ascii="FlandersArtSans-Regular" w:eastAsia="Calibri" w:hAnsi="FlandersArtSans-Regular" w:cs="Calibri"/>
                <w:b/>
                <w:bCs/>
                <w:color w:val="000000"/>
                <w:sz w:val="22"/>
                <w:szCs w:val="22"/>
                <w:lang w:val="nl-BE" w:eastAsia="en-US"/>
              </w:rPr>
              <w:t>/concrete realisaties bij de doelgroep</w:t>
            </w:r>
            <w:r w:rsidRPr="00662C85">
              <w:rPr>
                <w:rFonts w:ascii="FlandersArtSans-Regular" w:eastAsia="Calibri" w:hAnsi="FlandersArtSans-Regular" w:cs="Calibri"/>
                <w:b/>
                <w:bCs/>
                <w:color w:val="000000"/>
                <w:sz w:val="22"/>
                <w:szCs w:val="22"/>
                <w:lang w:val="nl-BE" w:eastAsia="en-US"/>
              </w:rPr>
              <w:t xml:space="preserve"> zowel op korte als op langere termijn</w:t>
            </w:r>
            <w:r w:rsidR="00F13F28">
              <w:rPr>
                <w:rFonts w:ascii="FlandersArtSans-Regular" w:eastAsia="Calibri" w:hAnsi="FlandersArtSans-Regular" w:cs="Calibri"/>
                <w:b/>
                <w:bCs/>
                <w:color w:val="000000"/>
                <w:sz w:val="22"/>
                <w:szCs w:val="22"/>
                <w:lang w:val="nl-BE" w:eastAsia="en-US"/>
              </w:rPr>
              <w:t xml:space="preserve"> (kwalitatief en kwantitatief)</w:t>
            </w:r>
            <w:r w:rsidRPr="00662C85">
              <w:rPr>
                <w:rFonts w:ascii="FlandersArtSans-Regular" w:eastAsia="Calibri" w:hAnsi="FlandersArtSans-Regular" w:cs="Calibri"/>
                <w:b/>
                <w:bCs/>
                <w:color w:val="000000"/>
                <w:sz w:val="22"/>
                <w:szCs w:val="22"/>
                <w:lang w:val="nl-BE" w:eastAsia="en-US"/>
              </w:rPr>
              <w:t>?</w:t>
            </w:r>
          </w:p>
        </w:tc>
      </w:tr>
    </w:tbl>
    <w:p w14:paraId="7C8188DA" w14:textId="77777777" w:rsidR="00EF469C" w:rsidRPr="00662C85" w:rsidRDefault="00EF469C" w:rsidP="00EF469C">
      <w:pPr>
        <w:pStyle w:val="Lijstalinea"/>
        <w:jc w:val="both"/>
        <w:rPr>
          <w:rFonts w:ascii="FlandersArtSans-Regular" w:hAnsi="FlandersArtSans-Regular"/>
          <w:b/>
          <w:spacing w:val="-3"/>
          <w:sz w:val="22"/>
          <w:szCs w:val="22"/>
        </w:rPr>
      </w:pPr>
    </w:p>
    <w:p w14:paraId="7C8188DB" w14:textId="77777777" w:rsidR="00847D13" w:rsidRPr="00662C85" w:rsidRDefault="00847D13" w:rsidP="00847D13">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DC" w14:textId="77777777" w:rsidR="004D68D7" w:rsidRPr="00662C85" w:rsidRDefault="004D68D7" w:rsidP="00DE2031">
      <w:pPr>
        <w:tabs>
          <w:tab w:val="left" w:pos="567"/>
        </w:tabs>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DE" w14:textId="77777777" w:rsidTr="009F79D7">
        <w:trPr>
          <w:trHeight w:hRule="exact" w:val="113"/>
        </w:trPr>
        <w:tc>
          <w:tcPr>
            <w:tcW w:w="10263" w:type="dxa"/>
            <w:gridSpan w:val="2"/>
            <w:tcBorders>
              <w:top w:val="nil"/>
              <w:left w:val="nil"/>
              <w:bottom w:val="nil"/>
              <w:right w:val="nil"/>
            </w:tcBorders>
            <w:shd w:val="clear" w:color="auto" w:fill="auto"/>
          </w:tcPr>
          <w:p w14:paraId="7C8188DD"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E1" w14:textId="77777777" w:rsidTr="009F79D7">
        <w:trPr>
          <w:trHeight w:val="340"/>
        </w:trPr>
        <w:tc>
          <w:tcPr>
            <w:tcW w:w="397" w:type="dxa"/>
            <w:tcBorders>
              <w:top w:val="nil"/>
              <w:left w:val="nil"/>
              <w:bottom w:val="nil"/>
              <w:right w:val="nil"/>
            </w:tcBorders>
            <w:shd w:val="clear" w:color="auto" w:fill="auto"/>
          </w:tcPr>
          <w:p w14:paraId="7C8188DF" w14:textId="1CB20B83" w:rsidR="00DB2C2F" w:rsidRPr="00662C85" w:rsidRDefault="00C926CF" w:rsidP="00DB2C2F">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20</w:t>
            </w:r>
          </w:p>
        </w:tc>
        <w:tc>
          <w:tcPr>
            <w:tcW w:w="9866" w:type="dxa"/>
            <w:tcBorders>
              <w:top w:val="nil"/>
              <w:left w:val="nil"/>
              <w:bottom w:val="nil"/>
              <w:right w:val="nil"/>
            </w:tcBorders>
            <w:shd w:val="clear" w:color="auto" w:fill="auto"/>
          </w:tcPr>
          <w:p w14:paraId="7C8188E0" w14:textId="77777777" w:rsidR="00DB2C2F" w:rsidRPr="00662C85" w:rsidRDefault="00DE2031"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Welke garanties zijn er voor het bereiken van deze resultaten?</w:t>
            </w:r>
          </w:p>
        </w:tc>
      </w:tr>
    </w:tbl>
    <w:p w14:paraId="7C8188E2" w14:textId="77777777" w:rsidR="00EF469C" w:rsidRPr="00662C85" w:rsidRDefault="00EF469C" w:rsidP="00EF469C">
      <w:pPr>
        <w:pStyle w:val="Lijstalinea"/>
        <w:tabs>
          <w:tab w:val="left" w:pos="567"/>
        </w:tabs>
        <w:jc w:val="both"/>
        <w:rPr>
          <w:rFonts w:ascii="FlandersArtSans-Regular" w:hAnsi="FlandersArtSans-Regular"/>
          <w:b/>
          <w:spacing w:val="-3"/>
          <w:sz w:val="22"/>
          <w:szCs w:val="22"/>
        </w:rPr>
      </w:pPr>
    </w:p>
    <w:p w14:paraId="7C8188E3" w14:textId="77777777" w:rsidR="00847D13" w:rsidRPr="00662C85" w:rsidRDefault="00847D13" w:rsidP="00847D13">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E4" w14:textId="77777777" w:rsidR="00EF469C" w:rsidRPr="00662C85" w:rsidRDefault="00EF469C" w:rsidP="00EF469C">
      <w:pPr>
        <w:pStyle w:val="Lijstalinea"/>
        <w:tabs>
          <w:tab w:val="left" w:pos="567"/>
        </w:tabs>
        <w:jc w:val="both"/>
        <w:rPr>
          <w:rFonts w:ascii="FlandersArtSans-Regular" w:hAnsi="FlandersArtSans-Regular"/>
          <w:b/>
          <w:spacing w:val="-3"/>
          <w:sz w:val="22"/>
          <w:szCs w:val="22"/>
        </w:rPr>
      </w:pPr>
    </w:p>
    <w:p w14:paraId="4F45D784" w14:textId="77777777" w:rsidR="006C479A" w:rsidRDefault="006C479A" w:rsidP="006C479A"/>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D68D7" w:rsidRPr="00662C85" w14:paraId="7C8188E9" w14:textId="77777777" w:rsidTr="00B43568">
        <w:trPr>
          <w:trHeight w:hRule="exact" w:val="357"/>
        </w:trPr>
        <w:tc>
          <w:tcPr>
            <w:tcW w:w="434" w:type="dxa"/>
            <w:tcBorders>
              <w:top w:val="nil"/>
              <w:left w:val="nil"/>
              <w:bottom w:val="nil"/>
              <w:right w:val="nil"/>
            </w:tcBorders>
          </w:tcPr>
          <w:p w14:paraId="7C8188E7" w14:textId="5C28EDC5" w:rsidR="004D68D7" w:rsidRPr="00662C85" w:rsidRDefault="004D68D7" w:rsidP="00EF469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8E8" w14:textId="77777777" w:rsidR="004D68D7" w:rsidRPr="00662C85" w:rsidRDefault="004D68D7" w:rsidP="00EF469C">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Financiering van het project</w:t>
            </w:r>
          </w:p>
        </w:tc>
      </w:tr>
    </w:tbl>
    <w:p w14:paraId="7C8188F2" w14:textId="77777777" w:rsidR="007A35F8" w:rsidRPr="00662C85" w:rsidRDefault="007A35F8" w:rsidP="00DE2031">
      <w:pPr>
        <w:tabs>
          <w:tab w:val="left" w:pos="567"/>
        </w:tabs>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F4" w14:textId="77777777" w:rsidTr="009F79D7">
        <w:trPr>
          <w:trHeight w:hRule="exact" w:val="113"/>
        </w:trPr>
        <w:tc>
          <w:tcPr>
            <w:tcW w:w="10263" w:type="dxa"/>
            <w:gridSpan w:val="2"/>
            <w:tcBorders>
              <w:top w:val="nil"/>
              <w:left w:val="nil"/>
              <w:bottom w:val="nil"/>
              <w:right w:val="nil"/>
            </w:tcBorders>
            <w:shd w:val="clear" w:color="auto" w:fill="auto"/>
          </w:tcPr>
          <w:p w14:paraId="7C8188F3"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F7" w14:textId="77777777" w:rsidTr="009F79D7">
        <w:trPr>
          <w:trHeight w:val="340"/>
        </w:trPr>
        <w:tc>
          <w:tcPr>
            <w:tcW w:w="397" w:type="dxa"/>
            <w:tcBorders>
              <w:top w:val="nil"/>
              <w:left w:val="nil"/>
              <w:bottom w:val="nil"/>
              <w:right w:val="nil"/>
            </w:tcBorders>
            <w:shd w:val="clear" w:color="auto" w:fill="auto"/>
          </w:tcPr>
          <w:p w14:paraId="7C8188F5" w14:textId="6DF7DD99" w:rsidR="00DB2C2F" w:rsidRPr="00662C85" w:rsidRDefault="000E1764" w:rsidP="00DB2C2F">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21</w:t>
            </w:r>
          </w:p>
        </w:tc>
        <w:tc>
          <w:tcPr>
            <w:tcW w:w="9866" w:type="dxa"/>
            <w:tcBorders>
              <w:top w:val="nil"/>
              <w:left w:val="nil"/>
              <w:bottom w:val="nil"/>
              <w:right w:val="nil"/>
            </w:tcBorders>
            <w:shd w:val="clear" w:color="auto" w:fill="auto"/>
          </w:tcPr>
          <w:p w14:paraId="7C8188F6" w14:textId="77777777" w:rsidR="00DB2C2F" w:rsidRPr="00662C85" w:rsidRDefault="00DE2031"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Gedetailleerde kostenopgave</w:t>
            </w:r>
          </w:p>
        </w:tc>
      </w:tr>
    </w:tbl>
    <w:p w14:paraId="7C8188F9" w14:textId="77777777" w:rsidR="007A35F8" w:rsidRPr="00662C85" w:rsidRDefault="007A35F8" w:rsidP="007A35F8">
      <w:pPr>
        <w:tabs>
          <w:tab w:val="left" w:pos="567"/>
        </w:tabs>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Kosten </w:t>
      </w:r>
      <w:r w:rsidRPr="00662C85">
        <w:rPr>
          <w:rFonts w:ascii="FlandersArtSans-Regular" w:hAnsi="FlandersArtSans-Regular" w:cstheme="minorHAnsi"/>
          <w:spacing w:val="-3"/>
          <w:sz w:val="22"/>
          <w:szCs w:val="22"/>
          <w:u w:val="single"/>
        </w:rPr>
        <w:t>te detailleren</w:t>
      </w:r>
      <w:r w:rsidRPr="00662C85">
        <w:rPr>
          <w:rFonts w:ascii="FlandersArtSans-Regular" w:hAnsi="FlandersArtSans-Regular" w:cstheme="minorHAnsi"/>
          <w:spacing w:val="-3"/>
          <w:sz w:val="22"/>
          <w:szCs w:val="22"/>
        </w:rPr>
        <w:t xml:space="preserve"> (zie ook </w:t>
      </w:r>
      <w:r w:rsidR="00EF469C" w:rsidRPr="00662C85">
        <w:rPr>
          <w:rFonts w:ascii="FlandersArtSans-Regular" w:hAnsi="FlandersArtSans-Regular" w:cstheme="minorHAnsi"/>
          <w:spacing w:val="-3"/>
          <w:sz w:val="22"/>
          <w:szCs w:val="22"/>
        </w:rPr>
        <w:t>betalingsvoorschriften</w:t>
      </w:r>
      <w:r w:rsidRPr="00662C85">
        <w:rPr>
          <w:rFonts w:ascii="FlandersArtSans-Regular" w:hAnsi="FlandersArtSans-Regular" w:cstheme="minorHAnsi"/>
          <w:spacing w:val="-3"/>
          <w:sz w:val="22"/>
          <w:szCs w:val="22"/>
        </w:rPr>
        <w:t>) en te groeperen volgens onderstaande rubrieken:</w:t>
      </w:r>
    </w:p>
    <w:p w14:paraId="7C8188FB" w14:textId="77777777" w:rsidR="007A35F8" w:rsidRPr="00662C85" w:rsidRDefault="00DB12D9" w:rsidP="007A35F8">
      <w:pPr>
        <w:numPr>
          <w:ilvl w:val="0"/>
          <w:numId w:val="10"/>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i</w:t>
      </w:r>
      <w:r w:rsidR="007A35F8" w:rsidRPr="00662C85">
        <w:rPr>
          <w:rFonts w:ascii="FlandersArtSans-Regular" w:hAnsi="FlandersArtSans-Regular" w:cstheme="minorHAnsi"/>
          <w:spacing w:val="-3"/>
          <w:sz w:val="22"/>
          <w:szCs w:val="22"/>
        </w:rPr>
        <w:t>nvesteringsuitgaven</w:t>
      </w:r>
    </w:p>
    <w:p w14:paraId="7C8188FC" w14:textId="77777777" w:rsidR="007A35F8" w:rsidRPr="00662C85" w:rsidRDefault="00DB12D9" w:rsidP="007A35F8">
      <w:pPr>
        <w:numPr>
          <w:ilvl w:val="0"/>
          <w:numId w:val="10"/>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personeelskosten</w:t>
      </w:r>
    </w:p>
    <w:p w14:paraId="7C8188FD" w14:textId="77777777" w:rsidR="007A35F8" w:rsidRPr="00662C85" w:rsidRDefault="007A35F8" w:rsidP="007A35F8">
      <w:pPr>
        <w:numPr>
          <w:ilvl w:val="0"/>
          <w:numId w:val="10"/>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werkingskosten </w:t>
      </w:r>
    </w:p>
    <w:p w14:paraId="7C8188FE" w14:textId="77777777" w:rsidR="007A35F8" w:rsidRPr="00662C85" w:rsidRDefault="007A35F8" w:rsidP="007A35F8">
      <w:pPr>
        <w:numPr>
          <w:ilvl w:val="0"/>
          <w:numId w:val="10"/>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externe prestaties</w:t>
      </w:r>
    </w:p>
    <w:p w14:paraId="7C8188FF" w14:textId="01CB5FC9" w:rsidR="00DE2031" w:rsidRDefault="00DE2031">
      <w:pPr>
        <w:rPr>
          <w:rFonts w:ascii="FlandersArtSans-Regular" w:hAnsi="FlandersArtSans-Regular"/>
          <w:spacing w:val="-3"/>
          <w:sz w:val="22"/>
          <w:szCs w:val="22"/>
        </w:rPr>
      </w:pPr>
    </w:p>
    <w:p w14:paraId="7226471B" w14:textId="77777777" w:rsidR="005F093A" w:rsidRPr="00662C85" w:rsidRDefault="005F093A">
      <w:pPr>
        <w:rPr>
          <w:rFonts w:ascii="FlandersArtSans-Regular" w:hAnsi="FlandersArtSans-Regular"/>
          <w:spacing w:val="-3"/>
          <w:sz w:val="22"/>
          <w:szCs w:val="22"/>
        </w:rPr>
      </w:pPr>
    </w:p>
    <w:tbl>
      <w:tblPr>
        <w:tblStyle w:val="Tabelraster1"/>
        <w:tblW w:w="10314" w:type="dxa"/>
        <w:tblLayout w:type="fixed"/>
        <w:tblLook w:val="04A0" w:firstRow="1" w:lastRow="0" w:firstColumn="1" w:lastColumn="0" w:noHBand="0" w:noVBand="1"/>
        <w:tblCaption w:val="Begrotingstabel"/>
        <w:tblDescription w:val="Per projectpartner:&#10;- Investeringsuitgaven&#10;- Personeelskosten&#10;- Werkingskosten&#10;- Externe prestaties&#10;- Totaal&#10;- subsidie aangevraagd bij het departement&#10;- inkomsten op het project en/of andere financieringsbronnen"/>
      </w:tblPr>
      <w:tblGrid>
        <w:gridCol w:w="2376"/>
        <w:gridCol w:w="1134"/>
        <w:gridCol w:w="1106"/>
        <w:gridCol w:w="1190"/>
        <w:gridCol w:w="1191"/>
        <w:gridCol w:w="1191"/>
        <w:gridCol w:w="1276"/>
        <w:gridCol w:w="850"/>
      </w:tblGrid>
      <w:tr w:rsidR="0082477C" w:rsidRPr="00662C85" w14:paraId="7C81890C" w14:textId="77777777" w:rsidTr="000C6D4C">
        <w:trPr>
          <w:tblHeader/>
        </w:trPr>
        <w:tc>
          <w:tcPr>
            <w:tcW w:w="2376" w:type="dxa"/>
            <w:shd w:val="clear" w:color="auto" w:fill="D9D9D9" w:themeFill="background1" w:themeFillShade="D9"/>
          </w:tcPr>
          <w:p w14:paraId="7C818900"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lastRenderedPageBreak/>
              <w:t>Uitgave</w:t>
            </w:r>
          </w:p>
        </w:tc>
        <w:tc>
          <w:tcPr>
            <w:tcW w:w="1134" w:type="dxa"/>
            <w:shd w:val="clear" w:color="auto" w:fill="D9D9D9" w:themeFill="background1" w:themeFillShade="D9"/>
          </w:tcPr>
          <w:p w14:paraId="7C818901"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Project-aanvrager</w:t>
            </w:r>
          </w:p>
        </w:tc>
        <w:tc>
          <w:tcPr>
            <w:tcW w:w="1106" w:type="dxa"/>
            <w:shd w:val="clear" w:color="auto" w:fill="D9D9D9" w:themeFill="background1" w:themeFillShade="D9"/>
          </w:tcPr>
          <w:p w14:paraId="7C818902"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Partner</w:t>
            </w:r>
            <w:r w:rsidR="009545D6" w:rsidRPr="00662C85">
              <w:rPr>
                <w:rFonts w:ascii="FlandersArtSans-Regular" w:hAnsi="FlandersArtSans-Regular" w:cstheme="minorHAnsi"/>
                <w:b/>
                <w:spacing w:val="-3"/>
                <w:sz w:val="22"/>
                <w:szCs w:val="22"/>
              </w:rPr>
              <w:t xml:space="preserve"> </w:t>
            </w:r>
            <w:r w:rsidR="009545D6" w:rsidRPr="00662C85">
              <w:rPr>
                <w:rFonts w:ascii="FlandersArtSans-Regular" w:hAnsi="FlandersArtSans-Regular" w:cstheme="minorHAnsi"/>
                <w:sz w:val="22"/>
                <w:szCs w:val="22"/>
              </w:rPr>
              <w:fldChar w:fldCharType="begin">
                <w:ffData>
                  <w:name w:val=""/>
                  <w:enabled/>
                  <w:calcOnExit w:val="0"/>
                  <w:textInput/>
                </w:ffData>
              </w:fldChar>
            </w:r>
            <w:r w:rsidR="009545D6" w:rsidRPr="00662C85">
              <w:rPr>
                <w:rFonts w:ascii="FlandersArtSans-Regular" w:hAnsi="FlandersArtSans-Regular" w:cstheme="minorHAnsi"/>
                <w:sz w:val="22"/>
                <w:szCs w:val="22"/>
              </w:rPr>
              <w:instrText xml:space="preserve"> FORMTEXT </w:instrText>
            </w:r>
            <w:r w:rsidR="009545D6" w:rsidRPr="00662C85">
              <w:rPr>
                <w:rFonts w:ascii="FlandersArtSans-Regular" w:hAnsi="FlandersArtSans-Regular" w:cstheme="minorHAnsi"/>
                <w:sz w:val="22"/>
                <w:szCs w:val="22"/>
              </w:rPr>
            </w:r>
            <w:r w:rsidR="009545D6" w:rsidRPr="00662C85">
              <w:rPr>
                <w:rFonts w:ascii="FlandersArtSans-Regular" w:hAnsi="FlandersArtSans-Regular" w:cstheme="minorHAnsi"/>
                <w:sz w:val="22"/>
                <w:szCs w:val="22"/>
              </w:rPr>
              <w:fldChar w:fldCharType="separate"/>
            </w:r>
            <w:r w:rsidR="009545D6" w:rsidRPr="00662C85">
              <w:rPr>
                <w:rFonts w:ascii="FlandersArtSans-Regular" w:hAnsi="FlandersArtSans-Regular" w:cstheme="minorHAnsi"/>
                <w:sz w:val="22"/>
                <w:szCs w:val="22"/>
              </w:rPr>
              <w:t> </w:t>
            </w:r>
            <w:r w:rsidR="009545D6" w:rsidRPr="00662C85">
              <w:rPr>
                <w:rFonts w:ascii="FlandersArtSans-Regular" w:hAnsi="FlandersArtSans-Regular" w:cstheme="minorHAnsi"/>
                <w:sz w:val="22"/>
                <w:szCs w:val="22"/>
              </w:rPr>
              <w:t> </w:t>
            </w:r>
            <w:r w:rsidR="009545D6" w:rsidRPr="00662C85">
              <w:rPr>
                <w:rFonts w:ascii="FlandersArtSans-Regular" w:hAnsi="FlandersArtSans-Regular" w:cstheme="minorHAnsi"/>
                <w:sz w:val="22"/>
                <w:szCs w:val="22"/>
              </w:rPr>
              <w:t> </w:t>
            </w:r>
            <w:r w:rsidR="009545D6" w:rsidRPr="00662C85">
              <w:rPr>
                <w:rFonts w:ascii="FlandersArtSans-Regular" w:hAnsi="FlandersArtSans-Regular" w:cstheme="minorHAnsi"/>
                <w:sz w:val="22"/>
                <w:szCs w:val="22"/>
              </w:rPr>
              <w:t> </w:t>
            </w:r>
            <w:r w:rsidR="009545D6" w:rsidRPr="00662C85">
              <w:rPr>
                <w:rFonts w:ascii="FlandersArtSans-Regular" w:hAnsi="FlandersArtSans-Regular" w:cstheme="minorHAnsi"/>
                <w:sz w:val="22"/>
                <w:szCs w:val="22"/>
              </w:rPr>
              <w:t> </w:t>
            </w:r>
            <w:r w:rsidR="009545D6" w:rsidRPr="00662C85">
              <w:rPr>
                <w:rFonts w:ascii="FlandersArtSans-Regular" w:hAnsi="FlandersArtSans-Regular" w:cstheme="minorHAnsi"/>
                <w:sz w:val="22"/>
                <w:szCs w:val="22"/>
              </w:rPr>
              <w:fldChar w:fldCharType="end"/>
            </w:r>
          </w:p>
        </w:tc>
        <w:tc>
          <w:tcPr>
            <w:tcW w:w="1190" w:type="dxa"/>
            <w:shd w:val="clear" w:color="auto" w:fill="D9D9D9" w:themeFill="background1" w:themeFillShade="D9"/>
          </w:tcPr>
          <w:p w14:paraId="7C818903"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Partner</w:t>
            </w:r>
          </w:p>
          <w:p w14:paraId="7C818904" w14:textId="77777777" w:rsidR="009545D6" w:rsidRPr="00662C85" w:rsidRDefault="009545D6"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shd w:val="clear" w:color="auto" w:fill="D9D9D9" w:themeFill="background1" w:themeFillShade="D9"/>
          </w:tcPr>
          <w:p w14:paraId="7C818905"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Partner</w:t>
            </w:r>
          </w:p>
          <w:p w14:paraId="7C818906" w14:textId="77777777" w:rsidR="009545D6" w:rsidRPr="00662C85" w:rsidRDefault="009545D6"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shd w:val="clear" w:color="auto" w:fill="D9D9D9" w:themeFill="background1" w:themeFillShade="D9"/>
          </w:tcPr>
          <w:p w14:paraId="7C818907"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Partner</w:t>
            </w:r>
          </w:p>
          <w:p w14:paraId="7C818908" w14:textId="77777777" w:rsidR="009545D6" w:rsidRPr="00662C85" w:rsidRDefault="009545D6"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shd w:val="clear" w:color="auto" w:fill="D9D9D9" w:themeFill="background1" w:themeFillShade="D9"/>
          </w:tcPr>
          <w:p w14:paraId="7C818909"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per post</w:t>
            </w:r>
          </w:p>
          <w:p w14:paraId="7C81890A"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(in euro)</w:t>
            </w:r>
          </w:p>
        </w:tc>
        <w:tc>
          <w:tcPr>
            <w:tcW w:w="850" w:type="dxa"/>
            <w:shd w:val="clear" w:color="auto" w:fill="D9D9D9" w:themeFill="background1" w:themeFillShade="D9"/>
          </w:tcPr>
          <w:p w14:paraId="7C81890B"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w:t>
            </w:r>
          </w:p>
        </w:tc>
      </w:tr>
      <w:tr w:rsidR="0082477C" w:rsidRPr="00662C85" w14:paraId="7C818915" w14:textId="77777777" w:rsidTr="005A5DC4">
        <w:tc>
          <w:tcPr>
            <w:tcW w:w="2376" w:type="dxa"/>
          </w:tcPr>
          <w:p w14:paraId="7C81890D" w14:textId="4178BA5C" w:rsidR="0082477C" w:rsidRPr="00662C85" w:rsidRDefault="00247F58" w:rsidP="0082477C">
            <w:pPr>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1.</w:t>
            </w:r>
            <w:r w:rsidR="007D3D79">
              <w:rPr>
                <w:rFonts w:ascii="FlandersArtSans-Regular" w:hAnsi="FlandersArtSans-Regular" w:cstheme="minorHAnsi"/>
                <w:b/>
                <w:spacing w:val="-3"/>
                <w:sz w:val="22"/>
                <w:szCs w:val="22"/>
              </w:rPr>
              <w:t xml:space="preserve"> </w:t>
            </w:r>
            <w:r w:rsidR="0082477C" w:rsidRPr="00662C85">
              <w:rPr>
                <w:rFonts w:ascii="FlandersArtSans-Regular" w:hAnsi="FlandersArtSans-Regular" w:cstheme="minorHAnsi"/>
                <w:b/>
                <w:spacing w:val="-3"/>
                <w:sz w:val="22"/>
                <w:szCs w:val="22"/>
              </w:rPr>
              <w:t>Investeringsuitgaven</w:t>
            </w:r>
          </w:p>
        </w:tc>
        <w:tc>
          <w:tcPr>
            <w:tcW w:w="1134" w:type="dxa"/>
          </w:tcPr>
          <w:p w14:paraId="7C81890E"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06" w:type="dxa"/>
          </w:tcPr>
          <w:p w14:paraId="7C81890F"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0" w:type="dxa"/>
          </w:tcPr>
          <w:p w14:paraId="7C818910"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1" w:type="dxa"/>
          </w:tcPr>
          <w:p w14:paraId="7C818911"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1" w:type="dxa"/>
          </w:tcPr>
          <w:p w14:paraId="7C818912"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276" w:type="dxa"/>
          </w:tcPr>
          <w:p w14:paraId="7C818913"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850" w:type="dxa"/>
          </w:tcPr>
          <w:p w14:paraId="7C818914"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r>
      <w:tr w:rsidR="009545D6" w:rsidRPr="00662C85" w14:paraId="7C81891E" w14:textId="77777777" w:rsidTr="005A5DC4">
        <w:tc>
          <w:tcPr>
            <w:tcW w:w="2376" w:type="dxa"/>
          </w:tcPr>
          <w:p w14:paraId="7C818916"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1.1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17"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1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1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1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1B"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1C"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1D"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27" w14:textId="77777777" w:rsidTr="005A5DC4">
        <w:tc>
          <w:tcPr>
            <w:tcW w:w="2376" w:type="dxa"/>
          </w:tcPr>
          <w:p w14:paraId="7C81891F"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1.2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20"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2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2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2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2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25"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26"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30" w14:textId="77777777" w:rsidTr="005A5DC4">
        <w:tc>
          <w:tcPr>
            <w:tcW w:w="2376" w:type="dxa"/>
          </w:tcPr>
          <w:p w14:paraId="7C818928"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1.3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29"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2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2B"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2C"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2D"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2E"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2F"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39" w14:textId="77777777" w:rsidTr="005A5DC4">
        <w:tc>
          <w:tcPr>
            <w:tcW w:w="2376" w:type="dxa"/>
          </w:tcPr>
          <w:p w14:paraId="7C818931" w14:textId="77777777" w:rsidR="009545D6" w:rsidRPr="00662C85" w:rsidRDefault="009545D6" w:rsidP="009545D6">
            <w:pPr>
              <w:tabs>
                <w:tab w:val="left" w:pos="567"/>
              </w:tabs>
              <w:jc w:val="right"/>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1</w:t>
            </w:r>
          </w:p>
        </w:tc>
        <w:tc>
          <w:tcPr>
            <w:tcW w:w="1134" w:type="dxa"/>
          </w:tcPr>
          <w:p w14:paraId="7C818932"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3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3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35"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36"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37"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14:paraId="7C818938"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82477C" w:rsidRPr="00662C85" w14:paraId="7C818942" w14:textId="77777777" w:rsidTr="005A5DC4">
        <w:tc>
          <w:tcPr>
            <w:tcW w:w="2376" w:type="dxa"/>
          </w:tcPr>
          <w:p w14:paraId="7C81893A" w14:textId="3D512F83" w:rsidR="0082477C" w:rsidRPr="00662C85" w:rsidRDefault="00247F58"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2.</w:t>
            </w:r>
            <w:r w:rsidR="007D3D79">
              <w:rPr>
                <w:rFonts w:ascii="FlandersArtSans-Regular" w:hAnsi="FlandersArtSans-Regular" w:cstheme="minorHAnsi"/>
                <w:b/>
                <w:spacing w:val="-3"/>
                <w:sz w:val="22"/>
                <w:szCs w:val="22"/>
              </w:rPr>
              <w:t xml:space="preserve"> </w:t>
            </w:r>
            <w:r w:rsidR="0082477C" w:rsidRPr="00662C85">
              <w:rPr>
                <w:rFonts w:ascii="FlandersArtSans-Regular" w:hAnsi="FlandersArtSans-Regular" w:cstheme="minorHAnsi"/>
                <w:b/>
                <w:spacing w:val="-3"/>
                <w:sz w:val="22"/>
                <w:szCs w:val="22"/>
              </w:rPr>
              <w:t>Personeelskosten</w:t>
            </w:r>
          </w:p>
        </w:tc>
        <w:tc>
          <w:tcPr>
            <w:tcW w:w="1134" w:type="dxa"/>
          </w:tcPr>
          <w:p w14:paraId="7C81893B"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06" w:type="dxa"/>
          </w:tcPr>
          <w:p w14:paraId="7C81893C"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0" w:type="dxa"/>
          </w:tcPr>
          <w:p w14:paraId="7C81893D"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1" w:type="dxa"/>
          </w:tcPr>
          <w:p w14:paraId="7C81893E"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1" w:type="dxa"/>
          </w:tcPr>
          <w:p w14:paraId="7C81893F"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276" w:type="dxa"/>
          </w:tcPr>
          <w:p w14:paraId="7C818940"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850" w:type="dxa"/>
          </w:tcPr>
          <w:p w14:paraId="7C818941"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r>
      <w:tr w:rsidR="009545D6" w:rsidRPr="00662C85" w14:paraId="7C81894B" w14:textId="77777777" w:rsidTr="005A5DC4">
        <w:tc>
          <w:tcPr>
            <w:tcW w:w="2376" w:type="dxa"/>
          </w:tcPr>
          <w:p w14:paraId="7C818943"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2.1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4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45"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46"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47"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4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49" w14:textId="77777777" w:rsidR="009545D6" w:rsidRPr="00662C85" w:rsidRDefault="009545D6" w:rsidP="002D29DA">
            <w:pPr>
              <w:tabs>
                <w:tab w:val="left" w:pos="567"/>
              </w:tabs>
              <w:jc w:val="both"/>
              <w:rPr>
                <w:rFonts w:ascii="FlandersArtSans-Regular" w:hAnsi="FlandersArtSans-Regular" w:cstheme="minorHAnsi"/>
                <w:spacing w:val="-3"/>
                <w:sz w:val="22"/>
                <w:szCs w:val="22"/>
              </w:rPr>
            </w:pPr>
          </w:p>
        </w:tc>
        <w:tc>
          <w:tcPr>
            <w:tcW w:w="850" w:type="dxa"/>
          </w:tcPr>
          <w:p w14:paraId="7C81894A"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54" w14:textId="77777777" w:rsidTr="005A5DC4">
        <w:tc>
          <w:tcPr>
            <w:tcW w:w="2376" w:type="dxa"/>
          </w:tcPr>
          <w:p w14:paraId="7C81894C"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2.2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4D"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4E"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4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5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5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52" w14:textId="77777777" w:rsidR="009545D6" w:rsidRPr="00662C85" w:rsidRDefault="009545D6" w:rsidP="002D29DA">
            <w:pPr>
              <w:tabs>
                <w:tab w:val="left" w:pos="567"/>
              </w:tabs>
              <w:jc w:val="both"/>
              <w:rPr>
                <w:rFonts w:ascii="FlandersArtSans-Regular" w:hAnsi="FlandersArtSans-Regular" w:cstheme="minorHAnsi"/>
                <w:spacing w:val="-3"/>
                <w:sz w:val="22"/>
                <w:szCs w:val="22"/>
              </w:rPr>
            </w:pPr>
          </w:p>
        </w:tc>
        <w:tc>
          <w:tcPr>
            <w:tcW w:w="850" w:type="dxa"/>
          </w:tcPr>
          <w:p w14:paraId="7C818953"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5D" w14:textId="77777777" w:rsidTr="005A5DC4">
        <w:tc>
          <w:tcPr>
            <w:tcW w:w="2376" w:type="dxa"/>
          </w:tcPr>
          <w:p w14:paraId="7C818955"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2.3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56"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57"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5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5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5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5B" w14:textId="77777777" w:rsidR="009545D6" w:rsidRPr="00662C85" w:rsidRDefault="009545D6" w:rsidP="002D29DA">
            <w:pPr>
              <w:tabs>
                <w:tab w:val="left" w:pos="567"/>
              </w:tabs>
              <w:jc w:val="both"/>
              <w:rPr>
                <w:rFonts w:ascii="FlandersArtSans-Regular" w:hAnsi="FlandersArtSans-Regular" w:cstheme="minorHAnsi"/>
                <w:spacing w:val="-3"/>
                <w:sz w:val="22"/>
                <w:szCs w:val="22"/>
              </w:rPr>
            </w:pPr>
          </w:p>
        </w:tc>
        <w:tc>
          <w:tcPr>
            <w:tcW w:w="850" w:type="dxa"/>
          </w:tcPr>
          <w:p w14:paraId="7C81895C"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66" w14:textId="77777777" w:rsidTr="005A5DC4">
        <w:tc>
          <w:tcPr>
            <w:tcW w:w="2376" w:type="dxa"/>
          </w:tcPr>
          <w:p w14:paraId="7C81895E"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2.4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5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6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6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6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6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64" w14:textId="77777777" w:rsidR="009545D6" w:rsidRPr="00662C85" w:rsidRDefault="009545D6" w:rsidP="002D29DA">
            <w:pPr>
              <w:tabs>
                <w:tab w:val="left" w:pos="567"/>
              </w:tabs>
              <w:jc w:val="both"/>
              <w:rPr>
                <w:rFonts w:ascii="FlandersArtSans-Regular" w:hAnsi="FlandersArtSans-Regular" w:cstheme="minorHAnsi"/>
                <w:spacing w:val="-3"/>
                <w:sz w:val="22"/>
                <w:szCs w:val="22"/>
              </w:rPr>
            </w:pPr>
          </w:p>
        </w:tc>
        <w:tc>
          <w:tcPr>
            <w:tcW w:w="850" w:type="dxa"/>
          </w:tcPr>
          <w:p w14:paraId="7C818965"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6F" w14:textId="77777777" w:rsidTr="005A5DC4">
        <w:tc>
          <w:tcPr>
            <w:tcW w:w="2376" w:type="dxa"/>
          </w:tcPr>
          <w:p w14:paraId="7C818967"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2.5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6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6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6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6B"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6C"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6D" w14:textId="77777777" w:rsidR="009545D6" w:rsidRPr="00662C85" w:rsidRDefault="009545D6" w:rsidP="002D29DA">
            <w:pPr>
              <w:tabs>
                <w:tab w:val="left" w:pos="567"/>
              </w:tabs>
              <w:jc w:val="both"/>
              <w:rPr>
                <w:rFonts w:ascii="FlandersArtSans-Regular" w:hAnsi="FlandersArtSans-Regular" w:cstheme="minorHAnsi"/>
                <w:spacing w:val="-3"/>
                <w:sz w:val="22"/>
                <w:szCs w:val="22"/>
              </w:rPr>
            </w:pPr>
          </w:p>
        </w:tc>
        <w:tc>
          <w:tcPr>
            <w:tcW w:w="850" w:type="dxa"/>
          </w:tcPr>
          <w:p w14:paraId="7C81896E"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78" w14:textId="77777777" w:rsidTr="005A5DC4">
        <w:tc>
          <w:tcPr>
            <w:tcW w:w="2376" w:type="dxa"/>
          </w:tcPr>
          <w:p w14:paraId="7C818970" w14:textId="77777777" w:rsidR="009545D6" w:rsidRPr="00662C85" w:rsidRDefault="009545D6" w:rsidP="009545D6">
            <w:pPr>
              <w:tabs>
                <w:tab w:val="left" w:pos="567"/>
              </w:tabs>
              <w:jc w:val="right"/>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2</w:t>
            </w:r>
          </w:p>
        </w:tc>
        <w:tc>
          <w:tcPr>
            <w:tcW w:w="1134" w:type="dxa"/>
          </w:tcPr>
          <w:p w14:paraId="7C81897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7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7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7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75"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76"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14:paraId="7C818977"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247F58" w:rsidRPr="00662C85" w14:paraId="7C818981" w14:textId="77777777" w:rsidTr="005A5DC4">
        <w:tc>
          <w:tcPr>
            <w:tcW w:w="2376" w:type="dxa"/>
          </w:tcPr>
          <w:p w14:paraId="7C818979" w14:textId="254A8ACB" w:rsidR="00247F58" w:rsidRPr="00662C85" w:rsidRDefault="00247F58"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3.</w:t>
            </w:r>
            <w:r w:rsidR="007D3D79">
              <w:rPr>
                <w:rFonts w:ascii="FlandersArtSans-Regular" w:hAnsi="FlandersArtSans-Regular" w:cstheme="minorHAnsi"/>
                <w:b/>
                <w:spacing w:val="-3"/>
                <w:sz w:val="22"/>
                <w:szCs w:val="22"/>
              </w:rPr>
              <w:t xml:space="preserve"> </w:t>
            </w:r>
            <w:r w:rsidRPr="00662C85">
              <w:rPr>
                <w:rFonts w:ascii="FlandersArtSans-Regular" w:hAnsi="FlandersArtSans-Regular" w:cstheme="minorHAnsi"/>
                <w:b/>
                <w:spacing w:val="-3"/>
                <w:sz w:val="22"/>
                <w:szCs w:val="22"/>
              </w:rPr>
              <w:t>Werkingskosten</w:t>
            </w:r>
          </w:p>
        </w:tc>
        <w:tc>
          <w:tcPr>
            <w:tcW w:w="1134" w:type="dxa"/>
          </w:tcPr>
          <w:p w14:paraId="7C81897A"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06" w:type="dxa"/>
          </w:tcPr>
          <w:p w14:paraId="7C81897B"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0" w:type="dxa"/>
          </w:tcPr>
          <w:p w14:paraId="7C81897C"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1" w:type="dxa"/>
          </w:tcPr>
          <w:p w14:paraId="7C81897D"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1" w:type="dxa"/>
          </w:tcPr>
          <w:p w14:paraId="7C81897E"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276" w:type="dxa"/>
          </w:tcPr>
          <w:p w14:paraId="7C81897F"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850" w:type="dxa"/>
          </w:tcPr>
          <w:p w14:paraId="7C818980"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r>
      <w:tr w:rsidR="009545D6" w:rsidRPr="00662C85" w14:paraId="7C81898A" w14:textId="77777777" w:rsidTr="005A5DC4">
        <w:tc>
          <w:tcPr>
            <w:tcW w:w="2376" w:type="dxa"/>
          </w:tcPr>
          <w:p w14:paraId="7C818982" w14:textId="77777777" w:rsidR="009545D6" w:rsidRPr="00662C85" w:rsidRDefault="009545D6"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3.1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8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8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85"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86"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87"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88"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89"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93" w14:textId="77777777" w:rsidTr="005A5DC4">
        <w:tc>
          <w:tcPr>
            <w:tcW w:w="2376" w:type="dxa"/>
          </w:tcPr>
          <w:p w14:paraId="7C81898B" w14:textId="77777777" w:rsidR="009545D6" w:rsidRPr="00662C85" w:rsidRDefault="009545D6"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3.2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8C"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8D"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8E"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8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9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91"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92"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9C" w14:textId="77777777" w:rsidTr="005A5DC4">
        <w:tc>
          <w:tcPr>
            <w:tcW w:w="2376" w:type="dxa"/>
          </w:tcPr>
          <w:p w14:paraId="7C818994" w14:textId="77777777" w:rsidR="009545D6" w:rsidRPr="00662C85" w:rsidRDefault="009545D6"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3.3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95"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96"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97"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9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9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9A"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9B"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A5" w14:textId="77777777" w:rsidTr="005A5DC4">
        <w:tc>
          <w:tcPr>
            <w:tcW w:w="2376" w:type="dxa"/>
          </w:tcPr>
          <w:p w14:paraId="7C81899D" w14:textId="77777777" w:rsidR="009545D6" w:rsidRPr="00662C85" w:rsidRDefault="009545D6"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3.4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9E"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9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A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A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A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A3"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A4"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AE" w14:textId="77777777" w:rsidTr="005A5DC4">
        <w:tc>
          <w:tcPr>
            <w:tcW w:w="2376" w:type="dxa"/>
          </w:tcPr>
          <w:p w14:paraId="7C8189A6" w14:textId="77777777" w:rsidR="009545D6" w:rsidRPr="00662C85" w:rsidRDefault="009545D6"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3.5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A7"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A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A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A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AB"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AC"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AD"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4D6B88" w:rsidRPr="00662C85" w14:paraId="7C8189B7" w14:textId="77777777" w:rsidTr="005A5DC4">
        <w:tc>
          <w:tcPr>
            <w:tcW w:w="2376" w:type="dxa"/>
          </w:tcPr>
          <w:p w14:paraId="7C8189AF" w14:textId="77777777" w:rsidR="004D6B88" w:rsidRPr="00662C85" w:rsidRDefault="004D6B88" w:rsidP="002D29DA">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3.6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B0"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B1"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B2"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B3"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B4"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B5"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c>
          <w:tcPr>
            <w:tcW w:w="850" w:type="dxa"/>
          </w:tcPr>
          <w:p w14:paraId="7C8189B6"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r>
      <w:tr w:rsidR="004D6B88" w:rsidRPr="00662C85" w14:paraId="7C8189C0" w14:textId="77777777" w:rsidTr="005A5DC4">
        <w:tc>
          <w:tcPr>
            <w:tcW w:w="2376" w:type="dxa"/>
          </w:tcPr>
          <w:p w14:paraId="7C8189B8" w14:textId="77777777" w:rsidR="004D6B88" w:rsidRPr="00662C85" w:rsidRDefault="004D6B88" w:rsidP="002D29DA">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3.7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B9"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BA"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BB"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BC"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BD"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BE"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c>
          <w:tcPr>
            <w:tcW w:w="850" w:type="dxa"/>
          </w:tcPr>
          <w:p w14:paraId="7C8189BF"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r>
      <w:tr w:rsidR="004D6B88" w:rsidRPr="00662C85" w14:paraId="7C8189C9" w14:textId="77777777" w:rsidTr="005A5DC4">
        <w:tc>
          <w:tcPr>
            <w:tcW w:w="2376" w:type="dxa"/>
          </w:tcPr>
          <w:p w14:paraId="7C8189C1" w14:textId="77777777" w:rsidR="004D6B88" w:rsidRPr="00662C85" w:rsidRDefault="004D6B88" w:rsidP="002D29DA">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3.8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C2"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C3"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C4"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C5"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C6"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C7"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c>
          <w:tcPr>
            <w:tcW w:w="850" w:type="dxa"/>
          </w:tcPr>
          <w:p w14:paraId="7C8189C8"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r>
      <w:tr w:rsidR="004D6B88" w:rsidRPr="00662C85" w14:paraId="7C8189D2" w14:textId="77777777" w:rsidTr="005A5DC4">
        <w:tc>
          <w:tcPr>
            <w:tcW w:w="2376" w:type="dxa"/>
          </w:tcPr>
          <w:p w14:paraId="7C8189CA" w14:textId="77777777" w:rsidR="004D6B88" w:rsidRPr="00662C85" w:rsidRDefault="004D6B88" w:rsidP="004D6B8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3.9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CB"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CC"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CD"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CE"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CF"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D0"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c>
          <w:tcPr>
            <w:tcW w:w="850" w:type="dxa"/>
          </w:tcPr>
          <w:p w14:paraId="7C8189D1"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r>
      <w:tr w:rsidR="007D3D79" w:rsidRPr="00662C85" w14:paraId="65D34566" w14:textId="77777777" w:rsidTr="005A5DC4">
        <w:tc>
          <w:tcPr>
            <w:tcW w:w="2376" w:type="dxa"/>
          </w:tcPr>
          <w:p w14:paraId="43E11583" w14:textId="18511C7D" w:rsidR="007D3D79" w:rsidRPr="00662C85" w:rsidRDefault="007D3D79" w:rsidP="007D3D79">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3.</w:t>
            </w:r>
            <w:r>
              <w:rPr>
                <w:rFonts w:ascii="FlandersArtSans-Regular" w:hAnsi="FlandersArtSans-Regular" w:cstheme="minorHAnsi"/>
                <w:spacing w:val="-3"/>
                <w:sz w:val="22"/>
                <w:szCs w:val="22"/>
              </w:rPr>
              <w:t>10</w:t>
            </w:r>
            <w:r w:rsidRPr="00662C85">
              <w:rPr>
                <w:rFonts w:ascii="FlandersArtSans-Regular" w:hAnsi="FlandersArtSans-Regular" w:cstheme="minorHAnsi"/>
                <w:spacing w:val="-3"/>
                <w:sz w:val="22"/>
                <w:szCs w:val="22"/>
              </w:rPr>
              <w:t xml:space="preserve">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2D031756" w14:textId="77777777" w:rsidR="007D3D79" w:rsidRPr="00662C85" w:rsidRDefault="007D3D79" w:rsidP="007C008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6AA3026D" w14:textId="77777777" w:rsidR="007D3D79" w:rsidRPr="00662C85" w:rsidRDefault="007D3D79" w:rsidP="007C008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0AA0F4AE" w14:textId="77777777" w:rsidR="007D3D79" w:rsidRPr="00662C85" w:rsidRDefault="007D3D79" w:rsidP="007C008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5BD76BF6" w14:textId="77777777" w:rsidR="007D3D79" w:rsidRPr="00662C85" w:rsidRDefault="007D3D79" w:rsidP="007C008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2559168" w14:textId="77777777" w:rsidR="007D3D79" w:rsidRPr="00662C85" w:rsidRDefault="007D3D79" w:rsidP="007C008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57B84934" w14:textId="77777777" w:rsidR="007D3D79" w:rsidRPr="00662C85" w:rsidRDefault="007D3D79" w:rsidP="007C008A">
            <w:pPr>
              <w:tabs>
                <w:tab w:val="left" w:pos="567"/>
              </w:tabs>
              <w:jc w:val="both"/>
              <w:rPr>
                <w:rFonts w:ascii="FlandersArtSans-Regular" w:hAnsi="FlandersArtSans-Regular" w:cstheme="minorHAnsi"/>
                <w:spacing w:val="-3"/>
                <w:sz w:val="22"/>
                <w:szCs w:val="22"/>
              </w:rPr>
            </w:pPr>
          </w:p>
        </w:tc>
        <w:tc>
          <w:tcPr>
            <w:tcW w:w="850" w:type="dxa"/>
          </w:tcPr>
          <w:p w14:paraId="53DD24A2" w14:textId="77777777" w:rsidR="007D3D79" w:rsidRPr="00662C85" w:rsidRDefault="007D3D79" w:rsidP="007C008A">
            <w:pPr>
              <w:tabs>
                <w:tab w:val="left" w:pos="567"/>
              </w:tabs>
              <w:jc w:val="both"/>
              <w:rPr>
                <w:rFonts w:ascii="FlandersArtSans-Regular" w:hAnsi="FlandersArtSans-Regular" w:cstheme="minorHAnsi"/>
                <w:spacing w:val="-3"/>
                <w:sz w:val="22"/>
                <w:szCs w:val="22"/>
              </w:rPr>
            </w:pPr>
          </w:p>
        </w:tc>
      </w:tr>
      <w:tr w:rsidR="009545D6" w:rsidRPr="00662C85" w14:paraId="7C8189E4" w14:textId="77777777" w:rsidTr="005A5DC4">
        <w:tc>
          <w:tcPr>
            <w:tcW w:w="2376" w:type="dxa"/>
          </w:tcPr>
          <w:p w14:paraId="7C8189DC" w14:textId="77777777" w:rsidR="009545D6" w:rsidRPr="00662C85" w:rsidRDefault="009545D6" w:rsidP="009545D6">
            <w:pPr>
              <w:jc w:val="right"/>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3</w:t>
            </w:r>
          </w:p>
        </w:tc>
        <w:tc>
          <w:tcPr>
            <w:tcW w:w="1134" w:type="dxa"/>
          </w:tcPr>
          <w:p w14:paraId="7C8189DD"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DE"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D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E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E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E2"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14:paraId="7C8189E3"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247F58" w:rsidRPr="00662C85" w14:paraId="7C8189ED" w14:textId="77777777" w:rsidTr="005A5DC4">
        <w:tc>
          <w:tcPr>
            <w:tcW w:w="2376" w:type="dxa"/>
          </w:tcPr>
          <w:p w14:paraId="7C8189E5" w14:textId="38D3B854" w:rsidR="00247F58" w:rsidRPr="00662C85" w:rsidRDefault="00247F58" w:rsidP="0082477C">
            <w:pPr>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4.</w:t>
            </w:r>
            <w:r w:rsidR="007D3D79">
              <w:rPr>
                <w:rFonts w:ascii="FlandersArtSans-Regular" w:hAnsi="FlandersArtSans-Regular" w:cstheme="minorHAnsi"/>
                <w:b/>
                <w:spacing w:val="-3"/>
                <w:sz w:val="22"/>
                <w:szCs w:val="22"/>
              </w:rPr>
              <w:t xml:space="preserve"> </w:t>
            </w:r>
            <w:r w:rsidRPr="00662C85">
              <w:rPr>
                <w:rFonts w:ascii="FlandersArtSans-Regular" w:hAnsi="FlandersArtSans-Regular" w:cstheme="minorHAnsi"/>
                <w:b/>
                <w:spacing w:val="-3"/>
                <w:sz w:val="22"/>
                <w:szCs w:val="22"/>
              </w:rPr>
              <w:t>Externe prestaties</w:t>
            </w:r>
          </w:p>
        </w:tc>
        <w:tc>
          <w:tcPr>
            <w:tcW w:w="1134" w:type="dxa"/>
          </w:tcPr>
          <w:p w14:paraId="7C8189E6"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06" w:type="dxa"/>
          </w:tcPr>
          <w:p w14:paraId="7C8189E7"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0" w:type="dxa"/>
          </w:tcPr>
          <w:p w14:paraId="7C8189E8"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1" w:type="dxa"/>
          </w:tcPr>
          <w:p w14:paraId="7C8189E9"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1" w:type="dxa"/>
          </w:tcPr>
          <w:p w14:paraId="7C8189EA"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276" w:type="dxa"/>
          </w:tcPr>
          <w:p w14:paraId="7C8189EB"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850" w:type="dxa"/>
          </w:tcPr>
          <w:p w14:paraId="7C8189EC"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r>
      <w:tr w:rsidR="009545D6" w:rsidRPr="00662C85" w14:paraId="7C8189F6" w14:textId="77777777" w:rsidTr="005A5DC4">
        <w:tc>
          <w:tcPr>
            <w:tcW w:w="2376" w:type="dxa"/>
          </w:tcPr>
          <w:p w14:paraId="7C8189EE"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4.1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E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F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F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F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F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F4"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F5"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FF" w14:textId="77777777" w:rsidTr="005A5DC4">
        <w:tc>
          <w:tcPr>
            <w:tcW w:w="2376" w:type="dxa"/>
          </w:tcPr>
          <w:p w14:paraId="7C8189F7"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4.2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F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F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F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FB"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FC"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FD"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FE"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A08" w14:textId="77777777" w:rsidTr="005A5DC4">
        <w:tc>
          <w:tcPr>
            <w:tcW w:w="2376" w:type="dxa"/>
          </w:tcPr>
          <w:p w14:paraId="7C818A00"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4.3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A0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A0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A0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0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05"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A06"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A07"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A11" w14:textId="77777777" w:rsidTr="005A5DC4">
        <w:tc>
          <w:tcPr>
            <w:tcW w:w="2376" w:type="dxa"/>
          </w:tcPr>
          <w:p w14:paraId="7C818A09" w14:textId="77777777" w:rsidR="009545D6" w:rsidRPr="00662C85" w:rsidRDefault="009545D6" w:rsidP="009545D6">
            <w:pPr>
              <w:tabs>
                <w:tab w:val="left" w:pos="567"/>
              </w:tabs>
              <w:jc w:val="right"/>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4</w:t>
            </w:r>
          </w:p>
        </w:tc>
        <w:tc>
          <w:tcPr>
            <w:tcW w:w="1134" w:type="dxa"/>
          </w:tcPr>
          <w:p w14:paraId="7C818A0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A0B"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A0C"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0D"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0E"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A0F"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14:paraId="7C818A10"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9545D6" w:rsidRPr="00662C85" w14:paraId="7C818A47" w14:textId="77777777" w:rsidTr="005A5DC4">
        <w:tc>
          <w:tcPr>
            <w:tcW w:w="2376" w:type="dxa"/>
            <w:tcBorders>
              <w:top w:val="single" w:sz="18" w:space="0" w:color="000000"/>
            </w:tcBorders>
          </w:tcPr>
          <w:p w14:paraId="7C818A3F"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w:t>
            </w:r>
          </w:p>
        </w:tc>
        <w:tc>
          <w:tcPr>
            <w:tcW w:w="1134" w:type="dxa"/>
            <w:tcBorders>
              <w:top w:val="single" w:sz="18" w:space="0" w:color="000000"/>
            </w:tcBorders>
          </w:tcPr>
          <w:p w14:paraId="7C818A4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Borders>
              <w:top w:val="single" w:sz="18" w:space="0" w:color="000000"/>
            </w:tcBorders>
          </w:tcPr>
          <w:p w14:paraId="7C818A4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Borders>
              <w:top w:val="single" w:sz="18" w:space="0" w:color="000000"/>
            </w:tcBorders>
          </w:tcPr>
          <w:p w14:paraId="7C818A4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Borders>
              <w:top w:val="single" w:sz="18" w:space="0" w:color="000000"/>
            </w:tcBorders>
          </w:tcPr>
          <w:p w14:paraId="7C818A4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Borders>
              <w:top w:val="single" w:sz="18" w:space="0" w:color="000000"/>
            </w:tcBorders>
          </w:tcPr>
          <w:p w14:paraId="7C818A4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Borders>
              <w:top w:val="single" w:sz="18" w:space="0" w:color="000000"/>
            </w:tcBorders>
          </w:tcPr>
          <w:p w14:paraId="7C818A45"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Borders>
              <w:top w:val="single" w:sz="18" w:space="0" w:color="000000"/>
            </w:tcBorders>
          </w:tcPr>
          <w:p w14:paraId="7C818A46"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100%</w:t>
            </w:r>
          </w:p>
        </w:tc>
      </w:tr>
      <w:tr w:rsidR="009545D6" w:rsidRPr="00662C85" w14:paraId="7C818A50" w14:textId="77777777" w:rsidTr="005A5DC4">
        <w:tc>
          <w:tcPr>
            <w:tcW w:w="2376" w:type="dxa"/>
          </w:tcPr>
          <w:p w14:paraId="7C818A48" w14:textId="77777777" w:rsidR="009545D6" w:rsidRPr="00662C85" w:rsidRDefault="009545D6" w:rsidP="007E472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Waarvan aangevraagd bij </w:t>
            </w:r>
            <w:r w:rsidR="007E472C" w:rsidRPr="00662C85">
              <w:rPr>
                <w:rFonts w:ascii="FlandersArtSans-Regular" w:hAnsi="FlandersArtSans-Regular" w:cstheme="minorHAnsi"/>
                <w:spacing w:val="-3"/>
                <w:sz w:val="22"/>
                <w:szCs w:val="22"/>
              </w:rPr>
              <w:t>het departement</w:t>
            </w:r>
          </w:p>
        </w:tc>
        <w:tc>
          <w:tcPr>
            <w:tcW w:w="1134" w:type="dxa"/>
          </w:tcPr>
          <w:p w14:paraId="7C818A4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A4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A4B"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4C"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4D"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A4E"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14:paraId="7C818A4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9545D6" w:rsidRPr="00662C85" w14:paraId="7C818A59" w14:textId="77777777" w:rsidTr="005A5DC4">
        <w:tc>
          <w:tcPr>
            <w:tcW w:w="2376" w:type="dxa"/>
          </w:tcPr>
          <w:p w14:paraId="7C818A51" w14:textId="58723092" w:rsidR="009545D6" w:rsidRPr="00662C85" w:rsidRDefault="00E06C39" w:rsidP="00E06C39">
            <w:pPr>
              <w:tabs>
                <w:tab w:val="left" w:pos="567"/>
              </w:tabs>
              <w:jc w:val="both"/>
              <w:rPr>
                <w:rFonts w:ascii="FlandersArtSans-Regular" w:hAnsi="FlandersArtSans-Regular" w:cstheme="minorHAnsi"/>
                <w:spacing w:val="-3"/>
                <w:sz w:val="22"/>
                <w:szCs w:val="22"/>
              </w:rPr>
            </w:pPr>
            <w:r>
              <w:rPr>
                <w:rFonts w:ascii="FlandersArtSans-Regular" w:hAnsi="FlandersArtSans-Regular" w:cstheme="minorHAnsi"/>
                <w:color w:val="000000"/>
                <w:sz w:val="22"/>
                <w:szCs w:val="22"/>
                <w:lang w:eastAsia="nl-BE"/>
              </w:rPr>
              <w:t>Inkomsten op het project en/of a</w:t>
            </w:r>
            <w:r w:rsidR="009545D6" w:rsidRPr="00662C85">
              <w:rPr>
                <w:rFonts w:ascii="FlandersArtSans-Regular" w:hAnsi="FlandersArtSans-Regular" w:cstheme="minorHAnsi"/>
                <w:color w:val="000000"/>
                <w:sz w:val="22"/>
                <w:szCs w:val="22"/>
                <w:lang w:eastAsia="nl-BE"/>
              </w:rPr>
              <w:t>ndere financieringsbronnen</w:t>
            </w:r>
          </w:p>
        </w:tc>
        <w:tc>
          <w:tcPr>
            <w:tcW w:w="1134" w:type="dxa"/>
          </w:tcPr>
          <w:p w14:paraId="7C818A5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A5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A5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55"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56"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A57"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14:paraId="7C818A5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bl>
    <w:p w14:paraId="7C818A5B" w14:textId="77777777" w:rsidR="007A35F8" w:rsidRPr="00662C85" w:rsidRDefault="007A35F8" w:rsidP="007A35F8">
      <w:pPr>
        <w:tabs>
          <w:tab w:val="left" w:pos="567"/>
        </w:tabs>
        <w:jc w:val="both"/>
        <w:rPr>
          <w:rFonts w:ascii="FlandersArtSans-Regular" w:hAnsi="FlandersArtSans-Regular"/>
          <w:b/>
          <w:smallCaps/>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A5D" w14:textId="77777777" w:rsidTr="009F79D7">
        <w:trPr>
          <w:trHeight w:hRule="exact" w:val="113"/>
        </w:trPr>
        <w:tc>
          <w:tcPr>
            <w:tcW w:w="10263" w:type="dxa"/>
            <w:gridSpan w:val="2"/>
            <w:tcBorders>
              <w:top w:val="nil"/>
              <w:left w:val="nil"/>
              <w:bottom w:val="nil"/>
              <w:right w:val="nil"/>
            </w:tcBorders>
            <w:shd w:val="clear" w:color="auto" w:fill="auto"/>
          </w:tcPr>
          <w:p w14:paraId="7C818A5C"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A60" w14:textId="77777777" w:rsidTr="009F79D7">
        <w:trPr>
          <w:trHeight w:val="340"/>
        </w:trPr>
        <w:tc>
          <w:tcPr>
            <w:tcW w:w="397" w:type="dxa"/>
            <w:tcBorders>
              <w:top w:val="nil"/>
              <w:left w:val="nil"/>
              <w:bottom w:val="nil"/>
              <w:right w:val="nil"/>
            </w:tcBorders>
            <w:shd w:val="clear" w:color="auto" w:fill="auto"/>
          </w:tcPr>
          <w:p w14:paraId="7C818A5E" w14:textId="465CAEF2" w:rsidR="00DB2C2F" w:rsidRPr="00662C85" w:rsidRDefault="00DE2031"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2</w:t>
            </w:r>
            <w:r w:rsidR="007D3D79">
              <w:rPr>
                <w:rFonts w:ascii="FlandersArtSans-Regular" w:eastAsia="Calibri" w:hAnsi="FlandersArtSans-Regular" w:cs="Calibri"/>
                <w:b/>
                <w:color w:val="000000"/>
                <w:sz w:val="22"/>
                <w:szCs w:val="22"/>
                <w:lang w:val="nl-BE" w:eastAsia="en-US"/>
              </w:rPr>
              <w:t>2</w:t>
            </w:r>
          </w:p>
        </w:tc>
        <w:tc>
          <w:tcPr>
            <w:tcW w:w="9866" w:type="dxa"/>
            <w:tcBorders>
              <w:top w:val="nil"/>
              <w:left w:val="nil"/>
              <w:bottom w:val="nil"/>
              <w:right w:val="nil"/>
            </w:tcBorders>
            <w:shd w:val="clear" w:color="auto" w:fill="auto"/>
          </w:tcPr>
          <w:p w14:paraId="7C818A5F" w14:textId="77777777" w:rsidR="00DB2C2F" w:rsidRPr="00662C85" w:rsidRDefault="00DE2031" w:rsidP="00DE2031">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Overzicht andere financieringsbronnen</w:t>
            </w:r>
          </w:p>
        </w:tc>
      </w:tr>
    </w:tbl>
    <w:p w14:paraId="7C818A61" w14:textId="77777777" w:rsidR="00CE75BA" w:rsidRPr="00662C85" w:rsidRDefault="00CE75BA" w:rsidP="00CE75BA">
      <w:pPr>
        <w:pStyle w:val="Lijstalinea"/>
        <w:tabs>
          <w:tab w:val="left" w:pos="567"/>
        </w:tabs>
        <w:jc w:val="both"/>
        <w:rPr>
          <w:rFonts w:ascii="FlandersArtSans-Regular" w:hAnsi="FlandersArtSans-Regular"/>
          <w:b/>
          <w:spacing w:val="-3"/>
          <w:sz w:val="22"/>
          <w:szCs w:val="22"/>
        </w:rPr>
      </w:pPr>
    </w:p>
    <w:p w14:paraId="410B666A" w14:textId="77777777" w:rsidR="005A5DC4" w:rsidRDefault="005A5DC4" w:rsidP="0082477C">
      <w:pPr>
        <w:pStyle w:val="Lijstalinea"/>
        <w:spacing w:before="80"/>
        <w:ind w:left="0"/>
        <w:rPr>
          <w:rFonts w:ascii="FlandersArtSans-Regular" w:hAnsi="FlandersArtSans-Regular"/>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6D64C2DA" w14:textId="77777777" w:rsidR="005A5DC4" w:rsidRPr="00662C85" w:rsidRDefault="005A5DC4" w:rsidP="0082477C">
      <w:pPr>
        <w:pStyle w:val="Lijstalinea"/>
        <w:spacing w:before="80"/>
        <w:ind w:left="0"/>
        <w:rPr>
          <w:rFonts w:ascii="FlandersArtSans-Regular" w:hAnsi="FlandersArtSans-Regular"/>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DB12D9" w:rsidRPr="00662C85" w14:paraId="7C818A6B" w14:textId="77777777" w:rsidTr="00EF469C">
        <w:trPr>
          <w:trHeight w:hRule="exact" w:val="357"/>
        </w:trPr>
        <w:tc>
          <w:tcPr>
            <w:tcW w:w="434" w:type="dxa"/>
            <w:tcBorders>
              <w:top w:val="nil"/>
              <w:left w:val="nil"/>
              <w:bottom w:val="nil"/>
              <w:right w:val="nil"/>
            </w:tcBorders>
          </w:tcPr>
          <w:p w14:paraId="7C818A69" w14:textId="77777777" w:rsidR="00DB12D9" w:rsidRPr="00662C85" w:rsidRDefault="00DB12D9" w:rsidP="00EF469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A6A" w14:textId="77777777" w:rsidR="00DB12D9" w:rsidRPr="00662C85" w:rsidRDefault="00DB12D9" w:rsidP="00EF469C">
            <w:pPr>
              <w:pStyle w:val="Kop3"/>
              <w:spacing w:after="0"/>
              <w:rPr>
                <w:rFonts w:ascii="FlandersArtSans-Regular" w:hAnsi="FlandersArtSans-Regular"/>
                <w:color w:val="FFFFFF"/>
                <w:szCs w:val="22"/>
              </w:rPr>
            </w:pPr>
            <w:proofErr w:type="spellStart"/>
            <w:r w:rsidRPr="00662C85">
              <w:rPr>
                <w:rFonts w:ascii="FlandersArtSans-Regular" w:hAnsi="FlandersArtSans-Regular" w:cs="Calibri"/>
                <w:color w:val="FFFFFF"/>
                <w:szCs w:val="22"/>
              </w:rPr>
              <w:t>Toezichtsbepalingen</w:t>
            </w:r>
            <w:proofErr w:type="spellEnd"/>
            <w:r w:rsidRPr="00662C85">
              <w:rPr>
                <w:rFonts w:ascii="FlandersArtSans-Regular" w:hAnsi="FlandersArtSans-Regular" w:cs="Calibri"/>
                <w:color w:val="FFFFFF"/>
                <w:szCs w:val="22"/>
              </w:rPr>
              <w:t xml:space="preserve"> en verbintenissen</w:t>
            </w:r>
          </w:p>
        </w:tc>
      </w:tr>
    </w:tbl>
    <w:p w14:paraId="7C818A6C" w14:textId="77777777" w:rsidR="00DB12D9" w:rsidRPr="00662C85" w:rsidRDefault="00DB12D9" w:rsidP="007A35F8">
      <w:pPr>
        <w:tabs>
          <w:tab w:val="left" w:pos="567"/>
        </w:tabs>
        <w:jc w:val="both"/>
        <w:rPr>
          <w:rFonts w:ascii="FlandersArtSans-Regular" w:hAnsi="FlandersArtSans-Regular"/>
          <w:b/>
          <w:smallCaps/>
          <w:spacing w:val="-3"/>
          <w:sz w:val="22"/>
          <w:szCs w:val="22"/>
        </w:rPr>
      </w:pPr>
    </w:p>
    <w:p w14:paraId="7C818A6D" w14:textId="77777777" w:rsidR="007A35F8" w:rsidRPr="00662C85" w:rsidRDefault="007A35F8" w:rsidP="007A35F8">
      <w:pPr>
        <w:tabs>
          <w:tab w:val="left" w:pos="567"/>
        </w:tabs>
        <w:jc w:val="both"/>
        <w:rPr>
          <w:rFonts w:ascii="FlandersArtSans-Regular" w:hAnsi="FlandersArtSans-Regular"/>
          <w:b/>
          <w:smallCaps/>
          <w:spacing w:val="-3"/>
          <w:sz w:val="22"/>
          <w:szCs w:val="22"/>
        </w:rPr>
      </w:pPr>
    </w:p>
    <w:p w14:paraId="7C818A6E" w14:textId="77777777" w:rsidR="004D6B88" w:rsidRPr="00662C85" w:rsidRDefault="004D6B88" w:rsidP="004D6B88">
      <w:pPr>
        <w:ind w:left="426"/>
        <w:jc w:val="both"/>
        <w:rPr>
          <w:rFonts w:ascii="FlandersArtSans-Regular" w:hAnsi="FlandersArtSans-Regular" w:cstheme="minorHAnsi"/>
          <w:sz w:val="22"/>
          <w:szCs w:val="22"/>
        </w:rPr>
      </w:pPr>
      <w:r w:rsidRPr="00662C85">
        <w:rPr>
          <w:rFonts w:ascii="FlandersArtSans-Regular" w:hAnsi="FlandersArtSans-Regular" w:cstheme="minorHAnsi"/>
          <w:spacing w:val="-3"/>
          <w:sz w:val="22"/>
          <w:szCs w:val="22"/>
        </w:rPr>
        <w:t xml:space="preserve">De aanvragende instantie: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p w14:paraId="7C818A6F" w14:textId="77777777" w:rsidR="009379CB" w:rsidRPr="00662C85" w:rsidRDefault="009379CB" w:rsidP="004D6B88">
      <w:pPr>
        <w:ind w:left="426"/>
        <w:jc w:val="both"/>
        <w:rPr>
          <w:rFonts w:ascii="FlandersArtSans-Regular" w:hAnsi="FlandersArtSans-Regular" w:cstheme="minorHAnsi"/>
          <w:spacing w:val="-3"/>
          <w:sz w:val="22"/>
          <w:szCs w:val="22"/>
        </w:rPr>
      </w:pPr>
    </w:p>
    <w:p w14:paraId="7C818A70" w14:textId="77777777" w:rsidR="004D6B88" w:rsidRPr="00662C85" w:rsidRDefault="004D6B88" w:rsidP="004D6B88">
      <w:pPr>
        <w:ind w:left="426"/>
        <w:jc w:val="both"/>
        <w:rPr>
          <w:rFonts w:ascii="FlandersArtSans-Regular" w:hAnsi="FlandersArtSans-Regular" w:cstheme="minorHAnsi"/>
          <w:sz w:val="22"/>
          <w:szCs w:val="22"/>
        </w:rPr>
      </w:pPr>
      <w:r w:rsidRPr="00662C85">
        <w:rPr>
          <w:rFonts w:ascii="FlandersArtSans-Regular" w:hAnsi="FlandersArtSans-Regular" w:cstheme="minorHAnsi"/>
          <w:spacing w:val="-3"/>
          <w:sz w:val="22"/>
          <w:szCs w:val="22"/>
        </w:rPr>
        <w:t xml:space="preserve">vertegenwoordigd door: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p w14:paraId="7C818A71" w14:textId="77777777" w:rsidR="009379CB" w:rsidRPr="00662C85" w:rsidRDefault="009379CB" w:rsidP="004D6B88">
      <w:pPr>
        <w:ind w:left="426"/>
        <w:jc w:val="both"/>
        <w:rPr>
          <w:rFonts w:ascii="FlandersArtSans-Regular" w:hAnsi="FlandersArtSans-Regular" w:cstheme="minorHAnsi"/>
          <w:spacing w:val="-3"/>
          <w:sz w:val="22"/>
          <w:szCs w:val="22"/>
        </w:rPr>
      </w:pPr>
    </w:p>
    <w:p w14:paraId="7C818A72" w14:textId="77777777"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in de hoedanigheid van: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p w14:paraId="7C818A73"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4" w14:textId="77777777" w:rsidR="004D6B88" w:rsidRPr="00662C85" w:rsidRDefault="004D6B88" w:rsidP="004D6B88">
      <w:pPr>
        <w:pStyle w:val="Lijstalinea"/>
        <w:numPr>
          <w:ilvl w:val="0"/>
          <w:numId w:val="17"/>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Bevestigt de juistheid en de volledigheid van de informatie in deze aanvraag.</w:t>
      </w:r>
    </w:p>
    <w:p w14:paraId="7C818A75"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6" w14:textId="77777777" w:rsidR="004D6B88" w:rsidRPr="00662C85" w:rsidRDefault="004D6B88" w:rsidP="004D6B88">
      <w:pPr>
        <w:pStyle w:val="Lijstalinea"/>
        <w:numPr>
          <w:ilvl w:val="0"/>
          <w:numId w:val="17"/>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Verbindt er zich toe</w:t>
      </w:r>
    </w:p>
    <w:p w14:paraId="7C818A77"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8" w14:textId="1EA832CB" w:rsidR="004D6B88" w:rsidRPr="00662C85" w:rsidRDefault="007E472C"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w:t>
      </w:r>
      <w:r w:rsidR="004D6B88" w:rsidRPr="00662C85">
        <w:rPr>
          <w:rFonts w:ascii="FlandersArtSans-Regular" w:hAnsi="FlandersArtSans-Regular" w:cstheme="minorHAnsi"/>
          <w:spacing w:val="-3"/>
          <w:sz w:val="22"/>
          <w:szCs w:val="22"/>
        </w:rPr>
        <w:t xml:space="preserve">Het project zoals het omschreven is in deze aanvraag uit te voeren en alle wijzigingen die betrekking hebben op de gegevens van deze aanvraag </w:t>
      </w:r>
      <w:r w:rsidRPr="00662C85">
        <w:rPr>
          <w:rFonts w:ascii="FlandersArtSans-Regular" w:hAnsi="FlandersArtSans-Regular" w:cstheme="minorHAnsi"/>
          <w:spacing w:val="-3"/>
          <w:sz w:val="22"/>
          <w:szCs w:val="22"/>
        </w:rPr>
        <w:t>onmiddellijk</w:t>
      </w:r>
      <w:r w:rsidR="004D6B88" w:rsidRPr="00662C85">
        <w:rPr>
          <w:rFonts w:ascii="FlandersArtSans-Regular" w:hAnsi="FlandersArtSans-Regular" w:cstheme="minorHAnsi"/>
          <w:spacing w:val="-3"/>
          <w:sz w:val="22"/>
          <w:szCs w:val="22"/>
        </w:rPr>
        <w:t xml:space="preserve"> aan het Departement Landbouw en Visserij ter goedkeuring voor te leggen.</w:t>
      </w:r>
    </w:p>
    <w:p w14:paraId="7C818A79"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A" w14:textId="77777777"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Een aparte projectboekhouding en administratie te voeren tijdens de looptijd van het project en op verzoek van het Departement Landbouw en Visserij alle inlichtingen te verstrekken.</w:t>
      </w:r>
    </w:p>
    <w:p w14:paraId="7C818A7B"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C" w14:textId="77777777"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Zowel tijdens als na de afloop van het project de nodige schikkingen te treffen om controle en toezicht op de uitvoering van het project mogelijk te maken. Hierbij wordt vrije toegang verleend tot de lokalen waar het project plaatsvindt en tot alle boekhoudkundige bewijsstukken en documenten in verband met het project, en dit voor de bevoegde ambtenaren van de Vlaamse overheid.</w:t>
      </w:r>
    </w:p>
    <w:p w14:paraId="7C818A7D"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E" w14:textId="77777777"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Op eenvoudige vraag van de Vlaamse overheid medewerking te verlenen aan onderzoeken</w:t>
      </w:r>
      <w:r w:rsidR="007E472C" w:rsidRPr="00662C85">
        <w:rPr>
          <w:rFonts w:ascii="FlandersArtSans-Regular" w:hAnsi="FlandersArtSans-Regular" w:cstheme="minorHAnsi"/>
          <w:spacing w:val="-3"/>
          <w:sz w:val="22"/>
          <w:szCs w:val="22"/>
        </w:rPr>
        <w:t xml:space="preserve"> in het kader van </w:t>
      </w:r>
      <w:r w:rsidR="00EC57C2" w:rsidRPr="00662C85">
        <w:rPr>
          <w:rFonts w:ascii="FlandersArtSans-Regular" w:hAnsi="FlandersArtSans-Regular" w:cstheme="minorHAnsi"/>
          <w:spacing w:val="-3"/>
          <w:sz w:val="22"/>
          <w:szCs w:val="22"/>
        </w:rPr>
        <w:t xml:space="preserve">de </w:t>
      </w:r>
      <w:r w:rsidR="007E472C" w:rsidRPr="00662C85">
        <w:rPr>
          <w:rFonts w:ascii="FlandersArtSans-Regular" w:hAnsi="FlandersArtSans-Regular" w:cstheme="minorHAnsi"/>
          <w:spacing w:val="-3"/>
          <w:sz w:val="22"/>
          <w:szCs w:val="22"/>
        </w:rPr>
        <w:t>evaluatie</w:t>
      </w:r>
      <w:r w:rsidR="00EC57C2" w:rsidRPr="00662C85">
        <w:rPr>
          <w:rFonts w:ascii="FlandersArtSans-Regular" w:hAnsi="FlandersArtSans-Regular" w:cstheme="minorHAnsi"/>
          <w:spacing w:val="-3"/>
          <w:sz w:val="22"/>
          <w:szCs w:val="22"/>
        </w:rPr>
        <w:t xml:space="preserve"> van demonstratieprojecten</w:t>
      </w:r>
      <w:r w:rsidRPr="00662C85">
        <w:rPr>
          <w:rFonts w:ascii="FlandersArtSans-Regular" w:hAnsi="FlandersArtSans-Regular" w:cstheme="minorHAnsi"/>
          <w:spacing w:val="-3"/>
          <w:sz w:val="22"/>
          <w:szCs w:val="22"/>
        </w:rPr>
        <w:t>.</w:t>
      </w:r>
    </w:p>
    <w:p w14:paraId="7C818A7F"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0" w14:textId="72C17929"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Een tussentijds rapport en een eindrapport over te maken aan het Departement Landbouw en Visserij.</w:t>
      </w:r>
    </w:p>
    <w:p w14:paraId="7C818A81"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2" w14:textId="7B40EB24" w:rsidR="004D6B88" w:rsidRPr="00662C85" w:rsidRDefault="00B235BA" w:rsidP="004D6B88">
      <w:pPr>
        <w:ind w:left="426"/>
        <w:jc w:val="both"/>
        <w:rPr>
          <w:rFonts w:ascii="FlandersArtSans-Regular" w:hAnsi="FlandersArtSans-Regular" w:cstheme="minorHAnsi"/>
          <w:spacing w:val="-3"/>
          <w:sz w:val="22"/>
          <w:szCs w:val="22"/>
        </w:rPr>
      </w:pPr>
      <w:r>
        <w:rPr>
          <w:rFonts w:ascii="FlandersArtSans-Regular" w:hAnsi="FlandersArtSans-Regular" w:cstheme="minorHAnsi"/>
          <w:spacing w:val="-3"/>
          <w:sz w:val="22"/>
          <w:szCs w:val="22"/>
        </w:rPr>
        <w:t>De wet op overheidsopdrachten</w:t>
      </w:r>
      <w:r w:rsidR="004D6B88" w:rsidRPr="00662C85">
        <w:rPr>
          <w:rFonts w:ascii="FlandersArtSans-Regular" w:hAnsi="FlandersArtSans-Regular" w:cstheme="minorHAnsi"/>
          <w:spacing w:val="-3"/>
          <w:sz w:val="22"/>
          <w:szCs w:val="22"/>
        </w:rPr>
        <w:t xml:space="preserve"> na te leven.</w:t>
      </w:r>
    </w:p>
    <w:p w14:paraId="7C818A83"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4" w14:textId="03D4678E"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Bij vermelding in publicaties als benaming voor het project </w:t>
      </w:r>
      <w:r w:rsidRPr="00662C85">
        <w:rPr>
          <w:rFonts w:ascii="FlandersArtSans-Regular" w:hAnsi="FlandersArtSans-Regular" w:cstheme="minorHAnsi"/>
          <w:i/>
          <w:iCs/>
          <w:spacing w:val="-3"/>
          <w:sz w:val="22"/>
          <w:szCs w:val="22"/>
        </w:rPr>
        <w:t>demonstratieproject (+projectnaam)</w:t>
      </w:r>
      <w:r w:rsidR="00662C85">
        <w:rPr>
          <w:rFonts w:ascii="FlandersArtSans-Regular" w:hAnsi="FlandersArtSans-Regular" w:cstheme="minorHAnsi"/>
          <w:i/>
          <w:iCs/>
          <w:spacing w:val="-3"/>
          <w:sz w:val="22"/>
          <w:szCs w:val="22"/>
        </w:rPr>
        <w:t xml:space="preserve"> van het Departement Landbouw en Visserij </w:t>
      </w:r>
      <w:r w:rsidRPr="00662C85">
        <w:rPr>
          <w:rFonts w:ascii="FlandersArtSans-Regular" w:hAnsi="FlandersArtSans-Regular" w:cstheme="minorHAnsi"/>
          <w:i/>
          <w:iCs/>
          <w:spacing w:val="-3"/>
          <w:sz w:val="22"/>
          <w:szCs w:val="22"/>
        </w:rPr>
        <w:t xml:space="preserve"> </w:t>
      </w:r>
      <w:r w:rsidRPr="00662C85">
        <w:rPr>
          <w:rFonts w:ascii="FlandersArtSans-Regular" w:hAnsi="FlandersArtSans-Regular" w:cstheme="minorHAnsi"/>
          <w:spacing w:val="-3"/>
          <w:sz w:val="22"/>
          <w:szCs w:val="22"/>
        </w:rPr>
        <w:t xml:space="preserve">te gebruiken </w:t>
      </w:r>
      <w:r w:rsidR="00662C85">
        <w:rPr>
          <w:rFonts w:ascii="FlandersArtSans-Regular" w:hAnsi="FlandersArtSans-Regular" w:cstheme="minorHAnsi"/>
          <w:spacing w:val="-3"/>
          <w:sz w:val="22"/>
          <w:szCs w:val="22"/>
        </w:rPr>
        <w:t>en hierbij de juiste logo’s (van de Vlaamse overheid én de Europese Unie) te gebruiken</w:t>
      </w:r>
      <w:r w:rsidRPr="00662C85">
        <w:rPr>
          <w:rFonts w:ascii="FlandersArtSans-Regular" w:hAnsi="FlandersArtSans-Regular" w:cstheme="minorHAnsi"/>
          <w:spacing w:val="-3"/>
          <w:sz w:val="22"/>
          <w:szCs w:val="22"/>
        </w:rPr>
        <w:t>.</w:t>
      </w:r>
    </w:p>
    <w:p w14:paraId="7C818A85"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6" w14:textId="185CC2F7"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Elke demonstratieactiviteit of publicatie te melden aan het Departement Landbouw en Visserij</w:t>
      </w:r>
      <w:r w:rsidRPr="00662C85">
        <w:rPr>
          <w:rFonts w:asciiTheme="minorHAnsi" w:hAnsiTheme="minorHAnsi" w:cstheme="minorHAnsi"/>
          <w:spacing w:val="-3"/>
        </w:rPr>
        <w:t>.</w:t>
      </w:r>
      <w:r w:rsidR="007E472C" w:rsidRPr="00662C85">
        <w:rPr>
          <w:rFonts w:ascii="FlandersArtSans-Regular" w:hAnsi="FlandersArtSans-Regular" w:cstheme="minorHAnsi"/>
          <w:spacing w:val="-3"/>
          <w:sz w:val="22"/>
          <w:szCs w:val="22"/>
        </w:rPr>
        <w:t xml:space="preserve"> </w:t>
      </w:r>
    </w:p>
    <w:p w14:paraId="7C818A87"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8" w14:textId="77777777" w:rsidR="004D6B88" w:rsidRPr="00662C85" w:rsidRDefault="004D6B88" w:rsidP="004D6B88">
      <w:pPr>
        <w:pStyle w:val="Lijstalinea"/>
        <w:numPr>
          <w:ilvl w:val="0"/>
          <w:numId w:val="18"/>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Neemt er kennis van : </w:t>
      </w:r>
    </w:p>
    <w:p w14:paraId="7C818A89"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A" w14:textId="77777777" w:rsidR="004D6B88" w:rsidRPr="00662C85" w:rsidRDefault="004D6B88" w:rsidP="004D6B88">
      <w:pPr>
        <w:pStyle w:val="Lijstalinea"/>
        <w:numPr>
          <w:ilvl w:val="0"/>
          <w:numId w:val="19"/>
        </w:numPr>
        <w:ind w:left="1418" w:hanging="284"/>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dat de Vlaamse overheid zich het recht voorbehoudt om tot een opschorting of terugvordering van de bijstand over te gaan wanneer de actie niet uitgevoerd wordt zoals omschreven in de aanvraag;</w:t>
      </w:r>
    </w:p>
    <w:p w14:paraId="7C818A8B" w14:textId="77777777" w:rsidR="004D6B88" w:rsidRPr="00662C85" w:rsidRDefault="004D6B88" w:rsidP="004D6B88">
      <w:pPr>
        <w:numPr>
          <w:ilvl w:val="12"/>
          <w:numId w:val="0"/>
        </w:numPr>
        <w:ind w:left="1418" w:hanging="284"/>
        <w:jc w:val="both"/>
        <w:rPr>
          <w:rFonts w:ascii="FlandersArtSans-Regular" w:hAnsi="FlandersArtSans-Regular" w:cstheme="minorHAnsi"/>
          <w:spacing w:val="-3"/>
          <w:sz w:val="22"/>
          <w:szCs w:val="22"/>
        </w:rPr>
      </w:pPr>
    </w:p>
    <w:p w14:paraId="7C818A8C" w14:textId="77777777" w:rsidR="004D6B88" w:rsidRPr="00662C85" w:rsidRDefault="004D6B88" w:rsidP="004D6B88">
      <w:pPr>
        <w:pStyle w:val="Lijstalinea"/>
        <w:numPr>
          <w:ilvl w:val="0"/>
          <w:numId w:val="19"/>
        </w:numPr>
        <w:ind w:left="1418" w:hanging="284"/>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dat in voorkomend geval de reeds ontvangen bijstand dient teruggestort, volgens modaliteiten vastgesteld door de Vlaamse overheid; bij terugbetaling is rente wegens achterstal verschuldigd;</w:t>
      </w:r>
    </w:p>
    <w:p w14:paraId="7C818A8D" w14:textId="77777777" w:rsidR="004D6B88" w:rsidRPr="00662C85" w:rsidRDefault="004D6B88" w:rsidP="004D6B88">
      <w:pPr>
        <w:numPr>
          <w:ilvl w:val="12"/>
          <w:numId w:val="0"/>
        </w:numPr>
        <w:ind w:left="1418" w:hanging="284"/>
        <w:jc w:val="both"/>
        <w:rPr>
          <w:rFonts w:ascii="FlandersArtSans-Regular" w:hAnsi="FlandersArtSans-Regular" w:cstheme="minorHAnsi"/>
          <w:spacing w:val="-3"/>
          <w:sz w:val="22"/>
          <w:szCs w:val="22"/>
        </w:rPr>
      </w:pPr>
    </w:p>
    <w:p w14:paraId="7C818A8E" w14:textId="77777777" w:rsidR="004D6B88" w:rsidRPr="00662C85" w:rsidRDefault="004D6B88" w:rsidP="004D6B88">
      <w:pPr>
        <w:pStyle w:val="Lijstalinea"/>
        <w:numPr>
          <w:ilvl w:val="0"/>
          <w:numId w:val="19"/>
        </w:numPr>
        <w:ind w:left="1418" w:hanging="284"/>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dat de indiening van de aanvraag geen rechten doet ontstaan in hoofde van ondergetekende betreffende de ingeroepen overheidssteun.</w:t>
      </w:r>
    </w:p>
    <w:p w14:paraId="7C818A90" w14:textId="77777777" w:rsidR="004D6B88" w:rsidRPr="00662C85" w:rsidRDefault="004D6B88" w:rsidP="007A35F8">
      <w:pPr>
        <w:tabs>
          <w:tab w:val="left" w:pos="567"/>
        </w:tabs>
        <w:jc w:val="both"/>
        <w:rPr>
          <w:rFonts w:ascii="FlandersArtSans-Regular" w:hAnsi="FlandersArtSans-Regular" w:cstheme="minorHAnsi"/>
          <w:b/>
          <w:smallCaps/>
          <w:spacing w:val="-3"/>
          <w:sz w:val="22"/>
          <w:szCs w:val="22"/>
        </w:rPr>
      </w:pPr>
    </w:p>
    <w:tbl>
      <w:tblPr>
        <w:tblW w:w="9284" w:type="dxa"/>
        <w:tblLayout w:type="fixed"/>
        <w:tblCellMar>
          <w:left w:w="70" w:type="dxa"/>
          <w:right w:w="70" w:type="dxa"/>
        </w:tblCellMar>
        <w:tblLook w:val="0000" w:firstRow="0" w:lastRow="0" w:firstColumn="0" w:lastColumn="0" w:noHBand="0" w:noVBand="0"/>
      </w:tblPr>
      <w:tblGrid>
        <w:gridCol w:w="2125"/>
        <w:gridCol w:w="644"/>
        <w:gridCol w:w="552"/>
        <w:gridCol w:w="552"/>
        <w:gridCol w:w="1218"/>
        <w:gridCol w:w="572"/>
        <w:gridCol w:w="572"/>
        <w:gridCol w:w="769"/>
        <w:gridCol w:w="570"/>
        <w:gridCol w:w="570"/>
        <w:gridCol w:w="570"/>
        <w:gridCol w:w="570"/>
      </w:tblGrid>
      <w:tr w:rsidR="005B4295" w:rsidRPr="00662C85" w14:paraId="7C818A9D" w14:textId="77777777" w:rsidTr="005B4295">
        <w:trPr>
          <w:trHeight w:val="357"/>
        </w:trPr>
        <w:tc>
          <w:tcPr>
            <w:tcW w:w="1692" w:type="dxa"/>
            <w:shd w:val="clear" w:color="000000" w:fill="auto"/>
          </w:tcPr>
          <w:p w14:paraId="7C818A91" w14:textId="77777777" w:rsidR="005B4295" w:rsidRPr="00662C85" w:rsidRDefault="005B4295" w:rsidP="005B4295">
            <w:pPr>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datum</w:t>
            </w:r>
            <w:r w:rsidRPr="00662C85">
              <w:rPr>
                <w:rFonts w:ascii="FlandersArtSans-Regular" w:hAnsi="FlandersArtSans-Regular" w:cstheme="minorHAnsi"/>
                <w:b/>
                <w:sz w:val="22"/>
                <w:szCs w:val="22"/>
              </w:rPr>
              <w:t xml:space="preserve"> </w:t>
            </w:r>
          </w:p>
        </w:tc>
        <w:tc>
          <w:tcPr>
            <w:tcW w:w="513" w:type="dxa"/>
            <w:tcBorders>
              <w:right w:val="single" w:sz="2" w:space="0" w:color="auto"/>
            </w:tcBorders>
            <w:shd w:val="clear" w:color="000000" w:fill="auto"/>
          </w:tcPr>
          <w:p w14:paraId="7C818A92" w14:textId="77777777" w:rsidR="005B4295" w:rsidRPr="00662C85" w:rsidRDefault="005B4295" w:rsidP="005B4295">
            <w:pPr>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dag</w:t>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7C818A93"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7C818A94"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970" w:type="dxa"/>
            <w:tcBorders>
              <w:left w:val="single" w:sz="2" w:space="0" w:color="auto"/>
              <w:right w:val="single" w:sz="2" w:space="0" w:color="auto"/>
            </w:tcBorders>
            <w:shd w:val="clear" w:color="000000" w:fill="auto"/>
          </w:tcPr>
          <w:p w14:paraId="7C818A95" w14:textId="77777777" w:rsidR="005B4295" w:rsidRPr="00662C85" w:rsidRDefault="005B4295" w:rsidP="005B4295">
            <w:pPr>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maand</w:t>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7C818A96"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7C818A97"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613" w:type="dxa"/>
            <w:tcBorders>
              <w:left w:val="single" w:sz="2" w:space="0" w:color="auto"/>
              <w:right w:val="single" w:sz="2" w:space="0" w:color="auto"/>
            </w:tcBorders>
            <w:shd w:val="clear" w:color="000000" w:fill="auto"/>
          </w:tcPr>
          <w:p w14:paraId="7C818A98" w14:textId="77777777" w:rsidR="005B4295" w:rsidRPr="00662C85" w:rsidRDefault="005B4295" w:rsidP="005B4295">
            <w:pPr>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jaar</w:t>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7C818A99"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7C818A9A"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7C818A9B"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7C818A9C"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r>
    </w:tbl>
    <w:p w14:paraId="7C818A9E" w14:textId="77777777" w:rsidR="00FE685C" w:rsidRPr="00662C85" w:rsidRDefault="00FE685C">
      <w:pPr>
        <w:rPr>
          <w:rFonts w:ascii="FlandersArtSans-Regular" w:hAnsi="FlandersArtSans-Regular" w:cstheme="minorHAnsi"/>
          <w:sz w:val="22"/>
          <w:szCs w:val="22"/>
        </w:rPr>
      </w:pPr>
    </w:p>
    <w:p w14:paraId="7C818A9F" w14:textId="77777777" w:rsidR="00FE685C" w:rsidRPr="00662C85" w:rsidRDefault="005B4295" w:rsidP="005B4295">
      <w:pPr>
        <w:ind w:left="426"/>
        <w:rPr>
          <w:rFonts w:ascii="FlandersArtSans-Regular" w:hAnsi="FlandersArtSans-Regular" w:cstheme="minorHAnsi"/>
          <w:sz w:val="22"/>
          <w:szCs w:val="22"/>
        </w:rPr>
      </w:pPr>
      <w:r w:rsidRPr="00662C85">
        <w:rPr>
          <w:rFonts w:ascii="FlandersArtSans-Regular" w:hAnsi="FlandersArtSans-Regular" w:cstheme="minorHAnsi"/>
          <w:sz w:val="22"/>
          <w:szCs w:val="22"/>
        </w:rPr>
        <w:t>Handtekening</w:t>
      </w:r>
    </w:p>
    <w:tbl>
      <w:tblPr>
        <w:tblW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567"/>
      </w:tblGrid>
      <w:tr w:rsidR="005B4295" w:rsidRPr="00662C85" w14:paraId="7C818AA2" w14:textId="77777777" w:rsidTr="005B4295">
        <w:trPr>
          <w:trHeight w:val="357"/>
        </w:trPr>
        <w:tc>
          <w:tcPr>
            <w:tcW w:w="433" w:type="dxa"/>
            <w:tcBorders>
              <w:top w:val="nil"/>
              <w:left w:val="nil"/>
              <w:bottom w:val="nil"/>
              <w:right w:val="nil"/>
            </w:tcBorders>
          </w:tcPr>
          <w:p w14:paraId="7C818AA0" w14:textId="77777777" w:rsidR="005B4295" w:rsidRPr="00662C85" w:rsidRDefault="005B4295" w:rsidP="0023363A">
            <w:pPr>
              <w:spacing w:before="40"/>
              <w:jc w:val="right"/>
              <w:rPr>
                <w:rFonts w:ascii="FlandersArtSans-Regular" w:hAnsi="FlandersArtSans-Regular" w:cstheme="minorHAnsi"/>
                <w:b/>
                <w:sz w:val="22"/>
                <w:szCs w:val="22"/>
              </w:rPr>
            </w:pPr>
          </w:p>
        </w:tc>
        <w:tc>
          <w:tcPr>
            <w:tcW w:w="567" w:type="dxa"/>
            <w:tcBorders>
              <w:top w:val="nil"/>
              <w:left w:val="nil"/>
              <w:bottom w:val="nil"/>
              <w:right w:val="nil"/>
            </w:tcBorders>
            <w:shd w:val="clear" w:color="000000" w:fill="auto"/>
          </w:tcPr>
          <w:p w14:paraId="7C818AA1" w14:textId="77777777" w:rsidR="005B4295" w:rsidRPr="00662C85" w:rsidRDefault="005B4295" w:rsidP="0023363A">
            <w:pPr>
              <w:spacing w:before="80"/>
              <w:jc w:val="right"/>
              <w:rPr>
                <w:rFonts w:ascii="FlandersArtSans-Regular" w:hAnsi="FlandersArtSans-Regular" w:cstheme="minorHAnsi"/>
                <w:sz w:val="22"/>
                <w:szCs w:val="22"/>
              </w:rPr>
            </w:pPr>
          </w:p>
        </w:tc>
      </w:tr>
    </w:tbl>
    <w:p w14:paraId="7C818AA5" w14:textId="77777777" w:rsidR="00396432" w:rsidRPr="00662C85" w:rsidRDefault="00396432">
      <w:pPr>
        <w:spacing w:before="80"/>
        <w:rPr>
          <w:rFonts w:ascii="FlandersArtSans-Regular" w:hAnsi="FlandersArtSans-Regular" w:cstheme="minorHAnsi"/>
          <w:sz w:val="22"/>
          <w:szCs w:val="22"/>
        </w:rPr>
      </w:pPr>
    </w:p>
    <w:sectPr w:rsidR="00396432" w:rsidRPr="00662C85" w:rsidSect="00C2063D">
      <w:headerReference w:type="default" r:id="rId15"/>
      <w:pgSz w:w="11906" w:h="16838"/>
      <w:pgMar w:top="510" w:right="851" w:bottom="851" w:left="851" w:header="708" w:footer="7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A7720" w14:textId="77777777" w:rsidR="009733EC" w:rsidRDefault="009733EC">
      <w:r>
        <w:separator/>
      </w:r>
    </w:p>
  </w:endnote>
  <w:endnote w:type="continuationSeparator" w:id="0">
    <w:p w14:paraId="6B2BF47C" w14:textId="77777777" w:rsidR="009733EC" w:rsidRDefault="0097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2F535" w14:textId="77777777" w:rsidR="009733EC" w:rsidRDefault="009733EC">
      <w:r>
        <w:separator/>
      </w:r>
    </w:p>
  </w:footnote>
  <w:footnote w:type="continuationSeparator" w:id="0">
    <w:p w14:paraId="13F26E6E" w14:textId="77777777" w:rsidR="009733EC" w:rsidRDefault="0097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18AAA" w14:textId="37DE2AB2" w:rsidR="009733EC" w:rsidRDefault="009733EC" w:rsidP="00040AC8">
    <w:pPr>
      <w:pStyle w:val="Koptekst"/>
      <w:tabs>
        <w:tab w:val="clear" w:pos="9072"/>
        <w:tab w:val="right" w:pos="10206"/>
      </w:tabs>
      <w:spacing w:after="120"/>
      <w:jc w:val="right"/>
    </w:pPr>
    <w:r>
      <w:t xml:space="preserve">Aanvraag subsidie demonstratieproject - pagina </w:t>
    </w:r>
    <w:r>
      <w:fldChar w:fldCharType="begin"/>
    </w:r>
    <w:r>
      <w:instrText xml:space="preserve"> PAGE </w:instrText>
    </w:r>
    <w:r>
      <w:fldChar w:fldCharType="separate"/>
    </w:r>
    <w:r w:rsidR="009F1CA3">
      <w:rPr>
        <w:noProof/>
      </w:rPr>
      <w:t>7</w:t>
    </w:r>
    <w:r>
      <w:rPr>
        <w:noProof/>
      </w:rP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9F1CA3">
      <w:rPr>
        <w:rStyle w:val="Paginanummer"/>
        <w:noProof/>
      </w:rPr>
      <w:t>7</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D867B5"/>
    <w:multiLevelType w:val="hybridMultilevel"/>
    <w:tmpl w:val="A4D0691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 w15:restartNumberingAfterBreak="0">
    <w:nsid w:val="0D5A7176"/>
    <w:multiLevelType w:val="hybridMultilevel"/>
    <w:tmpl w:val="23804BF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DFE7CA7"/>
    <w:multiLevelType w:val="hybridMultilevel"/>
    <w:tmpl w:val="C7B031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FA26D5C"/>
    <w:multiLevelType w:val="hybridMultilevel"/>
    <w:tmpl w:val="3EBC3B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36661F6"/>
    <w:multiLevelType w:val="multilevel"/>
    <w:tmpl w:val="DB3ABC0C"/>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B93EE5"/>
    <w:multiLevelType w:val="singleLevel"/>
    <w:tmpl w:val="FFFFFFFF"/>
    <w:lvl w:ilvl="0">
      <w:numFmt w:val="decimal"/>
      <w:lvlText w:val="*"/>
      <w:lvlJc w:val="left"/>
    </w:lvl>
  </w:abstractNum>
  <w:abstractNum w:abstractNumId="8" w15:restartNumberingAfterBreak="0">
    <w:nsid w:val="14BB7FB9"/>
    <w:multiLevelType w:val="hybridMultilevel"/>
    <w:tmpl w:val="B5B8EE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5F5513B"/>
    <w:multiLevelType w:val="hybridMultilevel"/>
    <w:tmpl w:val="034CDDAC"/>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10" w15:restartNumberingAfterBreak="0">
    <w:nsid w:val="30363CD9"/>
    <w:multiLevelType w:val="singleLevel"/>
    <w:tmpl w:val="FFFFFFFF"/>
    <w:lvl w:ilvl="0">
      <w:numFmt w:val="decimal"/>
      <w:lvlText w:val="*"/>
      <w:lvlJc w:val="left"/>
    </w:lvl>
  </w:abstractNum>
  <w:abstractNum w:abstractNumId="11" w15:restartNumberingAfterBreak="0">
    <w:nsid w:val="31A95B60"/>
    <w:multiLevelType w:val="hybridMultilevel"/>
    <w:tmpl w:val="8CC4BD68"/>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E8628C"/>
    <w:multiLevelType w:val="hybridMultilevel"/>
    <w:tmpl w:val="CCCAF4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1160023"/>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6E712A3"/>
    <w:multiLevelType w:val="hybridMultilevel"/>
    <w:tmpl w:val="E32CB718"/>
    <w:lvl w:ilvl="0" w:tplc="40C8A7C6">
      <w:start w:val="8"/>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AE3D4E"/>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E94AF3"/>
    <w:multiLevelType w:val="hybridMultilevel"/>
    <w:tmpl w:val="44B40A2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0"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78AE6F2B"/>
    <w:multiLevelType w:val="hybridMultilevel"/>
    <w:tmpl w:val="1D9672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18"/>
  </w:num>
  <w:num w:numId="5">
    <w:abstractNumId w:val="4"/>
  </w:num>
  <w:num w:numId="6">
    <w:abstractNumId w:val="15"/>
  </w:num>
  <w:num w:numId="7">
    <w:abstractNumId w:val="19"/>
  </w:num>
  <w:num w:numId="8">
    <w:abstractNumId w:val="3"/>
  </w:num>
  <w:num w:numId="9">
    <w:abstractNumId w:val="13"/>
  </w:num>
  <w:num w:numId="10">
    <w:abstractNumId w:val="1"/>
    <w:lvlOverride w:ilvl="0">
      <w:lvl w:ilvl="0">
        <w:start w:val="1"/>
        <w:numFmt w:val="bullet"/>
        <w:lvlText w:val=""/>
        <w:legacy w:legacy="1" w:legacySpace="0" w:legacyIndent="283"/>
        <w:lvlJc w:val="left"/>
        <w:pPr>
          <w:ind w:left="851" w:hanging="283"/>
        </w:pPr>
        <w:rPr>
          <w:rFonts w:ascii="Symbol" w:hAnsi="Symbol" w:hint="default"/>
          <w:sz w:val="20"/>
        </w:rPr>
      </w:lvl>
    </w:lvlOverride>
  </w:num>
  <w:num w:numId="11">
    <w:abstractNumId w:val="11"/>
  </w:num>
  <w:num w:numId="12">
    <w:abstractNumId w:val="10"/>
  </w:num>
  <w:num w:numId="13">
    <w:abstractNumId w:val="7"/>
  </w:num>
  <w:num w:numId="14">
    <w:abstractNumId w:val="6"/>
  </w:num>
  <w:num w:numId="15">
    <w:abstractNumId w:val="5"/>
  </w:num>
  <w:num w:numId="16">
    <w:abstractNumId w:val="8"/>
  </w:num>
  <w:num w:numId="17">
    <w:abstractNumId w:val="2"/>
  </w:num>
  <w:num w:numId="18">
    <w:abstractNumId w:val="9"/>
  </w:num>
  <w:num w:numId="19">
    <w:abstractNumId w:val="21"/>
  </w:num>
  <w:num w:numId="20">
    <w:abstractNumId w:val="16"/>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7A"/>
    <w:rsid w:val="00004DBC"/>
    <w:rsid w:val="00016B39"/>
    <w:rsid w:val="00022142"/>
    <w:rsid w:val="00022D14"/>
    <w:rsid w:val="00027A96"/>
    <w:rsid w:val="00031A1F"/>
    <w:rsid w:val="00040AC8"/>
    <w:rsid w:val="000479D6"/>
    <w:rsid w:val="0007386D"/>
    <w:rsid w:val="000846E2"/>
    <w:rsid w:val="00092A30"/>
    <w:rsid w:val="000A1AF5"/>
    <w:rsid w:val="000A3F85"/>
    <w:rsid w:val="000B39F5"/>
    <w:rsid w:val="000C6D4C"/>
    <w:rsid w:val="000D2901"/>
    <w:rsid w:val="000D60A4"/>
    <w:rsid w:val="000E1764"/>
    <w:rsid w:val="00112241"/>
    <w:rsid w:val="00113CDA"/>
    <w:rsid w:val="00152B31"/>
    <w:rsid w:val="0015652D"/>
    <w:rsid w:val="0017044A"/>
    <w:rsid w:val="00174EF3"/>
    <w:rsid w:val="00192533"/>
    <w:rsid w:val="001A6A65"/>
    <w:rsid w:val="001B3B8A"/>
    <w:rsid w:val="001B60C5"/>
    <w:rsid w:val="001D775A"/>
    <w:rsid w:val="001F4C94"/>
    <w:rsid w:val="001F5DFA"/>
    <w:rsid w:val="001F6FD9"/>
    <w:rsid w:val="002049BD"/>
    <w:rsid w:val="0023363A"/>
    <w:rsid w:val="00246E73"/>
    <w:rsid w:val="00247F58"/>
    <w:rsid w:val="00250D65"/>
    <w:rsid w:val="00252248"/>
    <w:rsid w:val="002537E0"/>
    <w:rsid w:val="00256DCA"/>
    <w:rsid w:val="00264E88"/>
    <w:rsid w:val="00266BEA"/>
    <w:rsid w:val="00271225"/>
    <w:rsid w:val="002749B0"/>
    <w:rsid w:val="00275F04"/>
    <w:rsid w:val="0027756E"/>
    <w:rsid w:val="00286C96"/>
    <w:rsid w:val="00290B74"/>
    <w:rsid w:val="00294BB9"/>
    <w:rsid w:val="002A0716"/>
    <w:rsid w:val="002A6176"/>
    <w:rsid w:val="002B576A"/>
    <w:rsid w:val="002B711F"/>
    <w:rsid w:val="002D0503"/>
    <w:rsid w:val="002D29DA"/>
    <w:rsid w:val="002E743D"/>
    <w:rsid w:val="002F7AD2"/>
    <w:rsid w:val="002F7F80"/>
    <w:rsid w:val="00314257"/>
    <w:rsid w:val="00321C5D"/>
    <w:rsid w:val="00344738"/>
    <w:rsid w:val="00350C22"/>
    <w:rsid w:val="00360004"/>
    <w:rsid w:val="00372634"/>
    <w:rsid w:val="003839B5"/>
    <w:rsid w:val="0039004B"/>
    <w:rsid w:val="00396432"/>
    <w:rsid w:val="00396828"/>
    <w:rsid w:val="003C20D2"/>
    <w:rsid w:val="003C6E0E"/>
    <w:rsid w:val="003D5410"/>
    <w:rsid w:val="003F5866"/>
    <w:rsid w:val="003F72C9"/>
    <w:rsid w:val="0040635F"/>
    <w:rsid w:val="004200A0"/>
    <w:rsid w:val="00423398"/>
    <w:rsid w:val="00430F5C"/>
    <w:rsid w:val="00434648"/>
    <w:rsid w:val="004455F6"/>
    <w:rsid w:val="00454816"/>
    <w:rsid w:val="00463DED"/>
    <w:rsid w:val="00465718"/>
    <w:rsid w:val="004702EA"/>
    <w:rsid w:val="00483EBE"/>
    <w:rsid w:val="00485CF1"/>
    <w:rsid w:val="00493C55"/>
    <w:rsid w:val="004B2216"/>
    <w:rsid w:val="004B711E"/>
    <w:rsid w:val="004C2F22"/>
    <w:rsid w:val="004C3410"/>
    <w:rsid w:val="004C4956"/>
    <w:rsid w:val="004C620F"/>
    <w:rsid w:val="004D0088"/>
    <w:rsid w:val="004D405A"/>
    <w:rsid w:val="004D68D7"/>
    <w:rsid w:val="004D6B88"/>
    <w:rsid w:val="004E239E"/>
    <w:rsid w:val="004F1E5D"/>
    <w:rsid w:val="004F6B2F"/>
    <w:rsid w:val="00500369"/>
    <w:rsid w:val="0054062B"/>
    <w:rsid w:val="00543587"/>
    <w:rsid w:val="00547C53"/>
    <w:rsid w:val="00552152"/>
    <w:rsid w:val="005709B4"/>
    <w:rsid w:val="0057722F"/>
    <w:rsid w:val="005848E1"/>
    <w:rsid w:val="00593964"/>
    <w:rsid w:val="005A5DC4"/>
    <w:rsid w:val="005A7F3B"/>
    <w:rsid w:val="005B4295"/>
    <w:rsid w:val="005C41E7"/>
    <w:rsid w:val="005D24C7"/>
    <w:rsid w:val="005E52A2"/>
    <w:rsid w:val="005F093A"/>
    <w:rsid w:val="00600B92"/>
    <w:rsid w:val="00623F80"/>
    <w:rsid w:val="006256CD"/>
    <w:rsid w:val="00625814"/>
    <w:rsid w:val="00651A19"/>
    <w:rsid w:val="00662C85"/>
    <w:rsid w:val="0067398A"/>
    <w:rsid w:val="006A2469"/>
    <w:rsid w:val="006B15D5"/>
    <w:rsid w:val="006B2CAE"/>
    <w:rsid w:val="006C0375"/>
    <w:rsid w:val="006C1B78"/>
    <w:rsid w:val="006C479A"/>
    <w:rsid w:val="006C7370"/>
    <w:rsid w:val="006F4162"/>
    <w:rsid w:val="0070668E"/>
    <w:rsid w:val="00707100"/>
    <w:rsid w:val="00716054"/>
    <w:rsid w:val="00723EF1"/>
    <w:rsid w:val="007305CF"/>
    <w:rsid w:val="007328D6"/>
    <w:rsid w:val="0073490D"/>
    <w:rsid w:val="00752DF8"/>
    <w:rsid w:val="00762067"/>
    <w:rsid w:val="007A116C"/>
    <w:rsid w:val="007A35F8"/>
    <w:rsid w:val="007A7E34"/>
    <w:rsid w:val="007B1595"/>
    <w:rsid w:val="007B1DB7"/>
    <w:rsid w:val="007C008A"/>
    <w:rsid w:val="007C7B83"/>
    <w:rsid w:val="007D3D79"/>
    <w:rsid w:val="007D43C7"/>
    <w:rsid w:val="007E129B"/>
    <w:rsid w:val="007E472C"/>
    <w:rsid w:val="007E4847"/>
    <w:rsid w:val="0080649F"/>
    <w:rsid w:val="008150A5"/>
    <w:rsid w:val="00815275"/>
    <w:rsid w:val="0081718C"/>
    <w:rsid w:val="00823CA5"/>
    <w:rsid w:val="0082477C"/>
    <w:rsid w:val="00837717"/>
    <w:rsid w:val="008411D2"/>
    <w:rsid w:val="0084586C"/>
    <w:rsid w:val="00845E96"/>
    <w:rsid w:val="00847D13"/>
    <w:rsid w:val="00853274"/>
    <w:rsid w:val="008645A5"/>
    <w:rsid w:val="008820B7"/>
    <w:rsid w:val="008A06D9"/>
    <w:rsid w:val="008A690C"/>
    <w:rsid w:val="008B283A"/>
    <w:rsid w:val="008B3710"/>
    <w:rsid w:val="008B6D0C"/>
    <w:rsid w:val="008B7E6E"/>
    <w:rsid w:val="008C060C"/>
    <w:rsid w:val="008C7EF4"/>
    <w:rsid w:val="008D3FD0"/>
    <w:rsid w:val="009007A6"/>
    <w:rsid w:val="00903EC0"/>
    <w:rsid w:val="0090412F"/>
    <w:rsid w:val="00905621"/>
    <w:rsid w:val="009379CB"/>
    <w:rsid w:val="009444FD"/>
    <w:rsid w:val="0094481C"/>
    <w:rsid w:val="009545D6"/>
    <w:rsid w:val="00970481"/>
    <w:rsid w:val="009733EC"/>
    <w:rsid w:val="00974073"/>
    <w:rsid w:val="00993605"/>
    <w:rsid w:val="009947CF"/>
    <w:rsid w:val="0099704E"/>
    <w:rsid w:val="009A716E"/>
    <w:rsid w:val="009C236F"/>
    <w:rsid w:val="009C5D5A"/>
    <w:rsid w:val="009D0D36"/>
    <w:rsid w:val="009D11E4"/>
    <w:rsid w:val="009D52AE"/>
    <w:rsid w:val="009E1842"/>
    <w:rsid w:val="009E2E0E"/>
    <w:rsid w:val="009F19C1"/>
    <w:rsid w:val="009F1CA3"/>
    <w:rsid w:val="009F79D7"/>
    <w:rsid w:val="00A025C0"/>
    <w:rsid w:val="00A05AF2"/>
    <w:rsid w:val="00A07DBD"/>
    <w:rsid w:val="00A12307"/>
    <w:rsid w:val="00A20C13"/>
    <w:rsid w:val="00A26710"/>
    <w:rsid w:val="00A3332F"/>
    <w:rsid w:val="00A35C30"/>
    <w:rsid w:val="00A41E7A"/>
    <w:rsid w:val="00A71973"/>
    <w:rsid w:val="00A77DFD"/>
    <w:rsid w:val="00A8090A"/>
    <w:rsid w:val="00AB4280"/>
    <w:rsid w:val="00AC30E0"/>
    <w:rsid w:val="00AD2A6B"/>
    <w:rsid w:val="00AD4C0B"/>
    <w:rsid w:val="00AD7890"/>
    <w:rsid w:val="00AD7C33"/>
    <w:rsid w:val="00AE3DAA"/>
    <w:rsid w:val="00AE43B0"/>
    <w:rsid w:val="00AE5138"/>
    <w:rsid w:val="00AE6489"/>
    <w:rsid w:val="00AF230A"/>
    <w:rsid w:val="00AF37C9"/>
    <w:rsid w:val="00AF61F0"/>
    <w:rsid w:val="00B0339A"/>
    <w:rsid w:val="00B0497A"/>
    <w:rsid w:val="00B172DC"/>
    <w:rsid w:val="00B235BA"/>
    <w:rsid w:val="00B2415C"/>
    <w:rsid w:val="00B26817"/>
    <w:rsid w:val="00B42840"/>
    <w:rsid w:val="00B43568"/>
    <w:rsid w:val="00B455D0"/>
    <w:rsid w:val="00B460C3"/>
    <w:rsid w:val="00B64159"/>
    <w:rsid w:val="00B67FE3"/>
    <w:rsid w:val="00B74CB9"/>
    <w:rsid w:val="00B9388F"/>
    <w:rsid w:val="00BA7C41"/>
    <w:rsid w:val="00BB2809"/>
    <w:rsid w:val="00BB607C"/>
    <w:rsid w:val="00BB766C"/>
    <w:rsid w:val="00BC47A5"/>
    <w:rsid w:val="00BC6429"/>
    <w:rsid w:val="00BD190C"/>
    <w:rsid w:val="00BF0329"/>
    <w:rsid w:val="00BF364A"/>
    <w:rsid w:val="00C06B96"/>
    <w:rsid w:val="00C168BF"/>
    <w:rsid w:val="00C2063D"/>
    <w:rsid w:val="00C24AD7"/>
    <w:rsid w:val="00C401E8"/>
    <w:rsid w:val="00C546CB"/>
    <w:rsid w:val="00C5710C"/>
    <w:rsid w:val="00C65B06"/>
    <w:rsid w:val="00C72180"/>
    <w:rsid w:val="00C72FFC"/>
    <w:rsid w:val="00C756FA"/>
    <w:rsid w:val="00C926CF"/>
    <w:rsid w:val="00C9729A"/>
    <w:rsid w:val="00CA2724"/>
    <w:rsid w:val="00CA312B"/>
    <w:rsid w:val="00CB37CD"/>
    <w:rsid w:val="00CB7F6D"/>
    <w:rsid w:val="00CC2AF9"/>
    <w:rsid w:val="00CC6B94"/>
    <w:rsid w:val="00CE75BA"/>
    <w:rsid w:val="00CF5531"/>
    <w:rsid w:val="00D0005A"/>
    <w:rsid w:val="00D107DC"/>
    <w:rsid w:val="00D230D1"/>
    <w:rsid w:val="00D350FB"/>
    <w:rsid w:val="00D36E74"/>
    <w:rsid w:val="00D5010D"/>
    <w:rsid w:val="00D51D19"/>
    <w:rsid w:val="00D570EA"/>
    <w:rsid w:val="00D826AB"/>
    <w:rsid w:val="00D85FF3"/>
    <w:rsid w:val="00D909CD"/>
    <w:rsid w:val="00DA0EE3"/>
    <w:rsid w:val="00DB06DE"/>
    <w:rsid w:val="00DB12D9"/>
    <w:rsid w:val="00DB2C2F"/>
    <w:rsid w:val="00DC4DD5"/>
    <w:rsid w:val="00DC7C0A"/>
    <w:rsid w:val="00DD25B8"/>
    <w:rsid w:val="00DE2031"/>
    <w:rsid w:val="00DE6244"/>
    <w:rsid w:val="00E06C39"/>
    <w:rsid w:val="00E11B3D"/>
    <w:rsid w:val="00E316B6"/>
    <w:rsid w:val="00E37752"/>
    <w:rsid w:val="00E419C0"/>
    <w:rsid w:val="00E4272B"/>
    <w:rsid w:val="00E544C5"/>
    <w:rsid w:val="00E54ABB"/>
    <w:rsid w:val="00EA1BC9"/>
    <w:rsid w:val="00EA7BAA"/>
    <w:rsid w:val="00EB3BAD"/>
    <w:rsid w:val="00EB4D92"/>
    <w:rsid w:val="00EC0248"/>
    <w:rsid w:val="00EC18A3"/>
    <w:rsid w:val="00EC57C2"/>
    <w:rsid w:val="00ED402F"/>
    <w:rsid w:val="00EF469C"/>
    <w:rsid w:val="00EF62E1"/>
    <w:rsid w:val="00EF6924"/>
    <w:rsid w:val="00F10FC2"/>
    <w:rsid w:val="00F11020"/>
    <w:rsid w:val="00F13F28"/>
    <w:rsid w:val="00F214E0"/>
    <w:rsid w:val="00F2260E"/>
    <w:rsid w:val="00F411B4"/>
    <w:rsid w:val="00F433B7"/>
    <w:rsid w:val="00F62553"/>
    <w:rsid w:val="00F653B5"/>
    <w:rsid w:val="00F722CC"/>
    <w:rsid w:val="00F74BF8"/>
    <w:rsid w:val="00F81DBC"/>
    <w:rsid w:val="00F84824"/>
    <w:rsid w:val="00F8727E"/>
    <w:rsid w:val="00F87974"/>
    <w:rsid w:val="00F91B88"/>
    <w:rsid w:val="00F97D4D"/>
    <w:rsid w:val="00FA3609"/>
    <w:rsid w:val="00FB5167"/>
    <w:rsid w:val="00FC3C9B"/>
    <w:rsid w:val="00FC66C5"/>
    <w:rsid w:val="00FE68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18725"/>
  <w15:docId w15:val="{DF689D20-4654-415B-BE7A-117DDC64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652D"/>
    <w:rPr>
      <w:lang w:val="nl-NL" w:eastAsia="nl-NL"/>
    </w:rPr>
  </w:style>
  <w:style w:type="paragraph" w:styleId="Kop1">
    <w:name w:val="heading 1"/>
    <w:basedOn w:val="Standaard"/>
    <w:next w:val="Standaard"/>
    <w:link w:val="Kop1Char"/>
    <w:qFormat/>
    <w:rsid w:val="006C47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qFormat/>
    <w:rsid w:val="003C20D2"/>
    <w:pPr>
      <w:keepNext/>
      <w:spacing w:before="60"/>
      <w:outlineLvl w:val="1"/>
    </w:pPr>
    <w:rPr>
      <w:rFonts w:ascii="Arial" w:hAnsi="Arial"/>
      <w:b/>
      <w:sz w:val="18"/>
    </w:rPr>
  </w:style>
  <w:style w:type="paragraph" w:styleId="Kop3">
    <w:name w:val="heading 3"/>
    <w:basedOn w:val="Standaard"/>
    <w:next w:val="Standaard"/>
    <w:link w:val="Kop3Char"/>
    <w:qFormat/>
    <w:rsid w:val="003C20D2"/>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3C20D2"/>
    <w:pPr>
      <w:numPr>
        <w:ilvl w:val="1"/>
        <w:numId w:val="2"/>
      </w:numPr>
      <w:outlineLvl w:val="1"/>
    </w:pPr>
    <w:rPr>
      <w:rFonts w:ascii="Lucida Sans Unicode" w:hAnsi="Lucida Sans Unicode"/>
      <w:sz w:val="18"/>
    </w:rPr>
  </w:style>
  <w:style w:type="paragraph" w:styleId="Koptekst">
    <w:name w:val="header"/>
    <w:basedOn w:val="Standaard"/>
    <w:rsid w:val="003C20D2"/>
    <w:pPr>
      <w:tabs>
        <w:tab w:val="center" w:pos="4536"/>
        <w:tab w:val="right" w:pos="9072"/>
      </w:tabs>
    </w:pPr>
    <w:rPr>
      <w:rFonts w:ascii="Arial" w:hAnsi="Arial"/>
      <w:sz w:val="18"/>
    </w:rPr>
  </w:style>
  <w:style w:type="character" w:styleId="Paginanummer">
    <w:name w:val="page number"/>
    <w:basedOn w:val="Standaardalinea-lettertype"/>
    <w:rsid w:val="003C20D2"/>
  </w:style>
  <w:style w:type="paragraph" w:styleId="Plattetekst">
    <w:name w:val="Body Text"/>
    <w:basedOn w:val="Standaard"/>
    <w:rsid w:val="003C20D2"/>
    <w:pPr>
      <w:spacing w:before="40" w:after="40"/>
    </w:pPr>
    <w:rPr>
      <w:rFonts w:ascii="Arial" w:hAnsi="Arial"/>
      <w:i/>
      <w:sz w:val="18"/>
    </w:rPr>
  </w:style>
  <w:style w:type="paragraph" w:styleId="Voettekst">
    <w:name w:val="footer"/>
    <w:basedOn w:val="Standaard"/>
    <w:rsid w:val="003C20D2"/>
    <w:pPr>
      <w:tabs>
        <w:tab w:val="center" w:pos="4536"/>
        <w:tab w:val="right" w:pos="9072"/>
      </w:tabs>
    </w:pPr>
  </w:style>
  <w:style w:type="paragraph" w:styleId="Ballontekst">
    <w:name w:val="Balloon Text"/>
    <w:basedOn w:val="Standaard"/>
    <w:semiHidden/>
    <w:rsid w:val="003C20D2"/>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basedOn w:val="Standaardalinea-lettertype"/>
    <w:link w:val="Kop3"/>
    <w:rsid w:val="00A3332F"/>
    <w:rPr>
      <w:rFonts w:ascii="Garamond" w:hAnsi="Garamond"/>
      <w:b/>
      <w:sz w:val="22"/>
      <w:lang w:val="nl-NL" w:eastAsia="nl-NL"/>
    </w:rPr>
  </w:style>
  <w:style w:type="paragraph" w:styleId="Lijstalinea">
    <w:name w:val="List Paragraph"/>
    <w:basedOn w:val="Standaard"/>
    <w:uiPriority w:val="34"/>
    <w:qFormat/>
    <w:rsid w:val="00F8727E"/>
    <w:pPr>
      <w:ind w:left="720"/>
      <w:contextualSpacing/>
    </w:pPr>
  </w:style>
  <w:style w:type="table" w:styleId="Tabelraster">
    <w:name w:val="Table Grid"/>
    <w:basedOn w:val="Standaardtabel"/>
    <w:uiPriority w:val="59"/>
    <w:rsid w:val="0042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rief">
    <w:name w:val="Tekst brief"/>
    <w:basedOn w:val="Tekstopmerking"/>
    <w:semiHidden/>
    <w:rsid w:val="00AE5138"/>
    <w:pPr>
      <w:tabs>
        <w:tab w:val="left" w:pos="284"/>
        <w:tab w:val="left" w:pos="567"/>
        <w:tab w:val="left" w:pos="851"/>
        <w:tab w:val="center" w:pos="4394"/>
        <w:tab w:val="right" w:pos="8789"/>
      </w:tabs>
    </w:pPr>
    <w:rPr>
      <w:rFonts w:ascii="Garamond" w:hAnsi="Garamond"/>
      <w:sz w:val="22"/>
      <w:szCs w:val="22"/>
    </w:rPr>
  </w:style>
  <w:style w:type="character" w:styleId="Hyperlink">
    <w:name w:val="Hyperlink"/>
    <w:basedOn w:val="Standaardalinea-lettertype"/>
    <w:rsid w:val="00E11B3D"/>
    <w:rPr>
      <w:color w:val="0000FF" w:themeColor="hyperlink"/>
      <w:u w:val="single"/>
    </w:rPr>
  </w:style>
  <w:style w:type="table" w:styleId="Tabelraster1">
    <w:name w:val="Table Grid 1"/>
    <w:basedOn w:val="Standaardtabel"/>
    <w:rsid w:val="00662C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Kop1Char">
    <w:name w:val="Kop 1 Char"/>
    <w:basedOn w:val="Standaardalinea-lettertype"/>
    <w:link w:val="Kop1"/>
    <w:rsid w:val="006C479A"/>
    <w:rPr>
      <w:rFonts w:asciiTheme="majorHAnsi" w:eastAsiaTheme="majorEastAsia" w:hAnsiTheme="majorHAnsi" w:cstheme="majorBidi"/>
      <w:b/>
      <w:bCs/>
      <w:color w:val="365F91" w:themeColor="accent1" w:themeShade="BF"/>
      <w:sz w:val="28"/>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monstratieprojecten@lv.vlaanderen.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vportaal/centrale/pdpomaatregelen/SitePages/Demonstratieprojecte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monstratieprojecten@lv.vlaanderen.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BC32886C7D7474FACA62A8EE30EA7F8" ma:contentTypeVersion="1" ma:contentTypeDescription="Een nieuw document maken." ma:contentTypeScope="" ma:versionID="ee7c21eee4ae5ef141574cb85518d78f">
  <xsd:schema xmlns:xsd="http://www.w3.org/2001/XMLSchema" xmlns:xs="http://www.w3.org/2001/XMLSchema" xmlns:p="http://schemas.microsoft.com/office/2006/metadata/properties" xmlns:ns2="e6f93748-2e9f-42ff-9a3b-2db68e429cfa" xmlns:ns3="a6827008-ebb9-44ab-b64a-8317a34184bc" targetNamespace="http://schemas.microsoft.com/office/2006/metadata/properties" ma:root="true" ma:fieldsID="45f2a2e2ec62ec1008365bc40b19a190" ns2:_="" ns3:_="">
    <xsd:import namespace="e6f93748-2e9f-42ff-9a3b-2db68e429cfa"/>
    <xsd:import namespace="a6827008-ebb9-44ab-b64a-8317a34184bc"/>
    <xsd:element name="properties">
      <xsd:complexType>
        <xsd:sequence>
          <xsd:element name="documentManagement">
            <xsd:complexType>
              <xsd:all>
                <xsd:element ref="ns2:_dlc_DocId" minOccurs="0"/>
                <xsd:element ref="ns2:_dlc_DocIdUrl" minOccurs="0"/>
                <xsd:element ref="ns2:_dlc_DocIdPersistId" minOccurs="0"/>
                <xsd:element ref="ns3:Jaart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6827008-ebb9-44ab-b64a-8317a34184bc" elementFormDefault="qualified">
    <xsd:import namespace="http://schemas.microsoft.com/office/2006/documentManagement/types"/>
    <xsd:import namespace="http://schemas.microsoft.com/office/infopath/2007/PartnerControls"/>
    <xsd:element name="Jaartal" ma:index="11" ma:displayName="Jaartal" ma:internalName="Jaarta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CSES6ZK4QH4Q-160447527-53</_dlc_DocId>
    <_dlc_DocIdUrl xmlns="e6f93748-2e9f-42ff-9a3b-2db68e429cfa">
      <Url>https://lvportaal/centrale/pdpomaatregelen/_layouts/15/DocIdRedir.aspx?ID=CSES6ZK4QH4Q-160447527-53</Url>
      <Description>CSES6ZK4QH4Q-160447527-53</Description>
    </_dlc_DocIdUrl>
    <Jaartal xmlns="a6827008-ebb9-44ab-b64a-8317a34184bc">2017</Jaarta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81A2-D247-46D1-9D4F-35B0CCE47CB1}">
  <ds:schemaRefs>
    <ds:schemaRef ds:uri="http://schemas.microsoft.com/sharepoint/v3/contenttype/forms"/>
  </ds:schemaRefs>
</ds:datastoreItem>
</file>

<file path=customXml/itemProps2.xml><?xml version="1.0" encoding="utf-8"?>
<ds:datastoreItem xmlns:ds="http://schemas.openxmlformats.org/officeDocument/2006/customXml" ds:itemID="{0DBDC24A-E78B-42DF-9ADE-D00FE3B82C2C}">
  <ds:schemaRefs>
    <ds:schemaRef ds:uri="http://schemas.microsoft.com/sharepoint/events"/>
  </ds:schemaRefs>
</ds:datastoreItem>
</file>

<file path=customXml/itemProps3.xml><?xml version="1.0" encoding="utf-8"?>
<ds:datastoreItem xmlns:ds="http://schemas.openxmlformats.org/officeDocument/2006/customXml" ds:itemID="{DD6BD813-E67E-48E7-8F68-014F9EE71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a6827008-ebb9-44ab-b64a-8317a3418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412E7-6B88-4CA6-8EEB-0C5C485B9D9F}">
  <ds:schemaRefs>
    <ds:schemaRef ds:uri="http://schemas.microsoft.com/office/2006/metadata/properties"/>
    <ds:schemaRef ds:uri="a6827008-ebb9-44ab-b64a-8317a34184b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6f93748-2e9f-42ff-9a3b-2db68e429cfa"/>
    <ds:schemaRef ds:uri="http://www.w3.org/XML/1998/namespace"/>
    <ds:schemaRef ds:uri="http://purl.org/dc/dcmitype/"/>
  </ds:schemaRefs>
</ds:datastoreItem>
</file>

<file path=customXml/itemProps5.xml><?xml version="1.0" encoding="utf-8"?>
<ds:datastoreItem xmlns:ds="http://schemas.openxmlformats.org/officeDocument/2006/customXml" ds:itemID="{B8B60581-1F98-44A1-BFC4-F0E984B4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6DFA91E3.dotm</Template>
  <TotalTime>4</TotalTime>
  <Pages>7</Pages>
  <Words>2599</Words>
  <Characters>14298</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Aanvraag subsidie demonstratieproject</vt:lpstr>
    </vt:vector>
  </TitlesOfParts>
  <Company>Vlaamse Overheid</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demonstratieproject</dc:title>
  <dc:creator>Koen Van der Elst</dc:creator>
  <cp:lastModifiedBy>Lieve Kerkhofs</cp:lastModifiedBy>
  <cp:revision>3</cp:revision>
  <cp:lastPrinted>2017-05-09T12:56:00Z</cp:lastPrinted>
  <dcterms:created xsi:type="dcterms:W3CDTF">2019-09-02T12:20:00Z</dcterms:created>
  <dcterms:modified xsi:type="dcterms:W3CDTF">2019-09-02T12:25:00Z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e246810c-8f9a-47c0-9dba-218eba7b8e57</vt:lpwstr>
  </property>
  <property fmtid="{D5CDD505-2E9C-101B-9397-08002B2CF9AE}" pid="3" name="ContentTypeId">
    <vt:lpwstr>0x0101001BC32886C7D7474FACA62A8EE30EA7F8</vt:lpwstr>
  </property>
</Properties>
</file>