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735DCD" w:rsidP="0089051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erkenning van een broeierij</w:t>
            </w:r>
            <w:r w:rsidR="0089051B">
              <w:rPr>
                <w:color w:val="auto"/>
                <w:sz w:val="36"/>
                <w:szCs w:val="36"/>
              </w:rPr>
              <w:t>, selectie- of vermeerderingsbedrijf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:rsidR="00D332E8" w:rsidRDefault="00D332E8" w:rsidP="00C9454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8C4B7F" w:rsidRPr="003D114E" w:rsidTr="00030AC4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jc w:val="right"/>
              <w:rPr>
                <w:szCs w:val="20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Departement</w:t>
            </w:r>
            <w:r w:rsidR="001638A3">
              <w:rPr>
                <w:szCs w:val="20"/>
              </w:rPr>
              <w:t xml:space="preserve"> Landbouw en Visserij</w:t>
            </w:r>
          </w:p>
          <w:p w:rsidR="008C4B7F" w:rsidRPr="003D114E" w:rsidRDefault="00C62374" w:rsidP="00030AC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Koningin Astridlaan</w:t>
            </w:r>
            <w:r w:rsidR="008C4B7F" w:rsidRPr="003D114E">
              <w:rPr>
                <w:szCs w:val="20"/>
              </w:rPr>
              <w:t xml:space="preserve"> </w:t>
            </w:r>
            <w:r>
              <w:rPr>
                <w:szCs w:val="20"/>
              </w:rPr>
              <w:t>50 bus 6</w:t>
            </w:r>
            <w:r w:rsidR="008C4B7F" w:rsidRPr="003D114E">
              <w:rPr>
                <w:szCs w:val="20"/>
              </w:rPr>
              <w:t xml:space="preserve">, </w:t>
            </w:r>
            <w:r>
              <w:rPr>
                <w:szCs w:val="20"/>
              </w:rPr>
              <w:t>3500</w:t>
            </w:r>
            <w:r w:rsidR="008C4B7F" w:rsidRPr="003D114E">
              <w:rPr>
                <w:szCs w:val="20"/>
              </w:rPr>
              <w:t xml:space="preserve"> </w:t>
            </w:r>
            <w:r>
              <w:rPr>
                <w:szCs w:val="20"/>
              </w:rPr>
              <w:t>HASSELT</w:t>
            </w:r>
          </w:p>
          <w:p w:rsidR="008C4B7F" w:rsidRPr="00AE548A" w:rsidRDefault="008C4B7F" w:rsidP="00030AC4">
            <w:pPr>
              <w:ind w:left="29"/>
              <w:rPr>
                <w:szCs w:val="20"/>
                <w:lang w:val="en-US"/>
              </w:rPr>
            </w:pPr>
            <w:r w:rsidRPr="00AE548A">
              <w:rPr>
                <w:rStyle w:val="Zwaar"/>
                <w:szCs w:val="20"/>
                <w:lang w:val="en-US"/>
              </w:rPr>
              <w:t>T</w:t>
            </w:r>
            <w:r w:rsidRPr="00AE548A">
              <w:rPr>
                <w:szCs w:val="20"/>
                <w:lang w:val="en-US"/>
              </w:rPr>
              <w:t xml:space="preserve"> </w:t>
            </w:r>
            <w:r w:rsidR="00C62374" w:rsidRPr="00AE548A">
              <w:rPr>
                <w:szCs w:val="20"/>
                <w:lang w:val="en-US"/>
              </w:rPr>
              <w:t>011</w:t>
            </w:r>
            <w:r w:rsidRPr="00AE548A">
              <w:rPr>
                <w:szCs w:val="20"/>
                <w:lang w:val="en-US"/>
              </w:rPr>
              <w:t xml:space="preserve"> </w:t>
            </w:r>
            <w:r w:rsidR="00C62374" w:rsidRPr="00AE548A">
              <w:rPr>
                <w:szCs w:val="20"/>
                <w:lang w:val="en-US"/>
              </w:rPr>
              <w:t>74</w:t>
            </w:r>
            <w:r w:rsidRPr="00AE548A">
              <w:rPr>
                <w:szCs w:val="20"/>
                <w:lang w:val="en-US"/>
              </w:rPr>
              <w:t xml:space="preserve"> </w:t>
            </w:r>
            <w:r w:rsidR="00C62374" w:rsidRPr="00AE548A">
              <w:rPr>
                <w:szCs w:val="20"/>
                <w:lang w:val="en-US"/>
              </w:rPr>
              <w:t>26</w:t>
            </w:r>
            <w:r w:rsidRPr="00AE548A">
              <w:rPr>
                <w:szCs w:val="20"/>
                <w:lang w:val="en-US"/>
              </w:rPr>
              <w:t xml:space="preserve"> </w:t>
            </w:r>
            <w:r w:rsidR="00C62374" w:rsidRPr="00AE548A">
              <w:rPr>
                <w:szCs w:val="20"/>
                <w:lang w:val="en-US"/>
              </w:rPr>
              <w:t>83</w:t>
            </w:r>
            <w:r w:rsidRPr="00AE548A">
              <w:rPr>
                <w:szCs w:val="20"/>
                <w:lang w:val="en-US"/>
              </w:rPr>
              <w:t xml:space="preserve"> </w:t>
            </w:r>
          </w:p>
          <w:p w:rsidR="008C4B7F" w:rsidRPr="00AE548A" w:rsidRDefault="00E852EF" w:rsidP="00030AC4">
            <w:pPr>
              <w:ind w:left="29"/>
              <w:rPr>
                <w:szCs w:val="20"/>
                <w:lang w:val="en-US"/>
              </w:rPr>
            </w:pPr>
            <w:hyperlink r:id="rId8" w:history="1">
              <w:r w:rsidRPr="0002700C">
                <w:rPr>
                  <w:rStyle w:val="Hyperlink"/>
                  <w:szCs w:val="20"/>
                  <w:lang w:val="en-US"/>
                </w:rPr>
                <w:t>kwaliteit.dier@lv.vlaanderen.be</w:t>
              </w:r>
            </w:hyperlink>
            <w:bookmarkStart w:id="0" w:name="_GoBack"/>
            <w:bookmarkEnd w:id="0"/>
          </w:p>
          <w:p w:rsidR="008C4B7F" w:rsidRPr="003D114E" w:rsidRDefault="004A1DE8" w:rsidP="001638A3">
            <w:pPr>
              <w:ind w:left="29"/>
              <w:rPr>
                <w:szCs w:val="20"/>
              </w:rPr>
            </w:pPr>
            <w:hyperlink r:id="rId9" w:history="1">
              <w:r w:rsidR="001638A3" w:rsidRPr="00A615C5">
                <w:rPr>
                  <w:rStyle w:val="Hyperlink"/>
                  <w:szCs w:val="20"/>
                </w:rPr>
                <w:t>www.lv.vlaanderen.be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:rsidR="008C4B7F" w:rsidRPr="003D114E" w:rsidRDefault="008C4B7F" w:rsidP="00030AC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8C4B7F" w:rsidRPr="003D114E" w:rsidTr="00030AC4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7F" w:rsidRPr="007D58A4" w:rsidRDefault="008C4B7F" w:rsidP="00D3255C"/>
        </w:tc>
      </w:tr>
      <w:tr w:rsidR="008C4B7F" w:rsidRPr="003D114E" w:rsidTr="00030AC4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</w:p>
        </w:tc>
      </w:tr>
    </w:tbl>
    <w:p w:rsidR="008C4B7F" w:rsidRDefault="008C4B7F" w:rsidP="008C4B7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C4B7F" w:rsidRPr="003D114E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8" w:rsidRPr="006862B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</w:rPr>
            </w:pPr>
            <w:r w:rsidRPr="006862B8">
              <w:rPr>
                <w:rStyle w:val="Nadruk"/>
                <w:i/>
              </w:rPr>
              <w:t>Waarvoor dient dit formulier?</w:t>
            </w:r>
          </w:p>
          <w:p w:rsidR="00135F24" w:rsidRPr="004A1DE8" w:rsidRDefault="006862B8" w:rsidP="00135F24">
            <w:pPr>
              <w:spacing w:after="100"/>
              <w:rPr>
                <w:rStyle w:val="Hyperlink"/>
                <w:rFonts w:eastAsia="Times New Roman"/>
                <w:i/>
                <w:color w:val="0000FF"/>
                <w:sz w:val="18"/>
                <w:szCs w:val="18"/>
                <w:lang w:eastAsia="nl-BE"/>
              </w:rPr>
            </w:pPr>
            <w:r w:rsidRPr="004A1DE8">
              <w:rPr>
                <w:rFonts w:ascii="FlandersArtSans-Regular" w:hAnsi="FlandersArtSans-Regular"/>
                <w:sz w:val="18"/>
                <w:szCs w:val="18"/>
                <w:lang w:val="nl-NL"/>
              </w:rPr>
              <w:t xml:space="preserve">Met dit formulier kunt u </w:t>
            </w:r>
            <w:r w:rsidR="00735DCD" w:rsidRPr="004A1DE8">
              <w:rPr>
                <w:rFonts w:ascii="FlandersArtSans-Regular" w:hAnsi="FlandersArtSans-Regular"/>
                <w:sz w:val="18"/>
                <w:szCs w:val="18"/>
                <w:lang w:val="nl-NL"/>
              </w:rPr>
              <w:t>een aanvraag indienen voor een erkenning van een broeierij</w:t>
            </w:r>
            <w:r w:rsidR="00473B49" w:rsidRPr="004A1DE8">
              <w:rPr>
                <w:rFonts w:ascii="FlandersArtSans-Regular" w:hAnsi="FlandersArtSans-Regular"/>
                <w:sz w:val="18"/>
                <w:szCs w:val="18"/>
                <w:lang w:val="nl-NL"/>
              </w:rPr>
              <w:t>, selectie- of vermeerderingsbedrijf.</w:t>
            </w:r>
            <w:r w:rsidR="00135F24" w:rsidRPr="004A1DE8">
              <w:rPr>
                <w:rStyle w:val="Nadruk"/>
                <w:b/>
                <w:i w:val="0"/>
                <w:sz w:val="18"/>
                <w:szCs w:val="18"/>
              </w:rPr>
              <w:t xml:space="preserve"> </w:t>
            </w:r>
            <w:r w:rsidR="00135F24" w:rsidRPr="004A1DE8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 Dit formulier is een toepassing van het</w:t>
            </w:r>
            <w:r w:rsidR="00135F24" w:rsidRPr="004A1DE8">
              <w:rPr>
                <w:rStyle w:val="Hyperlink"/>
                <w:rFonts w:eastAsia="Times New Roman"/>
                <w:i/>
                <w:color w:val="0000FF"/>
                <w:sz w:val="18"/>
                <w:szCs w:val="18"/>
                <w:lang w:eastAsia="nl-BE"/>
              </w:rPr>
              <w:t xml:space="preserve">  </w:t>
            </w:r>
            <w:hyperlink r:id="rId10" w:history="1">
              <w:r w:rsidR="00135F24" w:rsidRPr="004A1DE8">
                <w:rPr>
                  <w:rStyle w:val="Hyperlink"/>
                  <w:rFonts w:eastAsia="Times New Roman"/>
                  <w:i/>
                  <w:color w:val="0000FF"/>
                  <w:sz w:val="18"/>
                  <w:szCs w:val="18"/>
                  <w:lang w:eastAsia="nl-BE"/>
                </w:rPr>
                <w:t>Besluit van de Vl</w:t>
              </w:r>
              <w:r w:rsidR="00135F24" w:rsidRPr="004A1DE8">
                <w:rPr>
                  <w:rStyle w:val="Hyperlink"/>
                  <w:rFonts w:eastAsia="Times New Roman"/>
                  <w:i/>
                  <w:color w:val="0000FF"/>
                  <w:sz w:val="18"/>
                  <w:szCs w:val="18"/>
                  <w:lang w:eastAsia="nl-BE"/>
                </w:rPr>
                <w:t>a</w:t>
              </w:r>
              <w:r w:rsidR="00135F24" w:rsidRPr="004A1DE8">
                <w:rPr>
                  <w:rStyle w:val="Hyperlink"/>
                  <w:rFonts w:eastAsia="Times New Roman"/>
                  <w:i/>
                  <w:color w:val="0000FF"/>
                  <w:sz w:val="18"/>
                  <w:szCs w:val="18"/>
                  <w:lang w:eastAsia="nl-BE"/>
                </w:rPr>
                <w:t xml:space="preserve">amse Regering betreffende </w:t>
              </w:r>
            </w:hyperlink>
            <w:hyperlink r:id="rId11" w:history="1">
              <w:r w:rsidR="00135F24" w:rsidRPr="004A1DE8">
                <w:rPr>
                  <w:rStyle w:val="Hyperlink"/>
                  <w:rFonts w:eastAsia="Times New Roman"/>
                  <w:i/>
                  <w:color w:val="0000FF"/>
                  <w:sz w:val="18"/>
                  <w:szCs w:val="18"/>
                  <w:lang w:eastAsia="nl-BE"/>
                </w:rPr>
                <w:t xml:space="preserve">de fokkerij van voor de landbouw nuttige huisdieren van 17 mei 2019, hoofdstuk </w:t>
              </w:r>
              <w:r w:rsidR="004A1DE8" w:rsidRPr="004A1DE8">
                <w:rPr>
                  <w:rStyle w:val="Hyperlink"/>
                  <w:rFonts w:eastAsia="Times New Roman"/>
                  <w:i/>
                  <w:color w:val="0000FF"/>
                  <w:sz w:val="18"/>
                  <w:szCs w:val="18"/>
                  <w:lang w:eastAsia="nl-BE"/>
                </w:rPr>
                <w:t>9</w:t>
              </w:r>
            </w:hyperlink>
            <w:r w:rsidR="00135F24" w:rsidRPr="004A1DE8">
              <w:rPr>
                <w:rStyle w:val="Hyperlink"/>
                <w:rFonts w:eastAsia="Times New Roman"/>
                <w:i/>
                <w:color w:val="0000FF"/>
                <w:sz w:val="18"/>
                <w:szCs w:val="18"/>
                <w:lang w:eastAsia="nl-BE"/>
              </w:rPr>
              <w:t>.</w:t>
            </w:r>
          </w:p>
          <w:p w:rsidR="006862B8" w:rsidRPr="004A1DE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</w:p>
          <w:p w:rsidR="006862B8" w:rsidRPr="004A1DE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  <w:r w:rsidRPr="004A1DE8">
              <w:rPr>
                <w:rStyle w:val="Nadruk"/>
                <w:i/>
                <w:sz w:val="18"/>
                <w:szCs w:val="18"/>
              </w:rPr>
              <w:t>Wie vult dit formulier in?</w:t>
            </w:r>
          </w:p>
          <w:p w:rsidR="00C94546" w:rsidRPr="003D114E" w:rsidRDefault="006862B8" w:rsidP="007540AF">
            <w:pPr>
              <w:spacing w:after="100"/>
              <w:ind w:left="28"/>
              <w:rPr>
                <w:szCs w:val="20"/>
              </w:rPr>
            </w:pPr>
            <w:r w:rsidRPr="004A1DE8">
              <w:rPr>
                <w:rStyle w:val="Nadruk"/>
                <w:sz w:val="18"/>
                <w:szCs w:val="18"/>
              </w:rPr>
              <w:t>De bedrijfsverantwoordelijke vult dit formulier in</w:t>
            </w:r>
            <w:r w:rsidR="007540AF" w:rsidRPr="004A1DE8">
              <w:rPr>
                <w:rStyle w:val="Nadruk"/>
                <w:sz w:val="18"/>
                <w:szCs w:val="18"/>
              </w:rPr>
              <w:t>,</w:t>
            </w:r>
            <w:r w:rsidRPr="004A1DE8">
              <w:rPr>
                <w:rStyle w:val="Nadruk"/>
                <w:sz w:val="18"/>
                <w:szCs w:val="18"/>
              </w:rPr>
              <w:t xml:space="preserve"> ondertekent </w:t>
            </w:r>
            <w:r w:rsidR="007540AF" w:rsidRPr="004A1DE8">
              <w:rPr>
                <w:rStyle w:val="Nadruk"/>
                <w:sz w:val="18"/>
                <w:szCs w:val="18"/>
              </w:rPr>
              <w:t>en bezorgt het op bovenstaand adres.</w:t>
            </w:r>
          </w:p>
        </w:tc>
      </w:tr>
    </w:tbl>
    <w:p w:rsidR="00555186" w:rsidRPr="003D114E" w:rsidRDefault="00555186" w:rsidP="00D032F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864"/>
        <w:gridCol w:w="7002"/>
      </w:tblGrid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b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ind w:left="29"/>
              <w:rPr>
                <w:rStyle w:val="Zwaar"/>
                <w:rFonts w:ascii="FlandersArtSans-Regular" w:hAnsi="FlandersArtSans-Regular"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Gegevens van uw bedrijf.</w:t>
            </w: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bedrijfsnaam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  <w:rPr>
                <w:rStyle w:val="Zwaar"/>
                <w:rFonts w:ascii="FlandersArtSans-Regular" w:hAnsi="FlandersArtSans-Regular"/>
                <w:b w:val="0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ondernemingsnummer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35F24" w:rsidRDefault="00135F24"/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geauthentiseerd e-mailadres (1)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jc w:val="right"/>
            </w:pPr>
          </w:p>
          <w:p w:rsidR="00135F24" w:rsidRDefault="00135F24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naam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nummer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jc w:val="right"/>
            </w:pPr>
          </w:p>
          <w:p w:rsidR="00135F24" w:rsidRDefault="00135F24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  <w:p w:rsidR="00135F24" w:rsidRDefault="00135F24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b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rPr>
                <w:rStyle w:val="Zwaar"/>
                <w:rFonts w:ascii="FlandersArtSans-Regular" w:hAnsi="FlandersArtSans-Regular"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De contactgegevens van uw bedrijf.</w:t>
            </w: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voor- en achternaam bedrijfsverantwoordelijke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telefoonnummer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gsm-nummer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</w:tbl>
    <w:p w:rsidR="0083612D" w:rsidRDefault="0083612D" w:rsidP="007160C9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p w:rsidR="00135F24" w:rsidRDefault="00135F24" w:rsidP="0089051B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3"/>
        <w:gridCol w:w="2337"/>
        <w:gridCol w:w="295"/>
        <w:gridCol w:w="1916"/>
        <w:gridCol w:w="295"/>
        <w:gridCol w:w="1917"/>
        <w:gridCol w:w="294"/>
        <w:gridCol w:w="2804"/>
      </w:tblGrid>
      <w:tr w:rsidR="0083612D" w:rsidRPr="003D114E" w:rsidTr="00B4573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3D114E" w:rsidRDefault="00135F24" w:rsidP="004A1D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Default="0083612D" w:rsidP="004A1DE8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hier de gegevens van uw bedrijfsactiviteiten in</w:t>
            </w:r>
            <w:r w:rsidRPr="003D114E">
              <w:rPr>
                <w:rStyle w:val="Zwaar"/>
                <w:szCs w:val="20"/>
              </w:rPr>
              <w:t>.</w:t>
            </w:r>
          </w:p>
          <w:p w:rsidR="0083612D" w:rsidRPr="002D57E2" w:rsidRDefault="0083612D" w:rsidP="004A1DE8">
            <w:pPr>
              <w:ind w:left="29"/>
              <w:rPr>
                <w:rStyle w:val="Zwaar"/>
                <w:b w:val="0"/>
                <w:szCs w:val="20"/>
              </w:rPr>
            </w:pPr>
          </w:p>
        </w:tc>
      </w:tr>
      <w:tr w:rsidR="002C3F0D" w:rsidRPr="00473B49" w:rsidTr="00B4573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2C3F0D" w:rsidP="002C3F0D">
            <w:pPr>
              <w:jc w:val="right"/>
              <w:rPr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2C3F0D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type bedrijf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814B02" w:rsidP="004A1DE8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2757762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broeierij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814B02" w:rsidP="004A1DE8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83083298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selectie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814B02" w:rsidP="004A1DE8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95563174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vermeerdering</w:t>
            </w:r>
          </w:p>
        </w:tc>
      </w:tr>
      <w:tr w:rsidR="002C3F0D" w:rsidRPr="002D57E2" w:rsidTr="00B4573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2C3F0D">
            <w:pPr>
              <w:jc w:val="right"/>
              <w:rPr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capaciteit van de installatie</w:t>
            </w:r>
          </w:p>
        </w:tc>
        <w:tc>
          <w:tcPr>
            <w:tcW w:w="752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C3F0D" w:rsidRPr="002D57E2" w:rsidRDefault="002C3F0D" w:rsidP="004A1DE8">
            <w:pPr>
              <w:rPr>
                <w:szCs w:val="20"/>
              </w:rPr>
            </w:pPr>
          </w:p>
        </w:tc>
      </w:tr>
      <w:tr w:rsidR="002C3F0D" w:rsidRPr="00473B49" w:rsidTr="00B4573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3C3143" w:rsidRDefault="002C3F0D" w:rsidP="002C3F0D">
            <w:pPr>
              <w:jc w:val="right"/>
              <w:rPr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3C3143" w:rsidRDefault="002C3F0D" w:rsidP="004A1DE8">
            <w:pPr>
              <w:jc w:val="right"/>
              <w:rPr>
                <w:szCs w:val="20"/>
              </w:rPr>
            </w:pPr>
            <w:r w:rsidRPr="003C3143">
              <w:rPr>
                <w:szCs w:val="20"/>
              </w:rPr>
              <w:t>pluimveesoorten</w:t>
            </w:r>
          </w:p>
        </w:tc>
        <w:tc>
          <w:tcPr>
            <w:tcW w:w="752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C3F0D" w:rsidRPr="00473B49" w:rsidRDefault="002C3F0D" w:rsidP="004A1DE8">
            <w:pPr>
              <w:rPr>
                <w:b/>
                <w:szCs w:val="20"/>
              </w:rPr>
            </w:pPr>
          </w:p>
        </w:tc>
      </w:tr>
      <w:tr w:rsidR="002C3F0D" w:rsidRPr="002D57E2" w:rsidTr="00B4573F">
        <w:trPr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2C3F0D">
            <w:pPr>
              <w:jc w:val="right"/>
              <w:rPr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pluimveecategorie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814B02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125400749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fok of selectie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814B02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02636292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vermeerdering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814B02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53454733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gebruik</w:t>
            </w:r>
          </w:p>
        </w:tc>
      </w:tr>
      <w:tr w:rsidR="0083612D" w:rsidRPr="002D57E2" w:rsidTr="00B4573F">
        <w:trPr>
          <w:trHeight w:val="340"/>
        </w:trPr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83612D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pluimveetype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814B02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04143883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83612D" w:rsidP="004A1DE8">
            <w:pPr>
              <w:rPr>
                <w:szCs w:val="20"/>
              </w:rPr>
            </w:pPr>
            <w:r>
              <w:rPr>
                <w:szCs w:val="20"/>
              </w:rPr>
              <w:t>leg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814B02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114000749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83612D" w:rsidP="004A1DE8">
            <w:pPr>
              <w:rPr>
                <w:szCs w:val="20"/>
              </w:rPr>
            </w:pPr>
            <w:r>
              <w:rPr>
                <w:szCs w:val="20"/>
              </w:rPr>
              <w:t>vlees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814B02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200689351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83612D" w:rsidP="004A1DE8">
            <w:pPr>
              <w:rPr>
                <w:szCs w:val="20"/>
              </w:rPr>
            </w:pPr>
            <w:r>
              <w:rPr>
                <w:szCs w:val="20"/>
              </w:rPr>
              <w:t>gemengd</w:t>
            </w:r>
          </w:p>
        </w:tc>
      </w:tr>
    </w:tbl>
    <w:p w:rsidR="0083612D" w:rsidRDefault="0083612D" w:rsidP="0089051B">
      <w:pPr>
        <w:rPr>
          <w:szCs w:val="20"/>
        </w:rPr>
      </w:pPr>
    </w:p>
    <w:p w:rsidR="0083612D" w:rsidRPr="0089051B" w:rsidRDefault="0083612D" w:rsidP="0089051B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2"/>
        <w:gridCol w:w="567"/>
        <w:gridCol w:w="426"/>
        <w:gridCol w:w="709"/>
        <w:gridCol w:w="425"/>
        <w:gridCol w:w="567"/>
        <w:gridCol w:w="715"/>
        <w:gridCol w:w="3825"/>
      </w:tblGrid>
      <w:tr w:rsidR="0089051B" w:rsidRPr="0089051B" w:rsidTr="00B4573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051B" w:rsidRPr="0089051B" w:rsidRDefault="0089051B" w:rsidP="0089051B">
            <w:pPr>
              <w:rPr>
                <w:color w:val="auto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9051B" w:rsidRPr="0089051B" w:rsidRDefault="0089051B" w:rsidP="0089051B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89051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Ondertekening</w:t>
            </w:r>
          </w:p>
        </w:tc>
      </w:tr>
      <w:tr w:rsidR="0089051B" w:rsidRPr="0089051B" w:rsidTr="00B4573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1B" w:rsidRPr="0089051B" w:rsidRDefault="0089051B" w:rsidP="0089051B">
            <w:pPr>
              <w:rPr>
                <w:color w:val="FFFFFF"/>
              </w:rPr>
            </w:pPr>
          </w:p>
        </w:tc>
      </w:tr>
      <w:tr w:rsidR="00B4573F" w:rsidRPr="0089051B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89051B" w:rsidRDefault="00B4573F" w:rsidP="004A1DE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ind w:left="29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Vul de onderstaande verklaring in.</w:t>
            </w:r>
          </w:p>
        </w:tc>
      </w:tr>
      <w:tr w:rsidR="00B4573F" w:rsidRPr="0089051B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89051B" w:rsidRDefault="00B4573F" w:rsidP="004A1DE8">
            <w:pPr>
              <w:jc w:val="right"/>
              <w:rPr>
                <w:b/>
                <w:szCs w:val="2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Ik verklaar de voorgaande gegevens naar waarheid te hebben ingevuld.</w:t>
            </w:r>
          </w:p>
        </w:tc>
      </w:tr>
      <w:tr w:rsidR="00B4573F" w:rsidRPr="00A807B1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B4573F" w:rsidRPr="00A807B1" w:rsidTr="00B4573F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handtekening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B4573F" w:rsidRPr="00A807B1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voor- en achternaam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</w:tbl>
    <w:p w:rsidR="002D57E2" w:rsidRDefault="002D57E2" w:rsidP="007160C9">
      <w:pPr>
        <w:rPr>
          <w:szCs w:val="20"/>
        </w:rPr>
      </w:pPr>
    </w:p>
    <w:sectPr w:rsidR="002D57E2" w:rsidSect="006862B8">
      <w:footerReference w:type="default" r:id="rId12"/>
      <w:footerReference w:type="first" r:id="rId13"/>
      <w:pgSz w:w="11906" w:h="16838" w:code="9"/>
      <w:pgMar w:top="567" w:right="680" w:bottom="1276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E8" w:rsidRDefault="004A1DE8" w:rsidP="008E174D">
      <w:r>
        <w:separator/>
      </w:r>
    </w:p>
  </w:endnote>
  <w:endnote w:type="continuationSeparator" w:id="0">
    <w:p w:rsidR="004A1DE8" w:rsidRDefault="004A1DE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Flanders Art Serif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E8" w:rsidRDefault="004A1DE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39A5979" wp14:editId="33675BE3">
          <wp:simplePos x="0" y="0"/>
          <wp:positionH relativeFrom="column">
            <wp:posOffset>52705</wp:posOffset>
          </wp:positionH>
          <wp:positionV relativeFrom="paragraph">
            <wp:posOffset>-165100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852EF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852EF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E8" w:rsidRDefault="004A1DE8" w:rsidP="00135F24">
    <w:pPr>
      <w:pStyle w:val="Voettekst"/>
      <w:numPr>
        <w:ilvl w:val="0"/>
        <w:numId w:val="18"/>
      </w:numPr>
    </w:pPr>
    <w:r>
      <w:rPr>
        <w:i/>
        <w:iCs/>
      </w:rPr>
      <w:t>De informatie op dit aanvraagformulier wordt opgenomen in de databank van het Departement Landbouw &amp; Visserij. De opname zal gebeuren in overeenstemming met de Algemene Verordening Gegevensbescherming (EU) 2016/679. Dit</w:t>
    </w:r>
    <w:r w:rsidRPr="00FA09E0">
      <w:rPr>
        <w:i/>
        <w:iCs/>
      </w:rPr>
      <w:t xml:space="preserve"> e-mailadres </w:t>
    </w:r>
    <w:r>
      <w:rPr>
        <w:i/>
        <w:iCs/>
      </w:rPr>
      <w:t>wordt geregistreerd</w:t>
    </w:r>
    <w:r w:rsidRPr="00FA09E0">
      <w:rPr>
        <w:i/>
        <w:iCs/>
      </w:rPr>
      <w:t xml:space="preserve"> bij het Departement Landbouw en Visserij. U kan uw e</w:t>
    </w:r>
    <w:r w:rsidRPr="00FA09E0">
      <w:rPr>
        <w:i/>
        <w:iCs/>
      </w:rPr>
      <w:noBreakHyphen/>
      <w:t>mailadres</w:t>
    </w:r>
    <w:r>
      <w:rPr>
        <w:i/>
        <w:iCs/>
      </w:rPr>
      <w:t xml:space="preserve"> later</w:t>
    </w:r>
    <w:r w:rsidRPr="00FA09E0">
      <w:rPr>
        <w:i/>
        <w:iCs/>
      </w:rPr>
      <w:t xml:space="preserve"> ook wijzigen via het e-loket</w:t>
    </w:r>
    <w:r w:rsidRPr="00FA09E0">
      <w:rPr>
        <w:iCs/>
      </w:rPr>
      <w:t>.</w:t>
    </w:r>
    <w:r w:rsidRPr="00FA09E0">
      <w:rPr>
        <w:i/>
        <w:iCs/>
      </w:rPr>
      <w:t xml:space="preserve"> </w:t>
    </w:r>
    <w:r w:rsidRPr="00FA09E0">
      <w:rPr>
        <w:b/>
        <w:i/>
        <w:iCs/>
        <w:u w:val="single"/>
      </w:rPr>
      <w:t xml:space="preserve">U ontvangt </w:t>
    </w:r>
    <w:r>
      <w:rPr>
        <w:b/>
        <w:i/>
        <w:iCs/>
        <w:u w:val="single"/>
      </w:rPr>
      <w:t>al uw elektronische communicatie, incl. dossier gebonden informatie,</w:t>
    </w:r>
    <w:r w:rsidRPr="00FA09E0">
      <w:rPr>
        <w:i/>
        <w:iCs/>
      </w:rPr>
      <w:t xml:space="preserve"> </w:t>
    </w:r>
    <w:r>
      <w:rPr>
        <w:i/>
        <w:iCs/>
      </w:rPr>
      <w:t xml:space="preserve">op dit </w:t>
    </w:r>
    <w:r w:rsidRPr="00FA09E0">
      <w:rPr>
        <w:iCs/>
      </w:rPr>
      <w:t xml:space="preserve"> </w:t>
    </w:r>
    <w:r w:rsidRPr="00FA09E0">
      <w:rPr>
        <w:i/>
        <w:iCs/>
      </w:rPr>
      <w:t>e</w:t>
    </w:r>
    <w:r w:rsidRPr="00FA09E0">
      <w:rPr>
        <w:i/>
        <w:iCs/>
      </w:rPr>
      <w:noBreakHyphen/>
      <w:t>mailadres</w:t>
    </w:r>
    <w:r>
      <w:rPr>
        <w:i/>
        <w:iCs/>
      </w:rPr>
      <w:t>.</w:t>
    </w:r>
  </w:p>
  <w:p w:rsidR="004A1DE8" w:rsidRDefault="004A1DE8">
    <w:pPr>
      <w:pStyle w:val="Voettekst"/>
    </w:pPr>
  </w:p>
  <w:p w:rsidR="004A1DE8" w:rsidRPr="00594054" w:rsidRDefault="004A1DE8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E8" w:rsidRDefault="004A1DE8" w:rsidP="008E174D">
      <w:r>
        <w:separator/>
      </w:r>
    </w:p>
  </w:footnote>
  <w:footnote w:type="continuationSeparator" w:id="0">
    <w:p w:rsidR="004A1DE8" w:rsidRDefault="004A1DE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14C1E8C"/>
    <w:multiLevelType w:val="hybridMultilevel"/>
    <w:tmpl w:val="466AD292"/>
    <w:lvl w:ilvl="0" w:tplc="389E696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mailMerge>
    <w:mainDocumentType w:val="formLetters"/>
    <w:dataType w:val="textFile"/>
    <w:activeRecord w:val="-1"/>
  </w:mailMerge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5F24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8A3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33C2"/>
    <w:rsid w:val="002B4E40"/>
    <w:rsid w:val="002B5414"/>
    <w:rsid w:val="002B6360"/>
    <w:rsid w:val="002C287B"/>
    <w:rsid w:val="002C3F0D"/>
    <w:rsid w:val="002D2733"/>
    <w:rsid w:val="002D38A1"/>
    <w:rsid w:val="002D57E2"/>
    <w:rsid w:val="002D73C3"/>
    <w:rsid w:val="002E01EF"/>
    <w:rsid w:val="002E16CC"/>
    <w:rsid w:val="002E3C53"/>
    <w:rsid w:val="002E60C1"/>
    <w:rsid w:val="002E799B"/>
    <w:rsid w:val="002F1C2B"/>
    <w:rsid w:val="002F26E9"/>
    <w:rsid w:val="002F3344"/>
    <w:rsid w:val="002F6BA1"/>
    <w:rsid w:val="003052FB"/>
    <w:rsid w:val="00305E2E"/>
    <w:rsid w:val="003074F1"/>
    <w:rsid w:val="00310C16"/>
    <w:rsid w:val="003110E4"/>
    <w:rsid w:val="00313C7C"/>
    <w:rsid w:val="0031551C"/>
    <w:rsid w:val="00316ADB"/>
    <w:rsid w:val="00317484"/>
    <w:rsid w:val="00320890"/>
    <w:rsid w:val="00324984"/>
    <w:rsid w:val="00325E0D"/>
    <w:rsid w:val="003315DB"/>
    <w:rsid w:val="003347F1"/>
    <w:rsid w:val="0034228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DC6"/>
    <w:rsid w:val="003A11D3"/>
    <w:rsid w:val="003A2D06"/>
    <w:rsid w:val="003A4498"/>
    <w:rsid w:val="003A4E6F"/>
    <w:rsid w:val="003A6216"/>
    <w:rsid w:val="003B0490"/>
    <w:rsid w:val="003B1F13"/>
    <w:rsid w:val="003C3143"/>
    <w:rsid w:val="003C65FD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7E3A"/>
    <w:rsid w:val="00422E30"/>
    <w:rsid w:val="00425A77"/>
    <w:rsid w:val="00430EF9"/>
    <w:rsid w:val="004362FB"/>
    <w:rsid w:val="00440A62"/>
    <w:rsid w:val="00441E12"/>
    <w:rsid w:val="00445080"/>
    <w:rsid w:val="00450445"/>
    <w:rsid w:val="0045144E"/>
    <w:rsid w:val="004519AB"/>
    <w:rsid w:val="00451CC3"/>
    <w:rsid w:val="0045518F"/>
    <w:rsid w:val="00456DCE"/>
    <w:rsid w:val="00471768"/>
    <w:rsid w:val="00473B49"/>
    <w:rsid w:val="004857A8"/>
    <w:rsid w:val="00486FC2"/>
    <w:rsid w:val="004A185A"/>
    <w:rsid w:val="004A1DE8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31FE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2B8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5DCD"/>
    <w:rsid w:val="00752881"/>
    <w:rsid w:val="00753016"/>
    <w:rsid w:val="007540AF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066F8"/>
    <w:rsid w:val="00814665"/>
    <w:rsid w:val="00814B02"/>
    <w:rsid w:val="00815F9E"/>
    <w:rsid w:val="0082494D"/>
    <w:rsid w:val="00824976"/>
    <w:rsid w:val="0082645C"/>
    <w:rsid w:val="00826920"/>
    <w:rsid w:val="00827E84"/>
    <w:rsid w:val="0083427C"/>
    <w:rsid w:val="0083612D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51B"/>
    <w:rsid w:val="008954B5"/>
    <w:rsid w:val="00895F58"/>
    <w:rsid w:val="00896145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447D5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8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1532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48A"/>
    <w:rsid w:val="00AF0FAE"/>
    <w:rsid w:val="00AF113E"/>
    <w:rsid w:val="00AF3FB3"/>
    <w:rsid w:val="00AF547D"/>
    <w:rsid w:val="00AF566F"/>
    <w:rsid w:val="00AF7209"/>
    <w:rsid w:val="00B01130"/>
    <w:rsid w:val="00B032FD"/>
    <w:rsid w:val="00B0482B"/>
    <w:rsid w:val="00B05DA9"/>
    <w:rsid w:val="00B05ED4"/>
    <w:rsid w:val="00B061D9"/>
    <w:rsid w:val="00B068DA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73F"/>
    <w:rsid w:val="00B47D57"/>
    <w:rsid w:val="00B52BAE"/>
    <w:rsid w:val="00B54073"/>
    <w:rsid w:val="00B5532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BF505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3DB"/>
    <w:rsid w:val="00C61D70"/>
    <w:rsid w:val="00C62374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5FFF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790"/>
    <w:rsid w:val="00D7339F"/>
    <w:rsid w:val="00D74A85"/>
    <w:rsid w:val="00D77A67"/>
    <w:rsid w:val="00D830A9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2EF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63B"/>
    <w:rsid w:val="00F740DB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B7860"/>
    <w:rsid w:val="00FC1160"/>
    <w:rsid w:val="00FC1832"/>
    <w:rsid w:val="00FC7D3D"/>
    <w:rsid w:val="00FD0047"/>
    <w:rsid w:val="00FD4A60"/>
    <w:rsid w:val="00FE0A2E"/>
    <w:rsid w:val="00FE0B84"/>
    <w:rsid w:val="00FE1971"/>
    <w:rsid w:val="00FE28AB"/>
    <w:rsid w:val="00FE31F7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EB9C7E"/>
  <w15:docId w15:val="{97D23E37-8826-43D7-A3DC-2002E93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liteit.dier@lv.vlaandere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dex.vlaanderen.be/PrintDocument.ashx?id=1032244&amp;datum=&amp;geannoteerd=false&amp;print=fals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odex.vlaanderen.be/PrintDocument.ashx?id=1032244&amp;datum=&amp;geannoteerd=false&amp;print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v.vlaanderen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Flanders Art Serif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37"/>
    <w:rsid w:val="00B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6E618EC8789440EA68A571B843493C0">
    <w:name w:val="36E618EC8789440EA68A571B843493C0"/>
    <w:rsid w:val="00BD7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9338B-68DF-439F-8F18-3AEFD520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21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Hanne Geenen</cp:lastModifiedBy>
  <cp:revision>5</cp:revision>
  <cp:lastPrinted>2014-12-23T12:34:00Z</cp:lastPrinted>
  <dcterms:created xsi:type="dcterms:W3CDTF">2021-11-16T09:25:00Z</dcterms:created>
  <dcterms:modified xsi:type="dcterms:W3CDTF">2021-11-16T09:46:00Z</dcterms:modified>
</cp:coreProperties>
</file>