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7740"/>
        <w:gridCol w:w="284"/>
        <w:gridCol w:w="1842"/>
      </w:tblGrid>
      <w:tr w:rsidR="00DF787F" w:rsidRPr="00435F22" w14:paraId="677269AB" w14:textId="77777777" w:rsidTr="00F854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1B594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FED8B" w14:textId="10A2E5D2" w:rsidR="00DF787F" w:rsidRPr="00435F22" w:rsidRDefault="007F3D8B" w:rsidP="00494ABE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sdt>
              <w:sdtPr>
                <w:tag w:val=""/>
                <w:id w:val="-2009745808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494ABE" w:rsidRPr="00435F22">
                  <w:t>OOGST- EN VOORRAADAANGIFTE 20</w:t>
                </w:r>
                <w:r w:rsidR="00494ABE">
                  <w:t>20</w:t>
                </w:r>
              </w:sdtContent>
            </w:sdt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8D439" w14:textId="77777777" w:rsidR="00DF787F" w:rsidRPr="00435F22" w:rsidRDefault="00631973" w:rsidP="00A15157">
            <w:pPr>
              <w:pStyle w:val="rechts"/>
              <w:ind w:left="29"/>
              <w:rPr>
                <w:sz w:val="12"/>
                <w:szCs w:val="12"/>
              </w:rPr>
            </w:pPr>
            <w:r w:rsidRPr="00435F22">
              <w:rPr>
                <w:sz w:val="12"/>
                <w:szCs w:val="12"/>
              </w:rPr>
              <w:t>AIS</w:t>
            </w:r>
            <w:r w:rsidR="003C34C3" w:rsidRPr="00435F22">
              <w:rPr>
                <w:sz w:val="12"/>
                <w:szCs w:val="12"/>
              </w:rPr>
              <w:t>-</w:t>
            </w:r>
            <w:r w:rsidR="00812042" w:rsidRPr="00435F22">
              <w:rPr>
                <w:sz w:val="12"/>
                <w:szCs w:val="12"/>
              </w:rPr>
              <w:t>oogstenvoorraadaangifte</w:t>
            </w:r>
            <w:r w:rsidR="003C34C3" w:rsidRPr="00435F22">
              <w:rPr>
                <w:sz w:val="12"/>
                <w:szCs w:val="12"/>
              </w:rPr>
              <w:t>-</w:t>
            </w:r>
            <w:r w:rsidR="00706558" w:rsidRPr="00435F22">
              <w:rPr>
                <w:sz w:val="12"/>
                <w:szCs w:val="12"/>
              </w:rPr>
              <w:t>201</w:t>
            </w:r>
            <w:r w:rsidR="00A15157" w:rsidRPr="00435F22">
              <w:rPr>
                <w:sz w:val="12"/>
                <w:szCs w:val="12"/>
              </w:rPr>
              <w:t>9</w:t>
            </w:r>
          </w:p>
        </w:tc>
      </w:tr>
      <w:tr w:rsidR="003C34C3" w:rsidRPr="00435F22" w14:paraId="29F35961" w14:textId="77777777" w:rsidTr="00510069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CB298" w14:textId="77777777" w:rsidR="003C34C3" w:rsidRPr="00435F22" w:rsidRDefault="003C34C3" w:rsidP="00510069">
            <w:pPr>
              <w:pStyle w:val="leeg"/>
            </w:pP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C3328" w14:textId="77777777" w:rsidR="003C34C3" w:rsidRPr="00435F22" w:rsidRDefault="003C34C3" w:rsidP="00510069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435F22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435F22" w14:paraId="30EFAF08" w14:textId="77777777" w:rsidTr="00066CCF">
        <w:trPr>
          <w:trHeight w:val="340"/>
        </w:trPr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7B89B87" w14:textId="77777777" w:rsidR="003C34C3" w:rsidRPr="00435F22" w:rsidRDefault="003C34C3" w:rsidP="00510069">
            <w:pPr>
              <w:pStyle w:val="leeg"/>
            </w:pPr>
          </w:p>
        </w:tc>
        <w:tc>
          <w:tcPr>
            <w:tcW w:w="77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0337A37" w14:textId="77777777" w:rsidR="003C34C3" w:rsidRPr="00435F22" w:rsidRDefault="00812042" w:rsidP="00510069">
            <w:pPr>
              <w:ind w:left="29"/>
            </w:pPr>
            <w:r w:rsidRPr="00435F22">
              <w:t>Departement</w:t>
            </w:r>
          </w:p>
          <w:p w14:paraId="51E4404F" w14:textId="77777777" w:rsidR="003C34C3" w:rsidRPr="00435F22" w:rsidRDefault="00A576F5" w:rsidP="00510069">
            <w:pPr>
              <w:ind w:left="29"/>
              <w:rPr>
                <w:rStyle w:val="Zwaar"/>
              </w:rPr>
            </w:pPr>
            <w:r w:rsidRPr="00435F22">
              <w:rPr>
                <w:rStyle w:val="Zwaar"/>
              </w:rPr>
              <w:t>Landbouw en Visserij</w:t>
            </w:r>
          </w:p>
          <w:p w14:paraId="3C83F69C" w14:textId="77777777" w:rsidR="00A5010E" w:rsidRPr="00435F22" w:rsidRDefault="00812042" w:rsidP="00A5010E">
            <w:pPr>
              <w:ind w:left="29"/>
            </w:pPr>
            <w:r w:rsidRPr="00435F22">
              <w:t>Koning Albert II-laan 35 bus 40</w:t>
            </w:r>
            <w:r w:rsidR="003C34C3" w:rsidRPr="00435F22">
              <w:t>,</w:t>
            </w:r>
            <w:r w:rsidRPr="00435F22">
              <w:t xml:space="preserve"> 1030</w:t>
            </w:r>
            <w:r w:rsidR="003C34C3" w:rsidRPr="00435F22">
              <w:t xml:space="preserve"> </w:t>
            </w:r>
            <w:r w:rsidRPr="00435F22">
              <w:t>Brussel</w:t>
            </w:r>
          </w:p>
          <w:p w14:paraId="2D9893B8" w14:textId="77777777" w:rsidR="003C34C3" w:rsidRPr="00435F22" w:rsidRDefault="007F3D8B" w:rsidP="00510069">
            <w:pPr>
              <w:ind w:left="29"/>
            </w:pPr>
            <w:hyperlink r:id="rId11" w:history="1">
              <w:r w:rsidR="00812042" w:rsidRPr="00435F22">
                <w:rPr>
                  <w:rStyle w:val="Hyperlink"/>
                </w:rPr>
                <w:t>wijn@lv.vlaanderen.be</w:t>
              </w:r>
            </w:hyperlink>
          </w:p>
          <w:p w14:paraId="5167B38A" w14:textId="77777777" w:rsidR="003C34C3" w:rsidRPr="00435F22" w:rsidRDefault="007F3D8B" w:rsidP="00812042">
            <w:pPr>
              <w:ind w:left="29"/>
            </w:pPr>
            <w:hyperlink r:id="rId12" w:tooltip="Ga naar de webpagina voor meer informatie over BOB-/BGA-erkenningen." w:history="1">
              <w:r w:rsidR="00812042" w:rsidRPr="00435F22">
                <w:rPr>
                  <w:rStyle w:val="Hyperlink"/>
                </w:rPr>
                <w:t>www.lv.vlaanderen.be</w:t>
              </w:r>
            </w:hyperlink>
            <w:r w:rsidR="00706558" w:rsidRPr="00435F22">
              <w:rPr>
                <w:rStyle w:val="Hyperlink"/>
              </w:rPr>
              <w:t>/wijn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5F89BB" w14:textId="77777777" w:rsidR="003C34C3" w:rsidRPr="00435F22" w:rsidRDefault="003C34C3" w:rsidP="00510069">
            <w:pPr>
              <w:pStyle w:val="rechts"/>
              <w:ind w:left="29"/>
              <w:rPr>
                <w:i/>
              </w:rPr>
            </w:pPr>
            <w:r w:rsidRPr="00435F22">
              <w:rPr>
                <w:i/>
              </w:rPr>
              <w:t>In te vullen door de behandelende afdeling</w:t>
            </w:r>
          </w:p>
          <w:p w14:paraId="7633812E" w14:textId="77777777" w:rsidR="003C34C3" w:rsidRPr="00435F22" w:rsidRDefault="003C34C3" w:rsidP="00510069">
            <w:pPr>
              <w:pStyle w:val="rechts"/>
              <w:ind w:left="29"/>
            </w:pPr>
            <w:r w:rsidRPr="00435F22">
              <w:t>ontvangstdatum</w:t>
            </w:r>
          </w:p>
        </w:tc>
      </w:tr>
      <w:tr w:rsidR="003C34C3" w:rsidRPr="00435F22" w14:paraId="2A54D3C5" w14:textId="77777777" w:rsidTr="00510069">
        <w:trPr>
          <w:trHeight w:val="491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14:paraId="761AA057" w14:textId="77777777" w:rsidR="003C34C3" w:rsidRPr="00435F22" w:rsidRDefault="003C34C3" w:rsidP="0051006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863305" w14:textId="77777777" w:rsidR="003C34C3" w:rsidRPr="00435F22" w:rsidRDefault="003C34C3" w:rsidP="00510069">
            <w:pPr>
              <w:ind w:left="29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04C1E" w14:textId="77777777" w:rsidR="003C34C3" w:rsidRPr="00435F22" w:rsidRDefault="003C34C3" w:rsidP="00510069"/>
        </w:tc>
      </w:tr>
      <w:tr w:rsidR="003C34C3" w:rsidRPr="00435F22" w14:paraId="27D5FDA4" w14:textId="77777777" w:rsidTr="00510069">
        <w:trPr>
          <w:trHeight w:val="89"/>
        </w:trPr>
        <w:tc>
          <w:tcPr>
            <w:tcW w:w="3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34D013D" w14:textId="77777777" w:rsidR="003C34C3" w:rsidRPr="00435F22" w:rsidRDefault="003C34C3" w:rsidP="0051006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C353E61" w14:textId="77777777" w:rsidR="003C34C3" w:rsidRPr="00435F22" w:rsidRDefault="003C34C3" w:rsidP="00510069">
            <w:pPr>
              <w:ind w:left="29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A6D212" w14:textId="77777777" w:rsidR="003C34C3" w:rsidRPr="00435F22" w:rsidRDefault="003C34C3" w:rsidP="00510069">
            <w:pPr>
              <w:pStyle w:val="rechts"/>
              <w:ind w:left="29"/>
              <w:rPr>
                <w:i/>
              </w:rPr>
            </w:pPr>
          </w:p>
        </w:tc>
      </w:tr>
    </w:tbl>
    <w:p w14:paraId="57705538" w14:textId="77777777" w:rsidR="00812042" w:rsidRPr="00435F22" w:rsidRDefault="00812042" w:rsidP="00812042">
      <w:pPr>
        <w:ind w:left="426"/>
        <w:rPr>
          <w:b/>
          <w:i/>
        </w:rPr>
      </w:pPr>
      <w:r w:rsidRPr="00435F22">
        <w:rPr>
          <w:b/>
          <w:i/>
        </w:rPr>
        <w:t>Waarvoor dient dit formulier?</w:t>
      </w:r>
      <w:r w:rsidRPr="00435F22">
        <w:rPr>
          <w:rStyle w:val="Verwijzingopmerking"/>
          <w:rFonts w:asciiTheme="minorHAnsi" w:hAnsiTheme="minorHAnsi" w:cstheme="minorHAnsi"/>
          <w:i/>
          <w:sz w:val="20"/>
        </w:rPr>
        <w:t xml:space="preserve"> </w:t>
      </w:r>
      <w:r w:rsidRPr="00435F22">
        <w:rPr>
          <w:rStyle w:val="Voetnootmarkering"/>
          <w:rFonts w:asciiTheme="minorHAnsi" w:hAnsiTheme="minorHAnsi" w:cstheme="minorHAnsi"/>
          <w:i/>
        </w:rPr>
        <w:footnoteReference w:id="1"/>
      </w:r>
      <w:r w:rsidRPr="00435F22">
        <w:rPr>
          <w:b/>
          <w:i/>
        </w:rPr>
        <w:t xml:space="preserve"> </w:t>
      </w:r>
    </w:p>
    <w:p w14:paraId="0B821A9E" w14:textId="77777777" w:rsidR="00812042" w:rsidRPr="00435F22" w:rsidRDefault="00812042" w:rsidP="00812042">
      <w:pPr>
        <w:spacing w:after="120"/>
        <w:ind w:left="426"/>
        <w:rPr>
          <w:i/>
        </w:rPr>
      </w:pPr>
      <w:r w:rsidRPr="00435F22">
        <w:rPr>
          <w:i/>
        </w:rPr>
        <w:t xml:space="preserve">Met dit formulier geeft u de druiven- en wijnoogst aan van al uw percelen en uw voorraad wijn in </w:t>
      </w:r>
      <w:proofErr w:type="spellStart"/>
      <w:r w:rsidRPr="00435F22">
        <w:rPr>
          <w:i/>
        </w:rPr>
        <w:t>vrac</w:t>
      </w:r>
      <w:proofErr w:type="spellEnd"/>
      <w:r w:rsidRPr="00435F22">
        <w:rPr>
          <w:i/>
        </w:rPr>
        <w:t xml:space="preserve"> en flessen of andere verpakkingsvormen. Zowel de oogst waarvoor een erkenning wordt aangevraagd als BOB of BGA, als de oogst waarvoor geen erkenning wordt aangevraagd dienen te worden aangegeven. </w:t>
      </w:r>
    </w:p>
    <w:p w14:paraId="1943C7A3" w14:textId="77777777" w:rsidR="00812042" w:rsidRPr="00435F22" w:rsidRDefault="00812042" w:rsidP="00812042">
      <w:pPr>
        <w:ind w:left="426"/>
        <w:rPr>
          <w:b/>
          <w:i/>
        </w:rPr>
      </w:pPr>
      <w:r w:rsidRPr="00435F22">
        <w:rPr>
          <w:b/>
          <w:i/>
        </w:rPr>
        <w:t>Wie dient dit formulier in?</w:t>
      </w:r>
    </w:p>
    <w:p w14:paraId="584E8072" w14:textId="7FB95946" w:rsidR="00812042" w:rsidRPr="00435F22" w:rsidRDefault="00812042" w:rsidP="00812042">
      <w:pPr>
        <w:spacing w:after="120"/>
        <w:ind w:left="426"/>
        <w:rPr>
          <w:i/>
        </w:rPr>
      </w:pPr>
      <w:r w:rsidRPr="00435F22">
        <w:rPr>
          <w:i/>
        </w:rPr>
        <w:t xml:space="preserve">De wijnproducent die </w:t>
      </w:r>
      <w:r w:rsidR="00750B95">
        <w:rPr>
          <w:i/>
        </w:rPr>
        <w:t>(een deel van )</w:t>
      </w:r>
      <w:r w:rsidRPr="00435F22">
        <w:rPr>
          <w:i/>
        </w:rPr>
        <w:t>de geproduceerde wijn wil laten erkennen als BOB of BGA.</w:t>
      </w:r>
    </w:p>
    <w:p w14:paraId="56A27326" w14:textId="77777777" w:rsidR="00812042" w:rsidRPr="00435F22" w:rsidRDefault="00812042" w:rsidP="00812042">
      <w:pPr>
        <w:ind w:left="426"/>
        <w:rPr>
          <w:b/>
          <w:i/>
        </w:rPr>
      </w:pPr>
      <w:r w:rsidRPr="00435F22">
        <w:rPr>
          <w:b/>
          <w:i/>
        </w:rPr>
        <w:t>Hoe vult u dit formulier in?</w:t>
      </w:r>
    </w:p>
    <w:p w14:paraId="31285B90" w14:textId="77777777" w:rsidR="00812042" w:rsidRPr="00435F22" w:rsidRDefault="00812042" w:rsidP="00812042">
      <w:pPr>
        <w:spacing w:after="120"/>
        <w:ind w:left="426"/>
        <w:rPr>
          <w:i/>
        </w:rPr>
      </w:pPr>
      <w:r w:rsidRPr="00435F22">
        <w:rPr>
          <w:i/>
        </w:rPr>
        <w:t xml:space="preserve">Omdat dit formulier keuzelijsten bevat, raden wij u aan het </w:t>
      </w:r>
      <w:r w:rsidRPr="00435F22">
        <w:rPr>
          <w:b/>
          <w:i/>
        </w:rPr>
        <w:t>niet af te drukken</w:t>
      </w:r>
      <w:r w:rsidRPr="00435F22">
        <w:rPr>
          <w:i/>
        </w:rPr>
        <w:t xml:space="preserve">, maar in te vullen via uw computer.  </w:t>
      </w:r>
    </w:p>
    <w:p w14:paraId="744D6638" w14:textId="77777777" w:rsidR="00812042" w:rsidRPr="00435F22" w:rsidRDefault="00812042" w:rsidP="00812042">
      <w:pPr>
        <w:ind w:left="426"/>
        <w:rPr>
          <w:b/>
          <w:i/>
        </w:rPr>
      </w:pPr>
      <w:r w:rsidRPr="00435F22">
        <w:rPr>
          <w:b/>
          <w:i/>
        </w:rPr>
        <w:t>Hoe dient u dit formulier in?</w:t>
      </w:r>
    </w:p>
    <w:p w14:paraId="58577A6A" w14:textId="77777777" w:rsidR="003C34C3" w:rsidRPr="00435F22" w:rsidRDefault="00812042" w:rsidP="00812042">
      <w:pPr>
        <w:ind w:left="426"/>
        <w:rPr>
          <w:i/>
        </w:rPr>
      </w:pPr>
      <w:r w:rsidRPr="00435F22">
        <w:rPr>
          <w:i/>
        </w:rPr>
        <w:t xml:space="preserve">Bezorg dit formulier ingevuld </w:t>
      </w:r>
      <w:r w:rsidRPr="00435F22">
        <w:rPr>
          <w:b/>
          <w:i/>
        </w:rPr>
        <w:t>ten laatste op 20 december</w:t>
      </w:r>
      <w:r w:rsidRPr="00435F22">
        <w:rPr>
          <w:i/>
        </w:rPr>
        <w:t xml:space="preserve"> aan het secretariaat van de Erkenningscommissie via </w:t>
      </w:r>
      <w:hyperlink r:id="rId13" w:history="1">
        <w:r w:rsidRPr="00435F22">
          <w:rPr>
            <w:rStyle w:val="Hyperlink"/>
            <w:i/>
          </w:rPr>
          <w:t>wijn@lv.vlaanderen.be</w:t>
        </w:r>
      </w:hyperlink>
      <w:r w:rsidRPr="00435F22">
        <w:rPr>
          <w:i/>
        </w:rPr>
        <w:t>.</w:t>
      </w:r>
    </w:p>
    <w:tbl>
      <w:tblPr>
        <w:tblW w:w="10276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"/>
        <w:gridCol w:w="397"/>
        <w:gridCol w:w="21"/>
        <w:gridCol w:w="2580"/>
        <w:gridCol w:w="7144"/>
        <w:gridCol w:w="121"/>
      </w:tblGrid>
      <w:tr w:rsidR="003C34C3" w:rsidRPr="00435F22" w14:paraId="3510BDA0" w14:textId="77777777" w:rsidTr="00812042">
        <w:trPr>
          <w:gridBefore w:val="1"/>
          <w:wBefore w:w="13" w:type="dxa"/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008F4" w14:textId="77777777" w:rsidR="003C34C3" w:rsidRPr="00435F22" w:rsidRDefault="003C34C3" w:rsidP="00510069">
            <w:pPr>
              <w:pStyle w:val="leeg"/>
            </w:pP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44751" w14:textId="77777777" w:rsidR="003C34C3" w:rsidRPr="00435F22" w:rsidRDefault="003C34C3" w:rsidP="00510069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435F22">
              <w:t>/////////////////////////////////////////////////////////////////////////////////////////////////////////////////////////////////////////////////////////////</w:t>
            </w:r>
          </w:p>
        </w:tc>
      </w:tr>
      <w:tr w:rsidR="00812042" w:rsidRPr="00435F22" w14:paraId="67ADC822" w14:textId="77777777" w:rsidTr="00812042">
        <w:trPr>
          <w:gridBefore w:val="1"/>
          <w:wBefore w:w="13" w:type="dxa"/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E477CBD" w14:textId="77777777" w:rsidR="00812042" w:rsidRPr="00435F22" w:rsidRDefault="00812042" w:rsidP="00812042">
            <w:pPr>
              <w:pStyle w:val="leeg"/>
            </w:pP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78941CA" w14:textId="77777777" w:rsidR="00812042" w:rsidRPr="00435F22" w:rsidRDefault="00812042" w:rsidP="00812042">
            <w:pPr>
              <w:pStyle w:val="Kop1"/>
              <w:spacing w:before="0"/>
              <w:ind w:left="29"/>
              <w:rPr>
                <w:rFonts w:cs="Calibri"/>
              </w:rPr>
            </w:pPr>
            <w:r w:rsidRPr="00435F22">
              <w:rPr>
                <w:rFonts w:cs="Calibri"/>
              </w:rPr>
              <w:t>Gegevens van de aanvrager</w:t>
            </w:r>
          </w:p>
        </w:tc>
      </w:tr>
      <w:tr w:rsidR="00812042" w:rsidRPr="00435F22" w14:paraId="4F8C14BC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E3B3F8" w14:textId="77777777" w:rsidR="00812042" w:rsidRPr="00435F22" w:rsidRDefault="00812042" w:rsidP="00812042">
            <w:pPr>
              <w:spacing w:before="40" w:after="40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</w:pPr>
            <w:r w:rsidRPr="00435F22"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  <w:t>1</w:t>
            </w: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A7BEEFD" w14:textId="77777777" w:rsidR="00812042" w:rsidRPr="00435F22" w:rsidRDefault="00812042" w:rsidP="00812042">
            <w:pPr>
              <w:keepNext/>
              <w:spacing w:before="40" w:after="40"/>
              <w:outlineLvl w:val="2"/>
              <w:rPr>
                <w:rFonts w:eastAsia="Times New Roman"/>
                <w:b/>
                <w:color w:val="auto"/>
                <w:sz w:val="22"/>
                <w:lang w:val="nl-NL" w:eastAsia="nl-NL"/>
              </w:rPr>
            </w:pPr>
            <w:r w:rsidRPr="00435F22">
              <w:rPr>
                <w:rFonts w:eastAsia="Times New Roman"/>
                <w:b/>
                <w:color w:val="auto"/>
                <w:sz w:val="22"/>
                <w:lang w:val="nl-NL" w:eastAsia="nl-NL"/>
              </w:rPr>
              <w:t>Vul hieronder uw persoonlijke gegevens in. De factuur zal verzonden worden naar dit adres.</w:t>
            </w:r>
          </w:p>
        </w:tc>
      </w:tr>
      <w:tr w:rsidR="00812042" w:rsidRPr="00435F22" w14:paraId="4AAC1C2A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044C4F" w14:textId="77777777" w:rsidR="00812042" w:rsidRPr="00435F2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BF04EA3" w14:textId="77777777" w:rsidR="00812042" w:rsidRPr="00435F22" w:rsidRDefault="00812042" w:rsidP="00812042">
            <w:pPr>
              <w:spacing w:before="40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</w:pPr>
            <w:r w:rsidRPr="00435F2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voornaam en achternaam</w:t>
            </w:r>
            <w:r w:rsidRPr="00435F22"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  <w:t xml:space="preserve"> 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D05982F" w14:textId="77777777" w:rsidR="00812042" w:rsidRPr="00435F22" w:rsidRDefault="00812042" w:rsidP="00812042">
            <w:pPr>
              <w:keepNext/>
              <w:spacing w:before="60"/>
              <w:outlineLvl w:val="1"/>
              <w:rPr>
                <w:rFonts w:eastAsia="Times New Roman"/>
                <w:color w:val="auto"/>
                <w:lang w:val="nl-NL" w:eastAsia="nl-NL"/>
              </w:rPr>
            </w:pPr>
            <w:r w:rsidRPr="00435F2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35F2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435F22">
              <w:rPr>
                <w:rFonts w:eastAsia="Times New Roman"/>
                <w:color w:val="auto"/>
                <w:lang w:val="nl-NL" w:eastAsia="nl-NL"/>
              </w:rPr>
            </w:r>
            <w:r w:rsidRPr="00435F2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bookmarkStart w:id="0" w:name="_Ref432067726"/>
            <w:r w:rsidRPr="00435F2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color w:val="auto"/>
                <w:lang w:val="nl-NL" w:eastAsia="nl-NL"/>
              </w:rPr>
              <w:t> </w:t>
            </w:r>
            <w:bookmarkEnd w:id="0"/>
            <w:r w:rsidRPr="00435F2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812042" w:rsidRPr="00435F22" w14:paraId="1671A60D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C14FF9" w14:textId="77777777" w:rsidR="00812042" w:rsidRPr="00435F2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E25DFB1" w14:textId="77777777" w:rsidR="00812042" w:rsidRPr="00435F2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 w:rsidRPr="00435F2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 xml:space="preserve">adres 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E037A24" w14:textId="77777777" w:rsidR="00812042" w:rsidRPr="00435F22" w:rsidRDefault="00812042" w:rsidP="00812042">
            <w:pPr>
              <w:spacing w:before="80"/>
              <w:rPr>
                <w:rFonts w:eastAsia="Times New Roman"/>
                <w:color w:val="auto"/>
                <w:lang w:val="nl-NL" w:eastAsia="nl-NL"/>
              </w:rPr>
            </w:pPr>
            <w:r w:rsidRPr="00435F2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35F2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435F22">
              <w:rPr>
                <w:rFonts w:eastAsia="Times New Roman"/>
                <w:color w:val="auto"/>
                <w:lang w:val="nl-NL" w:eastAsia="nl-NL"/>
              </w:rPr>
            </w:r>
            <w:r w:rsidRPr="00435F2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435F2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812042" w:rsidRPr="00435F22" w14:paraId="0FB3B9E4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FBF4A6" w14:textId="77777777" w:rsidR="00812042" w:rsidRPr="00435F2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CE5596B" w14:textId="77777777" w:rsidR="00812042" w:rsidRPr="00435F2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 w:rsidRPr="00435F2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 xml:space="preserve">telefoonnummer 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5A46B44" w14:textId="3FE3178C" w:rsidR="00812042" w:rsidRPr="00435F22" w:rsidRDefault="00812042" w:rsidP="00812042">
            <w:pPr>
              <w:spacing w:before="80"/>
              <w:rPr>
                <w:rFonts w:eastAsia="Times New Roman"/>
                <w:color w:val="auto"/>
                <w:lang w:val="nl-NL" w:eastAsia="nl-NL"/>
              </w:rPr>
            </w:pPr>
            <w:r w:rsidRPr="00435F2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" w:name="Tekstvak3"/>
            <w:r w:rsidRPr="00435F2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435F22">
              <w:rPr>
                <w:rFonts w:eastAsia="Times New Roman"/>
                <w:color w:val="auto"/>
                <w:lang w:val="nl-NL" w:eastAsia="nl-NL"/>
              </w:rPr>
            </w:r>
            <w:r w:rsidRPr="00435F2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435F2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  <w:bookmarkEnd w:id="1"/>
          </w:p>
        </w:tc>
      </w:tr>
      <w:tr w:rsidR="00812042" w:rsidRPr="00435F22" w14:paraId="5C78B771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EF1D6A" w14:textId="77777777" w:rsidR="00812042" w:rsidRPr="00435F2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C48778C" w14:textId="77777777" w:rsidR="00812042" w:rsidRPr="00435F2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 w:rsidRPr="00435F2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e-mail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31F226F" w14:textId="77777777" w:rsidR="00812042" w:rsidRPr="00435F22" w:rsidRDefault="00812042" w:rsidP="00812042">
            <w:pPr>
              <w:spacing w:before="80"/>
              <w:rPr>
                <w:rFonts w:eastAsia="Times New Roman"/>
                <w:color w:val="auto"/>
                <w:lang w:val="nl-NL" w:eastAsia="nl-NL"/>
              </w:rPr>
            </w:pPr>
            <w:r w:rsidRPr="00435F2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35F2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435F22">
              <w:rPr>
                <w:rFonts w:eastAsia="Times New Roman"/>
                <w:color w:val="auto"/>
                <w:lang w:val="nl-NL" w:eastAsia="nl-NL"/>
              </w:rPr>
            </w:r>
            <w:r w:rsidRPr="00435F2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435F2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812042" w:rsidRPr="00435F22" w14:paraId="283E1C22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224FF5" w14:textId="77777777" w:rsidR="00812042" w:rsidRPr="00435F2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56235AF" w14:textId="774D010B" w:rsidR="00812042" w:rsidRPr="00435F22" w:rsidRDefault="007235AB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Ondernemings</w:t>
            </w:r>
            <w:r w:rsidR="00812042" w:rsidRPr="00435F2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-nummer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3B23F95" w14:textId="77777777" w:rsidR="00812042" w:rsidRPr="00435F22" w:rsidRDefault="00812042" w:rsidP="00812042">
            <w:pPr>
              <w:spacing w:before="80"/>
              <w:rPr>
                <w:rFonts w:eastAsia="Times New Roman"/>
                <w:b/>
                <w:color w:val="auto"/>
                <w:lang w:val="nl-NL" w:eastAsia="nl-NL"/>
              </w:rPr>
            </w:pPr>
            <w:r w:rsidRPr="00435F22">
              <w:rPr>
                <w:rFonts w:eastAsia="Times New Roman"/>
                <w:color w:val="auto"/>
                <w:lang w:val="nl-NL" w:eastAsia="nl-NL"/>
              </w:rPr>
              <w:t xml:space="preserve">BE </w:t>
            </w:r>
            <w:r w:rsidRPr="00435F2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35F2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435F22">
              <w:rPr>
                <w:rFonts w:eastAsia="Times New Roman"/>
                <w:color w:val="auto"/>
                <w:lang w:val="nl-NL" w:eastAsia="nl-NL"/>
              </w:rPr>
            </w:r>
            <w:r w:rsidRPr="00435F2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435F2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  <w:r w:rsidRPr="00435F22">
              <w:rPr>
                <w:rFonts w:eastAsia="Times New Roman"/>
                <w:color w:val="auto"/>
                <w:lang w:val="nl-NL" w:eastAsia="nl-NL"/>
              </w:rPr>
              <w:t xml:space="preserve"> - </w:t>
            </w:r>
            <w:r w:rsidRPr="00435F2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35F2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435F22">
              <w:rPr>
                <w:rFonts w:eastAsia="Times New Roman"/>
                <w:color w:val="auto"/>
                <w:lang w:val="nl-NL" w:eastAsia="nl-NL"/>
              </w:rPr>
            </w:r>
            <w:r w:rsidRPr="00435F2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435F2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  <w:r w:rsidRPr="00435F22">
              <w:rPr>
                <w:rFonts w:eastAsia="Times New Roman"/>
                <w:color w:val="auto"/>
                <w:lang w:val="nl-NL" w:eastAsia="nl-NL"/>
              </w:rPr>
              <w:t xml:space="preserve"> - </w:t>
            </w:r>
            <w:r w:rsidRPr="00435F2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35F2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435F22">
              <w:rPr>
                <w:rFonts w:eastAsia="Times New Roman"/>
                <w:color w:val="auto"/>
                <w:lang w:val="nl-NL" w:eastAsia="nl-NL"/>
              </w:rPr>
            </w:r>
            <w:r w:rsidRPr="00435F2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435F2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812042" w:rsidRPr="00435F22" w14:paraId="2A770AF7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CA187E" w14:textId="77777777" w:rsidR="00812042" w:rsidRPr="00435F2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11A994C" w14:textId="77777777" w:rsidR="00812042" w:rsidRPr="00435F2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 w:rsidRPr="00435F2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relatie tot wijnbouwbedrijf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477FECF" w14:textId="77777777" w:rsidR="00812042" w:rsidRPr="00435F22" w:rsidRDefault="00812042" w:rsidP="00711B4E">
            <w:pPr>
              <w:spacing w:before="60" w:after="40"/>
              <w:rPr>
                <w:rFonts w:eastAsia="Times New Roman"/>
                <w:color w:val="auto"/>
                <w:lang w:val="nl-NL" w:eastAsia="nl-NL"/>
              </w:rPr>
            </w:pPr>
            <w:r w:rsidRPr="00435F2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F22">
              <w:rPr>
                <w:rFonts w:eastAsia="Times New Roman"/>
                <w:color w:val="auto"/>
                <w:lang w:val="nl-NL" w:eastAsia="nl-NL"/>
              </w:rPr>
              <w:instrText xml:space="preserve"> FORMCHECKBOX </w:instrText>
            </w:r>
            <w:r w:rsidR="007F3D8B">
              <w:rPr>
                <w:rFonts w:eastAsia="Times New Roman"/>
                <w:color w:val="auto"/>
                <w:lang w:val="nl-NL" w:eastAsia="nl-NL"/>
              </w:rPr>
            </w:r>
            <w:r w:rsidR="007F3D8B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435F2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  <w:r w:rsidRPr="00435F22">
              <w:rPr>
                <w:rFonts w:eastAsia="Times New Roman"/>
                <w:color w:val="auto"/>
                <w:lang w:val="nl-NL" w:eastAsia="nl-NL"/>
              </w:rPr>
              <w:t xml:space="preserve"> eigenaar</w:t>
            </w:r>
            <w:r w:rsidR="00711B4E" w:rsidRPr="00435F22">
              <w:rPr>
                <w:rFonts w:eastAsia="Times New Roman"/>
                <w:color w:val="auto"/>
                <w:lang w:val="nl-NL" w:eastAsia="nl-NL"/>
              </w:rPr>
              <w:t xml:space="preserve">  </w:t>
            </w:r>
            <w:r w:rsidRPr="00435F2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F22">
              <w:rPr>
                <w:rFonts w:eastAsia="Times New Roman"/>
                <w:color w:val="auto"/>
                <w:lang w:val="nl-NL" w:eastAsia="nl-NL"/>
              </w:rPr>
              <w:instrText xml:space="preserve"> FORMCHECKBOX </w:instrText>
            </w:r>
            <w:r w:rsidR="007F3D8B">
              <w:rPr>
                <w:rFonts w:eastAsia="Times New Roman"/>
                <w:color w:val="auto"/>
                <w:lang w:val="nl-NL" w:eastAsia="nl-NL"/>
              </w:rPr>
            </w:r>
            <w:r w:rsidR="007F3D8B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435F2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  <w:r w:rsidRPr="00435F22">
              <w:rPr>
                <w:rFonts w:eastAsia="Times New Roman"/>
                <w:color w:val="auto"/>
                <w:lang w:val="nl-NL" w:eastAsia="nl-NL"/>
              </w:rPr>
              <w:t xml:space="preserve"> uitbater/wijnmaker</w:t>
            </w:r>
          </w:p>
        </w:tc>
      </w:tr>
      <w:tr w:rsidR="00812042" w:rsidRPr="00435F22" w14:paraId="107711C7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hRule="exact" w:val="111"/>
        </w:trPr>
        <w:tc>
          <w:tcPr>
            <w:tcW w:w="10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EC6F50" w14:textId="77777777" w:rsidR="00812042" w:rsidRPr="00435F22" w:rsidRDefault="00812042" w:rsidP="00812042">
            <w:pP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</w:tr>
      <w:tr w:rsidR="00812042" w:rsidRPr="00435F22" w14:paraId="4F1BCD73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hRule="exact" w:val="111"/>
        </w:trPr>
        <w:tc>
          <w:tcPr>
            <w:tcW w:w="10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F1BE3C" w14:textId="77777777" w:rsidR="00812042" w:rsidRPr="00435F22" w:rsidRDefault="00812042" w:rsidP="00812042">
            <w:pP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</w:tr>
      <w:tr w:rsidR="00812042" w:rsidRPr="00435F22" w14:paraId="2FD53C10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5A3D1" w14:textId="77777777" w:rsidR="00812042" w:rsidRPr="00435F22" w:rsidRDefault="00812042" w:rsidP="00812042">
            <w:pPr>
              <w:spacing w:before="40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</w:pPr>
            <w:r w:rsidRPr="00435F22"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  <w:t>2</w:t>
            </w: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58A907A" w14:textId="77777777" w:rsidR="00812042" w:rsidRPr="00435F22" w:rsidRDefault="00812042" w:rsidP="00812042">
            <w:pPr>
              <w:keepNext/>
              <w:spacing w:before="40" w:after="40"/>
              <w:outlineLvl w:val="2"/>
              <w:rPr>
                <w:rFonts w:eastAsia="Times New Roman"/>
                <w:b/>
                <w:color w:val="auto"/>
                <w:sz w:val="22"/>
                <w:lang w:val="nl-NL" w:eastAsia="nl-NL"/>
              </w:rPr>
            </w:pPr>
            <w:r w:rsidRPr="00435F22">
              <w:rPr>
                <w:rFonts w:eastAsia="Times New Roman"/>
                <w:b/>
                <w:color w:val="auto"/>
                <w:sz w:val="22"/>
                <w:lang w:val="nl-NL" w:eastAsia="nl-NL"/>
              </w:rPr>
              <w:t>Vul hieronder de naam in van het wijnbouwbedrijf of het wijndomein.</w:t>
            </w:r>
          </w:p>
        </w:tc>
      </w:tr>
      <w:tr w:rsidR="00812042" w:rsidRPr="00435F22" w14:paraId="0E8598E9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6DFDF1" w14:textId="77777777" w:rsidR="00812042" w:rsidRPr="00435F2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0B3CF01" w14:textId="77777777" w:rsidR="00812042" w:rsidRPr="00435F22" w:rsidRDefault="00812042" w:rsidP="00812042">
            <w:pPr>
              <w:spacing w:before="40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</w:pPr>
            <w:r w:rsidRPr="00435F2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naam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D194C01" w14:textId="77777777" w:rsidR="00812042" w:rsidRPr="00435F22" w:rsidRDefault="00812042" w:rsidP="00812042">
            <w:pPr>
              <w:spacing w:before="80"/>
              <w:rPr>
                <w:rFonts w:eastAsia="Times New Roman"/>
                <w:b/>
                <w:color w:val="auto"/>
                <w:lang w:val="nl-NL" w:eastAsia="nl-NL"/>
              </w:rPr>
            </w:pPr>
            <w:r w:rsidRPr="00435F2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35F2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435F22">
              <w:rPr>
                <w:rFonts w:eastAsia="Times New Roman"/>
                <w:color w:val="auto"/>
                <w:lang w:val="nl-NL" w:eastAsia="nl-NL"/>
              </w:rPr>
            </w:r>
            <w:r w:rsidRPr="00435F2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435F2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812042" w:rsidRPr="00435F22" w14:paraId="7BC06282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hRule="exact" w:val="111"/>
        </w:trPr>
        <w:tc>
          <w:tcPr>
            <w:tcW w:w="10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47CE41" w14:textId="77777777" w:rsidR="00812042" w:rsidRPr="00435F22" w:rsidRDefault="00812042" w:rsidP="00812042">
            <w:pP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</w:tr>
      <w:tr w:rsidR="00812042" w:rsidRPr="00435F22" w14:paraId="153C8288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901FB2" w14:textId="77777777" w:rsidR="00812042" w:rsidRPr="00435F22" w:rsidRDefault="00812042" w:rsidP="00812042">
            <w:pPr>
              <w:spacing w:before="40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</w:pPr>
            <w:r w:rsidRPr="00435F22"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  <w:t>3</w:t>
            </w: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1CBCEB" w14:textId="77777777" w:rsidR="00812042" w:rsidRPr="00435F22" w:rsidRDefault="00812042" w:rsidP="00812042">
            <w:pPr>
              <w:keepNext/>
              <w:spacing w:before="40" w:after="120"/>
              <w:outlineLvl w:val="2"/>
              <w:rPr>
                <w:rFonts w:eastAsia="Times New Roman"/>
                <w:b/>
                <w:color w:val="auto"/>
                <w:sz w:val="22"/>
                <w:lang w:val="nl-NL" w:eastAsia="nl-NL"/>
              </w:rPr>
            </w:pPr>
            <w:r w:rsidRPr="00435F22">
              <w:rPr>
                <w:rFonts w:eastAsia="Times New Roman"/>
                <w:b/>
                <w:color w:val="auto"/>
                <w:sz w:val="22"/>
                <w:lang w:val="nl-NL" w:eastAsia="nl-NL"/>
              </w:rPr>
              <w:t xml:space="preserve">Indien </w:t>
            </w:r>
            <w:r w:rsidRPr="00435F22">
              <w:rPr>
                <w:rFonts w:eastAsia="Times New Roman"/>
                <w:b/>
                <w:color w:val="auto"/>
                <w:sz w:val="22"/>
                <w:u w:val="single"/>
                <w:lang w:val="nl-NL" w:eastAsia="nl-NL"/>
              </w:rPr>
              <w:t>verschillend van punt 1</w:t>
            </w:r>
            <w:r w:rsidRPr="00435F22">
              <w:rPr>
                <w:rFonts w:eastAsia="Times New Roman"/>
                <w:b/>
                <w:color w:val="auto"/>
                <w:sz w:val="22"/>
                <w:lang w:val="nl-NL" w:eastAsia="nl-NL"/>
              </w:rPr>
              <w:t>, verschaf volgende informatie over:</w:t>
            </w:r>
          </w:p>
          <w:p w14:paraId="5B884143" w14:textId="77777777" w:rsidR="00812042" w:rsidRPr="00435F22" w:rsidRDefault="00812042" w:rsidP="00E15B80">
            <w:pPr>
              <w:spacing w:after="40"/>
              <w:contextualSpacing/>
              <w:rPr>
                <w:rFonts w:eastAsia="Times New Roman"/>
                <w:color w:val="auto"/>
                <w:lang w:val="nl-NL" w:eastAsia="nl-NL"/>
              </w:rPr>
            </w:pPr>
            <w:r w:rsidRPr="00435F22"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  <w:t>Gegevens van het wijnbouwbedrijf</w:t>
            </w:r>
          </w:p>
        </w:tc>
      </w:tr>
      <w:tr w:rsidR="00812042" w:rsidRPr="00435F22" w14:paraId="52C26BE5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68510E" w14:textId="77777777" w:rsidR="00812042" w:rsidRPr="00435F2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5FA6206" w14:textId="77777777" w:rsidR="00812042" w:rsidRPr="00435F2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 w:rsidRPr="00435F2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straat en nummer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18F5526" w14:textId="77777777" w:rsidR="00812042" w:rsidRPr="00435F22" w:rsidRDefault="00812042" w:rsidP="00812042">
            <w:pPr>
              <w:spacing w:before="80"/>
              <w:rPr>
                <w:rFonts w:eastAsia="Times New Roman"/>
                <w:color w:val="auto"/>
                <w:lang w:val="nl-NL" w:eastAsia="nl-NL"/>
              </w:rPr>
            </w:pPr>
            <w:r w:rsidRPr="00435F2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35F2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435F22">
              <w:rPr>
                <w:rFonts w:eastAsia="Times New Roman"/>
                <w:color w:val="auto"/>
                <w:lang w:val="nl-NL" w:eastAsia="nl-NL"/>
              </w:rPr>
            </w:r>
            <w:r w:rsidRPr="00435F2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435F2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812042" w:rsidRPr="00435F22" w14:paraId="079CFAB8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B208E9" w14:textId="77777777" w:rsidR="00812042" w:rsidRPr="00435F2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40C8884" w14:textId="77777777" w:rsidR="00812042" w:rsidRPr="00435F2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 w:rsidRPr="00435F2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postnummer en gemeente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FDE20CB" w14:textId="77777777" w:rsidR="00812042" w:rsidRPr="00435F22" w:rsidRDefault="00812042" w:rsidP="00812042">
            <w:pPr>
              <w:spacing w:before="80"/>
              <w:rPr>
                <w:rFonts w:eastAsia="Times New Roman"/>
                <w:color w:val="auto"/>
                <w:lang w:val="nl-NL" w:eastAsia="nl-NL"/>
              </w:rPr>
            </w:pPr>
            <w:r w:rsidRPr="00435F2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35F2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435F22">
              <w:rPr>
                <w:rFonts w:eastAsia="Times New Roman"/>
                <w:color w:val="auto"/>
                <w:lang w:val="nl-NL" w:eastAsia="nl-NL"/>
              </w:rPr>
            </w:r>
            <w:r w:rsidRPr="00435F2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435F2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812042" w:rsidRPr="00435F22" w14:paraId="580212AF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hRule="exact" w:val="111"/>
        </w:trPr>
        <w:tc>
          <w:tcPr>
            <w:tcW w:w="10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4B18C5" w14:textId="77777777" w:rsidR="00812042" w:rsidRPr="00435F22" w:rsidRDefault="00812042" w:rsidP="00812042">
            <w:pP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</w:tr>
      <w:tr w:rsidR="00812042" w:rsidRPr="00435F22" w14:paraId="10DF425C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93AA99" w14:textId="77777777" w:rsidR="00812042" w:rsidRPr="00435F2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604A66B" w14:textId="602DFF00" w:rsidR="00812042" w:rsidRPr="00435F22" w:rsidRDefault="00750B95" w:rsidP="00812042">
            <w:pPr>
              <w:spacing w:before="40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Ondernemings</w:t>
            </w:r>
            <w:r w:rsidR="00812042" w:rsidRPr="00435F2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-nummer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B7133DC" w14:textId="77777777" w:rsidR="00812042" w:rsidRPr="00435F22" w:rsidRDefault="00812042" w:rsidP="00812042">
            <w:pPr>
              <w:spacing w:before="80"/>
              <w:rPr>
                <w:rFonts w:eastAsia="Times New Roman"/>
                <w:b/>
                <w:color w:val="auto"/>
                <w:lang w:val="nl-NL" w:eastAsia="nl-NL"/>
              </w:rPr>
            </w:pPr>
            <w:r w:rsidRPr="00435F22">
              <w:rPr>
                <w:rFonts w:eastAsia="Times New Roman"/>
                <w:color w:val="auto"/>
                <w:lang w:val="nl-NL" w:eastAsia="nl-NL"/>
              </w:rPr>
              <w:t xml:space="preserve">BE </w:t>
            </w:r>
            <w:r w:rsidRPr="00435F2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35F2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435F22">
              <w:rPr>
                <w:rFonts w:eastAsia="Times New Roman"/>
                <w:color w:val="auto"/>
                <w:lang w:val="nl-NL" w:eastAsia="nl-NL"/>
              </w:rPr>
            </w:r>
            <w:r w:rsidRPr="00435F2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435F2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  <w:r w:rsidRPr="00435F22">
              <w:rPr>
                <w:rFonts w:eastAsia="Times New Roman"/>
                <w:color w:val="auto"/>
                <w:lang w:val="nl-NL" w:eastAsia="nl-NL"/>
              </w:rPr>
              <w:t xml:space="preserve"> - </w:t>
            </w:r>
            <w:r w:rsidRPr="00435F2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35F2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435F22">
              <w:rPr>
                <w:rFonts w:eastAsia="Times New Roman"/>
                <w:color w:val="auto"/>
                <w:lang w:val="nl-NL" w:eastAsia="nl-NL"/>
              </w:rPr>
            </w:r>
            <w:r w:rsidRPr="00435F2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435F2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  <w:r w:rsidRPr="00435F22">
              <w:rPr>
                <w:rFonts w:eastAsia="Times New Roman"/>
                <w:color w:val="auto"/>
                <w:lang w:val="nl-NL" w:eastAsia="nl-NL"/>
              </w:rPr>
              <w:t xml:space="preserve"> - </w:t>
            </w:r>
            <w:r w:rsidRPr="00435F2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35F2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435F22">
              <w:rPr>
                <w:rFonts w:eastAsia="Times New Roman"/>
                <w:color w:val="auto"/>
                <w:lang w:val="nl-NL" w:eastAsia="nl-NL"/>
              </w:rPr>
            </w:r>
            <w:r w:rsidRPr="00435F2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435F2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812042" w:rsidRPr="00435F22" w14:paraId="35F887AC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hRule="exact" w:val="111"/>
        </w:trPr>
        <w:tc>
          <w:tcPr>
            <w:tcW w:w="10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01892E" w14:textId="77777777" w:rsidR="00812042" w:rsidRPr="00435F22" w:rsidRDefault="00812042" w:rsidP="00812042">
            <w:pP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</w:tr>
      <w:tr w:rsidR="00812042" w:rsidRPr="00435F22" w14:paraId="496A3082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79A2C9" w14:textId="77777777" w:rsidR="00812042" w:rsidRPr="00435F22" w:rsidRDefault="00812042" w:rsidP="00812042">
            <w:pPr>
              <w:spacing w:before="40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766AF91" w14:textId="77777777" w:rsidR="00812042" w:rsidRPr="00435F22" w:rsidRDefault="00812042" w:rsidP="00E15B80">
            <w:pPr>
              <w:keepNext/>
              <w:spacing w:before="40" w:after="40"/>
              <w:outlineLvl w:val="2"/>
              <w:rPr>
                <w:rFonts w:eastAsia="Times New Roman"/>
                <w:b/>
                <w:color w:val="auto"/>
                <w:sz w:val="22"/>
                <w:lang w:val="nl-NL" w:eastAsia="nl-NL"/>
              </w:rPr>
            </w:pPr>
            <w:r w:rsidRPr="00435F22">
              <w:rPr>
                <w:rFonts w:eastAsia="Times New Roman"/>
                <w:b/>
                <w:color w:val="auto"/>
                <w:sz w:val="22"/>
                <w:lang w:val="nl-NL" w:eastAsia="nl-NL"/>
              </w:rPr>
              <w:t xml:space="preserve">Plaats(en) / kelder(s) waar de wijn is </w:t>
            </w:r>
          </w:p>
        </w:tc>
      </w:tr>
      <w:tr w:rsidR="00812042" w:rsidRPr="00435F22" w14:paraId="73C9A1BD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D3B51C" w14:textId="77777777" w:rsidR="00812042" w:rsidRPr="00435F2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9D7AA66" w14:textId="77777777" w:rsidR="00812042" w:rsidRPr="00435F2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 w:rsidRPr="00435F2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straat en nummer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1B0B984" w14:textId="77777777" w:rsidR="00812042" w:rsidRPr="00435F22" w:rsidRDefault="00812042" w:rsidP="00812042">
            <w:pPr>
              <w:spacing w:before="80"/>
              <w:rPr>
                <w:rFonts w:eastAsia="Times New Roman"/>
                <w:color w:val="auto"/>
                <w:lang w:val="nl-NL" w:eastAsia="nl-NL"/>
              </w:rPr>
            </w:pPr>
            <w:r w:rsidRPr="00435F2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35F2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435F22">
              <w:rPr>
                <w:rFonts w:eastAsia="Times New Roman"/>
                <w:color w:val="auto"/>
                <w:lang w:val="nl-NL" w:eastAsia="nl-NL"/>
              </w:rPr>
            </w:r>
            <w:r w:rsidRPr="00435F2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435F2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812042" w:rsidRPr="00435F22" w14:paraId="7C4C1C80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4ED6FC" w14:textId="77777777" w:rsidR="00812042" w:rsidRPr="00435F2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09A4DC1" w14:textId="77777777" w:rsidR="00812042" w:rsidRPr="00435F2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 w:rsidRPr="00435F2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postnummer en gemeente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AA58E2D" w14:textId="77777777" w:rsidR="00812042" w:rsidRPr="00435F22" w:rsidRDefault="00812042" w:rsidP="00812042">
            <w:pPr>
              <w:spacing w:before="80"/>
              <w:rPr>
                <w:rFonts w:eastAsia="Times New Roman"/>
                <w:color w:val="auto"/>
                <w:lang w:val="nl-NL" w:eastAsia="nl-NL"/>
              </w:rPr>
            </w:pPr>
            <w:r w:rsidRPr="00435F2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35F2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435F22">
              <w:rPr>
                <w:rFonts w:eastAsia="Times New Roman"/>
                <w:color w:val="auto"/>
                <w:lang w:val="nl-NL" w:eastAsia="nl-NL"/>
              </w:rPr>
            </w:r>
            <w:r w:rsidRPr="00435F2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435F2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435F2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</w:tbl>
    <w:p w14:paraId="0EEE6319" w14:textId="77777777" w:rsidR="00812042" w:rsidRPr="00435F22" w:rsidRDefault="00812042" w:rsidP="003C34C3">
      <w:pPr>
        <w:sectPr w:rsidR="00812042" w:rsidRPr="00435F22" w:rsidSect="0090754D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680" w:right="680" w:bottom="1814" w:left="851" w:header="709" w:footer="395" w:gutter="0"/>
          <w:cols w:space="708"/>
          <w:titlePg/>
          <w:docGrid w:linePitch="360"/>
        </w:sectPr>
      </w:pPr>
    </w:p>
    <w:tbl>
      <w:tblPr>
        <w:tblW w:w="15168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4"/>
        <w:gridCol w:w="142"/>
        <w:gridCol w:w="101"/>
        <w:gridCol w:w="238"/>
        <w:gridCol w:w="97"/>
        <w:gridCol w:w="276"/>
        <w:gridCol w:w="335"/>
        <w:gridCol w:w="495"/>
        <w:gridCol w:w="160"/>
        <w:gridCol w:w="248"/>
        <w:gridCol w:w="160"/>
        <w:gridCol w:w="1256"/>
        <w:gridCol w:w="166"/>
        <w:gridCol w:w="648"/>
        <w:gridCol w:w="756"/>
        <w:gridCol w:w="145"/>
        <w:gridCol w:w="15"/>
        <w:gridCol w:w="360"/>
        <w:gridCol w:w="265"/>
        <w:gridCol w:w="160"/>
        <w:gridCol w:w="371"/>
        <w:gridCol w:w="957"/>
        <w:gridCol w:w="160"/>
        <w:gridCol w:w="158"/>
        <w:gridCol w:w="1247"/>
        <w:gridCol w:w="160"/>
        <w:gridCol w:w="1112"/>
        <w:gridCol w:w="227"/>
        <w:gridCol w:w="487"/>
        <w:gridCol w:w="160"/>
        <w:gridCol w:w="1276"/>
        <w:gridCol w:w="1417"/>
        <w:gridCol w:w="1259"/>
      </w:tblGrid>
      <w:tr w:rsidR="00812042" w:rsidRPr="00435F22" w14:paraId="69B721B7" w14:textId="77777777" w:rsidTr="00B973E8">
        <w:trPr>
          <w:trHeight w:hRule="exact" w:val="397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5C6EA7" w14:textId="77777777" w:rsidR="00812042" w:rsidRPr="00435F22" w:rsidRDefault="00812042" w:rsidP="00812042">
            <w:pPr>
              <w:pStyle w:val="leeg"/>
            </w:pPr>
          </w:p>
        </w:tc>
        <w:tc>
          <w:tcPr>
            <w:tcW w:w="1477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70DDBD3" w14:textId="77777777" w:rsidR="00812042" w:rsidRPr="00435F22" w:rsidRDefault="00812042" w:rsidP="00706558">
            <w:pPr>
              <w:pStyle w:val="Kop1"/>
              <w:spacing w:before="0"/>
              <w:ind w:left="50"/>
              <w:rPr>
                <w:rFonts w:cs="Calibri"/>
              </w:rPr>
            </w:pPr>
            <w:r w:rsidRPr="00435F22">
              <w:rPr>
                <w:rFonts w:cs="Calibri"/>
              </w:rPr>
              <w:t>Oogstaangifte</w:t>
            </w:r>
          </w:p>
        </w:tc>
      </w:tr>
      <w:tr w:rsidR="008177A5" w:rsidRPr="00435F22" w14:paraId="6A10E1EB" w14:textId="77777777" w:rsidTr="00B973E8">
        <w:tblPrEx>
          <w:tblCellMar>
            <w:top w:w="0" w:type="dxa"/>
            <w:left w:w="70" w:type="dxa"/>
            <w:right w:w="70" w:type="dxa"/>
          </w:tblCellMar>
        </w:tblPrEx>
        <w:trPr>
          <w:gridBefore w:val="2"/>
          <w:gridAfter w:val="5"/>
          <w:wBefore w:w="296" w:type="dxa"/>
          <w:wAfter w:w="4599" w:type="dxa"/>
          <w:trHeight w:val="284"/>
        </w:trPr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955142" w14:textId="77777777" w:rsidR="008177A5" w:rsidRPr="00435F22" w:rsidRDefault="008177A5" w:rsidP="002858B7">
            <w:pPr>
              <w:spacing w:before="40" w:after="1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5F22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983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85B1A68" w14:textId="77777777" w:rsidR="008177A5" w:rsidRPr="00435F22" w:rsidRDefault="008177A5" w:rsidP="00C84670">
            <w:pPr>
              <w:pStyle w:val="Kop3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35F22">
              <w:rPr>
                <w:rFonts w:asciiTheme="minorHAnsi" w:hAnsiTheme="minorHAnsi" w:cstheme="minorHAnsi"/>
                <w:sz w:val="22"/>
                <w:szCs w:val="22"/>
              </w:rPr>
              <w:t xml:space="preserve">Vul hieronder de oogst in op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3291885"/>
                <w:placeholder>
                  <w:docPart w:val="E760AA831E524A61B3650A4CA995625F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435F22">
                  <w:rPr>
                    <w:rFonts w:asciiTheme="minorHAnsi" w:hAnsiTheme="minorHAnsi" w:cstheme="minorHAnsi"/>
                    <w:color w:val="A6A6A6" w:themeColor="background1" w:themeShade="A6"/>
                    <w:sz w:val="22"/>
                    <w:szCs w:val="22"/>
                  </w:rPr>
                  <w:t>Klik of tik om een datum in te voeren.</w:t>
                </w:r>
              </w:sdtContent>
            </w:sdt>
            <w:r w:rsidRPr="00435F2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812042" w:rsidRPr="00435F22" w14:paraId="1F2F6161" w14:textId="77777777" w:rsidTr="004A70FB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gridAfter w:val="9"/>
          <w:wBefore w:w="635" w:type="dxa"/>
          <w:wAfter w:w="7345" w:type="dxa"/>
          <w:trHeight w:hRule="exact" w:val="89"/>
        </w:trPr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7E1EB" w14:textId="77777777" w:rsidR="00812042" w:rsidRPr="00435F22" w:rsidRDefault="008177A5" w:rsidP="00812042">
            <w:pPr>
              <w:rPr>
                <w:rFonts w:asciiTheme="minorHAnsi" w:hAnsiTheme="minorHAnsi" w:cstheme="minorHAnsi"/>
                <w:sz w:val="22"/>
              </w:rPr>
            </w:pPr>
            <w:r w:rsidRPr="00435F22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2BD47" w14:textId="77777777" w:rsidR="00812042" w:rsidRPr="00435F22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0041C85" w14:textId="77777777" w:rsidR="00812042" w:rsidRPr="00435F22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C6D7FC" w14:textId="77777777" w:rsidR="00812042" w:rsidRPr="00435F22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58A4D4" w14:textId="77777777" w:rsidR="00812042" w:rsidRPr="00435F22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84165" w14:textId="77777777" w:rsidR="00812042" w:rsidRPr="00435F22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17424" w14:textId="77777777" w:rsidR="00812042" w:rsidRPr="00435F22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73C1689C" w14:textId="77777777" w:rsidR="00812042" w:rsidRPr="00435F22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DD71936" w14:textId="77777777" w:rsidR="00812042" w:rsidRPr="00435F22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1FEF263A" w14:textId="77777777" w:rsidR="00812042" w:rsidRPr="00435F22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9A5158" w14:textId="77777777" w:rsidR="00812042" w:rsidRPr="00435F22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973E8" w:rsidRPr="00435F22" w14:paraId="4B4D464E" w14:textId="77777777" w:rsidTr="004A70FB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gridAfter w:val="1"/>
          <w:wBefore w:w="635" w:type="dxa"/>
          <w:wAfter w:w="1259" w:type="dxa"/>
          <w:cantSplit/>
          <w:trHeight w:val="357"/>
        </w:trPr>
        <w:tc>
          <w:tcPr>
            <w:tcW w:w="161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2F2F2" w:themeFill="background1" w:themeFillShade="F2"/>
          </w:tcPr>
          <w:p w14:paraId="77B799DB" w14:textId="77777777" w:rsidR="00B973E8" w:rsidRPr="00435F22" w:rsidRDefault="00B973E8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35F22">
              <w:rPr>
                <w:rFonts w:asciiTheme="minorHAnsi" w:hAnsiTheme="minorHAnsi" w:cstheme="minorHAnsi"/>
                <w:b/>
                <w:sz w:val="22"/>
              </w:rPr>
              <w:t>Oogstnummer</w:t>
            </w:r>
          </w:p>
          <w:p w14:paraId="59965BAC" w14:textId="77777777" w:rsidR="00B973E8" w:rsidRPr="00435F22" w:rsidRDefault="00B973E8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847ABB9" w14:textId="77777777" w:rsidR="00B973E8" w:rsidRPr="00435F22" w:rsidRDefault="00B973E8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7093DB07" w14:textId="77777777" w:rsidR="00B973E8" w:rsidRPr="00435F22" w:rsidRDefault="00B973E8" w:rsidP="00812042">
            <w:pPr>
              <w:spacing w:before="40"/>
              <w:ind w:left="-212" w:firstLine="212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35F22">
              <w:rPr>
                <w:rFonts w:asciiTheme="minorHAnsi" w:hAnsiTheme="minorHAnsi" w:cstheme="minorHAnsi"/>
                <w:b/>
                <w:sz w:val="22"/>
              </w:rPr>
              <w:t>Wijnstok-ras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346A170" w14:textId="77777777" w:rsidR="00B973E8" w:rsidRPr="00435F22" w:rsidRDefault="00B973E8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77AC364D" w14:textId="77777777" w:rsidR="00B973E8" w:rsidRPr="00435F22" w:rsidRDefault="00B973E8" w:rsidP="00DB60FC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35F22">
              <w:rPr>
                <w:rFonts w:asciiTheme="minorHAnsi" w:hAnsiTheme="minorHAnsi" w:cstheme="minorHAnsi"/>
                <w:b/>
                <w:sz w:val="22"/>
              </w:rPr>
              <w:t>Oppervlakte</w:t>
            </w:r>
          </w:p>
          <w:p w14:paraId="24AC287A" w14:textId="77777777" w:rsidR="00B973E8" w:rsidRPr="00435F22" w:rsidRDefault="00B973E8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35F22">
              <w:rPr>
                <w:rFonts w:asciiTheme="minorHAnsi" w:hAnsiTheme="minorHAnsi" w:cstheme="minorHAnsi"/>
                <w:b/>
                <w:sz w:val="22"/>
              </w:rPr>
              <w:t>(raming)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B999793" w14:textId="77777777" w:rsidR="00B973E8" w:rsidRPr="00435F22" w:rsidRDefault="00B973E8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1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4E58D8A3" w14:textId="77777777" w:rsidR="00B973E8" w:rsidRPr="00435F22" w:rsidRDefault="00B973E8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  <w:vertAlign w:val="superscript"/>
              </w:rPr>
            </w:pPr>
            <w:r w:rsidRPr="00435F22">
              <w:rPr>
                <w:rFonts w:asciiTheme="minorHAnsi" w:hAnsiTheme="minorHAnsi" w:cstheme="minorHAnsi"/>
                <w:b/>
                <w:sz w:val="22"/>
              </w:rPr>
              <w:t>Perceelidentificatie</w:t>
            </w:r>
            <w:r w:rsidRPr="00435F22">
              <w:rPr>
                <w:rFonts w:asciiTheme="minorHAnsi" w:hAnsiTheme="minorHAnsi" w:cstheme="minorHAnsi"/>
                <w:b/>
                <w:sz w:val="22"/>
                <w:vertAlign w:val="superscript"/>
              </w:rPr>
              <w:t>(1)</w:t>
            </w:r>
          </w:p>
          <w:p w14:paraId="417BD755" w14:textId="77777777" w:rsidR="00B973E8" w:rsidRPr="00435F22" w:rsidRDefault="00B973E8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35F22">
              <w:rPr>
                <w:rFonts w:asciiTheme="minorHAnsi" w:hAnsiTheme="minorHAnsi" w:cstheme="minorHAnsi"/>
                <w:b/>
                <w:sz w:val="22"/>
              </w:rPr>
              <w:t xml:space="preserve">(kadaster – ligging – </w:t>
            </w:r>
            <w:r w:rsidR="00AB392E" w:rsidRPr="00435F22">
              <w:rPr>
                <w:rFonts w:asciiTheme="minorHAnsi" w:hAnsiTheme="minorHAnsi" w:cstheme="minorHAnsi"/>
                <w:b/>
                <w:sz w:val="22"/>
              </w:rPr>
              <w:t xml:space="preserve">totale </w:t>
            </w:r>
            <w:r w:rsidRPr="00435F22">
              <w:rPr>
                <w:rFonts w:asciiTheme="minorHAnsi" w:hAnsiTheme="minorHAnsi" w:cstheme="minorHAnsi"/>
                <w:b/>
                <w:sz w:val="22"/>
              </w:rPr>
              <w:t>oppervlakte)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700A3DB" w14:textId="77777777" w:rsidR="00B973E8" w:rsidRPr="00435F22" w:rsidRDefault="00B973E8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7E9AE970" w14:textId="77777777" w:rsidR="00B973E8" w:rsidRPr="00435F22" w:rsidRDefault="0035605D" w:rsidP="0035605D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35F22">
              <w:rPr>
                <w:rFonts w:asciiTheme="minorHAnsi" w:hAnsiTheme="minorHAnsi" w:cstheme="minorHAnsi"/>
                <w:b/>
                <w:sz w:val="22"/>
              </w:rPr>
              <w:t>Aantal wijnstokken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7FA6893" w14:textId="77777777" w:rsidR="00B973E8" w:rsidRPr="00435F22" w:rsidRDefault="00B973E8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82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7C8A7EAE" w14:textId="77777777" w:rsidR="00B973E8" w:rsidRPr="00435F22" w:rsidRDefault="00B973E8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35F22">
              <w:rPr>
                <w:rFonts w:asciiTheme="minorHAnsi" w:hAnsiTheme="minorHAnsi" w:cstheme="minorHAnsi"/>
                <w:b/>
                <w:sz w:val="22"/>
              </w:rPr>
              <w:t>Oogst in eigen kelder (na het persen)</w:t>
            </w:r>
          </w:p>
          <w:p w14:paraId="682ACAA6" w14:textId="77777777" w:rsidR="00B973E8" w:rsidRPr="00435F22" w:rsidRDefault="00B973E8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35F22">
              <w:rPr>
                <w:rFonts w:asciiTheme="minorHAnsi" w:hAnsiTheme="minorHAnsi" w:cstheme="minorHAnsi"/>
                <w:b/>
                <w:sz w:val="22"/>
              </w:rPr>
              <w:t>(</w:t>
            </w:r>
            <w:r w:rsidRPr="00435F22">
              <w:rPr>
                <w:rFonts w:asciiTheme="minorHAnsi" w:hAnsiTheme="minorHAnsi" w:cstheme="minorHAnsi"/>
                <w:b/>
                <w:i/>
                <w:sz w:val="22"/>
              </w:rPr>
              <w:t>liter</w:t>
            </w:r>
            <w:r w:rsidRPr="00435F22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CAD42CE" w14:textId="77777777" w:rsidR="00B973E8" w:rsidRPr="00435F22" w:rsidRDefault="00B973E8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2DE8C662" w14:textId="77777777" w:rsidR="00B973E8" w:rsidRPr="00435F22" w:rsidRDefault="00B973E8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35F22">
              <w:rPr>
                <w:rFonts w:asciiTheme="minorHAnsi" w:hAnsiTheme="minorHAnsi" w:cstheme="minorHAnsi"/>
                <w:b/>
                <w:sz w:val="22"/>
              </w:rPr>
              <w:t>Kleur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560F6681" w14:textId="77777777" w:rsidR="00B973E8" w:rsidRPr="00435F22" w:rsidRDefault="00B973E8" w:rsidP="004A70FB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35F22">
              <w:rPr>
                <w:rFonts w:asciiTheme="minorHAnsi" w:hAnsiTheme="minorHAnsi" w:cstheme="minorHAnsi"/>
                <w:b/>
                <w:sz w:val="22"/>
              </w:rPr>
              <w:t>Verwachte</w:t>
            </w:r>
          </w:p>
          <w:p w14:paraId="27DC58F4" w14:textId="77777777" w:rsidR="00B973E8" w:rsidRPr="00435F22" w:rsidRDefault="00B973E8" w:rsidP="004A70FB">
            <w:pPr>
              <w:spacing w:before="40"/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435F22">
              <w:rPr>
                <w:rFonts w:asciiTheme="minorHAnsi" w:hAnsiTheme="minorHAnsi" w:cstheme="minorHAnsi"/>
                <w:b/>
                <w:sz w:val="22"/>
              </w:rPr>
              <w:t>bestemming</w:t>
            </w:r>
          </w:p>
        </w:tc>
      </w:tr>
      <w:tr w:rsidR="00B973E8" w:rsidRPr="00435F22" w14:paraId="5BDF1B04" w14:textId="77777777" w:rsidTr="004A70FB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gridAfter w:val="1"/>
          <w:wBefore w:w="635" w:type="dxa"/>
          <w:wAfter w:w="1259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14:paraId="6E8F0AFB" w14:textId="703936B1" w:rsidR="00B973E8" w:rsidRPr="00435F22" w:rsidRDefault="00B973E8" w:rsidP="00494ABE">
            <w:pPr>
              <w:jc w:val="center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t>1_</w:t>
            </w:r>
            <w:r w:rsidR="00494ABE" w:rsidRPr="00435F22">
              <w:rPr>
                <w:rFonts w:asciiTheme="minorHAnsi" w:hAnsiTheme="minorHAnsi" w:cstheme="minorHAnsi"/>
              </w:rPr>
              <w:t>20</w:t>
            </w:r>
            <w:r w:rsidR="00494ABE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14:paraId="00A52790" w14:textId="77777777" w:rsidR="00B973E8" w:rsidRPr="00435F22" w:rsidRDefault="00B973E8" w:rsidP="00812042">
            <w:pPr>
              <w:jc w:val="center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EB73D6" w14:textId="77777777" w:rsidR="00B973E8" w:rsidRPr="00435F22" w:rsidRDefault="00B973E8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5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5C7BF40" w14:textId="77777777" w:rsidR="00B973E8" w:rsidRPr="00435F22" w:rsidRDefault="00B973E8" w:rsidP="00812042">
            <w:pPr>
              <w:jc w:val="center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B00A569" w14:textId="77777777" w:rsidR="00B973E8" w:rsidRPr="00435F22" w:rsidRDefault="00B973E8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2D67899" w14:textId="77777777" w:rsidR="00B973E8" w:rsidRPr="00435F22" w:rsidRDefault="00B973E8" w:rsidP="00812042">
            <w:pPr>
              <w:jc w:val="center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8DD5C0E" w14:textId="77777777" w:rsidR="00B973E8" w:rsidRPr="00435F22" w:rsidRDefault="00B973E8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F2129BA" w14:textId="77777777" w:rsidR="00B973E8" w:rsidRPr="00435F22" w:rsidRDefault="00B973E8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</w:rPr>
              <w:t>-</w:t>
            </w: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</w:rPr>
              <w:t>-</w:t>
            </w: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4A9798" w14:textId="77777777" w:rsidR="00B973E8" w:rsidRPr="00435F22" w:rsidRDefault="00B973E8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6A65F96" w14:textId="77777777" w:rsidR="00B973E8" w:rsidRPr="00435F22" w:rsidRDefault="00B973E8" w:rsidP="00D42D9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7ADCE45" w14:textId="77777777" w:rsidR="00B973E8" w:rsidRPr="00435F22" w:rsidRDefault="00B973E8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1CED933" w14:textId="77777777" w:rsidR="00B973E8" w:rsidRPr="00435F22" w:rsidRDefault="00B973E8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76F52D7" w14:textId="77777777" w:rsidR="00B973E8" w:rsidRPr="00435F22" w:rsidRDefault="00B973E8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1"/>
            </w:rPr>
            <w:id w:val="-200100448"/>
            <w:placeholder>
              <w:docPart w:val="C9EBA5A1208F4633A5C6C361133511CF"/>
            </w:placeholder>
            <w:showingPlcHdr/>
            <w:dropDownList>
              <w:listItem w:value="Kies een item."/>
              <w:listItem w:displayText="Rood" w:value="Rood"/>
              <w:listItem w:displayText="Wit" w:value="Wit"/>
              <w:listItem w:displayText="Rosé" w:value="Rosé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12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34C9EFBA" w14:textId="77777777" w:rsidR="00B973E8" w:rsidRPr="00435F22" w:rsidRDefault="00B973E8" w:rsidP="00812042">
                <w:pPr>
                  <w:spacing w:before="60" w:after="40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70728912"/>
            <w:placeholder>
              <w:docPart w:val="EB9DFB2BE84240458D8731D74AA89F4A"/>
            </w:placeholder>
            <w:showingPlcHdr/>
            <w:dropDownList>
              <w:listItem w:displayText="Geen erkenning" w:value="Geen erkenning"/>
              <w:listItem w:displayText="BOB Hageland" w:value="BOB Hageland"/>
              <w:listItem w:displayText="BOB Heuvelland" w:value="BOB Heuvelland"/>
              <w:listItem w:displayText="BOB Haspengouw" w:value="BOB Haspengouw"/>
              <w:listItem w:displayText="BOB Maasvallei Limburg" w:value="BOB Maasvallei Limburg"/>
              <w:listItem w:displayText="BOB Mousserende Kwaliteitswijn" w:value="BOB Mousserende Kwaliteitswijn"/>
              <w:listItem w:displayText="BGA Vlaamse Landwijn" w:value="BGA Vlaamse Landwijn"/>
            </w:dropDownList>
          </w:sdtPr>
          <w:sdtEndPr/>
          <w:sdtContent>
            <w:tc>
              <w:tcPr>
                <w:tcW w:w="1417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41FE8272" w14:textId="77777777" w:rsidR="00B973E8" w:rsidRPr="00435F22" w:rsidRDefault="00B973E8" w:rsidP="00812042">
                <w:pPr>
                  <w:spacing w:before="60" w:after="40"/>
                  <w:jc w:val="center"/>
                  <w:rPr>
                    <w:rFonts w:asciiTheme="minorHAnsi" w:hAnsiTheme="minorHAnsi" w:cstheme="minorHAnsi"/>
                  </w:rPr>
                </w:pPr>
                <w:r w:rsidRPr="00435F2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973E8" w:rsidRPr="00435F22" w14:paraId="3CB3F9EC" w14:textId="77777777" w:rsidTr="004A70FB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gridAfter w:val="1"/>
          <w:wBefore w:w="635" w:type="dxa"/>
          <w:wAfter w:w="1259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14:paraId="191C4CDC" w14:textId="520C031D" w:rsidR="00B973E8" w:rsidRPr="00435F22" w:rsidRDefault="00A66903" w:rsidP="00494ABE">
            <w:pPr>
              <w:jc w:val="center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t>2</w:t>
            </w:r>
            <w:r w:rsidR="00B973E8" w:rsidRPr="00435F22">
              <w:rPr>
                <w:rFonts w:asciiTheme="minorHAnsi" w:hAnsiTheme="minorHAnsi" w:cstheme="minorHAnsi"/>
              </w:rPr>
              <w:t>_</w:t>
            </w:r>
            <w:r w:rsidR="00494ABE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14:paraId="6DBD56AE" w14:textId="77777777" w:rsidR="00B973E8" w:rsidRPr="00435F22" w:rsidRDefault="00B973E8" w:rsidP="00812042">
            <w:pPr>
              <w:jc w:val="center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3B34B59" w14:textId="77777777" w:rsidR="00B973E8" w:rsidRPr="00435F22" w:rsidRDefault="00B973E8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5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05E4BCE" w14:textId="77777777" w:rsidR="00B973E8" w:rsidRPr="00435F22" w:rsidRDefault="00B973E8" w:rsidP="00812042">
            <w:pPr>
              <w:jc w:val="center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C8EF9B3" w14:textId="77777777" w:rsidR="00B973E8" w:rsidRPr="00435F22" w:rsidRDefault="00B973E8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40E1607" w14:textId="77777777" w:rsidR="00B973E8" w:rsidRPr="00435F22" w:rsidRDefault="00B973E8" w:rsidP="00812042">
            <w:pPr>
              <w:jc w:val="center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B6FE7C2" w14:textId="77777777" w:rsidR="00B973E8" w:rsidRPr="00435F22" w:rsidRDefault="00B973E8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F1AAF75" w14:textId="77777777" w:rsidR="00B973E8" w:rsidRPr="00435F22" w:rsidRDefault="00B973E8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</w:rPr>
              <w:t>-</w:t>
            </w: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</w:rPr>
              <w:t>-</w:t>
            </w: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DC9D4E7" w14:textId="77777777" w:rsidR="00B973E8" w:rsidRPr="00435F22" w:rsidRDefault="00B973E8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F95AA4" w14:textId="77777777" w:rsidR="00B973E8" w:rsidRPr="00435F22" w:rsidRDefault="00B973E8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3170C50" w14:textId="77777777" w:rsidR="00B973E8" w:rsidRPr="00435F22" w:rsidRDefault="00B973E8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6401E85" w14:textId="77777777" w:rsidR="00B973E8" w:rsidRPr="00435F22" w:rsidRDefault="00B973E8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4DFBCC5" w14:textId="77777777" w:rsidR="00B973E8" w:rsidRPr="00435F22" w:rsidRDefault="00B973E8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1"/>
            </w:rPr>
            <w:id w:val="-795149042"/>
            <w:placeholder>
              <w:docPart w:val="B56692664BF24C629693C5DF6BF55397"/>
            </w:placeholder>
            <w:showingPlcHdr/>
            <w:dropDownList>
              <w:listItem w:value="Kies een item."/>
              <w:listItem w:displayText="Rood" w:value="Rood"/>
              <w:listItem w:displayText="Wit" w:value="Wit"/>
              <w:listItem w:displayText="Rosé" w:value="Rosé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12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36598CFC" w14:textId="77777777" w:rsidR="00B973E8" w:rsidRPr="00435F22" w:rsidRDefault="00B973E8" w:rsidP="00812042">
                <w:pPr>
                  <w:spacing w:before="60" w:after="40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80437706"/>
            <w:placeholder>
              <w:docPart w:val="52DA5627D995457AAEFCEBB718FEF7B1"/>
            </w:placeholder>
            <w:showingPlcHdr/>
            <w:dropDownList>
              <w:listItem w:displayText="Geen erkenning" w:value="Geen erkenning"/>
              <w:listItem w:displayText="BOB Hageland" w:value="BOB Hageland"/>
              <w:listItem w:displayText="BOB Heuvelland" w:value="BOB Heuvelland"/>
              <w:listItem w:displayText="BOB Haspengouw" w:value="BOB Haspengouw"/>
              <w:listItem w:displayText="BOB Maasvallei Limburg" w:value="BOB Maasvallei Limburg"/>
              <w:listItem w:displayText="BOB Mousserende Kwaliteitswijn" w:value="BOB Mousserende Kwaliteitswijn"/>
              <w:listItem w:displayText="BGA Vlaamse Landwijn" w:value="BGA Vlaamse Landwijn"/>
            </w:dropDownList>
          </w:sdtPr>
          <w:sdtEndPr/>
          <w:sdtContent>
            <w:tc>
              <w:tcPr>
                <w:tcW w:w="1417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24827AF6" w14:textId="77777777" w:rsidR="00B973E8" w:rsidRPr="00435F22" w:rsidRDefault="004A70FB" w:rsidP="00812042">
                <w:pPr>
                  <w:spacing w:before="60" w:after="40"/>
                  <w:jc w:val="center"/>
                  <w:rPr>
                    <w:rFonts w:asciiTheme="minorHAnsi" w:hAnsiTheme="minorHAnsi" w:cstheme="minorHAnsi"/>
                  </w:rPr>
                </w:pPr>
                <w:r w:rsidRPr="00435F2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973E8" w:rsidRPr="00435F22" w14:paraId="016F0781" w14:textId="77777777" w:rsidTr="004A70FB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gridAfter w:val="1"/>
          <w:wBefore w:w="635" w:type="dxa"/>
          <w:wAfter w:w="1259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14:paraId="5F87A24E" w14:textId="27C131D5" w:rsidR="00B973E8" w:rsidRPr="00435F22" w:rsidRDefault="00A66903" w:rsidP="00494ABE">
            <w:pPr>
              <w:jc w:val="center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t>3</w:t>
            </w:r>
            <w:r w:rsidR="00B973E8" w:rsidRPr="00435F22">
              <w:rPr>
                <w:rFonts w:asciiTheme="minorHAnsi" w:hAnsiTheme="minorHAnsi" w:cstheme="minorHAnsi"/>
              </w:rPr>
              <w:t>_</w:t>
            </w:r>
            <w:r w:rsidR="00494ABE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14:paraId="716A86CA" w14:textId="77777777" w:rsidR="00B973E8" w:rsidRPr="00435F22" w:rsidRDefault="00B973E8" w:rsidP="00812042">
            <w:pPr>
              <w:jc w:val="center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EC1E846" w14:textId="77777777" w:rsidR="00B973E8" w:rsidRPr="00435F22" w:rsidRDefault="00B973E8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5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FF886B2" w14:textId="77777777" w:rsidR="00B973E8" w:rsidRPr="00435F22" w:rsidRDefault="00B973E8" w:rsidP="00812042">
            <w:pPr>
              <w:jc w:val="center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C541628" w14:textId="77777777" w:rsidR="00B973E8" w:rsidRPr="00435F22" w:rsidRDefault="00B973E8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0E2DEE9" w14:textId="77777777" w:rsidR="00B973E8" w:rsidRPr="00435F22" w:rsidRDefault="00B973E8" w:rsidP="00812042">
            <w:pPr>
              <w:jc w:val="center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A8E7D71" w14:textId="77777777" w:rsidR="00B973E8" w:rsidRPr="00435F22" w:rsidRDefault="00B973E8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76F2800" w14:textId="77777777" w:rsidR="00B973E8" w:rsidRPr="00435F22" w:rsidRDefault="00B973E8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</w:rPr>
              <w:t>-</w:t>
            </w: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</w:rPr>
              <w:t>-</w:t>
            </w: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E5E5A92" w14:textId="77777777" w:rsidR="00B973E8" w:rsidRPr="00435F22" w:rsidRDefault="00B973E8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4C57352" w14:textId="77777777" w:rsidR="00B973E8" w:rsidRPr="00435F22" w:rsidRDefault="00B973E8" w:rsidP="00D42D9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5E5FA49" w14:textId="77777777" w:rsidR="00B973E8" w:rsidRPr="00435F22" w:rsidRDefault="00B973E8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FB922" w14:textId="77777777" w:rsidR="00B973E8" w:rsidRPr="00435F22" w:rsidRDefault="00B973E8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02E156F" w14:textId="77777777" w:rsidR="00B973E8" w:rsidRPr="00435F22" w:rsidRDefault="00B973E8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1"/>
            </w:rPr>
            <w:id w:val="-640342433"/>
            <w:placeholder>
              <w:docPart w:val="A14B425D47854E99901ADE4A080B564F"/>
            </w:placeholder>
            <w:showingPlcHdr/>
            <w:dropDownList>
              <w:listItem w:value="Kies een item."/>
              <w:listItem w:displayText="Rood" w:value="Rood"/>
              <w:listItem w:displayText="Wit" w:value="Wit"/>
              <w:listItem w:displayText="Rosé" w:value="Rosé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12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12F91320" w14:textId="77777777" w:rsidR="00B973E8" w:rsidRPr="00435F22" w:rsidRDefault="00B973E8" w:rsidP="00812042">
                <w:pPr>
                  <w:spacing w:before="60" w:after="40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56878946"/>
            <w:placeholder>
              <w:docPart w:val="57144028B9FB4280AD69112F68E5112C"/>
            </w:placeholder>
            <w:showingPlcHdr/>
            <w:dropDownList>
              <w:listItem w:displayText="Geen erkenning" w:value="Geen erkenning"/>
              <w:listItem w:displayText="BOB Hageland" w:value="BOB Hageland"/>
              <w:listItem w:displayText="BOB Heuvelland" w:value="BOB Heuvelland"/>
              <w:listItem w:displayText="BOB Haspengouw" w:value="BOB Haspengouw"/>
              <w:listItem w:displayText="BOB Maasvallei Limburg" w:value="BOB Maasvallei Limburg"/>
              <w:listItem w:displayText="BOB Mousserende Kwaliteitswijn" w:value="BOB Mousserende Kwaliteitswijn"/>
              <w:listItem w:displayText="BGA Vlaamse Landwijn" w:value="BGA Vlaamse Landwijn"/>
            </w:dropDownList>
          </w:sdtPr>
          <w:sdtEndPr/>
          <w:sdtContent>
            <w:tc>
              <w:tcPr>
                <w:tcW w:w="1417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785F7742" w14:textId="77777777" w:rsidR="00B973E8" w:rsidRPr="00435F22" w:rsidRDefault="004A70FB" w:rsidP="00812042">
                <w:pPr>
                  <w:spacing w:before="60" w:after="40"/>
                  <w:jc w:val="center"/>
                  <w:rPr>
                    <w:rFonts w:asciiTheme="minorHAnsi" w:hAnsiTheme="minorHAnsi" w:cstheme="minorHAnsi"/>
                  </w:rPr>
                </w:pPr>
                <w:r w:rsidRPr="00435F2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973E8" w:rsidRPr="00435F22" w14:paraId="6B78794F" w14:textId="77777777" w:rsidTr="004A70FB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gridAfter w:val="1"/>
          <w:wBefore w:w="635" w:type="dxa"/>
          <w:wAfter w:w="1259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14:paraId="1B7FA254" w14:textId="7E59AED7" w:rsidR="00B973E8" w:rsidRPr="00435F22" w:rsidRDefault="00A66903" w:rsidP="00494ABE">
            <w:pPr>
              <w:jc w:val="center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t>4</w:t>
            </w:r>
            <w:r w:rsidR="00B973E8" w:rsidRPr="00435F22">
              <w:rPr>
                <w:rFonts w:asciiTheme="minorHAnsi" w:hAnsiTheme="minorHAnsi" w:cstheme="minorHAnsi"/>
              </w:rPr>
              <w:t>_</w:t>
            </w:r>
            <w:r w:rsidR="00494ABE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14:paraId="0A83286B" w14:textId="77777777" w:rsidR="00B973E8" w:rsidRPr="00435F22" w:rsidRDefault="00B973E8" w:rsidP="00812042">
            <w:pPr>
              <w:jc w:val="center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4B23CD1" w14:textId="77777777" w:rsidR="00B973E8" w:rsidRPr="00435F22" w:rsidRDefault="00B973E8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5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4D3F901" w14:textId="77777777" w:rsidR="00B973E8" w:rsidRPr="00435F22" w:rsidRDefault="00B973E8" w:rsidP="00812042">
            <w:pPr>
              <w:jc w:val="center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30459B3" w14:textId="77777777" w:rsidR="00B973E8" w:rsidRPr="00435F22" w:rsidRDefault="00B973E8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8F22D07" w14:textId="77777777" w:rsidR="00B973E8" w:rsidRPr="00435F22" w:rsidRDefault="00B973E8" w:rsidP="00812042">
            <w:pPr>
              <w:jc w:val="center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DB628E7" w14:textId="77777777" w:rsidR="00B973E8" w:rsidRPr="00435F22" w:rsidRDefault="00B973E8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04C0B12" w14:textId="77777777" w:rsidR="00B973E8" w:rsidRPr="00435F22" w:rsidRDefault="00B973E8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</w:rPr>
              <w:t>-</w:t>
            </w: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</w:rPr>
              <w:t>-</w:t>
            </w: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051939E" w14:textId="77777777" w:rsidR="00B973E8" w:rsidRPr="00435F22" w:rsidRDefault="00B973E8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4990BAF" w14:textId="77777777" w:rsidR="00B973E8" w:rsidRPr="00435F22" w:rsidRDefault="00B973E8" w:rsidP="00D42D9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E621901" w14:textId="77777777" w:rsidR="00B973E8" w:rsidRPr="00435F22" w:rsidRDefault="00B973E8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46632CD" w14:textId="77777777" w:rsidR="00B973E8" w:rsidRPr="00435F22" w:rsidRDefault="00B973E8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FB7AAA2" w14:textId="77777777" w:rsidR="00B973E8" w:rsidRPr="00435F22" w:rsidRDefault="00B973E8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1"/>
            </w:rPr>
            <w:id w:val="882984413"/>
            <w:placeholder>
              <w:docPart w:val="0DBA327FBBFD44F7AA7363C634BAB1F7"/>
            </w:placeholder>
            <w:showingPlcHdr/>
            <w:dropDownList>
              <w:listItem w:value="Kies een item."/>
              <w:listItem w:displayText="Rood" w:value="Rood"/>
              <w:listItem w:displayText="Wit" w:value="Wit"/>
              <w:listItem w:displayText="Rosé" w:value="Rosé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12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6419B941" w14:textId="77777777" w:rsidR="00B973E8" w:rsidRPr="00435F22" w:rsidRDefault="00B973E8" w:rsidP="00812042">
                <w:pPr>
                  <w:spacing w:before="60" w:after="40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11867137"/>
            <w:placeholder>
              <w:docPart w:val="541531E640B54C38BFF2ADB1A1400C56"/>
            </w:placeholder>
            <w:showingPlcHdr/>
            <w:dropDownList>
              <w:listItem w:displayText="Geen erkenning" w:value="Geen erkenning"/>
              <w:listItem w:displayText="BOB Hageland" w:value="BOB Hageland"/>
              <w:listItem w:displayText="BOB Heuvelland" w:value="BOB Heuvelland"/>
              <w:listItem w:displayText="BOB Haspengouw" w:value="BOB Haspengouw"/>
              <w:listItem w:displayText="BOB Maasvallei Limburg" w:value="BOB Maasvallei Limburg"/>
              <w:listItem w:displayText="BOB Mousserende Kwaliteitswijn" w:value="BOB Mousserende Kwaliteitswijn"/>
              <w:listItem w:displayText="BGA Vlaamse Landwijn" w:value="BGA Vlaamse Landwijn"/>
            </w:dropDownList>
          </w:sdtPr>
          <w:sdtEndPr/>
          <w:sdtContent>
            <w:tc>
              <w:tcPr>
                <w:tcW w:w="1417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49E4D97D" w14:textId="77777777" w:rsidR="00B973E8" w:rsidRPr="00435F22" w:rsidRDefault="004A70FB" w:rsidP="00812042">
                <w:pPr>
                  <w:spacing w:before="60" w:after="40"/>
                  <w:jc w:val="center"/>
                  <w:rPr>
                    <w:rFonts w:asciiTheme="minorHAnsi" w:hAnsiTheme="minorHAnsi" w:cstheme="minorHAnsi"/>
                  </w:rPr>
                </w:pPr>
                <w:r w:rsidRPr="00435F2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973E8" w:rsidRPr="00435F22" w14:paraId="42DC7FF0" w14:textId="77777777" w:rsidTr="004A70FB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gridAfter w:val="1"/>
          <w:wBefore w:w="635" w:type="dxa"/>
          <w:wAfter w:w="1259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14:paraId="07D2B0EE" w14:textId="5EC16D30" w:rsidR="00B973E8" w:rsidRPr="00435F22" w:rsidRDefault="00A66903" w:rsidP="00494ABE">
            <w:pPr>
              <w:jc w:val="center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t>5</w:t>
            </w:r>
            <w:r w:rsidR="00B973E8" w:rsidRPr="00435F22">
              <w:rPr>
                <w:rFonts w:asciiTheme="minorHAnsi" w:hAnsiTheme="minorHAnsi" w:cstheme="minorHAnsi"/>
              </w:rPr>
              <w:t>_</w:t>
            </w:r>
            <w:r w:rsidR="00494ABE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14:paraId="38DA5D39" w14:textId="77777777" w:rsidR="00B973E8" w:rsidRPr="00435F22" w:rsidRDefault="00B973E8" w:rsidP="00812042">
            <w:pPr>
              <w:jc w:val="center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C37277A" w14:textId="77777777" w:rsidR="00B973E8" w:rsidRPr="00435F22" w:rsidRDefault="00B973E8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5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F25001" w14:textId="77777777" w:rsidR="00B973E8" w:rsidRPr="00435F22" w:rsidRDefault="00B973E8" w:rsidP="00812042">
            <w:pPr>
              <w:jc w:val="center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CF42AA8" w14:textId="77777777" w:rsidR="00B973E8" w:rsidRPr="00435F22" w:rsidRDefault="00B973E8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E151EE9" w14:textId="77777777" w:rsidR="00B973E8" w:rsidRPr="00435F22" w:rsidRDefault="00B973E8" w:rsidP="00812042">
            <w:pPr>
              <w:jc w:val="center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B4FAD1B" w14:textId="77777777" w:rsidR="00B973E8" w:rsidRPr="00435F22" w:rsidRDefault="00B973E8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AB0C431" w14:textId="77777777" w:rsidR="00B973E8" w:rsidRPr="00435F22" w:rsidRDefault="00B973E8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</w:rPr>
              <w:t>-</w:t>
            </w: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</w:rPr>
              <w:t>-</w:t>
            </w: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636E7C" w14:textId="77777777" w:rsidR="00B973E8" w:rsidRPr="00435F22" w:rsidRDefault="00B973E8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39246FD" w14:textId="77777777" w:rsidR="00B973E8" w:rsidRPr="00435F22" w:rsidRDefault="00B973E8" w:rsidP="00D42D9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DBA3DBD" w14:textId="77777777" w:rsidR="00B973E8" w:rsidRPr="00435F22" w:rsidRDefault="00B973E8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CDF4FCD" w14:textId="77777777" w:rsidR="00B973E8" w:rsidRPr="00435F22" w:rsidRDefault="00B973E8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E056B01" w14:textId="77777777" w:rsidR="00B973E8" w:rsidRPr="00435F22" w:rsidRDefault="00B973E8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1"/>
            </w:rPr>
            <w:id w:val="1608004095"/>
            <w:placeholder>
              <w:docPart w:val="482E066E78274F99B8AC4BCA77F5E942"/>
            </w:placeholder>
            <w:showingPlcHdr/>
            <w:dropDownList>
              <w:listItem w:value="Kies een item."/>
              <w:listItem w:displayText="Rood" w:value="Rood"/>
              <w:listItem w:displayText="Wit" w:value="Wit"/>
              <w:listItem w:displayText="Rosé" w:value="Rosé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12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50E6BED5" w14:textId="77777777" w:rsidR="00B973E8" w:rsidRPr="00435F22" w:rsidRDefault="00B973E8" w:rsidP="00812042">
                <w:pPr>
                  <w:spacing w:before="60" w:after="40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82080291"/>
            <w:placeholder>
              <w:docPart w:val="5CBE1FFB5D3B4459BE07698C3867EA46"/>
            </w:placeholder>
            <w:showingPlcHdr/>
            <w:dropDownList>
              <w:listItem w:displayText="Geen erkenning" w:value="Geen erkenning"/>
              <w:listItem w:displayText="BOB Hageland" w:value="BOB Hageland"/>
              <w:listItem w:displayText="BOB Heuvelland" w:value="BOB Heuvelland"/>
              <w:listItem w:displayText="BOB Haspengouw" w:value="BOB Haspengouw"/>
              <w:listItem w:displayText="BOB Maasvallei Limburg" w:value="BOB Maasvallei Limburg"/>
              <w:listItem w:displayText="BOB Mousserende Kwaliteitswijn" w:value="BOB Mousserende Kwaliteitswijn"/>
              <w:listItem w:displayText="BGA Vlaamse Landwijn" w:value="BGA Vlaamse Landwijn"/>
            </w:dropDownList>
          </w:sdtPr>
          <w:sdtEndPr/>
          <w:sdtContent>
            <w:tc>
              <w:tcPr>
                <w:tcW w:w="1417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3F33D76E" w14:textId="77777777" w:rsidR="00B973E8" w:rsidRPr="00435F22" w:rsidRDefault="004A70FB" w:rsidP="00812042">
                <w:pPr>
                  <w:spacing w:before="60" w:after="40"/>
                  <w:jc w:val="center"/>
                  <w:rPr>
                    <w:rFonts w:asciiTheme="minorHAnsi" w:hAnsiTheme="minorHAnsi" w:cstheme="minorHAnsi"/>
                  </w:rPr>
                </w:pPr>
                <w:r w:rsidRPr="00435F2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973E8" w:rsidRPr="00435F22" w14:paraId="4C2312BF" w14:textId="77777777" w:rsidTr="004A70FB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gridAfter w:val="1"/>
          <w:wBefore w:w="635" w:type="dxa"/>
          <w:wAfter w:w="1259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14:paraId="2024E006" w14:textId="3A6A7D88" w:rsidR="00B973E8" w:rsidRPr="00435F22" w:rsidRDefault="00A66903" w:rsidP="00494ABE">
            <w:pPr>
              <w:jc w:val="center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t>6</w:t>
            </w:r>
            <w:r w:rsidR="00B973E8" w:rsidRPr="00435F22">
              <w:rPr>
                <w:rFonts w:asciiTheme="minorHAnsi" w:hAnsiTheme="minorHAnsi" w:cstheme="minorHAnsi"/>
              </w:rPr>
              <w:t>_</w:t>
            </w:r>
            <w:r w:rsidR="00494ABE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14:paraId="41B304BF" w14:textId="77777777" w:rsidR="00B973E8" w:rsidRPr="00435F22" w:rsidRDefault="00B973E8" w:rsidP="00812042">
            <w:pPr>
              <w:jc w:val="center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BC9E091" w14:textId="77777777" w:rsidR="00B973E8" w:rsidRPr="00435F22" w:rsidRDefault="00B973E8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5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B8D199" w14:textId="77777777" w:rsidR="00B973E8" w:rsidRPr="00435F22" w:rsidRDefault="00B973E8" w:rsidP="00812042">
            <w:pPr>
              <w:jc w:val="center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F4DB9E3" w14:textId="77777777" w:rsidR="00B973E8" w:rsidRPr="00435F22" w:rsidRDefault="00B973E8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3E13B77" w14:textId="77777777" w:rsidR="00B973E8" w:rsidRPr="00435F22" w:rsidRDefault="00B973E8" w:rsidP="00812042">
            <w:pPr>
              <w:jc w:val="center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2B323C3" w14:textId="77777777" w:rsidR="00B973E8" w:rsidRPr="00435F22" w:rsidRDefault="00B973E8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D6FE062" w14:textId="77777777" w:rsidR="00B973E8" w:rsidRPr="00435F22" w:rsidRDefault="00B973E8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</w:rPr>
              <w:t>-</w:t>
            </w: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</w:rPr>
              <w:t>-</w:t>
            </w: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7FFE2B3" w14:textId="77777777" w:rsidR="00B973E8" w:rsidRPr="00435F22" w:rsidRDefault="00B973E8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EA8B15C" w14:textId="77777777" w:rsidR="00B973E8" w:rsidRPr="00435F22" w:rsidRDefault="00B973E8" w:rsidP="00D42D9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8A90970" w14:textId="77777777" w:rsidR="00B973E8" w:rsidRPr="00435F22" w:rsidRDefault="00B973E8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7DBE0A1" w14:textId="77777777" w:rsidR="00B973E8" w:rsidRPr="00435F22" w:rsidRDefault="00B973E8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945839D" w14:textId="77777777" w:rsidR="00B973E8" w:rsidRPr="00435F22" w:rsidRDefault="00B973E8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1"/>
            </w:rPr>
            <w:id w:val="176398067"/>
            <w:placeholder>
              <w:docPart w:val="7301052E5C49472E9250BE75970A69AA"/>
            </w:placeholder>
            <w:showingPlcHdr/>
            <w:dropDownList>
              <w:listItem w:value="Kies een item."/>
              <w:listItem w:displayText="Rood" w:value="Rood"/>
              <w:listItem w:displayText="Wit" w:value="Wit"/>
              <w:listItem w:displayText="Rosé" w:value="Rosé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12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0AD6F315" w14:textId="77777777" w:rsidR="00B973E8" w:rsidRPr="00435F22" w:rsidRDefault="00B973E8" w:rsidP="00812042">
                <w:pPr>
                  <w:spacing w:before="60" w:after="40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23052204"/>
            <w:placeholder>
              <w:docPart w:val="BAB486042A39474EA757BF80C4DA4D6E"/>
            </w:placeholder>
            <w:showingPlcHdr/>
            <w:dropDownList>
              <w:listItem w:displayText="Geen erkenning" w:value="Geen erkenning"/>
              <w:listItem w:displayText="BOB Hageland" w:value="BOB Hageland"/>
              <w:listItem w:displayText="BOB Heuvelland" w:value="BOB Heuvelland"/>
              <w:listItem w:displayText="BOB Haspengouw" w:value="BOB Haspengouw"/>
              <w:listItem w:displayText="BOB Maasvallei Limburg" w:value="BOB Maasvallei Limburg"/>
              <w:listItem w:displayText="BOB Mousserende Kwaliteitswijn" w:value="BOB Mousserende Kwaliteitswijn"/>
              <w:listItem w:displayText="BGA Vlaamse Landwijn" w:value="BGA Vlaamse Landwijn"/>
            </w:dropDownList>
          </w:sdtPr>
          <w:sdtEndPr/>
          <w:sdtContent>
            <w:tc>
              <w:tcPr>
                <w:tcW w:w="1417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73382652" w14:textId="77777777" w:rsidR="00B973E8" w:rsidRPr="00435F22" w:rsidRDefault="004A70FB" w:rsidP="00812042">
                <w:pPr>
                  <w:spacing w:before="60" w:after="40"/>
                  <w:jc w:val="center"/>
                  <w:rPr>
                    <w:rFonts w:asciiTheme="minorHAnsi" w:hAnsiTheme="minorHAnsi" w:cstheme="minorHAnsi"/>
                  </w:rPr>
                </w:pPr>
                <w:r w:rsidRPr="00435F2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973E8" w:rsidRPr="00435F22" w14:paraId="4872DCFA" w14:textId="77777777" w:rsidTr="004A70FB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gridAfter w:val="1"/>
          <w:wBefore w:w="635" w:type="dxa"/>
          <w:wAfter w:w="1259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14:paraId="78930612" w14:textId="564CBC7C" w:rsidR="00B973E8" w:rsidRPr="00435F22" w:rsidRDefault="00A66903" w:rsidP="00494ABE">
            <w:pPr>
              <w:jc w:val="center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t>7</w:t>
            </w:r>
            <w:r w:rsidR="00B973E8" w:rsidRPr="00435F22">
              <w:rPr>
                <w:rFonts w:asciiTheme="minorHAnsi" w:hAnsiTheme="minorHAnsi" w:cstheme="minorHAnsi"/>
              </w:rPr>
              <w:t>_</w:t>
            </w:r>
            <w:r w:rsidR="00494ABE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14:paraId="3B5CD4D4" w14:textId="77777777" w:rsidR="00B973E8" w:rsidRPr="00435F22" w:rsidRDefault="00B973E8" w:rsidP="00812042">
            <w:pPr>
              <w:jc w:val="center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35D9F41" w14:textId="77777777" w:rsidR="00B973E8" w:rsidRPr="00435F22" w:rsidRDefault="00B973E8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5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9B38370" w14:textId="77777777" w:rsidR="00B973E8" w:rsidRPr="00435F22" w:rsidRDefault="00B973E8" w:rsidP="00812042">
            <w:pPr>
              <w:jc w:val="center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C63F39" w14:textId="77777777" w:rsidR="00B973E8" w:rsidRPr="00435F22" w:rsidRDefault="00B973E8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E7437E3" w14:textId="77777777" w:rsidR="00B973E8" w:rsidRPr="00435F22" w:rsidRDefault="00B973E8" w:rsidP="00812042">
            <w:pPr>
              <w:jc w:val="center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B90D28F" w14:textId="77777777" w:rsidR="00B973E8" w:rsidRPr="00435F22" w:rsidRDefault="00B973E8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DEAA2A6" w14:textId="77777777" w:rsidR="00B973E8" w:rsidRPr="00435F22" w:rsidRDefault="00B973E8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</w:rPr>
              <w:t>-</w:t>
            </w: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</w:rPr>
              <w:t>-</w:t>
            </w: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D6E86F5" w14:textId="77777777" w:rsidR="00B973E8" w:rsidRPr="00435F22" w:rsidRDefault="00B973E8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43C37E0" w14:textId="77777777" w:rsidR="00B973E8" w:rsidRPr="00435F22" w:rsidRDefault="00B973E8" w:rsidP="00D42D9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538622C" w14:textId="77777777" w:rsidR="00B973E8" w:rsidRPr="00435F22" w:rsidRDefault="00B973E8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F1AE4A2" w14:textId="77777777" w:rsidR="00B973E8" w:rsidRPr="00435F22" w:rsidRDefault="00B973E8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5C212F7" w14:textId="77777777" w:rsidR="00B973E8" w:rsidRPr="00435F22" w:rsidRDefault="00B973E8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1"/>
            </w:rPr>
            <w:id w:val="60220631"/>
            <w:placeholder>
              <w:docPart w:val="15F73CB54DCE4A759249C61ED7A1E5E1"/>
            </w:placeholder>
            <w:showingPlcHdr/>
            <w:dropDownList>
              <w:listItem w:value="Kies een item."/>
              <w:listItem w:displayText="Rood" w:value="Rood"/>
              <w:listItem w:displayText="Wit" w:value="Wit"/>
              <w:listItem w:displayText="Rosé" w:value="Rosé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12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215E47BA" w14:textId="77777777" w:rsidR="00B973E8" w:rsidRPr="00435F22" w:rsidRDefault="00B973E8" w:rsidP="00812042">
                <w:pPr>
                  <w:spacing w:before="60" w:after="40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07210466"/>
            <w:placeholder>
              <w:docPart w:val="1C249EDA9D164B0C88FB0C5AA8B42C87"/>
            </w:placeholder>
            <w:showingPlcHdr/>
            <w:dropDownList>
              <w:listItem w:displayText="Geen erkenning" w:value="Geen erkenning"/>
              <w:listItem w:displayText="BOB Hageland" w:value="BOB Hageland"/>
              <w:listItem w:displayText="BOB Heuvelland" w:value="BOB Heuvelland"/>
              <w:listItem w:displayText="BOB Haspengouw" w:value="BOB Haspengouw"/>
              <w:listItem w:displayText="BOB Maasvallei Limburg" w:value="BOB Maasvallei Limburg"/>
              <w:listItem w:displayText="BOB Mousserende Kwaliteitswijn" w:value="BOB Mousserende Kwaliteitswijn"/>
              <w:listItem w:displayText="BGA Vlaamse Landwijn" w:value="BGA Vlaamse Landwijn"/>
            </w:dropDownList>
          </w:sdtPr>
          <w:sdtEndPr/>
          <w:sdtContent>
            <w:tc>
              <w:tcPr>
                <w:tcW w:w="1417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38F274AD" w14:textId="77777777" w:rsidR="00B973E8" w:rsidRPr="00435F22" w:rsidRDefault="004A70FB" w:rsidP="00812042">
                <w:pPr>
                  <w:spacing w:before="60" w:after="40"/>
                  <w:jc w:val="center"/>
                  <w:rPr>
                    <w:rFonts w:asciiTheme="minorHAnsi" w:hAnsiTheme="minorHAnsi" w:cstheme="minorHAnsi"/>
                  </w:rPr>
                </w:pPr>
                <w:r w:rsidRPr="00435F2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973E8" w:rsidRPr="00435F22" w14:paraId="2815588C" w14:textId="77777777" w:rsidTr="004A70FB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gridAfter w:val="1"/>
          <w:wBefore w:w="635" w:type="dxa"/>
          <w:wAfter w:w="1259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14:paraId="79942B46" w14:textId="1EA081DF" w:rsidR="00B973E8" w:rsidRPr="00435F22" w:rsidRDefault="00A66903" w:rsidP="00494ABE">
            <w:pPr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435F22">
              <w:rPr>
                <w:rFonts w:asciiTheme="minorHAnsi" w:hAnsiTheme="minorHAnsi" w:cstheme="minorHAnsi"/>
              </w:rPr>
              <w:t>8</w:t>
            </w:r>
            <w:r w:rsidR="00B973E8" w:rsidRPr="00435F22">
              <w:rPr>
                <w:rFonts w:asciiTheme="minorHAnsi" w:hAnsiTheme="minorHAnsi" w:cstheme="minorHAnsi"/>
              </w:rPr>
              <w:t>_</w:t>
            </w:r>
            <w:r w:rsidR="00494ABE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14:paraId="444D0F12" w14:textId="77777777" w:rsidR="00B973E8" w:rsidRPr="00435F22" w:rsidRDefault="00B973E8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B47FC14" w14:textId="77777777" w:rsidR="00B973E8" w:rsidRPr="00435F22" w:rsidRDefault="00B973E8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5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39E8399" w14:textId="77777777" w:rsidR="00B973E8" w:rsidRPr="00435F22" w:rsidRDefault="00B973E8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32B79D9" w14:textId="77777777" w:rsidR="00B973E8" w:rsidRPr="00435F22" w:rsidRDefault="00B973E8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5EE37A6" w14:textId="77777777" w:rsidR="00B973E8" w:rsidRPr="00435F22" w:rsidRDefault="00B973E8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ED9AF87" w14:textId="77777777" w:rsidR="00B973E8" w:rsidRPr="00435F22" w:rsidRDefault="00B973E8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02F87CF" w14:textId="77777777" w:rsidR="00B973E8" w:rsidRPr="00435F22" w:rsidRDefault="00B973E8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</w:rPr>
              <w:t>-</w:t>
            </w: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</w:rPr>
              <w:t>-</w:t>
            </w: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A7A121F" w14:textId="77777777" w:rsidR="00B973E8" w:rsidRPr="00435F22" w:rsidRDefault="00B973E8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8162E43" w14:textId="77777777" w:rsidR="00B973E8" w:rsidRPr="00435F22" w:rsidRDefault="00B973E8" w:rsidP="00D42D9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5F9BBF9" w14:textId="77777777" w:rsidR="00B973E8" w:rsidRPr="00435F22" w:rsidRDefault="00B973E8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8AD0E0E" w14:textId="77777777" w:rsidR="00B973E8" w:rsidRPr="00435F22" w:rsidRDefault="00B973E8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011DAE" w14:textId="77777777" w:rsidR="00B973E8" w:rsidRPr="00435F22" w:rsidRDefault="00B973E8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1"/>
            </w:rPr>
            <w:id w:val="-1697919328"/>
            <w:placeholder>
              <w:docPart w:val="830E5B4F57F64A41B65DF667DA46E4D7"/>
            </w:placeholder>
            <w:showingPlcHdr/>
            <w:dropDownList>
              <w:listItem w:value="Kies een item."/>
              <w:listItem w:displayText="Rood" w:value="Rood"/>
              <w:listItem w:displayText="Wit" w:value="Wit"/>
              <w:listItem w:displayText="Rosé" w:value="Rosé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12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6FDC79F2" w14:textId="77777777" w:rsidR="00B973E8" w:rsidRPr="00435F22" w:rsidRDefault="00B973E8" w:rsidP="00812042">
                <w:pPr>
                  <w:spacing w:before="60" w:after="40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03514931"/>
            <w:placeholder>
              <w:docPart w:val="8C157409D8244BEC8034FD6BC0F9F596"/>
            </w:placeholder>
            <w:showingPlcHdr/>
            <w:dropDownList>
              <w:listItem w:displayText="Geen erkenning" w:value="Geen erkenning"/>
              <w:listItem w:displayText="BOB Hageland" w:value="BOB Hageland"/>
              <w:listItem w:displayText="BOB Heuvelland" w:value="BOB Heuvelland"/>
              <w:listItem w:displayText="BOB Haspengouw" w:value="BOB Haspengouw"/>
              <w:listItem w:displayText="BOB Maasvallei Limburg" w:value="BOB Maasvallei Limburg"/>
              <w:listItem w:displayText="BOB Mousserende Kwaliteitswijn" w:value="BOB Mousserende Kwaliteitswijn"/>
              <w:listItem w:displayText="BGA Vlaamse Landwijn" w:value="BGA Vlaamse Landwijn"/>
            </w:dropDownList>
          </w:sdtPr>
          <w:sdtEndPr/>
          <w:sdtContent>
            <w:tc>
              <w:tcPr>
                <w:tcW w:w="1417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783F1BAB" w14:textId="77777777" w:rsidR="00B973E8" w:rsidRPr="00435F22" w:rsidRDefault="004A70FB" w:rsidP="00812042">
                <w:pPr>
                  <w:spacing w:before="60" w:after="40"/>
                  <w:jc w:val="center"/>
                  <w:rPr>
                    <w:rFonts w:asciiTheme="minorHAnsi" w:hAnsiTheme="minorHAnsi" w:cstheme="minorHAnsi"/>
                  </w:rPr>
                </w:pPr>
                <w:r w:rsidRPr="00435F2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3C34C3" w:rsidRPr="00435F22" w14:paraId="5C2B5D26" w14:textId="77777777" w:rsidTr="00B973E8">
        <w:trPr>
          <w:gridBefore w:val="1"/>
          <w:gridAfter w:val="6"/>
          <w:wBefore w:w="154" w:type="dxa"/>
          <w:wAfter w:w="4826" w:type="dxa"/>
          <w:trHeight w:hRule="exact" w:val="340"/>
        </w:trPr>
        <w:tc>
          <w:tcPr>
            <w:tcW w:w="1018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2BC37" w14:textId="77777777" w:rsidR="003C34C3" w:rsidRPr="00435F22" w:rsidRDefault="003C34C3" w:rsidP="00510069">
            <w:pPr>
              <w:pStyle w:val="leeg"/>
            </w:pPr>
          </w:p>
        </w:tc>
      </w:tr>
    </w:tbl>
    <w:p w14:paraId="06A16C7A" w14:textId="77777777" w:rsidR="00A00BE1" w:rsidRPr="00435F22" w:rsidRDefault="00A00BE1" w:rsidP="00A00BE1">
      <w:pPr>
        <w:pStyle w:val="Kop3"/>
        <w:numPr>
          <w:ilvl w:val="0"/>
          <w:numId w:val="20"/>
        </w:numPr>
        <w:ind w:left="-284" w:hanging="357"/>
        <w:rPr>
          <w:rFonts w:asciiTheme="minorHAnsi" w:hAnsiTheme="minorHAnsi" w:cstheme="minorHAnsi"/>
          <w:b w:val="0"/>
          <w:sz w:val="20"/>
        </w:rPr>
      </w:pPr>
      <w:r w:rsidRPr="00435F22">
        <w:rPr>
          <w:rFonts w:asciiTheme="minorHAnsi" w:hAnsiTheme="minorHAnsi" w:cstheme="minorHAnsi"/>
          <w:b w:val="0"/>
          <w:sz w:val="20"/>
        </w:rPr>
        <w:t>De perceelidentificatie gebeurt door opgave van de kadastrale gegevens, bestaande uit een gemeentenummer, afdeling, sectie en perceelnummer.</w:t>
      </w:r>
    </w:p>
    <w:p w14:paraId="79CB267C" w14:textId="77777777" w:rsidR="00A00BE1" w:rsidRPr="00435F22" w:rsidRDefault="00A00BE1">
      <w:pPr>
        <w:rPr>
          <w:rFonts w:asciiTheme="minorHAnsi" w:hAnsiTheme="minorHAnsi" w:cstheme="minorHAnsi"/>
        </w:rPr>
      </w:pPr>
      <w:r w:rsidRPr="00435F22">
        <w:rPr>
          <w:rFonts w:asciiTheme="minorHAnsi" w:hAnsiTheme="minorHAnsi" w:cstheme="minorHAnsi"/>
        </w:rPr>
        <w:br w:type="page"/>
      </w:r>
    </w:p>
    <w:tbl>
      <w:tblPr>
        <w:tblW w:w="15168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14771"/>
      </w:tblGrid>
      <w:tr w:rsidR="00A00BE1" w:rsidRPr="00435F22" w14:paraId="0E07339F" w14:textId="77777777" w:rsidTr="002858B7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1905CA9" w14:textId="77777777" w:rsidR="00A00BE1" w:rsidRPr="00435F22" w:rsidRDefault="00A00BE1" w:rsidP="002858B7">
            <w:pPr>
              <w:pStyle w:val="leeg"/>
            </w:pPr>
          </w:p>
        </w:tc>
        <w:tc>
          <w:tcPr>
            <w:tcW w:w="14771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A3F6B61" w14:textId="77777777" w:rsidR="00A00BE1" w:rsidRPr="00435F22" w:rsidRDefault="00A00BE1" w:rsidP="002858B7">
            <w:pPr>
              <w:pStyle w:val="Kop1"/>
              <w:spacing w:before="0"/>
              <w:ind w:left="29"/>
              <w:rPr>
                <w:rFonts w:cs="Calibri"/>
              </w:rPr>
            </w:pPr>
            <w:r w:rsidRPr="00435F22">
              <w:rPr>
                <w:rFonts w:cs="Calibri"/>
              </w:rPr>
              <w:t>Voorraadaangifte</w:t>
            </w:r>
          </w:p>
        </w:tc>
      </w:tr>
    </w:tbl>
    <w:p w14:paraId="45540F66" w14:textId="77777777" w:rsidR="00A00BE1" w:rsidRPr="00435F22" w:rsidRDefault="00A00BE1" w:rsidP="003C34C3"/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66"/>
        <w:gridCol w:w="128"/>
        <w:gridCol w:w="32"/>
        <w:gridCol w:w="2391"/>
        <w:gridCol w:w="426"/>
        <w:gridCol w:w="2250"/>
        <w:gridCol w:w="567"/>
        <w:gridCol w:w="1399"/>
        <w:gridCol w:w="709"/>
        <w:gridCol w:w="2063"/>
        <w:gridCol w:w="1604"/>
        <w:gridCol w:w="161"/>
      </w:tblGrid>
      <w:tr w:rsidR="00A00BE1" w:rsidRPr="00435F22" w14:paraId="675595FF" w14:textId="77777777" w:rsidTr="00E15B80">
        <w:trPr>
          <w:gridAfter w:val="2"/>
          <w:wAfter w:w="1765" w:type="dxa"/>
          <w:trHeight w:val="284"/>
        </w:trPr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DF99D4" w14:textId="77777777" w:rsidR="00A00BE1" w:rsidRPr="00435F22" w:rsidRDefault="00A00BE1" w:rsidP="002858B7">
            <w:pPr>
              <w:spacing w:before="40" w:after="1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5F22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98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11D2D09" w14:textId="77777777" w:rsidR="00A00BE1" w:rsidRPr="00435F22" w:rsidRDefault="00A00BE1" w:rsidP="002858B7">
            <w:pPr>
              <w:pStyle w:val="Kop3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35F22">
              <w:rPr>
                <w:rFonts w:asciiTheme="minorHAnsi" w:hAnsiTheme="minorHAnsi" w:cstheme="minorHAnsi"/>
                <w:sz w:val="22"/>
                <w:szCs w:val="22"/>
              </w:rPr>
              <w:t xml:space="preserve">Vul hieronder de wijnvoorraad </w:t>
            </w:r>
            <w:r w:rsidRPr="00435F2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in </w:t>
            </w:r>
            <w:proofErr w:type="spellStart"/>
            <w:r w:rsidRPr="00435F2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vrac</w:t>
            </w:r>
            <w:proofErr w:type="spellEnd"/>
            <w:r w:rsidRPr="00435F22">
              <w:rPr>
                <w:rFonts w:asciiTheme="minorHAnsi" w:hAnsiTheme="minorHAnsi" w:cstheme="minorHAnsi"/>
                <w:sz w:val="22"/>
                <w:szCs w:val="22"/>
              </w:rPr>
              <w:t xml:space="preserve"> in op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8388557"/>
                <w:placeholder>
                  <w:docPart w:val="88ECD6840CAE41958202949745C86B22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435F22">
                  <w:rPr>
                    <w:rFonts w:asciiTheme="minorHAnsi" w:hAnsiTheme="minorHAnsi" w:cstheme="minorHAnsi"/>
                    <w:color w:val="A6A6A6" w:themeColor="background1" w:themeShade="A6"/>
                    <w:sz w:val="22"/>
                    <w:szCs w:val="22"/>
                  </w:rPr>
                  <w:t>Klik of tik om een datum in te voeren.</w:t>
                </w:r>
              </w:sdtContent>
            </w:sdt>
            <w:r w:rsidRPr="00435F2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A00BE1" w:rsidRPr="00435F22" w14:paraId="177FDC3A" w14:textId="77777777" w:rsidTr="00E15B80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59684EC5" w14:textId="77777777" w:rsidR="00A00BE1" w:rsidRPr="00435F22" w:rsidRDefault="00A00BE1" w:rsidP="002858B7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1A2D46E" w14:textId="77777777" w:rsidR="00A00BE1" w:rsidRPr="00435F22" w:rsidRDefault="00A00BE1" w:rsidP="002858B7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2EBC32EA" w14:textId="77777777" w:rsidR="00A00BE1" w:rsidRPr="00435F22" w:rsidRDefault="00A00BE1" w:rsidP="002858B7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35F22">
              <w:rPr>
                <w:rFonts w:asciiTheme="minorHAnsi" w:hAnsiTheme="minorHAnsi" w:cstheme="minorHAnsi"/>
                <w:b/>
                <w:sz w:val="22"/>
              </w:rPr>
              <w:t>Naam van de wijn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4FA0245" w14:textId="77777777" w:rsidR="00A00BE1" w:rsidRPr="00435F22" w:rsidRDefault="00A00BE1" w:rsidP="002858B7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0635BA95" w14:textId="77777777" w:rsidR="00A00BE1" w:rsidRPr="00435F22" w:rsidRDefault="00A00BE1" w:rsidP="002858B7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35F22">
              <w:rPr>
                <w:rFonts w:asciiTheme="minorHAnsi" w:hAnsiTheme="minorHAnsi" w:cstheme="minorHAnsi"/>
                <w:b/>
                <w:sz w:val="22"/>
              </w:rPr>
              <w:t xml:space="preserve">Voorraad in </w:t>
            </w:r>
            <w:proofErr w:type="spellStart"/>
            <w:r w:rsidRPr="00435F22">
              <w:rPr>
                <w:rFonts w:asciiTheme="minorHAnsi" w:hAnsiTheme="minorHAnsi" w:cstheme="minorHAnsi"/>
                <w:b/>
                <w:sz w:val="22"/>
              </w:rPr>
              <w:t>vrac</w:t>
            </w:r>
            <w:proofErr w:type="spellEnd"/>
          </w:p>
          <w:p w14:paraId="56438B5E" w14:textId="77777777" w:rsidR="00A00BE1" w:rsidRPr="00435F22" w:rsidRDefault="00A00BE1" w:rsidP="002858B7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35F22">
              <w:rPr>
                <w:rFonts w:asciiTheme="minorHAnsi" w:hAnsiTheme="minorHAnsi" w:cstheme="minorHAnsi"/>
                <w:b/>
                <w:sz w:val="22"/>
              </w:rPr>
              <w:t>(</w:t>
            </w:r>
            <w:r w:rsidRPr="00435F22">
              <w:rPr>
                <w:rFonts w:asciiTheme="minorHAnsi" w:hAnsiTheme="minorHAnsi" w:cstheme="minorHAnsi"/>
                <w:b/>
                <w:i/>
                <w:sz w:val="22"/>
              </w:rPr>
              <w:t>liter</w:t>
            </w:r>
            <w:r w:rsidRPr="00435F22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  <w:p w14:paraId="7846798D" w14:textId="77777777" w:rsidR="00A00BE1" w:rsidRPr="00435F22" w:rsidRDefault="00A00BE1" w:rsidP="002858B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FF59" w14:textId="77777777" w:rsidR="00A00BE1" w:rsidRPr="00435F22" w:rsidRDefault="00A00BE1" w:rsidP="002858B7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419DCD2D" w14:textId="5D5EE681" w:rsidR="00A00BE1" w:rsidRPr="00435F22" w:rsidRDefault="00750B95" w:rsidP="002858B7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Oogst</w:t>
            </w:r>
            <w:r w:rsidR="00A00BE1" w:rsidRPr="00435F22">
              <w:rPr>
                <w:rFonts w:asciiTheme="minorHAnsi" w:hAnsiTheme="minorHAnsi" w:cstheme="minorHAnsi"/>
                <w:b/>
                <w:sz w:val="22"/>
              </w:rPr>
              <w:t>jaar</w:t>
            </w:r>
          </w:p>
          <w:p w14:paraId="5DD51B00" w14:textId="77777777" w:rsidR="00A00BE1" w:rsidRPr="00435F22" w:rsidRDefault="00A00BE1" w:rsidP="002858B7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35F22">
              <w:rPr>
                <w:rFonts w:asciiTheme="minorHAnsi" w:hAnsiTheme="minorHAnsi" w:cstheme="minorHAnsi"/>
                <w:b/>
                <w:sz w:val="22"/>
              </w:rPr>
              <w:t>(</w:t>
            </w:r>
            <w:r w:rsidRPr="00435F22">
              <w:rPr>
                <w:rFonts w:asciiTheme="minorHAnsi" w:hAnsiTheme="minorHAnsi" w:cstheme="minorHAnsi"/>
                <w:b/>
                <w:i/>
                <w:sz w:val="22"/>
              </w:rPr>
              <w:t>jaar</w:t>
            </w:r>
            <w:r w:rsidRPr="00435F22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379BF2B" w14:textId="77777777" w:rsidR="00A00BE1" w:rsidRPr="00435F22" w:rsidRDefault="00A00BE1" w:rsidP="002858B7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00A7AB3E" w14:textId="77777777" w:rsidR="00A00BE1" w:rsidRPr="00435F22" w:rsidRDefault="00A00BE1" w:rsidP="002858B7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35F22">
              <w:rPr>
                <w:rFonts w:asciiTheme="minorHAnsi" w:hAnsiTheme="minorHAnsi" w:cstheme="minorHAnsi"/>
                <w:b/>
                <w:sz w:val="22"/>
              </w:rPr>
              <w:t>Erkenning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B611C1A" w14:textId="77777777" w:rsidR="00A00BE1" w:rsidRPr="00435F22" w:rsidRDefault="00A00BE1" w:rsidP="002858B7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00BE1" w:rsidRPr="00435F22" w14:paraId="2E99EF4A" w14:textId="77777777" w:rsidTr="00E15B80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1F3066A7" w14:textId="77777777" w:rsidR="00A00BE1" w:rsidRPr="00435F22" w:rsidRDefault="00A00BE1" w:rsidP="002858B7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EDED662" w14:textId="77777777" w:rsidR="00A00BE1" w:rsidRPr="00435F22" w:rsidRDefault="00A00BE1" w:rsidP="002858B7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5D32C8A" w14:textId="77777777" w:rsidR="00A00BE1" w:rsidRPr="00435F22" w:rsidRDefault="00A00BE1" w:rsidP="002858B7">
            <w:pPr>
              <w:spacing w:before="60" w:after="40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1609A26" w14:textId="77777777" w:rsidR="00A00BE1" w:rsidRPr="00435F22" w:rsidRDefault="00A00BE1" w:rsidP="002858B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20692DA" w14:textId="77777777" w:rsidR="00A00BE1" w:rsidRPr="00435F22" w:rsidRDefault="00A00BE1" w:rsidP="002858B7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13C7029" w14:textId="77777777" w:rsidR="00A00BE1" w:rsidRPr="00435F22" w:rsidRDefault="00A00BE1" w:rsidP="002858B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442660391"/>
            <w:placeholder>
              <w:docPart w:val="0DCB3EA3EB1E40E191C149DA098A81E4"/>
            </w:placeholder>
            <w:showingPlcHdr/>
            <w:dropDownList>
              <w:listItem w:value="Kies een item."/>
              <w:listItem w:displayText="Voor 2010" w:value="Voor 2010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36A7D339" w14:textId="77777777" w:rsidR="00A00BE1" w:rsidRPr="00435F22" w:rsidRDefault="00A00BE1" w:rsidP="002858B7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5F1523" w14:textId="77777777" w:rsidR="00A00BE1" w:rsidRPr="00435F22" w:rsidRDefault="00A00BE1" w:rsidP="002858B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278915937"/>
            <w:placeholder>
              <w:docPart w:val="95E39CB1B08B4179899EB3376551B1D0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single" w:sz="12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5DBABAFA" w14:textId="77777777" w:rsidR="00A00BE1" w:rsidRPr="00435F22" w:rsidRDefault="00A00BE1" w:rsidP="002858B7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A3EBCD" w14:textId="77777777" w:rsidR="00A00BE1" w:rsidRPr="00435F22" w:rsidRDefault="00A00BE1" w:rsidP="002858B7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307AE3" w:rsidRPr="00435F22" w14:paraId="6B1CA08C" w14:textId="77777777" w:rsidTr="00E15B80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627DBF39" w14:textId="77777777" w:rsidR="00307AE3" w:rsidRPr="00435F22" w:rsidRDefault="00307AE3" w:rsidP="00307AE3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D1DE9A4" w14:textId="77777777" w:rsidR="00307AE3" w:rsidRPr="00435F22" w:rsidRDefault="00307AE3" w:rsidP="00307AE3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F98FCB0" w14:textId="77777777" w:rsidR="00307AE3" w:rsidRPr="00435F22" w:rsidRDefault="00307AE3" w:rsidP="00307AE3">
            <w:pPr>
              <w:spacing w:before="60" w:after="40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B22CA0C" w14:textId="77777777" w:rsidR="00307AE3" w:rsidRPr="00435F22" w:rsidRDefault="00307AE3" w:rsidP="00307AE3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0AE0D98" w14:textId="77777777" w:rsidR="00307AE3" w:rsidRPr="00435F22" w:rsidRDefault="00307AE3" w:rsidP="00307AE3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04C54E3" w14:textId="77777777" w:rsidR="00307AE3" w:rsidRPr="00435F22" w:rsidRDefault="00307AE3" w:rsidP="00307AE3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-521317465"/>
            <w:placeholder>
              <w:docPart w:val="A442A551C725491995554EC5D9173AF5"/>
            </w:placeholder>
            <w:showingPlcHdr/>
            <w:dropDownList>
              <w:listItem w:value="Kies een item."/>
              <w:listItem w:displayText="Voor 2010" w:value="Voor 2010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3B616C0C" w14:textId="77777777" w:rsidR="00307AE3" w:rsidRPr="00435F22" w:rsidRDefault="00307AE3" w:rsidP="00307AE3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37ACB46" w14:textId="77777777" w:rsidR="00307AE3" w:rsidRPr="00435F22" w:rsidRDefault="00307AE3" w:rsidP="00307AE3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46963997"/>
            <w:placeholder>
              <w:docPart w:val="290D924C525944288803CC291F2CB591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38D4F7C6" w14:textId="77777777" w:rsidR="00307AE3" w:rsidRPr="00435F22" w:rsidRDefault="00307AE3" w:rsidP="00307AE3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D323B5F" w14:textId="77777777" w:rsidR="00307AE3" w:rsidRPr="00435F22" w:rsidRDefault="00307AE3" w:rsidP="00307AE3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307AE3" w:rsidRPr="00435F22" w14:paraId="36C70201" w14:textId="77777777" w:rsidTr="00E15B80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4448106C" w14:textId="77777777" w:rsidR="00307AE3" w:rsidRPr="00435F22" w:rsidRDefault="00307AE3" w:rsidP="00307AE3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BAAD8ED" w14:textId="77777777" w:rsidR="00307AE3" w:rsidRPr="00435F22" w:rsidRDefault="00307AE3" w:rsidP="00307AE3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450BFD6" w14:textId="77777777" w:rsidR="00307AE3" w:rsidRPr="00435F22" w:rsidRDefault="00307AE3" w:rsidP="00307AE3">
            <w:pPr>
              <w:spacing w:before="60" w:after="40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8DC3003" w14:textId="77777777" w:rsidR="00307AE3" w:rsidRPr="00435F22" w:rsidRDefault="00307AE3" w:rsidP="00307AE3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22AB091" w14:textId="77777777" w:rsidR="00307AE3" w:rsidRPr="00435F22" w:rsidRDefault="00307AE3" w:rsidP="00307AE3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C47D78" w14:textId="77777777" w:rsidR="00307AE3" w:rsidRPr="00435F22" w:rsidRDefault="00307AE3" w:rsidP="00307AE3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250400193"/>
            <w:placeholder>
              <w:docPart w:val="5B0BB3F345E04DABB3B8756894EEB3F3"/>
            </w:placeholder>
            <w:showingPlcHdr/>
            <w:dropDownList>
              <w:listItem w:value="Kies een item."/>
              <w:listItem w:displayText="Voor 2010" w:value="Voor 2010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3F0E59C8" w14:textId="77777777" w:rsidR="00307AE3" w:rsidRPr="00435F22" w:rsidRDefault="00307AE3" w:rsidP="00307AE3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4972ACB" w14:textId="77777777" w:rsidR="00307AE3" w:rsidRPr="00435F22" w:rsidRDefault="00307AE3" w:rsidP="00307AE3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639312790"/>
            <w:placeholder>
              <w:docPart w:val="FF5F4964A536410FB429023F433C542E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56517F1E" w14:textId="77777777" w:rsidR="00307AE3" w:rsidRPr="00435F22" w:rsidRDefault="00307AE3" w:rsidP="00307AE3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F8685C8" w14:textId="77777777" w:rsidR="00307AE3" w:rsidRPr="00435F22" w:rsidRDefault="00307AE3" w:rsidP="00307AE3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307AE3" w:rsidRPr="00435F22" w14:paraId="2980F7DF" w14:textId="77777777" w:rsidTr="00E15B80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0BA4AA9F" w14:textId="77777777" w:rsidR="00307AE3" w:rsidRPr="00435F22" w:rsidRDefault="00307AE3" w:rsidP="00307AE3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7324976" w14:textId="77777777" w:rsidR="00307AE3" w:rsidRPr="00435F22" w:rsidRDefault="00307AE3" w:rsidP="00307AE3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F391A71" w14:textId="77777777" w:rsidR="00307AE3" w:rsidRPr="00435F22" w:rsidRDefault="00307AE3" w:rsidP="00307AE3">
            <w:pPr>
              <w:spacing w:before="60" w:after="40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CB85470" w14:textId="77777777" w:rsidR="00307AE3" w:rsidRPr="00435F22" w:rsidRDefault="00307AE3" w:rsidP="00307AE3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68C4266" w14:textId="77777777" w:rsidR="00307AE3" w:rsidRPr="00435F22" w:rsidRDefault="00307AE3" w:rsidP="00307AE3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DDC2AAF" w14:textId="77777777" w:rsidR="00307AE3" w:rsidRPr="00435F22" w:rsidRDefault="00307AE3" w:rsidP="00307AE3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-855117176"/>
            <w:placeholder>
              <w:docPart w:val="840B4A378C02468FBCDA01156AB626D7"/>
            </w:placeholder>
            <w:showingPlcHdr/>
            <w:dropDownList>
              <w:listItem w:value="Kies een item."/>
              <w:listItem w:displayText="Voor 2010" w:value="Voor 2010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525E3711" w14:textId="77777777" w:rsidR="00307AE3" w:rsidRPr="00435F22" w:rsidRDefault="00307AE3" w:rsidP="00307AE3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3736990" w14:textId="77777777" w:rsidR="00307AE3" w:rsidRPr="00435F22" w:rsidRDefault="00307AE3" w:rsidP="00307AE3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1446662467"/>
            <w:placeholder>
              <w:docPart w:val="DD96660BBBF7495ABF2A01FE7BB05670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7DA55961" w14:textId="77777777" w:rsidR="00307AE3" w:rsidRPr="00435F22" w:rsidRDefault="00307AE3" w:rsidP="00307AE3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B62D48D" w14:textId="77777777" w:rsidR="00307AE3" w:rsidRPr="00435F22" w:rsidRDefault="00307AE3" w:rsidP="00307AE3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307AE3" w:rsidRPr="00435F22" w14:paraId="6B98DA80" w14:textId="77777777" w:rsidTr="00E15B80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53B1E6E6" w14:textId="77777777" w:rsidR="00307AE3" w:rsidRPr="00435F22" w:rsidRDefault="00307AE3" w:rsidP="00307AE3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AF3EAEE" w14:textId="77777777" w:rsidR="00307AE3" w:rsidRPr="00435F22" w:rsidRDefault="00307AE3" w:rsidP="00307AE3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A88A373" w14:textId="77777777" w:rsidR="00307AE3" w:rsidRPr="00435F22" w:rsidRDefault="00307AE3" w:rsidP="00307AE3">
            <w:pPr>
              <w:spacing w:before="60" w:after="40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6F33756" w14:textId="77777777" w:rsidR="00307AE3" w:rsidRPr="00435F22" w:rsidRDefault="00307AE3" w:rsidP="00307AE3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B9EBFCC" w14:textId="77777777" w:rsidR="00307AE3" w:rsidRPr="00435F22" w:rsidRDefault="00307AE3" w:rsidP="00307AE3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430E1FB" w14:textId="77777777" w:rsidR="00307AE3" w:rsidRPr="00435F22" w:rsidRDefault="00307AE3" w:rsidP="00307AE3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-166025680"/>
            <w:placeholder>
              <w:docPart w:val="881388AF9D1640ABA14E29648D372F61"/>
            </w:placeholder>
            <w:showingPlcHdr/>
            <w:dropDownList>
              <w:listItem w:value="Kies een item."/>
              <w:listItem w:displayText="Voor 2010" w:value="Voor 2010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025A311B" w14:textId="77777777" w:rsidR="00307AE3" w:rsidRPr="00435F22" w:rsidRDefault="00307AE3" w:rsidP="00307AE3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91A80E5" w14:textId="77777777" w:rsidR="00307AE3" w:rsidRPr="00435F22" w:rsidRDefault="00307AE3" w:rsidP="00307AE3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-57865808"/>
            <w:placeholder>
              <w:docPart w:val="E6B713606B354CDEB8308F263804AE53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68CFB1D9" w14:textId="77777777" w:rsidR="00307AE3" w:rsidRPr="00435F22" w:rsidRDefault="00307AE3" w:rsidP="00307AE3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2E6CED1" w14:textId="77777777" w:rsidR="00307AE3" w:rsidRPr="00435F22" w:rsidRDefault="00307AE3" w:rsidP="00307AE3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307AE3" w:rsidRPr="00435F22" w14:paraId="38D1F0DB" w14:textId="77777777" w:rsidTr="00E15B80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620351A4" w14:textId="77777777" w:rsidR="00307AE3" w:rsidRPr="00435F22" w:rsidRDefault="00307AE3" w:rsidP="00307AE3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45FFC23" w14:textId="77777777" w:rsidR="00307AE3" w:rsidRPr="00435F22" w:rsidRDefault="00307AE3" w:rsidP="00307AE3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1589258" w14:textId="77777777" w:rsidR="00307AE3" w:rsidRPr="00435F22" w:rsidRDefault="00307AE3" w:rsidP="00307AE3">
            <w:pPr>
              <w:spacing w:before="60" w:after="40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DF32CB0" w14:textId="77777777" w:rsidR="00307AE3" w:rsidRPr="00435F22" w:rsidRDefault="00307AE3" w:rsidP="00307AE3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50612F0" w14:textId="77777777" w:rsidR="00307AE3" w:rsidRPr="00435F22" w:rsidRDefault="00307AE3" w:rsidP="00307AE3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511411A" w14:textId="77777777" w:rsidR="00307AE3" w:rsidRPr="00435F22" w:rsidRDefault="00307AE3" w:rsidP="00307AE3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1732039286"/>
            <w:placeholder>
              <w:docPart w:val="6D6BE6D8CA1C415BA25CCAF7BEA4D322"/>
            </w:placeholder>
            <w:showingPlcHdr/>
            <w:dropDownList>
              <w:listItem w:value="Kies een item."/>
              <w:listItem w:displayText="Voor 2010" w:value="Voor 2010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21FB59F7" w14:textId="77777777" w:rsidR="00307AE3" w:rsidRPr="00435F22" w:rsidRDefault="00307AE3" w:rsidP="00307AE3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71233" w14:textId="77777777" w:rsidR="00307AE3" w:rsidRPr="00435F22" w:rsidRDefault="00307AE3" w:rsidP="00307AE3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-208650879"/>
            <w:placeholder>
              <w:docPart w:val="D8C170AE87E046A98FABFAF40D6C9146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04421495" w14:textId="77777777" w:rsidR="00307AE3" w:rsidRPr="00435F22" w:rsidRDefault="00307AE3" w:rsidP="00307AE3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61C5ABD" w14:textId="77777777" w:rsidR="00307AE3" w:rsidRPr="00435F22" w:rsidRDefault="00307AE3" w:rsidP="00307AE3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307AE3" w:rsidRPr="00435F22" w14:paraId="069EDB89" w14:textId="77777777" w:rsidTr="00E15B80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6911E67C" w14:textId="77777777" w:rsidR="00307AE3" w:rsidRPr="00435F22" w:rsidRDefault="00307AE3" w:rsidP="00307AE3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EC41695" w14:textId="77777777" w:rsidR="00307AE3" w:rsidRPr="00435F22" w:rsidRDefault="00307AE3" w:rsidP="00307AE3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3A355C6" w14:textId="77777777" w:rsidR="00307AE3" w:rsidRPr="00435F22" w:rsidRDefault="00307AE3" w:rsidP="00307AE3">
            <w:pPr>
              <w:spacing w:before="60" w:after="40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C1E92AD" w14:textId="77777777" w:rsidR="00307AE3" w:rsidRPr="00435F22" w:rsidRDefault="00307AE3" w:rsidP="00307AE3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BEDD988" w14:textId="77777777" w:rsidR="00307AE3" w:rsidRPr="00435F22" w:rsidRDefault="00307AE3" w:rsidP="00307AE3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EBEF25A" w14:textId="77777777" w:rsidR="00307AE3" w:rsidRPr="00435F22" w:rsidRDefault="00307AE3" w:rsidP="00307AE3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-1104650038"/>
            <w:placeholder>
              <w:docPart w:val="1F4D418FB7244E7D918F4A0A4E45426D"/>
            </w:placeholder>
            <w:showingPlcHdr/>
            <w:dropDownList>
              <w:listItem w:value="Kies een item."/>
              <w:listItem w:displayText="Voor 2010" w:value="Voor 2010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4E642629" w14:textId="77777777" w:rsidR="00307AE3" w:rsidRPr="00435F22" w:rsidRDefault="00307AE3" w:rsidP="00307AE3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318C6F6" w14:textId="77777777" w:rsidR="00307AE3" w:rsidRPr="00435F22" w:rsidRDefault="00307AE3" w:rsidP="00307AE3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1479113471"/>
            <w:placeholder>
              <w:docPart w:val="B23DB5DED1DE473A8380A6CD73657750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1895C3EE" w14:textId="77777777" w:rsidR="00307AE3" w:rsidRPr="00435F22" w:rsidRDefault="00307AE3" w:rsidP="00307AE3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48A3EFA" w14:textId="77777777" w:rsidR="00307AE3" w:rsidRPr="00435F22" w:rsidRDefault="00307AE3" w:rsidP="00307AE3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307AE3" w:rsidRPr="00435F22" w14:paraId="7CB7BA65" w14:textId="77777777" w:rsidTr="00E15B80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1758BAAA" w14:textId="77777777" w:rsidR="00307AE3" w:rsidRPr="00435F22" w:rsidRDefault="00307AE3" w:rsidP="00307AE3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1FDBF75" w14:textId="77777777" w:rsidR="00307AE3" w:rsidRPr="00435F22" w:rsidRDefault="00307AE3" w:rsidP="00307AE3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EA6D215" w14:textId="77777777" w:rsidR="00307AE3" w:rsidRPr="00435F22" w:rsidRDefault="00307AE3" w:rsidP="00307AE3">
            <w:pPr>
              <w:spacing w:before="60" w:after="40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0D63CA8" w14:textId="77777777" w:rsidR="00307AE3" w:rsidRPr="00435F22" w:rsidRDefault="00307AE3" w:rsidP="00307AE3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5E1C861" w14:textId="77777777" w:rsidR="00307AE3" w:rsidRPr="00435F22" w:rsidRDefault="00307AE3" w:rsidP="00307AE3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1D118CA" w14:textId="77777777" w:rsidR="00307AE3" w:rsidRPr="00435F22" w:rsidRDefault="00307AE3" w:rsidP="00307AE3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1977102143"/>
            <w:placeholder>
              <w:docPart w:val="6393DDC4F2EE4777BD4D1B513BC2C6FF"/>
            </w:placeholder>
            <w:showingPlcHdr/>
            <w:dropDownList>
              <w:listItem w:value="Kies een item."/>
              <w:listItem w:displayText="Voor 2010" w:value="Voor 2010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5DB0D845" w14:textId="77777777" w:rsidR="00307AE3" w:rsidRPr="00435F22" w:rsidRDefault="00307AE3" w:rsidP="00307AE3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465B591" w14:textId="77777777" w:rsidR="00307AE3" w:rsidRPr="00435F22" w:rsidRDefault="00307AE3" w:rsidP="00307AE3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-431273501"/>
            <w:placeholder>
              <w:docPart w:val="8C5AB8AFA6584AE39DDCF48305675AD2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2CF36819" w14:textId="77777777" w:rsidR="00307AE3" w:rsidRPr="00435F22" w:rsidRDefault="00307AE3" w:rsidP="00307AE3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0ED5A8E" w14:textId="77777777" w:rsidR="00307AE3" w:rsidRPr="00435F22" w:rsidRDefault="00307AE3" w:rsidP="00307AE3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307AE3" w:rsidRPr="00435F22" w14:paraId="072EB72C" w14:textId="77777777" w:rsidTr="00E15B80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2F76B977" w14:textId="77777777" w:rsidR="00307AE3" w:rsidRPr="00435F22" w:rsidRDefault="00307AE3" w:rsidP="00307AE3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8B5DEF9" w14:textId="77777777" w:rsidR="00307AE3" w:rsidRPr="00435F22" w:rsidRDefault="00307AE3" w:rsidP="00307AE3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437E101" w14:textId="77777777" w:rsidR="00307AE3" w:rsidRPr="00435F22" w:rsidRDefault="00307AE3" w:rsidP="00307AE3">
            <w:pPr>
              <w:spacing w:before="60" w:after="40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EBFC898" w14:textId="77777777" w:rsidR="00307AE3" w:rsidRPr="00435F22" w:rsidRDefault="00307AE3" w:rsidP="00307AE3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E7F31FB" w14:textId="77777777" w:rsidR="00307AE3" w:rsidRPr="00435F22" w:rsidRDefault="00307AE3" w:rsidP="00307AE3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0AD3DF4" w14:textId="77777777" w:rsidR="00307AE3" w:rsidRPr="00435F22" w:rsidRDefault="00307AE3" w:rsidP="00307AE3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1032454055"/>
            <w:placeholder>
              <w:docPart w:val="319F493902AC46A38423F6BE4AA0B961"/>
            </w:placeholder>
            <w:showingPlcHdr/>
            <w:dropDownList>
              <w:listItem w:value="Kies een item."/>
              <w:listItem w:displayText="Voor 2010" w:value="Voor 2010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012E9655" w14:textId="77777777" w:rsidR="00307AE3" w:rsidRPr="00435F22" w:rsidRDefault="00307AE3" w:rsidP="00307AE3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349E270" w14:textId="77777777" w:rsidR="00307AE3" w:rsidRPr="00435F22" w:rsidRDefault="00307AE3" w:rsidP="00307AE3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-498502449"/>
            <w:placeholder>
              <w:docPart w:val="5A6A3C98B9CB426DA6290B639BD9F2A3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7480DF4B" w14:textId="77777777" w:rsidR="00307AE3" w:rsidRPr="00435F22" w:rsidRDefault="00307AE3" w:rsidP="00307AE3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F032853" w14:textId="77777777" w:rsidR="00307AE3" w:rsidRPr="00435F22" w:rsidRDefault="00307AE3" w:rsidP="00307AE3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307AE3" w:rsidRPr="00435F22" w14:paraId="7FAC097A" w14:textId="77777777" w:rsidTr="00E15B80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2635BD3F" w14:textId="77777777" w:rsidR="00307AE3" w:rsidRPr="00435F22" w:rsidRDefault="00307AE3" w:rsidP="00307AE3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6A9DE71" w14:textId="77777777" w:rsidR="00307AE3" w:rsidRPr="00435F22" w:rsidRDefault="00307AE3" w:rsidP="00307AE3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DC79CF8" w14:textId="77777777" w:rsidR="00307AE3" w:rsidRPr="00435F22" w:rsidRDefault="00307AE3" w:rsidP="00307AE3">
            <w:pPr>
              <w:spacing w:before="60" w:after="40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DDDC31E" w14:textId="77777777" w:rsidR="00307AE3" w:rsidRPr="00435F22" w:rsidRDefault="00307AE3" w:rsidP="00307AE3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F931476" w14:textId="77777777" w:rsidR="00307AE3" w:rsidRPr="00435F22" w:rsidRDefault="00307AE3" w:rsidP="00307AE3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884E669" w14:textId="77777777" w:rsidR="00307AE3" w:rsidRPr="00435F22" w:rsidRDefault="00307AE3" w:rsidP="00307AE3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-282722300"/>
            <w:placeholder>
              <w:docPart w:val="BB55C576DE304FDA99A4694F97129BB9"/>
            </w:placeholder>
            <w:showingPlcHdr/>
            <w:dropDownList>
              <w:listItem w:value="Kies een item."/>
              <w:listItem w:displayText="Voor 2010" w:value="Voor 2010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0D880112" w14:textId="77777777" w:rsidR="00307AE3" w:rsidRPr="00435F22" w:rsidRDefault="00307AE3" w:rsidP="00307AE3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59DC87C" w14:textId="77777777" w:rsidR="00307AE3" w:rsidRPr="00435F22" w:rsidRDefault="00307AE3" w:rsidP="00307AE3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1205683836"/>
            <w:placeholder>
              <w:docPart w:val="6D3C42E42F704C9F9D0CF761CF9F6754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012118B0" w14:textId="77777777" w:rsidR="00307AE3" w:rsidRPr="00435F22" w:rsidRDefault="00307AE3" w:rsidP="00307AE3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DBCD108" w14:textId="77777777" w:rsidR="00307AE3" w:rsidRPr="00435F22" w:rsidRDefault="00307AE3" w:rsidP="00307AE3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307AE3" w:rsidRPr="00435F22" w14:paraId="40D9CE2A" w14:textId="77777777" w:rsidTr="00E15B80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05F49685" w14:textId="77777777" w:rsidR="00307AE3" w:rsidRPr="00435F22" w:rsidRDefault="00307AE3" w:rsidP="00307AE3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33F0FE9" w14:textId="77777777" w:rsidR="00307AE3" w:rsidRPr="00435F22" w:rsidRDefault="00307AE3" w:rsidP="00307AE3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5521BD5" w14:textId="77777777" w:rsidR="00307AE3" w:rsidRPr="00435F22" w:rsidRDefault="00307AE3" w:rsidP="00307AE3">
            <w:pPr>
              <w:spacing w:before="60" w:after="40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A02B170" w14:textId="77777777" w:rsidR="00307AE3" w:rsidRPr="00435F22" w:rsidRDefault="00307AE3" w:rsidP="00307AE3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45E07A8" w14:textId="77777777" w:rsidR="00307AE3" w:rsidRPr="00435F22" w:rsidRDefault="00307AE3" w:rsidP="00307AE3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587613" w14:textId="77777777" w:rsidR="00307AE3" w:rsidRPr="00435F22" w:rsidRDefault="00307AE3" w:rsidP="00307AE3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351692676"/>
            <w:placeholder>
              <w:docPart w:val="C2CFC486B5D340A39D57813279354CAD"/>
            </w:placeholder>
            <w:showingPlcHdr/>
            <w:dropDownList>
              <w:listItem w:value="Kies een item."/>
              <w:listItem w:displayText="Voor 2010" w:value="Voor 2010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2AB679AA" w14:textId="77777777" w:rsidR="00307AE3" w:rsidRPr="00435F22" w:rsidRDefault="00307AE3" w:rsidP="00307AE3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5664287" w14:textId="77777777" w:rsidR="00307AE3" w:rsidRPr="00435F22" w:rsidRDefault="00307AE3" w:rsidP="00307AE3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-443075995"/>
            <w:placeholder>
              <w:docPart w:val="764480BB3592496189D4B4AA7DC8FB7B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2F1311BB" w14:textId="77777777" w:rsidR="00307AE3" w:rsidRPr="00435F22" w:rsidRDefault="00307AE3" w:rsidP="00307AE3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99C00DD" w14:textId="77777777" w:rsidR="00307AE3" w:rsidRPr="00435F22" w:rsidRDefault="00307AE3" w:rsidP="00307AE3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307AE3" w:rsidRPr="00435F22" w14:paraId="26D3141B" w14:textId="77777777" w:rsidTr="00E15B80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7EC6FDB7" w14:textId="77777777" w:rsidR="00307AE3" w:rsidRPr="00435F22" w:rsidRDefault="00307AE3" w:rsidP="00307AE3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3005B3B" w14:textId="77777777" w:rsidR="00307AE3" w:rsidRPr="00435F22" w:rsidRDefault="00307AE3" w:rsidP="00307AE3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FB8A2C1" w14:textId="77777777" w:rsidR="00307AE3" w:rsidRPr="00435F22" w:rsidRDefault="00307AE3" w:rsidP="00307AE3">
            <w:pPr>
              <w:spacing w:before="60" w:after="40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948820E" w14:textId="77777777" w:rsidR="00307AE3" w:rsidRPr="00435F22" w:rsidRDefault="00307AE3" w:rsidP="00307AE3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DB238EA" w14:textId="77777777" w:rsidR="00307AE3" w:rsidRPr="00435F22" w:rsidRDefault="00307AE3" w:rsidP="00307AE3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93E3D14" w14:textId="77777777" w:rsidR="00307AE3" w:rsidRPr="00435F22" w:rsidRDefault="00307AE3" w:rsidP="00307AE3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-1598470429"/>
            <w:placeholder>
              <w:docPart w:val="16FF0EF0412C4768B0469639CAB1C67C"/>
            </w:placeholder>
            <w:showingPlcHdr/>
            <w:dropDownList>
              <w:listItem w:value="Kies een item."/>
              <w:listItem w:displayText="Voor 2010" w:value="Voor 2010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73B9FA76" w14:textId="77777777" w:rsidR="00307AE3" w:rsidRPr="00435F22" w:rsidRDefault="00307AE3" w:rsidP="00307AE3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0CA64AC" w14:textId="77777777" w:rsidR="00307AE3" w:rsidRPr="00435F22" w:rsidRDefault="00307AE3" w:rsidP="00307AE3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1098444078"/>
            <w:placeholder>
              <w:docPart w:val="15E28E5718B64A72912711DC44965A2D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2F84F23A" w14:textId="77777777" w:rsidR="00307AE3" w:rsidRPr="00435F22" w:rsidRDefault="00307AE3" w:rsidP="00307AE3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4D6973" w14:textId="77777777" w:rsidR="00307AE3" w:rsidRPr="00435F22" w:rsidRDefault="00307AE3" w:rsidP="00307AE3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307AE3" w:rsidRPr="00435F22" w14:paraId="56B0611C" w14:textId="77777777" w:rsidTr="00E15B80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0AB7138C" w14:textId="77777777" w:rsidR="00307AE3" w:rsidRPr="00435F22" w:rsidRDefault="00307AE3" w:rsidP="00307AE3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C759D21" w14:textId="77777777" w:rsidR="00307AE3" w:rsidRPr="00435F22" w:rsidRDefault="00307AE3" w:rsidP="00307AE3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719C877" w14:textId="77777777" w:rsidR="00307AE3" w:rsidRPr="00435F22" w:rsidRDefault="00307AE3" w:rsidP="00307AE3">
            <w:pPr>
              <w:spacing w:before="60" w:after="40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32C5006" w14:textId="77777777" w:rsidR="00307AE3" w:rsidRPr="00435F22" w:rsidRDefault="00307AE3" w:rsidP="00307AE3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606EB5F" w14:textId="77777777" w:rsidR="00307AE3" w:rsidRPr="00435F22" w:rsidRDefault="00307AE3" w:rsidP="00307AE3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2805249" w14:textId="77777777" w:rsidR="00307AE3" w:rsidRPr="00435F22" w:rsidRDefault="00307AE3" w:rsidP="00307AE3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1872338162"/>
            <w:placeholder>
              <w:docPart w:val="EBB847D95C94415FBFA402A4697BD395"/>
            </w:placeholder>
            <w:showingPlcHdr/>
            <w:dropDownList>
              <w:listItem w:value="Kies een item."/>
              <w:listItem w:displayText="Voor 2010" w:value="Voor 2010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1FE18BE5" w14:textId="77777777" w:rsidR="00307AE3" w:rsidRPr="00435F22" w:rsidRDefault="00307AE3" w:rsidP="00307AE3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AC08DB6" w14:textId="77777777" w:rsidR="00307AE3" w:rsidRPr="00435F22" w:rsidRDefault="00307AE3" w:rsidP="00307AE3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-2124988149"/>
            <w:placeholder>
              <w:docPart w:val="FC045DB722494A8D9F53E944EBE484D3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38093777" w14:textId="77777777" w:rsidR="00307AE3" w:rsidRPr="00435F22" w:rsidRDefault="00307AE3" w:rsidP="00307AE3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4A19A7C" w14:textId="77777777" w:rsidR="00307AE3" w:rsidRPr="00435F22" w:rsidRDefault="00307AE3" w:rsidP="00307AE3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307AE3" w:rsidRPr="00435F22" w14:paraId="7E8A311C" w14:textId="77777777" w:rsidTr="00E15B80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478A55C0" w14:textId="77777777" w:rsidR="00307AE3" w:rsidRPr="00435F22" w:rsidRDefault="00307AE3" w:rsidP="00307AE3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10873C7" w14:textId="77777777" w:rsidR="00307AE3" w:rsidRPr="00435F22" w:rsidRDefault="00307AE3" w:rsidP="00307AE3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C4E68A4" w14:textId="77777777" w:rsidR="00307AE3" w:rsidRPr="00435F22" w:rsidRDefault="00307AE3" w:rsidP="00307AE3">
            <w:pPr>
              <w:spacing w:before="60" w:after="40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7114321" w14:textId="77777777" w:rsidR="00307AE3" w:rsidRPr="00435F22" w:rsidRDefault="00307AE3" w:rsidP="00307AE3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C4923DF" w14:textId="77777777" w:rsidR="00307AE3" w:rsidRPr="00435F22" w:rsidRDefault="00307AE3" w:rsidP="00307AE3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CF22EE1" w14:textId="77777777" w:rsidR="00307AE3" w:rsidRPr="00435F22" w:rsidRDefault="00307AE3" w:rsidP="00307AE3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-1369216783"/>
            <w:placeholder>
              <w:docPart w:val="DCEA1ED4CDCB41928A1F560A7B69237C"/>
            </w:placeholder>
            <w:showingPlcHdr/>
            <w:dropDownList>
              <w:listItem w:value="Kies een item."/>
              <w:listItem w:displayText="Voor 2010" w:value="Voor 2010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11FD33CD" w14:textId="77777777" w:rsidR="00307AE3" w:rsidRPr="00435F22" w:rsidRDefault="00307AE3" w:rsidP="00307AE3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9B8EC95" w14:textId="77777777" w:rsidR="00307AE3" w:rsidRPr="00435F22" w:rsidRDefault="00307AE3" w:rsidP="00307AE3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-11914453"/>
            <w:placeholder>
              <w:docPart w:val="AC9B8C839FAF42FF880F6320F0939B02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0658D0F2" w14:textId="77777777" w:rsidR="00307AE3" w:rsidRPr="00435F22" w:rsidRDefault="00307AE3" w:rsidP="00307AE3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8548BF7" w14:textId="77777777" w:rsidR="00307AE3" w:rsidRPr="00435F22" w:rsidRDefault="00307AE3" w:rsidP="00307AE3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307AE3" w:rsidRPr="00435F22" w14:paraId="53CE4763" w14:textId="77777777" w:rsidTr="00E15B80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168AE9B9" w14:textId="77777777" w:rsidR="00307AE3" w:rsidRPr="00435F22" w:rsidRDefault="00307AE3" w:rsidP="00307AE3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A351D12" w14:textId="77777777" w:rsidR="00307AE3" w:rsidRPr="00435F22" w:rsidRDefault="00307AE3" w:rsidP="00307AE3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2A92497" w14:textId="77777777" w:rsidR="00307AE3" w:rsidRPr="00435F22" w:rsidRDefault="00307AE3" w:rsidP="00307AE3">
            <w:pPr>
              <w:spacing w:before="60" w:after="40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DED81A7" w14:textId="77777777" w:rsidR="00307AE3" w:rsidRPr="00435F22" w:rsidRDefault="00307AE3" w:rsidP="00307AE3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B93EAD7" w14:textId="77777777" w:rsidR="00307AE3" w:rsidRPr="00435F22" w:rsidRDefault="00307AE3" w:rsidP="00307AE3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4A507A9" w14:textId="77777777" w:rsidR="00307AE3" w:rsidRPr="00435F22" w:rsidRDefault="00307AE3" w:rsidP="00307AE3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-516539574"/>
            <w:placeholder>
              <w:docPart w:val="6954C2F90F4F466CADAE990F47DC4B0C"/>
            </w:placeholder>
            <w:showingPlcHdr/>
            <w:dropDownList>
              <w:listItem w:value="Kies een item."/>
              <w:listItem w:displayText="Voor 2010" w:value="Voor 2010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1A2391CC" w14:textId="77777777" w:rsidR="00307AE3" w:rsidRPr="00435F22" w:rsidRDefault="00307AE3" w:rsidP="00307AE3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19D09D0" w14:textId="77777777" w:rsidR="00307AE3" w:rsidRPr="00435F22" w:rsidRDefault="00307AE3" w:rsidP="00307AE3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576023212"/>
            <w:placeholder>
              <w:docPart w:val="3BC71429F8004A51AA540139A681C0D2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608E4E12" w14:textId="77777777" w:rsidR="00307AE3" w:rsidRPr="00435F22" w:rsidRDefault="00307AE3" w:rsidP="00307AE3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E55FCC1" w14:textId="77777777" w:rsidR="00307AE3" w:rsidRPr="00435F22" w:rsidRDefault="00307AE3" w:rsidP="00307AE3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2B95818D" w14:textId="77777777" w:rsidR="00A00BE1" w:rsidRPr="00435F22" w:rsidRDefault="00A00BE1" w:rsidP="003C34C3"/>
    <w:p w14:paraId="2197B6DF" w14:textId="77777777" w:rsidR="008177A5" w:rsidRPr="00435F22" w:rsidRDefault="008177A5">
      <w:r w:rsidRPr="00435F22">
        <w:br w:type="page"/>
      </w: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12890"/>
      </w:tblGrid>
      <w:tr w:rsidR="008177A5" w:rsidRPr="00435F22" w14:paraId="3F122A16" w14:textId="77777777" w:rsidTr="008177A5">
        <w:trPr>
          <w:trHeight w:val="284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544F48C6" w14:textId="77777777" w:rsidR="008177A5" w:rsidRPr="00435F22" w:rsidRDefault="008177A5" w:rsidP="002858B7">
            <w:pPr>
              <w:spacing w:before="40" w:after="1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5F2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128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0A7C3E0" w14:textId="77777777" w:rsidR="008177A5" w:rsidRPr="00435F22" w:rsidRDefault="008177A5" w:rsidP="008177A5">
            <w:pPr>
              <w:pStyle w:val="Kop3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35F22">
              <w:rPr>
                <w:rFonts w:asciiTheme="minorHAnsi" w:hAnsiTheme="minorHAnsi" w:cstheme="minorHAnsi"/>
                <w:sz w:val="22"/>
                <w:szCs w:val="22"/>
              </w:rPr>
              <w:t xml:space="preserve">Vul hieronder de wijnvoorraad </w:t>
            </w:r>
            <w:r w:rsidRPr="00435F2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 flessen</w:t>
            </w:r>
            <w:r w:rsidRPr="00435F22">
              <w:rPr>
                <w:rFonts w:asciiTheme="minorHAnsi" w:hAnsiTheme="minorHAnsi" w:cstheme="minorHAnsi"/>
                <w:sz w:val="22"/>
                <w:szCs w:val="22"/>
              </w:rPr>
              <w:t xml:space="preserve"> (of andere </w:t>
            </w:r>
            <w:proofErr w:type="spellStart"/>
            <w:r w:rsidRPr="00435F22">
              <w:rPr>
                <w:rFonts w:asciiTheme="minorHAnsi" w:hAnsiTheme="minorHAnsi" w:cstheme="minorHAnsi"/>
                <w:sz w:val="22"/>
                <w:szCs w:val="22"/>
              </w:rPr>
              <w:t>recipiënten</w:t>
            </w:r>
            <w:proofErr w:type="spellEnd"/>
            <w:r w:rsidRPr="00435F22">
              <w:rPr>
                <w:rFonts w:asciiTheme="minorHAnsi" w:hAnsiTheme="minorHAnsi" w:cstheme="minorHAnsi"/>
                <w:sz w:val="22"/>
                <w:szCs w:val="22"/>
              </w:rPr>
              <w:t xml:space="preserve">) in op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32661841"/>
                <w:placeholder>
                  <w:docPart w:val="5314F0F3460042D8A1398987F2ADE486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435F22">
                  <w:rPr>
                    <w:rFonts w:asciiTheme="minorHAnsi" w:hAnsiTheme="minorHAnsi" w:cstheme="minorHAnsi"/>
                    <w:color w:val="A6A6A6" w:themeColor="background1" w:themeShade="A6"/>
                    <w:sz w:val="22"/>
                    <w:szCs w:val="22"/>
                  </w:rPr>
                  <w:t>Klik of tik om een datum in te voeren.</w:t>
                </w:r>
              </w:sdtContent>
            </w:sdt>
            <w:r w:rsidRPr="00435F2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14:paraId="36E5734C" w14:textId="77777777" w:rsidR="00A00BE1" w:rsidRPr="00435F22" w:rsidRDefault="008177A5" w:rsidP="00106DAF">
      <w:pPr>
        <w:spacing w:after="120"/>
        <w:ind w:left="-425"/>
        <w:rPr>
          <w:sz w:val="22"/>
          <w:szCs w:val="22"/>
        </w:rPr>
      </w:pPr>
      <w:r w:rsidRPr="00435F22">
        <w:rPr>
          <w:sz w:val="22"/>
          <w:szCs w:val="22"/>
        </w:rPr>
        <w:t>De voorraad kan aangegeven worden door het invullen van onderstaande tabel of door het toevoegen van een stocklijst als bijlage bij deze aangifte.</w:t>
      </w:r>
    </w:p>
    <w:p w14:paraId="1B84FFBB" w14:textId="77777777" w:rsidR="00A00BE1" w:rsidRPr="00435F22" w:rsidRDefault="00106DAF" w:rsidP="00106DAF">
      <w:pPr>
        <w:ind w:left="-426"/>
      </w:pPr>
      <w:r w:rsidRPr="00435F22">
        <w:t>Voegt u een stocklijst toe als bijlage aan deze aangifte?</w:t>
      </w:r>
    </w:p>
    <w:p w14:paraId="58536998" w14:textId="77777777" w:rsidR="00106DAF" w:rsidRPr="00435F22" w:rsidRDefault="00106DAF" w:rsidP="00106DAF">
      <w:pPr>
        <w:ind w:left="-426"/>
      </w:pPr>
    </w:p>
    <w:tbl>
      <w:tblPr>
        <w:tblW w:w="10008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"/>
        <w:gridCol w:w="283"/>
        <w:gridCol w:w="9583"/>
      </w:tblGrid>
      <w:tr w:rsidR="00106DAF" w:rsidRPr="00435F22" w14:paraId="6EC5105C" w14:textId="77777777" w:rsidTr="00106DAF">
        <w:trPr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6E30F" w14:textId="77777777" w:rsidR="00106DAF" w:rsidRPr="00435F22" w:rsidRDefault="00106DAF" w:rsidP="002858B7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16D13" w14:textId="77777777" w:rsidR="00106DAF" w:rsidRPr="00435F22" w:rsidRDefault="00106DAF" w:rsidP="002858B7">
            <w:pPr>
              <w:pStyle w:val="aankruishokje"/>
            </w:pPr>
            <w:r w:rsidRPr="00435F22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F22">
              <w:instrText xml:space="preserve"> FORMCHECKBOX </w:instrText>
            </w:r>
            <w:r w:rsidR="007F3D8B">
              <w:fldChar w:fldCharType="separate"/>
            </w:r>
            <w:r w:rsidRPr="00435F22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23557" w14:textId="77777777" w:rsidR="00106DAF" w:rsidRPr="00435F22" w:rsidRDefault="00106DAF" w:rsidP="00106DAF">
            <w:r w:rsidRPr="00435F22">
              <w:t>ja.</w:t>
            </w:r>
          </w:p>
        </w:tc>
      </w:tr>
      <w:tr w:rsidR="00106DAF" w:rsidRPr="00435F22" w14:paraId="445C4AA9" w14:textId="77777777" w:rsidTr="00106DAF">
        <w:trPr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19DBF" w14:textId="77777777" w:rsidR="00106DAF" w:rsidRPr="00435F22" w:rsidRDefault="00106DAF" w:rsidP="002858B7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D79D5" w14:textId="77777777" w:rsidR="00106DAF" w:rsidRPr="00435F22" w:rsidRDefault="00106DAF" w:rsidP="002858B7">
            <w:pPr>
              <w:pStyle w:val="aankruishokje"/>
            </w:pPr>
            <w:r w:rsidRPr="00435F22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F22">
              <w:instrText xml:space="preserve"> FORMCHECKBOX </w:instrText>
            </w:r>
            <w:r w:rsidR="007F3D8B">
              <w:fldChar w:fldCharType="separate"/>
            </w:r>
            <w:r w:rsidRPr="00435F22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7CB39" w14:textId="77777777" w:rsidR="00106DAF" w:rsidRPr="00435F22" w:rsidRDefault="00106DAF" w:rsidP="00106DAF">
            <w:r w:rsidRPr="00435F22">
              <w:t xml:space="preserve">nee. </w:t>
            </w:r>
            <w:r w:rsidRPr="00435F22">
              <w:rPr>
                <w:rStyle w:val="Nadruk"/>
              </w:rPr>
              <w:t>Vul de tabel hieronder in.</w:t>
            </w:r>
          </w:p>
        </w:tc>
      </w:tr>
    </w:tbl>
    <w:p w14:paraId="23A9001A" w14:textId="77777777" w:rsidR="00106DAF" w:rsidRPr="00435F22" w:rsidRDefault="00106DAF" w:rsidP="00106DAF">
      <w:pPr>
        <w:ind w:left="-426"/>
      </w:pP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200" w:firstRow="0" w:lastRow="0" w:firstColumn="0" w:lastColumn="0" w:noHBand="1" w:noVBand="0"/>
      </w:tblPr>
      <w:tblGrid>
        <w:gridCol w:w="425"/>
        <w:gridCol w:w="2268"/>
        <w:gridCol w:w="284"/>
        <w:gridCol w:w="1984"/>
        <w:gridCol w:w="160"/>
        <w:gridCol w:w="2392"/>
        <w:gridCol w:w="283"/>
        <w:gridCol w:w="1559"/>
        <w:gridCol w:w="426"/>
        <w:gridCol w:w="2976"/>
        <w:gridCol w:w="160"/>
      </w:tblGrid>
      <w:tr w:rsidR="00106DAF" w:rsidRPr="00435F22" w14:paraId="2504DB2E" w14:textId="77777777" w:rsidTr="00106DAF">
        <w:trPr>
          <w:cantSplit/>
          <w:trHeight w:val="64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5759C98" w14:textId="77777777" w:rsidR="00106DAF" w:rsidRPr="00435F22" w:rsidRDefault="00106DAF" w:rsidP="002858B7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2C054112" w14:textId="77777777" w:rsidR="00106DAF" w:rsidRPr="00435F22" w:rsidRDefault="00106DAF" w:rsidP="00106DAF">
            <w:pPr>
              <w:spacing w:before="40"/>
              <w:ind w:left="7" w:hanging="7"/>
              <w:rPr>
                <w:rFonts w:asciiTheme="minorHAnsi" w:hAnsiTheme="minorHAnsi" w:cstheme="minorHAnsi"/>
                <w:b/>
                <w:sz w:val="22"/>
              </w:rPr>
            </w:pPr>
            <w:r w:rsidRPr="00435F22">
              <w:rPr>
                <w:rFonts w:asciiTheme="minorHAnsi" w:hAnsiTheme="minorHAnsi" w:cstheme="minorHAnsi"/>
                <w:b/>
                <w:sz w:val="22"/>
              </w:rPr>
              <w:t>Naam van de wijn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09E1ED0" w14:textId="77777777" w:rsidR="00106DAF" w:rsidRPr="00435F22" w:rsidRDefault="00106DAF" w:rsidP="002858B7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2D10F226" w14:textId="77777777" w:rsidR="00106DAF" w:rsidRPr="00435F22" w:rsidRDefault="00106DAF" w:rsidP="002858B7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435F22">
              <w:rPr>
                <w:rFonts w:asciiTheme="minorHAnsi" w:hAnsiTheme="minorHAnsi" w:cstheme="minorHAnsi"/>
                <w:b/>
                <w:sz w:val="22"/>
              </w:rPr>
              <w:t>Voorraad in flessen</w:t>
            </w:r>
          </w:p>
          <w:p w14:paraId="7E265472" w14:textId="77777777" w:rsidR="00106DAF" w:rsidRPr="00435F22" w:rsidRDefault="00106DAF" w:rsidP="002858B7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435F22">
              <w:rPr>
                <w:rFonts w:asciiTheme="minorHAnsi" w:hAnsiTheme="minorHAnsi" w:cstheme="minorHAnsi"/>
                <w:b/>
                <w:sz w:val="22"/>
              </w:rPr>
              <w:t>(</w:t>
            </w:r>
            <w:r w:rsidRPr="00435F22">
              <w:rPr>
                <w:rFonts w:asciiTheme="minorHAnsi" w:hAnsiTheme="minorHAnsi" w:cstheme="minorHAnsi"/>
                <w:b/>
                <w:i/>
                <w:sz w:val="22"/>
              </w:rPr>
              <w:t>liter</w:t>
            </w:r>
            <w:r w:rsidRPr="00435F22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  <w:p w14:paraId="1F82A5E8" w14:textId="77777777" w:rsidR="00106DAF" w:rsidRPr="00435F22" w:rsidRDefault="00106DAF" w:rsidP="002858B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2237EEF" w14:textId="77777777" w:rsidR="00106DAF" w:rsidRPr="00435F22" w:rsidRDefault="00106DAF" w:rsidP="002858B7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56C985DE" w14:textId="77777777" w:rsidR="00106DAF" w:rsidRPr="00435F22" w:rsidRDefault="00106DAF" w:rsidP="002858B7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435F22">
              <w:rPr>
                <w:rFonts w:asciiTheme="minorHAnsi" w:hAnsiTheme="minorHAnsi" w:cstheme="minorHAnsi"/>
                <w:b/>
                <w:sz w:val="22"/>
              </w:rPr>
              <w:t xml:space="preserve">Volume-eenheid per fles (of andere </w:t>
            </w:r>
            <w:proofErr w:type="spellStart"/>
            <w:r w:rsidRPr="00435F22">
              <w:rPr>
                <w:rFonts w:asciiTheme="minorHAnsi" w:hAnsiTheme="minorHAnsi" w:cstheme="minorHAnsi"/>
                <w:b/>
                <w:sz w:val="22"/>
              </w:rPr>
              <w:t>recipiënt</w:t>
            </w:r>
            <w:proofErr w:type="spellEnd"/>
            <w:r w:rsidRPr="00435F22">
              <w:rPr>
                <w:rFonts w:asciiTheme="minorHAnsi" w:hAnsiTheme="minorHAnsi" w:cstheme="minorHAnsi"/>
                <w:b/>
                <w:sz w:val="22"/>
              </w:rPr>
              <w:t xml:space="preserve">)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C2176FC" w14:textId="77777777" w:rsidR="00106DAF" w:rsidRPr="00435F22" w:rsidRDefault="00106DAF" w:rsidP="002858B7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7ADE5325" w14:textId="3A1AAE12" w:rsidR="00106DAF" w:rsidRPr="00435F22" w:rsidRDefault="00750B95" w:rsidP="00DB60FC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Oogst</w:t>
            </w:r>
            <w:r w:rsidR="00106DAF" w:rsidRPr="00435F22">
              <w:rPr>
                <w:rFonts w:asciiTheme="minorHAnsi" w:hAnsiTheme="minorHAnsi" w:cstheme="minorHAnsi"/>
                <w:b/>
                <w:sz w:val="22"/>
              </w:rPr>
              <w:t>jaar</w:t>
            </w:r>
          </w:p>
          <w:p w14:paraId="3E28BC16" w14:textId="77777777" w:rsidR="00106DAF" w:rsidRPr="00435F22" w:rsidRDefault="00106DAF" w:rsidP="00DB60FC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35F22">
              <w:rPr>
                <w:rFonts w:asciiTheme="minorHAnsi" w:hAnsiTheme="minorHAnsi" w:cstheme="minorHAnsi"/>
                <w:b/>
                <w:sz w:val="22"/>
              </w:rPr>
              <w:t>(</w:t>
            </w:r>
            <w:r w:rsidRPr="00435F22">
              <w:rPr>
                <w:rFonts w:asciiTheme="minorHAnsi" w:hAnsiTheme="minorHAnsi" w:cstheme="minorHAnsi"/>
                <w:b/>
                <w:i/>
                <w:sz w:val="22"/>
              </w:rPr>
              <w:t>jaar</w:t>
            </w:r>
            <w:r w:rsidRPr="00435F22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BC46565" w14:textId="77777777" w:rsidR="00106DAF" w:rsidRPr="00435F22" w:rsidRDefault="00106DAF" w:rsidP="002858B7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78729F84" w14:textId="77777777" w:rsidR="00106DAF" w:rsidRPr="00435F22" w:rsidRDefault="00106DAF" w:rsidP="002858B7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435F22">
              <w:rPr>
                <w:rFonts w:asciiTheme="minorHAnsi" w:hAnsiTheme="minorHAnsi" w:cstheme="minorHAnsi"/>
                <w:b/>
                <w:sz w:val="22"/>
              </w:rPr>
              <w:t xml:space="preserve">Erkenning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05E8443" w14:textId="77777777" w:rsidR="00106DAF" w:rsidRPr="00435F22" w:rsidRDefault="00106DAF" w:rsidP="002858B7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06DAF" w:rsidRPr="00435F22" w14:paraId="609160DB" w14:textId="77777777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6592936" w14:textId="77777777" w:rsidR="00106DAF" w:rsidRPr="00435F22" w:rsidRDefault="00106DAF" w:rsidP="002858B7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58ECA9E" w14:textId="77777777" w:rsidR="00106DAF" w:rsidRPr="00435F22" w:rsidRDefault="00106DAF" w:rsidP="002858B7">
            <w:pPr>
              <w:spacing w:before="60" w:after="40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1FFEC9C" w14:textId="77777777" w:rsidR="00106DAF" w:rsidRPr="00435F22" w:rsidRDefault="00106DAF" w:rsidP="002858B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24F503" w14:textId="77777777" w:rsidR="00106DAF" w:rsidRPr="00435F22" w:rsidRDefault="00106DAF" w:rsidP="002858B7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435F22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ED853DA" w14:textId="77777777" w:rsidR="00106DAF" w:rsidRPr="00435F22" w:rsidRDefault="00106DAF" w:rsidP="002858B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4"/>
            </w:rPr>
            <w:id w:val="2085641266"/>
            <w:placeholder>
              <w:docPart w:val="051A7C71DBC8400F97A4F512973CC2C1"/>
            </w:placeholder>
            <w:showingPlcHdr/>
            <w:dropDownList>
              <w:listItem w:value="Kies een item."/>
              <w:listItem w:displayText="0.375 l" w:value="0.375 l"/>
              <w:listItem w:displayText="0.75 l" w:value="0.75 l"/>
              <w:listItem w:displayText="1.5 l" w:value="1.5 l"/>
              <w:listItem w:displayText="3 l" w:value="3 l"/>
              <w:listItem w:displayText="4.5 l" w:value="4.5 l"/>
              <w:listItem w:displayText="6 l" w:value="6 l"/>
              <w:listItem w:displayText="9 l" w:value="9 l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2392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6C158AEA" w14:textId="77777777" w:rsidR="00106DAF" w:rsidRPr="00435F22" w:rsidRDefault="00106DAF" w:rsidP="002858B7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17F201B" w14:textId="77777777" w:rsidR="00106DAF" w:rsidRPr="00435F22" w:rsidRDefault="00106DAF" w:rsidP="002858B7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-1776172835"/>
            <w:placeholder>
              <w:docPart w:val="34EAF44B462B44119FCF8A123763C1E5"/>
            </w:placeholder>
            <w:showingPlcHdr/>
            <w:dropDownList>
              <w:listItem w:value="Kies een item."/>
              <w:listItem w:displayText="Voor 2010" w:value="Voor 2010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55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54FF7144" w14:textId="77777777" w:rsidR="00106DAF" w:rsidRPr="00435F22" w:rsidRDefault="006E79D7" w:rsidP="002858B7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6A92627" w14:textId="77777777" w:rsidR="00106DAF" w:rsidRPr="00435F22" w:rsidRDefault="00106DAF" w:rsidP="002858B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-1841694747"/>
            <w:placeholder>
              <w:docPart w:val="F53B7EC448904001B5C72C06F24EF31B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2976" w:type="dxa"/>
                <w:tcBorders>
                  <w:top w:val="single" w:sz="12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022987F4" w14:textId="77777777" w:rsidR="00106DAF" w:rsidRPr="00435F22" w:rsidRDefault="00A3336B" w:rsidP="002858B7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E5150B1" w14:textId="77777777" w:rsidR="00106DAF" w:rsidRPr="00435F22" w:rsidRDefault="00106DAF" w:rsidP="002858B7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435F22" w14:paraId="57B18265" w14:textId="77777777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43D9823" w14:textId="77777777" w:rsidR="00106DAF" w:rsidRPr="00435F22" w:rsidRDefault="00106DAF" w:rsidP="002858B7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A0243BF" w14:textId="77777777" w:rsidR="00106DAF" w:rsidRPr="00435F22" w:rsidRDefault="00106DAF" w:rsidP="002858B7">
            <w:pPr>
              <w:spacing w:before="60" w:after="40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3ED9F60" w14:textId="77777777" w:rsidR="00106DAF" w:rsidRPr="00435F22" w:rsidRDefault="00106DAF" w:rsidP="002858B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E07E711" w14:textId="77777777" w:rsidR="00106DAF" w:rsidRPr="00435F22" w:rsidRDefault="00106DAF" w:rsidP="002858B7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435F22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0382BB4" w14:textId="77777777" w:rsidR="00106DAF" w:rsidRPr="00435F22" w:rsidRDefault="00106DAF" w:rsidP="002858B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4"/>
            </w:rPr>
            <w:id w:val="-1654134866"/>
            <w:placeholder>
              <w:docPart w:val="F75931CAAB7C4766A6D5D2945E8BB0F6"/>
            </w:placeholder>
            <w:showingPlcHdr/>
            <w:dropDownList>
              <w:listItem w:value="Kies een item."/>
              <w:listItem w:displayText="0.375 l" w:value="0.375 l"/>
              <w:listItem w:displayText="0.75 l" w:value="0.75 l"/>
              <w:listItem w:displayText="1.5 l" w:value="1.5 l"/>
              <w:listItem w:displayText="3 l" w:value="3 l"/>
              <w:listItem w:displayText="4.5 l" w:value="4.5 l"/>
              <w:listItem w:displayText="6 l" w:value="6 l"/>
              <w:listItem w:displayText="9 l" w:value="9 l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2392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75F15887" w14:textId="77777777" w:rsidR="00106DAF" w:rsidRPr="00435F22" w:rsidRDefault="00106DAF" w:rsidP="002858B7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6DE1F77" w14:textId="77777777" w:rsidR="00106DAF" w:rsidRPr="00435F22" w:rsidRDefault="00106DAF" w:rsidP="002858B7">
            <w:pPr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-522241143"/>
            <w:placeholder>
              <w:docPart w:val="57542C0E23354B3BBED023DA21A7D87F"/>
            </w:placeholder>
            <w:showingPlcHdr/>
            <w:dropDownList>
              <w:listItem w:value="Kies een item."/>
              <w:listItem w:displayText="Voor 2010" w:value="Voor 2010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559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5269EBC6" w14:textId="204845C3" w:rsidR="00106DAF" w:rsidRPr="00435F22" w:rsidRDefault="006E79D7" w:rsidP="002858B7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486F913" w14:textId="77777777" w:rsidR="00106DAF" w:rsidRPr="00435F22" w:rsidRDefault="00106DAF" w:rsidP="002858B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-2056299974"/>
            <w:placeholder>
              <w:docPart w:val="86C73756D3B74FD28C40E8230A5FFA2A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29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090E2832" w14:textId="77777777" w:rsidR="00106DAF" w:rsidRPr="00435F22" w:rsidRDefault="00A3336B" w:rsidP="002858B7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F28B4EA" w14:textId="77777777" w:rsidR="00106DAF" w:rsidRPr="00435F22" w:rsidRDefault="00106DAF" w:rsidP="002858B7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435F22" w14:paraId="1993AF43" w14:textId="77777777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FE4539A" w14:textId="77777777" w:rsidR="00106DAF" w:rsidRPr="00435F22" w:rsidRDefault="00106DAF" w:rsidP="002858B7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5681EE7" w14:textId="77777777" w:rsidR="00106DAF" w:rsidRPr="00435F22" w:rsidRDefault="00106DAF" w:rsidP="002858B7">
            <w:pPr>
              <w:spacing w:before="60" w:after="40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676433C" w14:textId="77777777" w:rsidR="00106DAF" w:rsidRPr="00435F22" w:rsidRDefault="00106DAF" w:rsidP="002858B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1FE1AEF" w14:textId="77777777" w:rsidR="00106DAF" w:rsidRPr="00435F22" w:rsidRDefault="00106DAF" w:rsidP="002858B7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435F22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C5BF6E7" w14:textId="77777777" w:rsidR="00106DAF" w:rsidRPr="00435F22" w:rsidRDefault="00106DAF" w:rsidP="002858B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4"/>
            </w:rPr>
            <w:id w:val="-1951699455"/>
            <w:placeholder>
              <w:docPart w:val="9B493B36A96C4980B19961865989B9E7"/>
            </w:placeholder>
            <w:showingPlcHdr/>
            <w:dropDownList>
              <w:listItem w:value="Kies een item."/>
              <w:listItem w:displayText="0.375 l" w:value="0.375 l"/>
              <w:listItem w:displayText="0.75 l" w:value="0.75 l"/>
              <w:listItem w:displayText="1.5 l" w:value="1.5 l"/>
              <w:listItem w:displayText="3 l" w:value="3 l"/>
              <w:listItem w:displayText="4.5 l" w:value="4.5 l"/>
              <w:listItem w:displayText="6 l" w:value="6 l"/>
              <w:listItem w:displayText="9 l" w:value="9 l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2392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3F1BB89D" w14:textId="77777777" w:rsidR="00106DAF" w:rsidRPr="00435F22" w:rsidRDefault="00106DAF" w:rsidP="002858B7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5862E74" w14:textId="77777777" w:rsidR="00106DAF" w:rsidRPr="00435F22" w:rsidRDefault="00106DAF" w:rsidP="002858B7">
            <w:pPr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-517627280"/>
            <w:placeholder>
              <w:docPart w:val="129C088E2B284973B905FCBC37D23903"/>
            </w:placeholder>
            <w:showingPlcHdr/>
            <w:dropDownList>
              <w:listItem w:value="Kies een item."/>
              <w:listItem w:displayText="Voor 2010" w:value="Voor 2010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559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27B0D103" w14:textId="0A9E71F1" w:rsidR="00106DAF" w:rsidRPr="00435F22" w:rsidRDefault="006E79D7" w:rsidP="002858B7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54F34C2" w14:textId="77777777" w:rsidR="00106DAF" w:rsidRPr="00435F22" w:rsidRDefault="00106DAF" w:rsidP="002858B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-847870994"/>
            <w:placeholder>
              <w:docPart w:val="5B514BF696944F92BEBE8EFAD0ABBDE3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29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0AA7DA0F" w14:textId="77777777" w:rsidR="00106DAF" w:rsidRPr="00435F22" w:rsidRDefault="00A3336B" w:rsidP="002858B7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4653449" w14:textId="77777777" w:rsidR="00106DAF" w:rsidRPr="00435F22" w:rsidRDefault="00106DAF" w:rsidP="002858B7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435F22" w14:paraId="0C2C1171" w14:textId="77777777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1B74F8B" w14:textId="77777777" w:rsidR="00106DAF" w:rsidRPr="00435F22" w:rsidRDefault="00106DAF" w:rsidP="002858B7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07355CD" w14:textId="77777777" w:rsidR="00106DAF" w:rsidRPr="00435F22" w:rsidRDefault="00106DAF" w:rsidP="002858B7">
            <w:pPr>
              <w:spacing w:before="60" w:after="40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3AF45D4" w14:textId="77777777" w:rsidR="00106DAF" w:rsidRPr="00435F22" w:rsidRDefault="00106DAF" w:rsidP="002858B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616C43C" w14:textId="77777777" w:rsidR="00106DAF" w:rsidRPr="00435F22" w:rsidRDefault="00106DAF" w:rsidP="002858B7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435F22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731E85" w14:textId="77777777" w:rsidR="00106DAF" w:rsidRPr="00435F22" w:rsidRDefault="00106DAF" w:rsidP="002858B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4"/>
            </w:rPr>
            <w:id w:val="-897118837"/>
            <w:placeholder>
              <w:docPart w:val="5050DE23DA8D4F6BB9E74767EA0CC481"/>
            </w:placeholder>
            <w:showingPlcHdr/>
            <w:dropDownList>
              <w:listItem w:value="Kies een item."/>
              <w:listItem w:displayText="0.375 l" w:value="0.375 l"/>
              <w:listItem w:displayText="0.75 l" w:value="0.75 l"/>
              <w:listItem w:displayText="1.5 l" w:value="1.5 l"/>
              <w:listItem w:displayText="3 l" w:value="3 l"/>
              <w:listItem w:displayText="4.5 l" w:value="4.5 l"/>
              <w:listItem w:displayText="6 l" w:value="6 l"/>
              <w:listItem w:displayText="9 l" w:value="9 l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2392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55669D4C" w14:textId="77777777" w:rsidR="00106DAF" w:rsidRPr="00435F22" w:rsidRDefault="00106DAF" w:rsidP="002858B7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CAD434D" w14:textId="77777777" w:rsidR="00106DAF" w:rsidRPr="00435F22" w:rsidRDefault="00106DAF" w:rsidP="002858B7">
            <w:pPr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1125740589"/>
            <w:placeholder>
              <w:docPart w:val="CD3CABA52C73462D9D8E3131462FC94A"/>
            </w:placeholder>
            <w:showingPlcHdr/>
            <w:dropDownList>
              <w:listItem w:value="Kies een item."/>
              <w:listItem w:displayText="Voor 2010" w:value="Voor 2010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559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7DFBC0E1" w14:textId="152CE1AE" w:rsidR="00106DAF" w:rsidRPr="00435F22" w:rsidRDefault="006E79D7" w:rsidP="002858B7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E2364C2" w14:textId="77777777" w:rsidR="00106DAF" w:rsidRPr="00435F22" w:rsidRDefault="00106DAF" w:rsidP="002858B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-629399394"/>
            <w:placeholder>
              <w:docPart w:val="945737C059EB4F53BCB14D27C4183650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29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6EDD4B67" w14:textId="77777777" w:rsidR="00106DAF" w:rsidRPr="00435F22" w:rsidRDefault="00A3336B" w:rsidP="002858B7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AA2A1F5" w14:textId="77777777" w:rsidR="00106DAF" w:rsidRPr="00435F22" w:rsidRDefault="00106DAF" w:rsidP="002858B7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435F22" w14:paraId="7E11EC57" w14:textId="77777777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1A5E2F0" w14:textId="77777777" w:rsidR="00106DAF" w:rsidRPr="00435F22" w:rsidRDefault="00106DAF" w:rsidP="002858B7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3FFBE39" w14:textId="77777777" w:rsidR="00106DAF" w:rsidRPr="00435F22" w:rsidRDefault="00106DAF" w:rsidP="002858B7">
            <w:pPr>
              <w:spacing w:before="60" w:after="40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5314A8E" w14:textId="77777777" w:rsidR="00106DAF" w:rsidRPr="00435F22" w:rsidRDefault="00106DAF" w:rsidP="002858B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F05E5C0" w14:textId="77777777" w:rsidR="00106DAF" w:rsidRPr="00435F22" w:rsidRDefault="00106DAF" w:rsidP="002858B7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435F22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04BF17B" w14:textId="77777777" w:rsidR="00106DAF" w:rsidRPr="00435F22" w:rsidRDefault="00106DAF" w:rsidP="002858B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4"/>
            </w:rPr>
            <w:id w:val="197590385"/>
            <w:placeholder>
              <w:docPart w:val="03F39257C90846A396AE55B70D068DEF"/>
            </w:placeholder>
            <w:showingPlcHdr/>
            <w:dropDownList>
              <w:listItem w:value="Kies een item."/>
              <w:listItem w:displayText="0.375 l" w:value="0.375 l"/>
              <w:listItem w:displayText="0.75 l" w:value="0.75 l"/>
              <w:listItem w:displayText="1.5 l" w:value="1.5 l"/>
              <w:listItem w:displayText="3 l" w:value="3 l"/>
              <w:listItem w:displayText="4.5 l" w:value="4.5 l"/>
              <w:listItem w:displayText="6 l" w:value="6 l"/>
              <w:listItem w:displayText="9 l" w:value="9 l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2392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0C7BE9E8" w14:textId="77777777" w:rsidR="00106DAF" w:rsidRPr="00435F22" w:rsidRDefault="00106DAF" w:rsidP="002858B7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8C9242E" w14:textId="77777777" w:rsidR="00106DAF" w:rsidRPr="00435F22" w:rsidRDefault="00106DAF" w:rsidP="002858B7">
            <w:pPr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-1668927698"/>
            <w:placeholder>
              <w:docPart w:val="43B571FC4375406BB9DB05BA06630F97"/>
            </w:placeholder>
            <w:showingPlcHdr/>
            <w:dropDownList>
              <w:listItem w:value="Kies een item."/>
              <w:listItem w:displayText="Voor 2010" w:value="Voor 2010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559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277DA359" w14:textId="529920B7" w:rsidR="00106DAF" w:rsidRPr="00435F22" w:rsidRDefault="006E79D7" w:rsidP="002858B7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9F04E5F" w14:textId="77777777" w:rsidR="00106DAF" w:rsidRPr="00435F22" w:rsidRDefault="00106DAF" w:rsidP="002858B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-447542375"/>
            <w:placeholder>
              <w:docPart w:val="83A123D79F6546AFB439459481842EE6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29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32FB5F77" w14:textId="77777777" w:rsidR="00106DAF" w:rsidRPr="00435F22" w:rsidRDefault="00A3336B" w:rsidP="002858B7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08A209C" w14:textId="77777777" w:rsidR="00106DAF" w:rsidRPr="00435F22" w:rsidRDefault="00106DAF" w:rsidP="002858B7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435F22" w14:paraId="6C758A5E" w14:textId="77777777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0A4C68F" w14:textId="77777777" w:rsidR="00106DAF" w:rsidRPr="00435F22" w:rsidRDefault="00106DAF" w:rsidP="002858B7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C6226A8" w14:textId="77777777" w:rsidR="00106DAF" w:rsidRPr="00435F22" w:rsidRDefault="00106DAF" w:rsidP="002858B7">
            <w:pPr>
              <w:spacing w:before="60" w:after="40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C71B22D" w14:textId="77777777" w:rsidR="00106DAF" w:rsidRPr="00435F22" w:rsidRDefault="00106DAF" w:rsidP="002858B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0CD5C90" w14:textId="77777777" w:rsidR="00106DAF" w:rsidRPr="00435F22" w:rsidRDefault="00106DAF" w:rsidP="002858B7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435F22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164CFA9" w14:textId="77777777" w:rsidR="00106DAF" w:rsidRPr="00435F22" w:rsidRDefault="00106DAF" w:rsidP="002858B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4"/>
            </w:rPr>
            <w:id w:val="667216076"/>
            <w:placeholder>
              <w:docPart w:val="815B7AC1E4E645578F4FD57115B9C117"/>
            </w:placeholder>
            <w:showingPlcHdr/>
            <w:dropDownList>
              <w:listItem w:value="Kies een item."/>
              <w:listItem w:displayText="0.375 l" w:value="0.375 l"/>
              <w:listItem w:displayText="0.75 l" w:value="0.75 l"/>
              <w:listItem w:displayText="1.5 l" w:value="1.5 l"/>
              <w:listItem w:displayText="3 l" w:value="3 l"/>
              <w:listItem w:displayText="4.5 l" w:value="4.5 l"/>
              <w:listItem w:displayText="6 l" w:value="6 l"/>
              <w:listItem w:displayText="9 l" w:value="9 l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2392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237F6DF3" w14:textId="77777777" w:rsidR="00106DAF" w:rsidRPr="00435F22" w:rsidRDefault="00106DAF" w:rsidP="002858B7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AA9B7CD" w14:textId="77777777" w:rsidR="00106DAF" w:rsidRPr="00435F22" w:rsidRDefault="00106DAF" w:rsidP="002858B7">
            <w:pPr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1496846908"/>
            <w:placeholder>
              <w:docPart w:val="8249713D7AD94DF8ADCC1CE4C87999D1"/>
            </w:placeholder>
            <w:showingPlcHdr/>
            <w:dropDownList>
              <w:listItem w:value="Kies een item."/>
              <w:listItem w:displayText="Voor 2010" w:value="Voor 2010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559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0BFD19FA" w14:textId="48F317D5" w:rsidR="00106DAF" w:rsidRPr="00435F22" w:rsidRDefault="006E79D7" w:rsidP="002858B7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7DA51E2" w14:textId="77777777" w:rsidR="00106DAF" w:rsidRPr="00435F22" w:rsidRDefault="00106DAF" w:rsidP="002858B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-1905991563"/>
            <w:placeholder>
              <w:docPart w:val="999895A99B0D435AABFE51BDF047E300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29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5D83F835" w14:textId="77777777" w:rsidR="00106DAF" w:rsidRPr="00435F22" w:rsidRDefault="00A3336B" w:rsidP="002858B7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AD5F06F" w14:textId="77777777" w:rsidR="00106DAF" w:rsidRPr="00435F22" w:rsidRDefault="00106DAF" w:rsidP="002858B7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435F22" w14:paraId="7466C37A" w14:textId="77777777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44A3341" w14:textId="77777777" w:rsidR="00106DAF" w:rsidRPr="00435F22" w:rsidRDefault="00106DAF" w:rsidP="002858B7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D9D2F3C" w14:textId="77777777" w:rsidR="00106DAF" w:rsidRPr="00435F22" w:rsidRDefault="00106DAF" w:rsidP="002858B7">
            <w:pPr>
              <w:spacing w:before="60" w:after="40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229FCEA" w14:textId="77777777" w:rsidR="00106DAF" w:rsidRPr="00435F22" w:rsidRDefault="00106DAF" w:rsidP="002858B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FD8A155" w14:textId="77777777" w:rsidR="00106DAF" w:rsidRPr="00435F22" w:rsidRDefault="00106DAF" w:rsidP="002858B7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435F22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4B20B53" w14:textId="77777777" w:rsidR="00106DAF" w:rsidRPr="00435F22" w:rsidRDefault="00106DAF" w:rsidP="002858B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4"/>
            </w:rPr>
            <w:id w:val="-201172243"/>
            <w:placeholder>
              <w:docPart w:val="8C5B2FE18F51439D82760E6F444342E5"/>
            </w:placeholder>
            <w:showingPlcHdr/>
            <w:dropDownList>
              <w:listItem w:value="Kies een item."/>
              <w:listItem w:displayText="0.375 l" w:value="0.375 l"/>
              <w:listItem w:displayText="0.75 l" w:value="0.75 l"/>
              <w:listItem w:displayText="1.5 l" w:value="1.5 l"/>
              <w:listItem w:displayText="3 l" w:value="3 l"/>
              <w:listItem w:displayText="4.5 l" w:value="4.5 l"/>
              <w:listItem w:displayText="6 l" w:value="6 l"/>
              <w:listItem w:displayText="9 l" w:value="9 l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2392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7D6959FF" w14:textId="77777777" w:rsidR="00106DAF" w:rsidRPr="00435F22" w:rsidRDefault="00106DAF" w:rsidP="002858B7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DAE8C96" w14:textId="77777777" w:rsidR="00106DAF" w:rsidRPr="00435F22" w:rsidRDefault="00106DAF" w:rsidP="002858B7">
            <w:pPr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338886465"/>
            <w:placeholder>
              <w:docPart w:val="CE53F58D62064A7FA9C6315224214FA2"/>
            </w:placeholder>
            <w:showingPlcHdr/>
            <w:dropDownList>
              <w:listItem w:value="Kies een item."/>
              <w:listItem w:displayText="Voor 2010" w:value="Voor 2010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559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3C54478F" w14:textId="1974576C" w:rsidR="00106DAF" w:rsidRPr="00435F22" w:rsidRDefault="006E79D7" w:rsidP="002858B7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84A1677" w14:textId="77777777" w:rsidR="00106DAF" w:rsidRPr="00435F22" w:rsidRDefault="00106DAF" w:rsidP="002858B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-335622428"/>
            <w:placeholder>
              <w:docPart w:val="12EE28769C8A43889B2F9477523C0C3C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29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1D4C7AB8" w14:textId="77777777" w:rsidR="00106DAF" w:rsidRPr="00435F22" w:rsidRDefault="00A3336B" w:rsidP="002858B7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CB41F" w14:textId="77777777" w:rsidR="00106DAF" w:rsidRPr="00435F22" w:rsidRDefault="00106DAF" w:rsidP="002858B7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435F22" w14:paraId="00ADC839" w14:textId="77777777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56624B2" w14:textId="77777777" w:rsidR="00106DAF" w:rsidRPr="00435F22" w:rsidRDefault="00106DAF" w:rsidP="002858B7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9A806D" w14:textId="77777777" w:rsidR="00106DAF" w:rsidRPr="00435F22" w:rsidRDefault="00106DAF" w:rsidP="002858B7">
            <w:pPr>
              <w:spacing w:before="60" w:after="40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43DC58A" w14:textId="77777777" w:rsidR="00106DAF" w:rsidRPr="00435F22" w:rsidRDefault="00106DAF" w:rsidP="002858B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0D02736" w14:textId="77777777" w:rsidR="00106DAF" w:rsidRPr="00435F22" w:rsidRDefault="00106DAF" w:rsidP="002858B7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435F22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C7D01A2" w14:textId="77777777" w:rsidR="00106DAF" w:rsidRPr="00435F22" w:rsidRDefault="00106DAF" w:rsidP="002858B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4"/>
            </w:rPr>
            <w:id w:val="-2030329840"/>
            <w:placeholder>
              <w:docPart w:val="4F723101C754447C98E1B48A0858D6E1"/>
            </w:placeholder>
            <w:showingPlcHdr/>
            <w:dropDownList>
              <w:listItem w:value="Kies een item."/>
              <w:listItem w:displayText="0.375 l" w:value="0.375 l"/>
              <w:listItem w:displayText="0.75 l" w:value="0.75 l"/>
              <w:listItem w:displayText="1.5 l" w:value="1.5 l"/>
              <w:listItem w:displayText="3 l" w:value="3 l"/>
              <w:listItem w:displayText="4.5 l" w:value="4.5 l"/>
              <w:listItem w:displayText="6 l" w:value="6 l"/>
              <w:listItem w:displayText="9 l" w:value="9 l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2392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72B47479" w14:textId="77777777" w:rsidR="00106DAF" w:rsidRPr="00435F22" w:rsidRDefault="00106DAF" w:rsidP="002858B7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FE53C59" w14:textId="77777777" w:rsidR="00106DAF" w:rsidRPr="00435F22" w:rsidRDefault="00106DAF" w:rsidP="002858B7">
            <w:pPr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974492095"/>
            <w:placeholder>
              <w:docPart w:val="C89D35AA674848739C0CDDFFC461950A"/>
            </w:placeholder>
            <w:showingPlcHdr/>
            <w:dropDownList>
              <w:listItem w:value="Kies een item."/>
              <w:listItem w:displayText="Voor 2010" w:value="Voor 2010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559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6848D582" w14:textId="3A1E69FF" w:rsidR="00106DAF" w:rsidRPr="00435F22" w:rsidRDefault="006E79D7" w:rsidP="002858B7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D33B863" w14:textId="77777777" w:rsidR="00106DAF" w:rsidRPr="00435F22" w:rsidRDefault="00106DAF" w:rsidP="002858B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-298997635"/>
            <w:placeholder>
              <w:docPart w:val="06B456C628A14762B6136DAE069508E4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29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543597D6" w14:textId="77777777" w:rsidR="00106DAF" w:rsidRPr="00435F22" w:rsidRDefault="00A3336B" w:rsidP="002858B7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70EDFD5" w14:textId="77777777" w:rsidR="00106DAF" w:rsidRPr="00435F22" w:rsidRDefault="00106DAF" w:rsidP="002858B7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435F22" w14:paraId="10B6B700" w14:textId="77777777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5E6DE04" w14:textId="77777777" w:rsidR="00106DAF" w:rsidRPr="00435F22" w:rsidRDefault="00106DAF" w:rsidP="002858B7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4E018D9" w14:textId="77777777" w:rsidR="00106DAF" w:rsidRPr="00435F22" w:rsidRDefault="00106DAF" w:rsidP="002858B7">
            <w:pPr>
              <w:spacing w:before="60" w:after="40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425F032" w14:textId="77777777" w:rsidR="00106DAF" w:rsidRPr="00435F22" w:rsidRDefault="00106DAF" w:rsidP="002858B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E7C8890" w14:textId="77777777" w:rsidR="00106DAF" w:rsidRPr="00435F22" w:rsidRDefault="00106DAF" w:rsidP="002858B7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435F22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A8FEF1B" w14:textId="77777777" w:rsidR="00106DAF" w:rsidRPr="00435F22" w:rsidRDefault="00106DAF" w:rsidP="002858B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4"/>
            </w:rPr>
            <w:id w:val="-1479608702"/>
            <w:placeholder>
              <w:docPart w:val="9AD18D4C75AE41E8AA0C48C41B65B3B0"/>
            </w:placeholder>
            <w:showingPlcHdr/>
            <w:dropDownList>
              <w:listItem w:value="Kies een item."/>
              <w:listItem w:displayText="0.375 l" w:value="0.375 l"/>
              <w:listItem w:displayText="0.75 l" w:value="0.75 l"/>
              <w:listItem w:displayText="1.5 l" w:value="1.5 l"/>
              <w:listItem w:displayText="3 l" w:value="3 l"/>
              <w:listItem w:displayText="4.5 l" w:value="4.5 l"/>
              <w:listItem w:displayText="6 l" w:value="6 l"/>
              <w:listItem w:displayText="9 l" w:value="9 l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2392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4ED49CC6" w14:textId="77777777" w:rsidR="00106DAF" w:rsidRPr="00435F22" w:rsidRDefault="00106DAF" w:rsidP="002858B7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D8F3A16" w14:textId="77777777" w:rsidR="00106DAF" w:rsidRPr="00435F22" w:rsidRDefault="00106DAF" w:rsidP="002858B7">
            <w:pPr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297336118"/>
            <w:placeholder>
              <w:docPart w:val="DE6FA7169AE94A74BCC766F4FB19B980"/>
            </w:placeholder>
            <w:showingPlcHdr/>
            <w:dropDownList>
              <w:listItem w:value="Kies een item."/>
              <w:listItem w:displayText="Voor 2010" w:value="Voor 2010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559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0AB435E3" w14:textId="68EFD08C" w:rsidR="00106DAF" w:rsidRPr="00435F22" w:rsidRDefault="006E79D7" w:rsidP="002858B7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E83FB6A" w14:textId="77777777" w:rsidR="00106DAF" w:rsidRPr="00435F22" w:rsidRDefault="00106DAF" w:rsidP="002858B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1018422840"/>
            <w:placeholder>
              <w:docPart w:val="B5F6C92072BE4585943FEFF5FB4B2F39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29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6850E2F4" w14:textId="77777777" w:rsidR="00106DAF" w:rsidRPr="00435F22" w:rsidRDefault="00A3336B" w:rsidP="002858B7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21F957E" w14:textId="77777777" w:rsidR="00106DAF" w:rsidRPr="00435F22" w:rsidRDefault="00106DAF" w:rsidP="002858B7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435F22" w14:paraId="6E84A2B7" w14:textId="77777777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C9745A1" w14:textId="77777777" w:rsidR="00106DAF" w:rsidRPr="00435F22" w:rsidRDefault="00106DAF" w:rsidP="002858B7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2571F08" w14:textId="77777777" w:rsidR="00106DAF" w:rsidRPr="00435F22" w:rsidRDefault="00106DAF" w:rsidP="002858B7">
            <w:pPr>
              <w:spacing w:before="60" w:after="40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34E652D" w14:textId="77777777" w:rsidR="00106DAF" w:rsidRPr="00435F22" w:rsidRDefault="00106DAF" w:rsidP="002858B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18C3F13" w14:textId="77777777" w:rsidR="00106DAF" w:rsidRPr="00435F22" w:rsidRDefault="00106DAF" w:rsidP="002858B7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435F22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C5C7991" w14:textId="77777777" w:rsidR="00106DAF" w:rsidRPr="00435F22" w:rsidRDefault="00106DAF" w:rsidP="002858B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4"/>
            </w:rPr>
            <w:id w:val="-2036732430"/>
            <w:placeholder>
              <w:docPart w:val="36E9CB5089524092893FBFBBFFB009EB"/>
            </w:placeholder>
            <w:showingPlcHdr/>
            <w:dropDownList>
              <w:listItem w:value="Kies een item."/>
              <w:listItem w:displayText="0.375 l" w:value="0.375 l"/>
              <w:listItem w:displayText="0.75 l" w:value="0.75 l"/>
              <w:listItem w:displayText="1.5 l" w:value="1.5 l"/>
              <w:listItem w:displayText="3 l" w:value="3 l"/>
              <w:listItem w:displayText="4.5 l" w:value="4.5 l"/>
              <w:listItem w:displayText="6 l" w:value="6 l"/>
              <w:listItem w:displayText="9 l" w:value="9 l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2392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32B09C53" w14:textId="77777777" w:rsidR="00106DAF" w:rsidRPr="00435F22" w:rsidRDefault="00106DAF" w:rsidP="002858B7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C69DE51" w14:textId="77777777" w:rsidR="00106DAF" w:rsidRPr="00435F22" w:rsidRDefault="00106DAF" w:rsidP="002858B7">
            <w:pPr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795876793"/>
            <w:placeholder>
              <w:docPart w:val="121E012B6F6541D1B96D97E7C65CDA8D"/>
            </w:placeholder>
            <w:showingPlcHdr/>
            <w:dropDownList>
              <w:listItem w:value="Kies een item."/>
              <w:listItem w:displayText="Voor 2010" w:value="Voor 2010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559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44828BD0" w14:textId="07495A16" w:rsidR="00106DAF" w:rsidRPr="00435F22" w:rsidRDefault="006E79D7" w:rsidP="002858B7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3A81DA" w14:textId="77777777" w:rsidR="00106DAF" w:rsidRPr="00435F22" w:rsidRDefault="00106DAF" w:rsidP="002858B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595984004"/>
            <w:placeholder>
              <w:docPart w:val="A6B245E64F3A4630AF8303AD0A64D596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29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6294797C" w14:textId="77777777" w:rsidR="00106DAF" w:rsidRPr="00435F22" w:rsidRDefault="00A3336B" w:rsidP="002858B7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5057C76" w14:textId="77777777" w:rsidR="00106DAF" w:rsidRPr="00435F22" w:rsidRDefault="00106DAF" w:rsidP="002858B7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435F22" w14:paraId="3C12D9C9" w14:textId="77777777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1633D64" w14:textId="77777777" w:rsidR="00106DAF" w:rsidRPr="00435F22" w:rsidRDefault="00106DAF" w:rsidP="002858B7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737095C" w14:textId="77777777" w:rsidR="00106DAF" w:rsidRPr="00435F22" w:rsidRDefault="00106DAF" w:rsidP="002858B7">
            <w:pPr>
              <w:spacing w:before="60" w:after="40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56ED4C7" w14:textId="77777777" w:rsidR="00106DAF" w:rsidRPr="00435F22" w:rsidRDefault="00106DAF" w:rsidP="002858B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7E5C5A2" w14:textId="77777777" w:rsidR="00106DAF" w:rsidRPr="00435F22" w:rsidRDefault="00106DAF" w:rsidP="002858B7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435F22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4DBD4E7" w14:textId="77777777" w:rsidR="00106DAF" w:rsidRPr="00435F22" w:rsidRDefault="00106DAF" w:rsidP="002858B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4"/>
            </w:rPr>
            <w:id w:val="1963455686"/>
            <w:placeholder>
              <w:docPart w:val="9192A63DAA8C4C3A9A5CE90E5C0EE792"/>
            </w:placeholder>
            <w:showingPlcHdr/>
            <w:dropDownList>
              <w:listItem w:value="Kies een item."/>
              <w:listItem w:displayText="0.375 l" w:value="0.375 l"/>
              <w:listItem w:displayText="0.75 l" w:value="0.75 l"/>
              <w:listItem w:displayText="1.5 l" w:value="1.5 l"/>
              <w:listItem w:displayText="3 l" w:value="3 l"/>
              <w:listItem w:displayText="4.5 l" w:value="4.5 l"/>
              <w:listItem w:displayText="6 l" w:value="6 l"/>
              <w:listItem w:displayText="9 l" w:value="9 l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2392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3083A831" w14:textId="77777777" w:rsidR="00106DAF" w:rsidRPr="00435F22" w:rsidRDefault="00106DAF" w:rsidP="002858B7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5D82675" w14:textId="77777777" w:rsidR="00106DAF" w:rsidRPr="00435F22" w:rsidRDefault="00106DAF" w:rsidP="002858B7">
            <w:pPr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-1565721663"/>
            <w:placeholder>
              <w:docPart w:val="60F9504720124920AF642108748F65ED"/>
            </w:placeholder>
            <w:showingPlcHdr/>
            <w:dropDownList>
              <w:listItem w:value="Kies een item."/>
              <w:listItem w:displayText="Voor 2010" w:value="Voor 2010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559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10483B5C" w14:textId="7E01A83C" w:rsidR="00106DAF" w:rsidRPr="00435F22" w:rsidRDefault="006E79D7" w:rsidP="002858B7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E19FEA1" w14:textId="77777777" w:rsidR="00106DAF" w:rsidRPr="00435F22" w:rsidRDefault="00106DAF" w:rsidP="002858B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1885221068"/>
            <w:placeholder>
              <w:docPart w:val="E3A96640F8404E1ABAFA571D280B6BBA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29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064A47E6" w14:textId="77777777" w:rsidR="00106DAF" w:rsidRPr="00435F22" w:rsidRDefault="00A3336B" w:rsidP="002858B7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AB4FB20" w14:textId="77777777" w:rsidR="00106DAF" w:rsidRPr="00435F22" w:rsidRDefault="00106DAF" w:rsidP="002858B7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435F22" w14:paraId="10E37909" w14:textId="77777777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A39C1B9" w14:textId="77777777" w:rsidR="00106DAF" w:rsidRPr="00435F22" w:rsidRDefault="00106DAF" w:rsidP="002858B7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4C9978B" w14:textId="77777777" w:rsidR="00106DAF" w:rsidRPr="00435F22" w:rsidRDefault="00106DAF" w:rsidP="002858B7">
            <w:pPr>
              <w:spacing w:before="60" w:after="40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4C79852" w14:textId="77777777" w:rsidR="00106DAF" w:rsidRPr="00435F22" w:rsidRDefault="00106DAF" w:rsidP="002858B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82B600D" w14:textId="77777777" w:rsidR="00106DAF" w:rsidRPr="00435F22" w:rsidRDefault="00106DAF" w:rsidP="002858B7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435F22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3109989" w14:textId="77777777" w:rsidR="00106DAF" w:rsidRPr="00435F22" w:rsidRDefault="00106DAF" w:rsidP="002858B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4"/>
            </w:rPr>
            <w:id w:val="-1700230052"/>
            <w:placeholder>
              <w:docPart w:val="EB08A894EEFA493CB2F7FFD6D4B0BC3A"/>
            </w:placeholder>
            <w:showingPlcHdr/>
            <w:dropDownList>
              <w:listItem w:value="Kies een item."/>
              <w:listItem w:displayText="0.375 l" w:value="0.375 l"/>
              <w:listItem w:displayText="0.75 l" w:value="0.75 l"/>
              <w:listItem w:displayText="1.5 l" w:value="1.5 l"/>
              <w:listItem w:displayText="3 l" w:value="3 l"/>
              <w:listItem w:displayText="4.5 l" w:value="4.5 l"/>
              <w:listItem w:displayText="6 l" w:value="6 l"/>
              <w:listItem w:displayText="9 l" w:value="9 l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2392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2EDEC2D6" w14:textId="77777777" w:rsidR="00106DAF" w:rsidRPr="00435F22" w:rsidRDefault="00106DAF" w:rsidP="002858B7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E549B6" w14:textId="77777777" w:rsidR="00106DAF" w:rsidRPr="00435F22" w:rsidRDefault="00106DAF" w:rsidP="002858B7">
            <w:pPr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-930433253"/>
            <w:placeholder>
              <w:docPart w:val="F31CB9B64FB94A92A6EE2018263578E8"/>
            </w:placeholder>
            <w:showingPlcHdr/>
            <w:dropDownList>
              <w:listItem w:value="Kies een item."/>
              <w:listItem w:displayText="Voor 2010" w:value="Voor 2010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559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21499DEA" w14:textId="77777777" w:rsidR="00106DAF" w:rsidRPr="00435F22" w:rsidRDefault="006E79D7" w:rsidP="002858B7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03BE8D6" w14:textId="77777777" w:rsidR="00106DAF" w:rsidRPr="00435F22" w:rsidRDefault="00106DAF" w:rsidP="002858B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969636874"/>
            <w:placeholder>
              <w:docPart w:val="F5A793EC27B741E68F106B12D23D5A81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29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35601084" w14:textId="77777777" w:rsidR="00106DAF" w:rsidRPr="00435F22" w:rsidRDefault="00A3336B" w:rsidP="002858B7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1666953" w14:textId="77777777" w:rsidR="00106DAF" w:rsidRPr="00435F22" w:rsidRDefault="00106DAF" w:rsidP="002858B7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01A7069F" w14:textId="77777777" w:rsidR="00106DAF" w:rsidRPr="00435F22" w:rsidRDefault="00106DAF">
      <w:pPr>
        <w:rPr>
          <w:rFonts w:ascii="Garamond" w:hAnsi="Garamond"/>
          <w:sz w:val="22"/>
        </w:rPr>
      </w:pPr>
    </w:p>
    <w:p w14:paraId="7FB5A5A6" w14:textId="77777777" w:rsidR="00106DAF" w:rsidRPr="00435F22" w:rsidRDefault="00106DAF" w:rsidP="00106DAF">
      <w:pPr>
        <w:ind w:left="-426"/>
        <w:sectPr w:rsidR="00106DAF" w:rsidRPr="00435F22" w:rsidSect="00A00BE1">
          <w:pgSz w:w="16838" w:h="11906" w:orient="landscape" w:code="9"/>
          <w:pgMar w:top="851" w:right="680" w:bottom="680" w:left="1814" w:header="709" w:footer="395" w:gutter="0"/>
          <w:cols w:space="708"/>
          <w:titlePg/>
          <w:docGrid w:linePitch="360"/>
        </w:sectPr>
      </w:pPr>
    </w:p>
    <w:p w14:paraId="76A0D1BB" w14:textId="77777777" w:rsidR="00106DAF" w:rsidRPr="00435F22" w:rsidRDefault="00106DAF" w:rsidP="00106DAF">
      <w:pPr>
        <w:ind w:left="-426"/>
      </w:pPr>
    </w:p>
    <w:tbl>
      <w:tblPr>
        <w:tblW w:w="1049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"/>
        <w:gridCol w:w="10348"/>
      </w:tblGrid>
      <w:tr w:rsidR="00106DAF" w:rsidRPr="00435F22" w14:paraId="716866C7" w14:textId="77777777" w:rsidTr="00435F22">
        <w:trPr>
          <w:trHeight w:hRule="exact" w:val="49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29AE50D" w14:textId="77777777" w:rsidR="00106DAF" w:rsidRPr="00435F22" w:rsidRDefault="00106DAF" w:rsidP="002858B7">
            <w:pPr>
              <w:pStyle w:val="leeg"/>
              <w:rPr>
                <w:color w:val="FFFFFF" w:themeColor="background1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5B51EFC6" w14:textId="77777777" w:rsidR="00106DAF" w:rsidRPr="00435F22" w:rsidRDefault="00106DAF" w:rsidP="002858B7">
            <w:pPr>
              <w:pStyle w:val="Kop2"/>
              <w:spacing w:before="0"/>
              <w:ind w:left="29"/>
              <w:rPr>
                <w:rFonts w:cs="Calibri"/>
                <w:color w:val="FFFFFF" w:themeColor="background1"/>
              </w:rPr>
            </w:pPr>
            <w:r w:rsidRPr="00435F22">
              <w:rPr>
                <w:rFonts w:cs="Calibri"/>
                <w:color w:val="FFFFFF" w:themeColor="background1"/>
              </w:rPr>
              <w:t>Bijkomende informatie</w:t>
            </w:r>
          </w:p>
        </w:tc>
      </w:tr>
    </w:tbl>
    <w:p w14:paraId="4D3BD70E" w14:textId="77777777" w:rsidR="00A00BE1" w:rsidRPr="00435F22" w:rsidRDefault="00A00BE1" w:rsidP="003C34C3">
      <w:pPr>
        <w:rPr>
          <w:lang w:val="nl-NL"/>
        </w:rPr>
      </w:pPr>
    </w:p>
    <w:tbl>
      <w:tblPr>
        <w:tblW w:w="1299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275"/>
        <w:gridCol w:w="142"/>
        <w:gridCol w:w="8"/>
        <w:gridCol w:w="129"/>
        <w:gridCol w:w="38"/>
        <w:gridCol w:w="68"/>
        <w:gridCol w:w="1460"/>
        <w:gridCol w:w="67"/>
        <w:gridCol w:w="93"/>
        <w:gridCol w:w="67"/>
        <w:gridCol w:w="1332"/>
        <w:gridCol w:w="161"/>
        <w:gridCol w:w="404"/>
        <w:gridCol w:w="213"/>
        <w:gridCol w:w="782"/>
        <w:gridCol w:w="163"/>
        <w:gridCol w:w="916"/>
        <w:gridCol w:w="160"/>
        <w:gridCol w:w="322"/>
        <w:gridCol w:w="166"/>
        <w:gridCol w:w="3454"/>
        <w:gridCol w:w="378"/>
        <w:gridCol w:w="114"/>
        <w:gridCol w:w="162"/>
        <w:gridCol w:w="1312"/>
        <w:gridCol w:w="399"/>
      </w:tblGrid>
      <w:tr w:rsidR="004B6B6B" w:rsidRPr="00435F22" w14:paraId="3D0BFF17" w14:textId="77777777" w:rsidTr="00435F22">
        <w:trPr>
          <w:gridBefore w:val="2"/>
          <w:wBefore w:w="489" w:type="dxa"/>
          <w:trHeight w:val="373"/>
        </w:trPr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B60A2F" w14:textId="77777777" w:rsidR="004B6B6B" w:rsidRPr="00435F22" w:rsidRDefault="004B6B6B" w:rsidP="00704A9F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5F22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223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1B1553C" w14:textId="77777777" w:rsidR="004B6B6B" w:rsidRPr="00435F22" w:rsidRDefault="004B6B6B" w:rsidP="00435F22">
            <w:pPr>
              <w:pStyle w:val="Kop3"/>
              <w:ind w:left="-533" w:firstLine="533"/>
              <w:rPr>
                <w:rFonts w:asciiTheme="minorHAnsi" w:hAnsiTheme="minorHAnsi" w:cstheme="minorHAnsi"/>
                <w:sz w:val="22"/>
                <w:szCs w:val="22"/>
              </w:rPr>
            </w:pPr>
            <w:r w:rsidRPr="00435F22">
              <w:rPr>
                <w:rFonts w:asciiTheme="minorHAnsi" w:hAnsiTheme="minorHAnsi" w:cstheme="minorHAnsi"/>
                <w:sz w:val="22"/>
                <w:szCs w:val="22"/>
              </w:rPr>
              <w:t>Aan en/of verkoop van druiven</w:t>
            </w:r>
            <w:r w:rsidR="00704A9F" w:rsidRPr="00435F22">
              <w:rPr>
                <w:rFonts w:asciiTheme="minorHAnsi" w:hAnsiTheme="minorHAnsi" w:cstheme="minorHAnsi"/>
                <w:sz w:val="22"/>
                <w:szCs w:val="22"/>
              </w:rPr>
              <w:t>, most en wijn</w:t>
            </w:r>
          </w:p>
          <w:p w14:paraId="6B1FC66C" w14:textId="77777777" w:rsidR="004B6B6B" w:rsidRPr="00435F22" w:rsidRDefault="004B6B6B" w:rsidP="00704A9F">
            <w:pPr>
              <w:rPr>
                <w:lang w:val="nl-NL" w:eastAsia="nl-NL"/>
              </w:rPr>
            </w:pPr>
          </w:p>
        </w:tc>
      </w:tr>
      <w:tr w:rsidR="00704A9F" w:rsidRPr="00435F22" w14:paraId="3A5A8354" w14:textId="77777777" w:rsidTr="00435F22">
        <w:tblPrEx>
          <w:tblLook w:val="0200" w:firstRow="0" w:lastRow="0" w:firstColumn="0" w:lastColumn="0" w:noHBand="1" w:noVBand="0"/>
        </w:tblPrEx>
        <w:trPr>
          <w:gridAfter w:val="2"/>
          <w:wAfter w:w="1711" w:type="dxa"/>
          <w:cantSplit/>
          <w:trHeight w:val="642"/>
        </w:trPr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045F7E4" w14:textId="77777777" w:rsidR="00704A9F" w:rsidRPr="00435F22" w:rsidRDefault="00704A9F" w:rsidP="00704A9F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674393D5" w14:textId="77777777" w:rsidR="00704A9F" w:rsidRPr="00435F22" w:rsidRDefault="00704A9F" w:rsidP="00704A9F">
            <w:pPr>
              <w:spacing w:before="40"/>
              <w:ind w:left="7" w:hanging="7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435F22">
              <w:rPr>
                <w:rFonts w:asciiTheme="minorHAnsi" w:hAnsiTheme="minorHAnsi" w:cstheme="minorHAnsi"/>
                <w:b/>
                <w:sz w:val="22"/>
              </w:rPr>
              <w:t>Wijnstokras</w:t>
            </w:r>
            <w:proofErr w:type="spell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8B4073" w14:textId="77777777" w:rsidR="00704A9F" w:rsidRPr="00435F22" w:rsidRDefault="00704A9F" w:rsidP="00704A9F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47344F19" w14:textId="77777777" w:rsidR="00704A9F" w:rsidRPr="00435F22" w:rsidRDefault="00704A9F" w:rsidP="00704A9F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35F22">
              <w:rPr>
                <w:rFonts w:asciiTheme="minorHAnsi" w:hAnsiTheme="minorHAnsi" w:cstheme="minorHAnsi"/>
                <w:b/>
                <w:sz w:val="22"/>
              </w:rPr>
              <w:t>Hoeveelheid</w:t>
            </w:r>
          </w:p>
          <w:p w14:paraId="3CCB4B52" w14:textId="76727EB4" w:rsidR="00704A9F" w:rsidRPr="00435F22" w:rsidRDefault="00704A9F" w:rsidP="00704A9F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35F22">
              <w:rPr>
                <w:rFonts w:asciiTheme="minorHAnsi" w:hAnsiTheme="minorHAnsi" w:cstheme="minorHAnsi"/>
                <w:b/>
                <w:sz w:val="22"/>
              </w:rPr>
              <w:t>(kg</w:t>
            </w:r>
            <w:r w:rsidR="00750B95">
              <w:rPr>
                <w:rFonts w:asciiTheme="minorHAnsi" w:hAnsiTheme="minorHAnsi" w:cstheme="minorHAnsi"/>
                <w:b/>
                <w:sz w:val="22"/>
              </w:rPr>
              <w:t>/l</w:t>
            </w:r>
            <w:r w:rsidRPr="00435F22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  <w:p w14:paraId="5E156F70" w14:textId="77777777" w:rsidR="00704A9F" w:rsidRPr="00435F22" w:rsidRDefault="00704A9F" w:rsidP="00704A9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761160B" w14:textId="77777777" w:rsidR="00704A9F" w:rsidRPr="00435F22" w:rsidRDefault="00704A9F" w:rsidP="00704A9F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39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62979596" w14:textId="77777777" w:rsidR="00704A9F" w:rsidRPr="00435F22" w:rsidRDefault="00704A9F" w:rsidP="00435F2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35F22">
              <w:rPr>
                <w:rFonts w:asciiTheme="minorHAnsi" w:hAnsiTheme="minorHAnsi" w:cstheme="minorHAnsi"/>
                <w:b/>
                <w:sz w:val="22"/>
              </w:rPr>
              <w:t>Most –</w:t>
            </w:r>
            <w:bookmarkStart w:id="2" w:name="_GoBack"/>
            <w:bookmarkEnd w:id="2"/>
            <w:r w:rsidRPr="00435F22">
              <w:rPr>
                <w:rFonts w:asciiTheme="minorHAnsi" w:hAnsiTheme="minorHAnsi" w:cstheme="minorHAnsi"/>
                <w:b/>
                <w:sz w:val="22"/>
              </w:rPr>
              <w:t xml:space="preserve"> druiven - wijn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C52836A" w14:textId="77777777" w:rsidR="00704A9F" w:rsidRPr="00435F22" w:rsidRDefault="00704A9F" w:rsidP="00704A9F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39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3488773D" w14:textId="77777777" w:rsidR="00704A9F" w:rsidRPr="00435F22" w:rsidRDefault="00435F22" w:rsidP="00704A9F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35F22">
              <w:rPr>
                <w:rFonts w:asciiTheme="minorHAnsi" w:hAnsiTheme="minorHAnsi" w:cstheme="minorHAnsi"/>
                <w:b/>
                <w:sz w:val="22"/>
              </w:rPr>
              <w:t>T</w:t>
            </w:r>
            <w:r w:rsidR="00704A9F" w:rsidRPr="00435F22">
              <w:rPr>
                <w:rFonts w:asciiTheme="minorHAnsi" w:hAnsiTheme="minorHAnsi" w:cstheme="minorHAnsi"/>
                <w:b/>
                <w:sz w:val="22"/>
              </w:rPr>
              <w:t>ransactie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2533134" w14:textId="77777777" w:rsidR="00704A9F" w:rsidRPr="00435F22" w:rsidRDefault="00704A9F" w:rsidP="00704A9F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9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7C93941E" w14:textId="77777777" w:rsidR="00704A9F" w:rsidRPr="00435F22" w:rsidRDefault="00B2467F" w:rsidP="00704A9F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435F22">
              <w:rPr>
                <w:rFonts w:asciiTheme="minorHAnsi" w:hAnsiTheme="minorHAnsi" w:cstheme="minorHAnsi"/>
                <w:b/>
                <w:sz w:val="22"/>
              </w:rPr>
              <w:t xml:space="preserve">Naam en </w:t>
            </w:r>
            <w:r w:rsidR="00704A9F" w:rsidRPr="00435F22">
              <w:rPr>
                <w:rFonts w:asciiTheme="minorHAnsi" w:hAnsiTheme="minorHAnsi" w:cstheme="minorHAnsi"/>
                <w:b/>
                <w:sz w:val="22"/>
              </w:rPr>
              <w:t>Adres tegenpartij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4A64965" w14:textId="77777777" w:rsidR="00704A9F" w:rsidRPr="00435F22" w:rsidRDefault="00704A9F" w:rsidP="00704A9F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35F22" w:rsidRPr="00435F22" w14:paraId="0E24DA95" w14:textId="77777777" w:rsidTr="00435F22">
        <w:tblPrEx>
          <w:tblLook w:val="0200" w:firstRow="0" w:lastRow="0" w:firstColumn="0" w:lastColumn="0" w:noHBand="1" w:noVBand="0"/>
        </w:tblPrEx>
        <w:trPr>
          <w:gridAfter w:val="2"/>
          <w:wAfter w:w="1711" w:type="dxa"/>
          <w:cantSplit/>
          <w:trHeight w:val="357"/>
        </w:trPr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D6D0CFA" w14:textId="77777777" w:rsidR="00B30B63" w:rsidRPr="00435F22" w:rsidRDefault="00B30B63" w:rsidP="00B30B63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B979609" w14:textId="77777777" w:rsidR="00B30B63" w:rsidRPr="00435F22" w:rsidRDefault="00B30B63" w:rsidP="00B30B63">
            <w:pPr>
              <w:spacing w:before="60" w:after="40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1638820" w14:textId="77777777" w:rsidR="00B30B63" w:rsidRPr="00435F22" w:rsidRDefault="00B30B63" w:rsidP="00B30B63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269F797" w14:textId="711F753D" w:rsidR="00B30B63" w:rsidRPr="00435F22" w:rsidRDefault="00B30B63" w:rsidP="00B30B63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435F22">
              <w:rPr>
                <w:rFonts w:asciiTheme="minorHAnsi" w:hAnsiTheme="minorHAnsi" w:cstheme="minorHAnsi"/>
              </w:rPr>
              <w:t>kg</w:t>
            </w:r>
            <w:r w:rsidR="00750B95">
              <w:rPr>
                <w:rFonts w:asciiTheme="minorHAnsi" w:hAnsiTheme="minorHAnsi" w:cstheme="minorHAnsi"/>
              </w:rPr>
              <w:t>/l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64C05AB" w14:textId="77777777" w:rsidR="00B30B63" w:rsidRPr="00435F22" w:rsidRDefault="00B30B63" w:rsidP="00B30B63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4"/>
            </w:rPr>
            <w:id w:val="888456636"/>
            <w:placeholder>
              <w:docPart w:val="5A0BF25320DF4B238AEAAF72BB85EA8E"/>
            </w:placeholder>
            <w:showingPlcHdr/>
            <w:dropDownList>
              <w:listItem w:value="Kies een item."/>
              <w:listItem w:displayText="Druiven" w:value="Druiven"/>
              <w:listItem w:displayText="most" w:value="most"/>
              <w:listItem w:displayText="Wijn" w:value="Wijn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1399" w:type="dxa"/>
                <w:gridSpan w:val="3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1D82323D" w14:textId="77777777" w:rsidR="00B30B63" w:rsidRPr="00435F22" w:rsidRDefault="00B30B63" w:rsidP="00B30B63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CE12B9" w14:textId="77777777" w:rsidR="00B30B63" w:rsidRPr="00435F22" w:rsidRDefault="00B30B63" w:rsidP="00B30B63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834266202"/>
            <w:placeholder>
              <w:docPart w:val="2121A4181DD34057B5585FDA4ABAB3B8"/>
            </w:placeholder>
            <w:showingPlcHdr/>
            <w:dropDownList>
              <w:listItem w:value="Kies een item."/>
              <w:listItem w:displayText="Aankoop" w:value="Aankoop"/>
              <w:listItem w:displayText="Verkoop" w:value="Verkoop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8" w:type="dxa"/>
                <w:gridSpan w:val="3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4AB0FE66" w14:textId="77777777" w:rsidR="00B30B63" w:rsidRPr="00435F22" w:rsidRDefault="00B30B63" w:rsidP="00B30B63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31C7BEE" w14:textId="77777777" w:rsidR="00B30B63" w:rsidRPr="00435F22" w:rsidRDefault="00B30B63" w:rsidP="00B30B63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946" w:type="dxa"/>
            <w:gridSpan w:val="3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6CB0A03" w14:textId="77777777" w:rsidR="00B30B63" w:rsidRPr="00435F22" w:rsidRDefault="00B30B63" w:rsidP="00B30B63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64C09E7" w14:textId="77777777" w:rsidR="00B30B63" w:rsidRPr="00435F22" w:rsidRDefault="00B30B63" w:rsidP="00B30B63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435F22" w:rsidRPr="00435F22" w14:paraId="47688DF7" w14:textId="77777777" w:rsidTr="00435F22">
        <w:tblPrEx>
          <w:tblLook w:val="0200" w:firstRow="0" w:lastRow="0" w:firstColumn="0" w:lastColumn="0" w:noHBand="1" w:noVBand="0"/>
        </w:tblPrEx>
        <w:trPr>
          <w:gridAfter w:val="2"/>
          <w:wAfter w:w="1711" w:type="dxa"/>
          <w:cantSplit/>
          <w:trHeight w:val="357"/>
        </w:trPr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6E23CAD" w14:textId="77777777" w:rsidR="00B81C97" w:rsidRPr="00435F22" w:rsidRDefault="00B81C97" w:rsidP="00B81C97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0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03E9BAE" w14:textId="77777777" w:rsidR="00B81C97" w:rsidRPr="00435F22" w:rsidRDefault="00B81C97" w:rsidP="00B81C97">
            <w:pPr>
              <w:spacing w:before="60" w:after="40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CE72C18" w14:textId="77777777" w:rsidR="00B81C97" w:rsidRPr="00435F22" w:rsidRDefault="00B81C97" w:rsidP="00B81C9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B934BF0" w14:textId="0F2D6E28" w:rsidR="00B81C97" w:rsidRPr="00435F22" w:rsidRDefault="00B81C97" w:rsidP="00B81C97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435F22">
              <w:rPr>
                <w:rFonts w:asciiTheme="minorHAnsi" w:hAnsiTheme="minorHAnsi" w:cstheme="minorHAnsi"/>
              </w:rPr>
              <w:t>kg</w:t>
            </w:r>
            <w:r w:rsidR="00750B95">
              <w:rPr>
                <w:rFonts w:asciiTheme="minorHAnsi" w:hAnsiTheme="minorHAnsi" w:cstheme="minorHAnsi"/>
              </w:rPr>
              <w:t>/l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CD53160" w14:textId="77777777" w:rsidR="00B81C97" w:rsidRPr="00435F22" w:rsidRDefault="00B81C97" w:rsidP="00B81C9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4"/>
            </w:rPr>
            <w:id w:val="-1318873224"/>
            <w:placeholder>
              <w:docPart w:val="FA4F0283E0F8433F84152D7749125365"/>
            </w:placeholder>
            <w:showingPlcHdr/>
            <w:dropDownList>
              <w:listItem w:value="Kies een item."/>
              <w:listItem w:displayText="Druiven" w:value="Druiven"/>
              <w:listItem w:displayText="most" w:value="most"/>
              <w:listItem w:displayText="Wijn" w:value="Wijn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1399" w:type="dxa"/>
                <w:gridSpan w:val="3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69D3D4AA" w14:textId="77777777" w:rsidR="00B81C97" w:rsidRPr="00435F22" w:rsidRDefault="00B81C97" w:rsidP="00B81C97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E925EB6" w14:textId="77777777" w:rsidR="00B81C97" w:rsidRPr="00435F22" w:rsidRDefault="00B81C97" w:rsidP="00B81C97">
            <w:pPr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-1683274366"/>
            <w:placeholder>
              <w:docPart w:val="F1C5180099EA4C04B94C0530B4F10200"/>
            </w:placeholder>
            <w:showingPlcHdr/>
            <w:dropDownList>
              <w:listItem w:value="Kies een item."/>
              <w:listItem w:displayText="Aankoop" w:value="Aankoop"/>
              <w:listItem w:displayText="Verkoop" w:value="Verkoop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8" w:type="dxa"/>
                <w:gridSpan w:val="3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50486DF8" w14:textId="77777777" w:rsidR="00B81C97" w:rsidRPr="00435F22" w:rsidRDefault="00B81C97" w:rsidP="00B81C97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5AF94B2" w14:textId="77777777" w:rsidR="00B81C97" w:rsidRPr="00435F22" w:rsidRDefault="00B81C97" w:rsidP="00B81C9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94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BE81CB9" w14:textId="77777777" w:rsidR="00B81C97" w:rsidRPr="00435F22" w:rsidRDefault="00B81C97" w:rsidP="00B81C97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2A2B78D" w14:textId="77777777" w:rsidR="00B81C97" w:rsidRPr="00435F22" w:rsidRDefault="00B81C97" w:rsidP="00B81C97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435F22" w:rsidRPr="00435F22" w14:paraId="4DE02816" w14:textId="77777777" w:rsidTr="00435F22">
        <w:tblPrEx>
          <w:tblLook w:val="0200" w:firstRow="0" w:lastRow="0" w:firstColumn="0" w:lastColumn="0" w:noHBand="1" w:noVBand="0"/>
        </w:tblPrEx>
        <w:trPr>
          <w:gridAfter w:val="2"/>
          <w:wAfter w:w="1711" w:type="dxa"/>
          <w:cantSplit/>
          <w:trHeight w:val="357"/>
        </w:trPr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11B0C3C" w14:textId="77777777" w:rsidR="00B81C97" w:rsidRPr="00435F22" w:rsidRDefault="00B81C97" w:rsidP="00B81C97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0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5B1028F" w14:textId="77777777" w:rsidR="00B81C97" w:rsidRPr="00435F22" w:rsidRDefault="00B81C97" w:rsidP="00B81C97">
            <w:pPr>
              <w:spacing w:before="60" w:after="40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2BBFA99" w14:textId="77777777" w:rsidR="00B81C97" w:rsidRPr="00435F22" w:rsidRDefault="00B81C97" w:rsidP="00B81C9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0898079" w14:textId="3F7B3702" w:rsidR="00B81C97" w:rsidRPr="00435F22" w:rsidRDefault="00B81C97" w:rsidP="00B81C97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435F22">
              <w:rPr>
                <w:rFonts w:asciiTheme="minorHAnsi" w:hAnsiTheme="minorHAnsi" w:cstheme="minorHAnsi"/>
              </w:rPr>
              <w:t>kg</w:t>
            </w:r>
            <w:r w:rsidR="00750B95">
              <w:rPr>
                <w:rFonts w:asciiTheme="minorHAnsi" w:hAnsiTheme="minorHAnsi" w:cstheme="minorHAnsi"/>
              </w:rPr>
              <w:t>/l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61260FA" w14:textId="77777777" w:rsidR="00B81C97" w:rsidRPr="00435F22" w:rsidRDefault="00B81C97" w:rsidP="00B81C9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4"/>
            </w:rPr>
            <w:id w:val="-444916186"/>
            <w:placeholder>
              <w:docPart w:val="D03861510DC648E6BE6F2AB0E2256E60"/>
            </w:placeholder>
            <w:showingPlcHdr/>
            <w:dropDownList>
              <w:listItem w:value="Kies een item."/>
              <w:listItem w:displayText="Druiven" w:value="Druiven"/>
              <w:listItem w:displayText="most" w:value="most"/>
              <w:listItem w:displayText="Wijn" w:value="Wijn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1399" w:type="dxa"/>
                <w:gridSpan w:val="3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7A1F1813" w14:textId="77777777" w:rsidR="00B81C97" w:rsidRPr="00435F22" w:rsidRDefault="00B81C97" w:rsidP="00B81C97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5EB8605" w14:textId="77777777" w:rsidR="00B81C97" w:rsidRPr="00435F22" w:rsidRDefault="00B81C97" w:rsidP="00B81C97">
            <w:pPr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-1150444957"/>
            <w:placeholder>
              <w:docPart w:val="7E51AD8BBD294E83B5F2589CBCDF915E"/>
            </w:placeholder>
            <w:showingPlcHdr/>
            <w:dropDownList>
              <w:listItem w:value="Kies een item."/>
              <w:listItem w:displayText="Aankoop" w:value="Aankoop"/>
              <w:listItem w:displayText="Verkoop" w:value="Verkoop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8" w:type="dxa"/>
                <w:gridSpan w:val="3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07811DB3" w14:textId="77777777" w:rsidR="00B81C97" w:rsidRPr="00435F22" w:rsidRDefault="00B81C97" w:rsidP="00B81C97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F5D121F" w14:textId="77777777" w:rsidR="00B81C97" w:rsidRPr="00435F22" w:rsidRDefault="00B81C97" w:rsidP="00B81C9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94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08D3503" w14:textId="77777777" w:rsidR="00B81C97" w:rsidRPr="00435F22" w:rsidRDefault="00B81C97" w:rsidP="00B81C97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4377068" w14:textId="77777777" w:rsidR="00B81C97" w:rsidRPr="00435F22" w:rsidRDefault="00B81C97" w:rsidP="00B81C97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435F22" w:rsidRPr="00435F22" w14:paraId="542D050D" w14:textId="77777777" w:rsidTr="00435F22">
        <w:tblPrEx>
          <w:tblLook w:val="0200" w:firstRow="0" w:lastRow="0" w:firstColumn="0" w:lastColumn="0" w:noHBand="1" w:noVBand="0"/>
        </w:tblPrEx>
        <w:trPr>
          <w:gridAfter w:val="2"/>
          <w:wAfter w:w="1711" w:type="dxa"/>
          <w:cantSplit/>
          <w:trHeight w:val="357"/>
        </w:trPr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B6EB9D2" w14:textId="77777777" w:rsidR="00B81C97" w:rsidRPr="00435F22" w:rsidRDefault="00B81C97" w:rsidP="00B81C97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0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1DB815C" w14:textId="77777777" w:rsidR="00B81C97" w:rsidRPr="00435F22" w:rsidRDefault="00B81C97" w:rsidP="00B81C97">
            <w:pPr>
              <w:spacing w:before="60" w:after="40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CFE789E" w14:textId="77777777" w:rsidR="00B81C97" w:rsidRPr="00435F22" w:rsidRDefault="00B81C97" w:rsidP="00B81C9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9662933" w14:textId="3C145BC5" w:rsidR="00B81C97" w:rsidRPr="00435F22" w:rsidRDefault="00B81C97" w:rsidP="00B81C97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435F22">
              <w:rPr>
                <w:rFonts w:asciiTheme="minorHAnsi" w:hAnsiTheme="minorHAnsi" w:cstheme="minorHAnsi"/>
              </w:rPr>
              <w:t>kg</w:t>
            </w:r>
            <w:r w:rsidR="00750B95">
              <w:rPr>
                <w:rFonts w:asciiTheme="minorHAnsi" w:hAnsiTheme="minorHAnsi" w:cstheme="minorHAnsi"/>
              </w:rPr>
              <w:t>/l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4787A1" w14:textId="77777777" w:rsidR="00B81C97" w:rsidRPr="00435F22" w:rsidRDefault="00B81C97" w:rsidP="00B81C9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4"/>
            </w:rPr>
            <w:id w:val="1085032343"/>
            <w:placeholder>
              <w:docPart w:val="B023DD9D0876463499EDFF6B0770E120"/>
            </w:placeholder>
            <w:showingPlcHdr/>
            <w:dropDownList>
              <w:listItem w:value="Kies een item."/>
              <w:listItem w:displayText="Druiven" w:value="Druiven"/>
              <w:listItem w:displayText="most" w:value="most"/>
              <w:listItem w:displayText="Wijn" w:value="Wijn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1399" w:type="dxa"/>
                <w:gridSpan w:val="3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562B204D" w14:textId="77777777" w:rsidR="00B81C97" w:rsidRPr="00435F22" w:rsidRDefault="00B81C97" w:rsidP="00B81C97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F830AA1" w14:textId="77777777" w:rsidR="00B81C97" w:rsidRPr="00435F22" w:rsidRDefault="00B81C97" w:rsidP="00B81C97">
            <w:pPr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1494304527"/>
            <w:placeholder>
              <w:docPart w:val="2FF2F0D469A04B3E89BFADB288D80DFA"/>
            </w:placeholder>
            <w:showingPlcHdr/>
            <w:dropDownList>
              <w:listItem w:value="Kies een item."/>
              <w:listItem w:displayText="Aankoop" w:value="Aankoop"/>
              <w:listItem w:displayText="Verkoop" w:value="Verkoop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8" w:type="dxa"/>
                <w:gridSpan w:val="3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713BA877" w14:textId="77777777" w:rsidR="00B81C97" w:rsidRPr="00435F22" w:rsidRDefault="00B81C97" w:rsidP="00B81C97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8BABF3D" w14:textId="77777777" w:rsidR="00B81C97" w:rsidRPr="00435F22" w:rsidRDefault="00B81C97" w:rsidP="00B81C9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94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F47511D" w14:textId="77777777" w:rsidR="00B81C97" w:rsidRPr="00435F22" w:rsidRDefault="00B81C97" w:rsidP="00B81C97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DFFAA16" w14:textId="77777777" w:rsidR="00B81C97" w:rsidRPr="00435F22" w:rsidRDefault="00B81C97" w:rsidP="00B81C97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435F22" w:rsidRPr="00435F22" w14:paraId="557C7178" w14:textId="77777777" w:rsidTr="00435F22">
        <w:tblPrEx>
          <w:tblLook w:val="0200" w:firstRow="0" w:lastRow="0" w:firstColumn="0" w:lastColumn="0" w:noHBand="1" w:noVBand="0"/>
        </w:tblPrEx>
        <w:trPr>
          <w:gridAfter w:val="2"/>
          <w:wAfter w:w="1711" w:type="dxa"/>
          <w:cantSplit/>
          <w:trHeight w:val="357"/>
        </w:trPr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E27B5B0" w14:textId="77777777" w:rsidR="00B81C97" w:rsidRPr="00435F22" w:rsidRDefault="00B81C97" w:rsidP="00B81C97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0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4720558" w14:textId="77777777" w:rsidR="00B81C97" w:rsidRPr="00435F22" w:rsidRDefault="00B81C97" w:rsidP="00B81C97">
            <w:pPr>
              <w:spacing w:before="60" w:after="40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543C3BC" w14:textId="77777777" w:rsidR="00B81C97" w:rsidRPr="00435F22" w:rsidRDefault="00B81C97" w:rsidP="00B81C9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3B8B0B4" w14:textId="5A1BF098" w:rsidR="00B81C97" w:rsidRPr="00435F22" w:rsidRDefault="00B81C97" w:rsidP="00B81C97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435F22">
              <w:rPr>
                <w:rFonts w:asciiTheme="minorHAnsi" w:hAnsiTheme="minorHAnsi" w:cstheme="minorHAnsi"/>
              </w:rPr>
              <w:t>kg</w:t>
            </w:r>
            <w:r w:rsidR="00750B95">
              <w:rPr>
                <w:rFonts w:asciiTheme="minorHAnsi" w:hAnsiTheme="minorHAnsi" w:cstheme="minorHAnsi"/>
              </w:rPr>
              <w:t>/l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F5FC614" w14:textId="77777777" w:rsidR="00B81C97" w:rsidRPr="00435F22" w:rsidRDefault="00B81C97" w:rsidP="00B81C9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4"/>
            </w:rPr>
            <w:id w:val="-789665026"/>
            <w:placeholder>
              <w:docPart w:val="DD60B5C817FC4D7C8C63C25960C12D29"/>
            </w:placeholder>
            <w:showingPlcHdr/>
            <w:dropDownList>
              <w:listItem w:value="Kies een item."/>
              <w:listItem w:displayText="Druiven" w:value="Druiven"/>
              <w:listItem w:displayText="most" w:value="most"/>
              <w:listItem w:displayText="Wijn" w:value="Wijn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1399" w:type="dxa"/>
                <w:gridSpan w:val="3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583EBB31" w14:textId="77777777" w:rsidR="00B81C97" w:rsidRPr="00435F22" w:rsidRDefault="00B81C97" w:rsidP="00B81C97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9A01D0A" w14:textId="77777777" w:rsidR="00B81C97" w:rsidRPr="00435F22" w:rsidRDefault="00B81C97" w:rsidP="00B81C97">
            <w:pPr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276686617"/>
            <w:placeholder>
              <w:docPart w:val="912FA4FC402240E0B28AA07E4751FCB3"/>
            </w:placeholder>
            <w:showingPlcHdr/>
            <w:dropDownList>
              <w:listItem w:value="Kies een item."/>
              <w:listItem w:displayText="Aankoop" w:value="Aankoop"/>
              <w:listItem w:displayText="Verkoop" w:value="Verkoop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8" w:type="dxa"/>
                <w:gridSpan w:val="3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0E870B76" w14:textId="77777777" w:rsidR="00B81C97" w:rsidRPr="00435F22" w:rsidRDefault="00B81C97" w:rsidP="00B81C97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DCF6709" w14:textId="77777777" w:rsidR="00B81C97" w:rsidRPr="00435F22" w:rsidRDefault="00B81C97" w:rsidP="00B81C9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94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8B0B4D0" w14:textId="77777777" w:rsidR="00B81C97" w:rsidRPr="00435F22" w:rsidRDefault="00B81C97" w:rsidP="00B81C97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E1562CF" w14:textId="77777777" w:rsidR="00B81C97" w:rsidRPr="00435F22" w:rsidRDefault="00B81C97" w:rsidP="00B81C97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435F22" w:rsidRPr="00435F22" w14:paraId="5CBCE440" w14:textId="77777777" w:rsidTr="00435F22">
        <w:tblPrEx>
          <w:tblLook w:val="0200" w:firstRow="0" w:lastRow="0" w:firstColumn="0" w:lastColumn="0" w:noHBand="1" w:noVBand="0"/>
        </w:tblPrEx>
        <w:trPr>
          <w:gridAfter w:val="2"/>
          <w:wAfter w:w="1711" w:type="dxa"/>
          <w:cantSplit/>
          <w:trHeight w:val="357"/>
        </w:trPr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219F35E" w14:textId="77777777" w:rsidR="00B81C97" w:rsidRPr="00435F22" w:rsidRDefault="00B81C97" w:rsidP="00B81C97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0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89A30C4" w14:textId="77777777" w:rsidR="00B81C97" w:rsidRPr="00435F22" w:rsidRDefault="00B81C97" w:rsidP="00B81C97">
            <w:pPr>
              <w:spacing w:before="60" w:after="40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E4DC451" w14:textId="77777777" w:rsidR="00B81C97" w:rsidRPr="00435F22" w:rsidRDefault="00B81C97" w:rsidP="00B81C9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8712D97" w14:textId="3065055D" w:rsidR="00B81C97" w:rsidRPr="00435F22" w:rsidRDefault="00B81C97" w:rsidP="00B81C97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435F22">
              <w:rPr>
                <w:rFonts w:asciiTheme="minorHAnsi" w:hAnsiTheme="minorHAnsi" w:cstheme="minorHAnsi"/>
              </w:rPr>
              <w:t>kg</w:t>
            </w:r>
            <w:r w:rsidR="00750B95">
              <w:rPr>
                <w:rFonts w:asciiTheme="minorHAnsi" w:hAnsiTheme="minorHAnsi" w:cstheme="minorHAnsi"/>
              </w:rPr>
              <w:t>/l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8EEF5B7" w14:textId="77777777" w:rsidR="00B81C97" w:rsidRPr="00435F22" w:rsidRDefault="00B81C97" w:rsidP="00B81C9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4"/>
            </w:rPr>
            <w:id w:val="1746610999"/>
            <w:placeholder>
              <w:docPart w:val="1B10B85EC6474B8CA2E01A563034CEC7"/>
            </w:placeholder>
            <w:showingPlcHdr/>
            <w:dropDownList>
              <w:listItem w:value="Kies een item."/>
              <w:listItem w:displayText="Druiven" w:value="Druiven"/>
              <w:listItem w:displayText="most" w:value="most"/>
              <w:listItem w:displayText="Wijn" w:value="Wijn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1399" w:type="dxa"/>
                <w:gridSpan w:val="3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72552AB2" w14:textId="77777777" w:rsidR="00B81C97" w:rsidRPr="00435F22" w:rsidRDefault="00B81C97" w:rsidP="00B81C97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853D7DD" w14:textId="77777777" w:rsidR="00B81C97" w:rsidRPr="00435F22" w:rsidRDefault="00B81C97" w:rsidP="00B81C97">
            <w:pPr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1386297406"/>
            <w:placeholder>
              <w:docPart w:val="7D1CAB3CE98646B4B909046B10A53146"/>
            </w:placeholder>
            <w:showingPlcHdr/>
            <w:dropDownList>
              <w:listItem w:value="Kies een item."/>
              <w:listItem w:displayText="Aankoop" w:value="Aankoop"/>
              <w:listItem w:displayText="Verkoop" w:value="Verkoop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8" w:type="dxa"/>
                <w:gridSpan w:val="3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538D1406" w14:textId="77777777" w:rsidR="00B81C97" w:rsidRPr="00435F22" w:rsidRDefault="00B81C97" w:rsidP="00B81C97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64602BE" w14:textId="77777777" w:rsidR="00B81C97" w:rsidRPr="00435F22" w:rsidRDefault="00B81C97" w:rsidP="00B81C9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94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6E427B0" w14:textId="77777777" w:rsidR="00B81C97" w:rsidRPr="00435F22" w:rsidRDefault="00B81C97" w:rsidP="00B81C97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9D35DA9" w14:textId="77777777" w:rsidR="00B81C97" w:rsidRPr="00435F22" w:rsidRDefault="00B81C97" w:rsidP="00B81C97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435F22" w:rsidRPr="00435F22" w14:paraId="6D71F401" w14:textId="77777777" w:rsidTr="00435F22">
        <w:tblPrEx>
          <w:tblLook w:val="0200" w:firstRow="0" w:lastRow="0" w:firstColumn="0" w:lastColumn="0" w:noHBand="1" w:noVBand="0"/>
        </w:tblPrEx>
        <w:trPr>
          <w:gridAfter w:val="2"/>
          <w:wAfter w:w="1711" w:type="dxa"/>
          <w:cantSplit/>
          <w:trHeight w:val="357"/>
        </w:trPr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58D4C82" w14:textId="77777777" w:rsidR="00B81C97" w:rsidRPr="00435F22" w:rsidRDefault="00B81C97" w:rsidP="00B81C97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0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8BCE83A" w14:textId="77777777" w:rsidR="00B81C97" w:rsidRPr="00435F22" w:rsidRDefault="00B81C97" w:rsidP="00B81C97">
            <w:pPr>
              <w:spacing w:before="60" w:after="40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225BA1B" w14:textId="77777777" w:rsidR="00B81C97" w:rsidRPr="00435F22" w:rsidRDefault="00B81C97" w:rsidP="00B81C9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C619120" w14:textId="3CC33D48" w:rsidR="00B81C97" w:rsidRPr="00435F22" w:rsidRDefault="00B81C97" w:rsidP="00B81C97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435F22">
              <w:rPr>
                <w:rFonts w:asciiTheme="minorHAnsi" w:hAnsiTheme="minorHAnsi" w:cstheme="minorHAnsi"/>
              </w:rPr>
              <w:t>kg</w:t>
            </w:r>
            <w:r w:rsidR="00750B95">
              <w:rPr>
                <w:rFonts w:asciiTheme="minorHAnsi" w:hAnsiTheme="minorHAnsi" w:cstheme="minorHAnsi"/>
              </w:rPr>
              <w:t>/l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6094115" w14:textId="77777777" w:rsidR="00B81C97" w:rsidRPr="00435F22" w:rsidRDefault="00B81C97" w:rsidP="00B81C9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4"/>
            </w:rPr>
            <w:id w:val="2141923249"/>
            <w:placeholder>
              <w:docPart w:val="40D5448CD64D4A9AA2BDAB95289CDD75"/>
            </w:placeholder>
            <w:showingPlcHdr/>
            <w:dropDownList>
              <w:listItem w:value="Kies een item."/>
              <w:listItem w:displayText="Druiven" w:value="Druiven"/>
              <w:listItem w:displayText="most" w:value="most"/>
              <w:listItem w:displayText="Wijn" w:value="Wijn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1399" w:type="dxa"/>
                <w:gridSpan w:val="3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1C128EE9" w14:textId="77777777" w:rsidR="00B81C97" w:rsidRPr="00435F22" w:rsidRDefault="00B81C97" w:rsidP="00B81C97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F0130AD" w14:textId="77777777" w:rsidR="00B81C97" w:rsidRPr="00435F22" w:rsidRDefault="00B81C97" w:rsidP="00B81C97">
            <w:pPr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-263689294"/>
            <w:placeholder>
              <w:docPart w:val="0439C6D2A8B24F369527AA48DE569890"/>
            </w:placeholder>
            <w:showingPlcHdr/>
            <w:dropDownList>
              <w:listItem w:value="Kies een item."/>
              <w:listItem w:displayText="Aankoop" w:value="Aankoop"/>
              <w:listItem w:displayText="Verkoop" w:value="Verkoop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8" w:type="dxa"/>
                <w:gridSpan w:val="3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3BB520E2" w14:textId="77777777" w:rsidR="00B81C97" w:rsidRPr="00435F22" w:rsidRDefault="00B81C97" w:rsidP="00B81C97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EBB553F" w14:textId="77777777" w:rsidR="00B81C97" w:rsidRPr="00435F22" w:rsidRDefault="00B81C97" w:rsidP="00B81C9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94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3C20EE0" w14:textId="77777777" w:rsidR="00B81C97" w:rsidRPr="00435F22" w:rsidRDefault="00B81C97" w:rsidP="00B81C97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C1A209" w14:textId="77777777" w:rsidR="00B81C97" w:rsidRPr="00435F22" w:rsidRDefault="00B81C97" w:rsidP="00B81C97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435F22" w:rsidRPr="00435F22" w14:paraId="1691AA89" w14:textId="77777777" w:rsidTr="00435F22">
        <w:tblPrEx>
          <w:tblLook w:val="0200" w:firstRow="0" w:lastRow="0" w:firstColumn="0" w:lastColumn="0" w:noHBand="1" w:noVBand="0"/>
        </w:tblPrEx>
        <w:trPr>
          <w:gridAfter w:val="2"/>
          <w:wAfter w:w="1711" w:type="dxa"/>
          <w:cantSplit/>
          <w:trHeight w:val="357"/>
        </w:trPr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7AAC82B" w14:textId="77777777" w:rsidR="00B81C97" w:rsidRPr="00435F22" w:rsidRDefault="00B81C97" w:rsidP="00B81C97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0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DCDF28F" w14:textId="77777777" w:rsidR="00B81C97" w:rsidRPr="00435F22" w:rsidRDefault="00B81C97" w:rsidP="00B81C97">
            <w:pPr>
              <w:spacing w:before="60" w:after="40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0DF4917" w14:textId="77777777" w:rsidR="00B81C97" w:rsidRPr="00435F22" w:rsidRDefault="00B81C97" w:rsidP="00B81C9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103DBFB" w14:textId="4EC58189" w:rsidR="00B81C97" w:rsidRPr="00435F22" w:rsidRDefault="00B81C97" w:rsidP="00B81C97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435F22">
              <w:rPr>
                <w:rFonts w:asciiTheme="minorHAnsi" w:hAnsiTheme="minorHAnsi" w:cstheme="minorHAnsi"/>
              </w:rPr>
              <w:t>kg</w:t>
            </w:r>
            <w:r w:rsidR="00750B95">
              <w:rPr>
                <w:rFonts w:asciiTheme="minorHAnsi" w:hAnsiTheme="minorHAnsi" w:cstheme="minorHAnsi"/>
              </w:rPr>
              <w:t>/l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C1B2A37" w14:textId="77777777" w:rsidR="00B81C97" w:rsidRPr="00435F22" w:rsidRDefault="00B81C97" w:rsidP="00B81C9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4"/>
            </w:rPr>
            <w:id w:val="-129474721"/>
            <w:placeholder>
              <w:docPart w:val="1F015316608F4588A7ED4F4CA8B586F2"/>
            </w:placeholder>
            <w:showingPlcHdr/>
            <w:dropDownList>
              <w:listItem w:value="Kies een item."/>
              <w:listItem w:displayText="Druiven" w:value="Druiven"/>
              <w:listItem w:displayText="most" w:value="most"/>
              <w:listItem w:displayText="Wijn" w:value="Wijn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1399" w:type="dxa"/>
                <w:gridSpan w:val="3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792F4789" w14:textId="77777777" w:rsidR="00B81C97" w:rsidRPr="00435F22" w:rsidRDefault="00B81C97" w:rsidP="00B81C97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5D83E85" w14:textId="77777777" w:rsidR="00B81C97" w:rsidRPr="00435F22" w:rsidRDefault="00B81C97" w:rsidP="00B81C97">
            <w:pPr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-2058995948"/>
            <w:placeholder>
              <w:docPart w:val="2B3299EB6F694E57AACF034F3DC38D1C"/>
            </w:placeholder>
            <w:showingPlcHdr/>
            <w:dropDownList>
              <w:listItem w:value="Kies een item."/>
              <w:listItem w:displayText="Aankoop" w:value="Aankoop"/>
              <w:listItem w:displayText="Verkoop" w:value="Verkoop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8" w:type="dxa"/>
                <w:gridSpan w:val="3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73E32F95" w14:textId="77777777" w:rsidR="00B81C97" w:rsidRPr="00435F22" w:rsidRDefault="00B81C97" w:rsidP="00B81C97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DA55AF7" w14:textId="77777777" w:rsidR="00B81C97" w:rsidRPr="00435F22" w:rsidRDefault="00B81C97" w:rsidP="00B81C9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94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B9FAF09" w14:textId="77777777" w:rsidR="00B81C97" w:rsidRPr="00435F22" w:rsidRDefault="00B81C97" w:rsidP="00B81C97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80AEF78" w14:textId="77777777" w:rsidR="00B81C97" w:rsidRPr="00435F22" w:rsidRDefault="00B81C97" w:rsidP="00B81C97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B81C97" w:rsidRPr="00435F22" w14:paraId="49211C54" w14:textId="77777777" w:rsidTr="00435F22">
        <w:tblPrEx>
          <w:tblLook w:val="0200" w:firstRow="0" w:lastRow="0" w:firstColumn="0" w:lastColumn="0" w:noHBand="1" w:noVBand="0"/>
        </w:tblPrEx>
        <w:trPr>
          <w:gridAfter w:val="2"/>
          <w:wAfter w:w="1711" w:type="dxa"/>
          <w:cantSplit/>
          <w:trHeight w:val="357"/>
        </w:trPr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D47F85F" w14:textId="77777777" w:rsidR="00B81C97" w:rsidRPr="00435F22" w:rsidRDefault="00B81C97" w:rsidP="00B81C97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0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D1053F6" w14:textId="77777777" w:rsidR="00B81C97" w:rsidRPr="00435F22" w:rsidRDefault="00B81C97" w:rsidP="00B81C97">
            <w:pPr>
              <w:spacing w:before="60" w:after="40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6720384" w14:textId="77777777" w:rsidR="00B81C97" w:rsidRPr="00435F22" w:rsidRDefault="00B81C97" w:rsidP="00B81C9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EFDE89A" w14:textId="5480A6C1" w:rsidR="00B81C97" w:rsidRPr="00435F22" w:rsidRDefault="00B81C97" w:rsidP="00B81C97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435F22">
              <w:rPr>
                <w:rFonts w:asciiTheme="minorHAnsi" w:hAnsiTheme="minorHAnsi" w:cstheme="minorHAnsi"/>
              </w:rPr>
              <w:t>kg</w:t>
            </w:r>
            <w:r w:rsidR="00750B95">
              <w:rPr>
                <w:rFonts w:asciiTheme="minorHAnsi" w:hAnsiTheme="minorHAnsi" w:cstheme="minorHAnsi"/>
              </w:rPr>
              <w:t>/l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DD102FC" w14:textId="77777777" w:rsidR="00B81C97" w:rsidRPr="00435F22" w:rsidRDefault="00B81C97" w:rsidP="00B81C9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4"/>
            </w:rPr>
            <w:id w:val="-1685895368"/>
            <w:placeholder>
              <w:docPart w:val="2356B90B60204D4D92BD1E0717F2253A"/>
            </w:placeholder>
            <w:showingPlcHdr/>
            <w:dropDownList>
              <w:listItem w:value="Kies een item."/>
              <w:listItem w:displayText="Druiven" w:value="Druiven"/>
              <w:listItem w:displayText="most" w:value="most"/>
              <w:listItem w:displayText="Wijn" w:value="Wijn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1399" w:type="dxa"/>
                <w:gridSpan w:val="3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166C4961" w14:textId="77777777" w:rsidR="00B81C97" w:rsidRPr="00435F22" w:rsidRDefault="00B81C97" w:rsidP="00B81C97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347BAD2" w14:textId="77777777" w:rsidR="00B81C97" w:rsidRPr="00435F22" w:rsidRDefault="00B81C97" w:rsidP="00B81C97">
            <w:pPr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-185606920"/>
            <w:placeholder>
              <w:docPart w:val="2B26B9221137412C9784605C7C470D49"/>
            </w:placeholder>
            <w:showingPlcHdr/>
            <w:dropDownList>
              <w:listItem w:value="Kies een item."/>
              <w:listItem w:displayText="Aankoop" w:value="Aankoop"/>
              <w:listItem w:displayText="Verkoop" w:value="Verkoop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8" w:type="dxa"/>
                <w:gridSpan w:val="3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01D6E70E" w14:textId="77777777" w:rsidR="00B81C97" w:rsidRPr="00435F22" w:rsidRDefault="00B81C97" w:rsidP="00B81C97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435F22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C6AB29E" w14:textId="77777777" w:rsidR="00B81C97" w:rsidRPr="00435F22" w:rsidRDefault="00B81C97" w:rsidP="00B81C9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94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4532986" w14:textId="77777777" w:rsidR="00B81C97" w:rsidRPr="00435F22" w:rsidRDefault="00B81C97" w:rsidP="00B81C97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56CC728" w14:textId="77777777" w:rsidR="00B81C97" w:rsidRPr="00435F22" w:rsidRDefault="00B81C97" w:rsidP="00B81C97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B81C97" w:rsidRPr="00435F22" w14:paraId="7C15F1C8" w14:textId="77777777" w:rsidTr="00435F22">
        <w:trPr>
          <w:gridBefore w:val="4"/>
          <w:gridAfter w:val="1"/>
          <w:wBefore w:w="639" w:type="dxa"/>
          <w:wAfter w:w="399" w:type="dxa"/>
          <w:trHeight w:val="360"/>
        </w:trPr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489158" w14:textId="77777777" w:rsidR="00B81C97" w:rsidRPr="00435F22" w:rsidRDefault="00B81C97" w:rsidP="00B81C97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FC93BD" w14:textId="77777777" w:rsidR="00B81C97" w:rsidRPr="00435F22" w:rsidRDefault="00B81C97" w:rsidP="00B81C97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5F22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17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CBCB166" w14:textId="77777777" w:rsidR="00B81C97" w:rsidRPr="00435F22" w:rsidRDefault="00B81C97" w:rsidP="00B81C97">
            <w:pPr>
              <w:pStyle w:val="Kop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EE53B9" w14:textId="77777777" w:rsidR="00B81C97" w:rsidRPr="00435F22" w:rsidRDefault="00B81C97" w:rsidP="00B81C97">
            <w:pPr>
              <w:pStyle w:val="Kop3"/>
              <w:rPr>
                <w:rFonts w:asciiTheme="minorHAnsi" w:hAnsiTheme="minorHAnsi" w:cstheme="minorHAnsi"/>
                <w:sz w:val="22"/>
                <w:szCs w:val="22"/>
              </w:rPr>
            </w:pPr>
            <w:r w:rsidRPr="00435F22">
              <w:rPr>
                <w:rFonts w:asciiTheme="minorHAnsi" w:hAnsiTheme="minorHAnsi" w:cstheme="minorHAnsi"/>
                <w:sz w:val="22"/>
                <w:szCs w:val="22"/>
              </w:rPr>
              <w:t xml:space="preserve">Vul hieronder, indien mogelijk per </w:t>
            </w:r>
            <w:proofErr w:type="spellStart"/>
            <w:r w:rsidRPr="00435F22">
              <w:rPr>
                <w:rFonts w:asciiTheme="minorHAnsi" w:hAnsiTheme="minorHAnsi" w:cstheme="minorHAnsi"/>
                <w:sz w:val="22"/>
                <w:szCs w:val="22"/>
              </w:rPr>
              <w:t>wijnstokras</w:t>
            </w:r>
            <w:proofErr w:type="spellEnd"/>
            <w:r w:rsidRPr="00435F22">
              <w:rPr>
                <w:rFonts w:asciiTheme="minorHAnsi" w:hAnsiTheme="minorHAnsi" w:cstheme="minorHAnsi"/>
                <w:sz w:val="22"/>
                <w:szCs w:val="22"/>
              </w:rPr>
              <w:t>, de aanplant in die in de toekomst gepland is.</w:t>
            </w:r>
          </w:p>
          <w:p w14:paraId="7B0EA67D" w14:textId="77777777" w:rsidR="00B81C97" w:rsidRPr="00435F22" w:rsidRDefault="00B81C97" w:rsidP="00B81C97">
            <w:pPr>
              <w:rPr>
                <w:lang w:val="nl-NL" w:eastAsia="nl-NL"/>
              </w:rPr>
            </w:pPr>
          </w:p>
        </w:tc>
      </w:tr>
      <w:tr w:rsidR="00B81C97" w:rsidRPr="00435F22" w14:paraId="7622966D" w14:textId="77777777" w:rsidTr="00435F22">
        <w:tblPrEx>
          <w:tblLook w:val="0200" w:firstRow="0" w:lastRow="0" w:firstColumn="0" w:lastColumn="0" w:noHBand="1" w:noVBand="0"/>
        </w:tblPrEx>
        <w:trPr>
          <w:gridBefore w:val="1"/>
          <w:gridAfter w:val="4"/>
          <w:wBefore w:w="214" w:type="dxa"/>
          <w:wAfter w:w="1987" w:type="dxa"/>
          <w:cantSplit/>
          <w:trHeight w:val="360"/>
        </w:trPr>
        <w:tc>
          <w:tcPr>
            <w:tcW w:w="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E986E8" w14:textId="77777777" w:rsidR="00B81C97" w:rsidRPr="00435F22" w:rsidRDefault="00B81C97" w:rsidP="00B81C97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58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49E958DC" w14:textId="77777777" w:rsidR="00B81C97" w:rsidRPr="00435F22" w:rsidRDefault="00B81C97" w:rsidP="00B81C97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435F22">
              <w:rPr>
                <w:rFonts w:asciiTheme="minorHAnsi" w:hAnsiTheme="minorHAnsi" w:cstheme="minorHAnsi"/>
                <w:b/>
                <w:sz w:val="22"/>
              </w:rPr>
              <w:t>Wijnstokras</w:t>
            </w:r>
            <w:proofErr w:type="spellEnd"/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802BD07" w14:textId="77777777" w:rsidR="00B81C97" w:rsidRPr="00435F22" w:rsidRDefault="00B81C97" w:rsidP="00B81C97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86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3C1A657F" w14:textId="77777777" w:rsidR="00B81C97" w:rsidRPr="00435F22" w:rsidRDefault="00B81C97" w:rsidP="00B81C97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435F22">
              <w:rPr>
                <w:rFonts w:asciiTheme="minorHAnsi" w:hAnsiTheme="minorHAnsi" w:cstheme="minorHAnsi"/>
                <w:b/>
                <w:sz w:val="22"/>
              </w:rPr>
              <w:t>Oppervlakte</w:t>
            </w:r>
          </w:p>
          <w:p w14:paraId="5BB49C91" w14:textId="77777777" w:rsidR="00B81C97" w:rsidRPr="00435F22" w:rsidRDefault="00B81C97" w:rsidP="00B81C97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435F22">
              <w:rPr>
                <w:rFonts w:asciiTheme="minorHAnsi" w:hAnsiTheme="minorHAnsi" w:cstheme="minorHAnsi"/>
                <w:b/>
                <w:sz w:val="22"/>
              </w:rPr>
              <w:t>(</w:t>
            </w:r>
            <w:r w:rsidRPr="00435F22">
              <w:rPr>
                <w:rFonts w:asciiTheme="minorHAnsi" w:hAnsiTheme="minorHAnsi" w:cstheme="minorHAnsi"/>
                <w:b/>
                <w:i/>
                <w:sz w:val="22"/>
              </w:rPr>
              <w:t>are</w:t>
            </w:r>
            <w:r w:rsidRPr="00435F22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  <w:p w14:paraId="3AE741F0" w14:textId="77777777" w:rsidR="00B81C97" w:rsidRPr="00435F22" w:rsidRDefault="00B81C97" w:rsidP="00B81C9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4D9772B" w14:textId="77777777" w:rsidR="00B81C97" w:rsidRPr="00435F22" w:rsidRDefault="00B81C97" w:rsidP="00B81C97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94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35BD8470" w14:textId="77777777" w:rsidR="00B81C97" w:rsidRPr="00435F22" w:rsidRDefault="00B81C97" w:rsidP="00B81C97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435F22">
              <w:rPr>
                <w:rFonts w:asciiTheme="minorHAnsi" w:hAnsiTheme="minorHAnsi" w:cstheme="minorHAnsi"/>
                <w:b/>
                <w:sz w:val="22"/>
              </w:rPr>
              <w:t>Perceelidentificatie</w:t>
            </w:r>
          </w:p>
          <w:p w14:paraId="428E9208" w14:textId="77777777" w:rsidR="00B81C97" w:rsidRPr="00435F22" w:rsidRDefault="00B81C97" w:rsidP="00B81C97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435F22">
              <w:rPr>
                <w:rFonts w:asciiTheme="minorHAnsi" w:hAnsiTheme="minorHAnsi" w:cstheme="minorHAnsi"/>
                <w:b/>
                <w:sz w:val="22"/>
              </w:rPr>
              <w:t>(kadaster)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2851279" w14:textId="77777777" w:rsidR="00B81C97" w:rsidRPr="00435F22" w:rsidRDefault="00B81C97" w:rsidP="00B81C97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81C97" w:rsidRPr="00435F22" w14:paraId="7944BDEA" w14:textId="77777777" w:rsidTr="00435F22">
        <w:tblPrEx>
          <w:tblLook w:val="0200" w:firstRow="0" w:lastRow="0" w:firstColumn="0" w:lastColumn="0" w:noHBand="1" w:noVBand="0"/>
        </w:tblPrEx>
        <w:trPr>
          <w:gridBefore w:val="1"/>
          <w:gridAfter w:val="4"/>
          <w:wBefore w:w="214" w:type="dxa"/>
          <w:wAfter w:w="1987" w:type="dxa"/>
          <w:cantSplit/>
          <w:trHeight w:val="360"/>
        </w:trPr>
        <w:tc>
          <w:tcPr>
            <w:tcW w:w="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F1D826" w14:textId="77777777" w:rsidR="00B81C97" w:rsidRPr="00435F22" w:rsidRDefault="00B81C97" w:rsidP="00B81C97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584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3FDE9B9" w14:textId="77777777" w:rsidR="00B81C97" w:rsidRPr="00435F22" w:rsidRDefault="00B81C97" w:rsidP="00B81C97">
            <w:pPr>
              <w:spacing w:before="60" w:after="40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EFC0F5C" w14:textId="77777777" w:rsidR="00B81C97" w:rsidRPr="00435F22" w:rsidRDefault="00B81C97" w:rsidP="00B81C9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6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6E61C41" w14:textId="77777777" w:rsidR="00B81C97" w:rsidRPr="00435F22" w:rsidRDefault="00B81C97" w:rsidP="00B81C97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435F22">
              <w:rPr>
                <w:rFonts w:asciiTheme="minorHAnsi" w:hAnsiTheme="minorHAnsi" w:cstheme="minorHAnsi"/>
              </w:rPr>
              <w:t>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4D6CFAB" w14:textId="77777777" w:rsidR="00B81C97" w:rsidRPr="00435F22" w:rsidRDefault="00B81C97" w:rsidP="00B81C9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94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FE995BB" w14:textId="77777777" w:rsidR="00B81C97" w:rsidRPr="00435F22" w:rsidRDefault="00B81C97" w:rsidP="00B81C97">
            <w:pPr>
              <w:spacing w:before="60" w:after="40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F221322" w14:textId="77777777" w:rsidR="00B81C97" w:rsidRPr="00435F22" w:rsidRDefault="00B81C97" w:rsidP="00B81C9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B81C97" w:rsidRPr="00435F22" w14:paraId="0CB47625" w14:textId="77777777" w:rsidTr="00435F22">
        <w:tblPrEx>
          <w:tblLook w:val="0200" w:firstRow="0" w:lastRow="0" w:firstColumn="0" w:lastColumn="0" w:noHBand="1" w:noVBand="0"/>
        </w:tblPrEx>
        <w:trPr>
          <w:gridBefore w:val="1"/>
          <w:gridAfter w:val="4"/>
          <w:wBefore w:w="214" w:type="dxa"/>
          <w:wAfter w:w="1987" w:type="dxa"/>
          <w:cantSplit/>
          <w:trHeight w:val="360"/>
        </w:trPr>
        <w:tc>
          <w:tcPr>
            <w:tcW w:w="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36AD8C" w14:textId="77777777" w:rsidR="00B81C97" w:rsidRPr="00435F22" w:rsidRDefault="00B81C97" w:rsidP="00B81C97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584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5ACB14C" w14:textId="77777777" w:rsidR="00B81C97" w:rsidRPr="00435F22" w:rsidRDefault="00B81C97" w:rsidP="00B81C97">
            <w:pPr>
              <w:spacing w:before="60" w:after="40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D1A777E" w14:textId="77777777" w:rsidR="00B81C97" w:rsidRPr="00435F22" w:rsidRDefault="00B81C97" w:rsidP="00B81C9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6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B66F02C" w14:textId="77777777" w:rsidR="00B81C97" w:rsidRPr="00435F22" w:rsidRDefault="00B81C97" w:rsidP="00B81C97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435F22">
              <w:rPr>
                <w:rFonts w:asciiTheme="minorHAnsi" w:hAnsiTheme="minorHAnsi" w:cstheme="minorHAnsi"/>
              </w:rPr>
              <w:t>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71881D4" w14:textId="77777777" w:rsidR="00B81C97" w:rsidRPr="00435F22" w:rsidRDefault="00B81C97" w:rsidP="00B81C9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942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239848B" w14:textId="77777777" w:rsidR="00B81C97" w:rsidRPr="00435F22" w:rsidRDefault="00B81C97" w:rsidP="00B81C97">
            <w:pPr>
              <w:spacing w:before="60" w:after="40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39EC33A" w14:textId="77777777" w:rsidR="00B81C97" w:rsidRPr="00435F22" w:rsidRDefault="00B81C97" w:rsidP="00B81C9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B81C97" w:rsidRPr="00435F22" w14:paraId="03F693A9" w14:textId="77777777" w:rsidTr="00435F22">
        <w:tblPrEx>
          <w:tblLook w:val="0200" w:firstRow="0" w:lastRow="0" w:firstColumn="0" w:lastColumn="0" w:noHBand="1" w:noVBand="0"/>
        </w:tblPrEx>
        <w:trPr>
          <w:gridBefore w:val="1"/>
          <w:gridAfter w:val="4"/>
          <w:wBefore w:w="214" w:type="dxa"/>
          <w:wAfter w:w="1987" w:type="dxa"/>
          <w:cantSplit/>
          <w:trHeight w:val="360"/>
        </w:trPr>
        <w:tc>
          <w:tcPr>
            <w:tcW w:w="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251667" w14:textId="77777777" w:rsidR="00B81C97" w:rsidRPr="00435F22" w:rsidRDefault="00B81C97" w:rsidP="00B81C97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584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3D9204B" w14:textId="77777777" w:rsidR="00B81C97" w:rsidRPr="00435F22" w:rsidRDefault="00B81C97" w:rsidP="00B81C97">
            <w:pPr>
              <w:spacing w:before="60" w:after="40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BB8C3E7" w14:textId="77777777" w:rsidR="00B81C97" w:rsidRPr="00435F22" w:rsidRDefault="00B81C97" w:rsidP="00B81C9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6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A40398E" w14:textId="77777777" w:rsidR="00B81C97" w:rsidRPr="00435F22" w:rsidRDefault="00B81C97" w:rsidP="00B81C97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435F22">
              <w:rPr>
                <w:rFonts w:asciiTheme="minorHAnsi" w:hAnsiTheme="minorHAnsi" w:cstheme="minorHAnsi"/>
              </w:rPr>
              <w:t>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CECBEC0" w14:textId="77777777" w:rsidR="00B81C97" w:rsidRPr="00435F22" w:rsidRDefault="00B81C97" w:rsidP="00B81C9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942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15E8E24" w14:textId="77777777" w:rsidR="00B81C97" w:rsidRPr="00435F22" w:rsidRDefault="00B81C97" w:rsidP="00B81C97">
            <w:pPr>
              <w:spacing w:before="60" w:after="40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37FAC01" w14:textId="77777777" w:rsidR="00B81C97" w:rsidRPr="00435F22" w:rsidRDefault="00B81C97" w:rsidP="00B81C9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B81C97" w:rsidRPr="00435F22" w14:paraId="2F248F38" w14:textId="77777777" w:rsidTr="00435F22">
        <w:tblPrEx>
          <w:tblLook w:val="0200" w:firstRow="0" w:lastRow="0" w:firstColumn="0" w:lastColumn="0" w:noHBand="1" w:noVBand="0"/>
        </w:tblPrEx>
        <w:trPr>
          <w:gridBefore w:val="1"/>
          <w:gridAfter w:val="4"/>
          <w:wBefore w:w="214" w:type="dxa"/>
          <w:wAfter w:w="1987" w:type="dxa"/>
          <w:cantSplit/>
          <w:trHeight w:val="360"/>
        </w:trPr>
        <w:tc>
          <w:tcPr>
            <w:tcW w:w="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8B6016" w14:textId="77777777" w:rsidR="00B81C97" w:rsidRPr="00435F22" w:rsidRDefault="00B81C97" w:rsidP="00B81C97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584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EF1ED7A" w14:textId="77777777" w:rsidR="00B81C97" w:rsidRPr="00435F22" w:rsidRDefault="00B81C97" w:rsidP="00B81C97">
            <w:pPr>
              <w:spacing w:before="60" w:after="40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2305815" w14:textId="77777777" w:rsidR="00B81C97" w:rsidRPr="00435F22" w:rsidRDefault="00B81C97" w:rsidP="00B81C9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6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3AFF3B9" w14:textId="77777777" w:rsidR="00B81C97" w:rsidRPr="00435F22" w:rsidRDefault="00B81C97" w:rsidP="00B81C97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435F22">
              <w:rPr>
                <w:rFonts w:asciiTheme="minorHAnsi" w:hAnsiTheme="minorHAnsi" w:cstheme="minorHAnsi"/>
              </w:rPr>
              <w:t>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025CEBC" w14:textId="77777777" w:rsidR="00B81C97" w:rsidRPr="00435F22" w:rsidRDefault="00B81C97" w:rsidP="00B81C9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942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578C38F" w14:textId="77777777" w:rsidR="00B81C97" w:rsidRPr="00435F22" w:rsidRDefault="00B81C97" w:rsidP="00B81C97">
            <w:pPr>
              <w:spacing w:before="60" w:after="40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4F326CD" w14:textId="77777777" w:rsidR="00B81C97" w:rsidRPr="00435F22" w:rsidRDefault="00B81C97" w:rsidP="00B81C9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B81C97" w:rsidRPr="00435F22" w14:paraId="4F38711A" w14:textId="77777777" w:rsidTr="00435F22">
        <w:tblPrEx>
          <w:tblLook w:val="0200" w:firstRow="0" w:lastRow="0" w:firstColumn="0" w:lastColumn="0" w:noHBand="1" w:noVBand="0"/>
        </w:tblPrEx>
        <w:trPr>
          <w:gridBefore w:val="1"/>
          <w:gridAfter w:val="4"/>
          <w:wBefore w:w="214" w:type="dxa"/>
          <w:wAfter w:w="1987" w:type="dxa"/>
          <w:cantSplit/>
          <w:trHeight w:val="360"/>
        </w:trPr>
        <w:tc>
          <w:tcPr>
            <w:tcW w:w="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971DDA" w14:textId="77777777" w:rsidR="00B81C97" w:rsidRPr="00435F22" w:rsidRDefault="00B81C97" w:rsidP="00B81C97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584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8610B1D" w14:textId="77777777" w:rsidR="00B81C97" w:rsidRPr="00435F22" w:rsidRDefault="00B81C97" w:rsidP="00B81C97">
            <w:pPr>
              <w:spacing w:before="60" w:after="40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  <w:noProof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DF425FC" w14:textId="77777777" w:rsidR="00B81C97" w:rsidRPr="00435F22" w:rsidRDefault="00B81C97" w:rsidP="00B81C9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6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A621535" w14:textId="77777777" w:rsidR="00B81C97" w:rsidRPr="00435F22" w:rsidRDefault="00B81C97" w:rsidP="00B81C97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  <w:r w:rsidRPr="00435F22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435F22">
              <w:rPr>
                <w:rFonts w:asciiTheme="minorHAnsi" w:hAnsiTheme="minorHAnsi" w:cstheme="minorHAnsi"/>
              </w:rPr>
              <w:t>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FD451DF" w14:textId="77777777" w:rsidR="00B81C97" w:rsidRPr="00435F22" w:rsidRDefault="00B81C97" w:rsidP="00B81C9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942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F5593A7" w14:textId="77777777" w:rsidR="00B81C97" w:rsidRPr="00435F22" w:rsidRDefault="00B81C97" w:rsidP="00B81C97">
            <w:pPr>
              <w:spacing w:before="60" w:after="40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10E5DFC" w14:textId="77777777" w:rsidR="00B81C97" w:rsidRPr="00435F22" w:rsidRDefault="00B81C97" w:rsidP="00B81C97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4357C34B" w14:textId="77777777" w:rsidR="00106DAF" w:rsidRPr="00435F22" w:rsidRDefault="00106DAF" w:rsidP="003C34C3"/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"/>
        <w:gridCol w:w="9845"/>
      </w:tblGrid>
      <w:tr w:rsidR="00106DAF" w:rsidRPr="00435F22" w14:paraId="586E8104" w14:textId="77777777" w:rsidTr="00435F22">
        <w:trPr>
          <w:trHeight w:val="3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8EBEDB7" w14:textId="77777777" w:rsidR="00106DAF" w:rsidRPr="00435F22" w:rsidRDefault="004F02C4" w:rsidP="00435F22">
            <w:pPr>
              <w:spacing w:before="40"/>
              <w:ind w:left="14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5F22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9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E0B3450" w14:textId="3C9A5AB2" w:rsidR="00106DAF" w:rsidRPr="00435F22" w:rsidRDefault="00106DAF" w:rsidP="00435F22">
            <w:pPr>
              <w:pStyle w:val="Kop3"/>
              <w:rPr>
                <w:rFonts w:asciiTheme="minorHAnsi" w:hAnsiTheme="minorHAnsi" w:cstheme="minorHAnsi"/>
                <w:sz w:val="22"/>
                <w:szCs w:val="22"/>
              </w:rPr>
            </w:pPr>
            <w:r w:rsidRPr="00435F22">
              <w:rPr>
                <w:rFonts w:asciiTheme="minorHAnsi" w:hAnsiTheme="minorHAnsi" w:cstheme="minorHAnsi"/>
                <w:sz w:val="22"/>
                <w:szCs w:val="22"/>
              </w:rPr>
              <w:t>Geef hier eventueel een korte beschrijving van het afgelopen wijnoogstjaar: klimatologische omstandigheden, af- of aanwezigheid van parasieten, algemene indruk, kwalitatieve en kwantitatieve prognose, oogstdatum,...</w:t>
            </w:r>
          </w:p>
          <w:p w14:paraId="7EE2A8B1" w14:textId="77777777" w:rsidR="00E15B80" w:rsidRPr="00435F22" w:rsidRDefault="00E15B80" w:rsidP="00435F22">
            <w:pPr>
              <w:ind w:left="142"/>
              <w:rPr>
                <w:lang w:val="nl-NL" w:eastAsia="nl-NL"/>
              </w:rPr>
            </w:pPr>
          </w:p>
        </w:tc>
      </w:tr>
      <w:tr w:rsidR="004F02C4" w:rsidRPr="00435F22" w14:paraId="0C9BD184" w14:textId="77777777" w:rsidTr="00435F22">
        <w:trPr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853E4" w14:textId="77777777" w:rsidR="004F02C4" w:rsidRPr="00435F22" w:rsidRDefault="004F02C4" w:rsidP="00435F22">
            <w:pPr>
              <w:spacing w:before="40"/>
              <w:ind w:left="142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19718B6" w14:textId="77777777" w:rsidR="004F02C4" w:rsidRPr="00435F22" w:rsidRDefault="004F02C4" w:rsidP="00435F22">
            <w:pPr>
              <w:spacing w:before="80"/>
              <w:ind w:left="142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F02C4" w:rsidRPr="00435F22" w14:paraId="353BE9F3" w14:textId="77777777" w:rsidTr="00435F22">
        <w:trPr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16ECC" w14:textId="77777777" w:rsidR="004F02C4" w:rsidRPr="00435F22" w:rsidRDefault="004F02C4" w:rsidP="00435F22">
            <w:pPr>
              <w:spacing w:before="40"/>
              <w:ind w:left="142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7C46AA4" w14:textId="77777777" w:rsidR="004F02C4" w:rsidRPr="00435F22" w:rsidRDefault="004F02C4" w:rsidP="00435F22">
            <w:pPr>
              <w:spacing w:before="80"/>
              <w:ind w:left="142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F02C4" w:rsidRPr="00435F22" w14:paraId="1BD2A1E4" w14:textId="77777777" w:rsidTr="00435F22">
        <w:trPr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AD6FC" w14:textId="77777777" w:rsidR="004F02C4" w:rsidRPr="00435F22" w:rsidRDefault="004F02C4" w:rsidP="00435F22">
            <w:pPr>
              <w:spacing w:before="40"/>
              <w:ind w:left="142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76654DE" w14:textId="77777777" w:rsidR="004F02C4" w:rsidRPr="00435F22" w:rsidRDefault="004F02C4" w:rsidP="00435F22">
            <w:pPr>
              <w:spacing w:before="80"/>
              <w:ind w:left="142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F02C4" w:rsidRPr="00435F22" w14:paraId="1EE08E7F" w14:textId="77777777" w:rsidTr="00435F22">
        <w:trPr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9681D" w14:textId="77777777" w:rsidR="004F02C4" w:rsidRPr="00435F22" w:rsidRDefault="004F02C4" w:rsidP="00435F22">
            <w:pPr>
              <w:spacing w:before="40"/>
              <w:ind w:left="142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A3C1AE4" w14:textId="77777777" w:rsidR="004F02C4" w:rsidRPr="00435F22" w:rsidRDefault="004F02C4" w:rsidP="00435F22">
            <w:pPr>
              <w:spacing w:before="80"/>
              <w:ind w:left="142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F02C4" w:rsidRPr="00435F22" w14:paraId="3901C56C" w14:textId="77777777" w:rsidTr="00435F22">
        <w:trPr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766AB" w14:textId="77777777" w:rsidR="004F02C4" w:rsidRPr="00435F22" w:rsidRDefault="004F02C4" w:rsidP="00435F22">
            <w:pPr>
              <w:spacing w:before="40"/>
              <w:ind w:left="142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7BA815E" w14:textId="77777777" w:rsidR="004F02C4" w:rsidRPr="00435F22" w:rsidRDefault="004F02C4" w:rsidP="00435F22">
            <w:pPr>
              <w:spacing w:before="80"/>
              <w:ind w:left="142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F02C4" w:rsidRPr="00435F22" w14:paraId="5EC74010" w14:textId="77777777" w:rsidTr="00435F22">
        <w:trPr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FF84A6" w14:textId="77777777" w:rsidR="004F02C4" w:rsidRPr="00435F22" w:rsidRDefault="004F02C4" w:rsidP="00435F22">
            <w:pPr>
              <w:spacing w:before="40"/>
              <w:ind w:left="142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C908190" w14:textId="77777777" w:rsidR="004F02C4" w:rsidRPr="00435F22" w:rsidRDefault="004F02C4" w:rsidP="00435F22">
            <w:pPr>
              <w:spacing w:before="80"/>
              <w:ind w:left="142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F02C4" w:rsidRPr="00435F22" w14:paraId="3FCECD5A" w14:textId="77777777" w:rsidTr="00435F22">
        <w:trPr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17BFC" w14:textId="77777777" w:rsidR="004F02C4" w:rsidRPr="00435F22" w:rsidRDefault="004F02C4" w:rsidP="00435F22">
            <w:pPr>
              <w:spacing w:before="40"/>
              <w:ind w:left="142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72E21AC" w14:textId="77777777" w:rsidR="004F02C4" w:rsidRPr="00435F22" w:rsidRDefault="004F02C4" w:rsidP="00435F22">
            <w:pPr>
              <w:spacing w:before="80"/>
              <w:ind w:left="142"/>
              <w:rPr>
                <w:rFonts w:asciiTheme="minorHAnsi" w:hAnsiTheme="minorHAnsi" w:cstheme="minorHAnsi"/>
              </w:rPr>
            </w:pPr>
            <w:r w:rsidRPr="00435F2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</w:rPr>
            </w:r>
            <w:r w:rsidRPr="00435F22">
              <w:rPr>
                <w:rFonts w:asciiTheme="minorHAnsi" w:hAnsiTheme="minorHAnsi" w:cstheme="minorHAnsi"/>
              </w:rPr>
              <w:fldChar w:fldCharType="separate"/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t> </w:t>
            </w:r>
            <w:r w:rsidRPr="00435F2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7BA8D7EC" w14:textId="77777777" w:rsidR="00435F22" w:rsidRPr="00435F22" w:rsidRDefault="00435F22" w:rsidP="00435F22">
      <w:pPr>
        <w:ind w:left="142"/>
      </w:pPr>
    </w:p>
    <w:p w14:paraId="17707DF6" w14:textId="77777777" w:rsidR="00435F22" w:rsidRPr="00435F22" w:rsidRDefault="00435F22">
      <w:r w:rsidRPr="00435F22">
        <w:br w:type="page"/>
      </w:r>
    </w:p>
    <w:p w14:paraId="519CF858" w14:textId="77777777" w:rsidR="00106DAF" w:rsidRPr="00435F22" w:rsidRDefault="00106DAF" w:rsidP="00435F22">
      <w:pPr>
        <w:ind w:left="14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4F02C4" w:rsidRPr="00435F22" w14:paraId="5C8098C3" w14:textId="77777777" w:rsidTr="002858B7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0DF027BB" w14:textId="77777777" w:rsidR="004F02C4" w:rsidRPr="00435F22" w:rsidRDefault="004F02C4" w:rsidP="00435F22">
            <w:pPr>
              <w:ind w:left="142"/>
              <w:rPr>
                <w:rFonts w:asciiTheme="minorHAnsi" w:hAnsiTheme="minorHAnsi" w:cstheme="minorHAnsi"/>
                <w:sz w:val="22"/>
              </w:rPr>
            </w:pPr>
            <w:r w:rsidRPr="00435F22">
              <w:br w:type="page"/>
            </w: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5130E9A7" w14:textId="77777777" w:rsidR="004F02C4" w:rsidRPr="00435F22" w:rsidRDefault="004F02C4" w:rsidP="00435F22">
            <w:pPr>
              <w:pStyle w:val="Kop3"/>
              <w:ind w:left="142"/>
              <w:rPr>
                <w:rFonts w:asciiTheme="minorHAnsi" w:hAnsiTheme="minorHAnsi" w:cstheme="minorHAnsi"/>
                <w:color w:val="FFFFFF"/>
              </w:rPr>
            </w:pPr>
            <w:r w:rsidRPr="00435F22">
              <w:rPr>
                <w:rFonts w:asciiTheme="minorHAnsi" w:hAnsiTheme="minorHAnsi" w:cstheme="minorHAnsi"/>
                <w:color w:val="FFFFFF"/>
              </w:rPr>
              <w:t>Ondertekening</w:t>
            </w:r>
          </w:p>
        </w:tc>
      </w:tr>
    </w:tbl>
    <w:p w14:paraId="4C715CA9" w14:textId="77777777" w:rsidR="004F02C4" w:rsidRPr="00435F22" w:rsidRDefault="004F02C4" w:rsidP="004F02C4">
      <w:pPr>
        <w:rPr>
          <w:rFonts w:ascii="Garamond" w:hAnsi="Garamond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9851"/>
      </w:tblGrid>
      <w:tr w:rsidR="004F02C4" w:rsidRPr="00435F22" w14:paraId="23B0D1AA" w14:textId="77777777" w:rsidTr="002858B7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3FCA7D8" w14:textId="77777777" w:rsidR="004F02C4" w:rsidRPr="00435F22" w:rsidRDefault="004F02C4" w:rsidP="004F02C4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5F22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EBFEB3F" w14:textId="77777777" w:rsidR="004F02C4" w:rsidRPr="00435F22" w:rsidRDefault="004F02C4" w:rsidP="002858B7">
            <w:pPr>
              <w:pStyle w:val="Kop3"/>
              <w:rPr>
                <w:rFonts w:asciiTheme="minorHAnsi" w:hAnsiTheme="minorHAnsi" w:cstheme="minorHAnsi"/>
                <w:sz w:val="22"/>
                <w:szCs w:val="22"/>
              </w:rPr>
            </w:pPr>
            <w:r w:rsidRPr="00435F22">
              <w:rPr>
                <w:rFonts w:asciiTheme="minorHAnsi" w:hAnsiTheme="minorHAnsi" w:cstheme="minorHAnsi"/>
                <w:sz w:val="22"/>
                <w:szCs w:val="22"/>
              </w:rPr>
              <w:t xml:space="preserve">Ik bevestig dat al de gegevens in dit formulier naar waarheid zijn ingevuld. </w:t>
            </w:r>
          </w:p>
        </w:tc>
      </w:tr>
    </w:tbl>
    <w:p w14:paraId="51683150" w14:textId="77777777" w:rsidR="004F02C4" w:rsidRPr="00435F22" w:rsidRDefault="004F02C4" w:rsidP="004F02C4">
      <w:pPr>
        <w:rPr>
          <w:rFonts w:ascii="Garamond" w:hAnsi="Garamond"/>
          <w:sz w:val="22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567"/>
        <w:gridCol w:w="425"/>
        <w:gridCol w:w="709"/>
        <w:gridCol w:w="425"/>
        <w:gridCol w:w="567"/>
        <w:gridCol w:w="709"/>
        <w:gridCol w:w="3828"/>
      </w:tblGrid>
      <w:tr w:rsidR="008A1BA2" w:rsidRPr="00435F22" w14:paraId="3FE5C613" w14:textId="77777777" w:rsidTr="002858B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899A3" w14:textId="77777777" w:rsidR="008A1BA2" w:rsidRPr="00435F22" w:rsidRDefault="008A1BA2" w:rsidP="002858B7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AD850" w14:textId="77777777" w:rsidR="008A1BA2" w:rsidRPr="00435F22" w:rsidRDefault="008A1BA2" w:rsidP="002858B7">
            <w:pPr>
              <w:jc w:val="right"/>
              <w:rPr>
                <w:rStyle w:val="Zwaar"/>
                <w:b w:val="0"/>
              </w:rPr>
            </w:pPr>
            <w:r w:rsidRPr="00435F22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91D3A" w14:textId="77777777" w:rsidR="008A1BA2" w:rsidRPr="00435F22" w:rsidRDefault="008A1BA2" w:rsidP="002858B7">
            <w:pPr>
              <w:jc w:val="right"/>
              <w:rPr>
                <w:sz w:val="14"/>
                <w:szCs w:val="14"/>
              </w:rPr>
            </w:pPr>
            <w:r w:rsidRPr="00435F22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E2FB54" w14:textId="77777777" w:rsidR="008A1BA2" w:rsidRPr="00435F22" w:rsidRDefault="008A1BA2" w:rsidP="002858B7">
            <w:pPr>
              <w:pStyle w:val="invulveld"/>
              <w:framePr w:hSpace="0" w:wrap="auto" w:vAnchor="margin" w:xAlign="left" w:yAlign="inline"/>
              <w:suppressOverlap w:val="0"/>
            </w:pPr>
            <w:r w:rsidRPr="00435F2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435F22">
              <w:instrText xml:space="preserve"> FORMTEXT </w:instrText>
            </w:r>
            <w:r w:rsidRPr="00435F22">
              <w:fldChar w:fldCharType="separate"/>
            </w:r>
            <w:r w:rsidRPr="00435F22">
              <w:rPr>
                <w:noProof/>
              </w:rPr>
              <w:t> </w:t>
            </w:r>
            <w:r w:rsidRPr="00435F22">
              <w:rPr>
                <w:noProof/>
              </w:rPr>
              <w:t> </w:t>
            </w:r>
            <w:r w:rsidRPr="00435F22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D0CDBC" w14:textId="77777777" w:rsidR="008A1BA2" w:rsidRPr="00435F22" w:rsidRDefault="008A1BA2" w:rsidP="002858B7">
            <w:pPr>
              <w:jc w:val="right"/>
              <w:rPr>
                <w:sz w:val="14"/>
                <w:szCs w:val="14"/>
              </w:rPr>
            </w:pPr>
            <w:r w:rsidRPr="00435F22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7187D4" w14:textId="77777777" w:rsidR="008A1BA2" w:rsidRPr="00435F22" w:rsidRDefault="008A1BA2" w:rsidP="002858B7">
            <w:pPr>
              <w:pStyle w:val="invulveld"/>
              <w:framePr w:hSpace="0" w:wrap="auto" w:vAnchor="margin" w:xAlign="left" w:yAlign="inline"/>
              <w:suppressOverlap w:val="0"/>
            </w:pPr>
            <w:r w:rsidRPr="00435F2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435F22">
              <w:instrText xml:space="preserve"> FORMTEXT </w:instrText>
            </w:r>
            <w:r w:rsidRPr="00435F22">
              <w:fldChar w:fldCharType="separate"/>
            </w:r>
            <w:r w:rsidRPr="00435F22">
              <w:rPr>
                <w:noProof/>
              </w:rPr>
              <w:t> </w:t>
            </w:r>
            <w:r w:rsidRPr="00435F22">
              <w:rPr>
                <w:noProof/>
              </w:rPr>
              <w:t> </w:t>
            </w:r>
            <w:r w:rsidRPr="00435F22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74A463" w14:textId="77777777" w:rsidR="008A1BA2" w:rsidRPr="00435F22" w:rsidRDefault="008A1BA2" w:rsidP="002858B7">
            <w:pPr>
              <w:jc w:val="right"/>
              <w:rPr>
                <w:sz w:val="14"/>
                <w:szCs w:val="14"/>
              </w:rPr>
            </w:pPr>
            <w:r w:rsidRPr="00435F22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D331AD" w14:textId="77777777" w:rsidR="008A1BA2" w:rsidRPr="00435F22" w:rsidRDefault="008A1BA2" w:rsidP="002858B7">
            <w:pPr>
              <w:pStyle w:val="invulveld"/>
              <w:framePr w:hSpace="0" w:wrap="auto" w:vAnchor="margin" w:xAlign="left" w:yAlign="inline"/>
              <w:suppressOverlap w:val="0"/>
            </w:pPr>
            <w:r w:rsidRPr="00435F2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435F22">
              <w:instrText xml:space="preserve"> FORMTEXT </w:instrText>
            </w:r>
            <w:r w:rsidRPr="00435F22">
              <w:fldChar w:fldCharType="separate"/>
            </w:r>
            <w:r w:rsidRPr="00435F22">
              <w:rPr>
                <w:noProof/>
              </w:rPr>
              <w:t> </w:t>
            </w:r>
            <w:r w:rsidRPr="00435F22">
              <w:rPr>
                <w:noProof/>
              </w:rPr>
              <w:t> </w:t>
            </w:r>
            <w:r w:rsidRPr="00435F22">
              <w:rPr>
                <w:noProof/>
              </w:rPr>
              <w:t> </w:t>
            </w:r>
            <w:r w:rsidRPr="00435F22">
              <w:rPr>
                <w:noProof/>
              </w:rPr>
              <w:t> </w:t>
            </w:r>
            <w:r w:rsidRPr="00435F22"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566CF" w14:textId="77777777" w:rsidR="008A1BA2" w:rsidRPr="00435F22" w:rsidRDefault="008A1BA2" w:rsidP="002858B7"/>
        </w:tc>
      </w:tr>
    </w:tbl>
    <w:p w14:paraId="6CECAD8D" w14:textId="77777777" w:rsidR="008A1BA2" w:rsidRPr="00435F22" w:rsidRDefault="008A1BA2" w:rsidP="008A1BA2">
      <w:pPr>
        <w:rPr>
          <w:rFonts w:ascii="Garamond" w:hAnsi="Garamond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615"/>
        <w:gridCol w:w="7233"/>
      </w:tblGrid>
      <w:tr w:rsidR="008A1BA2" w:rsidRPr="00435F22" w14:paraId="64A641CD" w14:textId="77777777" w:rsidTr="002858B7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4ECAF494" w14:textId="77777777" w:rsidR="008A1BA2" w:rsidRPr="00435F22" w:rsidRDefault="008A1BA2" w:rsidP="002858B7">
            <w:pPr>
              <w:spacing w:before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B15C36E" w14:textId="77777777" w:rsidR="008A1BA2" w:rsidRPr="00435F22" w:rsidRDefault="008A1BA2" w:rsidP="002858B7">
            <w:pPr>
              <w:spacing w:before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35F22">
              <w:rPr>
                <w:rFonts w:asciiTheme="minorHAnsi" w:hAnsiTheme="minorHAnsi" w:cstheme="minorHAnsi"/>
                <w:sz w:val="22"/>
                <w:szCs w:val="22"/>
              </w:rPr>
              <w:t xml:space="preserve">voor- en achternaam </w:t>
            </w:r>
          </w:p>
        </w:tc>
        <w:tc>
          <w:tcPr>
            <w:tcW w:w="72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CF741DA" w14:textId="77777777" w:rsidR="008A1BA2" w:rsidRPr="00435F22" w:rsidRDefault="008A1BA2" w:rsidP="002858B7">
            <w:pPr>
              <w:tabs>
                <w:tab w:val="left" w:pos="4530"/>
              </w:tabs>
              <w:spacing w:before="60" w:after="40"/>
              <w:rPr>
                <w:rFonts w:asciiTheme="minorHAnsi" w:hAnsiTheme="minorHAnsi" w:cstheme="minorHAnsi"/>
                <w:b/>
                <w:sz w:val="18"/>
              </w:rPr>
            </w:pPr>
            <w:r w:rsidRPr="00435F2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35F2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435F22">
              <w:rPr>
                <w:rFonts w:asciiTheme="minorHAnsi" w:hAnsiTheme="minorHAnsi" w:cstheme="minorHAnsi"/>
                <w:b/>
              </w:rPr>
            </w:r>
            <w:r w:rsidRPr="00435F22">
              <w:rPr>
                <w:rFonts w:asciiTheme="minorHAnsi" w:hAnsiTheme="minorHAnsi" w:cstheme="minorHAnsi"/>
                <w:b/>
              </w:rPr>
              <w:fldChar w:fldCharType="separate"/>
            </w:r>
            <w:r w:rsidRPr="00435F22">
              <w:rPr>
                <w:rFonts w:asciiTheme="minorHAnsi" w:hAnsiTheme="minorHAnsi" w:cstheme="minorHAnsi"/>
                <w:b/>
              </w:rPr>
              <w:t> </w:t>
            </w:r>
            <w:r w:rsidRPr="00435F22">
              <w:rPr>
                <w:rFonts w:asciiTheme="minorHAnsi" w:hAnsiTheme="minorHAnsi" w:cstheme="minorHAnsi"/>
                <w:b/>
              </w:rPr>
              <w:t> </w:t>
            </w:r>
            <w:r w:rsidRPr="00435F22">
              <w:rPr>
                <w:rFonts w:asciiTheme="minorHAnsi" w:hAnsiTheme="minorHAnsi" w:cstheme="minorHAnsi"/>
                <w:b/>
              </w:rPr>
              <w:t> </w:t>
            </w:r>
            <w:r w:rsidRPr="00435F22">
              <w:rPr>
                <w:rFonts w:asciiTheme="minorHAnsi" w:hAnsiTheme="minorHAnsi" w:cstheme="minorHAnsi"/>
                <w:b/>
              </w:rPr>
              <w:t> </w:t>
            </w:r>
            <w:r w:rsidRPr="00435F22">
              <w:rPr>
                <w:rFonts w:asciiTheme="minorHAnsi" w:hAnsiTheme="minorHAnsi" w:cstheme="minorHAnsi"/>
                <w:b/>
              </w:rPr>
              <w:t> </w:t>
            </w:r>
            <w:r w:rsidRPr="00435F2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14:paraId="59374E2E" w14:textId="77777777" w:rsidR="004F02C4" w:rsidRPr="00435F22" w:rsidRDefault="004F02C4" w:rsidP="004F02C4">
      <w:pPr>
        <w:rPr>
          <w:rFonts w:ascii="Garamond" w:hAnsi="Garamond"/>
          <w:sz w:val="22"/>
        </w:rPr>
      </w:pPr>
    </w:p>
    <w:p w14:paraId="39BF2C74" w14:textId="77777777" w:rsidR="00DE38D9" w:rsidRPr="00303F1B" w:rsidRDefault="00E93E0E" w:rsidP="0090754D">
      <w:pPr>
        <w:ind w:left="360"/>
        <w:jc w:val="center"/>
        <w:rPr>
          <w:i/>
        </w:rPr>
      </w:pPr>
      <w:r w:rsidRPr="00435F22">
        <w:rPr>
          <w:i/>
          <w:iCs/>
        </w:rPr>
        <w:t>U</w:t>
      </w:r>
      <w:r w:rsidR="00DE38D9" w:rsidRPr="00435F22">
        <w:rPr>
          <w:i/>
          <w:iCs/>
        </w:rPr>
        <w:t xml:space="preserve"> kan onze privacyverklaring terugvinden op </w:t>
      </w:r>
      <w:r w:rsidR="00DE38D9" w:rsidRPr="00435F22">
        <w:rPr>
          <w:i/>
        </w:rPr>
        <w:t xml:space="preserve"> </w:t>
      </w:r>
      <w:hyperlink r:id="rId19" w:tooltip="Website Departement Landbouw en Visserij, privacyverklaring" w:history="1">
        <w:r w:rsidR="00DE38D9" w:rsidRPr="00435F22">
          <w:rPr>
            <w:rStyle w:val="Hyperlink"/>
            <w:i/>
          </w:rPr>
          <w:t>www.vlaanderen.be/landbouw/privacy</w:t>
        </w:r>
      </w:hyperlink>
    </w:p>
    <w:sectPr w:rsidR="00DE38D9" w:rsidRPr="00303F1B" w:rsidSect="00435F22">
      <w:pgSz w:w="11906" w:h="16838" w:code="9"/>
      <w:pgMar w:top="680" w:right="680" w:bottom="1814" w:left="851" w:header="709" w:footer="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CFE84" w14:textId="77777777" w:rsidR="00854071" w:rsidRDefault="00854071" w:rsidP="008E174D">
      <w:r>
        <w:separator/>
      </w:r>
    </w:p>
    <w:p w14:paraId="0BACEADE" w14:textId="77777777" w:rsidR="00854071" w:rsidRDefault="00854071"/>
  </w:endnote>
  <w:endnote w:type="continuationSeparator" w:id="0">
    <w:p w14:paraId="38735FC7" w14:textId="77777777" w:rsidR="00854071" w:rsidRDefault="00854071" w:rsidP="008E174D">
      <w:r>
        <w:continuationSeparator/>
      </w:r>
    </w:p>
    <w:p w14:paraId="3D2E32E1" w14:textId="77777777" w:rsidR="00854071" w:rsidRDefault="008540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33795" w14:textId="77777777" w:rsidR="00750B95" w:rsidRDefault="00750B95">
    <w:pPr>
      <w:pStyle w:val="Voettekst"/>
    </w:pPr>
  </w:p>
  <w:p w14:paraId="7B1847AF" w14:textId="77777777" w:rsidR="00750B95" w:rsidRDefault="00750B9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C46B5" w14:textId="1F94EE99" w:rsidR="00750B95" w:rsidRDefault="007F3D8B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sdt>
      <w:sdtPr>
        <w:tag w:val=""/>
        <w:id w:val="-8649082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50B95">
          <w:t>OOGST- EN VOORRAADAANGIFTE 2020</w:t>
        </w:r>
      </w:sdtContent>
    </w:sdt>
    <w:r w:rsidR="00750B95">
      <w:rPr>
        <w:sz w:val="18"/>
        <w:szCs w:val="18"/>
      </w:rPr>
      <w:t xml:space="preserve"> </w:t>
    </w:r>
    <w:r w:rsidR="00750B95" w:rsidRPr="003E02FB">
      <w:rPr>
        <w:sz w:val="18"/>
        <w:szCs w:val="18"/>
      </w:rPr>
      <w:t xml:space="preserve">- pagina </w:t>
    </w:r>
    <w:r w:rsidR="00750B95" w:rsidRPr="003E02FB">
      <w:rPr>
        <w:sz w:val="18"/>
        <w:szCs w:val="18"/>
      </w:rPr>
      <w:fldChar w:fldCharType="begin"/>
    </w:r>
    <w:r w:rsidR="00750B95" w:rsidRPr="003E02FB">
      <w:rPr>
        <w:sz w:val="18"/>
        <w:szCs w:val="18"/>
      </w:rPr>
      <w:instrText xml:space="preserve"> PAGE </w:instrText>
    </w:r>
    <w:r w:rsidR="00750B95"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="00750B95" w:rsidRPr="003E02FB">
      <w:rPr>
        <w:sz w:val="18"/>
        <w:szCs w:val="18"/>
      </w:rPr>
      <w:fldChar w:fldCharType="end"/>
    </w:r>
    <w:r w:rsidR="00750B95" w:rsidRPr="003E02FB">
      <w:rPr>
        <w:sz w:val="18"/>
        <w:szCs w:val="18"/>
      </w:rPr>
      <w:t xml:space="preserve"> van </w:t>
    </w:r>
    <w:r w:rsidR="00750B95" w:rsidRPr="00883F6C">
      <w:rPr>
        <w:rStyle w:val="Paginanummer"/>
        <w:sz w:val="18"/>
        <w:szCs w:val="18"/>
      </w:rPr>
      <w:fldChar w:fldCharType="begin"/>
    </w:r>
    <w:r w:rsidR="00750B95" w:rsidRPr="00883F6C">
      <w:rPr>
        <w:rStyle w:val="Paginanummer"/>
        <w:sz w:val="18"/>
        <w:szCs w:val="18"/>
      </w:rPr>
      <w:instrText xml:space="preserve"> NUMPAGES </w:instrText>
    </w:r>
    <w:r w:rsidR="00750B95" w:rsidRPr="00883F6C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6</w:t>
    </w:r>
    <w:r w:rsidR="00750B95" w:rsidRPr="00883F6C">
      <w:rPr>
        <w:rStyle w:val="Paginanummer"/>
        <w:sz w:val="18"/>
        <w:szCs w:val="18"/>
      </w:rPr>
      <w:fldChar w:fldCharType="end"/>
    </w:r>
  </w:p>
  <w:p w14:paraId="3891856A" w14:textId="77777777" w:rsidR="00750B95" w:rsidRDefault="00750B9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ABBB3" w14:textId="77777777" w:rsidR="00750B95" w:rsidRPr="00594054" w:rsidRDefault="00750B95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780222EA" wp14:editId="05026512">
          <wp:extent cx="1229360" cy="539750"/>
          <wp:effectExtent l="0" t="0" r="8890" b="0"/>
          <wp:docPr id="1" name="Afbeelding 1" descr="Thematisch logo Departement Landbouw en Visserij" title="Thematisch logo Departement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BE9F0" w14:textId="77777777" w:rsidR="00854071" w:rsidRDefault="00854071" w:rsidP="008E174D">
      <w:r>
        <w:separator/>
      </w:r>
    </w:p>
    <w:p w14:paraId="5A9A9AAA" w14:textId="77777777" w:rsidR="00854071" w:rsidRDefault="00854071"/>
  </w:footnote>
  <w:footnote w:type="continuationSeparator" w:id="0">
    <w:p w14:paraId="58F7A7E7" w14:textId="77777777" w:rsidR="00854071" w:rsidRDefault="00854071" w:rsidP="008E174D">
      <w:r>
        <w:continuationSeparator/>
      </w:r>
    </w:p>
    <w:p w14:paraId="2FF1350A" w14:textId="77777777" w:rsidR="00854071" w:rsidRDefault="00854071"/>
  </w:footnote>
  <w:footnote w:id="1">
    <w:p w14:paraId="33346C45" w14:textId="77777777" w:rsidR="00750B95" w:rsidRPr="0009347F" w:rsidRDefault="00750B95" w:rsidP="00812042">
      <w:pPr>
        <w:pStyle w:val="Voetnoottekst"/>
        <w:rPr>
          <w:rFonts w:asciiTheme="minorHAnsi" w:hAnsiTheme="minorHAnsi" w:cstheme="minorHAnsi"/>
          <w:sz w:val="18"/>
          <w:szCs w:val="18"/>
          <w:lang w:val="nl-BE"/>
        </w:rPr>
      </w:pPr>
      <w:r w:rsidRPr="0009347F">
        <w:rPr>
          <w:rStyle w:val="Voetnootmarkering"/>
          <w:rFonts w:asciiTheme="minorHAnsi" w:hAnsiTheme="minorHAnsi" w:cstheme="minorHAnsi"/>
          <w:sz w:val="18"/>
          <w:szCs w:val="18"/>
        </w:rPr>
        <w:footnoteRef/>
      </w:r>
      <w:r w:rsidRPr="0009347F">
        <w:rPr>
          <w:rFonts w:asciiTheme="minorHAnsi" w:hAnsiTheme="minorHAnsi" w:cstheme="minorHAnsi"/>
          <w:sz w:val="18"/>
          <w:szCs w:val="18"/>
        </w:rPr>
        <w:t xml:space="preserve"> </w:t>
      </w:r>
      <w:r w:rsidRPr="0009347F">
        <w:rPr>
          <w:rFonts w:asciiTheme="minorHAnsi" w:hAnsiTheme="minorHAnsi" w:cstheme="minorHAnsi"/>
          <w:i/>
          <w:sz w:val="18"/>
          <w:szCs w:val="18"/>
        </w:rPr>
        <w:t>Deze gegevens worden ook ter beschikking gesteld van de Federale Overheidsdienst Economie, K.M.O., Middenstand en Energie, Algemene Directie Economische Inspectie (ADEI).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E697B" w14:textId="77777777" w:rsidR="00750B95" w:rsidRDefault="00750B95">
    <w:pPr>
      <w:pStyle w:val="Koptekst"/>
    </w:pPr>
  </w:p>
  <w:p w14:paraId="01815866" w14:textId="77777777" w:rsidR="00750B95" w:rsidRDefault="00750B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8D3EB" w14:textId="77777777" w:rsidR="00750B95" w:rsidRDefault="00750B95">
    <w:pPr>
      <w:pStyle w:val="Koptekst"/>
    </w:pPr>
  </w:p>
  <w:p w14:paraId="66A6C180" w14:textId="77777777" w:rsidR="00750B95" w:rsidRDefault="00750B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E1B27D0"/>
    <w:multiLevelType w:val="hybridMultilevel"/>
    <w:tmpl w:val="C40C8180"/>
    <w:lvl w:ilvl="0" w:tplc="00B8F3C0">
      <w:start w:val="1"/>
      <w:numFmt w:val="decimal"/>
      <w:lvlText w:val="(%1)"/>
      <w:lvlJc w:val="left"/>
      <w:pPr>
        <w:ind w:left="-35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69" w:hanging="360"/>
      </w:pPr>
    </w:lvl>
    <w:lvl w:ilvl="2" w:tplc="0813001B" w:tentative="1">
      <w:start w:val="1"/>
      <w:numFmt w:val="lowerRoman"/>
      <w:lvlText w:val="%3."/>
      <w:lvlJc w:val="right"/>
      <w:pPr>
        <w:ind w:left="1089" w:hanging="180"/>
      </w:pPr>
    </w:lvl>
    <w:lvl w:ilvl="3" w:tplc="0813000F" w:tentative="1">
      <w:start w:val="1"/>
      <w:numFmt w:val="decimal"/>
      <w:lvlText w:val="%4."/>
      <w:lvlJc w:val="left"/>
      <w:pPr>
        <w:ind w:left="1809" w:hanging="360"/>
      </w:pPr>
    </w:lvl>
    <w:lvl w:ilvl="4" w:tplc="08130019" w:tentative="1">
      <w:start w:val="1"/>
      <w:numFmt w:val="lowerLetter"/>
      <w:lvlText w:val="%5."/>
      <w:lvlJc w:val="left"/>
      <w:pPr>
        <w:ind w:left="2529" w:hanging="360"/>
      </w:pPr>
    </w:lvl>
    <w:lvl w:ilvl="5" w:tplc="0813001B" w:tentative="1">
      <w:start w:val="1"/>
      <w:numFmt w:val="lowerRoman"/>
      <w:lvlText w:val="%6."/>
      <w:lvlJc w:val="right"/>
      <w:pPr>
        <w:ind w:left="3249" w:hanging="180"/>
      </w:pPr>
    </w:lvl>
    <w:lvl w:ilvl="6" w:tplc="0813000F" w:tentative="1">
      <w:start w:val="1"/>
      <w:numFmt w:val="decimal"/>
      <w:lvlText w:val="%7."/>
      <w:lvlJc w:val="left"/>
      <w:pPr>
        <w:ind w:left="3969" w:hanging="360"/>
      </w:pPr>
    </w:lvl>
    <w:lvl w:ilvl="7" w:tplc="08130019" w:tentative="1">
      <w:start w:val="1"/>
      <w:numFmt w:val="lowerLetter"/>
      <w:lvlText w:val="%8."/>
      <w:lvlJc w:val="left"/>
      <w:pPr>
        <w:ind w:left="4689" w:hanging="360"/>
      </w:pPr>
    </w:lvl>
    <w:lvl w:ilvl="8" w:tplc="0813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5B81E63"/>
    <w:multiLevelType w:val="multilevel"/>
    <w:tmpl w:val="CB24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D7E0D"/>
    <w:multiLevelType w:val="hybridMultilevel"/>
    <w:tmpl w:val="C23E78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12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9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42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092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6E5D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6DAF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507F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73E26"/>
    <w:rsid w:val="002825AD"/>
    <w:rsid w:val="00283D00"/>
    <w:rsid w:val="002858B7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D7ECD"/>
    <w:rsid w:val="002E01EF"/>
    <w:rsid w:val="002E16CC"/>
    <w:rsid w:val="002E3C53"/>
    <w:rsid w:val="002E60C1"/>
    <w:rsid w:val="002E799B"/>
    <w:rsid w:val="002F26E9"/>
    <w:rsid w:val="002F3344"/>
    <w:rsid w:val="002F6BA1"/>
    <w:rsid w:val="0030196D"/>
    <w:rsid w:val="00303F1B"/>
    <w:rsid w:val="00305E2E"/>
    <w:rsid w:val="003074F1"/>
    <w:rsid w:val="00307AE3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605D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3AAE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5F22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94ABE"/>
    <w:rsid w:val="004A185A"/>
    <w:rsid w:val="004A28E3"/>
    <w:rsid w:val="004A48D9"/>
    <w:rsid w:val="004A70FB"/>
    <w:rsid w:val="004B1BBB"/>
    <w:rsid w:val="004B2B40"/>
    <w:rsid w:val="004B314B"/>
    <w:rsid w:val="004B3CFD"/>
    <w:rsid w:val="004B482E"/>
    <w:rsid w:val="004B6731"/>
    <w:rsid w:val="004B6B6B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1DBC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2C4"/>
    <w:rsid w:val="004F0B46"/>
    <w:rsid w:val="004F5BB2"/>
    <w:rsid w:val="004F64B9"/>
    <w:rsid w:val="004F66D1"/>
    <w:rsid w:val="00501AD2"/>
    <w:rsid w:val="00504D1E"/>
    <w:rsid w:val="00506277"/>
    <w:rsid w:val="00510069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0D8D"/>
    <w:rsid w:val="00631973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4A68"/>
    <w:rsid w:val="0065758B"/>
    <w:rsid w:val="006606B1"/>
    <w:rsid w:val="00661CEE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6E4A9D"/>
    <w:rsid w:val="006E79D7"/>
    <w:rsid w:val="006F1CBD"/>
    <w:rsid w:val="00700A82"/>
    <w:rsid w:val="0070145B"/>
    <w:rsid w:val="007044A7"/>
    <w:rsid w:val="007046B3"/>
    <w:rsid w:val="00704A9F"/>
    <w:rsid w:val="0070526E"/>
    <w:rsid w:val="00706558"/>
    <w:rsid w:val="00706B44"/>
    <w:rsid w:val="007076EB"/>
    <w:rsid w:val="00711B4E"/>
    <w:rsid w:val="007144AC"/>
    <w:rsid w:val="00715311"/>
    <w:rsid w:val="007160C9"/>
    <w:rsid w:val="007235AB"/>
    <w:rsid w:val="00724657"/>
    <w:rsid w:val="007247AC"/>
    <w:rsid w:val="007255A9"/>
    <w:rsid w:val="0073380E"/>
    <w:rsid w:val="0073503E"/>
    <w:rsid w:val="00742964"/>
    <w:rsid w:val="007447BF"/>
    <w:rsid w:val="00750B95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3D8B"/>
    <w:rsid w:val="007F4219"/>
    <w:rsid w:val="007F61F5"/>
    <w:rsid w:val="00812042"/>
    <w:rsid w:val="00814665"/>
    <w:rsid w:val="00815F9E"/>
    <w:rsid w:val="008177A5"/>
    <w:rsid w:val="0082494D"/>
    <w:rsid w:val="00824976"/>
    <w:rsid w:val="00824C14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4071"/>
    <w:rsid w:val="00857D05"/>
    <w:rsid w:val="008630B5"/>
    <w:rsid w:val="00863E39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2E34"/>
    <w:rsid w:val="00883F6C"/>
    <w:rsid w:val="00884C0F"/>
    <w:rsid w:val="00887E46"/>
    <w:rsid w:val="00894BAF"/>
    <w:rsid w:val="008954B5"/>
    <w:rsid w:val="00895F58"/>
    <w:rsid w:val="00896280"/>
    <w:rsid w:val="00897B68"/>
    <w:rsid w:val="008A123A"/>
    <w:rsid w:val="008A1BA2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54D"/>
    <w:rsid w:val="009077C4"/>
    <w:rsid w:val="00907C18"/>
    <w:rsid w:val="009110D4"/>
    <w:rsid w:val="0091707D"/>
    <w:rsid w:val="009220F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12FD"/>
    <w:rsid w:val="009F4EBF"/>
    <w:rsid w:val="009F7700"/>
    <w:rsid w:val="00A00BE1"/>
    <w:rsid w:val="00A0358E"/>
    <w:rsid w:val="00A03D0D"/>
    <w:rsid w:val="00A07DC6"/>
    <w:rsid w:val="00A1478B"/>
    <w:rsid w:val="00A15157"/>
    <w:rsid w:val="00A17D34"/>
    <w:rsid w:val="00A26786"/>
    <w:rsid w:val="00A32541"/>
    <w:rsid w:val="00A33265"/>
    <w:rsid w:val="00A3336B"/>
    <w:rsid w:val="00A35214"/>
    <w:rsid w:val="00A35578"/>
    <w:rsid w:val="00A44360"/>
    <w:rsid w:val="00A5010E"/>
    <w:rsid w:val="00A504D1"/>
    <w:rsid w:val="00A54894"/>
    <w:rsid w:val="00A557E3"/>
    <w:rsid w:val="00A56961"/>
    <w:rsid w:val="00A57232"/>
    <w:rsid w:val="00A576F5"/>
    <w:rsid w:val="00A57F91"/>
    <w:rsid w:val="00A60184"/>
    <w:rsid w:val="00A64787"/>
    <w:rsid w:val="00A66903"/>
    <w:rsid w:val="00A67655"/>
    <w:rsid w:val="00A749BE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92E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467F"/>
    <w:rsid w:val="00B25DBF"/>
    <w:rsid w:val="00B26389"/>
    <w:rsid w:val="00B26770"/>
    <w:rsid w:val="00B267C4"/>
    <w:rsid w:val="00B26B10"/>
    <w:rsid w:val="00B30B63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1C97"/>
    <w:rsid w:val="00B82013"/>
    <w:rsid w:val="00B90884"/>
    <w:rsid w:val="00B93D8C"/>
    <w:rsid w:val="00B953C6"/>
    <w:rsid w:val="00B973E8"/>
    <w:rsid w:val="00BA3309"/>
    <w:rsid w:val="00BA76BD"/>
    <w:rsid w:val="00BB4EA9"/>
    <w:rsid w:val="00BB6E77"/>
    <w:rsid w:val="00BB6E83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444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467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B4E1E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75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2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2D9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77DC9"/>
    <w:rsid w:val="00D830A9"/>
    <w:rsid w:val="00D8547D"/>
    <w:rsid w:val="00D9622B"/>
    <w:rsid w:val="00DA64B5"/>
    <w:rsid w:val="00DA65C6"/>
    <w:rsid w:val="00DB0BA9"/>
    <w:rsid w:val="00DB10A4"/>
    <w:rsid w:val="00DB54F6"/>
    <w:rsid w:val="00DB60FC"/>
    <w:rsid w:val="00DB644F"/>
    <w:rsid w:val="00DB73E6"/>
    <w:rsid w:val="00DC31AA"/>
    <w:rsid w:val="00DD1714"/>
    <w:rsid w:val="00DD4C6A"/>
    <w:rsid w:val="00DD7C60"/>
    <w:rsid w:val="00DE38D9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4B50"/>
    <w:rsid w:val="00E15B80"/>
    <w:rsid w:val="00E218A0"/>
    <w:rsid w:val="00E224B0"/>
    <w:rsid w:val="00E227FA"/>
    <w:rsid w:val="00E26383"/>
    <w:rsid w:val="00E26E1C"/>
    <w:rsid w:val="00E27018"/>
    <w:rsid w:val="00E32A1E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3E0E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2D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2ABA"/>
    <w:rsid w:val="00F43BE2"/>
    <w:rsid w:val="00F44637"/>
    <w:rsid w:val="00F51652"/>
    <w:rsid w:val="00F55E85"/>
    <w:rsid w:val="00F56B26"/>
    <w:rsid w:val="00F5754F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2D1A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8523CEC"/>
  <w15:docId w15:val="{9BCC021E-09E0-46E6-99AD-0466BE76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A576F5"/>
    <w:rPr>
      <w:color w:val="2A8AB3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A576F5"/>
    <w:pPr>
      <w:pBdr>
        <w:bottom w:val="single" w:sz="18" w:space="1" w:color="8BAE00"/>
      </w:pBdr>
      <w:tabs>
        <w:tab w:val="right" w:leader="underscore" w:pos="9923"/>
      </w:tabs>
    </w:pPr>
    <w:rPr>
      <w:color w:val="6F8B0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A576F5"/>
    <w:rPr>
      <w:color w:val="6F8B00"/>
    </w:rPr>
  </w:style>
  <w:style w:type="paragraph" w:customStyle="1" w:styleId="Bouwsteenbrood">
    <w:name w:val="Bouwsteen brood"/>
    <w:basedOn w:val="Standaard"/>
    <w:uiPriority w:val="1"/>
    <w:qFormat/>
    <w:rsid w:val="00A576F5"/>
    <w:rPr>
      <w:color w:val="6F8B00"/>
    </w:rPr>
  </w:style>
  <w:style w:type="paragraph" w:customStyle="1" w:styleId="Bouwsteenkop2">
    <w:name w:val="Bouwsteen kop 2"/>
    <w:basedOn w:val="Kop1"/>
    <w:uiPriority w:val="1"/>
    <w:qFormat/>
    <w:rsid w:val="00A576F5"/>
    <w:pPr>
      <w:spacing w:before="200"/>
    </w:pPr>
    <w:rPr>
      <w:rFonts w:cs="Calibri"/>
      <w:color w:val="6F8B0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576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2A8AB3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576F5"/>
    <w:rPr>
      <w:b/>
      <w:bCs/>
      <w:i/>
      <w:iCs/>
      <w:color w:val="2A8AB3"/>
    </w:rPr>
  </w:style>
  <w:style w:type="character" w:styleId="Intensievebenadrukking">
    <w:name w:val="Intense Emphasis"/>
    <w:basedOn w:val="Standaardalinea-lettertype"/>
    <w:uiPriority w:val="21"/>
    <w:qFormat/>
    <w:rsid w:val="00A576F5"/>
    <w:rPr>
      <w:b/>
      <w:bCs/>
      <w:i/>
      <w:iCs/>
      <w:color w:val="2A8AB3"/>
    </w:rPr>
  </w:style>
  <w:style w:type="paragraph" w:styleId="Voetnoottekst">
    <w:name w:val="footnote text"/>
    <w:basedOn w:val="Standaard"/>
    <w:link w:val="VoetnoottekstChar"/>
    <w:rsid w:val="00812042"/>
    <w:rPr>
      <w:rFonts w:ascii="Times New Roman" w:eastAsia="Times New Roman" w:hAnsi="Times New Roman" w:cs="Times New Roman"/>
      <w:color w:val="auto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rsid w:val="00812042"/>
    <w:rPr>
      <w:rFonts w:ascii="Times New Roman" w:eastAsia="Times New Roman" w:hAnsi="Times New Roman" w:cs="Times New Roman"/>
      <w:color w:val="auto"/>
      <w:lang w:val="nl-NL" w:eastAsia="nl-NL"/>
    </w:rPr>
  </w:style>
  <w:style w:type="character" w:styleId="Voetnootmarkering">
    <w:name w:val="footnote reference"/>
    <w:basedOn w:val="Standaardalinea-lettertype"/>
    <w:rsid w:val="00812042"/>
    <w:rPr>
      <w:vertAlign w:val="superscript"/>
    </w:rPr>
  </w:style>
  <w:style w:type="character" w:customStyle="1" w:styleId="Stijl1">
    <w:name w:val="Stijl1"/>
    <w:basedOn w:val="Standaardalinea-lettertype"/>
    <w:uiPriority w:val="1"/>
    <w:rsid w:val="00812042"/>
    <w:rPr>
      <w:rFonts w:asciiTheme="minorHAnsi" w:hAnsiTheme="minorHAnsi"/>
      <w:sz w:val="20"/>
    </w:rPr>
  </w:style>
  <w:style w:type="character" w:customStyle="1" w:styleId="Stijl2">
    <w:name w:val="Stijl2"/>
    <w:basedOn w:val="Standaardalinea-lettertype"/>
    <w:uiPriority w:val="1"/>
    <w:rsid w:val="00A00BE1"/>
    <w:rPr>
      <w:rFonts w:asciiTheme="minorHAnsi" w:hAnsiTheme="minorHAnsi"/>
      <w:sz w:val="20"/>
    </w:rPr>
  </w:style>
  <w:style w:type="character" w:customStyle="1" w:styleId="Stijl3">
    <w:name w:val="Stijl3"/>
    <w:basedOn w:val="Standaardalinea-lettertype"/>
    <w:uiPriority w:val="1"/>
    <w:rsid w:val="00A00BE1"/>
    <w:rPr>
      <w:rFonts w:asciiTheme="minorHAnsi" w:hAnsiTheme="minorHAnsi"/>
      <w:sz w:val="20"/>
    </w:rPr>
  </w:style>
  <w:style w:type="character" w:customStyle="1" w:styleId="Stijl4">
    <w:name w:val="Stijl4"/>
    <w:basedOn w:val="Standaardalinea-lettertype"/>
    <w:uiPriority w:val="1"/>
    <w:rsid w:val="00106DAF"/>
    <w:rPr>
      <w:rFonts w:asciiTheme="minorHAnsi" w:hAnsiTheme="minorHAnsi"/>
      <w:sz w:val="20"/>
    </w:rPr>
  </w:style>
  <w:style w:type="character" w:customStyle="1" w:styleId="Stijl5">
    <w:name w:val="Stijl5"/>
    <w:basedOn w:val="Standaardalinea-lettertype"/>
    <w:uiPriority w:val="1"/>
    <w:rsid w:val="00106DAF"/>
    <w:rPr>
      <w:rFonts w:asciiTheme="minorHAnsi" w:hAnsiTheme="minorHAnsi"/>
      <w:sz w:val="20"/>
    </w:rPr>
  </w:style>
  <w:style w:type="character" w:customStyle="1" w:styleId="Stijl6">
    <w:name w:val="Stijl6"/>
    <w:basedOn w:val="Standaardalinea-lettertype"/>
    <w:uiPriority w:val="1"/>
    <w:rsid w:val="00106DAF"/>
    <w:rPr>
      <w:rFonts w:asciiTheme="minorHAnsi" w:hAnsiTheme="minorHAnsi"/>
      <w:sz w:val="20"/>
    </w:rPr>
  </w:style>
  <w:style w:type="character" w:customStyle="1" w:styleId="Stijl8">
    <w:name w:val="Stijl8"/>
    <w:basedOn w:val="Standaardalinea-lettertype"/>
    <w:uiPriority w:val="1"/>
    <w:rsid w:val="004F02C4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4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9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4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ijn@lv.vlaanderen.be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://www.lv.vlaanderen.be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ijn@lv.vlaanderen.b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://www.vlaanderen.be/landbouw/privac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LV-Templates\LV_Formul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ECD6840CAE41958202949745C86B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06DD4C-A7C8-4EAD-BB50-847A592A94D2}"/>
      </w:docPartPr>
      <w:docPartBody>
        <w:p w:rsidR="00920194" w:rsidRDefault="00D95AC9" w:rsidP="00D95AC9">
          <w:pPr>
            <w:pStyle w:val="88ECD6840CAE41958202949745C86B222"/>
          </w:pPr>
          <w:r w:rsidRPr="00435F22">
            <w:rPr>
              <w:rFonts w:asciiTheme="minorHAnsi" w:hAnsiTheme="minorHAnsi" w:cstheme="minorHAnsi"/>
              <w:color w:val="A6A6A6" w:themeColor="background1" w:themeShade="A6"/>
              <w:sz w:val="22"/>
              <w:szCs w:val="22"/>
            </w:rPr>
            <w:t>Klik of tik om een datum in te voeren.</w:t>
          </w:r>
        </w:p>
      </w:docPartBody>
    </w:docPart>
    <w:docPart>
      <w:docPartPr>
        <w:name w:val="0DCB3EA3EB1E40E191C149DA098A81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DCB19C-95C0-4B00-A3CF-149D6033C890}"/>
      </w:docPartPr>
      <w:docPartBody>
        <w:p w:rsidR="00920194" w:rsidRDefault="00D95AC9" w:rsidP="00D95AC9">
          <w:pPr>
            <w:pStyle w:val="0DCB3EA3EB1E40E191C149DA098A81E4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95E39CB1B08B4179899EB3376551B1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EE442B-C769-483E-AF4D-B49F0C777181}"/>
      </w:docPartPr>
      <w:docPartBody>
        <w:p w:rsidR="00920194" w:rsidRDefault="00D95AC9" w:rsidP="00D95AC9">
          <w:pPr>
            <w:pStyle w:val="95E39CB1B08B4179899EB3376551B1D0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E760AA831E524A61B3650A4CA99562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B95683-4991-42FB-A16C-E36410D6D6B2}"/>
      </w:docPartPr>
      <w:docPartBody>
        <w:p w:rsidR="00920194" w:rsidRDefault="00D95AC9" w:rsidP="00D95AC9">
          <w:pPr>
            <w:pStyle w:val="E760AA831E524A61B3650A4CA995625F2"/>
          </w:pPr>
          <w:r w:rsidRPr="00435F22">
            <w:rPr>
              <w:rFonts w:asciiTheme="minorHAnsi" w:hAnsiTheme="minorHAnsi" w:cstheme="minorHAnsi"/>
              <w:color w:val="A6A6A6" w:themeColor="background1" w:themeShade="A6"/>
              <w:sz w:val="22"/>
              <w:szCs w:val="22"/>
            </w:rPr>
            <w:t>Klik of tik om een datum in te voeren.</w:t>
          </w:r>
        </w:p>
      </w:docPartBody>
    </w:docPart>
    <w:docPart>
      <w:docPartPr>
        <w:name w:val="5314F0F3460042D8A1398987F2ADE4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15318C-DE6E-4265-9582-B2F5692451E3}"/>
      </w:docPartPr>
      <w:docPartBody>
        <w:p w:rsidR="00920194" w:rsidRDefault="00D95AC9" w:rsidP="00D95AC9">
          <w:pPr>
            <w:pStyle w:val="5314F0F3460042D8A1398987F2ADE4862"/>
          </w:pPr>
          <w:r w:rsidRPr="00435F22">
            <w:rPr>
              <w:rFonts w:asciiTheme="minorHAnsi" w:hAnsiTheme="minorHAnsi" w:cstheme="minorHAnsi"/>
              <w:color w:val="A6A6A6" w:themeColor="background1" w:themeShade="A6"/>
              <w:sz w:val="22"/>
              <w:szCs w:val="22"/>
            </w:rPr>
            <w:t>Klik of tik om een datum in te voeren.</w:t>
          </w:r>
        </w:p>
      </w:docPartBody>
    </w:docPart>
    <w:docPart>
      <w:docPartPr>
        <w:name w:val="051A7C71DBC8400F97A4F512973CC2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3ABF90-5390-4535-A634-4693C391D3BA}"/>
      </w:docPartPr>
      <w:docPartBody>
        <w:p w:rsidR="00920194" w:rsidRDefault="00D95AC9" w:rsidP="00D95AC9">
          <w:pPr>
            <w:pStyle w:val="051A7C71DBC8400F97A4F512973CC2C1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F75931CAAB7C4766A6D5D2945E8BB0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EBC876-E3A0-45BE-9217-3038B385DFC4}"/>
      </w:docPartPr>
      <w:docPartBody>
        <w:p w:rsidR="00920194" w:rsidRDefault="00D95AC9" w:rsidP="00D95AC9">
          <w:pPr>
            <w:pStyle w:val="F75931CAAB7C4766A6D5D2945E8BB0F6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9B493B36A96C4980B19961865989B9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37C671-2BA2-41DB-A976-B2275288D5EA}"/>
      </w:docPartPr>
      <w:docPartBody>
        <w:p w:rsidR="00920194" w:rsidRDefault="00D95AC9" w:rsidP="00D95AC9">
          <w:pPr>
            <w:pStyle w:val="9B493B36A96C4980B19961865989B9E7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5050DE23DA8D4F6BB9E74767EA0CC4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638086-C3E8-4659-8775-75C8B1B8D95F}"/>
      </w:docPartPr>
      <w:docPartBody>
        <w:p w:rsidR="00920194" w:rsidRDefault="00D95AC9" w:rsidP="00D95AC9">
          <w:pPr>
            <w:pStyle w:val="5050DE23DA8D4F6BB9E74767EA0CC481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03F39257C90846A396AE55B70D068D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422CE2-544B-4419-8318-0E33DD50D571}"/>
      </w:docPartPr>
      <w:docPartBody>
        <w:p w:rsidR="00920194" w:rsidRDefault="00D95AC9" w:rsidP="00D95AC9">
          <w:pPr>
            <w:pStyle w:val="03F39257C90846A396AE55B70D068DEF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815B7AC1E4E645578F4FD57115B9C1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FACA41-4E50-494C-8B5F-12903DEB08E6}"/>
      </w:docPartPr>
      <w:docPartBody>
        <w:p w:rsidR="00920194" w:rsidRDefault="00D95AC9" w:rsidP="00D95AC9">
          <w:pPr>
            <w:pStyle w:val="815B7AC1E4E645578F4FD57115B9C117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8C5B2FE18F51439D82760E6F444342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E43336-4B89-44B4-AD73-23A326A1C121}"/>
      </w:docPartPr>
      <w:docPartBody>
        <w:p w:rsidR="00920194" w:rsidRDefault="00D95AC9" w:rsidP="00D95AC9">
          <w:pPr>
            <w:pStyle w:val="8C5B2FE18F51439D82760E6F444342E5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4F723101C754447C98E1B48A0858D6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DF3EF6-1F74-4368-8EE1-1C8D0E5A1559}"/>
      </w:docPartPr>
      <w:docPartBody>
        <w:p w:rsidR="00920194" w:rsidRDefault="00D95AC9" w:rsidP="00D95AC9">
          <w:pPr>
            <w:pStyle w:val="4F723101C754447C98E1B48A0858D6E1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9AD18D4C75AE41E8AA0C48C41B65B3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127255-7482-4EEB-81B6-33C593CD9EE4}"/>
      </w:docPartPr>
      <w:docPartBody>
        <w:p w:rsidR="00920194" w:rsidRDefault="00D95AC9" w:rsidP="00D95AC9">
          <w:pPr>
            <w:pStyle w:val="9AD18D4C75AE41E8AA0C48C41B65B3B0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36E9CB5089524092893FBFBBFFB009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7B1480-B637-4CFB-A50E-49CC85EC4902}"/>
      </w:docPartPr>
      <w:docPartBody>
        <w:p w:rsidR="00920194" w:rsidRDefault="00D95AC9" w:rsidP="00D95AC9">
          <w:pPr>
            <w:pStyle w:val="36E9CB5089524092893FBFBBFFB009EB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9192A63DAA8C4C3A9A5CE90E5C0EE7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126098-9F08-45C3-ADFE-623643AC55A6}"/>
      </w:docPartPr>
      <w:docPartBody>
        <w:p w:rsidR="00920194" w:rsidRDefault="00D95AC9" w:rsidP="00D95AC9">
          <w:pPr>
            <w:pStyle w:val="9192A63DAA8C4C3A9A5CE90E5C0EE792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EB08A894EEFA493CB2F7FFD6D4B0BC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F15F0A-B2E1-4A34-9CA5-CC99FAC428E9}"/>
      </w:docPartPr>
      <w:docPartBody>
        <w:p w:rsidR="00920194" w:rsidRDefault="00D95AC9" w:rsidP="00D95AC9">
          <w:pPr>
            <w:pStyle w:val="EB08A894EEFA493CB2F7FFD6D4B0BC3A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F53B7EC448904001B5C72C06F24EF3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25BA2D-F629-473D-8822-F17407286C38}"/>
      </w:docPartPr>
      <w:docPartBody>
        <w:p w:rsidR="00832B98" w:rsidRDefault="00D95AC9" w:rsidP="00D95AC9">
          <w:pPr>
            <w:pStyle w:val="F53B7EC448904001B5C72C06F24EF31B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86C73756D3B74FD28C40E8230A5FFA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45968A-5E94-47C2-94EB-62DDA59791AA}"/>
      </w:docPartPr>
      <w:docPartBody>
        <w:p w:rsidR="00832B98" w:rsidRDefault="00D95AC9" w:rsidP="00D95AC9">
          <w:pPr>
            <w:pStyle w:val="86C73756D3B74FD28C40E8230A5FFA2A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5B514BF696944F92BEBE8EFAD0ABBD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EBDD9C-A91F-49EC-800A-87CC1324823D}"/>
      </w:docPartPr>
      <w:docPartBody>
        <w:p w:rsidR="00832B98" w:rsidRDefault="00D95AC9" w:rsidP="00D95AC9">
          <w:pPr>
            <w:pStyle w:val="5B514BF696944F92BEBE8EFAD0ABBDE3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945737C059EB4F53BCB14D27C41836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062B15-BA28-470A-A238-9AE7524C3FEB}"/>
      </w:docPartPr>
      <w:docPartBody>
        <w:p w:rsidR="00832B98" w:rsidRDefault="00D95AC9" w:rsidP="00D95AC9">
          <w:pPr>
            <w:pStyle w:val="945737C059EB4F53BCB14D27C4183650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83A123D79F6546AFB439459481842E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79EB97-49EF-4E5A-881A-BF8C0B000D7C}"/>
      </w:docPartPr>
      <w:docPartBody>
        <w:p w:rsidR="00832B98" w:rsidRDefault="00D95AC9" w:rsidP="00D95AC9">
          <w:pPr>
            <w:pStyle w:val="83A123D79F6546AFB439459481842EE6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999895A99B0D435AABFE51BDF047E3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C9724B-A2A8-4D84-A49F-12F784FFA650}"/>
      </w:docPartPr>
      <w:docPartBody>
        <w:p w:rsidR="00832B98" w:rsidRDefault="00D95AC9" w:rsidP="00D95AC9">
          <w:pPr>
            <w:pStyle w:val="999895A99B0D435AABFE51BDF047E300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12EE28769C8A43889B2F9477523C0C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9B06C4-6C47-4D3A-86BB-A13353A6044F}"/>
      </w:docPartPr>
      <w:docPartBody>
        <w:p w:rsidR="00832B98" w:rsidRDefault="00D95AC9" w:rsidP="00D95AC9">
          <w:pPr>
            <w:pStyle w:val="12EE28769C8A43889B2F9477523C0C3C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06B456C628A14762B6136DAE069508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295FF2-117A-49BD-BC5D-6F7F30F3ECDA}"/>
      </w:docPartPr>
      <w:docPartBody>
        <w:p w:rsidR="00832B98" w:rsidRDefault="00D95AC9" w:rsidP="00D95AC9">
          <w:pPr>
            <w:pStyle w:val="06B456C628A14762B6136DAE069508E4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B5F6C92072BE4585943FEFF5FB4B2F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E11A1B-2AD4-45C0-9AAC-CED4999495CF}"/>
      </w:docPartPr>
      <w:docPartBody>
        <w:p w:rsidR="00832B98" w:rsidRDefault="00D95AC9" w:rsidP="00D95AC9">
          <w:pPr>
            <w:pStyle w:val="B5F6C92072BE4585943FEFF5FB4B2F39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A6B245E64F3A4630AF8303AD0A64D5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3DC630-2FD0-4EC1-83EE-897ACE6D0724}"/>
      </w:docPartPr>
      <w:docPartBody>
        <w:p w:rsidR="00832B98" w:rsidRDefault="00D95AC9" w:rsidP="00D95AC9">
          <w:pPr>
            <w:pStyle w:val="A6B245E64F3A4630AF8303AD0A64D596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E3A96640F8404E1ABAFA571D280B6B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DA6E60-FC66-4FFE-8524-EF5C5B772242}"/>
      </w:docPartPr>
      <w:docPartBody>
        <w:p w:rsidR="00832B98" w:rsidRDefault="00D95AC9" w:rsidP="00D95AC9">
          <w:pPr>
            <w:pStyle w:val="E3A96640F8404E1ABAFA571D280B6BBA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F5A793EC27B741E68F106B12D23D5A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3F8100-6184-417D-AC68-144D3F1D97ED}"/>
      </w:docPartPr>
      <w:docPartBody>
        <w:p w:rsidR="00832B98" w:rsidRDefault="00D95AC9" w:rsidP="00D95AC9">
          <w:pPr>
            <w:pStyle w:val="F5A793EC27B741E68F106B12D23D5A81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C9EBA5A1208F4633A5C6C361133511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7FB92E-5589-4287-B48C-729809EFA89C}"/>
      </w:docPartPr>
      <w:docPartBody>
        <w:p w:rsidR="00073258" w:rsidRDefault="00D95AC9" w:rsidP="00D95AC9">
          <w:pPr>
            <w:pStyle w:val="C9EBA5A1208F4633A5C6C361133511CF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B56692664BF24C629693C5DF6BF553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BC19F1-7630-4416-9DF9-9420415D3FA4}"/>
      </w:docPartPr>
      <w:docPartBody>
        <w:p w:rsidR="00073258" w:rsidRDefault="00D95AC9" w:rsidP="00D95AC9">
          <w:pPr>
            <w:pStyle w:val="B56692664BF24C629693C5DF6BF55397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A14B425D47854E99901ADE4A080B56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70199E-AAAB-49D8-AC1F-F5BFB9DCE338}"/>
      </w:docPartPr>
      <w:docPartBody>
        <w:p w:rsidR="00073258" w:rsidRDefault="00D95AC9" w:rsidP="00D95AC9">
          <w:pPr>
            <w:pStyle w:val="A14B425D47854E99901ADE4A080B564F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0DBA327FBBFD44F7AA7363C634BAB1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662465-5FA7-405E-BC8F-36BF47DE227B}"/>
      </w:docPartPr>
      <w:docPartBody>
        <w:p w:rsidR="00073258" w:rsidRDefault="00D95AC9" w:rsidP="00D95AC9">
          <w:pPr>
            <w:pStyle w:val="0DBA327FBBFD44F7AA7363C634BAB1F7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482E066E78274F99B8AC4BCA77F5E9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622E61-6362-402F-BCE9-281FB2E48F96}"/>
      </w:docPartPr>
      <w:docPartBody>
        <w:p w:rsidR="00073258" w:rsidRDefault="00D95AC9" w:rsidP="00D95AC9">
          <w:pPr>
            <w:pStyle w:val="482E066E78274F99B8AC4BCA77F5E942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7301052E5C49472E9250BE75970A69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2B0625-5901-4E16-A9AA-B96FB1B7B262}"/>
      </w:docPartPr>
      <w:docPartBody>
        <w:p w:rsidR="00073258" w:rsidRDefault="00D95AC9" w:rsidP="00D95AC9">
          <w:pPr>
            <w:pStyle w:val="7301052E5C49472E9250BE75970A69AA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15F73CB54DCE4A759249C61ED7A1E5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AAA6E8-2FC9-4A55-9F28-E63A1FC1BE73}"/>
      </w:docPartPr>
      <w:docPartBody>
        <w:p w:rsidR="00073258" w:rsidRDefault="00D95AC9" w:rsidP="00D95AC9">
          <w:pPr>
            <w:pStyle w:val="15F73CB54DCE4A759249C61ED7A1E5E1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830E5B4F57F64A41B65DF667DA46E4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6493EA-452B-4721-8098-96E98544FC32}"/>
      </w:docPartPr>
      <w:docPartBody>
        <w:p w:rsidR="00073258" w:rsidRDefault="00D95AC9" w:rsidP="00D95AC9">
          <w:pPr>
            <w:pStyle w:val="830E5B4F57F64A41B65DF667DA46E4D7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52DA5627D995457AAEFCEBB718FEF7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D39E5B-43E2-4471-B5F3-2CD9F44AB1E7}"/>
      </w:docPartPr>
      <w:docPartBody>
        <w:p w:rsidR="00073258" w:rsidRDefault="00D95AC9" w:rsidP="00D95AC9">
          <w:pPr>
            <w:pStyle w:val="52DA5627D995457AAEFCEBB718FEF7B12"/>
          </w:pPr>
          <w:r w:rsidRPr="00435F22">
            <w:rPr>
              <w:rStyle w:val="Tekstvantijdelijkeaanduiding"/>
            </w:rPr>
            <w:t>Kies een item.</w:t>
          </w:r>
        </w:p>
      </w:docPartBody>
    </w:docPart>
    <w:docPart>
      <w:docPartPr>
        <w:name w:val="57144028B9FB4280AD69112F68E511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0A2FF6-A4DC-419C-84C8-586034FD2007}"/>
      </w:docPartPr>
      <w:docPartBody>
        <w:p w:rsidR="00073258" w:rsidRDefault="00D95AC9" w:rsidP="00D95AC9">
          <w:pPr>
            <w:pStyle w:val="57144028B9FB4280AD69112F68E5112C2"/>
          </w:pPr>
          <w:r w:rsidRPr="00435F22">
            <w:rPr>
              <w:rStyle w:val="Tekstvantijdelijkeaanduiding"/>
            </w:rPr>
            <w:t>Kies een item.</w:t>
          </w:r>
        </w:p>
      </w:docPartBody>
    </w:docPart>
    <w:docPart>
      <w:docPartPr>
        <w:name w:val="541531E640B54C38BFF2ADB1A1400C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5027F5-57B0-4FF7-B468-5B7DC2E6FF13}"/>
      </w:docPartPr>
      <w:docPartBody>
        <w:p w:rsidR="00073258" w:rsidRDefault="00D95AC9" w:rsidP="00D95AC9">
          <w:pPr>
            <w:pStyle w:val="541531E640B54C38BFF2ADB1A1400C562"/>
          </w:pPr>
          <w:r w:rsidRPr="00435F22">
            <w:rPr>
              <w:rStyle w:val="Tekstvantijdelijkeaanduiding"/>
            </w:rPr>
            <w:t>Kies een item.</w:t>
          </w:r>
        </w:p>
      </w:docPartBody>
    </w:docPart>
    <w:docPart>
      <w:docPartPr>
        <w:name w:val="5CBE1FFB5D3B4459BE07698C3867EA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78216A-C323-4826-90CC-43B265AEFCFF}"/>
      </w:docPartPr>
      <w:docPartBody>
        <w:p w:rsidR="00073258" w:rsidRDefault="00D95AC9" w:rsidP="00D95AC9">
          <w:pPr>
            <w:pStyle w:val="5CBE1FFB5D3B4459BE07698C3867EA462"/>
          </w:pPr>
          <w:r w:rsidRPr="00435F22">
            <w:rPr>
              <w:rStyle w:val="Tekstvantijdelijkeaanduiding"/>
            </w:rPr>
            <w:t>Kies een item.</w:t>
          </w:r>
        </w:p>
      </w:docPartBody>
    </w:docPart>
    <w:docPart>
      <w:docPartPr>
        <w:name w:val="BAB486042A39474EA757BF80C4DA4D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6FAFC5-C080-4060-A13C-12C759EB0391}"/>
      </w:docPartPr>
      <w:docPartBody>
        <w:p w:rsidR="00073258" w:rsidRDefault="00D95AC9" w:rsidP="00D95AC9">
          <w:pPr>
            <w:pStyle w:val="BAB486042A39474EA757BF80C4DA4D6E2"/>
          </w:pPr>
          <w:r w:rsidRPr="00435F22">
            <w:rPr>
              <w:rStyle w:val="Tekstvantijdelijkeaanduiding"/>
            </w:rPr>
            <w:t>Kies een item.</w:t>
          </w:r>
        </w:p>
      </w:docPartBody>
    </w:docPart>
    <w:docPart>
      <w:docPartPr>
        <w:name w:val="1C249EDA9D164B0C88FB0C5AA8B42C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0C4DBB-3FBE-49E4-81EE-A6FBDC67A6BF}"/>
      </w:docPartPr>
      <w:docPartBody>
        <w:p w:rsidR="00073258" w:rsidRDefault="00D95AC9" w:rsidP="00D95AC9">
          <w:pPr>
            <w:pStyle w:val="1C249EDA9D164B0C88FB0C5AA8B42C872"/>
          </w:pPr>
          <w:r w:rsidRPr="00435F22">
            <w:rPr>
              <w:rStyle w:val="Tekstvantijdelijkeaanduiding"/>
            </w:rPr>
            <w:t>Kies een item.</w:t>
          </w:r>
        </w:p>
      </w:docPartBody>
    </w:docPart>
    <w:docPart>
      <w:docPartPr>
        <w:name w:val="8C157409D8244BEC8034FD6BC0F9F5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35E9DC-4CBC-4961-AD3C-9D2586262FD8}"/>
      </w:docPartPr>
      <w:docPartBody>
        <w:p w:rsidR="00073258" w:rsidRDefault="00D95AC9" w:rsidP="00D95AC9">
          <w:pPr>
            <w:pStyle w:val="8C157409D8244BEC8034FD6BC0F9F5962"/>
          </w:pPr>
          <w:r w:rsidRPr="00435F22">
            <w:rPr>
              <w:rStyle w:val="Tekstvantijdelijkeaanduiding"/>
            </w:rPr>
            <w:t>Kies een item.</w:t>
          </w:r>
        </w:p>
      </w:docPartBody>
    </w:docPart>
    <w:docPart>
      <w:docPartPr>
        <w:name w:val="5A0BF25320DF4B238AEAAF72BB85EA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EED066-2212-4947-A3BC-6D9B653F0C0B}"/>
      </w:docPartPr>
      <w:docPartBody>
        <w:p w:rsidR="00F30A5D" w:rsidRDefault="00D95AC9" w:rsidP="00D95AC9">
          <w:pPr>
            <w:pStyle w:val="5A0BF25320DF4B238AEAAF72BB85EA8E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2121A4181DD34057B5585FDA4ABAB3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757D5B-B8C9-430A-8BA5-4B8BEA1E173F}"/>
      </w:docPartPr>
      <w:docPartBody>
        <w:p w:rsidR="00F30A5D" w:rsidRDefault="00D95AC9" w:rsidP="00D95AC9">
          <w:pPr>
            <w:pStyle w:val="2121A4181DD34057B5585FDA4ABAB3B8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FA4F0283E0F8433F84152D77491253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209C44-7E5F-4F92-B1C5-48ACAB25F977}"/>
      </w:docPartPr>
      <w:docPartBody>
        <w:p w:rsidR="00F30A5D" w:rsidRDefault="00D95AC9" w:rsidP="00D95AC9">
          <w:pPr>
            <w:pStyle w:val="FA4F0283E0F8433F84152D7749125365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F1C5180099EA4C04B94C0530B4F102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8D5D41-5721-42F8-9730-76887BC0704F}"/>
      </w:docPartPr>
      <w:docPartBody>
        <w:p w:rsidR="00F30A5D" w:rsidRDefault="00D95AC9" w:rsidP="00D95AC9">
          <w:pPr>
            <w:pStyle w:val="F1C5180099EA4C04B94C0530B4F10200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D03861510DC648E6BE6F2AB0E2256E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09C693-4A5F-4342-A783-0DDFD931AD5F}"/>
      </w:docPartPr>
      <w:docPartBody>
        <w:p w:rsidR="00F30A5D" w:rsidRDefault="00D95AC9" w:rsidP="00D95AC9">
          <w:pPr>
            <w:pStyle w:val="D03861510DC648E6BE6F2AB0E2256E60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7E51AD8BBD294E83B5F2589CBCDF91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52513F-BD46-401A-B778-FB142B9F4E10}"/>
      </w:docPartPr>
      <w:docPartBody>
        <w:p w:rsidR="00F30A5D" w:rsidRDefault="00D95AC9" w:rsidP="00D95AC9">
          <w:pPr>
            <w:pStyle w:val="7E51AD8BBD294E83B5F2589CBCDF915E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B023DD9D0876463499EDFF6B0770E1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109D75-1850-4F49-9C4C-8D5755C7549E}"/>
      </w:docPartPr>
      <w:docPartBody>
        <w:p w:rsidR="00F30A5D" w:rsidRDefault="00D95AC9" w:rsidP="00D95AC9">
          <w:pPr>
            <w:pStyle w:val="B023DD9D0876463499EDFF6B0770E120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2FF2F0D469A04B3E89BFADB288D80D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2B4585-9049-477C-B05D-2DF1E0113A43}"/>
      </w:docPartPr>
      <w:docPartBody>
        <w:p w:rsidR="00F30A5D" w:rsidRDefault="00D95AC9" w:rsidP="00D95AC9">
          <w:pPr>
            <w:pStyle w:val="2FF2F0D469A04B3E89BFADB288D80DFA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DD60B5C817FC4D7C8C63C25960C12D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B15807-2823-4669-BBBD-47356247A4F9}"/>
      </w:docPartPr>
      <w:docPartBody>
        <w:p w:rsidR="00F30A5D" w:rsidRDefault="00D95AC9" w:rsidP="00D95AC9">
          <w:pPr>
            <w:pStyle w:val="DD60B5C817FC4D7C8C63C25960C12D29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912FA4FC402240E0B28AA07E4751FC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8A33A0-1789-4AD9-9887-CCA06068E08C}"/>
      </w:docPartPr>
      <w:docPartBody>
        <w:p w:rsidR="00F30A5D" w:rsidRDefault="00D95AC9" w:rsidP="00D95AC9">
          <w:pPr>
            <w:pStyle w:val="912FA4FC402240E0B28AA07E4751FCB3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1B10B85EC6474B8CA2E01A563034CE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8E2330-9742-4437-AD30-9BE90033DA5A}"/>
      </w:docPartPr>
      <w:docPartBody>
        <w:p w:rsidR="00F30A5D" w:rsidRDefault="00D95AC9" w:rsidP="00D95AC9">
          <w:pPr>
            <w:pStyle w:val="1B10B85EC6474B8CA2E01A563034CEC7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7D1CAB3CE98646B4B909046B10A531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A0D57E-6539-4772-ACB4-D1FF32BDB2E4}"/>
      </w:docPartPr>
      <w:docPartBody>
        <w:p w:rsidR="00F30A5D" w:rsidRDefault="00D95AC9" w:rsidP="00D95AC9">
          <w:pPr>
            <w:pStyle w:val="7D1CAB3CE98646B4B909046B10A53146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40D5448CD64D4A9AA2BDAB95289CDD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6F1910-139F-411E-995A-41F974053C4E}"/>
      </w:docPartPr>
      <w:docPartBody>
        <w:p w:rsidR="00F30A5D" w:rsidRDefault="00D95AC9" w:rsidP="00D95AC9">
          <w:pPr>
            <w:pStyle w:val="40D5448CD64D4A9AA2BDAB95289CDD75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0439C6D2A8B24F369527AA48DE5698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7EC3D4-41AD-4751-ADC4-AA5B5C961B88}"/>
      </w:docPartPr>
      <w:docPartBody>
        <w:p w:rsidR="00F30A5D" w:rsidRDefault="00D95AC9" w:rsidP="00D95AC9">
          <w:pPr>
            <w:pStyle w:val="0439C6D2A8B24F369527AA48DE569890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1F015316608F4588A7ED4F4CA8B586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892D24-23A4-48F2-BF1D-7F6EAC812843}"/>
      </w:docPartPr>
      <w:docPartBody>
        <w:p w:rsidR="00F30A5D" w:rsidRDefault="00D95AC9" w:rsidP="00D95AC9">
          <w:pPr>
            <w:pStyle w:val="1F015316608F4588A7ED4F4CA8B586F2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2B3299EB6F694E57AACF034F3DC38D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EF0B3A-6F4B-42FD-ABFC-72A2D5420FBE}"/>
      </w:docPartPr>
      <w:docPartBody>
        <w:p w:rsidR="00F30A5D" w:rsidRDefault="00D95AC9" w:rsidP="00D95AC9">
          <w:pPr>
            <w:pStyle w:val="2B3299EB6F694E57AACF034F3DC38D1C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2356B90B60204D4D92BD1E0717F225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0997D9-9A82-4D5A-8D37-AF4325B8BA03}"/>
      </w:docPartPr>
      <w:docPartBody>
        <w:p w:rsidR="00F30A5D" w:rsidRDefault="00D95AC9" w:rsidP="00D95AC9">
          <w:pPr>
            <w:pStyle w:val="2356B90B60204D4D92BD1E0717F2253A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2B26B9221137412C9784605C7C470D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46DEF1-FFC1-4894-AA70-9A61866DAE67}"/>
      </w:docPartPr>
      <w:docPartBody>
        <w:p w:rsidR="00F30A5D" w:rsidRDefault="00D95AC9" w:rsidP="00D95AC9">
          <w:pPr>
            <w:pStyle w:val="2B26B9221137412C9784605C7C470D49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A442A551C725491995554EC5D9173A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834FEC-2CEC-40D1-8AB1-918E8C734DEA}"/>
      </w:docPartPr>
      <w:docPartBody>
        <w:p w:rsidR="00F30A5D" w:rsidRDefault="00D95AC9" w:rsidP="00D95AC9">
          <w:pPr>
            <w:pStyle w:val="A442A551C725491995554EC5D9173AF5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290D924C525944288803CC291F2CB5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0FF618-1637-4B84-9F9C-CF3BD92A107B}"/>
      </w:docPartPr>
      <w:docPartBody>
        <w:p w:rsidR="00F30A5D" w:rsidRDefault="00D95AC9" w:rsidP="00D95AC9">
          <w:pPr>
            <w:pStyle w:val="290D924C525944288803CC291F2CB591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5B0BB3F345E04DABB3B8756894EEB3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0A2E34-BFCA-4775-8E1E-B30DDF5A35B3}"/>
      </w:docPartPr>
      <w:docPartBody>
        <w:p w:rsidR="00F30A5D" w:rsidRDefault="00D95AC9" w:rsidP="00D95AC9">
          <w:pPr>
            <w:pStyle w:val="5B0BB3F345E04DABB3B8756894EEB3F3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FF5F4964A536410FB429023F433C54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DDB1F5-ED3B-4F0E-860B-DE104C6CED2C}"/>
      </w:docPartPr>
      <w:docPartBody>
        <w:p w:rsidR="00F30A5D" w:rsidRDefault="00D95AC9" w:rsidP="00D95AC9">
          <w:pPr>
            <w:pStyle w:val="FF5F4964A536410FB429023F433C542E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840B4A378C02468FBCDA01156AB626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530B94-A4C0-4F44-AA08-EA05AADF6E52}"/>
      </w:docPartPr>
      <w:docPartBody>
        <w:p w:rsidR="00F30A5D" w:rsidRDefault="00D95AC9" w:rsidP="00D95AC9">
          <w:pPr>
            <w:pStyle w:val="840B4A378C02468FBCDA01156AB626D7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DD96660BBBF7495ABF2A01FE7BB056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3DC791-C21B-4E4F-9D74-474BCE33408A}"/>
      </w:docPartPr>
      <w:docPartBody>
        <w:p w:rsidR="00F30A5D" w:rsidRDefault="00D95AC9" w:rsidP="00D95AC9">
          <w:pPr>
            <w:pStyle w:val="DD96660BBBF7495ABF2A01FE7BB05670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881388AF9D1640ABA14E29648D372F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99EDFE-2ABF-495F-88A7-412E88562941}"/>
      </w:docPartPr>
      <w:docPartBody>
        <w:p w:rsidR="00F30A5D" w:rsidRDefault="00D95AC9" w:rsidP="00D95AC9">
          <w:pPr>
            <w:pStyle w:val="881388AF9D1640ABA14E29648D372F61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E6B713606B354CDEB8308F263804AE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10E77A-E18F-4B03-9BEF-480D7D678895}"/>
      </w:docPartPr>
      <w:docPartBody>
        <w:p w:rsidR="00F30A5D" w:rsidRDefault="00D95AC9" w:rsidP="00D95AC9">
          <w:pPr>
            <w:pStyle w:val="E6B713606B354CDEB8308F263804AE53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6D6BE6D8CA1C415BA25CCAF7BEA4D3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9359AB-DF6A-4A28-87B9-B599B5B9BD9D}"/>
      </w:docPartPr>
      <w:docPartBody>
        <w:p w:rsidR="00F30A5D" w:rsidRDefault="00D95AC9" w:rsidP="00D95AC9">
          <w:pPr>
            <w:pStyle w:val="6D6BE6D8CA1C415BA25CCAF7BEA4D322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D8C170AE87E046A98FABFAF40D6C91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2E5A6A-97CA-4B5C-B2AB-065C32F8F6BB}"/>
      </w:docPartPr>
      <w:docPartBody>
        <w:p w:rsidR="00F30A5D" w:rsidRDefault="00D95AC9" w:rsidP="00D95AC9">
          <w:pPr>
            <w:pStyle w:val="D8C170AE87E046A98FABFAF40D6C9146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1F4D418FB7244E7D918F4A0A4E4542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EE154E-3484-49B6-8DA9-BAE360FCF3AA}"/>
      </w:docPartPr>
      <w:docPartBody>
        <w:p w:rsidR="00F30A5D" w:rsidRDefault="00D95AC9" w:rsidP="00D95AC9">
          <w:pPr>
            <w:pStyle w:val="1F4D418FB7244E7D918F4A0A4E45426D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B23DB5DED1DE473A8380A6CD736577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0593BF-43F3-4618-8BB1-6625AA71F96C}"/>
      </w:docPartPr>
      <w:docPartBody>
        <w:p w:rsidR="00F30A5D" w:rsidRDefault="00D95AC9" w:rsidP="00D95AC9">
          <w:pPr>
            <w:pStyle w:val="B23DB5DED1DE473A8380A6CD73657750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6393DDC4F2EE4777BD4D1B513BC2C6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AEDA41-FF06-41A4-8053-8579EA98927E}"/>
      </w:docPartPr>
      <w:docPartBody>
        <w:p w:rsidR="00F30A5D" w:rsidRDefault="00D95AC9" w:rsidP="00D95AC9">
          <w:pPr>
            <w:pStyle w:val="6393DDC4F2EE4777BD4D1B513BC2C6FF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8C5AB8AFA6584AE39DDCF48305675A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0E2D13-6C5B-4EAC-B4E9-E812D728870D}"/>
      </w:docPartPr>
      <w:docPartBody>
        <w:p w:rsidR="00F30A5D" w:rsidRDefault="00D95AC9" w:rsidP="00D95AC9">
          <w:pPr>
            <w:pStyle w:val="8C5AB8AFA6584AE39DDCF48305675AD2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319F493902AC46A38423F6BE4AA0B9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03DAC9-325A-4523-B4DC-7E2C00E16DFC}"/>
      </w:docPartPr>
      <w:docPartBody>
        <w:p w:rsidR="00F30A5D" w:rsidRDefault="00D95AC9" w:rsidP="00D95AC9">
          <w:pPr>
            <w:pStyle w:val="319F493902AC46A38423F6BE4AA0B961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5A6A3C98B9CB426DA6290B639BD9F2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C7FEE8-F193-4012-9B2A-87DE601A3CFB}"/>
      </w:docPartPr>
      <w:docPartBody>
        <w:p w:rsidR="00F30A5D" w:rsidRDefault="00D95AC9" w:rsidP="00D95AC9">
          <w:pPr>
            <w:pStyle w:val="5A6A3C98B9CB426DA6290B639BD9F2A3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BB55C576DE304FDA99A4694F97129B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FDEE3A-49B2-4830-8EEF-B8B97BC594A1}"/>
      </w:docPartPr>
      <w:docPartBody>
        <w:p w:rsidR="00F30A5D" w:rsidRDefault="00D95AC9" w:rsidP="00D95AC9">
          <w:pPr>
            <w:pStyle w:val="BB55C576DE304FDA99A4694F97129BB9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6D3C42E42F704C9F9D0CF761CF9F67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B382CE-5FA0-478F-A80C-E6926652F6FE}"/>
      </w:docPartPr>
      <w:docPartBody>
        <w:p w:rsidR="00F30A5D" w:rsidRDefault="00D95AC9" w:rsidP="00D95AC9">
          <w:pPr>
            <w:pStyle w:val="6D3C42E42F704C9F9D0CF761CF9F6754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C2CFC486B5D340A39D57813279354C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6C5EE9-6CFD-4C0C-B423-08CD850D5C2E}"/>
      </w:docPartPr>
      <w:docPartBody>
        <w:p w:rsidR="00F30A5D" w:rsidRDefault="00D95AC9" w:rsidP="00D95AC9">
          <w:pPr>
            <w:pStyle w:val="C2CFC486B5D340A39D57813279354CAD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764480BB3592496189D4B4AA7DC8FB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251B6A-7C46-44A9-9362-25D0A782CF75}"/>
      </w:docPartPr>
      <w:docPartBody>
        <w:p w:rsidR="00F30A5D" w:rsidRDefault="00D95AC9" w:rsidP="00D95AC9">
          <w:pPr>
            <w:pStyle w:val="764480BB3592496189D4B4AA7DC8FB7B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16FF0EF0412C4768B0469639CAB1C6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626CB1-5354-4FA0-ABFD-6BF7B9497A4D}"/>
      </w:docPartPr>
      <w:docPartBody>
        <w:p w:rsidR="00F30A5D" w:rsidRDefault="00D95AC9" w:rsidP="00D95AC9">
          <w:pPr>
            <w:pStyle w:val="16FF0EF0412C4768B0469639CAB1C67C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15E28E5718B64A72912711DC44965A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120CDC-F66A-4293-8973-AA5C1EAE09DC}"/>
      </w:docPartPr>
      <w:docPartBody>
        <w:p w:rsidR="00F30A5D" w:rsidRDefault="00D95AC9" w:rsidP="00D95AC9">
          <w:pPr>
            <w:pStyle w:val="15E28E5718B64A72912711DC44965A2D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EBB847D95C94415FBFA402A4697BD3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F39CF8-B141-4DA2-A4C1-ADDC0632C5FB}"/>
      </w:docPartPr>
      <w:docPartBody>
        <w:p w:rsidR="00F30A5D" w:rsidRDefault="00D95AC9" w:rsidP="00D95AC9">
          <w:pPr>
            <w:pStyle w:val="EBB847D95C94415FBFA402A4697BD395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FC045DB722494A8D9F53E944EBE484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9915F4-C620-43D3-B86F-C5305EF39AE3}"/>
      </w:docPartPr>
      <w:docPartBody>
        <w:p w:rsidR="00F30A5D" w:rsidRDefault="00D95AC9" w:rsidP="00D95AC9">
          <w:pPr>
            <w:pStyle w:val="FC045DB722494A8D9F53E944EBE484D3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DCEA1ED4CDCB41928A1F560A7B6923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4DDF9B-2FC5-419E-A654-1854AD200C56}"/>
      </w:docPartPr>
      <w:docPartBody>
        <w:p w:rsidR="00F30A5D" w:rsidRDefault="00D95AC9" w:rsidP="00D95AC9">
          <w:pPr>
            <w:pStyle w:val="DCEA1ED4CDCB41928A1F560A7B69237C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AC9B8C839FAF42FF880F6320F0939B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C56F32-A71A-45C7-8CE1-78271A058C75}"/>
      </w:docPartPr>
      <w:docPartBody>
        <w:p w:rsidR="00F30A5D" w:rsidRDefault="00D95AC9" w:rsidP="00D95AC9">
          <w:pPr>
            <w:pStyle w:val="AC9B8C839FAF42FF880F6320F0939B02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6954C2F90F4F466CADAE990F47DC4B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243058-A614-48B6-8866-8A38126DB27A}"/>
      </w:docPartPr>
      <w:docPartBody>
        <w:p w:rsidR="00F30A5D" w:rsidRDefault="00D95AC9" w:rsidP="00D95AC9">
          <w:pPr>
            <w:pStyle w:val="6954C2F90F4F466CADAE990F47DC4B0C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3BC71429F8004A51AA540139A681C0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5F8ADA-F34F-493B-95EE-486A71664299}"/>
      </w:docPartPr>
      <w:docPartBody>
        <w:p w:rsidR="00F30A5D" w:rsidRDefault="00D95AC9" w:rsidP="00D95AC9">
          <w:pPr>
            <w:pStyle w:val="3BC71429F8004A51AA540139A681C0D2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34EAF44B462B44119FCF8A123763C1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029201-1AF2-4576-A8C6-4B8549FE280E}"/>
      </w:docPartPr>
      <w:docPartBody>
        <w:p w:rsidR="00F30A5D" w:rsidRDefault="00D95AC9" w:rsidP="00D95AC9">
          <w:pPr>
            <w:pStyle w:val="34EAF44B462B44119FCF8A123763C1E5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57542C0E23354B3BBED023DA21A7D8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DD97B7-5BAC-4FF7-97F3-C1C7F8A451D7}"/>
      </w:docPartPr>
      <w:docPartBody>
        <w:p w:rsidR="00F30A5D" w:rsidRDefault="00D95AC9" w:rsidP="00D95AC9">
          <w:pPr>
            <w:pStyle w:val="57542C0E23354B3BBED023DA21A7D87F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129C088E2B284973B905FCBC37D239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5AE833-91EC-4001-A9D0-E0F2540898B9}"/>
      </w:docPartPr>
      <w:docPartBody>
        <w:p w:rsidR="00F30A5D" w:rsidRDefault="00D95AC9" w:rsidP="00D95AC9">
          <w:pPr>
            <w:pStyle w:val="129C088E2B284973B905FCBC37D23903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CD3CABA52C73462D9D8E3131462FC9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1FC9BD-82AD-46AA-9AD4-472A6ACC437F}"/>
      </w:docPartPr>
      <w:docPartBody>
        <w:p w:rsidR="00F30A5D" w:rsidRDefault="00D95AC9" w:rsidP="00D95AC9">
          <w:pPr>
            <w:pStyle w:val="CD3CABA52C73462D9D8E3131462FC94A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43B571FC4375406BB9DB05BA06630F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CB04C9-1E2E-4E9C-8CF8-8509F8551B1A}"/>
      </w:docPartPr>
      <w:docPartBody>
        <w:p w:rsidR="00F30A5D" w:rsidRDefault="00D95AC9" w:rsidP="00D95AC9">
          <w:pPr>
            <w:pStyle w:val="43B571FC4375406BB9DB05BA06630F97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8249713D7AD94DF8ADCC1CE4C87999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28D7C4-7147-4C07-B1DF-C42BA6E447C6}"/>
      </w:docPartPr>
      <w:docPartBody>
        <w:p w:rsidR="00F30A5D" w:rsidRDefault="00D95AC9" w:rsidP="00D95AC9">
          <w:pPr>
            <w:pStyle w:val="8249713D7AD94DF8ADCC1CE4C87999D1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CE53F58D62064A7FA9C6315224214F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A840CD-9850-415A-8457-BAC2B370B557}"/>
      </w:docPartPr>
      <w:docPartBody>
        <w:p w:rsidR="00F30A5D" w:rsidRDefault="00D95AC9" w:rsidP="00D95AC9">
          <w:pPr>
            <w:pStyle w:val="CE53F58D62064A7FA9C6315224214FA2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C89D35AA674848739C0CDDFFC46195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48AE95-35F1-4BF1-B1F5-9DDE3347AC98}"/>
      </w:docPartPr>
      <w:docPartBody>
        <w:p w:rsidR="00F30A5D" w:rsidRDefault="00D95AC9" w:rsidP="00D95AC9">
          <w:pPr>
            <w:pStyle w:val="C89D35AA674848739C0CDDFFC461950A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DE6FA7169AE94A74BCC766F4FB19B9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840767-3003-468B-A8D0-151F318F0050}"/>
      </w:docPartPr>
      <w:docPartBody>
        <w:p w:rsidR="00F30A5D" w:rsidRDefault="00D95AC9" w:rsidP="00D95AC9">
          <w:pPr>
            <w:pStyle w:val="DE6FA7169AE94A74BCC766F4FB19B980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121E012B6F6541D1B96D97E7C65CDA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6DFE04-7FBF-4DFF-8C0E-E50499F540C4}"/>
      </w:docPartPr>
      <w:docPartBody>
        <w:p w:rsidR="00F30A5D" w:rsidRDefault="00D95AC9" w:rsidP="00D95AC9">
          <w:pPr>
            <w:pStyle w:val="121E012B6F6541D1B96D97E7C65CDA8D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60F9504720124920AF642108748F65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22A64F-B759-4B81-84B3-698E71754909}"/>
      </w:docPartPr>
      <w:docPartBody>
        <w:p w:rsidR="00F30A5D" w:rsidRDefault="00D95AC9" w:rsidP="00D95AC9">
          <w:pPr>
            <w:pStyle w:val="60F9504720124920AF642108748F65ED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F31CB9B64FB94A92A6EE2018263578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E0D06D-B73B-43DC-93DD-3C7A9B4AD891}"/>
      </w:docPartPr>
      <w:docPartBody>
        <w:p w:rsidR="00F30A5D" w:rsidRDefault="00D95AC9" w:rsidP="00D95AC9">
          <w:pPr>
            <w:pStyle w:val="F31CB9B64FB94A92A6EE2018263578E82"/>
          </w:pPr>
          <w:r w:rsidRPr="00435F22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EB9DFB2BE84240458D8731D74AA89F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8F3653-2301-4BB4-9AA4-8BD08C3105BA}"/>
      </w:docPartPr>
      <w:docPartBody>
        <w:p w:rsidR="00D95AC9" w:rsidRDefault="00D95AC9" w:rsidP="00D95AC9">
          <w:pPr>
            <w:pStyle w:val="EB9DFB2BE84240458D8731D74AA89F4A1"/>
          </w:pPr>
          <w:r w:rsidRPr="00435F22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A7"/>
    <w:rsid w:val="00073258"/>
    <w:rsid w:val="00254CA7"/>
    <w:rsid w:val="002C0205"/>
    <w:rsid w:val="005F78AD"/>
    <w:rsid w:val="00611866"/>
    <w:rsid w:val="00767E45"/>
    <w:rsid w:val="00832B98"/>
    <w:rsid w:val="00920194"/>
    <w:rsid w:val="00D95AC9"/>
    <w:rsid w:val="00F30A5D"/>
    <w:rsid w:val="00FD1EF7"/>
    <w:rsid w:val="00FD6BB3"/>
    <w:rsid w:val="00FE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95AC9"/>
    <w:rPr>
      <w:color w:val="808080"/>
    </w:rPr>
  </w:style>
  <w:style w:type="paragraph" w:customStyle="1" w:styleId="F8A2B48DBB9F4BCD8900DC6945273D55">
    <w:name w:val="F8A2B48DBB9F4BCD8900DC6945273D55"/>
    <w:rsid w:val="00254CA7"/>
  </w:style>
  <w:style w:type="paragraph" w:customStyle="1" w:styleId="78A35F152FDC41E69C910C775B2410D5">
    <w:name w:val="78A35F152FDC41E69C910C775B2410D5"/>
    <w:rsid w:val="00254CA7"/>
  </w:style>
  <w:style w:type="paragraph" w:customStyle="1" w:styleId="B42CF6CAF0AB4F2A8A681FCC883DCFCC">
    <w:name w:val="B42CF6CAF0AB4F2A8A681FCC883DCFCC"/>
    <w:rsid w:val="00254CA7"/>
  </w:style>
  <w:style w:type="paragraph" w:customStyle="1" w:styleId="75B2F8A674224C1B9E1153652F1A0DD8">
    <w:name w:val="75B2F8A674224C1B9E1153652F1A0DD8"/>
    <w:rsid w:val="00254CA7"/>
  </w:style>
  <w:style w:type="paragraph" w:customStyle="1" w:styleId="B30BCE332B224750A811877D450E2A19">
    <w:name w:val="B30BCE332B224750A811877D450E2A19"/>
    <w:rsid w:val="00254CA7"/>
  </w:style>
  <w:style w:type="paragraph" w:customStyle="1" w:styleId="22C45C80D6C247BDAE5DE1A10DED07B8">
    <w:name w:val="22C45C80D6C247BDAE5DE1A10DED07B8"/>
    <w:rsid w:val="00254CA7"/>
  </w:style>
  <w:style w:type="paragraph" w:customStyle="1" w:styleId="BE00AD31DDC841DC890F6B6A6B4ECFB6">
    <w:name w:val="BE00AD31DDC841DC890F6B6A6B4ECFB6"/>
    <w:rsid w:val="00254CA7"/>
  </w:style>
  <w:style w:type="paragraph" w:customStyle="1" w:styleId="434F0D750D9A4A74AB97367AEB610396">
    <w:name w:val="434F0D750D9A4A74AB97367AEB610396"/>
    <w:rsid w:val="00254CA7"/>
  </w:style>
  <w:style w:type="paragraph" w:customStyle="1" w:styleId="C917DA5F481242CEACE27F38777EE7D6">
    <w:name w:val="C917DA5F481242CEACE27F38777EE7D6"/>
    <w:rsid w:val="00254CA7"/>
  </w:style>
  <w:style w:type="paragraph" w:customStyle="1" w:styleId="6164126F0C24498ABC0C5194740772B0">
    <w:name w:val="6164126F0C24498ABC0C5194740772B0"/>
    <w:rsid w:val="00254CA7"/>
  </w:style>
  <w:style w:type="paragraph" w:customStyle="1" w:styleId="F7A2F319E3A74DD4A722467EB31B3158">
    <w:name w:val="F7A2F319E3A74DD4A722467EB31B3158"/>
    <w:rsid w:val="00254CA7"/>
  </w:style>
  <w:style w:type="paragraph" w:customStyle="1" w:styleId="1A47E42055A24B9892F76F768836D0E0">
    <w:name w:val="1A47E42055A24B9892F76F768836D0E0"/>
    <w:rsid w:val="00254CA7"/>
  </w:style>
  <w:style w:type="paragraph" w:customStyle="1" w:styleId="85EBDF3DDF9B4A25B9CA3F2A1A7DAD04">
    <w:name w:val="85EBDF3DDF9B4A25B9CA3F2A1A7DAD04"/>
    <w:rsid w:val="00254CA7"/>
  </w:style>
  <w:style w:type="paragraph" w:customStyle="1" w:styleId="1791311348D9491BB45F01E79D11F393">
    <w:name w:val="1791311348D9491BB45F01E79D11F393"/>
    <w:rsid w:val="00254CA7"/>
  </w:style>
  <w:style w:type="paragraph" w:customStyle="1" w:styleId="D5687532CA30457988AEFC49A12C6D4D">
    <w:name w:val="D5687532CA30457988AEFC49A12C6D4D"/>
    <w:rsid w:val="00254CA7"/>
  </w:style>
  <w:style w:type="paragraph" w:customStyle="1" w:styleId="1EFE2647329140859844D05B958668E3">
    <w:name w:val="1EFE2647329140859844D05B958668E3"/>
    <w:rsid w:val="00254CA7"/>
  </w:style>
  <w:style w:type="paragraph" w:customStyle="1" w:styleId="89D354A8468B4B16AE60A69FD8B0E172">
    <w:name w:val="89D354A8468B4B16AE60A69FD8B0E172"/>
    <w:rsid w:val="00254CA7"/>
  </w:style>
  <w:style w:type="paragraph" w:customStyle="1" w:styleId="C9D707E23B794E22953FE49CD0BE1395">
    <w:name w:val="C9D707E23B794E22953FE49CD0BE1395"/>
    <w:rsid w:val="00254CA7"/>
  </w:style>
  <w:style w:type="paragraph" w:customStyle="1" w:styleId="88ECD6840CAE41958202949745C86B22">
    <w:name w:val="88ECD6840CAE41958202949745C86B22"/>
    <w:rsid w:val="00254CA7"/>
  </w:style>
  <w:style w:type="paragraph" w:customStyle="1" w:styleId="0DCB3EA3EB1E40E191C149DA098A81E4">
    <w:name w:val="0DCB3EA3EB1E40E191C149DA098A81E4"/>
    <w:rsid w:val="00254CA7"/>
  </w:style>
  <w:style w:type="paragraph" w:customStyle="1" w:styleId="95E39CB1B08B4179899EB3376551B1D0">
    <w:name w:val="95E39CB1B08B4179899EB3376551B1D0"/>
    <w:rsid w:val="00254CA7"/>
  </w:style>
  <w:style w:type="paragraph" w:customStyle="1" w:styleId="A3F3D85E25184D819F045E2B4C867BAA">
    <w:name w:val="A3F3D85E25184D819F045E2B4C867BAA"/>
    <w:rsid w:val="00254CA7"/>
  </w:style>
  <w:style w:type="paragraph" w:customStyle="1" w:styleId="97AF63B39EDD4451BD08D34EB6915C66">
    <w:name w:val="97AF63B39EDD4451BD08D34EB6915C66"/>
    <w:rsid w:val="00254CA7"/>
  </w:style>
  <w:style w:type="paragraph" w:customStyle="1" w:styleId="4C80B4FE7BE24A4EB491260EF65AC477">
    <w:name w:val="4C80B4FE7BE24A4EB491260EF65AC477"/>
    <w:rsid w:val="00254CA7"/>
  </w:style>
  <w:style w:type="paragraph" w:customStyle="1" w:styleId="4C69F88088194F9386CB65D759F350BA">
    <w:name w:val="4C69F88088194F9386CB65D759F350BA"/>
    <w:rsid w:val="00254CA7"/>
  </w:style>
  <w:style w:type="paragraph" w:customStyle="1" w:styleId="422DC462F5B749AD95AE3E50AFEA000E">
    <w:name w:val="422DC462F5B749AD95AE3E50AFEA000E"/>
    <w:rsid w:val="00254CA7"/>
  </w:style>
  <w:style w:type="paragraph" w:customStyle="1" w:styleId="FE62771BB6744F099FA8F48453C29CE6">
    <w:name w:val="FE62771BB6744F099FA8F48453C29CE6"/>
    <w:rsid w:val="00254CA7"/>
  </w:style>
  <w:style w:type="paragraph" w:customStyle="1" w:styleId="05AAD690BC77443CB16245E75D445098">
    <w:name w:val="05AAD690BC77443CB16245E75D445098"/>
    <w:rsid w:val="00254CA7"/>
  </w:style>
  <w:style w:type="paragraph" w:customStyle="1" w:styleId="01CD5D07865B4D4C902FDFDA27BB6916">
    <w:name w:val="01CD5D07865B4D4C902FDFDA27BB6916"/>
    <w:rsid w:val="00254CA7"/>
  </w:style>
  <w:style w:type="paragraph" w:customStyle="1" w:styleId="5340DD828F1044F4B0C9CABB7D60F452">
    <w:name w:val="5340DD828F1044F4B0C9CABB7D60F452"/>
    <w:rsid w:val="00254CA7"/>
  </w:style>
  <w:style w:type="paragraph" w:customStyle="1" w:styleId="DDDD153774C54F80A271D03DC245CC05">
    <w:name w:val="DDDD153774C54F80A271D03DC245CC05"/>
    <w:rsid w:val="00254CA7"/>
  </w:style>
  <w:style w:type="paragraph" w:customStyle="1" w:styleId="B5F2CE5846B14B8181597BF208CCF87B">
    <w:name w:val="B5F2CE5846B14B8181597BF208CCF87B"/>
    <w:rsid w:val="00254CA7"/>
  </w:style>
  <w:style w:type="paragraph" w:customStyle="1" w:styleId="168806858C854D018BAAD43C57945111">
    <w:name w:val="168806858C854D018BAAD43C57945111"/>
    <w:rsid w:val="00254CA7"/>
  </w:style>
  <w:style w:type="paragraph" w:customStyle="1" w:styleId="AB2525CEA39F4888986B070890916952">
    <w:name w:val="AB2525CEA39F4888986B070890916952"/>
    <w:rsid w:val="00254CA7"/>
  </w:style>
  <w:style w:type="paragraph" w:customStyle="1" w:styleId="C0FD88DDF4B341F88B65A127659242F5">
    <w:name w:val="C0FD88DDF4B341F88B65A127659242F5"/>
    <w:rsid w:val="00254CA7"/>
  </w:style>
  <w:style w:type="paragraph" w:customStyle="1" w:styleId="AE3090FD23BA480996C35A1F7591C5C7">
    <w:name w:val="AE3090FD23BA480996C35A1F7591C5C7"/>
    <w:rsid w:val="00254CA7"/>
  </w:style>
  <w:style w:type="paragraph" w:customStyle="1" w:styleId="15DA2B1C51D9494EA507F3B1B76AEF35">
    <w:name w:val="15DA2B1C51D9494EA507F3B1B76AEF35"/>
    <w:rsid w:val="00254CA7"/>
  </w:style>
  <w:style w:type="paragraph" w:customStyle="1" w:styleId="BBEE96C0ECCB4DB19811126BD66CAE4D">
    <w:name w:val="BBEE96C0ECCB4DB19811126BD66CAE4D"/>
    <w:rsid w:val="00254CA7"/>
  </w:style>
  <w:style w:type="paragraph" w:customStyle="1" w:styleId="701DD6F82E34469BB7DDFB0D2CDABEEF">
    <w:name w:val="701DD6F82E34469BB7DDFB0D2CDABEEF"/>
    <w:rsid w:val="00254CA7"/>
  </w:style>
  <w:style w:type="paragraph" w:customStyle="1" w:styleId="4F120037EA474030940499EDEF457FC7">
    <w:name w:val="4F120037EA474030940499EDEF457FC7"/>
    <w:rsid w:val="00254CA7"/>
  </w:style>
  <w:style w:type="paragraph" w:customStyle="1" w:styleId="DB00AFC65B81487793749370297AD629">
    <w:name w:val="DB00AFC65B81487793749370297AD629"/>
    <w:rsid w:val="00254CA7"/>
  </w:style>
  <w:style w:type="paragraph" w:customStyle="1" w:styleId="214536B656714E4CB4A8CD7B2B5A52DE">
    <w:name w:val="214536B656714E4CB4A8CD7B2B5A52DE"/>
    <w:rsid w:val="00254CA7"/>
  </w:style>
  <w:style w:type="paragraph" w:customStyle="1" w:styleId="9E1C9DB4C6574D52AB3E1640A99FFBB9">
    <w:name w:val="9E1C9DB4C6574D52AB3E1640A99FFBB9"/>
    <w:rsid w:val="00254CA7"/>
  </w:style>
  <w:style w:type="paragraph" w:customStyle="1" w:styleId="728CEBD42E1E47E089AF3730F2ECB4F3">
    <w:name w:val="728CEBD42E1E47E089AF3730F2ECB4F3"/>
    <w:rsid w:val="00254CA7"/>
  </w:style>
  <w:style w:type="paragraph" w:customStyle="1" w:styleId="1754E9DAA5CA4876B54BE23F0118D481">
    <w:name w:val="1754E9DAA5CA4876B54BE23F0118D481"/>
    <w:rsid w:val="00254CA7"/>
  </w:style>
  <w:style w:type="paragraph" w:customStyle="1" w:styleId="C5A8740179234519A159D915063845B9">
    <w:name w:val="C5A8740179234519A159D915063845B9"/>
    <w:rsid w:val="00254CA7"/>
  </w:style>
  <w:style w:type="paragraph" w:customStyle="1" w:styleId="7B4E11022E104174A1603D14F1371CD1">
    <w:name w:val="7B4E11022E104174A1603D14F1371CD1"/>
    <w:rsid w:val="00254CA7"/>
  </w:style>
  <w:style w:type="paragraph" w:customStyle="1" w:styleId="896EE568BD814ADF9E1278EF6759A59D">
    <w:name w:val="896EE568BD814ADF9E1278EF6759A59D"/>
    <w:rsid w:val="00254CA7"/>
  </w:style>
  <w:style w:type="paragraph" w:customStyle="1" w:styleId="E5756D34537D433D8DD07C608EADB4C0">
    <w:name w:val="E5756D34537D433D8DD07C608EADB4C0"/>
    <w:rsid w:val="00254CA7"/>
  </w:style>
  <w:style w:type="paragraph" w:customStyle="1" w:styleId="E760AA831E524A61B3650A4CA995625F">
    <w:name w:val="E760AA831E524A61B3650A4CA995625F"/>
    <w:rsid w:val="00254CA7"/>
  </w:style>
  <w:style w:type="paragraph" w:customStyle="1" w:styleId="A12B9C1A6D5E49C4BC725C2AB9F50A6B">
    <w:name w:val="A12B9C1A6D5E49C4BC725C2AB9F50A6B"/>
    <w:rsid w:val="00254CA7"/>
  </w:style>
  <w:style w:type="paragraph" w:customStyle="1" w:styleId="0E255E8365314BA29E480F717177AF45">
    <w:name w:val="0E255E8365314BA29E480F717177AF45"/>
    <w:rsid w:val="00254CA7"/>
  </w:style>
  <w:style w:type="paragraph" w:customStyle="1" w:styleId="56DB80490D5F4289B863188EACFA7120">
    <w:name w:val="56DB80490D5F4289B863188EACFA7120"/>
    <w:rsid w:val="00254CA7"/>
  </w:style>
  <w:style w:type="paragraph" w:customStyle="1" w:styleId="70CBE237E4AC40C4897572EE7D0D76CD">
    <w:name w:val="70CBE237E4AC40C4897572EE7D0D76CD"/>
    <w:rsid w:val="00254CA7"/>
  </w:style>
  <w:style w:type="paragraph" w:customStyle="1" w:styleId="981911FE7640499DB43BC594229EEF6F">
    <w:name w:val="981911FE7640499DB43BC594229EEF6F"/>
    <w:rsid w:val="00254CA7"/>
  </w:style>
  <w:style w:type="paragraph" w:customStyle="1" w:styleId="F36CDC5C9C724D569D98FD15DD0D48A1">
    <w:name w:val="F36CDC5C9C724D569D98FD15DD0D48A1"/>
    <w:rsid w:val="00254CA7"/>
  </w:style>
  <w:style w:type="paragraph" w:customStyle="1" w:styleId="B18F63CFC6BC49BC86766F1A6F9DDB96">
    <w:name w:val="B18F63CFC6BC49BC86766F1A6F9DDB96"/>
    <w:rsid w:val="00254CA7"/>
  </w:style>
  <w:style w:type="paragraph" w:customStyle="1" w:styleId="0693B3CA605F48ADB76B1FF97CD57254">
    <w:name w:val="0693B3CA605F48ADB76B1FF97CD57254"/>
    <w:rsid w:val="00254CA7"/>
  </w:style>
  <w:style w:type="paragraph" w:customStyle="1" w:styleId="BAFA7CA6DB6347D4A60C331FE3A2F5D4">
    <w:name w:val="BAFA7CA6DB6347D4A60C331FE3A2F5D4"/>
    <w:rsid w:val="00254CA7"/>
  </w:style>
  <w:style w:type="paragraph" w:customStyle="1" w:styleId="F2CE32A6E1954A6CB8EDBCE840B4E6C0">
    <w:name w:val="F2CE32A6E1954A6CB8EDBCE840B4E6C0"/>
    <w:rsid w:val="00254CA7"/>
  </w:style>
  <w:style w:type="paragraph" w:customStyle="1" w:styleId="2299AD9ADC8140488AABA44FB5048226">
    <w:name w:val="2299AD9ADC8140488AABA44FB5048226"/>
    <w:rsid w:val="00254CA7"/>
  </w:style>
  <w:style w:type="paragraph" w:customStyle="1" w:styleId="3F464DCA2CB74B819F3ACFBB2BADEE4D">
    <w:name w:val="3F464DCA2CB74B819F3ACFBB2BADEE4D"/>
    <w:rsid w:val="00254CA7"/>
  </w:style>
  <w:style w:type="paragraph" w:customStyle="1" w:styleId="1FDD4EDEC5394298B92813D0A1511FCA">
    <w:name w:val="1FDD4EDEC5394298B92813D0A1511FCA"/>
    <w:rsid w:val="00254CA7"/>
  </w:style>
  <w:style w:type="paragraph" w:customStyle="1" w:styleId="DB28FDFE2351476386A48334572C2DC9">
    <w:name w:val="DB28FDFE2351476386A48334572C2DC9"/>
    <w:rsid w:val="00254CA7"/>
  </w:style>
  <w:style w:type="paragraph" w:customStyle="1" w:styleId="7D3112478A73451FAA10A4A3EDD2765D">
    <w:name w:val="7D3112478A73451FAA10A4A3EDD2765D"/>
    <w:rsid w:val="00254CA7"/>
  </w:style>
  <w:style w:type="paragraph" w:customStyle="1" w:styleId="19142DAD9B29447EBD58FC0F838A0FAB">
    <w:name w:val="19142DAD9B29447EBD58FC0F838A0FAB"/>
    <w:rsid w:val="00254CA7"/>
  </w:style>
  <w:style w:type="paragraph" w:customStyle="1" w:styleId="EE0BF6237F2447F387BCBF564E5505CB">
    <w:name w:val="EE0BF6237F2447F387BCBF564E5505CB"/>
    <w:rsid w:val="00254CA7"/>
  </w:style>
  <w:style w:type="paragraph" w:customStyle="1" w:styleId="822C6598B4AE48BFA07425E785D84C2D">
    <w:name w:val="822C6598B4AE48BFA07425E785D84C2D"/>
    <w:rsid w:val="00254CA7"/>
  </w:style>
  <w:style w:type="paragraph" w:customStyle="1" w:styleId="299DD85C213E46E888BEC080097DF328">
    <w:name w:val="299DD85C213E46E888BEC080097DF328"/>
    <w:rsid w:val="00254CA7"/>
  </w:style>
  <w:style w:type="paragraph" w:customStyle="1" w:styleId="B8810CB86844431D91BAB04B1F1EE1AD">
    <w:name w:val="B8810CB86844431D91BAB04B1F1EE1AD"/>
    <w:rsid w:val="00254CA7"/>
  </w:style>
  <w:style w:type="paragraph" w:customStyle="1" w:styleId="DFC7A8DE8AB54F9FABBE15BE375D5018">
    <w:name w:val="DFC7A8DE8AB54F9FABBE15BE375D5018"/>
    <w:rsid w:val="00254CA7"/>
  </w:style>
  <w:style w:type="paragraph" w:customStyle="1" w:styleId="0FAF918F69F44CF2B6369DD7F5183E6F">
    <w:name w:val="0FAF918F69F44CF2B6369DD7F5183E6F"/>
    <w:rsid w:val="00254CA7"/>
  </w:style>
  <w:style w:type="paragraph" w:customStyle="1" w:styleId="B28079BE3DDC40FC9BE7C16B067CA4BA">
    <w:name w:val="B28079BE3DDC40FC9BE7C16B067CA4BA"/>
    <w:rsid w:val="00254CA7"/>
  </w:style>
  <w:style w:type="paragraph" w:customStyle="1" w:styleId="0D031803C05F4B95B4FEDD793ABEF4F2">
    <w:name w:val="0D031803C05F4B95B4FEDD793ABEF4F2"/>
    <w:rsid w:val="00254CA7"/>
  </w:style>
  <w:style w:type="paragraph" w:customStyle="1" w:styleId="284ACD24F57B427985971EAAF61DCCDA">
    <w:name w:val="284ACD24F57B427985971EAAF61DCCDA"/>
    <w:rsid w:val="00254CA7"/>
  </w:style>
  <w:style w:type="paragraph" w:customStyle="1" w:styleId="493682332E0443D694B8B11E61B53198">
    <w:name w:val="493682332E0443D694B8B11E61B53198"/>
    <w:rsid w:val="00254CA7"/>
  </w:style>
  <w:style w:type="paragraph" w:customStyle="1" w:styleId="9BE2598C87174495888E2ACE6027B196">
    <w:name w:val="9BE2598C87174495888E2ACE6027B196"/>
    <w:rsid w:val="00254CA7"/>
  </w:style>
  <w:style w:type="paragraph" w:customStyle="1" w:styleId="FFE5706C45B7477B9A5F06D534813906">
    <w:name w:val="FFE5706C45B7477B9A5F06D534813906"/>
    <w:rsid w:val="00254CA7"/>
  </w:style>
  <w:style w:type="paragraph" w:customStyle="1" w:styleId="C4A444FF81714A32A129D81DC7C6FEA6">
    <w:name w:val="C4A444FF81714A32A129D81DC7C6FEA6"/>
    <w:rsid w:val="00254CA7"/>
  </w:style>
  <w:style w:type="paragraph" w:customStyle="1" w:styleId="D4BFBC1A04CA4828A34534DE0D6478B4">
    <w:name w:val="D4BFBC1A04CA4828A34534DE0D6478B4"/>
    <w:rsid w:val="00254CA7"/>
  </w:style>
  <w:style w:type="paragraph" w:customStyle="1" w:styleId="6058ABCD422E485499A8B155E7B5C33B">
    <w:name w:val="6058ABCD422E485499A8B155E7B5C33B"/>
    <w:rsid w:val="00254CA7"/>
  </w:style>
  <w:style w:type="paragraph" w:customStyle="1" w:styleId="3C7388BBFC3F4122B40BB45FCB391B37">
    <w:name w:val="3C7388BBFC3F4122B40BB45FCB391B37"/>
    <w:rsid w:val="00254CA7"/>
  </w:style>
  <w:style w:type="paragraph" w:customStyle="1" w:styleId="2FC69414EF1541DFB2C7CAC05CF46729">
    <w:name w:val="2FC69414EF1541DFB2C7CAC05CF46729"/>
    <w:rsid w:val="00254CA7"/>
  </w:style>
  <w:style w:type="paragraph" w:customStyle="1" w:styleId="0C5EE9F0DDD84B90B0AB41470DC0F6A2">
    <w:name w:val="0C5EE9F0DDD84B90B0AB41470DC0F6A2"/>
    <w:rsid w:val="00254CA7"/>
  </w:style>
  <w:style w:type="paragraph" w:customStyle="1" w:styleId="CBC4FF6C66C745629C9CE4D41E9E8455">
    <w:name w:val="CBC4FF6C66C745629C9CE4D41E9E8455"/>
    <w:rsid w:val="00254CA7"/>
  </w:style>
  <w:style w:type="paragraph" w:customStyle="1" w:styleId="E44F39A4A5CD4C168F766A1B6CEA34DC">
    <w:name w:val="E44F39A4A5CD4C168F766A1B6CEA34DC"/>
    <w:rsid w:val="00254CA7"/>
  </w:style>
  <w:style w:type="paragraph" w:customStyle="1" w:styleId="612D545962474D65B4BCB5CEABECF1D7">
    <w:name w:val="612D545962474D65B4BCB5CEABECF1D7"/>
    <w:rsid w:val="00254CA7"/>
  </w:style>
  <w:style w:type="paragraph" w:customStyle="1" w:styleId="5314F0F3460042D8A1398987F2ADE486">
    <w:name w:val="5314F0F3460042D8A1398987F2ADE486"/>
    <w:rsid w:val="00254CA7"/>
  </w:style>
  <w:style w:type="paragraph" w:customStyle="1" w:styleId="051A7C71DBC8400F97A4F512973CC2C1">
    <w:name w:val="051A7C71DBC8400F97A4F512973CC2C1"/>
    <w:rsid w:val="00254CA7"/>
  </w:style>
  <w:style w:type="paragraph" w:customStyle="1" w:styleId="53B92757B8A449D8B1C777B174028BD4">
    <w:name w:val="53B92757B8A449D8B1C777B174028BD4"/>
    <w:rsid w:val="00254CA7"/>
  </w:style>
  <w:style w:type="paragraph" w:customStyle="1" w:styleId="EDDE89F88F194ADEB4D7265A45EF2EC2">
    <w:name w:val="EDDE89F88F194ADEB4D7265A45EF2EC2"/>
    <w:rsid w:val="00254CA7"/>
  </w:style>
  <w:style w:type="paragraph" w:customStyle="1" w:styleId="F75931CAAB7C4766A6D5D2945E8BB0F6">
    <w:name w:val="F75931CAAB7C4766A6D5D2945E8BB0F6"/>
    <w:rsid w:val="00254CA7"/>
  </w:style>
  <w:style w:type="paragraph" w:customStyle="1" w:styleId="872ACF8A684249BB9550F73C59070AA1">
    <w:name w:val="872ACF8A684249BB9550F73C59070AA1"/>
    <w:rsid w:val="00254CA7"/>
  </w:style>
  <w:style w:type="paragraph" w:customStyle="1" w:styleId="D53415F35267480C8BBEDAB8AE0215FA">
    <w:name w:val="D53415F35267480C8BBEDAB8AE0215FA"/>
    <w:rsid w:val="00254CA7"/>
  </w:style>
  <w:style w:type="paragraph" w:customStyle="1" w:styleId="9B493B36A96C4980B19961865989B9E7">
    <w:name w:val="9B493B36A96C4980B19961865989B9E7"/>
    <w:rsid w:val="00254CA7"/>
  </w:style>
  <w:style w:type="paragraph" w:customStyle="1" w:styleId="398EDFDF381B45398EC2307269D10B1A">
    <w:name w:val="398EDFDF381B45398EC2307269D10B1A"/>
    <w:rsid w:val="00254CA7"/>
  </w:style>
  <w:style w:type="paragraph" w:customStyle="1" w:styleId="690FD45DAC1C43B2A28370A45A545DF0">
    <w:name w:val="690FD45DAC1C43B2A28370A45A545DF0"/>
    <w:rsid w:val="00254CA7"/>
  </w:style>
  <w:style w:type="paragraph" w:customStyle="1" w:styleId="5050DE23DA8D4F6BB9E74767EA0CC481">
    <w:name w:val="5050DE23DA8D4F6BB9E74767EA0CC481"/>
    <w:rsid w:val="00254CA7"/>
  </w:style>
  <w:style w:type="paragraph" w:customStyle="1" w:styleId="8D9255DE31F543DBACF8243282D50A00">
    <w:name w:val="8D9255DE31F543DBACF8243282D50A00"/>
    <w:rsid w:val="00254CA7"/>
  </w:style>
  <w:style w:type="paragraph" w:customStyle="1" w:styleId="21B56DE9B2AB44C8866C8361B59EDA60">
    <w:name w:val="21B56DE9B2AB44C8866C8361B59EDA60"/>
    <w:rsid w:val="00254CA7"/>
  </w:style>
  <w:style w:type="paragraph" w:customStyle="1" w:styleId="03F39257C90846A396AE55B70D068DEF">
    <w:name w:val="03F39257C90846A396AE55B70D068DEF"/>
    <w:rsid w:val="00254CA7"/>
  </w:style>
  <w:style w:type="paragraph" w:customStyle="1" w:styleId="FEA2E05146B24CD2B3A1B7DECF632034">
    <w:name w:val="FEA2E05146B24CD2B3A1B7DECF632034"/>
    <w:rsid w:val="00254CA7"/>
  </w:style>
  <w:style w:type="paragraph" w:customStyle="1" w:styleId="F4EA5F1ADEF64DBE81FB7309310A3D28">
    <w:name w:val="F4EA5F1ADEF64DBE81FB7309310A3D28"/>
    <w:rsid w:val="00254CA7"/>
  </w:style>
  <w:style w:type="paragraph" w:customStyle="1" w:styleId="815B7AC1E4E645578F4FD57115B9C117">
    <w:name w:val="815B7AC1E4E645578F4FD57115B9C117"/>
    <w:rsid w:val="00254CA7"/>
  </w:style>
  <w:style w:type="paragraph" w:customStyle="1" w:styleId="B1333B2C55BF4AC9B434BF16FBCF650D">
    <w:name w:val="B1333B2C55BF4AC9B434BF16FBCF650D"/>
    <w:rsid w:val="00254CA7"/>
  </w:style>
  <w:style w:type="paragraph" w:customStyle="1" w:styleId="B89991EF942341E8A1D8863FD1360913">
    <w:name w:val="B89991EF942341E8A1D8863FD1360913"/>
    <w:rsid w:val="00254CA7"/>
  </w:style>
  <w:style w:type="paragraph" w:customStyle="1" w:styleId="8C5B2FE18F51439D82760E6F444342E5">
    <w:name w:val="8C5B2FE18F51439D82760E6F444342E5"/>
    <w:rsid w:val="00254CA7"/>
  </w:style>
  <w:style w:type="paragraph" w:customStyle="1" w:styleId="310E5EC74F9B4F4CAED2DF0574B95DCC">
    <w:name w:val="310E5EC74F9B4F4CAED2DF0574B95DCC"/>
    <w:rsid w:val="00254CA7"/>
  </w:style>
  <w:style w:type="paragraph" w:customStyle="1" w:styleId="63B3F03B9F7B44D9A73F3AB145C6AB57">
    <w:name w:val="63B3F03B9F7B44D9A73F3AB145C6AB57"/>
    <w:rsid w:val="00254CA7"/>
  </w:style>
  <w:style w:type="paragraph" w:customStyle="1" w:styleId="4F723101C754447C98E1B48A0858D6E1">
    <w:name w:val="4F723101C754447C98E1B48A0858D6E1"/>
    <w:rsid w:val="00254CA7"/>
  </w:style>
  <w:style w:type="paragraph" w:customStyle="1" w:styleId="F32B6F3AD910442B8A165F29055C1DA1">
    <w:name w:val="F32B6F3AD910442B8A165F29055C1DA1"/>
    <w:rsid w:val="00254CA7"/>
  </w:style>
  <w:style w:type="paragraph" w:customStyle="1" w:styleId="A0A830A5EF43485AA2975E187E201293">
    <w:name w:val="A0A830A5EF43485AA2975E187E201293"/>
    <w:rsid w:val="00254CA7"/>
  </w:style>
  <w:style w:type="paragraph" w:customStyle="1" w:styleId="9AD18D4C75AE41E8AA0C48C41B65B3B0">
    <w:name w:val="9AD18D4C75AE41E8AA0C48C41B65B3B0"/>
    <w:rsid w:val="00254CA7"/>
  </w:style>
  <w:style w:type="paragraph" w:customStyle="1" w:styleId="C4D72D2CE46A4DD2BD1854DF6568BD4E">
    <w:name w:val="C4D72D2CE46A4DD2BD1854DF6568BD4E"/>
    <w:rsid w:val="00254CA7"/>
  </w:style>
  <w:style w:type="paragraph" w:customStyle="1" w:styleId="47870B7E047D44CB9B09D3AB36C08EC1">
    <w:name w:val="47870B7E047D44CB9B09D3AB36C08EC1"/>
    <w:rsid w:val="00254CA7"/>
  </w:style>
  <w:style w:type="paragraph" w:customStyle="1" w:styleId="36E9CB5089524092893FBFBBFFB009EB">
    <w:name w:val="36E9CB5089524092893FBFBBFFB009EB"/>
    <w:rsid w:val="00254CA7"/>
  </w:style>
  <w:style w:type="paragraph" w:customStyle="1" w:styleId="C37316DD507B4372A0B3DB03B26E2495">
    <w:name w:val="C37316DD507B4372A0B3DB03B26E2495"/>
    <w:rsid w:val="00254CA7"/>
  </w:style>
  <w:style w:type="paragraph" w:customStyle="1" w:styleId="9EDBA0C96ABF4645AEB55501F87ABA5C">
    <w:name w:val="9EDBA0C96ABF4645AEB55501F87ABA5C"/>
    <w:rsid w:val="00254CA7"/>
  </w:style>
  <w:style w:type="paragraph" w:customStyle="1" w:styleId="9192A63DAA8C4C3A9A5CE90E5C0EE792">
    <w:name w:val="9192A63DAA8C4C3A9A5CE90E5C0EE792"/>
    <w:rsid w:val="00254CA7"/>
  </w:style>
  <w:style w:type="paragraph" w:customStyle="1" w:styleId="C18E154B1A4442EFA5106841B604F867">
    <w:name w:val="C18E154B1A4442EFA5106841B604F867"/>
    <w:rsid w:val="00254CA7"/>
  </w:style>
  <w:style w:type="paragraph" w:customStyle="1" w:styleId="8288EE6A02F5467B928DD6D5E1CD0367">
    <w:name w:val="8288EE6A02F5467B928DD6D5E1CD0367"/>
    <w:rsid w:val="00254CA7"/>
  </w:style>
  <w:style w:type="paragraph" w:customStyle="1" w:styleId="EB08A894EEFA493CB2F7FFD6D4B0BC3A">
    <w:name w:val="EB08A894EEFA493CB2F7FFD6D4B0BC3A"/>
    <w:rsid w:val="00254CA7"/>
  </w:style>
  <w:style w:type="paragraph" w:customStyle="1" w:styleId="3866757F9A3D4D5BA2C1A6A518DC730F">
    <w:name w:val="3866757F9A3D4D5BA2C1A6A518DC730F"/>
    <w:rsid w:val="00254CA7"/>
  </w:style>
  <w:style w:type="paragraph" w:customStyle="1" w:styleId="FE762F07C4804295A53F6A5B9C59E6F2">
    <w:name w:val="FE762F07C4804295A53F6A5B9C59E6F2"/>
    <w:rsid w:val="00254CA7"/>
  </w:style>
  <w:style w:type="paragraph" w:customStyle="1" w:styleId="66075843324944B3B2AEF6ADF8933FF8">
    <w:name w:val="66075843324944B3B2AEF6ADF8933FF8"/>
    <w:rsid w:val="00254CA7"/>
  </w:style>
  <w:style w:type="paragraph" w:customStyle="1" w:styleId="E5655C742A8B40C0804983ED6E18EA84">
    <w:name w:val="E5655C742A8B40C0804983ED6E18EA84"/>
    <w:rsid w:val="00254CA7"/>
  </w:style>
  <w:style w:type="paragraph" w:customStyle="1" w:styleId="78DBABB73F244DAF84791D711F0EBC3D">
    <w:name w:val="78DBABB73F244DAF84791D711F0EBC3D"/>
    <w:rsid w:val="00254CA7"/>
  </w:style>
  <w:style w:type="paragraph" w:customStyle="1" w:styleId="FEB3D44233C0489C89F7F0441B98CD6B">
    <w:name w:val="FEB3D44233C0489C89F7F0441B98CD6B"/>
    <w:rsid w:val="00254CA7"/>
  </w:style>
  <w:style w:type="paragraph" w:customStyle="1" w:styleId="00C6A571F74E4ACCA65B104DC255A845">
    <w:name w:val="00C6A571F74E4ACCA65B104DC255A845"/>
    <w:rsid w:val="00254CA7"/>
  </w:style>
  <w:style w:type="paragraph" w:customStyle="1" w:styleId="C0F3C76ED91D4430B7411C32F1BF846F">
    <w:name w:val="C0F3C76ED91D4430B7411C32F1BF846F"/>
    <w:rsid w:val="00254CA7"/>
  </w:style>
  <w:style w:type="paragraph" w:customStyle="1" w:styleId="12EC1727367C4454BBE3493361620DF9">
    <w:name w:val="12EC1727367C4454BBE3493361620DF9"/>
    <w:rsid w:val="00254CA7"/>
  </w:style>
  <w:style w:type="paragraph" w:customStyle="1" w:styleId="01DFA599AB80455FAE443E33CF80923B">
    <w:name w:val="01DFA599AB80455FAE443E33CF80923B"/>
    <w:rsid w:val="00254CA7"/>
  </w:style>
  <w:style w:type="paragraph" w:customStyle="1" w:styleId="478EC9407CE249F6B7186A24F724FC65">
    <w:name w:val="478EC9407CE249F6B7186A24F724FC65"/>
    <w:rsid w:val="00254CA7"/>
  </w:style>
  <w:style w:type="paragraph" w:customStyle="1" w:styleId="7A111325ED0F4E0F9EA4A8BA3D35987A">
    <w:name w:val="7A111325ED0F4E0F9EA4A8BA3D35987A"/>
    <w:rsid w:val="00254CA7"/>
  </w:style>
  <w:style w:type="paragraph" w:customStyle="1" w:styleId="45DA7E552A3D45CD88A4B01A7A73C878">
    <w:name w:val="45DA7E552A3D45CD88A4B01A7A73C878"/>
    <w:rsid w:val="00254CA7"/>
  </w:style>
  <w:style w:type="paragraph" w:customStyle="1" w:styleId="B588F810F3784425A432A595AC657175">
    <w:name w:val="B588F810F3784425A432A595AC657175"/>
    <w:rsid w:val="00254CA7"/>
  </w:style>
  <w:style w:type="paragraph" w:customStyle="1" w:styleId="34012B068ACE4A1AB237202A0A237F1A">
    <w:name w:val="34012B068ACE4A1AB237202A0A237F1A"/>
    <w:rsid w:val="00254CA7"/>
  </w:style>
  <w:style w:type="paragraph" w:customStyle="1" w:styleId="154279A5B98C47EC8115AA54E0C85725">
    <w:name w:val="154279A5B98C47EC8115AA54E0C85725"/>
    <w:rsid w:val="00254CA7"/>
  </w:style>
  <w:style w:type="paragraph" w:customStyle="1" w:styleId="0162611A819B4B8ABEC8CBEF02A3913B">
    <w:name w:val="0162611A819B4B8ABEC8CBEF02A3913B"/>
    <w:rsid w:val="00254CA7"/>
  </w:style>
  <w:style w:type="paragraph" w:customStyle="1" w:styleId="7086A9CF3FDC4EB19B1000398ED27EAA">
    <w:name w:val="7086A9CF3FDC4EB19B1000398ED27EAA"/>
    <w:rsid w:val="00254CA7"/>
  </w:style>
  <w:style w:type="paragraph" w:customStyle="1" w:styleId="81AF6879F5574621B13175B33CA1F0E6">
    <w:name w:val="81AF6879F5574621B13175B33CA1F0E6"/>
    <w:rsid w:val="00254CA7"/>
  </w:style>
  <w:style w:type="paragraph" w:customStyle="1" w:styleId="C3822741C5254A259DB24E5793A6F77B">
    <w:name w:val="C3822741C5254A259DB24E5793A6F77B"/>
    <w:rsid w:val="00254CA7"/>
  </w:style>
  <w:style w:type="paragraph" w:customStyle="1" w:styleId="FC9CB0EDD7F741D28BB592EDB4955A51">
    <w:name w:val="FC9CB0EDD7F741D28BB592EDB4955A51"/>
    <w:rsid w:val="00254CA7"/>
  </w:style>
  <w:style w:type="paragraph" w:customStyle="1" w:styleId="7148233D577F419A9539911318651446">
    <w:name w:val="7148233D577F419A9539911318651446"/>
    <w:rsid w:val="00254CA7"/>
  </w:style>
  <w:style w:type="paragraph" w:customStyle="1" w:styleId="2D97FBFA7C674E7AB6B55866409BDFAA">
    <w:name w:val="2D97FBFA7C674E7AB6B55866409BDFAA"/>
    <w:rsid w:val="00254CA7"/>
  </w:style>
  <w:style w:type="paragraph" w:customStyle="1" w:styleId="72E8932029B74A39AAB8C9CA163EF6C6">
    <w:name w:val="72E8932029B74A39AAB8C9CA163EF6C6"/>
    <w:rsid w:val="00254CA7"/>
  </w:style>
  <w:style w:type="paragraph" w:customStyle="1" w:styleId="A4BA963237594355967268FDF3569F3B">
    <w:name w:val="A4BA963237594355967268FDF3569F3B"/>
    <w:rsid w:val="00254CA7"/>
  </w:style>
  <w:style w:type="paragraph" w:customStyle="1" w:styleId="133BF44E579443BC876FEFE3B82BAE6C">
    <w:name w:val="133BF44E579443BC876FEFE3B82BAE6C"/>
    <w:rsid w:val="00254CA7"/>
  </w:style>
  <w:style w:type="paragraph" w:customStyle="1" w:styleId="85680D84EDAF47769A7475607CC0E2CC">
    <w:name w:val="85680D84EDAF47769A7475607CC0E2CC"/>
    <w:rsid w:val="00254CA7"/>
  </w:style>
  <w:style w:type="paragraph" w:customStyle="1" w:styleId="AF7F3E770F0F4F3C93E76729E9E0A709">
    <w:name w:val="AF7F3E770F0F4F3C93E76729E9E0A709"/>
    <w:rsid w:val="00254CA7"/>
  </w:style>
  <w:style w:type="paragraph" w:customStyle="1" w:styleId="B133F155FBE1454C9DE4187508DF2754">
    <w:name w:val="B133F155FBE1454C9DE4187508DF2754"/>
    <w:rsid w:val="00254CA7"/>
  </w:style>
  <w:style w:type="paragraph" w:customStyle="1" w:styleId="B88F64AE4D07443DBCB96A6A9B2F6A07">
    <w:name w:val="B88F64AE4D07443DBCB96A6A9B2F6A07"/>
    <w:rsid w:val="00254CA7"/>
  </w:style>
  <w:style w:type="paragraph" w:customStyle="1" w:styleId="B6359850A2884C39B2B800159DB853FB">
    <w:name w:val="B6359850A2884C39B2B800159DB853FB"/>
    <w:rsid w:val="00254CA7"/>
  </w:style>
  <w:style w:type="paragraph" w:customStyle="1" w:styleId="A7C436BF075E41929C9BA7A8EB1EDDD1">
    <w:name w:val="A7C436BF075E41929C9BA7A8EB1EDDD1"/>
    <w:rsid w:val="00254CA7"/>
  </w:style>
  <w:style w:type="paragraph" w:customStyle="1" w:styleId="12887983901E47CA872E1A5D61F397A4">
    <w:name w:val="12887983901E47CA872E1A5D61F397A4"/>
    <w:rsid w:val="00254CA7"/>
  </w:style>
  <w:style w:type="paragraph" w:customStyle="1" w:styleId="0E4CB24E57CE456EAD0A3F976C9608EA">
    <w:name w:val="0E4CB24E57CE456EAD0A3F976C9608EA"/>
    <w:rsid w:val="00254CA7"/>
  </w:style>
  <w:style w:type="paragraph" w:customStyle="1" w:styleId="6CE7602888994D209E50A6970615107D">
    <w:name w:val="6CE7602888994D209E50A6970615107D"/>
    <w:rsid w:val="00254CA7"/>
  </w:style>
  <w:style w:type="paragraph" w:customStyle="1" w:styleId="E9CD61F5E5BA427C93B773C206200EDA">
    <w:name w:val="E9CD61F5E5BA427C93B773C206200EDA"/>
    <w:rsid w:val="00254CA7"/>
  </w:style>
  <w:style w:type="paragraph" w:customStyle="1" w:styleId="00E281E425A248EF96EFFDD61FE935A9">
    <w:name w:val="00E281E425A248EF96EFFDD61FE935A9"/>
    <w:rsid w:val="00254CA7"/>
  </w:style>
  <w:style w:type="paragraph" w:customStyle="1" w:styleId="2DD66210DBC1443987B588260DE811EF">
    <w:name w:val="2DD66210DBC1443987B588260DE811EF"/>
    <w:rsid w:val="00254CA7"/>
  </w:style>
  <w:style w:type="paragraph" w:customStyle="1" w:styleId="518D169A9FF442E8857FAAECA61050EF">
    <w:name w:val="518D169A9FF442E8857FAAECA61050EF"/>
    <w:rsid w:val="00254CA7"/>
  </w:style>
  <w:style w:type="paragraph" w:customStyle="1" w:styleId="2E95056F82BB4C8B8CE4BCDEDB1345BB">
    <w:name w:val="2E95056F82BB4C8B8CE4BCDEDB1345BB"/>
    <w:rsid w:val="00254CA7"/>
  </w:style>
  <w:style w:type="paragraph" w:customStyle="1" w:styleId="2D0E5F5E16FF490CB06D3A2359428293">
    <w:name w:val="2D0E5F5E16FF490CB06D3A2359428293"/>
    <w:rsid w:val="00254CA7"/>
  </w:style>
  <w:style w:type="paragraph" w:customStyle="1" w:styleId="088CD8A6A2E84E21930A3F1AB5028BD2">
    <w:name w:val="088CD8A6A2E84E21930A3F1AB5028BD2"/>
    <w:rsid w:val="00254CA7"/>
  </w:style>
  <w:style w:type="paragraph" w:customStyle="1" w:styleId="23F5C954E79B4882921D06CDFBA29BDD">
    <w:name w:val="23F5C954E79B4882921D06CDFBA29BDD"/>
    <w:rsid w:val="00254CA7"/>
  </w:style>
  <w:style w:type="paragraph" w:customStyle="1" w:styleId="8A4A0C4C3ADE42F79AF4726696AD6F22">
    <w:name w:val="8A4A0C4C3ADE42F79AF4726696AD6F22"/>
    <w:rsid w:val="00254CA7"/>
  </w:style>
  <w:style w:type="paragraph" w:customStyle="1" w:styleId="46A1AE08DE4E4206B60F39F1EAF4CDD8">
    <w:name w:val="46A1AE08DE4E4206B60F39F1EAF4CDD8"/>
    <w:rsid w:val="00254CA7"/>
  </w:style>
  <w:style w:type="paragraph" w:customStyle="1" w:styleId="354A083462E5400CA50DF7866FF9DF4C">
    <w:name w:val="354A083462E5400CA50DF7866FF9DF4C"/>
    <w:rsid w:val="00254CA7"/>
  </w:style>
  <w:style w:type="paragraph" w:customStyle="1" w:styleId="BB70F0E7B34047BA9C3EB19AD44C2B0C">
    <w:name w:val="BB70F0E7B34047BA9C3EB19AD44C2B0C"/>
    <w:rsid w:val="00254CA7"/>
  </w:style>
  <w:style w:type="paragraph" w:customStyle="1" w:styleId="82B4E74366AE47799AE62824A983FD1F">
    <w:name w:val="82B4E74366AE47799AE62824A983FD1F"/>
    <w:rsid w:val="00254CA7"/>
  </w:style>
  <w:style w:type="paragraph" w:customStyle="1" w:styleId="B81EE9792002464DB358FD93B927EB9C">
    <w:name w:val="B81EE9792002464DB358FD93B927EB9C"/>
    <w:rsid w:val="00254CA7"/>
  </w:style>
  <w:style w:type="paragraph" w:customStyle="1" w:styleId="08AF5953065F4CBEB54441374BBDA19E">
    <w:name w:val="08AF5953065F4CBEB54441374BBDA19E"/>
    <w:rsid w:val="00254CA7"/>
  </w:style>
  <w:style w:type="paragraph" w:customStyle="1" w:styleId="A3F816E424444E90B7DFA082A43362DF">
    <w:name w:val="A3F816E424444E90B7DFA082A43362DF"/>
    <w:rsid w:val="00254CA7"/>
  </w:style>
  <w:style w:type="paragraph" w:customStyle="1" w:styleId="DE830D5756394CAE89D955FB4E8172E4">
    <w:name w:val="DE830D5756394CAE89D955FB4E8172E4"/>
    <w:rsid w:val="00254CA7"/>
  </w:style>
  <w:style w:type="paragraph" w:customStyle="1" w:styleId="CDA4F1A50C844908956CE103EE065EB1">
    <w:name w:val="CDA4F1A50C844908956CE103EE065EB1"/>
    <w:rsid w:val="00254CA7"/>
  </w:style>
  <w:style w:type="paragraph" w:customStyle="1" w:styleId="0B251BB3C0CD4899A41B84AF2D9D71AA">
    <w:name w:val="0B251BB3C0CD4899A41B84AF2D9D71AA"/>
    <w:rsid w:val="00254CA7"/>
  </w:style>
  <w:style w:type="paragraph" w:customStyle="1" w:styleId="4570A154560B406FA406463108B5A460">
    <w:name w:val="4570A154560B406FA406463108B5A460"/>
    <w:rsid w:val="00254CA7"/>
  </w:style>
  <w:style w:type="paragraph" w:customStyle="1" w:styleId="44A05534358241F08A16FCFF91CD0B8E">
    <w:name w:val="44A05534358241F08A16FCFF91CD0B8E"/>
    <w:rsid w:val="00254CA7"/>
  </w:style>
  <w:style w:type="paragraph" w:customStyle="1" w:styleId="78DD46A46F04452A92415BEBD1C154B6">
    <w:name w:val="78DD46A46F04452A92415BEBD1C154B6"/>
    <w:rsid w:val="00254CA7"/>
  </w:style>
  <w:style w:type="paragraph" w:customStyle="1" w:styleId="6234509AC5C941808FA9EE05636B2D68">
    <w:name w:val="6234509AC5C941808FA9EE05636B2D68"/>
    <w:rsid w:val="00254CA7"/>
  </w:style>
  <w:style w:type="paragraph" w:customStyle="1" w:styleId="514A28DF012E4C08BF888BADCD61543B">
    <w:name w:val="514A28DF012E4C08BF888BADCD61543B"/>
    <w:rsid w:val="00254CA7"/>
  </w:style>
  <w:style w:type="paragraph" w:customStyle="1" w:styleId="22F5475FE98340C5A4EF648E9B4AF49A">
    <w:name w:val="22F5475FE98340C5A4EF648E9B4AF49A"/>
    <w:rsid w:val="00254CA7"/>
  </w:style>
  <w:style w:type="paragraph" w:customStyle="1" w:styleId="F4274EB78A2D4ADFAB715872999EF3C0">
    <w:name w:val="F4274EB78A2D4ADFAB715872999EF3C0"/>
    <w:rsid w:val="00254CA7"/>
  </w:style>
  <w:style w:type="paragraph" w:customStyle="1" w:styleId="C6C470E924104735B7B18E4391F3E28E">
    <w:name w:val="C6C470E924104735B7B18E4391F3E28E"/>
    <w:rsid w:val="00254CA7"/>
  </w:style>
  <w:style w:type="paragraph" w:customStyle="1" w:styleId="E5C374B67E954066A47B5ACD6BC28110">
    <w:name w:val="E5C374B67E954066A47B5ACD6BC28110"/>
    <w:rsid w:val="00254CA7"/>
  </w:style>
  <w:style w:type="paragraph" w:customStyle="1" w:styleId="F890F86A97D145C693F1444B622662BB">
    <w:name w:val="F890F86A97D145C693F1444B622662BB"/>
    <w:rsid w:val="00254CA7"/>
  </w:style>
  <w:style w:type="paragraph" w:customStyle="1" w:styleId="20EA8A794AB64B1CA7A4A4CEAC592D2A">
    <w:name w:val="20EA8A794AB64B1CA7A4A4CEAC592D2A"/>
    <w:rsid w:val="00254CA7"/>
  </w:style>
  <w:style w:type="paragraph" w:customStyle="1" w:styleId="E33DC14D51BE40A8BE8A364945D73359">
    <w:name w:val="E33DC14D51BE40A8BE8A364945D73359"/>
    <w:rsid w:val="00254CA7"/>
  </w:style>
  <w:style w:type="paragraph" w:customStyle="1" w:styleId="1EE83EE26A2B4B9992F48D41517EA3DF">
    <w:name w:val="1EE83EE26A2B4B9992F48D41517EA3DF"/>
    <w:rsid w:val="00254CA7"/>
  </w:style>
  <w:style w:type="paragraph" w:customStyle="1" w:styleId="3336002239B848748BD492B109ECC573">
    <w:name w:val="3336002239B848748BD492B109ECC573"/>
    <w:rsid w:val="00254CA7"/>
  </w:style>
  <w:style w:type="paragraph" w:customStyle="1" w:styleId="0D4173A7DFF44EABB4AC41C7E3A127DD">
    <w:name w:val="0D4173A7DFF44EABB4AC41C7E3A127DD"/>
    <w:rsid w:val="00254CA7"/>
  </w:style>
  <w:style w:type="paragraph" w:customStyle="1" w:styleId="2CD34B382E4E456384B395B1ADE8C6CB">
    <w:name w:val="2CD34B382E4E456384B395B1ADE8C6CB"/>
    <w:rsid w:val="00254CA7"/>
  </w:style>
  <w:style w:type="paragraph" w:customStyle="1" w:styleId="9E245BF8312240B7A22E364E51E7303F">
    <w:name w:val="9E245BF8312240B7A22E364E51E7303F"/>
    <w:rsid w:val="00254CA7"/>
  </w:style>
  <w:style w:type="paragraph" w:customStyle="1" w:styleId="E5816721E10241F4A4A8EE73B2972103">
    <w:name w:val="E5816721E10241F4A4A8EE73B2972103"/>
    <w:rsid w:val="00254CA7"/>
  </w:style>
  <w:style w:type="paragraph" w:customStyle="1" w:styleId="64167258DF9A4F08B81701989060A538">
    <w:name w:val="64167258DF9A4F08B81701989060A538"/>
    <w:rsid w:val="00254CA7"/>
  </w:style>
  <w:style w:type="paragraph" w:customStyle="1" w:styleId="7719A447223A499794F21599E629B8E3">
    <w:name w:val="7719A447223A499794F21599E629B8E3"/>
    <w:rsid w:val="00254CA7"/>
  </w:style>
  <w:style w:type="paragraph" w:customStyle="1" w:styleId="AD37DB7A35E743B9AC87FA4D2C3AA3FB">
    <w:name w:val="AD37DB7A35E743B9AC87FA4D2C3AA3FB"/>
    <w:rsid w:val="00254CA7"/>
  </w:style>
  <w:style w:type="paragraph" w:customStyle="1" w:styleId="CBB6ED612B8641BB8342C251D822B2CA">
    <w:name w:val="CBB6ED612B8641BB8342C251D822B2CA"/>
    <w:rsid w:val="00FD6BB3"/>
  </w:style>
  <w:style w:type="paragraph" w:customStyle="1" w:styleId="B120B3D50F154E718AE15B13D13C3A73">
    <w:name w:val="B120B3D50F154E718AE15B13D13C3A73"/>
    <w:rsid w:val="00FD6BB3"/>
  </w:style>
  <w:style w:type="paragraph" w:customStyle="1" w:styleId="63627F9F1A5043A280606050F30D7A08">
    <w:name w:val="63627F9F1A5043A280606050F30D7A08"/>
    <w:rsid w:val="00FD6BB3"/>
  </w:style>
  <w:style w:type="paragraph" w:customStyle="1" w:styleId="E055AFC1208D410AA4CD14C6D6A511D6">
    <w:name w:val="E055AFC1208D410AA4CD14C6D6A511D6"/>
    <w:rsid w:val="00FD6BB3"/>
  </w:style>
  <w:style w:type="paragraph" w:customStyle="1" w:styleId="DE91B0C25F2C48C9942340A2B56DF3E0">
    <w:name w:val="DE91B0C25F2C48C9942340A2B56DF3E0"/>
    <w:rsid w:val="00FD6BB3"/>
  </w:style>
  <w:style w:type="paragraph" w:customStyle="1" w:styleId="6402CAD642CD4E9C9585909E6B835BE0">
    <w:name w:val="6402CAD642CD4E9C9585909E6B835BE0"/>
    <w:rsid w:val="00FD6BB3"/>
  </w:style>
  <w:style w:type="paragraph" w:customStyle="1" w:styleId="09B2E0EB14B04175A34692B0D0324328">
    <w:name w:val="09B2E0EB14B04175A34692B0D0324328"/>
    <w:rsid w:val="00FD6BB3"/>
  </w:style>
  <w:style w:type="paragraph" w:customStyle="1" w:styleId="2568B077820E431E9C3055012A0971BE">
    <w:name w:val="2568B077820E431E9C3055012A0971BE"/>
    <w:rsid w:val="00FD6BB3"/>
  </w:style>
  <w:style w:type="paragraph" w:customStyle="1" w:styleId="74882AAF106640DEA03270B2D1EE7741">
    <w:name w:val="74882AAF106640DEA03270B2D1EE7741"/>
    <w:rsid w:val="00FD6BB3"/>
  </w:style>
  <w:style w:type="paragraph" w:customStyle="1" w:styleId="DE492C7DBE7D4A3BA55E93E7F132FCBC">
    <w:name w:val="DE492C7DBE7D4A3BA55E93E7F132FCBC"/>
    <w:rsid w:val="00FD6BB3"/>
  </w:style>
  <w:style w:type="paragraph" w:customStyle="1" w:styleId="0043CA3B438F41EAA7CD6DB178A8F657">
    <w:name w:val="0043CA3B438F41EAA7CD6DB178A8F657"/>
    <w:rsid w:val="00FD6BB3"/>
  </w:style>
  <w:style w:type="paragraph" w:customStyle="1" w:styleId="3CFFC32D84624FF5B53051E3443260A5">
    <w:name w:val="3CFFC32D84624FF5B53051E3443260A5"/>
    <w:rsid w:val="00FD6BB3"/>
  </w:style>
  <w:style w:type="paragraph" w:customStyle="1" w:styleId="05C6F0322FDA402FAC8C1BE6172ED2F3">
    <w:name w:val="05C6F0322FDA402FAC8C1BE6172ED2F3"/>
    <w:rsid w:val="00FD6BB3"/>
  </w:style>
  <w:style w:type="paragraph" w:customStyle="1" w:styleId="0601CC2A75EA49BCBAFDE6E748988613">
    <w:name w:val="0601CC2A75EA49BCBAFDE6E748988613"/>
    <w:rsid w:val="00FD6BB3"/>
  </w:style>
  <w:style w:type="paragraph" w:customStyle="1" w:styleId="EFFE597D06764873A2487D22F786F081">
    <w:name w:val="EFFE597D06764873A2487D22F786F081"/>
    <w:rsid w:val="00FD6BB3"/>
  </w:style>
  <w:style w:type="paragraph" w:customStyle="1" w:styleId="BC0EC31D728941ADA4992B8E1DA19AA1">
    <w:name w:val="BC0EC31D728941ADA4992B8E1DA19AA1"/>
    <w:rsid w:val="00FD6BB3"/>
  </w:style>
  <w:style w:type="paragraph" w:customStyle="1" w:styleId="DDF201FD5A7441ABAA523FC7DF5423AD">
    <w:name w:val="DDF201FD5A7441ABAA523FC7DF5423AD"/>
    <w:rsid w:val="00FD6BB3"/>
  </w:style>
  <w:style w:type="paragraph" w:customStyle="1" w:styleId="2E4D0EC6E0B8452D9A1BFCBF3A738D6B">
    <w:name w:val="2E4D0EC6E0B8452D9A1BFCBF3A738D6B"/>
    <w:rsid w:val="00FD6BB3"/>
  </w:style>
  <w:style w:type="paragraph" w:customStyle="1" w:styleId="D019F0A4FBE14C19AD69E061CB6C662F">
    <w:name w:val="D019F0A4FBE14C19AD69E061CB6C662F"/>
    <w:rsid w:val="00FD6BB3"/>
  </w:style>
  <w:style w:type="paragraph" w:customStyle="1" w:styleId="AC60E3F3AF4E46A4872F25EEF56D512C">
    <w:name w:val="AC60E3F3AF4E46A4872F25EEF56D512C"/>
    <w:rsid w:val="00FD6BB3"/>
  </w:style>
  <w:style w:type="paragraph" w:customStyle="1" w:styleId="82BEE9F640BA4AE09ACB39EA449E1898">
    <w:name w:val="82BEE9F640BA4AE09ACB39EA449E1898"/>
    <w:rsid w:val="00FD6BB3"/>
  </w:style>
  <w:style w:type="paragraph" w:customStyle="1" w:styleId="713E641DF91144AD909B523FBF9CD0B8">
    <w:name w:val="713E641DF91144AD909B523FBF9CD0B8"/>
    <w:rsid w:val="00FD6BB3"/>
  </w:style>
  <w:style w:type="paragraph" w:customStyle="1" w:styleId="8888502C67D14E4B802EFCED645ABC73">
    <w:name w:val="8888502C67D14E4B802EFCED645ABC73"/>
    <w:rsid w:val="00FD6BB3"/>
  </w:style>
  <w:style w:type="paragraph" w:customStyle="1" w:styleId="35D75B3A68E346E4A8F38FA37224B106">
    <w:name w:val="35D75B3A68E346E4A8F38FA37224B106"/>
    <w:rsid w:val="00FD6BB3"/>
  </w:style>
  <w:style w:type="paragraph" w:customStyle="1" w:styleId="AFA7399EBE5545C7A191AE464E4508F2">
    <w:name w:val="AFA7399EBE5545C7A191AE464E4508F2"/>
    <w:rsid w:val="00FD6BB3"/>
  </w:style>
  <w:style w:type="paragraph" w:customStyle="1" w:styleId="714A7A86DC5A4CB0B4CEA16A959D16B6">
    <w:name w:val="714A7A86DC5A4CB0B4CEA16A959D16B6"/>
    <w:rsid w:val="00FD6BB3"/>
  </w:style>
  <w:style w:type="paragraph" w:customStyle="1" w:styleId="AE31F70BF9C24AF69E5770BC87260730">
    <w:name w:val="AE31F70BF9C24AF69E5770BC87260730"/>
    <w:rsid w:val="00FD6BB3"/>
  </w:style>
  <w:style w:type="paragraph" w:customStyle="1" w:styleId="A9070830684B47E28BE278C7611A4A77">
    <w:name w:val="A9070830684B47E28BE278C7611A4A77"/>
    <w:rsid w:val="00FD6BB3"/>
  </w:style>
  <w:style w:type="paragraph" w:customStyle="1" w:styleId="EB3A28D5963C49FFBA9B4A15AB4E8823">
    <w:name w:val="EB3A28D5963C49FFBA9B4A15AB4E8823"/>
    <w:rsid w:val="00FD6BB3"/>
  </w:style>
  <w:style w:type="paragraph" w:customStyle="1" w:styleId="24C34F9276494F6485EDD60E37D7A1BC">
    <w:name w:val="24C34F9276494F6485EDD60E37D7A1BC"/>
    <w:rsid w:val="00FD6BB3"/>
  </w:style>
  <w:style w:type="paragraph" w:customStyle="1" w:styleId="5A8FCDCF3C6E4B46A1071DB458718076">
    <w:name w:val="5A8FCDCF3C6E4B46A1071DB458718076"/>
    <w:rsid w:val="00FD6BB3"/>
  </w:style>
  <w:style w:type="paragraph" w:customStyle="1" w:styleId="233CA53A4840492BA62F49D7718432D6">
    <w:name w:val="233CA53A4840492BA62F49D7718432D6"/>
    <w:rsid w:val="00FD6BB3"/>
  </w:style>
  <w:style w:type="paragraph" w:customStyle="1" w:styleId="A9F3859EC5F54145A62249857BA79F2A">
    <w:name w:val="A9F3859EC5F54145A62249857BA79F2A"/>
    <w:rsid w:val="00FD6BB3"/>
  </w:style>
  <w:style w:type="paragraph" w:customStyle="1" w:styleId="31A084B3CCDF4C18A91CCF5F6F0B4276">
    <w:name w:val="31A084B3CCDF4C18A91CCF5F6F0B4276"/>
    <w:rsid w:val="00FD6BB3"/>
  </w:style>
  <w:style w:type="paragraph" w:customStyle="1" w:styleId="92B8F771C37C49839524805E3D9E3E6D">
    <w:name w:val="92B8F771C37C49839524805E3D9E3E6D"/>
    <w:rsid w:val="00FD6BB3"/>
  </w:style>
  <w:style w:type="paragraph" w:customStyle="1" w:styleId="A6FE8373ADB94C94A460AEF5AFC74F62">
    <w:name w:val="A6FE8373ADB94C94A460AEF5AFC74F62"/>
    <w:rsid w:val="00FD6BB3"/>
  </w:style>
  <w:style w:type="paragraph" w:customStyle="1" w:styleId="B7E3E1073E5240FBADA5807C9100B148">
    <w:name w:val="B7E3E1073E5240FBADA5807C9100B148"/>
    <w:rsid w:val="00FD6BB3"/>
  </w:style>
  <w:style w:type="paragraph" w:customStyle="1" w:styleId="B174BA99786B4F6AA08DDCC296CD59D2">
    <w:name w:val="B174BA99786B4F6AA08DDCC296CD59D2"/>
    <w:rsid w:val="00FD6BB3"/>
  </w:style>
  <w:style w:type="paragraph" w:customStyle="1" w:styleId="25D23581E03E4AC1B6FD506C5F74EF86">
    <w:name w:val="25D23581E03E4AC1B6FD506C5F74EF86"/>
    <w:rsid w:val="00FD6BB3"/>
  </w:style>
  <w:style w:type="paragraph" w:customStyle="1" w:styleId="C8382E706424484FA6EF3361F7F7B0C8">
    <w:name w:val="C8382E706424484FA6EF3361F7F7B0C8"/>
    <w:rsid w:val="00FD6BB3"/>
  </w:style>
  <w:style w:type="paragraph" w:customStyle="1" w:styleId="E6486BD0319046FD9588475BB123CF77">
    <w:name w:val="E6486BD0319046FD9588475BB123CF77"/>
    <w:rsid w:val="00FD6BB3"/>
  </w:style>
  <w:style w:type="paragraph" w:customStyle="1" w:styleId="06700F8E29284B6FBF069AEE2749F608">
    <w:name w:val="06700F8E29284B6FBF069AEE2749F608"/>
    <w:rsid w:val="00FD6BB3"/>
  </w:style>
  <w:style w:type="paragraph" w:customStyle="1" w:styleId="3DD2B4E268AF486BA2FC5F3082131955">
    <w:name w:val="3DD2B4E268AF486BA2FC5F3082131955"/>
    <w:rsid w:val="00FD6BB3"/>
  </w:style>
  <w:style w:type="paragraph" w:customStyle="1" w:styleId="55C15DD87D9C4B068555A720BBB7EB2B">
    <w:name w:val="55C15DD87D9C4B068555A720BBB7EB2B"/>
    <w:rsid w:val="00FD6BB3"/>
  </w:style>
  <w:style w:type="paragraph" w:customStyle="1" w:styleId="00C7F5CE0D824DD3A12F171617A12803">
    <w:name w:val="00C7F5CE0D824DD3A12F171617A12803"/>
    <w:rsid w:val="00FD6BB3"/>
  </w:style>
  <w:style w:type="paragraph" w:customStyle="1" w:styleId="76F6C0D9A2D14D2C9494A9E57D76F077">
    <w:name w:val="76F6C0D9A2D14D2C9494A9E57D76F077"/>
    <w:rsid w:val="00FD6BB3"/>
  </w:style>
  <w:style w:type="paragraph" w:customStyle="1" w:styleId="F53B7EC448904001B5C72C06F24EF31B">
    <w:name w:val="F53B7EC448904001B5C72C06F24EF31B"/>
    <w:rsid w:val="00FD6BB3"/>
  </w:style>
  <w:style w:type="paragraph" w:customStyle="1" w:styleId="86C73756D3B74FD28C40E8230A5FFA2A">
    <w:name w:val="86C73756D3B74FD28C40E8230A5FFA2A"/>
    <w:rsid w:val="00FD6BB3"/>
  </w:style>
  <w:style w:type="paragraph" w:customStyle="1" w:styleId="5B514BF696944F92BEBE8EFAD0ABBDE3">
    <w:name w:val="5B514BF696944F92BEBE8EFAD0ABBDE3"/>
    <w:rsid w:val="00FD6BB3"/>
  </w:style>
  <w:style w:type="paragraph" w:customStyle="1" w:styleId="945737C059EB4F53BCB14D27C4183650">
    <w:name w:val="945737C059EB4F53BCB14D27C4183650"/>
    <w:rsid w:val="00FD6BB3"/>
  </w:style>
  <w:style w:type="paragraph" w:customStyle="1" w:styleId="83A123D79F6546AFB439459481842EE6">
    <w:name w:val="83A123D79F6546AFB439459481842EE6"/>
    <w:rsid w:val="00FD6BB3"/>
  </w:style>
  <w:style w:type="paragraph" w:customStyle="1" w:styleId="999895A99B0D435AABFE51BDF047E300">
    <w:name w:val="999895A99B0D435AABFE51BDF047E300"/>
    <w:rsid w:val="00FD6BB3"/>
  </w:style>
  <w:style w:type="paragraph" w:customStyle="1" w:styleId="12EE28769C8A43889B2F9477523C0C3C">
    <w:name w:val="12EE28769C8A43889B2F9477523C0C3C"/>
    <w:rsid w:val="00FD6BB3"/>
  </w:style>
  <w:style w:type="paragraph" w:customStyle="1" w:styleId="06B456C628A14762B6136DAE069508E4">
    <w:name w:val="06B456C628A14762B6136DAE069508E4"/>
    <w:rsid w:val="00FD6BB3"/>
  </w:style>
  <w:style w:type="paragraph" w:customStyle="1" w:styleId="B5F6C92072BE4585943FEFF5FB4B2F39">
    <w:name w:val="B5F6C92072BE4585943FEFF5FB4B2F39"/>
    <w:rsid w:val="00FD6BB3"/>
  </w:style>
  <w:style w:type="paragraph" w:customStyle="1" w:styleId="A6B245E64F3A4630AF8303AD0A64D596">
    <w:name w:val="A6B245E64F3A4630AF8303AD0A64D596"/>
    <w:rsid w:val="00FD6BB3"/>
  </w:style>
  <w:style w:type="paragraph" w:customStyle="1" w:styleId="2760E5885F7F4D21911166D25254B73D">
    <w:name w:val="2760E5885F7F4D21911166D25254B73D"/>
    <w:rsid w:val="00FD6BB3"/>
  </w:style>
  <w:style w:type="paragraph" w:customStyle="1" w:styleId="E3A96640F8404E1ABAFA571D280B6BBA">
    <w:name w:val="E3A96640F8404E1ABAFA571D280B6BBA"/>
    <w:rsid w:val="00FD6BB3"/>
  </w:style>
  <w:style w:type="paragraph" w:customStyle="1" w:styleId="F5A793EC27B741E68F106B12D23D5A81">
    <w:name w:val="F5A793EC27B741E68F106B12D23D5A81"/>
    <w:rsid w:val="00FD6BB3"/>
  </w:style>
  <w:style w:type="paragraph" w:customStyle="1" w:styleId="F61CB000A23240328413607BCF878352">
    <w:name w:val="F61CB000A23240328413607BCF878352"/>
    <w:rsid w:val="005F78AD"/>
  </w:style>
  <w:style w:type="paragraph" w:customStyle="1" w:styleId="C9EBA5A1208F4633A5C6C361133511CF">
    <w:name w:val="C9EBA5A1208F4633A5C6C361133511CF"/>
    <w:rsid w:val="005F78AD"/>
  </w:style>
  <w:style w:type="paragraph" w:customStyle="1" w:styleId="B56692664BF24C629693C5DF6BF55397">
    <w:name w:val="B56692664BF24C629693C5DF6BF55397"/>
    <w:rsid w:val="005F78AD"/>
  </w:style>
  <w:style w:type="paragraph" w:customStyle="1" w:styleId="A14B425D47854E99901ADE4A080B564F">
    <w:name w:val="A14B425D47854E99901ADE4A080B564F"/>
    <w:rsid w:val="005F78AD"/>
  </w:style>
  <w:style w:type="paragraph" w:customStyle="1" w:styleId="0DBA327FBBFD44F7AA7363C634BAB1F7">
    <w:name w:val="0DBA327FBBFD44F7AA7363C634BAB1F7"/>
    <w:rsid w:val="005F78AD"/>
  </w:style>
  <w:style w:type="paragraph" w:customStyle="1" w:styleId="482E066E78274F99B8AC4BCA77F5E942">
    <w:name w:val="482E066E78274F99B8AC4BCA77F5E942"/>
    <w:rsid w:val="005F78AD"/>
  </w:style>
  <w:style w:type="paragraph" w:customStyle="1" w:styleId="7301052E5C49472E9250BE75970A69AA">
    <w:name w:val="7301052E5C49472E9250BE75970A69AA"/>
    <w:rsid w:val="005F78AD"/>
  </w:style>
  <w:style w:type="paragraph" w:customStyle="1" w:styleId="15F73CB54DCE4A759249C61ED7A1E5E1">
    <w:name w:val="15F73CB54DCE4A759249C61ED7A1E5E1"/>
    <w:rsid w:val="005F78AD"/>
  </w:style>
  <w:style w:type="paragraph" w:customStyle="1" w:styleId="830E5B4F57F64A41B65DF667DA46E4D7">
    <w:name w:val="830E5B4F57F64A41B65DF667DA46E4D7"/>
    <w:rsid w:val="005F78AD"/>
  </w:style>
  <w:style w:type="paragraph" w:customStyle="1" w:styleId="B61D0DC6384A455BABCB04E8695BF3AF">
    <w:name w:val="B61D0DC6384A455BABCB04E8695BF3AF"/>
    <w:rsid w:val="005F78AD"/>
  </w:style>
  <w:style w:type="paragraph" w:customStyle="1" w:styleId="A817BE243BFD4B4E84CA05EDA8682976">
    <w:name w:val="A817BE243BFD4B4E84CA05EDA8682976"/>
    <w:rsid w:val="005F78AD"/>
  </w:style>
  <w:style w:type="paragraph" w:customStyle="1" w:styleId="EC145D671D594E179C15FAA03EC7DE03">
    <w:name w:val="EC145D671D594E179C15FAA03EC7DE03"/>
    <w:rsid w:val="005F78AD"/>
  </w:style>
  <w:style w:type="paragraph" w:customStyle="1" w:styleId="7FE86275122D4264A6512881C6178899">
    <w:name w:val="7FE86275122D4264A6512881C6178899"/>
    <w:rsid w:val="005F78AD"/>
  </w:style>
  <w:style w:type="paragraph" w:customStyle="1" w:styleId="1A78A8C4262D44A796B257584FE51FB5">
    <w:name w:val="1A78A8C4262D44A796B257584FE51FB5"/>
    <w:rsid w:val="005F78AD"/>
  </w:style>
  <w:style w:type="paragraph" w:customStyle="1" w:styleId="99234AAD716D441F86535F0A739482B7">
    <w:name w:val="99234AAD716D441F86535F0A739482B7"/>
    <w:rsid w:val="005F78AD"/>
  </w:style>
  <w:style w:type="paragraph" w:customStyle="1" w:styleId="CE11707FA6394D91BDF9FAB48004D16D">
    <w:name w:val="CE11707FA6394D91BDF9FAB48004D16D"/>
    <w:rsid w:val="005F78AD"/>
  </w:style>
  <w:style w:type="paragraph" w:customStyle="1" w:styleId="4896EA3F4D8A4592B7448CA5B63DC7EB">
    <w:name w:val="4896EA3F4D8A4592B7448CA5B63DC7EB"/>
    <w:rsid w:val="005F78AD"/>
  </w:style>
  <w:style w:type="paragraph" w:customStyle="1" w:styleId="1C827F0661FF452AA838F59F5BFEAE93">
    <w:name w:val="1C827F0661FF452AA838F59F5BFEAE93"/>
    <w:rsid w:val="005F78AD"/>
  </w:style>
  <w:style w:type="paragraph" w:customStyle="1" w:styleId="266DAEEFA715453B846E314A36A313F3">
    <w:name w:val="266DAEEFA715453B846E314A36A313F3"/>
    <w:rsid w:val="005F78AD"/>
  </w:style>
  <w:style w:type="paragraph" w:customStyle="1" w:styleId="6BA049C2A6DB4F8CA9D5A03D70E0D63A">
    <w:name w:val="6BA049C2A6DB4F8CA9D5A03D70E0D63A"/>
    <w:rsid w:val="005F78AD"/>
  </w:style>
  <w:style w:type="paragraph" w:customStyle="1" w:styleId="3729D1A2F47E4A73AC0D4DB5FB744FCA">
    <w:name w:val="3729D1A2F47E4A73AC0D4DB5FB744FCA"/>
    <w:rsid w:val="005F78AD"/>
  </w:style>
  <w:style w:type="paragraph" w:customStyle="1" w:styleId="75770130917741B692469B1E38A1E8C0">
    <w:name w:val="75770130917741B692469B1E38A1E8C0"/>
    <w:rsid w:val="005F78AD"/>
  </w:style>
  <w:style w:type="paragraph" w:customStyle="1" w:styleId="9152C248D7074EF9A151439DC027EF5C">
    <w:name w:val="9152C248D7074EF9A151439DC027EF5C"/>
    <w:rsid w:val="005F78AD"/>
  </w:style>
  <w:style w:type="paragraph" w:customStyle="1" w:styleId="48CFD0AEE6484836B94ACD31FA7F90C5">
    <w:name w:val="48CFD0AEE6484836B94ACD31FA7F90C5"/>
    <w:rsid w:val="005F78AD"/>
  </w:style>
  <w:style w:type="paragraph" w:customStyle="1" w:styleId="3AC621D6077E426ABEC4C540AFE5A71F">
    <w:name w:val="3AC621D6077E426ABEC4C540AFE5A71F"/>
    <w:rsid w:val="005F78AD"/>
  </w:style>
  <w:style w:type="paragraph" w:customStyle="1" w:styleId="A84946CACBD04F9BB7FE4AF4B3CEF277">
    <w:name w:val="A84946CACBD04F9BB7FE4AF4B3CEF277"/>
    <w:rsid w:val="005F78AD"/>
  </w:style>
  <w:style w:type="paragraph" w:customStyle="1" w:styleId="047577CA8755400A9E83904DBC5412A6">
    <w:name w:val="047577CA8755400A9E83904DBC5412A6"/>
    <w:rsid w:val="005F78AD"/>
  </w:style>
  <w:style w:type="paragraph" w:customStyle="1" w:styleId="71113A2A245F48739B8E493707437441">
    <w:name w:val="71113A2A245F48739B8E493707437441"/>
    <w:rsid w:val="005F78AD"/>
  </w:style>
  <w:style w:type="paragraph" w:customStyle="1" w:styleId="32958784C1C0475F85BD77D6E10F1BB8">
    <w:name w:val="32958784C1C0475F85BD77D6E10F1BB8"/>
    <w:rsid w:val="005F78AD"/>
  </w:style>
  <w:style w:type="paragraph" w:customStyle="1" w:styleId="771EEFD6E0424EB3A76BE5CE83A248D1">
    <w:name w:val="771EEFD6E0424EB3A76BE5CE83A248D1"/>
    <w:rsid w:val="005F78AD"/>
  </w:style>
  <w:style w:type="paragraph" w:customStyle="1" w:styleId="7B1FC210EFCB4291A94CC195025C0AC1">
    <w:name w:val="7B1FC210EFCB4291A94CC195025C0AC1"/>
    <w:rsid w:val="005F78AD"/>
  </w:style>
  <w:style w:type="paragraph" w:customStyle="1" w:styleId="52DA5627D995457AAEFCEBB718FEF7B1">
    <w:name w:val="52DA5627D995457AAEFCEBB718FEF7B1"/>
    <w:rsid w:val="005F78AD"/>
  </w:style>
  <w:style w:type="paragraph" w:customStyle="1" w:styleId="57144028B9FB4280AD69112F68E5112C">
    <w:name w:val="57144028B9FB4280AD69112F68E5112C"/>
    <w:rsid w:val="005F78AD"/>
  </w:style>
  <w:style w:type="paragraph" w:customStyle="1" w:styleId="541531E640B54C38BFF2ADB1A1400C56">
    <w:name w:val="541531E640B54C38BFF2ADB1A1400C56"/>
    <w:rsid w:val="005F78AD"/>
  </w:style>
  <w:style w:type="paragraph" w:customStyle="1" w:styleId="5CBE1FFB5D3B4459BE07698C3867EA46">
    <w:name w:val="5CBE1FFB5D3B4459BE07698C3867EA46"/>
    <w:rsid w:val="005F78AD"/>
  </w:style>
  <w:style w:type="paragraph" w:customStyle="1" w:styleId="BAB486042A39474EA757BF80C4DA4D6E">
    <w:name w:val="BAB486042A39474EA757BF80C4DA4D6E"/>
    <w:rsid w:val="005F78AD"/>
  </w:style>
  <w:style w:type="paragraph" w:customStyle="1" w:styleId="1C249EDA9D164B0C88FB0C5AA8B42C87">
    <w:name w:val="1C249EDA9D164B0C88FB0C5AA8B42C87"/>
    <w:rsid w:val="005F78AD"/>
  </w:style>
  <w:style w:type="paragraph" w:customStyle="1" w:styleId="8C157409D8244BEC8034FD6BC0F9F596">
    <w:name w:val="8C157409D8244BEC8034FD6BC0F9F596"/>
    <w:rsid w:val="005F78AD"/>
  </w:style>
  <w:style w:type="paragraph" w:customStyle="1" w:styleId="2293CE8D6FBA4763B6D30345FFE0F90A">
    <w:name w:val="2293CE8D6FBA4763B6D30345FFE0F90A"/>
    <w:rsid w:val="005F78AD"/>
  </w:style>
  <w:style w:type="paragraph" w:customStyle="1" w:styleId="4CE4327866574269B8EACF13CEAFBD2A">
    <w:name w:val="4CE4327866574269B8EACF13CEAFBD2A"/>
    <w:rsid w:val="005F78AD"/>
  </w:style>
  <w:style w:type="paragraph" w:customStyle="1" w:styleId="F4829D5D8F4343848ED874FECFA72563">
    <w:name w:val="F4829D5D8F4343848ED874FECFA72563"/>
    <w:rsid w:val="005F78AD"/>
  </w:style>
  <w:style w:type="paragraph" w:customStyle="1" w:styleId="91876E8296F14A5A9521A928418839CB">
    <w:name w:val="91876E8296F14A5A9521A928418839CB"/>
    <w:rsid w:val="005F78AD"/>
  </w:style>
  <w:style w:type="paragraph" w:customStyle="1" w:styleId="43667C62D6E1443E88A6870B4E2FE507">
    <w:name w:val="43667C62D6E1443E88A6870B4E2FE507"/>
    <w:rsid w:val="005F78AD"/>
  </w:style>
  <w:style w:type="paragraph" w:customStyle="1" w:styleId="3AE85BE913D64204B7C794D0BEAA13DC">
    <w:name w:val="3AE85BE913D64204B7C794D0BEAA13DC"/>
    <w:rsid w:val="005F78AD"/>
  </w:style>
  <w:style w:type="paragraph" w:customStyle="1" w:styleId="F87826B43C524E2592F04D693F0C9CC6">
    <w:name w:val="F87826B43C524E2592F04D693F0C9CC6"/>
    <w:rsid w:val="005F78AD"/>
  </w:style>
  <w:style w:type="paragraph" w:customStyle="1" w:styleId="0D755DFF09F54A968DBB82053BED135B">
    <w:name w:val="0D755DFF09F54A968DBB82053BED135B"/>
    <w:rsid w:val="005F78AD"/>
  </w:style>
  <w:style w:type="paragraph" w:customStyle="1" w:styleId="3187D9FFED9B430CB27432C5509B0088">
    <w:name w:val="3187D9FFED9B430CB27432C5509B0088"/>
    <w:rsid w:val="005F78AD"/>
  </w:style>
  <w:style w:type="paragraph" w:customStyle="1" w:styleId="93BEA6D2C1FC43429F98108AFD08FC9C">
    <w:name w:val="93BEA6D2C1FC43429F98108AFD08FC9C"/>
    <w:rsid w:val="005F78AD"/>
  </w:style>
  <w:style w:type="paragraph" w:customStyle="1" w:styleId="07B3E44A17104712A4504799F3DF49B6">
    <w:name w:val="07B3E44A17104712A4504799F3DF49B6"/>
    <w:rsid w:val="005F78AD"/>
  </w:style>
  <w:style w:type="paragraph" w:customStyle="1" w:styleId="9D882FAC76444565A390FB787686B2AB">
    <w:name w:val="9D882FAC76444565A390FB787686B2AB"/>
    <w:rsid w:val="00073258"/>
  </w:style>
  <w:style w:type="paragraph" w:customStyle="1" w:styleId="57ED14AD54834A15A418F225D5D9D4D5">
    <w:name w:val="57ED14AD54834A15A418F225D5D9D4D5"/>
    <w:rsid w:val="00073258"/>
  </w:style>
  <w:style w:type="paragraph" w:customStyle="1" w:styleId="09835D1E8AFE4B8CB82B220C87DF687B">
    <w:name w:val="09835D1E8AFE4B8CB82B220C87DF687B"/>
    <w:rsid w:val="00073258"/>
  </w:style>
  <w:style w:type="paragraph" w:customStyle="1" w:styleId="BB9D1DF8771B4384A3960DD818515DE8">
    <w:name w:val="BB9D1DF8771B4384A3960DD818515DE8"/>
    <w:rsid w:val="00073258"/>
  </w:style>
  <w:style w:type="paragraph" w:customStyle="1" w:styleId="22DA2B0B66E94E8A9F1DD179C50920EF">
    <w:name w:val="22DA2B0B66E94E8A9F1DD179C50920EF"/>
    <w:rsid w:val="00073258"/>
  </w:style>
  <w:style w:type="paragraph" w:customStyle="1" w:styleId="6CC6CD6A5DE044F3AFC05FDB6E3C2A1A">
    <w:name w:val="6CC6CD6A5DE044F3AFC05FDB6E3C2A1A"/>
    <w:rsid w:val="00073258"/>
  </w:style>
  <w:style w:type="paragraph" w:customStyle="1" w:styleId="5C91DBAA118B47A3B59FFE129CE3EC45">
    <w:name w:val="5C91DBAA118B47A3B59FFE129CE3EC45"/>
    <w:rsid w:val="00073258"/>
  </w:style>
  <w:style w:type="paragraph" w:customStyle="1" w:styleId="B46073AD7E454B98883724A4A00905F0">
    <w:name w:val="B46073AD7E454B98883724A4A00905F0"/>
    <w:rsid w:val="00073258"/>
  </w:style>
  <w:style w:type="paragraph" w:customStyle="1" w:styleId="7D860AEA8B384F6BBC5B60EC54FB1568">
    <w:name w:val="7D860AEA8B384F6BBC5B60EC54FB1568"/>
    <w:rsid w:val="00073258"/>
  </w:style>
  <w:style w:type="paragraph" w:customStyle="1" w:styleId="293BEF7600594718A1DB23D0839E475D">
    <w:name w:val="293BEF7600594718A1DB23D0839E475D"/>
    <w:rsid w:val="00073258"/>
  </w:style>
  <w:style w:type="paragraph" w:customStyle="1" w:styleId="CA29282F3C494772B9B5123E0CA773A3">
    <w:name w:val="CA29282F3C494772B9B5123E0CA773A3"/>
    <w:rsid w:val="00073258"/>
  </w:style>
  <w:style w:type="paragraph" w:customStyle="1" w:styleId="B7F4AF12C53E47ACA4A12B00A1944271">
    <w:name w:val="B7F4AF12C53E47ACA4A12B00A1944271"/>
    <w:rsid w:val="00073258"/>
  </w:style>
  <w:style w:type="paragraph" w:customStyle="1" w:styleId="C777B6463DB34233A1FFF2D1CDE30E38">
    <w:name w:val="C777B6463DB34233A1FFF2D1CDE30E38"/>
    <w:rsid w:val="00073258"/>
  </w:style>
  <w:style w:type="paragraph" w:customStyle="1" w:styleId="E9C997915F93431ABBE72540E6CDEF5A">
    <w:name w:val="E9C997915F93431ABBE72540E6CDEF5A"/>
    <w:rsid w:val="00073258"/>
  </w:style>
  <w:style w:type="paragraph" w:customStyle="1" w:styleId="3C7B797915764D37AB4E7B1C1AAA96F9">
    <w:name w:val="3C7B797915764D37AB4E7B1C1AAA96F9"/>
    <w:rsid w:val="00073258"/>
  </w:style>
  <w:style w:type="paragraph" w:customStyle="1" w:styleId="EC230F44E353448199466F16F149670A">
    <w:name w:val="EC230F44E353448199466F16F149670A"/>
    <w:rsid w:val="00073258"/>
  </w:style>
  <w:style w:type="paragraph" w:customStyle="1" w:styleId="73AE1A8537FB43BE9BAF3FC878FBCC7F">
    <w:name w:val="73AE1A8537FB43BE9BAF3FC878FBCC7F"/>
    <w:rsid w:val="00073258"/>
  </w:style>
  <w:style w:type="paragraph" w:customStyle="1" w:styleId="34B4FAC20E524749B42847C77BBFA339">
    <w:name w:val="34B4FAC20E524749B42847C77BBFA339"/>
    <w:rsid w:val="00073258"/>
  </w:style>
  <w:style w:type="paragraph" w:customStyle="1" w:styleId="149766DCDB894B188F442E668F6BDBBA">
    <w:name w:val="149766DCDB894B188F442E668F6BDBBA"/>
    <w:rsid w:val="00073258"/>
  </w:style>
  <w:style w:type="paragraph" w:customStyle="1" w:styleId="C58935FC2B0849BC9D17EE7DE584AAF2">
    <w:name w:val="C58935FC2B0849BC9D17EE7DE584AAF2"/>
    <w:rsid w:val="00073258"/>
  </w:style>
  <w:style w:type="paragraph" w:customStyle="1" w:styleId="6B22A8B23A8B4FEF815D50C56FDC667D">
    <w:name w:val="6B22A8B23A8B4FEF815D50C56FDC667D"/>
    <w:rsid w:val="00073258"/>
  </w:style>
  <w:style w:type="paragraph" w:customStyle="1" w:styleId="2D1D590C82904BB980C3837B4289E1B0">
    <w:name w:val="2D1D590C82904BB980C3837B4289E1B0"/>
    <w:rsid w:val="00073258"/>
  </w:style>
  <w:style w:type="paragraph" w:customStyle="1" w:styleId="28EEB17BEBD04480A3D3FE839F4A89CD">
    <w:name w:val="28EEB17BEBD04480A3D3FE839F4A89CD"/>
    <w:rsid w:val="00073258"/>
  </w:style>
  <w:style w:type="paragraph" w:customStyle="1" w:styleId="BE02827FBA2C48ECB42FA9A3F293EA25">
    <w:name w:val="BE02827FBA2C48ECB42FA9A3F293EA25"/>
    <w:rsid w:val="00073258"/>
  </w:style>
  <w:style w:type="paragraph" w:customStyle="1" w:styleId="70F545404C634E31ABD8CF99E3EE7A99">
    <w:name w:val="70F545404C634E31ABD8CF99E3EE7A99"/>
    <w:rsid w:val="00073258"/>
  </w:style>
  <w:style w:type="paragraph" w:customStyle="1" w:styleId="3134E4CB1D714DD6B9152506FD287990">
    <w:name w:val="3134E4CB1D714DD6B9152506FD287990"/>
    <w:rsid w:val="00073258"/>
  </w:style>
  <w:style w:type="paragraph" w:customStyle="1" w:styleId="ECDDCC1C36074067921CBA2B81E2B43E">
    <w:name w:val="ECDDCC1C36074067921CBA2B81E2B43E"/>
    <w:rsid w:val="00073258"/>
  </w:style>
  <w:style w:type="paragraph" w:customStyle="1" w:styleId="C9515275DCDA4B639F898C9ED594786A">
    <w:name w:val="C9515275DCDA4B639F898C9ED594786A"/>
    <w:rsid w:val="00073258"/>
  </w:style>
  <w:style w:type="paragraph" w:customStyle="1" w:styleId="3C67AED273794D8FA7D5E1DF42501EA7">
    <w:name w:val="3C67AED273794D8FA7D5E1DF42501EA7"/>
    <w:rsid w:val="00073258"/>
  </w:style>
  <w:style w:type="paragraph" w:customStyle="1" w:styleId="42F61EB70BBD49889F176D076DA12B27">
    <w:name w:val="42F61EB70BBD49889F176D076DA12B27"/>
    <w:rsid w:val="00073258"/>
  </w:style>
  <w:style w:type="paragraph" w:customStyle="1" w:styleId="6DFEA1F6FE9D452ABF48B93E53CC2D79">
    <w:name w:val="6DFEA1F6FE9D452ABF48B93E53CC2D79"/>
    <w:rsid w:val="00073258"/>
  </w:style>
  <w:style w:type="paragraph" w:customStyle="1" w:styleId="D84CC50C00B94445827B73605457FDC7">
    <w:name w:val="D84CC50C00B94445827B73605457FDC7"/>
    <w:rsid w:val="00073258"/>
  </w:style>
  <w:style w:type="paragraph" w:customStyle="1" w:styleId="F946BE1C927542FBB574215B12D9F8C0">
    <w:name w:val="F946BE1C927542FBB574215B12D9F8C0"/>
    <w:rsid w:val="00073258"/>
  </w:style>
  <w:style w:type="paragraph" w:customStyle="1" w:styleId="17B19D18EF1740A8BF36693A75C2DDFA">
    <w:name w:val="17B19D18EF1740A8BF36693A75C2DDFA"/>
    <w:rsid w:val="00073258"/>
  </w:style>
  <w:style w:type="paragraph" w:customStyle="1" w:styleId="D33584D119A7462E8AE288EEDA5D70BE">
    <w:name w:val="D33584D119A7462E8AE288EEDA5D70BE"/>
    <w:rsid w:val="00073258"/>
  </w:style>
  <w:style w:type="paragraph" w:customStyle="1" w:styleId="BD519884E6B949CF88B3D9DE04954519">
    <w:name w:val="BD519884E6B949CF88B3D9DE04954519"/>
    <w:rsid w:val="00073258"/>
  </w:style>
  <w:style w:type="paragraph" w:customStyle="1" w:styleId="02BA44AF58BC4E41B47F51967887B025">
    <w:name w:val="02BA44AF58BC4E41B47F51967887B025"/>
    <w:rsid w:val="00073258"/>
  </w:style>
  <w:style w:type="paragraph" w:customStyle="1" w:styleId="C066F4128B694D81A575C887A0EC026E">
    <w:name w:val="C066F4128B694D81A575C887A0EC026E"/>
    <w:rsid w:val="00073258"/>
  </w:style>
  <w:style w:type="paragraph" w:customStyle="1" w:styleId="B4FBBA3A64BF4EF8ACE0C0A413EA8D60">
    <w:name w:val="B4FBBA3A64BF4EF8ACE0C0A413EA8D60"/>
    <w:rsid w:val="00073258"/>
  </w:style>
  <w:style w:type="paragraph" w:customStyle="1" w:styleId="6B798366EAB947A39D5B5D9F560AB681">
    <w:name w:val="6B798366EAB947A39D5B5D9F560AB681"/>
    <w:rsid w:val="00073258"/>
  </w:style>
  <w:style w:type="paragraph" w:customStyle="1" w:styleId="2D4A981534E54A12A6B69E1C9004129A">
    <w:name w:val="2D4A981534E54A12A6B69E1C9004129A"/>
    <w:rsid w:val="00073258"/>
  </w:style>
  <w:style w:type="paragraph" w:customStyle="1" w:styleId="A906C0BF2C0545D6A333E359789B974D">
    <w:name w:val="A906C0BF2C0545D6A333E359789B974D"/>
    <w:rsid w:val="00073258"/>
  </w:style>
  <w:style w:type="paragraph" w:customStyle="1" w:styleId="DF78EC84652D4DADBAAE7807A4A9AF5A">
    <w:name w:val="DF78EC84652D4DADBAAE7807A4A9AF5A"/>
    <w:rsid w:val="00073258"/>
  </w:style>
  <w:style w:type="paragraph" w:customStyle="1" w:styleId="D4655967397342ADA5FBE295C485E8CD">
    <w:name w:val="D4655967397342ADA5FBE295C485E8CD"/>
    <w:rsid w:val="00073258"/>
  </w:style>
  <w:style w:type="paragraph" w:customStyle="1" w:styleId="B00EB0D98D57498681AD38735DA8BA7A">
    <w:name w:val="B00EB0D98D57498681AD38735DA8BA7A"/>
    <w:rsid w:val="00073258"/>
  </w:style>
  <w:style w:type="paragraph" w:customStyle="1" w:styleId="B65A5ED1C02543FAB28C83F974910B75">
    <w:name w:val="B65A5ED1C02543FAB28C83F974910B75"/>
    <w:rsid w:val="00073258"/>
  </w:style>
  <w:style w:type="paragraph" w:customStyle="1" w:styleId="C9C500D53FFF4AFB879CE5C3B14DB733">
    <w:name w:val="C9C500D53FFF4AFB879CE5C3B14DB733"/>
    <w:rsid w:val="00073258"/>
  </w:style>
  <w:style w:type="paragraph" w:customStyle="1" w:styleId="1C5EA5AD575E4CD58614EDEC32DF60AD">
    <w:name w:val="1C5EA5AD575E4CD58614EDEC32DF60AD"/>
    <w:rsid w:val="00073258"/>
  </w:style>
  <w:style w:type="paragraph" w:customStyle="1" w:styleId="DDC5B5427C8D4ABC9B2F60BFF16D6FD6">
    <w:name w:val="DDC5B5427C8D4ABC9B2F60BFF16D6FD6"/>
    <w:rsid w:val="00073258"/>
  </w:style>
  <w:style w:type="paragraph" w:customStyle="1" w:styleId="45D6C12288294B27AB82BEA0DA02DD5C">
    <w:name w:val="45D6C12288294B27AB82BEA0DA02DD5C"/>
    <w:rsid w:val="00FE3CC4"/>
  </w:style>
  <w:style w:type="paragraph" w:customStyle="1" w:styleId="83F7F62E76164294A01577783CA1C03F">
    <w:name w:val="83F7F62E76164294A01577783CA1C03F"/>
    <w:rsid w:val="00FE3CC4"/>
  </w:style>
  <w:style w:type="paragraph" w:customStyle="1" w:styleId="1C78816DB2F74C328218D9C27631B8B4">
    <w:name w:val="1C78816DB2F74C328218D9C27631B8B4"/>
    <w:rsid w:val="00FE3CC4"/>
  </w:style>
  <w:style w:type="paragraph" w:customStyle="1" w:styleId="43FFA9DC96F7426BB9F1ECA0533B5B1D">
    <w:name w:val="43FFA9DC96F7426BB9F1ECA0533B5B1D"/>
    <w:rsid w:val="00FE3CC4"/>
  </w:style>
  <w:style w:type="paragraph" w:customStyle="1" w:styleId="1E3E2E2FEB1D4F678039084EC0B6B5B4">
    <w:name w:val="1E3E2E2FEB1D4F678039084EC0B6B5B4"/>
    <w:rsid w:val="00FE3CC4"/>
  </w:style>
  <w:style w:type="paragraph" w:customStyle="1" w:styleId="59BD6899EA4F495DAE713949CE265739">
    <w:name w:val="59BD6899EA4F495DAE713949CE265739"/>
    <w:rsid w:val="00FE3CC4"/>
  </w:style>
  <w:style w:type="paragraph" w:customStyle="1" w:styleId="23931C386F1441BBBAB8346AD4249B34">
    <w:name w:val="23931C386F1441BBBAB8346AD4249B34"/>
    <w:rsid w:val="00FE3CC4"/>
  </w:style>
  <w:style w:type="paragraph" w:customStyle="1" w:styleId="DF55AC866A004FA9A1D05F368ABF10A1">
    <w:name w:val="DF55AC866A004FA9A1D05F368ABF10A1"/>
    <w:rsid w:val="00FE3CC4"/>
  </w:style>
  <w:style w:type="paragraph" w:customStyle="1" w:styleId="40DC9B84F7394499B149A207319C9784">
    <w:name w:val="40DC9B84F7394499B149A207319C9784"/>
    <w:rsid w:val="00FE3CC4"/>
  </w:style>
  <w:style w:type="paragraph" w:customStyle="1" w:styleId="70DF7C12361A46839D2C81FBB8CAB533">
    <w:name w:val="70DF7C12361A46839D2C81FBB8CAB533"/>
    <w:rsid w:val="00FE3CC4"/>
  </w:style>
  <w:style w:type="paragraph" w:customStyle="1" w:styleId="D2626593A29A434D965FE114A8AC7CD0">
    <w:name w:val="D2626593A29A434D965FE114A8AC7CD0"/>
    <w:rsid w:val="00FE3CC4"/>
  </w:style>
  <w:style w:type="paragraph" w:customStyle="1" w:styleId="F09512BF5BF74626B590D530DB74E267">
    <w:name w:val="F09512BF5BF74626B590D530DB74E267"/>
    <w:rsid w:val="00FE3CC4"/>
  </w:style>
  <w:style w:type="paragraph" w:customStyle="1" w:styleId="C051187572EA4224BAA3559DC12547A8">
    <w:name w:val="C051187572EA4224BAA3559DC12547A8"/>
    <w:rsid w:val="00FE3CC4"/>
  </w:style>
  <w:style w:type="paragraph" w:customStyle="1" w:styleId="875D7439EBC94364A52710DDA7E209FF">
    <w:name w:val="875D7439EBC94364A52710DDA7E209FF"/>
    <w:rsid w:val="00FE3CC4"/>
  </w:style>
  <w:style w:type="paragraph" w:customStyle="1" w:styleId="46D9E51858784A21A0000EAA0F346904">
    <w:name w:val="46D9E51858784A21A0000EAA0F346904"/>
    <w:rsid w:val="00FE3CC4"/>
  </w:style>
  <w:style w:type="paragraph" w:customStyle="1" w:styleId="2AA7979EED7847C097A91E4F93261177">
    <w:name w:val="2AA7979EED7847C097A91E4F93261177"/>
    <w:rsid w:val="00FE3CC4"/>
  </w:style>
  <w:style w:type="paragraph" w:customStyle="1" w:styleId="2BC98F22E4714158A4FCE03B6D350924">
    <w:name w:val="2BC98F22E4714158A4FCE03B6D350924"/>
    <w:rsid w:val="00FE3CC4"/>
  </w:style>
  <w:style w:type="paragraph" w:customStyle="1" w:styleId="15D635EDA6184F958E45A845934250B1">
    <w:name w:val="15D635EDA6184F958E45A845934250B1"/>
    <w:rsid w:val="00FE3CC4"/>
  </w:style>
  <w:style w:type="paragraph" w:customStyle="1" w:styleId="8E5EBD8C6FEB47ACBC62E7FADCFFA8BD">
    <w:name w:val="8E5EBD8C6FEB47ACBC62E7FADCFFA8BD"/>
    <w:rsid w:val="00FE3CC4"/>
  </w:style>
  <w:style w:type="paragraph" w:customStyle="1" w:styleId="E858391958884E1F984528FCE8D8B8EE">
    <w:name w:val="E858391958884E1F984528FCE8D8B8EE"/>
    <w:rsid w:val="00FE3CC4"/>
  </w:style>
  <w:style w:type="paragraph" w:customStyle="1" w:styleId="190B8E8336E54D64ADE629A8A7000F7A">
    <w:name w:val="190B8E8336E54D64ADE629A8A7000F7A"/>
    <w:rsid w:val="00FE3CC4"/>
  </w:style>
  <w:style w:type="paragraph" w:customStyle="1" w:styleId="EE8CAB6E48FA47A29B1C4B657F59D824">
    <w:name w:val="EE8CAB6E48FA47A29B1C4B657F59D824"/>
    <w:rsid w:val="00FE3CC4"/>
  </w:style>
  <w:style w:type="paragraph" w:customStyle="1" w:styleId="8214EBE6204A453EAB817547AA57AD26">
    <w:name w:val="8214EBE6204A453EAB817547AA57AD26"/>
    <w:rsid w:val="00FE3CC4"/>
  </w:style>
  <w:style w:type="paragraph" w:customStyle="1" w:styleId="DA5A4DD0A91042D2804DD5D47EF0742B">
    <w:name w:val="DA5A4DD0A91042D2804DD5D47EF0742B"/>
    <w:rsid w:val="00FE3CC4"/>
  </w:style>
  <w:style w:type="paragraph" w:customStyle="1" w:styleId="EBFB79CECD6A496D92D83050077FBA40">
    <w:name w:val="EBFB79CECD6A496D92D83050077FBA40"/>
    <w:rsid w:val="00FE3CC4"/>
  </w:style>
  <w:style w:type="paragraph" w:customStyle="1" w:styleId="C3BC5D778BA6443FA238A98D477CA36A">
    <w:name w:val="C3BC5D778BA6443FA238A98D477CA36A"/>
    <w:rsid w:val="00FE3CC4"/>
  </w:style>
  <w:style w:type="paragraph" w:customStyle="1" w:styleId="2ABB35C6B1D647C185976A70A841AC9F">
    <w:name w:val="2ABB35C6B1D647C185976A70A841AC9F"/>
    <w:rsid w:val="00FE3CC4"/>
  </w:style>
  <w:style w:type="paragraph" w:customStyle="1" w:styleId="76F4E9DE983F463180F76E94EC61D571">
    <w:name w:val="76F4E9DE983F463180F76E94EC61D571"/>
    <w:rsid w:val="00FE3CC4"/>
  </w:style>
  <w:style w:type="paragraph" w:customStyle="1" w:styleId="257DB577EF1A404D88C5C4036C89261D">
    <w:name w:val="257DB577EF1A404D88C5C4036C89261D"/>
    <w:rsid w:val="00FE3CC4"/>
  </w:style>
  <w:style w:type="paragraph" w:customStyle="1" w:styleId="B0F83A91ACB04C25A1E5449E8A88565D">
    <w:name w:val="B0F83A91ACB04C25A1E5449E8A88565D"/>
    <w:rsid w:val="00FE3CC4"/>
  </w:style>
  <w:style w:type="paragraph" w:customStyle="1" w:styleId="DCF9224057554D9290A4D4ABD3D4F613">
    <w:name w:val="DCF9224057554D9290A4D4ABD3D4F613"/>
    <w:rsid w:val="00FE3CC4"/>
  </w:style>
  <w:style w:type="paragraph" w:customStyle="1" w:styleId="690CE5B48DA54E7E8CDEC3E5A35EB3C5">
    <w:name w:val="690CE5B48DA54E7E8CDEC3E5A35EB3C5"/>
    <w:rsid w:val="00FE3CC4"/>
  </w:style>
  <w:style w:type="paragraph" w:customStyle="1" w:styleId="446294B330694558A7E01068C8489919">
    <w:name w:val="446294B330694558A7E01068C8489919"/>
    <w:rsid w:val="00FE3CC4"/>
  </w:style>
  <w:style w:type="paragraph" w:customStyle="1" w:styleId="C1032A74CBC74BB0B77A823AEC4EBEC9">
    <w:name w:val="C1032A74CBC74BB0B77A823AEC4EBEC9"/>
    <w:rsid w:val="00FE3CC4"/>
  </w:style>
  <w:style w:type="paragraph" w:customStyle="1" w:styleId="4117BE9061064FD0BB49ABBA402D2007">
    <w:name w:val="4117BE9061064FD0BB49ABBA402D2007"/>
    <w:rsid w:val="00FE3CC4"/>
  </w:style>
  <w:style w:type="paragraph" w:customStyle="1" w:styleId="C98EB4E9676C4CBCBDA905A14CCF14DB">
    <w:name w:val="C98EB4E9676C4CBCBDA905A14CCF14DB"/>
    <w:rsid w:val="00FE3CC4"/>
  </w:style>
  <w:style w:type="paragraph" w:customStyle="1" w:styleId="A6AA0D15E4E041CFB0FB502542B1DEED">
    <w:name w:val="A6AA0D15E4E041CFB0FB502542B1DEED"/>
    <w:rsid w:val="00FE3CC4"/>
  </w:style>
  <w:style w:type="paragraph" w:customStyle="1" w:styleId="6158CFFEB93C404C834130B7B017E150">
    <w:name w:val="6158CFFEB93C404C834130B7B017E150"/>
    <w:rsid w:val="00FE3CC4"/>
  </w:style>
  <w:style w:type="paragraph" w:customStyle="1" w:styleId="0A47687DA6F34C7FA6897A6F5CE54679">
    <w:name w:val="0A47687DA6F34C7FA6897A6F5CE54679"/>
    <w:rsid w:val="00FE3CC4"/>
  </w:style>
  <w:style w:type="paragraph" w:customStyle="1" w:styleId="A1A4E556F5B14F6480D36C63C3E0D7FD">
    <w:name w:val="A1A4E556F5B14F6480D36C63C3E0D7FD"/>
    <w:rsid w:val="00FE3CC4"/>
  </w:style>
  <w:style w:type="paragraph" w:customStyle="1" w:styleId="4BF21114831545BC9C9E0E56DFE295EE">
    <w:name w:val="4BF21114831545BC9C9E0E56DFE295EE"/>
    <w:rsid w:val="00FE3CC4"/>
  </w:style>
  <w:style w:type="paragraph" w:customStyle="1" w:styleId="13B0593455334758ADA25EC6161A5FF4">
    <w:name w:val="13B0593455334758ADA25EC6161A5FF4"/>
    <w:rsid w:val="00FE3CC4"/>
  </w:style>
  <w:style w:type="paragraph" w:customStyle="1" w:styleId="909D9B3EC9F74835A07B0EFD92B7FD29">
    <w:name w:val="909D9B3EC9F74835A07B0EFD92B7FD29"/>
    <w:rsid w:val="00FE3CC4"/>
  </w:style>
  <w:style w:type="paragraph" w:customStyle="1" w:styleId="39B2132DA92346B7A286C2986893BB4D">
    <w:name w:val="39B2132DA92346B7A286C2986893BB4D"/>
    <w:rsid w:val="00FE3CC4"/>
  </w:style>
  <w:style w:type="paragraph" w:customStyle="1" w:styleId="B797C8C1B68E49ABAA37F8832962EF5F">
    <w:name w:val="B797C8C1B68E49ABAA37F8832962EF5F"/>
    <w:rsid w:val="00FE3CC4"/>
  </w:style>
  <w:style w:type="paragraph" w:customStyle="1" w:styleId="DFA77091194D4E4695BD366B2FF54D90">
    <w:name w:val="DFA77091194D4E4695BD366B2FF54D90"/>
    <w:rsid w:val="00FE3CC4"/>
  </w:style>
  <w:style w:type="paragraph" w:customStyle="1" w:styleId="CE99DFE8E69F4254B6EC56F1CEE525A4">
    <w:name w:val="CE99DFE8E69F4254B6EC56F1CEE525A4"/>
    <w:rsid w:val="00FE3CC4"/>
  </w:style>
  <w:style w:type="paragraph" w:customStyle="1" w:styleId="E87C1E6BAF7A417ABF9267F582417961">
    <w:name w:val="E87C1E6BAF7A417ABF9267F582417961"/>
    <w:rsid w:val="00FE3CC4"/>
  </w:style>
  <w:style w:type="paragraph" w:customStyle="1" w:styleId="16B68B0F7BA34BD7A6D02BD1EFC424A3">
    <w:name w:val="16B68B0F7BA34BD7A6D02BD1EFC424A3"/>
    <w:rsid w:val="00FE3CC4"/>
  </w:style>
  <w:style w:type="paragraph" w:customStyle="1" w:styleId="1E9547A4B83F40898F959E8B6F96DB06">
    <w:name w:val="1E9547A4B83F40898F959E8B6F96DB06"/>
    <w:rsid w:val="00FE3CC4"/>
  </w:style>
  <w:style w:type="paragraph" w:customStyle="1" w:styleId="2E66B8748B944622AEFD59D9C1E64583">
    <w:name w:val="2E66B8748B944622AEFD59D9C1E64583"/>
    <w:rsid w:val="00FE3CC4"/>
  </w:style>
  <w:style w:type="paragraph" w:customStyle="1" w:styleId="F10FEEACCD53467DBF3226750756894F">
    <w:name w:val="F10FEEACCD53467DBF3226750756894F"/>
    <w:rsid w:val="00FE3CC4"/>
  </w:style>
  <w:style w:type="paragraph" w:customStyle="1" w:styleId="6F66958A2F9346E8B5D51953786E1EA0">
    <w:name w:val="6F66958A2F9346E8B5D51953786E1EA0"/>
    <w:rsid w:val="00FE3CC4"/>
  </w:style>
  <w:style w:type="paragraph" w:customStyle="1" w:styleId="5A0BF25320DF4B238AEAAF72BB85EA8E">
    <w:name w:val="5A0BF25320DF4B238AEAAF72BB85EA8E"/>
    <w:rsid w:val="00FE3CC4"/>
  </w:style>
  <w:style w:type="paragraph" w:customStyle="1" w:styleId="2121A4181DD34057B5585FDA4ABAB3B8">
    <w:name w:val="2121A4181DD34057B5585FDA4ABAB3B8"/>
    <w:rsid w:val="00FE3CC4"/>
  </w:style>
  <w:style w:type="paragraph" w:customStyle="1" w:styleId="FA71F76E70C04695BFB6F469B3B601C5">
    <w:name w:val="FA71F76E70C04695BFB6F469B3B601C5"/>
    <w:rsid w:val="00FE3CC4"/>
  </w:style>
  <w:style w:type="paragraph" w:customStyle="1" w:styleId="A3628B297B8A40FD85F3917325EE16C8">
    <w:name w:val="A3628B297B8A40FD85F3917325EE16C8"/>
    <w:rsid w:val="00FE3CC4"/>
  </w:style>
  <w:style w:type="paragraph" w:customStyle="1" w:styleId="4EF15E3D927A4D2CBB74E0C878EA9F6A">
    <w:name w:val="4EF15E3D927A4D2CBB74E0C878EA9F6A"/>
    <w:rsid w:val="00FE3CC4"/>
  </w:style>
  <w:style w:type="paragraph" w:customStyle="1" w:styleId="1664A40B12CB432F8CA9C15B6455767B">
    <w:name w:val="1664A40B12CB432F8CA9C15B6455767B"/>
    <w:rsid w:val="00FE3CC4"/>
  </w:style>
  <w:style w:type="paragraph" w:customStyle="1" w:styleId="634E842FEC6E461C8D1C82BD7EA688F9">
    <w:name w:val="634E842FEC6E461C8D1C82BD7EA688F9"/>
    <w:rsid w:val="00FE3CC4"/>
  </w:style>
  <w:style w:type="paragraph" w:customStyle="1" w:styleId="D74B3226DF1B46268B48AE536AE0D280">
    <w:name w:val="D74B3226DF1B46268B48AE536AE0D280"/>
    <w:rsid w:val="00FE3CC4"/>
  </w:style>
  <w:style w:type="paragraph" w:customStyle="1" w:styleId="D39FF9405AA446A19DAC2C2791AC19E1">
    <w:name w:val="D39FF9405AA446A19DAC2C2791AC19E1"/>
    <w:rsid w:val="00FE3CC4"/>
  </w:style>
  <w:style w:type="paragraph" w:customStyle="1" w:styleId="28FD8034AC614475A36861AA23DFFF58">
    <w:name w:val="28FD8034AC614475A36861AA23DFFF58"/>
    <w:rsid w:val="00FE3CC4"/>
  </w:style>
  <w:style w:type="paragraph" w:customStyle="1" w:styleId="E519BB9297544F60A8909C89527EE709">
    <w:name w:val="E519BB9297544F60A8909C89527EE709"/>
    <w:rsid w:val="00FE3CC4"/>
  </w:style>
  <w:style w:type="paragraph" w:customStyle="1" w:styleId="B0C097F3882B48F6B0FFB8E0CFEEFDFC">
    <w:name w:val="B0C097F3882B48F6B0FFB8E0CFEEFDFC"/>
    <w:rsid w:val="00FE3CC4"/>
  </w:style>
  <w:style w:type="paragraph" w:customStyle="1" w:styleId="0C96E9CBDD1A403AB7F2BDF6C2B90018">
    <w:name w:val="0C96E9CBDD1A403AB7F2BDF6C2B90018"/>
    <w:rsid w:val="00FE3CC4"/>
  </w:style>
  <w:style w:type="paragraph" w:customStyle="1" w:styleId="3F79A6906E2C4E8187CFE71A04081CF3">
    <w:name w:val="3F79A6906E2C4E8187CFE71A04081CF3"/>
    <w:rsid w:val="00FE3CC4"/>
  </w:style>
  <w:style w:type="paragraph" w:customStyle="1" w:styleId="B2E3DBD2D61044628B7A77801C819097">
    <w:name w:val="B2E3DBD2D61044628B7A77801C819097"/>
    <w:rsid w:val="00FE3CC4"/>
  </w:style>
  <w:style w:type="paragraph" w:customStyle="1" w:styleId="1A46883219A34EB28F0F662FF30169C3">
    <w:name w:val="1A46883219A34EB28F0F662FF30169C3"/>
    <w:rsid w:val="00FE3CC4"/>
  </w:style>
  <w:style w:type="paragraph" w:customStyle="1" w:styleId="FBBCEF0C005F43E886052CAC5243A08D">
    <w:name w:val="FBBCEF0C005F43E886052CAC5243A08D"/>
    <w:rsid w:val="00FE3CC4"/>
  </w:style>
  <w:style w:type="paragraph" w:customStyle="1" w:styleId="BDBE237502304A80AADB4416DAE3FA81">
    <w:name w:val="BDBE237502304A80AADB4416DAE3FA81"/>
    <w:rsid w:val="00FE3CC4"/>
  </w:style>
  <w:style w:type="paragraph" w:customStyle="1" w:styleId="FA4F0283E0F8433F84152D7749125365">
    <w:name w:val="FA4F0283E0F8433F84152D7749125365"/>
    <w:rsid w:val="00FE3CC4"/>
  </w:style>
  <w:style w:type="paragraph" w:customStyle="1" w:styleId="F1C5180099EA4C04B94C0530B4F10200">
    <w:name w:val="F1C5180099EA4C04B94C0530B4F10200"/>
    <w:rsid w:val="00FE3CC4"/>
  </w:style>
  <w:style w:type="paragraph" w:customStyle="1" w:styleId="430C88150024417DBE42419CF1008C6B">
    <w:name w:val="430C88150024417DBE42419CF1008C6B"/>
    <w:rsid w:val="00FE3CC4"/>
  </w:style>
  <w:style w:type="paragraph" w:customStyle="1" w:styleId="F9D17AB2A4C34940973416DD2B984401">
    <w:name w:val="F9D17AB2A4C34940973416DD2B984401"/>
    <w:rsid w:val="00FE3CC4"/>
  </w:style>
  <w:style w:type="paragraph" w:customStyle="1" w:styleId="EF151D66A04C49D5B70B04C54958EE1D">
    <w:name w:val="EF151D66A04C49D5B70B04C54958EE1D"/>
    <w:rsid w:val="00FE3CC4"/>
  </w:style>
  <w:style w:type="paragraph" w:customStyle="1" w:styleId="60CE7BB2A0914666B02A0791ECD5E611">
    <w:name w:val="60CE7BB2A0914666B02A0791ECD5E611"/>
    <w:rsid w:val="00FE3CC4"/>
  </w:style>
  <w:style w:type="paragraph" w:customStyle="1" w:styleId="607606A50AC541059D0D2CBF5AD866AB">
    <w:name w:val="607606A50AC541059D0D2CBF5AD866AB"/>
    <w:rsid w:val="00FE3CC4"/>
  </w:style>
  <w:style w:type="paragraph" w:customStyle="1" w:styleId="BBB2472807ED4AA185BD9E7934C23CA7">
    <w:name w:val="BBB2472807ED4AA185BD9E7934C23CA7"/>
    <w:rsid w:val="00FE3CC4"/>
  </w:style>
  <w:style w:type="paragraph" w:customStyle="1" w:styleId="06ED5B08ADD94B7188F54E88EBAADEC7">
    <w:name w:val="06ED5B08ADD94B7188F54E88EBAADEC7"/>
    <w:rsid w:val="00FE3CC4"/>
  </w:style>
  <w:style w:type="paragraph" w:customStyle="1" w:styleId="D03861510DC648E6BE6F2AB0E2256E60">
    <w:name w:val="D03861510DC648E6BE6F2AB0E2256E60"/>
    <w:rsid w:val="00FE3CC4"/>
  </w:style>
  <w:style w:type="paragraph" w:customStyle="1" w:styleId="7E51AD8BBD294E83B5F2589CBCDF915E">
    <w:name w:val="7E51AD8BBD294E83B5F2589CBCDF915E"/>
    <w:rsid w:val="00FE3CC4"/>
  </w:style>
  <w:style w:type="paragraph" w:customStyle="1" w:styleId="FE59BF7A910B40F7BA9682A672CB02CB">
    <w:name w:val="FE59BF7A910B40F7BA9682A672CB02CB"/>
    <w:rsid w:val="00FE3CC4"/>
  </w:style>
  <w:style w:type="paragraph" w:customStyle="1" w:styleId="BC6B3C5A2C674D9E929CF37E5269B868">
    <w:name w:val="BC6B3C5A2C674D9E929CF37E5269B868"/>
    <w:rsid w:val="00FE3CC4"/>
  </w:style>
  <w:style w:type="paragraph" w:customStyle="1" w:styleId="A44011AE706F4F019642191155F6BAF8">
    <w:name w:val="A44011AE706F4F019642191155F6BAF8"/>
    <w:rsid w:val="00FE3CC4"/>
  </w:style>
  <w:style w:type="paragraph" w:customStyle="1" w:styleId="D209D64F875F4D7A951CAC5BE044B64A">
    <w:name w:val="D209D64F875F4D7A951CAC5BE044B64A"/>
    <w:rsid w:val="00FE3CC4"/>
  </w:style>
  <w:style w:type="paragraph" w:customStyle="1" w:styleId="5C169BF2715C4CE985E3874228ECD733">
    <w:name w:val="5C169BF2715C4CE985E3874228ECD733"/>
    <w:rsid w:val="00FE3CC4"/>
  </w:style>
  <w:style w:type="paragraph" w:customStyle="1" w:styleId="B132EEE7033343ED8DF14B41BD983120">
    <w:name w:val="B132EEE7033343ED8DF14B41BD983120"/>
    <w:rsid w:val="00FE3CC4"/>
  </w:style>
  <w:style w:type="paragraph" w:customStyle="1" w:styleId="B023DD9D0876463499EDFF6B0770E120">
    <w:name w:val="B023DD9D0876463499EDFF6B0770E120"/>
    <w:rsid w:val="00FE3CC4"/>
  </w:style>
  <w:style w:type="paragraph" w:customStyle="1" w:styleId="2FF2F0D469A04B3E89BFADB288D80DFA">
    <w:name w:val="2FF2F0D469A04B3E89BFADB288D80DFA"/>
    <w:rsid w:val="00FE3CC4"/>
  </w:style>
  <w:style w:type="paragraph" w:customStyle="1" w:styleId="F0CC8F45530246218D4AE9C14E29F513">
    <w:name w:val="F0CC8F45530246218D4AE9C14E29F513"/>
    <w:rsid w:val="00FE3CC4"/>
  </w:style>
  <w:style w:type="paragraph" w:customStyle="1" w:styleId="4580ADE13C6C4EB792DD872A8C35ABD1">
    <w:name w:val="4580ADE13C6C4EB792DD872A8C35ABD1"/>
    <w:rsid w:val="00FE3CC4"/>
  </w:style>
  <w:style w:type="paragraph" w:customStyle="1" w:styleId="F50FA434A26B46279526B55CE3F1CC18">
    <w:name w:val="F50FA434A26B46279526B55CE3F1CC18"/>
    <w:rsid w:val="00FE3CC4"/>
  </w:style>
  <w:style w:type="paragraph" w:customStyle="1" w:styleId="956C29699F0043B0B6E1E0B5EA34D9CE">
    <w:name w:val="956C29699F0043B0B6E1E0B5EA34D9CE"/>
    <w:rsid w:val="00FE3CC4"/>
  </w:style>
  <w:style w:type="paragraph" w:customStyle="1" w:styleId="EC67D1860C144BD9A53D981021EE08C6">
    <w:name w:val="EC67D1860C144BD9A53D981021EE08C6"/>
    <w:rsid w:val="00FE3CC4"/>
  </w:style>
  <w:style w:type="paragraph" w:customStyle="1" w:styleId="DD60B5C817FC4D7C8C63C25960C12D29">
    <w:name w:val="DD60B5C817FC4D7C8C63C25960C12D29"/>
    <w:rsid w:val="00FE3CC4"/>
  </w:style>
  <w:style w:type="paragraph" w:customStyle="1" w:styleId="912FA4FC402240E0B28AA07E4751FCB3">
    <w:name w:val="912FA4FC402240E0B28AA07E4751FCB3"/>
    <w:rsid w:val="00FE3CC4"/>
  </w:style>
  <w:style w:type="paragraph" w:customStyle="1" w:styleId="AD60A5E28FA94FD8B449D54F8C23597F">
    <w:name w:val="AD60A5E28FA94FD8B449D54F8C23597F"/>
    <w:rsid w:val="00FE3CC4"/>
  </w:style>
  <w:style w:type="paragraph" w:customStyle="1" w:styleId="7A7E8CF62E5240C690065E9A1EFF431E">
    <w:name w:val="7A7E8CF62E5240C690065E9A1EFF431E"/>
    <w:rsid w:val="00FE3CC4"/>
  </w:style>
  <w:style w:type="paragraph" w:customStyle="1" w:styleId="FA44838046774877931B983F487E2D75">
    <w:name w:val="FA44838046774877931B983F487E2D75"/>
    <w:rsid w:val="00FE3CC4"/>
  </w:style>
  <w:style w:type="paragraph" w:customStyle="1" w:styleId="D39E3417768241149EBCF210EBBF263B">
    <w:name w:val="D39E3417768241149EBCF210EBBF263B"/>
    <w:rsid w:val="00FE3CC4"/>
  </w:style>
  <w:style w:type="paragraph" w:customStyle="1" w:styleId="1B10B85EC6474B8CA2E01A563034CEC7">
    <w:name w:val="1B10B85EC6474B8CA2E01A563034CEC7"/>
    <w:rsid w:val="00FE3CC4"/>
  </w:style>
  <w:style w:type="paragraph" w:customStyle="1" w:styleId="7D1CAB3CE98646B4B909046B10A53146">
    <w:name w:val="7D1CAB3CE98646B4B909046B10A53146"/>
    <w:rsid w:val="00FE3CC4"/>
  </w:style>
  <w:style w:type="paragraph" w:customStyle="1" w:styleId="559E673C522E4E679831A82A4459EB49">
    <w:name w:val="559E673C522E4E679831A82A4459EB49"/>
    <w:rsid w:val="00FE3CC4"/>
  </w:style>
  <w:style w:type="paragraph" w:customStyle="1" w:styleId="A0246E4DC3734E0F904348557FDFE65C">
    <w:name w:val="A0246E4DC3734E0F904348557FDFE65C"/>
    <w:rsid w:val="00FE3CC4"/>
  </w:style>
  <w:style w:type="paragraph" w:customStyle="1" w:styleId="9462928773884650902CCB5BD2863A11">
    <w:name w:val="9462928773884650902CCB5BD2863A11"/>
    <w:rsid w:val="00FE3CC4"/>
  </w:style>
  <w:style w:type="paragraph" w:customStyle="1" w:styleId="40D5448CD64D4A9AA2BDAB95289CDD75">
    <w:name w:val="40D5448CD64D4A9AA2BDAB95289CDD75"/>
    <w:rsid w:val="00FE3CC4"/>
  </w:style>
  <w:style w:type="paragraph" w:customStyle="1" w:styleId="0439C6D2A8B24F369527AA48DE569890">
    <w:name w:val="0439C6D2A8B24F369527AA48DE569890"/>
    <w:rsid w:val="00FE3CC4"/>
  </w:style>
  <w:style w:type="paragraph" w:customStyle="1" w:styleId="38645CE71F074EF6A3A58B5A512DAE33">
    <w:name w:val="38645CE71F074EF6A3A58B5A512DAE33"/>
    <w:rsid w:val="00FE3CC4"/>
  </w:style>
  <w:style w:type="paragraph" w:customStyle="1" w:styleId="299EF724C2CB45EAB8F2323E33BFD536">
    <w:name w:val="299EF724C2CB45EAB8F2323E33BFD536"/>
    <w:rsid w:val="00FE3CC4"/>
  </w:style>
  <w:style w:type="paragraph" w:customStyle="1" w:styleId="1F015316608F4588A7ED4F4CA8B586F2">
    <w:name w:val="1F015316608F4588A7ED4F4CA8B586F2"/>
    <w:rsid w:val="00FE3CC4"/>
  </w:style>
  <w:style w:type="paragraph" w:customStyle="1" w:styleId="2B3299EB6F694E57AACF034F3DC38D1C">
    <w:name w:val="2B3299EB6F694E57AACF034F3DC38D1C"/>
    <w:rsid w:val="00FE3CC4"/>
  </w:style>
  <w:style w:type="paragraph" w:customStyle="1" w:styleId="097A33FACA814433A40E224259FDC760">
    <w:name w:val="097A33FACA814433A40E224259FDC760"/>
    <w:rsid w:val="00FE3CC4"/>
  </w:style>
  <w:style w:type="paragraph" w:customStyle="1" w:styleId="2356B90B60204D4D92BD1E0717F2253A">
    <w:name w:val="2356B90B60204D4D92BD1E0717F2253A"/>
    <w:rsid w:val="00FE3CC4"/>
  </w:style>
  <w:style w:type="paragraph" w:customStyle="1" w:styleId="2B26B9221137412C9784605C7C470D49">
    <w:name w:val="2B26B9221137412C9784605C7C470D49"/>
    <w:rsid w:val="00FE3CC4"/>
  </w:style>
  <w:style w:type="paragraph" w:customStyle="1" w:styleId="A442A551C725491995554EC5D9173AF5">
    <w:name w:val="A442A551C725491995554EC5D9173AF5"/>
    <w:rsid w:val="00FE3CC4"/>
  </w:style>
  <w:style w:type="paragraph" w:customStyle="1" w:styleId="290D924C525944288803CC291F2CB591">
    <w:name w:val="290D924C525944288803CC291F2CB591"/>
    <w:rsid w:val="00FE3CC4"/>
  </w:style>
  <w:style w:type="paragraph" w:customStyle="1" w:styleId="ABA8A446726B4DF085EB6F66DE9DF037">
    <w:name w:val="ABA8A446726B4DF085EB6F66DE9DF037"/>
    <w:rsid w:val="00FE3CC4"/>
  </w:style>
  <w:style w:type="paragraph" w:customStyle="1" w:styleId="6B412EC5BE2B4C89965520CB17EAF846">
    <w:name w:val="6B412EC5BE2B4C89965520CB17EAF846"/>
    <w:rsid w:val="00FE3CC4"/>
  </w:style>
  <w:style w:type="paragraph" w:customStyle="1" w:styleId="F3FAA24EFD8049CF9343F8677E3AFFF3">
    <w:name w:val="F3FAA24EFD8049CF9343F8677E3AFFF3"/>
    <w:rsid w:val="00FE3CC4"/>
  </w:style>
  <w:style w:type="paragraph" w:customStyle="1" w:styleId="F715E2A904414C4E865A597B28D3D71C">
    <w:name w:val="F715E2A904414C4E865A597B28D3D71C"/>
    <w:rsid w:val="00FE3CC4"/>
  </w:style>
  <w:style w:type="paragraph" w:customStyle="1" w:styleId="F365E035DEA543BF96F18BA0BC659F79">
    <w:name w:val="F365E035DEA543BF96F18BA0BC659F79"/>
    <w:rsid w:val="00FE3CC4"/>
  </w:style>
  <w:style w:type="paragraph" w:customStyle="1" w:styleId="2F3127AA87C048DB9D661F6101A52FC4">
    <w:name w:val="2F3127AA87C048DB9D661F6101A52FC4"/>
    <w:rsid w:val="00FE3CC4"/>
  </w:style>
  <w:style w:type="paragraph" w:customStyle="1" w:styleId="122F9867D5E44E95A4D94BFE7DD49B05">
    <w:name w:val="122F9867D5E44E95A4D94BFE7DD49B05"/>
    <w:rsid w:val="00FE3CC4"/>
  </w:style>
  <w:style w:type="paragraph" w:customStyle="1" w:styleId="E4BDADF66D714B5FBF9841761731B9BA">
    <w:name w:val="E4BDADF66D714B5FBF9841761731B9BA"/>
    <w:rsid w:val="00FE3CC4"/>
  </w:style>
  <w:style w:type="paragraph" w:customStyle="1" w:styleId="9C19718A25B74D69B6EA19029AC5A8DD">
    <w:name w:val="9C19718A25B74D69B6EA19029AC5A8DD"/>
    <w:rsid w:val="00FE3CC4"/>
  </w:style>
  <w:style w:type="paragraph" w:customStyle="1" w:styleId="04D6DC7AFF9E47029ED4BE7EADE31BD5">
    <w:name w:val="04D6DC7AFF9E47029ED4BE7EADE31BD5"/>
    <w:rsid w:val="00FE3CC4"/>
  </w:style>
  <w:style w:type="paragraph" w:customStyle="1" w:styleId="C1D12A0EF7ED4911978E0A81F8946FFC">
    <w:name w:val="C1D12A0EF7ED4911978E0A81F8946FFC"/>
    <w:rsid w:val="00FE3CC4"/>
  </w:style>
  <w:style w:type="paragraph" w:customStyle="1" w:styleId="B4193FF32AFD4094ADB874179C00B812">
    <w:name w:val="B4193FF32AFD4094ADB874179C00B812"/>
    <w:rsid w:val="00FE3CC4"/>
  </w:style>
  <w:style w:type="paragraph" w:customStyle="1" w:styleId="5AEAD08D04BC49E1899D9DC4C15BD168">
    <w:name w:val="5AEAD08D04BC49E1899D9DC4C15BD168"/>
    <w:rsid w:val="00FE3CC4"/>
  </w:style>
  <w:style w:type="paragraph" w:customStyle="1" w:styleId="5B0BB3F345E04DABB3B8756894EEB3F3">
    <w:name w:val="5B0BB3F345E04DABB3B8756894EEB3F3"/>
    <w:rsid w:val="00FE3CC4"/>
  </w:style>
  <w:style w:type="paragraph" w:customStyle="1" w:styleId="FF5F4964A536410FB429023F433C542E">
    <w:name w:val="FF5F4964A536410FB429023F433C542E"/>
    <w:rsid w:val="00FE3CC4"/>
  </w:style>
  <w:style w:type="paragraph" w:customStyle="1" w:styleId="B643CDFD976C48309BF80DD9781F3020">
    <w:name w:val="B643CDFD976C48309BF80DD9781F3020"/>
    <w:rsid w:val="00FE3CC4"/>
  </w:style>
  <w:style w:type="paragraph" w:customStyle="1" w:styleId="01CD2C9B31AB4AFFB5D56F11912485C1">
    <w:name w:val="01CD2C9B31AB4AFFB5D56F11912485C1"/>
    <w:rsid w:val="00FE3CC4"/>
  </w:style>
  <w:style w:type="paragraph" w:customStyle="1" w:styleId="1BBA9AD1344B4AF3B099055EC578D3D9">
    <w:name w:val="1BBA9AD1344B4AF3B099055EC578D3D9"/>
    <w:rsid w:val="00FE3CC4"/>
  </w:style>
  <w:style w:type="paragraph" w:customStyle="1" w:styleId="604400A1F6344E23BC27D3B3DCB72E0B">
    <w:name w:val="604400A1F6344E23BC27D3B3DCB72E0B"/>
    <w:rsid w:val="00FE3CC4"/>
  </w:style>
  <w:style w:type="paragraph" w:customStyle="1" w:styleId="3E69A93DC3104A01B2DD876BE56AD3CF">
    <w:name w:val="3E69A93DC3104A01B2DD876BE56AD3CF"/>
    <w:rsid w:val="00FE3CC4"/>
  </w:style>
  <w:style w:type="paragraph" w:customStyle="1" w:styleId="DA919D2052A94821963D504B9B71E255">
    <w:name w:val="DA919D2052A94821963D504B9B71E255"/>
    <w:rsid w:val="00FE3CC4"/>
  </w:style>
  <w:style w:type="paragraph" w:customStyle="1" w:styleId="0FEDE2316C2643BEBF559F02548F4B3B">
    <w:name w:val="0FEDE2316C2643BEBF559F02548F4B3B"/>
    <w:rsid w:val="00FE3CC4"/>
  </w:style>
  <w:style w:type="paragraph" w:customStyle="1" w:styleId="E563739CFC294BE19FE517ED94DCB904">
    <w:name w:val="E563739CFC294BE19FE517ED94DCB904"/>
    <w:rsid w:val="00FE3CC4"/>
  </w:style>
  <w:style w:type="paragraph" w:customStyle="1" w:styleId="14AFFF2CB0F64D50AD24008D7078F029">
    <w:name w:val="14AFFF2CB0F64D50AD24008D7078F029"/>
    <w:rsid w:val="00FE3CC4"/>
  </w:style>
  <w:style w:type="paragraph" w:customStyle="1" w:styleId="46AF146E8A72468CB0B2342DF9B66E29">
    <w:name w:val="46AF146E8A72468CB0B2342DF9B66E29"/>
    <w:rsid w:val="00FE3CC4"/>
  </w:style>
  <w:style w:type="paragraph" w:customStyle="1" w:styleId="43FE23C636EF49CCBBCA7C9C0AE18A3D">
    <w:name w:val="43FE23C636EF49CCBBCA7C9C0AE18A3D"/>
    <w:rsid w:val="00FE3CC4"/>
  </w:style>
  <w:style w:type="paragraph" w:customStyle="1" w:styleId="0E39DAAC693044E0A8578DEEA523C729">
    <w:name w:val="0E39DAAC693044E0A8578DEEA523C729"/>
    <w:rsid w:val="00FE3CC4"/>
  </w:style>
  <w:style w:type="paragraph" w:customStyle="1" w:styleId="840B4A378C02468FBCDA01156AB626D7">
    <w:name w:val="840B4A378C02468FBCDA01156AB626D7"/>
    <w:rsid w:val="00FE3CC4"/>
  </w:style>
  <w:style w:type="paragraph" w:customStyle="1" w:styleId="DD96660BBBF7495ABF2A01FE7BB05670">
    <w:name w:val="DD96660BBBF7495ABF2A01FE7BB05670"/>
    <w:rsid w:val="00FE3CC4"/>
  </w:style>
  <w:style w:type="paragraph" w:customStyle="1" w:styleId="84939972098C475DB3B6478CED4F6EE5">
    <w:name w:val="84939972098C475DB3B6478CED4F6EE5"/>
    <w:rsid w:val="00FE3CC4"/>
  </w:style>
  <w:style w:type="paragraph" w:customStyle="1" w:styleId="59246CCFBB1340CBA5DBAC52415E99B0">
    <w:name w:val="59246CCFBB1340CBA5DBAC52415E99B0"/>
    <w:rsid w:val="00FE3CC4"/>
  </w:style>
  <w:style w:type="paragraph" w:customStyle="1" w:styleId="BC95AA1BBB644EC9BABD986191B556D9">
    <w:name w:val="BC95AA1BBB644EC9BABD986191B556D9"/>
    <w:rsid w:val="00FE3CC4"/>
  </w:style>
  <w:style w:type="paragraph" w:customStyle="1" w:styleId="E50208646A6E4A57B5E16D98B9CB96D9">
    <w:name w:val="E50208646A6E4A57B5E16D98B9CB96D9"/>
    <w:rsid w:val="00FE3CC4"/>
  </w:style>
  <w:style w:type="paragraph" w:customStyle="1" w:styleId="4625D7DDE22D4B599F06EBA9A0D662B0">
    <w:name w:val="4625D7DDE22D4B599F06EBA9A0D662B0"/>
    <w:rsid w:val="00FE3CC4"/>
  </w:style>
  <w:style w:type="paragraph" w:customStyle="1" w:styleId="DE23E68C291E4EC3BECC6C79B92521D9">
    <w:name w:val="DE23E68C291E4EC3BECC6C79B92521D9"/>
    <w:rsid w:val="00FE3CC4"/>
  </w:style>
  <w:style w:type="paragraph" w:customStyle="1" w:styleId="550532046B064256AFAF7FAF3F89A86F">
    <w:name w:val="550532046B064256AFAF7FAF3F89A86F"/>
    <w:rsid w:val="00FE3CC4"/>
  </w:style>
  <w:style w:type="paragraph" w:customStyle="1" w:styleId="240E2531E85341628E61C6E3B5CEB236">
    <w:name w:val="240E2531E85341628E61C6E3B5CEB236"/>
    <w:rsid w:val="00FE3CC4"/>
  </w:style>
  <w:style w:type="paragraph" w:customStyle="1" w:styleId="AAD19575CB444C468D910DD98A6B3C8A">
    <w:name w:val="AAD19575CB444C468D910DD98A6B3C8A"/>
    <w:rsid w:val="00FE3CC4"/>
  </w:style>
  <w:style w:type="paragraph" w:customStyle="1" w:styleId="DB5F0CDB3F9E42C0A06128D1E3E03FAE">
    <w:name w:val="DB5F0CDB3F9E42C0A06128D1E3E03FAE"/>
    <w:rsid w:val="00FE3CC4"/>
  </w:style>
  <w:style w:type="paragraph" w:customStyle="1" w:styleId="3D14EDCC962B4790904E43CDA0BAF3F1">
    <w:name w:val="3D14EDCC962B4790904E43CDA0BAF3F1"/>
    <w:rsid w:val="00FE3CC4"/>
  </w:style>
  <w:style w:type="paragraph" w:customStyle="1" w:styleId="881388AF9D1640ABA14E29648D372F61">
    <w:name w:val="881388AF9D1640ABA14E29648D372F61"/>
    <w:rsid w:val="00FE3CC4"/>
  </w:style>
  <w:style w:type="paragraph" w:customStyle="1" w:styleId="E6B713606B354CDEB8308F263804AE53">
    <w:name w:val="E6B713606B354CDEB8308F263804AE53"/>
    <w:rsid w:val="00FE3CC4"/>
  </w:style>
  <w:style w:type="paragraph" w:customStyle="1" w:styleId="0A02980B45594B339DB7E701884E82B3">
    <w:name w:val="0A02980B45594B339DB7E701884E82B3"/>
    <w:rsid w:val="00FE3CC4"/>
  </w:style>
  <w:style w:type="paragraph" w:customStyle="1" w:styleId="5522266887184ADD8D66188BAA7CA00A">
    <w:name w:val="5522266887184ADD8D66188BAA7CA00A"/>
    <w:rsid w:val="00FE3CC4"/>
  </w:style>
  <w:style w:type="paragraph" w:customStyle="1" w:styleId="28522341151645A6AE2EA490057C7784">
    <w:name w:val="28522341151645A6AE2EA490057C7784"/>
    <w:rsid w:val="00FE3CC4"/>
  </w:style>
  <w:style w:type="paragraph" w:customStyle="1" w:styleId="35C40A2E3EE94021ADDC05B32972BDC4">
    <w:name w:val="35C40A2E3EE94021ADDC05B32972BDC4"/>
    <w:rsid w:val="00FE3CC4"/>
  </w:style>
  <w:style w:type="paragraph" w:customStyle="1" w:styleId="D7E7B0A02BB246FA9F0910BAFF87910A">
    <w:name w:val="D7E7B0A02BB246FA9F0910BAFF87910A"/>
    <w:rsid w:val="00FE3CC4"/>
  </w:style>
  <w:style w:type="paragraph" w:customStyle="1" w:styleId="B2184B241FCC431FA41186F8F03468E5">
    <w:name w:val="B2184B241FCC431FA41186F8F03468E5"/>
    <w:rsid w:val="00FE3CC4"/>
  </w:style>
  <w:style w:type="paragraph" w:customStyle="1" w:styleId="CE806C471201489F964726D2CA38A6E1">
    <w:name w:val="CE806C471201489F964726D2CA38A6E1"/>
    <w:rsid w:val="00FE3CC4"/>
  </w:style>
  <w:style w:type="paragraph" w:customStyle="1" w:styleId="3E13E01265BD48FF83838328B3C387B7">
    <w:name w:val="3E13E01265BD48FF83838328B3C387B7"/>
    <w:rsid w:val="00FE3CC4"/>
  </w:style>
  <w:style w:type="paragraph" w:customStyle="1" w:styleId="0DB3277D39CA4E2589A74E3BBEEFBFE2">
    <w:name w:val="0DB3277D39CA4E2589A74E3BBEEFBFE2"/>
    <w:rsid w:val="00FE3CC4"/>
  </w:style>
  <w:style w:type="paragraph" w:customStyle="1" w:styleId="4293C6FD955D4F5592117B68732353E1">
    <w:name w:val="4293C6FD955D4F5592117B68732353E1"/>
    <w:rsid w:val="00FE3CC4"/>
  </w:style>
  <w:style w:type="paragraph" w:customStyle="1" w:styleId="6D6BE6D8CA1C415BA25CCAF7BEA4D322">
    <w:name w:val="6D6BE6D8CA1C415BA25CCAF7BEA4D322"/>
    <w:rsid w:val="00FE3CC4"/>
  </w:style>
  <w:style w:type="paragraph" w:customStyle="1" w:styleId="D8C170AE87E046A98FABFAF40D6C9146">
    <w:name w:val="D8C170AE87E046A98FABFAF40D6C9146"/>
    <w:rsid w:val="00FE3CC4"/>
  </w:style>
  <w:style w:type="paragraph" w:customStyle="1" w:styleId="E41E7FB5007F4B509F88C01AC3B9649C">
    <w:name w:val="E41E7FB5007F4B509F88C01AC3B9649C"/>
    <w:rsid w:val="00FE3CC4"/>
  </w:style>
  <w:style w:type="paragraph" w:customStyle="1" w:styleId="311E169BEE0E43318326A5BDC486B0C5">
    <w:name w:val="311E169BEE0E43318326A5BDC486B0C5"/>
    <w:rsid w:val="00FE3CC4"/>
  </w:style>
  <w:style w:type="paragraph" w:customStyle="1" w:styleId="3AE2483B0CE04A33828406937E8B798B">
    <w:name w:val="3AE2483B0CE04A33828406937E8B798B"/>
    <w:rsid w:val="00FE3CC4"/>
  </w:style>
  <w:style w:type="paragraph" w:customStyle="1" w:styleId="5198668CF6684C6F8B9A4B7045366552">
    <w:name w:val="5198668CF6684C6F8B9A4B7045366552"/>
    <w:rsid w:val="00FE3CC4"/>
  </w:style>
  <w:style w:type="paragraph" w:customStyle="1" w:styleId="3F631C68102D4B1A9211F203C091867D">
    <w:name w:val="3F631C68102D4B1A9211F203C091867D"/>
    <w:rsid w:val="00FE3CC4"/>
  </w:style>
  <w:style w:type="paragraph" w:customStyle="1" w:styleId="8982786C88BC4A1085B1F0DE88058CB8">
    <w:name w:val="8982786C88BC4A1085B1F0DE88058CB8"/>
    <w:rsid w:val="00FE3CC4"/>
  </w:style>
  <w:style w:type="paragraph" w:customStyle="1" w:styleId="8286BF434AA042A78C08A97C825406ED">
    <w:name w:val="8286BF434AA042A78C08A97C825406ED"/>
    <w:rsid w:val="00FE3CC4"/>
  </w:style>
  <w:style w:type="paragraph" w:customStyle="1" w:styleId="DCB531DC8EB34DB4946BB62742CAF9C0">
    <w:name w:val="DCB531DC8EB34DB4946BB62742CAF9C0"/>
    <w:rsid w:val="00FE3CC4"/>
  </w:style>
  <w:style w:type="paragraph" w:customStyle="1" w:styleId="9B46049C4DB24433952E46B28884EFC2">
    <w:name w:val="9B46049C4DB24433952E46B28884EFC2"/>
    <w:rsid w:val="00FE3CC4"/>
  </w:style>
  <w:style w:type="paragraph" w:customStyle="1" w:styleId="1F4D418FB7244E7D918F4A0A4E45426D">
    <w:name w:val="1F4D418FB7244E7D918F4A0A4E45426D"/>
    <w:rsid w:val="00FE3CC4"/>
  </w:style>
  <w:style w:type="paragraph" w:customStyle="1" w:styleId="B23DB5DED1DE473A8380A6CD73657750">
    <w:name w:val="B23DB5DED1DE473A8380A6CD73657750"/>
    <w:rsid w:val="00FE3CC4"/>
  </w:style>
  <w:style w:type="paragraph" w:customStyle="1" w:styleId="4A7D825275334F3BA6095573319DC486">
    <w:name w:val="4A7D825275334F3BA6095573319DC486"/>
    <w:rsid w:val="00FE3CC4"/>
  </w:style>
  <w:style w:type="paragraph" w:customStyle="1" w:styleId="672B869133934A8A993687B679E164E1">
    <w:name w:val="672B869133934A8A993687B679E164E1"/>
    <w:rsid w:val="00FE3CC4"/>
  </w:style>
  <w:style w:type="paragraph" w:customStyle="1" w:styleId="B691833F3B534D0B92D43A0ABD95F1A1">
    <w:name w:val="B691833F3B534D0B92D43A0ABD95F1A1"/>
    <w:rsid w:val="00FE3CC4"/>
  </w:style>
  <w:style w:type="paragraph" w:customStyle="1" w:styleId="DFF0D5AD6DCA440DA58F0F656B4AC2C1">
    <w:name w:val="DFF0D5AD6DCA440DA58F0F656B4AC2C1"/>
    <w:rsid w:val="00FE3CC4"/>
  </w:style>
  <w:style w:type="paragraph" w:customStyle="1" w:styleId="2CC008E7BE5247368C0A6E4F79B2E1A0">
    <w:name w:val="2CC008E7BE5247368C0A6E4F79B2E1A0"/>
    <w:rsid w:val="00FE3CC4"/>
  </w:style>
  <w:style w:type="paragraph" w:customStyle="1" w:styleId="B10B4FFCDC3D41AF8BFEFB687F427F65">
    <w:name w:val="B10B4FFCDC3D41AF8BFEFB687F427F65"/>
    <w:rsid w:val="00FE3CC4"/>
  </w:style>
  <w:style w:type="paragraph" w:customStyle="1" w:styleId="8073474453EF4F77A6FA6447D19D50C0">
    <w:name w:val="8073474453EF4F77A6FA6447D19D50C0"/>
    <w:rsid w:val="00FE3CC4"/>
  </w:style>
  <w:style w:type="paragraph" w:customStyle="1" w:styleId="F3756268667E4A68A6850EC1259BD6E5">
    <w:name w:val="F3756268667E4A68A6850EC1259BD6E5"/>
    <w:rsid w:val="00FE3CC4"/>
  </w:style>
  <w:style w:type="paragraph" w:customStyle="1" w:styleId="6393DDC4F2EE4777BD4D1B513BC2C6FF">
    <w:name w:val="6393DDC4F2EE4777BD4D1B513BC2C6FF"/>
    <w:rsid w:val="00FE3CC4"/>
  </w:style>
  <w:style w:type="paragraph" w:customStyle="1" w:styleId="8C5AB8AFA6584AE39DDCF48305675AD2">
    <w:name w:val="8C5AB8AFA6584AE39DDCF48305675AD2"/>
    <w:rsid w:val="00FE3CC4"/>
  </w:style>
  <w:style w:type="paragraph" w:customStyle="1" w:styleId="E54B3E8D39A84C0CA08D1A7F857D9295">
    <w:name w:val="E54B3E8D39A84C0CA08D1A7F857D9295"/>
    <w:rsid w:val="00FE3CC4"/>
  </w:style>
  <w:style w:type="paragraph" w:customStyle="1" w:styleId="6990EF61F38E47A2BC58F388A8BCC010">
    <w:name w:val="6990EF61F38E47A2BC58F388A8BCC010"/>
    <w:rsid w:val="00FE3CC4"/>
  </w:style>
  <w:style w:type="paragraph" w:customStyle="1" w:styleId="75F087728D5045858BD0EC34F6AABA63">
    <w:name w:val="75F087728D5045858BD0EC34F6AABA63"/>
    <w:rsid w:val="00FE3CC4"/>
  </w:style>
  <w:style w:type="paragraph" w:customStyle="1" w:styleId="E8DF7EB4EDF843599065B31A9897FA58">
    <w:name w:val="E8DF7EB4EDF843599065B31A9897FA58"/>
    <w:rsid w:val="00FE3CC4"/>
  </w:style>
  <w:style w:type="paragraph" w:customStyle="1" w:styleId="85C1A855A798476CA9869C544616C8CC">
    <w:name w:val="85C1A855A798476CA9869C544616C8CC"/>
    <w:rsid w:val="00FE3CC4"/>
  </w:style>
  <w:style w:type="paragraph" w:customStyle="1" w:styleId="AF03908A774F4538884C62CD9D65022B">
    <w:name w:val="AF03908A774F4538884C62CD9D65022B"/>
    <w:rsid w:val="00FE3CC4"/>
  </w:style>
  <w:style w:type="paragraph" w:customStyle="1" w:styleId="12E9A7A3C6A243CAB7256024939CEBC9">
    <w:name w:val="12E9A7A3C6A243CAB7256024939CEBC9"/>
    <w:rsid w:val="00FE3CC4"/>
  </w:style>
  <w:style w:type="paragraph" w:customStyle="1" w:styleId="319F493902AC46A38423F6BE4AA0B961">
    <w:name w:val="319F493902AC46A38423F6BE4AA0B961"/>
    <w:rsid w:val="00FE3CC4"/>
  </w:style>
  <w:style w:type="paragraph" w:customStyle="1" w:styleId="5A6A3C98B9CB426DA6290B639BD9F2A3">
    <w:name w:val="5A6A3C98B9CB426DA6290B639BD9F2A3"/>
    <w:rsid w:val="00FE3CC4"/>
  </w:style>
  <w:style w:type="paragraph" w:customStyle="1" w:styleId="D64FE8C8C4654C7BB0A81904DCDFA217">
    <w:name w:val="D64FE8C8C4654C7BB0A81904DCDFA217"/>
    <w:rsid w:val="00FE3CC4"/>
  </w:style>
  <w:style w:type="paragraph" w:customStyle="1" w:styleId="05476CF99D0D4A0A82551D4ABC860697">
    <w:name w:val="05476CF99D0D4A0A82551D4ABC860697"/>
    <w:rsid w:val="00FE3CC4"/>
  </w:style>
  <w:style w:type="paragraph" w:customStyle="1" w:styleId="6A63B77C2F914B229A7067E9B1D50F87">
    <w:name w:val="6A63B77C2F914B229A7067E9B1D50F87"/>
    <w:rsid w:val="00FE3CC4"/>
  </w:style>
  <w:style w:type="paragraph" w:customStyle="1" w:styleId="0014D2B320CF4135987D8E8D1D3C1A24">
    <w:name w:val="0014D2B320CF4135987D8E8D1D3C1A24"/>
    <w:rsid w:val="00FE3CC4"/>
  </w:style>
  <w:style w:type="paragraph" w:customStyle="1" w:styleId="91159F44BBBD4622821E3D9B9B8B3378">
    <w:name w:val="91159F44BBBD4622821E3D9B9B8B3378"/>
    <w:rsid w:val="00FE3CC4"/>
  </w:style>
  <w:style w:type="paragraph" w:customStyle="1" w:styleId="D7D1637B1C1A4C54A67DAEEC38A6F6C2">
    <w:name w:val="D7D1637B1C1A4C54A67DAEEC38A6F6C2"/>
    <w:rsid w:val="00FE3CC4"/>
  </w:style>
  <w:style w:type="paragraph" w:customStyle="1" w:styleId="BB55C576DE304FDA99A4694F97129BB9">
    <w:name w:val="BB55C576DE304FDA99A4694F97129BB9"/>
    <w:rsid w:val="00FE3CC4"/>
  </w:style>
  <w:style w:type="paragraph" w:customStyle="1" w:styleId="6D3C42E42F704C9F9D0CF761CF9F6754">
    <w:name w:val="6D3C42E42F704C9F9D0CF761CF9F6754"/>
    <w:rsid w:val="00FE3CC4"/>
  </w:style>
  <w:style w:type="paragraph" w:customStyle="1" w:styleId="817B806ED66F46268F50FA3B6005284A">
    <w:name w:val="817B806ED66F46268F50FA3B6005284A"/>
    <w:rsid w:val="00FE3CC4"/>
  </w:style>
  <w:style w:type="paragraph" w:customStyle="1" w:styleId="3FA83F3159B9427896038AAA17B7C12E">
    <w:name w:val="3FA83F3159B9427896038AAA17B7C12E"/>
    <w:rsid w:val="00FE3CC4"/>
  </w:style>
  <w:style w:type="paragraph" w:customStyle="1" w:styleId="F0BC915EF21E4F4D8E3E0C409BF87230">
    <w:name w:val="F0BC915EF21E4F4D8E3E0C409BF87230"/>
    <w:rsid w:val="00FE3CC4"/>
  </w:style>
  <w:style w:type="paragraph" w:customStyle="1" w:styleId="EF57BD94EDA8405F9093429029694083">
    <w:name w:val="EF57BD94EDA8405F9093429029694083"/>
    <w:rsid w:val="00FE3CC4"/>
  </w:style>
  <w:style w:type="paragraph" w:customStyle="1" w:styleId="2BA5B06C011E4A85941D65BA265FD96A">
    <w:name w:val="2BA5B06C011E4A85941D65BA265FD96A"/>
    <w:rsid w:val="00FE3CC4"/>
  </w:style>
  <w:style w:type="paragraph" w:customStyle="1" w:styleId="C2CFC486B5D340A39D57813279354CAD">
    <w:name w:val="C2CFC486B5D340A39D57813279354CAD"/>
    <w:rsid w:val="00FE3CC4"/>
  </w:style>
  <w:style w:type="paragraph" w:customStyle="1" w:styleId="764480BB3592496189D4B4AA7DC8FB7B">
    <w:name w:val="764480BB3592496189D4B4AA7DC8FB7B"/>
    <w:rsid w:val="00FE3CC4"/>
  </w:style>
  <w:style w:type="paragraph" w:customStyle="1" w:styleId="1C0A601C5BB54000BE498A482BC5C7BF">
    <w:name w:val="1C0A601C5BB54000BE498A482BC5C7BF"/>
    <w:rsid w:val="00FE3CC4"/>
  </w:style>
  <w:style w:type="paragraph" w:customStyle="1" w:styleId="62D92956B29942D9AD6FBE7815722333">
    <w:name w:val="62D92956B29942D9AD6FBE7815722333"/>
    <w:rsid w:val="00FE3CC4"/>
  </w:style>
  <w:style w:type="paragraph" w:customStyle="1" w:styleId="50EF8EC01BBD48F981DD77AF988BB728">
    <w:name w:val="50EF8EC01BBD48F981DD77AF988BB728"/>
    <w:rsid w:val="00FE3CC4"/>
  </w:style>
  <w:style w:type="paragraph" w:customStyle="1" w:styleId="98DA687AF7E449DAB922C9EF322A5C15">
    <w:name w:val="98DA687AF7E449DAB922C9EF322A5C15"/>
    <w:rsid w:val="00FE3CC4"/>
  </w:style>
  <w:style w:type="paragraph" w:customStyle="1" w:styleId="16FF0EF0412C4768B0469639CAB1C67C">
    <w:name w:val="16FF0EF0412C4768B0469639CAB1C67C"/>
    <w:rsid w:val="00FE3CC4"/>
  </w:style>
  <w:style w:type="paragraph" w:customStyle="1" w:styleId="15E28E5718B64A72912711DC44965A2D">
    <w:name w:val="15E28E5718B64A72912711DC44965A2D"/>
    <w:rsid w:val="00FE3CC4"/>
  </w:style>
  <w:style w:type="paragraph" w:customStyle="1" w:styleId="EB7F3164EF55498D83610DB06E60C127">
    <w:name w:val="EB7F3164EF55498D83610DB06E60C127"/>
    <w:rsid w:val="00FE3CC4"/>
  </w:style>
  <w:style w:type="paragraph" w:customStyle="1" w:styleId="D5B47E5E33064DE69A4B37814BED51A8">
    <w:name w:val="D5B47E5E33064DE69A4B37814BED51A8"/>
    <w:rsid w:val="00FE3CC4"/>
  </w:style>
  <w:style w:type="paragraph" w:customStyle="1" w:styleId="1C0E1BF4ADB847E1832ED0DFF95449DC">
    <w:name w:val="1C0E1BF4ADB847E1832ED0DFF95449DC"/>
    <w:rsid w:val="00FE3CC4"/>
  </w:style>
  <w:style w:type="paragraph" w:customStyle="1" w:styleId="EBB847D95C94415FBFA402A4697BD395">
    <w:name w:val="EBB847D95C94415FBFA402A4697BD395"/>
    <w:rsid w:val="00FE3CC4"/>
  </w:style>
  <w:style w:type="paragraph" w:customStyle="1" w:styleId="FC045DB722494A8D9F53E944EBE484D3">
    <w:name w:val="FC045DB722494A8D9F53E944EBE484D3"/>
    <w:rsid w:val="00FE3CC4"/>
  </w:style>
  <w:style w:type="paragraph" w:customStyle="1" w:styleId="511C01DC66244A8DBB53FADA0BDFF509">
    <w:name w:val="511C01DC66244A8DBB53FADA0BDFF509"/>
    <w:rsid w:val="00FE3CC4"/>
  </w:style>
  <w:style w:type="paragraph" w:customStyle="1" w:styleId="0D06318F2D434A18AEF7953D84359E3E">
    <w:name w:val="0D06318F2D434A18AEF7953D84359E3E"/>
    <w:rsid w:val="00FE3CC4"/>
  </w:style>
  <w:style w:type="paragraph" w:customStyle="1" w:styleId="DCEA1ED4CDCB41928A1F560A7B69237C">
    <w:name w:val="DCEA1ED4CDCB41928A1F560A7B69237C"/>
    <w:rsid w:val="00FE3CC4"/>
  </w:style>
  <w:style w:type="paragraph" w:customStyle="1" w:styleId="AC9B8C839FAF42FF880F6320F0939B02">
    <w:name w:val="AC9B8C839FAF42FF880F6320F0939B02"/>
    <w:rsid w:val="00FE3CC4"/>
  </w:style>
  <w:style w:type="paragraph" w:customStyle="1" w:styleId="2AC9D7A40AB84E47BA111B6221D03FC2">
    <w:name w:val="2AC9D7A40AB84E47BA111B6221D03FC2"/>
    <w:rsid w:val="00FE3CC4"/>
  </w:style>
  <w:style w:type="paragraph" w:customStyle="1" w:styleId="6954C2F90F4F466CADAE990F47DC4B0C">
    <w:name w:val="6954C2F90F4F466CADAE990F47DC4B0C"/>
    <w:rsid w:val="00FE3CC4"/>
  </w:style>
  <w:style w:type="paragraph" w:customStyle="1" w:styleId="3BC71429F8004A51AA540139A681C0D2">
    <w:name w:val="3BC71429F8004A51AA540139A681C0D2"/>
    <w:rsid w:val="00FE3CC4"/>
  </w:style>
  <w:style w:type="paragraph" w:customStyle="1" w:styleId="34EAF44B462B44119FCF8A123763C1E5">
    <w:name w:val="34EAF44B462B44119FCF8A123763C1E5"/>
    <w:rsid w:val="00FE3CC4"/>
  </w:style>
  <w:style w:type="paragraph" w:customStyle="1" w:styleId="57542C0E23354B3BBED023DA21A7D87F">
    <w:name w:val="57542C0E23354B3BBED023DA21A7D87F"/>
    <w:rsid w:val="00FE3CC4"/>
  </w:style>
  <w:style w:type="paragraph" w:customStyle="1" w:styleId="129C088E2B284973B905FCBC37D23903">
    <w:name w:val="129C088E2B284973B905FCBC37D23903"/>
    <w:rsid w:val="00FE3CC4"/>
  </w:style>
  <w:style w:type="paragraph" w:customStyle="1" w:styleId="CD3CABA52C73462D9D8E3131462FC94A">
    <w:name w:val="CD3CABA52C73462D9D8E3131462FC94A"/>
    <w:rsid w:val="00FE3CC4"/>
  </w:style>
  <w:style w:type="paragraph" w:customStyle="1" w:styleId="43B571FC4375406BB9DB05BA06630F97">
    <w:name w:val="43B571FC4375406BB9DB05BA06630F97"/>
    <w:rsid w:val="00FE3CC4"/>
  </w:style>
  <w:style w:type="paragraph" w:customStyle="1" w:styleId="8249713D7AD94DF8ADCC1CE4C87999D1">
    <w:name w:val="8249713D7AD94DF8ADCC1CE4C87999D1"/>
    <w:rsid w:val="00FE3CC4"/>
  </w:style>
  <w:style w:type="paragraph" w:customStyle="1" w:styleId="CE53F58D62064A7FA9C6315224214FA2">
    <w:name w:val="CE53F58D62064A7FA9C6315224214FA2"/>
    <w:rsid w:val="00FE3CC4"/>
  </w:style>
  <w:style w:type="paragraph" w:customStyle="1" w:styleId="C89D35AA674848739C0CDDFFC461950A">
    <w:name w:val="C89D35AA674848739C0CDDFFC461950A"/>
    <w:rsid w:val="00FE3CC4"/>
  </w:style>
  <w:style w:type="paragraph" w:customStyle="1" w:styleId="DE6FA7169AE94A74BCC766F4FB19B980">
    <w:name w:val="DE6FA7169AE94A74BCC766F4FB19B980"/>
    <w:rsid w:val="00FE3CC4"/>
  </w:style>
  <w:style w:type="paragraph" w:customStyle="1" w:styleId="121E012B6F6541D1B96D97E7C65CDA8D">
    <w:name w:val="121E012B6F6541D1B96D97E7C65CDA8D"/>
    <w:rsid w:val="00FE3CC4"/>
  </w:style>
  <w:style w:type="paragraph" w:customStyle="1" w:styleId="60F9504720124920AF642108748F65ED">
    <w:name w:val="60F9504720124920AF642108748F65ED"/>
    <w:rsid w:val="00FE3CC4"/>
  </w:style>
  <w:style w:type="paragraph" w:customStyle="1" w:styleId="F31CB9B64FB94A92A6EE2018263578E8">
    <w:name w:val="F31CB9B64FB94A92A6EE2018263578E8"/>
    <w:rsid w:val="00FE3CC4"/>
  </w:style>
  <w:style w:type="paragraph" w:customStyle="1" w:styleId="E760AA831E524A61B3650A4CA995625F1">
    <w:name w:val="E760AA831E524A61B3650A4CA995625F1"/>
    <w:rsid w:val="00D95AC9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color w:val="000000" w:themeColor="text1"/>
      <w:sz w:val="24"/>
      <w:szCs w:val="20"/>
      <w:lang w:val="nl-NL" w:eastAsia="nl-NL"/>
    </w:rPr>
  </w:style>
  <w:style w:type="paragraph" w:customStyle="1" w:styleId="C9EBA5A1208F4633A5C6C361133511CF1">
    <w:name w:val="C9EBA5A1208F4633A5C6C361133511CF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EB9DFB2BE84240458D8731D74AA89F4A">
    <w:name w:val="EB9DFB2BE84240458D8731D74AA89F4A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B56692664BF24C629693C5DF6BF553971">
    <w:name w:val="B56692664BF24C629693C5DF6BF55397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52DA5627D995457AAEFCEBB718FEF7B11">
    <w:name w:val="52DA5627D995457AAEFCEBB718FEF7B1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A14B425D47854E99901ADE4A080B564F1">
    <w:name w:val="A14B425D47854E99901ADE4A080B564F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57144028B9FB4280AD69112F68E5112C1">
    <w:name w:val="57144028B9FB4280AD69112F68E5112C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0DBA327FBBFD44F7AA7363C634BAB1F71">
    <w:name w:val="0DBA327FBBFD44F7AA7363C634BAB1F7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541531E640B54C38BFF2ADB1A1400C561">
    <w:name w:val="541531E640B54C38BFF2ADB1A1400C56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482E066E78274F99B8AC4BCA77F5E9421">
    <w:name w:val="482E066E78274F99B8AC4BCA77F5E942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5CBE1FFB5D3B4459BE07698C3867EA461">
    <w:name w:val="5CBE1FFB5D3B4459BE07698C3867EA46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7301052E5C49472E9250BE75970A69AA1">
    <w:name w:val="7301052E5C49472E9250BE75970A69AA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BAB486042A39474EA757BF80C4DA4D6E1">
    <w:name w:val="BAB486042A39474EA757BF80C4DA4D6E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15F73CB54DCE4A759249C61ED7A1E5E11">
    <w:name w:val="15F73CB54DCE4A759249C61ED7A1E5E1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1C249EDA9D164B0C88FB0C5AA8B42C871">
    <w:name w:val="1C249EDA9D164B0C88FB0C5AA8B42C87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830E5B4F57F64A41B65DF667DA46E4D71">
    <w:name w:val="830E5B4F57F64A41B65DF667DA46E4D7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8C157409D8244BEC8034FD6BC0F9F5961">
    <w:name w:val="8C157409D8244BEC8034FD6BC0F9F596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88ECD6840CAE41958202949745C86B221">
    <w:name w:val="88ECD6840CAE41958202949745C86B221"/>
    <w:rsid w:val="00D95AC9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color w:val="000000" w:themeColor="text1"/>
      <w:sz w:val="24"/>
      <w:szCs w:val="20"/>
      <w:lang w:val="nl-NL" w:eastAsia="nl-NL"/>
    </w:rPr>
  </w:style>
  <w:style w:type="paragraph" w:customStyle="1" w:styleId="0DCB3EA3EB1E40E191C149DA098A81E41">
    <w:name w:val="0DCB3EA3EB1E40E191C149DA098A81E4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95E39CB1B08B4179899EB3376551B1D01">
    <w:name w:val="95E39CB1B08B4179899EB3376551B1D0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A442A551C725491995554EC5D9173AF51">
    <w:name w:val="A442A551C725491995554EC5D9173AF5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290D924C525944288803CC291F2CB5911">
    <w:name w:val="290D924C525944288803CC291F2CB591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5B0BB3F345E04DABB3B8756894EEB3F31">
    <w:name w:val="5B0BB3F345E04DABB3B8756894EEB3F3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FF5F4964A536410FB429023F433C542E1">
    <w:name w:val="FF5F4964A536410FB429023F433C542E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840B4A378C02468FBCDA01156AB626D71">
    <w:name w:val="840B4A378C02468FBCDA01156AB626D7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DD96660BBBF7495ABF2A01FE7BB056701">
    <w:name w:val="DD96660BBBF7495ABF2A01FE7BB05670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881388AF9D1640ABA14E29648D372F611">
    <w:name w:val="881388AF9D1640ABA14E29648D372F61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E6B713606B354CDEB8308F263804AE531">
    <w:name w:val="E6B713606B354CDEB8308F263804AE53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6D6BE6D8CA1C415BA25CCAF7BEA4D3221">
    <w:name w:val="6D6BE6D8CA1C415BA25CCAF7BEA4D322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D8C170AE87E046A98FABFAF40D6C91461">
    <w:name w:val="D8C170AE87E046A98FABFAF40D6C9146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1F4D418FB7244E7D918F4A0A4E45426D1">
    <w:name w:val="1F4D418FB7244E7D918F4A0A4E45426D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B23DB5DED1DE473A8380A6CD736577501">
    <w:name w:val="B23DB5DED1DE473A8380A6CD73657750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6393DDC4F2EE4777BD4D1B513BC2C6FF1">
    <w:name w:val="6393DDC4F2EE4777BD4D1B513BC2C6FF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8C5AB8AFA6584AE39DDCF48305675AD21">
    <w:name w:val="8C5AB8AFA6584AE39DDCF48305675AD2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319F493902AC46A38423F6BE4AA0B9611">
    <w:name w:val="319F493902AC46A38423F6BE4AA0B961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5A6A3C98B9CB426DA6290B639BD9F2A31">
    <w:name w:val="5A6A3C98B9CB426DA6290B639BD9F2A3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BB55C576DE304FDA99A4694F97129BB91">
    <w:name w:val="BB55C576DE304FDA99A4694F97129BB9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6D3C42E42F704C9F9D0CF761CF9F67541">
    <w:name w:val="6D3C42E42F704C9F9D0CF761CF9F6754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C2CFC486B5D340A39D57813279354CAD1">
    <w:name w:val="C2CFC486B5D340A39D57813279354CAD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764480BB3592496189D4B4AA7DC8FB7B1">
    <w:name w:val="764480BB3592496189D4B4AA7DC8FB7B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16FF0EF0412C4768B0469639CAB1C67C1">
    <w:name w:val="16FF0EF0412C4768B0469639CAB1C67C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15E28E5718B64A72912711DC44965A2D1">
    <w:name w:val="15E28E5718B64A72912711DC44965A2D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EBB847D95C94415FBFA402A4697BD3951">
    <w:name w:val="EBB847D95C94415FBFA402A4697BD395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FC045DB722494A8D9F53E944EBE484D31">
    <w:name w:val="FC045DB722494A8D9F53E944EBE484D3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DCEA1ED4CDCB41928A1F560A7B69237C1">
    <w:name w:val="DCEA1ED4CDCB41928A1F560A7B69237C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AC9B8C839FAF42FF880F6320F0939B021">
    <w:name w:val="AC9B8C839FAF42FF880F6320F0939B02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6954C2F90F4F466CADAE990F47DC4B0C1">
    <w:name w:val="6954C2F90F4F466CADAE990F47DC4B0C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3BC71429F8004A51AA540139A681C0D21">
    <w:name w:val="3BC71429F8004A51AA540139A681C0D2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5314F0F3460042D8A1398987F2ADE4861">
    <w:name w:val="5314F0F3460042D8A1398987F2ADE4861"/>
    <w:rsid w:val="00D95AC9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color w:val="000000" w:themeColor="text1"/>
      <w:sz w:val="24"/>
      <w:szCs w:val="20"/>
      <w:lang w:val="nl-NL" w:eastAsia="nl-NL"/>
    </w:rPr>
  </w:style>
  <w:style w:type="paragraph" w:customStyle="1" w:styleId="051A7C71DBC8400F97A4F512973CC2C11">
    <w:name w:val="051A7C71DBC8400F97A4F512973CC2C1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34EAF44B462B44119FCF8A123763C1E51">
    <w:name w:val="34EAF44B462B44119FCF8A123763C1E5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F53B7EC448904001B5C72C06F24EF31B1">
    <w:name w:val="F53B7EC448904001B5C72C06F24EF31B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F75931CAAB7C4766A6D5D2945E8BB0F61">
    <w:name w:val="F75931CAAB7C4766A6D5D2945E8BB0F6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57542C0E23354B3BBED023DA21A7D87F1">
    <w:name w:val="57542C0E23354B3BBED023DA21A7D87F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86C73756D3B74FD28C40E8230A5FFA2A1">
    <w:name w:val="86C73756D3B74FD28C40E8230A5FFA2A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9B493B36A96C4980B19961865989B9E71">
    <w:name w:val="9B493B36A96C4980B19961865989B9E7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129C088E2B284973B905FCBC37D239031">
    <w:name w:val="129C088E2B284973B905FCBC37D23903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5B514BF696944F92BEBE8EFAD0ABBDE31">
    <w:name w:val="5B514BF696944F92BEBE8EFAD0ABBDE3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5050DE23DA8D4F6BB9E74767EA0CC4811">
    <w:name w:val="5050DE23DA8D4F6BB9E74767EA0CC481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CD3CABA52C73462D9D8E3131462FC94A1">
    <w:name w:val="CD3CABA52C73462D9D8E3131462FC94A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945737C059EB4F53BCB14D27C41836501">
    <w:name w:val="945737C059EB4F53BCB14D27C4183650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03F39257C90846A396AE55B70D068DEF1">
    <w:name w:val="03F39257C90846A396AE55B70D068DEF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43B571FC4375406BB9DB05BA06630F971">
    <w:name w:val="43B571FC4375406BB9DB05BA06630F97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83A123D79F6546AFB439459481842EE61">
    <w:name w:val="83A123D79F6546AFB439459481842EE6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815B7AC1E4E645578F4FD57115B9C1171">
    <w:name w:val="815B7AC1E4E645578F4FD57115B9C117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8249713D7AD94DF8ADCC1CE4C87999D11">
    <w:name w:val="8249713D7AD94DF8ADCC1CE4C87999D1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999895A99B0D435AABFE51BDF047E3001">
    <w:name w:val="999895A99B0D435AABFE51BDF047E300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8C5B2FE18F51439D82760E6F444342E51">
    <w:name w:val="8C5B2FE18F51439D82760E6F444342E5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CE53F58D62064A7FA9C6315224214FA21">
    <w:name w:val="CE53F58D62064A7FA9C6315224214FA2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12EE28769C8A43889B2F9477523C0C3C1">
    <w:name w:val="12EE28769C8A43889B2F9477523C0C3C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4F723101C754447C98E1B48A0858D6E11">
    <w:name w:val="4F723101C754447C98E1B48A0858D6E1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C89D35AA674848739C0CDDFFC461950A1">
    <w:name w:val="C89D35AA674848739C0CDDFFC461950A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06B456C628A14762B6136DAE069508E41">
    <w:name w:val="06B456C628A14762B6136DAE069508E4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9AD18D4C75AE41E8AA0C48C41B65B3B01">
    <w:name w:val="9AD18D4C75AE41E8AA0C48C41B65B3B0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DE6FA7169AE94A74BCC766F4FB19B9801">
    <w:name w:val="DE6FA7169AE94A74BCC766F4FB19B980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B5F6C92072BE4585943FEFF5FB4B2F391">
    <w:name w:val="B5F6C92072BE4585943FEFF5FB4B2F39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36E9CB5089524092893FBFBBFFB009EB1">
    <w:name w:val="36E9CB5089524092893FBFBBFFB009EB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121E012B6F6541D1B96D97E7C65CDA8D1">
    <w:name w:val="121E012B6F6541D1B96D97E7C65CDA8D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A6B245E64F3A4630AF8303AD0A64D5961">
    <w:name w:val="A6B245E64F3A4630AF8303AD0A64D596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9192A63DAA8C4C3A9A5CE90E5C0EE7921">
    <w:name w:val="9192A63DAA8C4C3A9A5CE90E5C0EE792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60F9504720124920AF642108748F65ED1">
    <w:name w:val="60F9504720124920AF642108748F65ED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E3A96640F8404E1ABAFA571D280B6BBA1">
    <w:name w:val="E3A96640F8404E1ABAFA571D280B6BBA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EB08A894EEFA493CB2F7FFD6D4B0BC3A1">
    <w:name w:val="EB08A894EEFA493CB2F7FFD6D4B0BC3A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F31CB9B64FB94A92A6EE2018263578E81">
    <w:name w:val="F31CB9B64FB94A92A6EE2018263578E8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F5A793EC27B741E68F106B12D23D5A811">
    <w:name w:val="F5A793EC27B741E68F106B12D23D5A81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5A0BF25320DF4B238AEAAF72BB85EA8E1">
    <w:name w:val="5A0BF25320DF4B238AEAAF72BB85EA8E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2121A4181DD34057B5585FDA4ABAB3B81">
    <w:name w:val="2121A4181DD34057B5585FDA4ABAB3B8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FA4F0283E0F8433F84152D77491253651">
    <w:name w:val="FA4F0283E0F8433F84152D7749125365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F1C5180099EA4C04B94C0530B4F102001">
    <w:name w:val="F1C5180099EA4C04B94C0530B4F10200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D03861510DC648E6BE6F2AB0E2256E601">
    <w:name w:val="D03861510DC648E6BE6F2AB0E2256E60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7E51AD8BBD294E83B5F2589CBCDF915E1">
    <w:name w:val="7E51AD8BBD294E83B5F2589CBCDF915E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B023DD9D0876463499EDFF6B0770E1201">
    <w:name w:val="B023DD9D0876463499EDFF6B0770E120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2FF2F0D469A04B3E89BFADB288D80DFA1">
    <w:name w:val="2FF2F0D469A04B3E89BFADB288D80DFA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DD60B5C817FC4D7C8C63C25960C12D291">
    <w:name w:val="DD60B5C817FC4D7C8C63C25960C12D29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912FA4FC402240E0B28AA07E4751FCB31">
    <w:name w:val="912FA4FC402240E0B28AA07E4751FCB3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1B10B85EC6474B8CA2E01A563034CEC71">
    <w:name w:val="1B10B85EC6474B8CA2E01A563034CEC7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7D1CAB3CE98646B4B909046B10A531461">
    <w:name w:val="7D1CAB3CE98646B4B909046B10A53146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40D5448CD64D4A9AA2BDAB95289CDD751">
    <w:name w:val="40D5448CD64D4A9AA2BDAB95289CDD75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0439C6D2A8B24F369527AA48DE5698901">
    <w:name w:val="0439C6D2A8B24F369527AA48DE569890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1F015316608F4588A7ED4F4CA8B586F21">
    <w:name w:val="1F015316608F4588A7ED4F4CA8B586F2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2B3299EB6F694E57AACF034F3DC38D1C1">
    <w:name w:val="2B3299EB6F694E57AACF034F3DC38D1C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2356B90B60204D4D92BD1E0717F2253A1">
    <w:name w:val="2356B90B60204D4D92BD1E0717F2253A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2B26B9221137412C9784605C7C470D491">
    <w:name w:val="2B26B9221137412C9784605C7C470D49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7EEEE32ED0A245BE959366640262ED76">
    <w:name w:val="7EEEE32ED0A245BE959366640262ED76"/>
    <w:rsid w:val="00D95AC9"/>
  </w:style>
  <w:style w:type="paragraph" w:customStyle="1" w:styleId="B7375002FF69423681045126CD718863">
    <w:name w:val="B7375002FF69423681045126CD718863"/>
    <w:rsid w:val="00D95AC9"/>
  </w:style>
  <w:style w:type="paragraph" w:customStyle="1" w:styleId="0F405AF3BDF442F0927A008C497F05A2">
    <w:name w:val="0F405AF3BDF442F0927A008C497F05A2"/>
    <w:rsid w:val="00D95AC9"/>
  </w:style>
  <w:style w:type="paragraph" w:customStyle="1" w:styleId="4E90D49915A34549BF6FA7D961954FFA">
    <w:name w:val="4E90D49915A34549BF6FA7D961954FFA"/>
    <w:rsid w:val="00D95AC9"/>
  </w:style>
  <w:style w:type="paragraph" w:customStyle="1" w:styleId="617802E928F44B80822139E929716A4F">
    <w:name w:val="617802E928F44B80822139E929716A4F"/>
    <w:rsid w:val="00D95AC9"/>
  </w:style>
  <w:style w:type="paragraph" w:customStyle="1" w:styleId="7F58F77C68734FD49D7996FE3BA2BABD">
    <w:name w:val="7F58F77C68734FD49D7996FE3BA2BABD"/>
    <w:rsid w:val="00D95AC9"/>
  </w:style>
  <w:style w:type="paragraph" w:customStyle="1" w:styleId="1BC80E03535F42C1867345DB63D73ED5">
    <w:name w:val="1BC80E03535F42C1867345DB63D73ED5"/>
    <w:rsid w:val="00D95AC9"/>
  </w:style>
  <w:style w:type="paragraph" w:customStyle="1" w:styleId="829FE6AB0AA142CA95A54ADE9C962AE4">
    <w:name w:val="829FE6AB0AA142CA95A54ADE9C962AE4"/>
    <w:rsid w:val="00D95AC9"/>
  </w:style>
  <w:style w:type="paragraph" w:customStyle="1" w:styleId="7D6BA6F3C2974157B8FC859150EF7A19">
    <w:name w:val="7D6BA6F3C2974157B8FC859150EF7A19"/>
    <w:rsid w:val="00D95AC9"/>
  </w:style>
  <w:style w:type="paragraph" w:customStyle="1" w:styleId="8963338F979C4D25BEC2AE1626C173F1">
    <w:name w:val="8963338F979C4D25BEC2AE1626C173F1"/>
    <w:rsid w:val="00D95AC9"/>
  </w:style>
  <w:style w:type="paragraph" w:customStyle="1" w:styleId="5FAC83EA30BF40078ED9B9B40D90AF16">
    <w:name w:val="5FAC83EA30BF40078ED9B9B40D90AF16"/>
    <w:rsid w:val="00D95AC9"/>
  </w:style>
  <w:style w:type="paragraph" w:customStyle="1" w:styleId="ABAF3C50E13A490FB876ABF42847301E">
    <w:name w:val="ABAF3C50E13A490FB876ABF42847301E"/>
    <w:rsid w:val="00D95AC9"/>
  </w:style>
  <w:style w:type="paragraph" w:customStyle="1" w:styleId="E760AA831E524A61B3650A4CA995625F2">
    <w:name w:val="E760AA831E524A61B3650A4CA995625F2"/>
    <w:rsid w:val="00D95AC9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color w:val="000000" w:themeColor="text1"/>
      <w:sz w:val="24"/>
      <w:szCs w:val="20"/>
      <w:lang w:val="nl-NL" w:eastAsia="nl-NL"/>
    </w:rPr>
  </w:style>
  <w:style w:type="paragraph" w:customStyle="1" w:styleId="C9EBA5A1208F4633A5C6C361133511CF2">
    <w:name w:val="C9EBA5A1208F4633A5C6C361133511CF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EB9DFB2BE84240458D8731D74AA89F4A1">
    <w:name w:val="EB9DFB2BE84240458D8731D74AA89F4A1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B56692664BF24C629693C5DF6BF553972">
    <w:name w:val="B56692664BF24C629693C5DF6BF55397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52DA5627D995457AAEFCEBB718FEF7B12">
    <w:name w:val="52DA5627D995457AAEFCEBB718FEF7B1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A14B425D47854E99901ADE4A080B564F2">
    <w:name w:val="A14B425D47854E99901ADE4A080B564F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57144028B9FB4280AD69112F68E5112C2">
    <w:name w:val="57144028B9FB4280AD69112F68E5112C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0DBA327FBBFD44F7AA7363C634BAB1F72">
    <w:name w:val="0DBA327FBBFD44F7AA7363C634BAB1F7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541531E640B54C38BFF2ADB1A1400C562">
    <w:name w:val="541531E640B54C38BFF2ADB1A1400C56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482E066E78274F99B8AC4BCA77F5E9422">
    <w:name w:val="482E066E78274F99B8AC4BCA77F5E942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5CBE1FFB5D3B4459BE07698C3867EA462">
    <w:name w:val="5CBE1FFB5D3B4459BE07698C3867EA46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7301052E5C49472E9250BE75970A69AA2">
    <w:name w:val="7301052E5C49472E9250BE75970A69AA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BAB486042A39474EA757BF80C4DA4D6E2">
    <w:name w:val="BAB486042A39474EA757BF80C4DA4D6E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15F73CB54DCE4A759249C61ED7A1E5E12">
    <w:name w:val="15F73CB54DCE4A759249C61ED7A1E5E1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1C249EDA9D164B0C88FB0C5AA8B42C872">
    <w:name w:val="1C249EDA9D164B0C88FB0C5AA8B42C87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830E5B4F57F64A41B65DF667DA46E4D72">
    <w:name w:val="830E5B4F57F64A41B65DF667DA46E4D7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8C157409D8244BEC8034FD6BC0F9F5962">
    <w:name w:val="8C157409D8244BEC8034FD6BC0F9F596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88ECD6840CAE41958202949745C86B222">
    <w:name w:val="88ECD6840CAE41958202949745C86B222"/>
    <w:rsid w:val="00D95AC9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color w:val="000000" w:themeColor="text1"/>
      <w:sz w:val="24"/>
      <w:szCs w:val="20"/>
      <w:lang w:val="nl-NL" w:eastAsia="nl-NL"/>
    </w:rPr>
  </w:style>
  <w:style w:type="paragraph" w:customStyle="1" w:styleId="0DCB3EA3EB1E40E191C149DA098A81E42">
    <w:name w:val="0DCB3EA3EB1E40E191C149DA098A81E4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95E39CB1B08B4179899EB3376551B1D02">
    <w:name w:val="95E39CB1B08B4179899EB3376551B1D0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A442A551C725491995554EC5D9173AF52">
    <w:name w:val="A442A551C725491995554EC5D9173AF5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290D924C525944288803CC291F2CB5912">
    <w:name w:val="290D924C525944288803CC291F2CB591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5B0BB3F345E04DABB3B8756894EEB3F32">
    <w:name w:val="5B0BB3F345E04DABB3B8756894EEB3F3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FF5F4964A536410FB429023F433C542E2">
    <w:name w:val="FF5F4964A536410FB429023F433C542E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840B4A378C02468FBCDA01156AB626D72">
    <w:name w:val="840B4A378C02468FBCDA01156AB626D7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DD96660BBBF7495ABF2A01FE7BB056702">
    <w:name w:val="DD96660BBBF7495ABF2A01FE7BB05670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881388AF9D1640ABA14E29648D372F612">
    <w:name w:val="881388AF9D1640ABA14E29648D372F61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E6B713606B354CDEB8308F263804AE532">
    <w:name w:val="E6B713606B354CDEB8308F263804AE53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6D6BE6D8CA1C415BA25CCAF7BEA4D3222">
    <w:name w:val="6D6BE6D8CA1C415BA25CCAF7BEA4D322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D8C170AE87E046A98FABFAF40D6C91462">
    <w:name w:val="D8C170AE87E046A98FABFAF40D6C9146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1F4D418FB7244E7D918F4A0A4E45426D2">
    <w:name w:val="1F4D418FB7244E7D918F4A0A4E45426D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B23DB5DED1DE473A8380A6CD736577502">
    <w:name w:val="B23DB5DED1DE473A8380A6CD73657750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6393DDC4F2EE4777BD4D1B513BC2C6FF2">
    <w:name w:val="6393DDC4F2EE4777BD4D1B513BC2C6FF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8C5AB8AFA6584AE39DDCF48305675AD22">
    <w:name w:val="8C5AB8AFA6584AE39DDCF48305675AD2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319F493902AC46A38423F6BE4AA0B9612">
    <w:name w:val="319F493902AC46A38423F6BE4AA0B961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5A6A3C98B9CB426DA6290B639BD9F2A32">
    <w:name w:val="5A6A3C98B9CB426DA6290B639BD9F2A3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BB55C576DE304FDA99A4694F97129BB92">
    <w:name w:val="BB55C576DE304FDA99A4694F97129BB9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6D3C42E42F704C9F9D0CF761CF9F67542">
    <w:name w:val="6D3C42E42F704C9F9D0CF761CF9F6754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C2CFC486B5D340A39D57813279354CAD2">
    <w:name w:val="C2CFC486B5D340A39D57813279354CAD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764480BB3592496189D4B4AA7DC8FB7B2">
    <w:name w:val="764480BB3592496189D4B4AA7DC8FB7B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16FF0EF0412C4768B0469639CAB1C67C2">
    <w:name w:val="16FF0EF0412C4768B0469639CAB1C67C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15E28E5718B64A72912711DC44965A2D2">
    <w:name w:val="15E28E5718B64A72912711DC44965A2D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EBB847D95C94415FBFA402A4697BD3952">
    <w:name w:val="EBB847D95C94415FBFA402A4697BD395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FC045DB722494A8D9F53E944EBE484D32">
    <w:name w:val="FC045DB722494A8D9F53E944EBE484D3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DCEA1ED4CDCB41928A1F560A7B69237C2">
    <w:name w:val="DCEA1ED4CDCB41928A1F560A7B69237C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AC9B8C839FAF42FF880F6320F0939B022">
    <w:name w:val="AC9B8C839FAF42FF880F6320F0939B02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6954C2F90F4F466CADAE990F47DC4B0C2">
    <w:name w:val="6954C2F90F4F466CADAE990F47DC4B0C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3BC71429F8004A51AA540139A681C0D22">
    <w:name w:val="3BC71429F8004A51AA540139A681C0D2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5314F0F3460042D8A1398987F2ADE4862">
    <w:name w:val="5314F0F3460042D8A1398987F2ADE4862"/>
    <w:rsid w:val="00D95AC9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color w:val="000000" w:themeColor="text1"/>
      <w:sz w:val="24"/>
      <w:szCs w:val="20"/>
      <w:lang w:val="nl-NL" w:eastAsia="nl-NL"/>
    </w:rPr>
  </w:style>
  <w:style w:type="paragraph" w:customStyle="1" w:styleId="051A7C71DBC8400F97A4F512973CC2C12">
    <w:name w:val="051A7C71DBC8400F97A4F512973CC2C1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34EAF44B462B44119FCF8A123763C1E52">
    <w:name w:val="34EAF44B462B44119FCF8A123763C1E5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F53B7EC448904001B5C72C06F24EF31B2">
    <w:name w:val="F53B7EC448904001B5C72C06F24EF31B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F75931CAAB7C4766A6D5D2945E8BB0F62">
    <w:name w:val="F75931CAAB7C4766A6D5D2945E8BB0F6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57542C0E23354B3BBED023DA21A7D87F2">
    <w:name w:val="57542C0E23354B3BBED023DA21A7D87F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86C73756D3B74FD28C40E8230A5FFA2A2">
    <w:name w:val="86C73756D3B74FD28C40E8230A5FFA2A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9B493B36A96C4980B19961865989B9E72">
    <w:name w:val="9B493B36A96C4980B19961865989B9E7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129C088E2B284973B905FCBC37D239032">
    <w:name w:val="129C088E2B284973B905FCBC37D23903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5B514BF696944F92BEBE8EFAD0ABBDE32">
    <w:name w:val="5B514BF696944F92BEBE8EFAD0ABBDE3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5050DE23DA8D4F6BB9E74767EA0CC4812">
    <w:name w:val="5050DE23DA8D4F6BB9E74767EA0CC481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CD3CABA52C73462D9D8E3131462FC94A2">
    <w:name w:val="CD3CABA52C73462D9D8E3131462FC94A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945737C059EB4F53BCB14D27C41836502">
    <w:name w:val="945737C059EB4F53BCB14D27C4183650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03F39257C90846A396AE55B70D068DEF2">
    <w:name w:val="03F39257C90846A396AE55B70D068DEF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43B571FC4375406BB9DB05BA06630F972">
    <w:name w:val="43B571FC4375406BB9DB05BA06630F97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83A123D79F6546AFB439459481842EE62">
    <w:name w:val="83A123D79F6546AFB439459481842EE6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815B7AC1E4E645578F4FD57115B9C1172">
    <w:name w:val="815B7AC1E4E645578F4FD57115B9C117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8249713D7AD94DF8ADCC1CE4C87999D12">
    <w:name w:val="8249713D7AD94DF8ADCC1CE4C87999D1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999895A99B0D435AABFE51BDF047E3002">
    <w:name w:val="999895A99B0D435AABFE51BDF047E300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8C5B2FE18F51439D82760E6F444342E52">
    <w:name w:val="8C5B2FE18F51439D82760E6F444342E5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CE53F58D62064A7FA9C6315224214FA22">
    <w:name w:val="CE53F58D62064A7FA9C6315224214FA2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12EE28769C8A43889B2F9477523C0C3C2">
    <w:name w:val="12EE28769C8A43889B2F9477523C0C3C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4F723101C754447C98E1B48A0858D6E12">
    <w:name w:val="4F723101C754447C98E1B48A0858D6E1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C89D35AA674848739C0CDDFFC461950A2">
    <w:name w:val="C89D35AA674848739C0CDDFFC461950A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06B456C628A14762B6136DAE069508E42">
    <w:name w:val="06B456C628A14762B6136DAE069508E4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9AD18D4C75AE41E8AA0C48C41B65B3B02">
    <w:name w:val="9AD18D4C75AE41E8AA0C48C41B65B3B0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DE6FA7169AE94A74BCC766F4FB19B9802">
    <w:name w:val="DE6FA7169AE94A74BCC766F4FB19B980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B5F6C92072BE4585943FEFF5FB4B2F392">
    <w:name w:val="B5F6C92072BE4585943FEFF5FB4B2F39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36E9CB5089524092893FBFBBFFB009EB2">
    <w:name w:val="36E9CB5089524092893FBFBBFFB009EB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121E012B6F6541D1B96D97E7C65CDA8D2">
    <w:name w:val="121E012B6F6541D1B96D97E7C65CDA8D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A6B245E64F3A4630AF8303AD0A64D5962">
    <w:name w:val="A6B245E64F3A4630AF8303AD0A64D596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9192A63DAA8C4C3A9A5CE90E5C0EE7922">
    <w:name w:val="9192A63DAA8C4C3A9A5CE90E5C0EE792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60F9504720124920AF642108748F65ED2">
    <w:name w:val="60F9504720124920AF642108748F65ED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E3A96640F8404E1ABAFA571D280B6BBA2">
    <w:name w:val="E3A96640F8404E1ABAFA571D280B6BBA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EB08A894EEFA493CB2F7FFD6D4B0BC3A2">
    <w:name w:val="EB08A894EEFA493CB2F7FFD6D4B0BC3A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F31CB9B64FB94A92A6EE2018263578E82">
    <w:name w:val="F31CB9B64FB94A92A6EE2018263578E8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F5A793EC27B741E68F106B12D23D5A812">
    <w:name w:val="F5A793EC27B741E68F106B12D23D5A81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5A0BF25320DF4B238AEAAF72BB85EA8E2">
    <w:name w:val="5A0BF25320DF4B238AEAAF72BB85EA8E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2121A4181DD34057B5585FDA4ABAB3B82">
    <w:name w:val="2121A4181DD34057B5585FDA4ABAB3B8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FA4F0283E0F8433F84152D77491253652">
    <w:name w:val="FA4F0283E0F8433F84152D7749125365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F1C5180099EA4C04B94C0530B4F102002">
    <w:name w:val="F1C5180099EA4C04B94C0530B4F10200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D03861510DC648E6BE6F2AB0E2256E602">
    <w:name w:val="D03861510DC648E6BE6F2AB0E2256E60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7E51AD8BBD294E83B5F2589CBCDF915E2">
    <w:name w:val="7E51AD8BBD294E83B5F2589CBCDF915E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B023DD9D0876463499EDFF6B0770E1202">
    <w:name w:val="B023DD9D0876463499EDFF6B0770E120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2FF2F0D469A04B3E89BFADB288D80DFA2">
    <w:name w:val="2FF2F0D469A04B3E89BFADB288D80DFA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DD60B5C817FC4D7C8C63C25960C12D292">
    <w:name w:val="DD60B5C817FC4D7C8C63C25960C12D29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912FA4FC402240E0B28AA07E4751FCB32">
    <w:name w:val="912FA4FC402240E0B28AA07E4751FCB3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1B10B85EC6474B8CA2E01A563034CEC72">
    <w:name w:val="1B10B85EC6474B8CA2E01A563034CEC7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7D1CAB3CE98646B4B909046B10A531462">
    <w:name w:val="7D1CAB3CE98646B4B909046B10A53146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40D5448CD64D4A9AA2BDAB95289CDD752">
    <w:name w:val="40D5448CD64D4A9AA2BDAB95289CDD75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0439C6D2A8B24F369527AA48DE5698902">
    <w:name w:val="0439C6D2A8B24F369527AA48DE569890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1F015316608F4588A7ED4F4CA8B586F22">
    <w:name w:val="1F015316608F4588A7ED4F4CA8B586F2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2B3299EB6F694E57AACF034F3DC38D1C2">
    <w:name w:val="2B3299EB6F694E57AACF034F3DC38D1C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2356B90B60204D4D92BD1E0717F2253A2">
    <w:name w:val="2356B90B60204D4D92BD1E0717F2253A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2B26B9221137412C9784605C7C470D492">
    <w:name w:val="2B26B9221137412C9784605C7C470D492"/>
    <w:rsid w:val="00D95AC9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80FEAA05A334E90EFB22ECB6912E8" ma:contentTypeVersion="8" ma:contentTypeDescription="Create a new document." ma:contentTypeScope="" ma:versionID="0172ad17c444842eb919c16a48ebab76">
  <xsd:schema xmlns:xsd="http://www.w3.org/2001/XMLSchema" xmlns:xs="http://www.w3.org/2001/XMLSchema" xmlns:p="http://schemas.microsoft.com/office/2006/metadata/properties" xmlns:ns3="eb5e5024-e5ea-4966-9b24-e8d390727332" targetNamespace="http://schemas.microsoft.com/office/2006/metadata/properties" ma:root="true" ma:fieldsID="cbbbffabeccfa1868ca39f4d0ffd164f" ns3:_="">
    <xsd:import namespace="eb5e5024-e5ea-4966-9b24-e8d3907273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e5024-e5ea-4966-9b24-e8d390727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F22811-6EF7-4092-8F92-ECD3B30CBC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C2AD77-1358-4018-B1BD-C184E603D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D0B73C-AE4B-467B-B6D7-DEA16074A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e5024-e5ea-4966-9b24-e8d390727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B672C4-278E-482E-B053-93E6C273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LV_Formulier.dotx</Template>
  <TotalTime>3</TotalTime>
  <Pages>6</Pages>
  <Words>1586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OOGST- EN VOORRAADAANGIFTE 2020</vt:lpstr>
    </vt:vector>
  </TitlesOfParts>
  <Company>Vlaamse Overheid</Company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OOGST- EN VOORRAADAANGIFTE 2020</dc:title>
  <dc:creator>Marieke De Schoenmaeker</dc:creator>
  <cp:lastModifiedBy>Timo Delveaux</cp:lastModifiedBy>
  <cp:revision>5</cp:revision>
  <cp:lastPrinted>2014-09-16T06:26:00Z</cp:lastPrinted>
  <dcterms:created xsi:type="dcterms:W3CDTF">2020-11-24T08:42:00Z</dcterms:created>
  <dcterms:modified xsi:type="dcterms:W3CDTF">2020-11-24T09:47:00Z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0x010100A6580FEAA05A334E90EFB22ECB6912E8</vt:lpwstr>
  </property>
  <property fmtid="{D5CDD505-2E9C-101B-9397-08002B2CF9AE}" pid="3" name="_dlc_DocIdItemGuid">
    <vt:lpwstr>4d6aaeda-057f-4a4b-94a9-dde6cc8ccbc9</vt:lpwstr>
  </property>
</Properties>
</file>