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FB0823" w:rsidP="0050735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OOGST- EN VOORRAADAANGIFTE 2020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FD60C6" w:rsidP="0050735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AIS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FB0823">
              <w:rPr>
                <w:sz w:val="12"/>
                <w:szCs w:val="12"/>
              </w:rPr>
              <w:t>2020</w:t>
            </w:r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812042" w:rsidP="00510069">
            <w:pPr>
              <w:ind w:left="29"/>
            </w:pPr>
            <w:r>
              <w:t>Departement</w:t>
            </w:r>
          </w:p>
          <w:p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:rsidR="003C34C3" w:rsidRPr="003D114E" w:rsidRDefault="00812042" w:rsidP="00510069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:rsidR="003C34C3" w:rsidRPr="003D114E" w:rsidRDefault="00FB0823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:rsidR="003C34C3" w:rsidRPr="003D114E" w:rsidRDefault="00FB0823" w:rsidP="00812042">
            <w:pPr>
              <w:ind w:left="29"/>
            </w:pPr>
            <w:hyperlink r:id="rId13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FB0823">
              <w:rPr>
                <w:rFonts w:eastAsia="Times New Roman"/>
                <w:color w:val="auto"/>
                <w:lang w:val="nl-NL" w:eastAsia="nl-NL"/>
              </w:rPr>
            </w:r>
            <w:r w:rsidR="00FB0823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eigenaar                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FB0823">
              <w:rPr>
                <w:rFonts w:eastAsia="Times New Roman"/>
                <w:color w:val="auto"/>
                <w:lang w:val="nl-NL" w:eastAsia="nl-NL"/>
              </w:rPr>
            </w:r>
            <w:r w:rsidR="00FB0823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uitbater/wijnmaker                 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81204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:rsidR="00812042" w:rsidRPr="00812042" w:rsidRDefault="00812042" w:rsidP="00812042">
            <w:pPr>
              <w:numPr>
                <w:ilvl w:val="0"/>
                <w:numId w:val="19"/>
              </w:numPr>
              <w:spacing w:after="40"/>
              <w:ind w:left="714" w:hanging="357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numPr>
                <w:ilvl w:val="0"/>
                <w:numId w:val="19"/>
              </w:numPr>
              <w:spacing w:before="40" w:after="40"/>
              <w:ind w:left="714" w:hanging="357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2676"/>
        <w:gridCol w:w="133"/>
        <w:gridCol w:w="163"/>
      </w:tblGrid>
      <w:tr w:rsidR="00812042" w:rsidRPr="003D114E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6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CB3983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FD60C6" w:rsidRPr="008B2624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totale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  <w:p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Rode wijn</w:t>
            </w:r>
          </w:p>
          <w:p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Witte wijn</w:t>
            </w:r>
          </w:p>
          <w:p w:rsidR="00FD60C6" w:rsidRPr="0054442A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Rosé wijn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FD60C6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Verwachte bestemming</w:t>
            </w:r>
          </w:p>
          <w:p w:rsid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B723F">
              <w:rPr>
                <w:rFonts w:asciiTheme="minorHAnsi" w:hAnsiTheme="minorHAnsi" w:cstheme="minorHAnsi"/>
              </w:rPr>
              <w:t>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:rsidTr="00706558">
        <w:trPr>
          <w:gridBefore w:val="1"/>
          <w:gridAfter w:val="7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</w:tbl>
    <w:p w:rsidR="00A00BE1" w:rsidRDefault="00A00BE1" w:rsidP="00FD60C6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:rsidR="00FD60C6" w:rsidRDefault="00FD60C6">
      <w:pPr>
        <w:rPr>
          <w:lang w:val="nl-NL" w:eastAsia="nl-NL"/>
        </w:rPr>
      </w:pPr>
      <w:r>
        <w:rPr>
          <w:lang w:val="nl-NL" w:eastAsia="nl-NL"/>
        </w:rPr>
        <w:br w:type="page"/>
      </w:r>
    </w:p>
    <w:p w:rsidR="00FD60C6" w:rsidRPr="00FD60C6" w:rsidRDefault="00FD60C6" w:rsidP="00FD60C6">
      <w:pPr>
        <w:rPr>
          <w:lang w:val="nl-NL" w:eastAsia="nl-NL"/>
        </w:r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:rsidTr="0054442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3D114E" w:rsidRDefault="00A00BE1" w:rsidP="0054442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0BE1" w:rsidRPr="003D114E" w:rsidRDefault="00A00BE1" w:rsidP="005444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Voorraadaangifte</w:t>
            </w:r>
          </w:p>
        </w:tc>
      </w:tr>
    </w:tbl>
    <w:p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837"/>
      </w:tblGrid>
      <w:tr w:rsidR="00A00BE1" w:rsidRPr="008177A5" w:rsidTr="0054442A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8177A5" w:rsidRDefault="00A00BE1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8177A5" w:rsidRDefault="00A00BE1" w:rsidP="0054442A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in op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 jaar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A00BE1" w:rsidRDefault="00A00BE1" w:rsidP="00A00BE1">
      <w:pPr>
        <w:rPr>
          <w:rFonts w:ascii="Garamond" w:hAnsi="Garamond"/>
          <w:sz w:val="22"/>
        </w:rPr>
      </w:pPr>
    </w:p>
    <w:tbl>
      <w:tblPr>
        <w:tblW w:w="133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6"/>
        <w:gridCol w:w="154"/>
        <w:gridCol w:w="6"/>
        <w:gridCol w:w="154"/>
        <w:gridCol w:w="2109"/>
        <w:gridCol w:w="128"/>
        <w:gridCol w:w="426"/>
        <w:gridCol w:w="2250"/>
        <w:gridCol w:w="567"/>
        <w:gridCol w:w="1399"/>
        <w:gridCol w:w="709"/>
        <w:gridCol w:w="4762"/>
        <w:gridCol w:w="567"/>
      </w:tblGrid>
      <w:tr w:rsidR="00A00BE1" w:rsidRPr="00CD1F0E" w:rsidTr="0054442A">
        <w:trPr>
          <w:gridAfter w:val="8"/>
          <w:wAfter w:w="10808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ind w:left="32" w:hanging="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CD1F0E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A00BE1" w:rsidRPr="00CD1F0E" w:rsidRDefault="00A00BE1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  <w:p w:rsid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54442A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gridAfter w:val="12"/>
          <w:wAfter w:w="13231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177A5" w:rsidRDefault="008177A5">
      <w:r>
        <w:br w:type="page"/>
      </w:r>
    </w:p>
    <w:p w:rsidR="0054442A" w:rsidRDefault="0054442A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8177A5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C93C0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) in op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 jaar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00BE1" w:rsidRPr="008177A5" w:rsidRDefault="008177A5" w:rsidP="00106DAF">
      <w:pPr>
        <w:spacing w:after="120"/>
        <w:ind w:left="-425"/>
        <w:rPr>
          <w:sz w:val="22"/>
          <w:szCs w:val="22"/>
        </w:rPr>
      </w:pPr>
      <w:r w:rsidRPr="008177A5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:rsidR="00A00BE1" w:rsidRDefault="00106DAF" w:rsidP="00106DAF">
      <w:pPr>
        <w:ind w:left="-426"/>
      </w:pPr>
      <w:r>
        <w:t>Voegt u een stocklijst toe als bijlage aan deze aangifte?</w:t>
      </w:r>
    </w:p>
    <w:p w:rsidR="00106DAF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B082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54442A" w:rsidP="00106DAF">
            <w:r>
              <w:t>ja</w:t>
            </w:r>
          </w:p>
        </w:tc>
      </w:tr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B082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106DAF" w:rsidP="00106DAF">
            <w:r w:rsidRPr="003D114E">
              <w:t xml:space="preserve">nee. </w:t>
            </w:r>
            <w:r>
              <w:rPr>
                <w:rStyle w:val="Nadruk"/>
              </w:rPr>
              <w:t>Vul de tabel hieronder in</w:t>
            </w:r>
            <w:r w:rsidRPr="003D114E">
              <w:rPr>
                <w:rStyle w:val="Nadruk"/>
              </w:rPr>
              <w:t>.</w:t>
            </w:r>
          </w:p>
        </w:tc>
      </w:tr>
    </w:tbl>
    <w:p w:rsidR="00106DAF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1B723F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recip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ënt</w:t>
            </w:r>
            <w:proofErr w:type="spellEnd"/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0.375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0.75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4.5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 l</w:t>
            </w:r>
          </w:p>
          <w:p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 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Erken</w:t>
            </w:r>
            <w:r w:rsidR="0054442A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ing 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8"/>
              <w:rPr>
                <w:rFonts w:asciiTheme="minorHAnsi" w:hAnsiTheme="minorHAnsi" w:cstheme="minorHAnsi"/>
                <w:b/>
                <w:sz w:val="22"/>
              </w:rPr>
            </w:pPr>
            <w:r w:rsidRPr="00C93C01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 w:rsidP="00106DAF">
      <w:pPr>
        <w:rPr>
          <w:rFonts w:ascii="Garamond" w:hAnsi="Garamond"/>
          <w:sz w:val="22"/>
        </w:rPr>
      </w:pPr>
    </w:p>
    <w:p w:rsidR="00106DAF" w:rsidRDefault="00106DAF">
      <w:pPr>
        <w:rPr>
          <w:rFonts w:ascii="Garamond" w:hAnsi="Garamond"/>
          <w:sz w:val="22"/>
        </w:rPr>
      </w:pPr>
    </w:p>
    <w:p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106DAF" w:rsidP="0054442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06DAF" w:rsidRPr="00106DAF" w:rsidRDefault="00106DAF" w:rsidP="0054442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:rsidR="00A00BE1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574"/>
      </w:tblGrid>
      <w:tr w:rsidR="00FD60C6" w:rsidRPr="00FD60C6" w:rsidTr="00FD60C6">
        <w:trPr>
          <w:trHeight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D60C6" w:rsidRPr="00FD60C6" w:rsidRDefault="00FD60C6" w:rsidP="00FD60C6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sz w:val="22"/>
                <w:szCs w:val="22"/>
              </w:rPr>
              <w:t>Aan en/of verkoop van druiven, most en wijn</w:t>
            </w:r>
          </w:p>
          <w:p w:rsidR="00FD60C6" w:rsidRPr="00FD60C6" w:rsidRDefault="00FD60C6" w:rsidP="00FD60C6">
            <w:pPr>
              <w:rPr>
                <w:lang w:val="nl-NL" w:eastAsia="nl-NL"/>
              </w:rPr>
            </w:pPr>
          </w:p>
        </w:tc>
      </w:tr>
    </w:tbl>
    <w:p w:rsidR="00FD60C6" w:rsidRPr="00FD60C6" w:rsidRDefault="00FD60C6" w:rsidP="00FD60C6">
      <w:pPr>
        <w:rPr>
          <w:lang w:val="nl-NL"/>
        </w:rPr>
      </w:pPr>
    </w:p>
    <w:tbl>
      <w:tblPr>
        <w:tblW w:w="11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3"/>
        <w:gridCol w:w="1770"/>
        <w:gridCol w:w="160"/>
        <w:gridCol w:w="1330"/>
        <w:gridCol w:w="163"/>
        <w:gridCol w:w="1538"/>
        <w:gridCol w:w="160"/>
        <w:gridCol w:w="1967"/>
        <w:gridCol w:w="160"/>
        <w:gridCol w:w="3085"/>
        <w:gridCol w:w="160"/>
      </w:tblGrid>
      <w:tr w:rsidR="00FD60C6" w:rsidRPr="00FD60C6" w:rsidTr="00FD60C6">
        <w:trPr>
          <w:cantSplit/>
          <w:trHeight w:val="64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D60C6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(kg)</w:t>
            </w:r>
          </w:p>
          <w:p w:rsidR="00FD60C6" w:rsidRPr="00FD60C6" w:rsidRDefault="00FD60C6" w:rsidP="00FD6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Most – druiven - 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</w:t>
            </w:r>
            <w:r w:rsidRPr="00FD60C6">
              <w:rPr>
                <w:rFonts w:asciiTheme="minorHAnsi" w:hAnsiTheme="minorHAnsi" w:cstheme="minorHAnsi"/>
                <w:b/>
                <w:sz w:val="22"/>
              </w:rPr>
              <w:t>ansactie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</w:rPr>
            </w:pPr>
            <w:r w:rsidRPr="00FD60C6">
              <w:rPr>
                <w:rFonts w:asciiTheme="minorHAnsi" w:hAnsiTheme="minorHAnsi" w:cstheme="minorHAnsi"/>
                <w:b/>
              </w:rPr>
              <w:t>Aankoop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Verkoop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Naam en Adres tegenpartij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D60C6" w:rsidRPr="00106DAF" w:rsidRDefault="00FD60C6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nog niet in productie is .</w:t>
            </w:r>
          </w:p>
        </w:tc>
      </w:tr>
      <w:tr w:rsidR="00106DAF" w:rsidRPr="001B723F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Pr="00106DAF" w:rsidRDefault="00106DAF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</w:tc>
      </w:tr>
      <w:tr w:rsidR="00106DAF" w:rsidRPr="001B723F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 w:rsidP="003C34C3"/>
    <w:p w:rsidR="00A9152A" w:rsidRDefault="00A9152A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106DAF" w:rsidRPr="004F02C4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4F02C4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4F02C4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voorziene oogstdatum,...</w:t>
            </w:r>
          </w:p>
        </w:tc>
      </w:tr>
    </w:tbl>
    <w:p w:rsidR="00106DAF" w:rsidRDefault="00106DAF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44"/>
      </w:tblGrid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F02C4" w:rsidRDefault="004F02C4"/>
    <w:p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:rsidTr="0054442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F02C4" w:rsidRPr="001B723F" w:rsidRDefault="004F02C4" w:rsidP="0054442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4F02C4" w:rsidRDefault="004F02C4" w:rsidP="00A915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915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02C4" w:rsidRPr="004F02C4" w:rsidRDefault="004F02C4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C93C01" w:rsidRPr="003D114E" w:rsidTr="00FD60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4C6E93" w:rsidRDefault="00C93C01" w:rsidP="00FD60C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3D114E" w:rsidRDefault="00C93C01" w:rsidP="00FD60C6"/>
        </w:tc>
      </w:tr>
    </w:tbl>
    <w:p w:rsidR="004F02C4" w:rsidRPr="008150A5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4F02C4" w:rsidRPr="001B723F" w:rsidTr="0054442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02C4" w:rsidRPr="001B723F" w:rsidRDefault="003607E5" w:rsidP="00C93C0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 w:rsidR="004F02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E93E0E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4F02C4" w:rsidRPr="00E27987" w:rsidRDefault="004F02C4" w:rsidP="004F02C4">
      <w:pPr>
        <w:rPr>
          <w:rFonts w:ascii="Garamond" w:hAnsi="Garamond"/>
          <w:sz w:val="22"/>
          <w:szCs w:val="22"/>
        </w:rPr>
      </w:pPr>
    </w:p>
    <w:p w:rsidR="00106DAF" w:rsidRDefault="00106DAF" w:rsidP="003C34C3"/>
    <w:p w:rsidR="00106DAF" w:rsidRDefault="00106DAF" w:rsidP="003C34C3"/>
    <w:p w:rsidR="00106DAF" w:rsidRDefault="00106DAF" w:rsidP="003C34C3"/>
    <w:p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C6" w:rsidRDefault="00FD60C6" w:rsidP="008E174D">
      <w:r>
        <w:separator/>
      </w:r>
    </w:p>
    <w:p w:rsidR="00FD60C6" w:rsidRDefault="00FD60C6"/>
  </w:endnote>
  <w:endnote w:type="continuationSeparator" w:id="0">
    <w:p w:rsidR="00FD60C6" w:rsidRDefault="00FD60C6" w:rsidP="008E174D">
      <w:r>
        <w:continuationSeparator/>
      </w:r>
    </w:p>
    <w:p w:rsidR="00FD60C6" w:rsidRDefault="00FD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Voettekst"/>
    </w:pPr>
  </w:p>
  <w:p w:rsidR="00FD60C6" w:rsidRDefault="00FD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B08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OOGST- EN VOORRAADAANGIFTE 2020</w:t>
        </w:r>
      </w:sdtContent>
    </w:sdt>
    <w:r w:rsidR="00FD60C6">
      <w:rPr>
        <w:sz w:val="18"/>
        <w:szCs w:val="18"/>
      </w:rPr>
      <w:t xml:space="preserve"> </w:t>
    </w:r>
    <w:r w:rsidR="00FD60C6" w:rsidRPr="003E02FB">
      <w:rPr>
        <w:sz w:val="18"/>
        <w:szCs w:val="18"/>
      </w:rPr>
      <w:t xml:space="preserve">- pagina </w:t>
    </w:r>
    <w:r w:rsidR="00FD60C6" w:rsidRPr="003E02FB">
      <w:rPr>
        <w:sz w:val="18"/>
        <w:szCs w:val="18"/>
      </w:rPr>
      <w:fldChar w:fldCharType="begin"/>
    </w:r>
    <w:r w:rsidR="00FD60C6" w:rsidRPr="003E02FB">
      <w:rPr>
        <w:sz w:val="18"/>
        <w:szCs w:val="18"/>
      </w:rPr>
      <w:instrText xml:space="preserve"> PAGE </w:instrText>
    </w:r>
    <w:r w:rsidR="00FD60C6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="00FD60C6" w:rsidRPr="003E02FB">
      <w:rPr>
        <w:sz w:val="18"/>
        <w:szCs w:val="18"/>
      </w:rPr>
      <w:fldChar w:fldCharType="end"/>
    </w:r>
    <w:r w:rsidR="00FD60C6" w:rsidRPr="003E02FB">
      <w:rPr>
        <w:sz w:val="18"/>
        <w:szCs w:val="18"/>
      </w:rPr>
      <w:t xml:space="preserve"> van </w:t>
    </w:r>
    <w:r w:rsidR="00FD60C6" w:rsidRPr="00883F6C">
      <w:rPr>
        <w:rStyle w:val="Paginanummer"/>
        <w:sz w:val="18"/>
        <w:szCs w:val="18"/>
      </w:rPr>
      <w:fldChar w:fldCharType="begin"/>
    </w:r>
    <w:r w:rsidR="00FD60C6" w:rsidRPr="00883F6C">
      <w:rPr>
        <w:rStyle w:val="Paginanummer"/>
        <w:sz w:val="18"/>
        <w:szCs w:val="18"/>
      </w:rPr>
      <w:instrText xml:space="preserve"> NUMPAGES </w:instrText>
    </w:r>
    <w:r w:rsidR="00FD60C6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="00FD60C6" w:rsidRPr="00883F6C">
      <w:rPr>
        <w:rStyle w:val="Paginanummer"/>
        <w:sz w:val="18"/>
        <w:szCs w:val="18"/>
      </w:rPr>
      <w:fldChar w:fldCharType="end"/>
    </w:r>
  </w:p>
  <w:p w:rsidR="00FD60C6" w:rsidRDefault="00FD6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Pr="00594054" w:rsidRDefault="00FD60C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C6" w:rsidRDefault="00FD60C6" w:rsidP="008E174D">
      <w:r>
        <w:separator/>
      </w:r>
    </w:p>
    <w:p w:rsidR="00FD60C6" w:rsidRDefault="00FD60C6"/>
  </w:footnote>
  <w:footnote w:type="continuationSeparator" w:id="0">
    <w:p w:rsidR="00FD60C6" w:rsidRDefault="00FD60C6" w:rsidP="008E174D">
      <w:r>
        <w:continuationSeparator/>
      </w:r>
    </w:p>
    <w:p w:rsidR="00FD60C6" w:rsidRDefault="00FD60C6"/>
  </w:footnote>
  <w:footnote w:id="1">
    <w:p w:rsidR="00FD60C6" w:rsidRPr="0009347F" w:rsidRDefault="00FD60C6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Koptekst"/>
    </w:pPr>
  </w:p>
  <w:p w:rsidR="00FD60C6" w:rsidRDefault="00FD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Koptekst"/>
    </w:pPr>
  </w:p>
  <w:p w:rsidR="00FD60C6" w:rsidRDefault="00FD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2F3E84"/>
    <w:multiLevelType w:val="hybridMultilevel"/>
    <w:tmpl w:val="98D6EC10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E0D"/>
    <w:multiLevelType w:val="hybridMultilevel"/>
    <w:tmpl w:val="F9306402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E5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07352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42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52A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C01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83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823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0C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B48251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7"/>
    <w:rsid w:val="00254CA7"/>
    <w:rsid w:val="00696854"/>
    <w:rsid w:val="00920194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119D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6164126F0C24498ABC0C5194740772B0">
    <w:name w:val="6164126F0C24498ABC0C5194740772B0"/>
    <w:rsid w:val="00254CA7"/>
  </w:style>
  <w:style w:type="paragraph" w:customStyle="1" w:styleId="F7A2F319E3A74DD4A722467EB31B3158">
    <w:name w:val="F7A2F319E3A74DD4A722467EB31B3158"/>
    <w:rsid w:val="00254CA7"/>
  </w:style>
  <w:style w:type="paragraph" w:customStyle="1" w:styleId="1A47E42055A24B9892F76F768836D0E0">
    <w:name w:val="1A47E42055A24B9892F76F768836D0E0"/>
    <w:rsid w:val="00254CA7"/>
  </w:style>
  <w:style w:type="paragraph" w:customStyle="1" w:styleId="85EBDF3DDF9B4A25B9CA3F2A1A7DAD04">
    <w:name w:val="85EBDF3DDF9B4A25B9CA3F2A1A7DAD04"/>
    <w:rsid w:val="00254CA7"/>
  </w:style>
  <w:style w:type="paragraph" w:customStyle="1" w:styleId="1791311348D9491BB45F01E79D11F393">
    <w:name w:val="1791311348D9491BB45F01E79D11F393"/>
    <w:rsid w:val="00254CA7"/>
  </w:style>
  <w:style w:type="paragraph" w:customStyle="1" w:styleId="D5687532CA30457988AEFC49A12C6D4D">
    <w:name w:val="D5687532CA30457988AEFC49A12C6D4D"/>
    <w:rsid w:val="00254CA7"/>
  </w:style>
  <w:style w:type="paragraph" w:customStyle="1" w:styleId="1EFE2647329140859844D05B958668E3">
    <w:name w:val="1EFE2647329140859844D05B958668E3"/>
    <w:rsid w:val="00254CA7"/>
  </w:style>
  <w:style w:type="paragraph" w:customStyle="1" w:styleId="89D354A8468B4B16AE60A69FD8B0E172">
    <w:name w:val="89D354A8468B4B16AE60A69FD8B0E172"/>
    <w:rsid w:val="00254CA7"/>
  </w:style>
  <w:style w:type="paragraph" w:customStyle="1" w:styleId="C9D707E23B794E22953FE49CD0BE1395">
    <w:name w:val="C9D707E23B794E22953FE49CD0BE1395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A3F3D85E25184D819F045E2B4C867BAA">
    <w:name w:val="A3F3D85E25184D819F045E2B4C867BAA"/>
    <w:rsid w:val="00254CA7"/>
  </w:style>
  <w:style w:type="paragraph" w:customStyle="1" w:styleId="97AF63B39EDD4451BD08D34EB6915C66">
    <w:name w:val="97AF63B39EDD4451BD08D34EB6915C66"/>
    <w:rsid w:val="00254CA7"/>
  </w:style>
  <w:style w:type="paragraph" w:customStyle="1" w:styleId="4C80B4FE7BE24A4EB491260EF65AC477">
    <w:name w:val="4C80B4FE7BE24A4EB491260EF65AC477"/>
    <w:rsid w:val="00254CA7"/>
  </w:style>
  <w:style w:type="paragraph" w:customStyle="1" w:styleId="4C69F88088194F9386CB65D759F350BA">
    <w:name w:val="4C69F88088194F9386CB65D759F350BA"/>
    <w:rsid w:val="00254CA7"/>
  </w:style>
  <w:style w:type="paragraph" w:customStyle="1" w:styleId="422DC462F5B749AD95AE3E50AFEA000E">
    <w:name w:val="422DC462F5B749AD95AE3E50AFEA000E"/>
    <w:rsid w:val="00254CA7"/>
  </w:style>
  <w:style w:type="paragraph" w:customStyle="1" w:styleId="FE62771BB6744F099FA8F48453C29CE6">
    <w:name w:val="FE62771BB6744F099FA8F48453C29CE6"/>
    <w:rsid w:val="00254CA7"/>
  </w:style>
  <w:style w:type="paragraph" w:customStyle="1" w:styleId="05AAD690BC77443CB16245E75D445098">
    <w:name w:val="05AAD690BC77443CB16245E75D445098"/>
    <w:rsid w:val="00254CA7"/>
  </w:style>
  <w:style w:type="paragraph" w:customStyle="1" w:styleId="01CD5D07865B4D4C902FDFDA27BB6916">
    <w:name w:val="01CD5D07865B4D4C902FDFDA27BB6916"/>
    <w:rsid w:val="00254CA7"/>
  </w:style>
  <w:style w:type="paragraph" w:customStyle="1" w:styleId="5340DD828F1044F4B0C9CABB7D60F452">
    <w:name w:val="5340DD828F1044F4B0C9CABB7D60F452"/>
    <w:rsid w:val="00254CA7"/>
  </w:style>
  <w:style w:type="paragraph" w:customStyle="1" w:styleId="DDDD153774C54F80A271D03DC245CC05">
    <w:name w:val="DDDD153774C54F80A271D03DC245CC05"/>
    <w:rsid w:val="00254CA7"/>
  </w:style>
  <w:style w:type="paragraph" w:customStyle="1" w:styleId="B5F2CE5846B14B8181597BF208CCF87B">
    <w:name w:val="B5F2CE5846B14B8181597BF208CCF87B"/>
    <w:rsid w:val="00254CA7"/>
  </w:style>
  <w:style w:type="paragraph" w:customStyle="1" w:styleId="168806858C854D018BAAD43C57945111">
    <w:name w:val="168806858C854D018BAAD43C57945111"/>
    <w:rsid w:val="00254CA7"/>
  </w:style>
  <w:style w:type="paragraph" w:customStyle="1" w:styleId="AB2525CEA39F4888986B070890916952">
    <w:name w:val="AB2525CEA39F4888986B070890916952"/>
    <w:rsid w:val="00254CA7"/>
  </w:style>
  <w:style w:type="paragraph" w:customStyle="1" w:styleId="C0FD88DDF4B341F88B65A127659242F5">
    <w:name w:val="C0FD88DDF4B341F88B65A127659242F5"/>
    <w:rsid w:val="00254CA7"/>
  </w:style>
  <w:style w:type="paragraph" w:customStyle="1" w:styleId="AE3090FD23BA480996C35A1F7591C5C7">
    <w:name w:val="AE3090FD23BA480996C35A1F7591C5C7"/>
    <w:rsid w:val="00254CA7"/>
  </w:style>
  <w:style w:type="paragraph" w:customStyle="1" w:styleId="15DA2B1C51D9494EA507F3B1B76AEF35">
    <w:name w:val="15DA2B1C51D9494EA507F3B1B76AEF35"/>
    <w:rsid w:val="00254CA7"/>
  </w:style>
  <w:style w:type="paragraph" w:customStyle="1" w:styleId="BBEE96C0ECCB4DB19811126BD66CAE4D">
    <w:name w:val="BBEE96C0ECCB4DB19811126BD66CAE4D"/>
    <w:rsid w:val="00254CA7"/>
  </w:style>
  <w:style w:type="paragraph" w:customStyle="1" w:styleId="701DD6F82E34469BB7DDFB0D2CDABEEF">
    <w:name w:val="701DD6F82E34469BB7DDFB0D2CDABEEF"/>
    <w:rsid w:val="00254CA7"/>
  </w:style>
  <w:style w:type="paragraph" w:customStyle="1" w:styleId="4F120037EA474030940499EDEF457FC7">
    <w:name w:val="4F120037EA474030940499EDEF457FC7"/>
    <w:rsid w:val="00254CA7"/>
  </w:style>
  <w:style w:type="paragraph" w:customStyle="1" w:styleId="DB00AFC65B81487793749370297AD629">
    <w:name w:val="DB00AFC65B81487793749370297AD629"/>
    <w:rsid w:val="00254CA7"/>
  </w:style>
  <w:style w:type="paragraph" w:customStyle="1" w:styleId="214536B656714E4CB4A8CD7B2B5A52DE">
    <w:name w:val="214536B656714E4CB4A8CD7B2B5A52DE"/>
    <w:rsid w:val="00254CA7"/>
  </w:style>
  <w:style w:type="paragraph" w:customStyle="1" w:styleId="9E1C9DB4C6574D52AB3E1640A99FFBB9">
    <w:name w:val="9E1C9DB4C6574D52AB3E1640A99FFBB9"/>
    <w:rsid w:val="00254CA7"/>
  </w:style>
  <w:style w:type="paragraph" w:customStyle="1" w:styleId="728CEBD42E1E47E089AF3730F2ECB4F3">
    <w:name w:val="728CEBD42E1E47E089AF3730F2ECB4F3"/>
    <w:rsid w:val="00254CA7"/>
  </w:style>
  <w:style w:type="paragraph" w:customStyle="1" w:styleId="1754E9DAA5CA4876B54BE23F0118D481">
    <w:name w:val="1754E9DAA5CA4876B54BE23F0118D481"/>
    <w:rsid w:val="00254CA7"/>
  </w:style>
  <w:style w:type="paragraph" w:customStyle="1" w:styleId="C5A8740179234519A159D915063845B9">
    <w:name w:val="C5A8740179234519A159D915063845B9"/>
    <w:rsid w:val="00254CA7"/>
  </w:style>
  <w:style w:type="paragraph" w:customStyle="1" w:styleId="7B4E11022E104174A1603D14F1371CD1">
    <w:name w:val="7B4E11022E104174A1603D14F1371CD1"/>
    <w:rsid w:val="00254CA7"/>
  </w:style>
  <w:style w:type="paragraph" w:customStyle="1" w:styleId="896EE568BD814ADF9E1278EF6759A59D">
    <w:name w:val="896EE568BD814ADF9E1278EF6759A59D"/>
    <w:rsid w:val="00254CA7"/>
  </w:style>
  <w:style w:type="paragraph" w:customStyle="1" w:styleId="E5756D34537D433D8DD07C608EADB4C0">
    <w:name w:val="E5756D34537D433D8DD07C608EADB4C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A12B9C1A6D5E49C4BC725C2AB9F50A6B">
    <w:name w:val="A12B9C1A6D5E49C4BC725C2AB9F50A6B"/>
    <w:rsid w:val="00254CA7"/>
  </w:style>
  <w:style w:type="paragraph" w:customStyle="1" w:styleId="0E255E8365314BA29E480F717177AF45">
    <w:name w:val="0E255E8365314BA29E480F717177AF45"/>
    <w:rsid w:val="00254CA7"/>
  </w:style>
  <w:style w:type="paragraph" w:customStyle="1" w:styleId="56DB80490D5F4289B863188EACFA7120">
    <w:name w:val="56DB80490D5F4289B863188EACFA7120"/>
    <w:rsid w:val="00254CA7"/>
  </w:style>
  <w:style w:type="paragraph" w:customStyle="1" w:styleId="70CBE237E4AC40C4897572EE7D0D76CD">
    <w:name w:val="70CBE237E4AC40C4897572EE7D0D76CD"/>
    <w:rsid w:val="00254CA7"/>
  </w:style>
  <w:style w:type="paragraph" w:customStyle="1" w:styleId="981911FE7640499DB43BC594229EEF6F">
    <w:name w:val="981911FE7640499DB43BC594229EEF6F"/>
    <w:rsid w:val="00254CA7"/>
  </w:style>
  <w:style w:type="paragraph" w:customStyle="1" w:styleId="F36CDC5C9C724D569D98FD15DD0D48A1">
    <w:name w:val="F36CDC5C9C724D569D98FD15DD0D48A1"/>
    <w:rsid w:val="00254CA7"/>
  </w:style>
  <w:style w:type="paragraph" w:customStyle="1" w:styleId="B18F63CFC6BC49BC86766F1A6F9DDB96">
    <w:name w:val="B18F63CFC6BC49BC86766F1A6F9DDB96"/>
    <w:rsid w:val="00254CA7"/>
  </w:style>
  <w:style w:type="paragraph" w:customStyle="1" w:styleId="0693B3CA605F48ADB76B1FF97CD57254">
    <w:name w:val="0693B3CA605F48ADB76B1FF97CD57254"/>
    <w:rsid w:val="00254CA7"/>
  </w:style>
  <w:style w:type="paragraph" w:customStyle="1" w:styleId="BAFA7CA6DB6347D4A60C331FE3A2F5D4">
    <w:name w:val="BAFA7CA6DB6347D4A60C331FE3A2F5D4"/>
    <w:rsid w:val="00254CA7"/>
  </w:style>
  <w:style w:type="paragraph" w:customStyle="1" w:styleId="F2CE32A6E1954A6CB8EDBCE840B4E6C0">
    <w:name w:val="F2CE32A6E1954A6CB8EDBCE840B4E6C0"/>
    <w:rsid w:val="00254CA7"/>
  </w:style>
  <w:style w:type="paragraph" w:customStyle="1" w:styleId="2299AD9ADC8140488AABA44FB5048226">
    <w:name w:val="2299AD9ADC8140488AABA44FB5048226"/>
    <w:rsid w:val="00254CA7"/>
  </w:style>
  <w:style w:type="paragraph" w:customStyle="1" w:styleId="3F464DCA2CB74B819F3ACFBB2BADEE4D">
    <w:name w:val="3F464DCA2CB74B819F3ACFBB2BADEE4D"/>
    <w:rsid w:val="00254CA7"/>
  </w:style>
  <w:style w:type="paragraph" w:customStyle="1" w:styleId="1FDD4EDEC5394298B92813D0A1511FCA">
    <w:name w:val="1FDD4EDEC5394298B92813D0A1511FCA"/>
    <w:rsid w:val="00254CA7"/>
  </w:style>
  <w:style w:type="paragraph" w:customStyle="1" w:styleId="DB28FDFE2351476386A48334572C2DC9">
    <w:name w:val="DB28FDFE2351476386A48334572C2DC9"/>
    <w:rsid w:val="00254CA7"/>
  </w:style>
  <w:style w:type="paragraph" w:customStyle="1" w:styleId="7D3112478A73451FAA10A4A3EDD2765D">
    <w:name w:val="7D3112478A73451FAA10A4A3EDD2765D"/>
    <w:rsid w:val="00254CA7"/>
  </w:style>
  <w:style w:type="paragraph" w:customStyle="1" w:styleId="19142DAD9B29447EBD58FC0F838A0FAB">
    <w:name w:val="19142DAD9B29447EBD58FC0F838A0FAB"/>
    <w:rsid w:val="00254CA7"/>
  </w:style>
  <w:style w:type="paragraph" w:customStyle="1" w:styleId="EE0BF6237F2447F387BCBF564E5505CB">
    <w:name w:val="EE0BF6237F2447F387BCBF564E5505CB"/>
    <w:rsid w:val="00254CA7"/>
  </w:style>
  <w:style w:type="paragraph" w:customStyle="1" w:styleId="822C6598B4AE48BFA07425E785D84C2D">
    <w:name w:val="822C6598B4AE48BFA07425E785D84C2D"/>
    <w:rsid w:val="00254CA7"/>
  </w:style>
  <w:style w:type="paragraph" w:customStyle="1" w:styleId="299DD85C213E46E888BEC080097DF328">
    <w:name w:val="299DD85C213E46E888BEC080097DF328"/>
    <w:rsid w:val="00254CA7"/>
  </w:style>
  <w:style w:type="paragraph" w:customStyle="1" w:styleId="B8810CB86844431D91BAB04B1F1EE1AD">
    <w:name w:val="B8810CB86844431D91BAB04B1F1EE1AD"/>
    <w:rsid w:val="00254CA7"/>
  </w:style>
  <w:style w:type="paragraph" w:customStyle="1" w:styleId="DFC7A8DE8AB54F9FABBE15BE375D5018">
    <w:name w:val="DFC7A8DE8AB54F9FABBE15BE375D5018"/>
    <w:rsid w:val="00254CA7"/>
  </w:style>
  <w:style w:type="paragraph" w:customStyle="1" w:styleId="0FAF918F69F44CF2B6369DD7F5183E6F">
    <w:name w:val="0FAF918F69F44CF2B6369DD7F5183E6F"/>
    <w:rsid w:val="00254CA7"/>
  </w:style>
  <w:style w:type="paragraph" w:customStyle="1" w:styleId="B28079BE3DDC40FC9BE7C16B067CA4BA">
    <w:name w:val="B28079BE3DDC40FC9BE7C16B067CA4BA"/>
    <w:rsid w:val="00254CA7"/>
  </w:style>
  <w:style w:type="paragraph" w:customStyle="1" w:styleId="0D031803C05F4B95B4FEDD793ABEF4F2">
    <w:name w:val="0D031803C05F4B95B4FEDD793ABEF4F2"/>
    <w:rsid w:val="00254CA7"/>
  </w:style>
  <w:style w:type="paragraph" w:customStyle="1" w:styleId="284ACD24F57B427985971EAAF61DCCDA">
    <w:name w:val="284ACD24F57B427985971EAAF61DCCDA"/>
    <w:rsid w:val="00254CA7"/>
  </w:style>
  <w:style w:type="paragraph" w:customStyle="1" w:styleId="493682332E0443D694B8B11E61B53198">
    <w:name w:val="493682332E0443D694B8B11E61B53198"/>
    <w:rsid w:val="00254CA7"/>
  </w:style>
  <w:style w:type="paragraph" w:customStyle="1" w:styleId="9BE2598C87174495888E2ACE6027B196">
    <w:name w:val="9BE2598C87174495888E2ACE6027B196"/>
    <w:rsid w:val="00254CA7"/>
  </w:style>
  <w:style w:type="paragraph" w:customStyle="1" w:styleId="FFE5706C45B7477B9A5F06D534813906">
    <w:name w:val="FFE5706C45B7477B9A5F06D534813906"/>
    <w:rsid w:val="00254CA7"/>
  </w:style>
  <w:style w:type="paragraph" w:customStyle="1" w:styleId="C4A444FF81714A32A129D81DC7C6FEA6">
    <w:name w:val="C4A444FF81714A32A129D81DC7C6FEA6"/>
    <w:rsid w:val="00254CA7"/>
  </w:style>
  <w:style w:type="paragraph" w:customStyle="1" w:styleId="D4BFBC1A04CA4828A34534DE0D6478B4">
    <w:name w:val="D4BFBC1A04CA4828A34534DE0D6478B4"/>
    <w:rsid w:val="00254CA7"/>
  </w:style>
  <w:style w:type="paragraph" w:customStyle="1" w:styleId="6058ABCD422E485499A8B155E7B5C33B">
    <w:name w:val="6058ABCD422E485499A8B155E7B5C33B"/>
    <w:rsid w:val="00254CA7"/>
  </w:style>
  <w:style w:type="paragraph" w:customStyle="1" w:styleId="3C7388BBFC3F4122B40BB45FCB391B37">
    <w:name w:val="3C7388BBFC3F4122B40BB45FCB391B37"/>
    <w:rsid w:val="00254CA7"/>
  </w:style>
  <w:style w:type="paragraph" w:customStyle="1" w:styleId="2FC69414EF1541DFB2C7CAC05CF46729">
    <w:name w:val="2FC69414EF1541DFB2C7CAC05CF46729"/>
    <w:rsid w:val="00254CA7"/>
  </w:style>
  <w:style w:type="paragraph" w:customStyle="1" w:styleId="0C5EE9F0DDD84B90B0AB41470DC0F6A2">
    <w:name w:val="0C5EE9F0DDD84B90B0AB41470DC0F6A2"/>
    <w:rsid w:val="00254CA7"/>
  </w:style>
  <w:style w:type="paragraph" w:customStyle="1" w:styleId="CBC4FF6C66C745629C9CE4D41E9E8455">
    <w:name w:val="CBC4FF6C66C745629C9CE4D41E9E8455"/>
    <w:rsid w:val="00254CA7"/>
  </w:style>
  <w:style w:type="paragraph" w:customStyle="1" w:styleId="E44F39A4A5CD4C168F766A1B6CEA34DC">
    <w:name w:val="E44F39A4A5CD4C168F766A1B6CEA34DC"/>
    <w:rsid w:val="00254CA7"/>
  </w:style>
  <w:style w:type="paragraph" w:customStyle="1" w:styleId="612D545962474D65B4BCB5CEABECF1D7">
    <w:name w:val="612D545962474D65B4BCB5CEABECF1D7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53B92757B8A449D8B1C777B174028BD4">
    <w:name w:val="53B92757B8A449D8B1C777B174028BD4"/>
    <w:rsid w:val="00254CA7"/>
  </w:style>
  <w:style w:type="paragraph" w:customStyle="1" w:styleId="EDDE89F88F194ADEB4D7265A45EF2EC2">
    <w:name w:val="EDDE89F88F194ADEB4D7265A45EF2EC2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872ACF8A684249BB9550F73C59070AA1">
    <w:name w:val="872ACF8A684249BB9550F73C59070AA1"/>
    <w:rsid w:val="00254CA7"/>
  </w:style>
  <w:style w:type="paragraph" w:customStyle="1" w:styleId="D53415F35267480C8BBEDAB8AE0215FA">
    <w:name w:val="D53415F35267480C8BBEDAB8AE0215FA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398EDFDF381B45398EC2307269D10B1A">
    <w:name w:val="398EDFDF381B45398EC2307269D10B1A"/>
    <w:rsid w:val="00254CA7"/>
  </w:style>
  <w:style w:type="paragraph" w:customStyle="1" w:styleId="690FD45DAC1C43B2A28370A45A545DF0">
    <w:name w:val="690FD45DAC1C43B2A28370A45A545DF0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8D9255DE31F543DBACF8243282D50A00">
    <w:name w:val="8D9255DE31F543DBACF8243282D50A00"/>
    <w:rsid w:val="00254CA7"/>
  </w:style>
  <w:style w:type="paragraph" w:customStyle="1" w:styleId="21B56DE9B2AB44C8866C8361B59EDA60">
    <w:name w:val="21B56DE9B2AB44C8866C8361B59EDA60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FEA2E05146B24CD2B3A1B7DECF632034">
    <w:name w:val="FEA2E05146B24CD2B3A1B7DECF632034"/>
    <w:rsid w:val="00254CA7"/>
  </w:style>
  <w:style w:type="paragraph" w:customStyle="1" w:styleId="F4EA5F1ADEF64DBE81FB7309310A3D28">
    <w:name w:val="F4EA5F1ADEF64DBE81FB7309310A3D28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B1333B2C55BF4AC9B434BF16FBCF650D">
    <w:name w:val="B1333B2C55BF4AC9B434BF16FBCF650D"/>
    <w:rsid w:val="00254CA7"/>
  </w:style>
  <w:style w:type="paragraph" w:customStyle="1" w:styleId="B89991EF942341E8A1D8863FD1360913">
    <w:name w:val="B89991EF942341E8A1D8863FD1360913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310E5EC74F9B4F4CAED2DF0574B95DCC">
    <w:name w:val="310E5EC74F9B4F4CAED2DF0574B95DCC"/>
    <w:rsid w:val="00254CA7"/>
  </w:style>
  <w:style w:type="paragraph" w:customStyle="1" w:styleId="63B3F03B9F7B44D9A73F3AB145C6AB57">
    <w:name w:val="63B3F03B9F7B44D9A73F3AB145C6AB57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F32B6F3AD910442B8A165F29055C1DA1">
    <w:name w:val="F32B6F3AD910442B8A165F29055C1DA1"/>
    <w:rsid w:val="00254CA7"/>
  </w:style>
  <w:style w:type="paragraph" w:customStyle="1" w:styleId="A0A830A5EF43485AA2975E187E201293">
    <w:name w:val="A0A830A5EF43485AA2975E187E201293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C4D72D2CE46A4DD2BD1854DF6568BD4E">
    <w:name w:val="C4D72D2CE46A4DD2BD1854DF6568BD4E"/>
    <w:rsid w:val="00254CA7"/>
  </w:style>
  <w:style w:type="paragraph" w:customStyle="1" w:styleId="47870B7E047D44CB9B09D3AB36C08EC1">
    <w:name w:val="47870B7E047D44CB9B09D3AB36C08EC1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C37316DD507B4372A0B3DB03B26E2495">
    <w:name w:val="C37316DD507B4372A0B3DB03B26E2495"/>
    <w:rsid w:val="00254CA7"/>
  </w:style>
  <w:style w:type="paragraph" w:customStyle="1" w:styleId="9EDBA0C96ABF4645AEB55501F87ABA5C">
    <w:name w:val="9EDBA0C96ABF4645AEB55501F87ABA5C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C18E154B1A4442EFA5106841B604F867">
    <w:name w:val="C18E154B1A4442EFA5106841B604F867"/>
    <w:rsid w:val="00254CA7"/>
  </w:style>
  <w:style w:type="paragraph" w:customStyle="1" w:styleId="8288EE6A02F5467B928DD6D5E1CD0367">
    <w:name w:val="8288EE6A02F5467B928DD6D5E1CD0367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3866757F9A3D4D5BA2C1A6A518DC730F">
    <w:name w:val="3866757F9A3D4D5BA2C1A6A518DC730F"/>
    <w:rsid w:val="00254CA7"/>
  </w:style>
  <w:style w:type="paragraph" w:customStyle="1" w:styleId="FE762F07C4804295A53F6A5B9C59E6F2">
    <w:name w:val="FE762F07C4804295A53F6A5B9C59E6F2"/>
    <w:rsid w:val="00254CA7"/>
  </w:style>
  <w:style w:type="paragraph" w:customStyle="1" w:styleId="66075843324944B3B2AEF6ADF8933FF8">
    <w:name w:val="66075843324944B3B2AEF6ADF8933FF8"/>
    <w:rsid w:val="00254CA7"/>
  </w:style>
  <w:style w:type="paragraph" w:customStyle="1" w:styleId="E5655C742A8B40C0804983ED6E18EA84">
    <w:name w:val="E5655C742A8B40C0804983ED6E18EA84"/>
    <w:rsid w:val="00254CA7"/>
  </w:style>
  <w:style w:type="paragraph" w:customStyle="1" w:styleId="78DBABB73F244DAF84791D711F0EBC3D">
    <w:name w:val="78DBABB73F244DAF84791D711F0EBC3D"/>
    <w:rsid w:val="00254CA7"/>
  </w:style>
  <w:style w:type="paragraph" w:customStyle="1" w:styleId="FEB3D44233C0489C89F7F0441B98CD6B">
    <w:name w:val="FEB3D44233C0489C89F7F0441B98CD6B"/>
    <w:rsid w:val="00254CA7"/>
  </w:style>
  <w:style w:type="paragraph" w:customStyle="1" w:styleId="00C6A571F74E4ACCA65B104DC255A845">
    <w:name w:val="00C6A571F74E4ACCA65B104DC255A845"/>
    <w:rsid w:val="00254CA7"/>
  </w:style>
  <w:style w:type="paragraph" w:customStyle="1" w:styleId="C0F3C76ED91D4430B7411C32F1BF846F">
    <w:name w:val="C0F3C76ED91D4430B7411C32F1BF846F"/>
    <w:rsid w:val="00254CA7"/>
  </w:style>
  <w:style w:type="paragraph" w:customStyle="1" w:styleId="12EC1727367C4454BBE3493361620DF9">
    <w:name w:val="12EC1727367C4454BBE3493361620DF9"/>
    <w:rsid w:val="00254CA7"/>
  </w:style>
  <w:style w:type="paragraph" w:customStyle="1" w:styleId="01DFA599AB80455FAE443E33CF80923B">
    <w:name w:val="01DFA599AB80455FAE443E33CF80923B"/>
    <w:rsid w:val="00254CA7"/>
  </w:style>
  <w:style w:type="paragraph" w:customStyle="1" w:styleId="478EC9407CE249F6B7186A24F724FC65">
    <w:name w:val="478EC9407CE249F6B7186A24F724FC65"/>
    <w:rsid w:val="00254CA7"/>
  </w:style>
  <w:style w:type="paragraph" w:customStyle="1" w:styleId="7A111325ED0F4E0F9EA4A8BA3D35987A">
    <w:name w:val="7A111325ED0F4E0F9EA4A8BA3D35987A"/>
    <w:rsid w:val="00254CA7"/>
  </w:style>
  <w:style w:type="paragraph" w:customStyle="1" w:styleId="45DA7E552A3D45CD88A4B01A7A73C878">
    <w:name w:val="45DA7E552A3D45CD88A4B01A7A73C878"/>
    <w:rsid w:val="00254CA7"/>
  </w:style>
  <w:style w:type="paragraph" w:customStyle="1" w:styleId="B588F810F3784425A432A595AC657175">
    <w:name w:val="B588F810F3784425A432A595AC657175"/>
    <w:rsid w:val="00254CA7"/>
  </w:style>
  <w:style w:type="paragraph" w:customStyle="1" w:styleId="34012B068ACE4A1AB237202A0A237F1A">
    <w:name w:val="34012B068ACE4A1AB237202A0A237F1A"/>
    <w:rsid w:val="00254CA7"/>
  </w:style>
  <w:style w:type="paragraph" w:customStyle="1" w:styleId="154279A5B98C47EC8115AA54E0C85725">
    <w:name w:val="154279A5B98C47EC8115AA54E0C85725"/>
    <w:rsid w:val="00254CA7"/>
  </w:style>
  <w:style w:type="paragraph" w:customStyle="1" w:styleId="0162611A819B4B8ABEC8CBEF02A3913B">
    <w:name w:val="0162611A819B4B8ABEC8CBEF02A3913B"/>
    <w:rsid w:val="00254CA7"/>
  </w:style>
  <w:style w:type="paragraph" w:customStyle="1" w:styleId="7086A9CF3FDC4EB19B1000398ED27EAA">
    <w:name w:val="7086A9CF3FDC4EB19B1000398ED27EAA"/>
    <w:rsid w:val="00254CA7"/>
  </w:style>
  <w:style w:type="paragraph" w:customStyle="1" w:styleId="81AF6879F5574621B13175B33CA1F0E6">
    <w:name w:val="81AF6879F5574621B13175B33CA1F0E6"/>
    <w:rsid w:val="00254CA7"/>
  </w:style>
  <w:style w:type="paragraph" w:customStyle="1" w:styleId="C3822741C5254A259DB24E5793A6F77B">
    <w:name w:val="C3822741C5254A259DB24E5793A6F77B"/>
    <w:rsid w:val="00254CA7"/>
  </w:style>
  <w:style w:type="paragraph" w:customStyle="1" w:styleId="FC9CB0EDD7F741D28BB592EDB4955A51">
    <w:name w:val="FC9CB0EDD7F741D28BB592EDB4955A51"/>
    <w:rsid w:val="00254CA7"/>
  </w:style>
  <w:style w:type="paragraph" w:customStyle="1" w:styleId="7148233D577F419A9539911318651446">
    <w:name w:val="7148233D577F419A9539911318651446"/>
    <w:rsid w:val="00254CA7"/>
  </w:style>
  <w:style w:type="paragraph" w:customStyle="1" w:styleId="2D97FBFA7C674E7AB6B55866409BDFAA">
    <w:name w:val="2D97FBFA7C674E7AB6B55866409BDFAA"/>
    <w:rsid w:val="00254CA7"/>
  </w:style>
  <w:style w:type="paragraph" w:customStyle="1" w:styleId="72E8932029B74A39AAB8C9CA163EF6C6">
    <w:name w:val="72E8932029B74A39AAB8C9CA163EF6C6"/>
    <w:rsid w:val="00254CA7"/>
  </w:style>
  <w:style w:type="paragraph" w:customStyle="1" w:styleId="A4BA963237594355967268FDF3569F3B">
    <w:name w:val="A4BA963237594355967268FDF3569F3B"/>
    <w:rsid w:val="00254CA7"/>
  </w:style>
  <w:style w:type="paragraph" w:customStyle="1" w:styleId="133BF44E579443BC876FEFE3B82BAE6C">
    <w:name w:val="133BF44E579443BC876FEFE3B82BAE6C"/>
    <w:rsid w:val="00254CA7"/>
  </w:style>
  <w:style w:type="paragraph" w:customStyle="1" w:styleId="85680D84EDAF47769A7475607CC0E2CC">
    <w:name w:val="85680D84EDAF47769A7475607CC0E2CC"/>
    <w:rsid w:val="00254CA7"/>
  </w:style>
  <w:style w:type="paragraph" w:customStyle="1" w:styleId="AF7F3E770F0F4F3C93E76729E9E0A709">
    <w:name w:val="AF7F3E770F0F4F3C93E76729E9E0A709"/>
    <w:rsid w:val="00254CA7"/>
  </w:style>
  <w:style w:type="paragraph" w:customStyle="1" w:styleId="B133F155FBE1454C9DE4187508DF2754">
    <w:name w:val="B133F155FBE1454C9DE4187508DF2754"/>
    <w:rsid w:val="00254CA7"/>
  </w:style>
  <w:style w:type="paragraph" w:customStyle="1" w:styleId="B88F64AE4D07443DBCB96A6A9B2F6A07">
    <w:name w:val="B88F64AE4D07443DBCB96A6A9B2F6A07"/>
    <w:rsid w:val="00254CA7"/>
  </w:style>
  <w:style w:type="paragraph" w:customStyle="1" w:styleId="B6359850A2884C39B2B800159DB853FB">
    <w:name w:val="B6359850A2884C39B2B800159DB853FB"/>
    <w:rsid w:val="00254CA7"/>
  </w:style>
  <w:style w:type="paragraph" w:customStyle="1" w:styleId="A7C436BF075E41929C9BA7A8EB1EDDD1">
    <w:name w:val="A7C436BF075E41929C9BA7A8EB1EDDD1"/>
    <w:rsid w:val="00254CA7"/>
  </w:style>
  <w:style w:type="paragraph" w:customStyle="1" w:styleId="12887983901E47CA872E1A5D61F397A4">
    <w:name w:val="12887983901E47CA872E1A5D61F397A4"/>
    <w:rsid w:val="00254CA7"/>
  </w:style>
  <w:style w:type="paragraph" w:customStyle="1" w:styleId="0E4CB24E57CE456EAD0A3F976C9608EA">
    <w:name w:val="0E4CB24E57CE456EAD0A3F976C9608EA"/>
    <w:rsid w:val="00254CA7"/>
  </w:style>
  <w:style w:type="paragraph" w:customStyle="1" w:styleId="6CE7602888994D209E50A6970615107D">
    <w:name w:val="6CE7602888994D209E50A6970615107D"/>
    <w:rsid w:val="00254CA7"/>
  </w:style>
  <w:style w:type="paragraph" w:customStyle="1" w:styleId="E9CD61F5E5BA427C93B773C206200EDA">
    <w:name w:val="E9CD61F5E5BA427C93B773C206200EDA"/>
    <w:rsid w:val="00254CA7"/>
  </w:style>
  <w:style w:type="paragraph" w:customStyle="1" w:styleId="00E281E425A248EF96EFFDD61FE935A9">
    <w:name w:val="00E281E425A248EF96EFFDD61FE935A9"/>
    <w:rsid w:val="00254CA7"/>
  </w:style>
  <w:style w:type="paragraph" w:customStyle="1" w:styleId="2DD66210DBC1443987B588260DE811EF">
    <w:name w:val="2DD66210DBC1443987B588260DE811EF"/>
    <w:rsid w:val="00254CA7"/>
  </w:style>
  <w:style w:type="paragraph" w:customStyle="1" w:styleId="518D169A9FF442E8857FAAECA61050EF">
    <w:name w:val="518D169A9FF442E8857FAAECA61050EF"/>
    <w:rsid w:val="00254CA7"/>
  </w:style>
  <w:style w:type="paragraph" w:customStyle="1" w:styleId="2E95056F82BB4C8B8CE4BCDEDB1345BB">
    <w:name w:val="2E95056F82BB4C8B8CE4BCDEDB1345BB"/>
    <w:rsid w:val="00254CA7"/>
  </w:style>
  <w:style w:type="paragraph" w:customStyle="1" w:styleId="2D0E5F5E16FF490CB06D3A2359428293">
    <w:name w:val="2D0E5F5E16FF490CB06D3A2359428293"/>
    <w:rsid w:val="00254CA7"/>
  </w:style>
  <w:style w:type="paragraph" w:customStyle="1" w:styleId="088CD8A6A2E84E21930A3F1AB5028BD2">
    <w:name w:val="088CD8A6A2E84E21930A3F1AB5028BD2"/>
    <w:rsid w:val="00254CA7"/>
  </w:style>
  <w:style w:type="paragraph" w:customStyle="1" w:styleId="23F5C954E79B4882921D06CDFBA29BDD">
    <w:name w:val="23F5C954E79B4882921D06CDFBA29BDD"/>
    <w:rsid w:val="00254CA7"/>
  </w:style>
  <w:style w:type="paragraph" w:customStyle="1" w:styleId="8A4A0C4C3ADE42F79AF4726696AD6F22">
    <w:name w:val="8A4A0C4C3ADE42F79AF4726696AD6F22"/>
    <w:rsid w:val="00254CA7"/>
  </w:style>
  <w:style w:type="paragraph" w:customStyle="1" w:styleId="46A1AE08DE4E4206B60F39F1EAF4CDD8">
    <w:name w:val="46A1AE08DE4E4206B60F39F1EAF4CDD8"/>
    <w:rsid w:val="00254CA7"/>
  </w:style>
  <w:style w:type="paragraph" w:customStyle="1" w:styleId="354A083462E5400CA50DF7866FF9DF4C">
    <w:name w:val="354A083462E5400CA50DF7866FF9DF4C"/>
    <w:rsid w:val="00254CA7"/>
  </w:style>
  <w:style w:type="paragraph" w:customStyle="1" w:styleId="BB70F0E7B34047BA9C3EB19AD44C2B0C">
    <w:name w:val="BB70F0E7B34047BA9C3EB19AD44C2B0C"/>
    <w:rsid w:val="00254CA7"/>
  </w:style>
  <w:style w:type="paragraph" w:customStyle="1" w:styleId="82B4E74366AE47799AE62824A983FD1F">
    <w:name w:val="82B4E74366AE47799AE62824A983FD1F"/>
    <w:rsid w:val="00254CA7"/>
  </w:style>
  <w:style w:type="paragraph" w:customStyle="1" w:styleId="B81EE9792002464DB358FD93B927EB9C">
    <w:name w:val="B81EE9792002464DB358FD93B927EB9C"/>
    <w:rsid w:val="00254CA7"/>
  </w:style>
  <w:style w:type="paragraph" w:customStyle="1" w:styleId="08AF5953065F4CBEB54441374BBDA19E">
    <w:name w:val="08AF5953065F4CBEB54441374BBDA19E"/>
    <w:rsid w:val="00254CA7"/>
  </w:style>
  <w:style w:type="paragraph" w:customStyle="1" w:styleId="A3F816E424444E90B7DFA082A43362DF">
    <w:name w:val="A3F816E424444E90B7DFA082A43362DF"/>
    <w:rsid w:val="00254CA7"/>
  </w:style>
  <w:style w:type="paragraph" w:customStyle="1" w:styleId="DE830D5756394CAE89D955FB4E8172E4">
    <w:name w:val="DE830D5756394CAE89D955FB4E8172E4"/>
    <w:rsid w:val="00254CA7"/>
  </w:style>
  <w:style w:type="paragraph" w:customStyle="1" w:styleId="CDA4F1A50C844908956CE103EE065EB1">
    <w:name w:val="CDA4F1A50C844908956CE103EE065EB1"/>
    <w:rsid w:val="00254CA7"/>
  </w:style>
  <w:style w:type="paragraph" w:customStyle="1" w:styleId="0B251BB3C0CD4899A41B84AF2D9D71AA">
    <w:name w:val="0B251BB3C0CD4899A41B84AF2D9D71AA"/>
    <w:rsid w:val="00254CA7"/>
  </w:style>
  <w:style w:type="paragraph" w:customStyle="1" w:styleId="4570A154560B406FA406463108B5A460">
    <w:name w:val="4570A154560B406FA406463108B5A460"/>
    <w:rsid w:val="00254CA7"/>
  </w:style>
  <w:style w:type="paragraph" w:customStyle="1" w:styleId="44A05534358241F08A16FCFF91CD0B8E">
    <w:name w:val="44A05534358241F08A16FCFF91CD0B8E"/>
    <w:rsid w:val="00254CA7"/>
  </w:style>
  <w:style w:type="paragraph" w:customStyle="1" w:styleId="78DD46A46F04452A92415BEBD1C154B6">
    <w:name w:val="78DD46A46F04452A92415BEBD1C154B6"/>
    <w:rsid w:val="00254CA7"/>
  </w:style>
  <w:style w:type="paragraph" w:customStyle="1" w:styleId="6234509AC5C941808FA9EE05636B2D68">
    <w:name w:val="6234509AC5C941808FA9EE05636B2D68"/>
    <w:rsid w:val="00254CA7"/>
  </w:style>
  <w:style w:type="paragraph" w:customStyle="1" w:styleId="514A28DF012E4C08BF888BADCD61543B">
    <w:name w:val="514A28DF012E4C08BF888BADCD61543B"/>
    <w:rsid w:val="00254CA7"/>
  </w:style>
  <w:style w:type="paragraph" w:customStyle="1" w:styleId="22F5475FE98340C5A4EF648E9B4AF49A">
    <w:name w:val="22F5475FE98340C5A4EF648E9B4AF49A"/>
    <w:rsid w:val="00254CA7"/>
  </w:style>
  <w:style w:type="paragraph" w:customStyle="1" w:styleId="F4274EB78A2D4ADFAB715872999EF3C0">
    <w:name w:val="F4274EB78A2D4ADFAB715872999EF3C0"/>
    <w:rsid w:val="00254CA7"/>
  </w:style>
  <w:style w:type="paragraph" w:customStyle="1" w:styleId="C6C470E924104735B7B18E4391F3E28E">
    <w:name w:val="C6C470E924104735B7B18E4391F3E28E"/>
    <w:rsid w:val="00254CA7"/>
  </w:style>
  <w:style w:type="paragraph" w:customStyle="1" w:styleId="E5C374B67E954066A47B5ACD6BC28110">
    <w:name w:val="E5C374B67E954066A47B5ACD6BC28110"/>
    <w:rsid w:val="00254CA7"/>
  </w:style>
  <w:style w:type="paragraph" w:customStyle="1" w:styleId="F890F86A97D145C693F1444B622662BB">
    <w:name w:val="F890F86A97D145C693F1444B622662BB"/>
    <w:rsid w:val="00254CA7"/>
  </w:style>
  <w:style w:type="paragraph" w:customStyle="1" w:styleId="20EA8A794AB64B1CA7A4A4CEAC592D2A">
    <w:name w:val="20EA8A794AB64B1CA7A4A4CEAC592D2A"/>
    <w:rsid w:val="00254CA7"/>
  </w:style>
  <w:style w:type="paragraph" w:customStyle="1" w:styleId="E33DC14D51BE40A8BE8A364945D73359">
    <w:name w:val="E33DC14D51BE40A8BE8A364945D73359"/>
    <w:rsid w:val="00254CA7"/>
  </w:style>
  <w:style w:type="paragraph" w:customStyle="1" w:styleId="1EE83EE26A2B4B9992F48D41517EA3DF">
    <w:name w:val="1EE83EE26A2B4B9992F48D41517EA3DF"/>
    <w:rsid w:val="00254CA7"/>
  </w:style>
  <w:style w:type="paragraph" w:customStyle="1" w:styleId="3336002239B848748BD492B109ECC573">
    <w:name w:val="3336002239B848748BD492B109ECC573"/>
    <w:rsid w:val="00254CA7"/>
  </w:style>
  <w:style w:type="paragraph" w:customStyle="1" w:styleId="0D4173A7DFF44EABB4AC41C7E3A127DD">
    <w:name w:val="0D4173A7DFF44EABB4AC41C7E3A127DD"/>
    <w:rsid w:val="00254CA7"/>
  </w:style>
  <w:style w:type="paragraph" w:customStyle="1" w:styleId="2CD34B382E4E456384B395B1ADE8C6CB">
    <w:name w:val="2CD34B382E4E456384B395B1ADE8C6CB"/>
    <w:rsid w:val="00254CA7"/>
  </w:style>
  <w:style w:type="paragraph" w:customStyle="1" w:styleId="9E245BF8312240B7A22E364E51E7303F">
    <w:name w:val="9E245BF8312240B7A22E364E51E7303F"/>
    <w:rsid w:val="00254CA7"/>
  </w:style>
  <w:style w:type="paragraph" w:customStyle="1" w:styleId="E5816721E10241F4A4A8EE73B2972103">
    <w:name w:val="E5816721E10241F4A4A8EE73B2972103"/>
    <w:rsid w:val="00254CA7"/>
  </w:style>
  <w:style w:type="paragraph" w:customStyle="1" w:styleId="64167258DF9A4F08B81701989060A538">
    <w:name w:val="64167258DF9A4F08B81701989060A538"/>
    <w:rsid w:val="00254CA7"/>
  </w:style>
  <w:style w:type="paragraph" w:customStyle="1" w:styleId="7719A447223A499794F21599E629B8E3">
    <w:name w:val="7719A447223A499794F21599E629B8E3"/>
    <w:rsid w:val="00254CA7"/>
  </w:style>
  <w:style w:type="paragraph" w:customStyle="1" w:styleId="AD37DB7A35E743B9AC87FA4D2C3AA3FB">
    <w:name w:val="AD37DB7A35E743B9AC87FA4D2C3AA3FB"/>
    <w:rsid w:val="00254CA7"/>
  </w:style>
  <w:style w:type="paragraph" w:customStyle="1" w:styleId="96F0D1FB73A541AAAF155CD1387410E9">
    <w:name w:val="96F0D1FB73A541AAAF155CD1387410E9"/>
    <w:rsid w:val="00B2119D"/>
  </w:style>
  <w:style w:type="paragraph" w:customStyle="1" w:styleId="2AD72737F473432B9838CC21BF7F3EB6">
    <w:name w:val="2AD72737F473432B9838CC21BF7F3EB6"/>
    <w:rsid w:val="00B2119D"/>
  </w:style>
  <w:style w:type="paragraph" w:customStyle="1" w:styleId="4C8DDEF90B35435087503C4246856ADA">
    <w:name w:val="4C8DDEF90B35435087503C4246856ADA"/>
    <w:rsid w:val="00B2119D"/>
  </w:style>
  <w:style w:type="paragraph" w:customStyle="1" w:styleId="B252E31021D14018916B7A930A4152B9">
    <w:name w:val="B252E31021D14018916B7A930A4152B9"/>
    <w:rsid w:val="00B2119D"/>
  </w:style>
  <w:style w:type="paragraph" w:customStyle="1" w:styleId="212E75CB04E642C8AE4E8189D3F13A79">
    <w:name w:val="212E75CB04E642C8AE4E8189D3F13A79"/>
    <w:rsid w:val="00B2119D"/>
  </w:style>
  <w:style w:type="paragraph" w:customStyle="1" w:styleId="0BE24747217D452B9BDDE254CE6AD388">
    <w:name w:val="0BE24747217D452B9BDDE254CE6AD388"/>
    <w:rsid w:val="00B2119D"/>
  </w:style>
  <w:style w:type="paragraph" w:customStyle="1" w:styleId="ABC51C916EE54953969B29C95919F10D">
    <w:name w:val="ABC51C916EE54953969B29C95919F10D"/>
    <w:rsid w:val="00B2119D"/>
  </w:style>
  <w:style w:type="paragraph" w:customStyle="1" w:styleId="8064C5F3D78F4A269514984965611B0C">
    <w:name w:val="8064C5F3D78F4A269514984965611B0C"/>
    <w:rsid w:val="00B2119D"/>
  </w:style>
  <w:style w:type="paragraph" w:customStyle="1" w:styleId="FE1F1AF7692440369C84F6763612B2A6">
    <w:name w:val="FE1F1AF7692440369C84F6763612B2A6"/>
    <w:rsid w:val="00B2119D"/>
  </w:style>
  <w:style w:type="paragraph" w:customStyle="1" w:styleId="68873BC1E96548F6B26F5F230B7C6991">
    <w:name w:val="68873BC1E96548F6B26F5F230B7C6991"/>
    <w:rsid w:val="00B2119D"/>
  </w:style>
  <w:style w:type="paragraph" w:customStyle="1" w:styleId="7695A499B2F1468186F3904399063C3E">
    <w:name w:val="7695A499B2F1468186F3904399063C3E"/>
    <w:rsid w:val="00B2119D"/>
  </w:style>
  <w:style w:type="paragraph" w:customStyle="1" w:styleId="DD7E3385B5254CFB934B8C36A7923C25">
    <w:name w:val="DD7E3385B5254CFB934B8C36A7923C25"/>
    <w:rsid w:val="00B2119D"/>
  </w:style>
  <w:style w:type="paragraph" w:customStyle="1" w:styleId="F8AAFF015ADD451AAD8362172F6F983F">
    <w:name w:val="F8AAFF015ADD451AAD8362172F6F983F"/>
    <w:rsid w:val="00B2119D"/>
  </w:style>
  <w:style w:type="paragraph" w:customStyle="1" w:styleId="74B671AF85344F6AB5AC88279997A012">
    <w:name w:val="74B671AF85344F6AB5AC88279997A012"/>
    <w:rsid w:val="00B2119D"/>
  </w:style>
  <w:style w:type="paragraph" w:customStyle="1" w:styleId="19C3A3BBF5AA4BF48F1ADBF2E4FD7FDE">
    <w:name w:val="19C3A3BBF5AA4BF48F1ADBF2E4FD7FDE"/>
    <w:rsid w:val="00B2119D"/>
  </w:style>
  <w:style w:type="paragraph" w:customStyle="1" w:styleId="104CA92611914CCBAEF7C9CA23FA153A">
    <w:name w:val="104CA92611914CCBAEF7C9CA23FA153A"/>
    <w:rsid w:val="00B2119D"/>
  </w:style>
  <w:style w:type="paragraph" w:customStyle="1" w:styleId="1DF35D122D1E4811A535B77AD9B70415">
    <w:name w:val="1DF35D122D1E4811A535B77AD9B70415"/>
    <w:rsid w:val="00B2119D"/>
  </w:style>
  <w:style w:type="paragraph" w:customStyle="1" w:styleId="8A8221988CEB494E9A46E8411BB1B468">
    <w:name w:val="8A8221988CEB494E9A46E8411BB1B468"/>
    <w:rsid w:val="00B2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22811-6EF7-4092-8F92-ECD3B30CBC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5a05a54-6f79-41f1-b106-30ca63d31d80"/>
    <ds:schemaRef ds:uri="e6f93748-2e9f-42ff-9a3b-2db68e429cf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D3DE92-8B94-48C1-872E-4954262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0</TotalTime>
  <Pages>6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2019</vt:lpstr>
    </vt:vector>
  </TitlesOfParts>
  <Company>Vlaamse Overheid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2020</dc:title>
  <dc:creator>Marieke De Schoenmaeker</dc:creator>
  <cp:lastModifiedBy>Marieke De Schoenmaeker</cp:lastModifiedBy>
  <cp:revision>2</cp:revision>
  <cp:lastPrinted>2014-09-16T06:26:00Z</cp:lastPrinted>
  <dcterms:created xsi:type="dcterms:W3CDTF">2021-01-22T09:29:00Z</dcterms:created>
  <dcterms:modified xsi:type="dcterms:W3CDTF">2021-01-22T09:29:00Z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