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7740"/>
        <w:gridCol w:w="284"/>
        <w:gridCol w:w="1842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4F7E59" w:rsidP="00A15157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OOGST- EN VOORRAADAANGIFTE 2021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17507F" w:rsidP="00A1515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AKKV</w:t>
            </w:r>
            <w:r w:rsidR="003C34C3" w:rsidRPr="003D114E">
              <w:rPr>
                <w:sz w:val="12"/>
                <w:szCs w:val="12"/>
              </w:rPr>
              <w:t>-</w:t>
            </w:r>
            <w:r w:rsidR="00812042">
              <w:rPr>
                <w:sz w:val="12"/>
                <w:szCs w:val="12"/>
              </w:rPr>
              <w:t>oogstenvoorraadaangifte</w:t>
            </w:r>
            <w:r w:rsidR="003C34C3" w:rsidRPr="003D114E">
              <w:rPr>
                <w:sz w:val="12"/>
                <w:szCs w:val="12"/>
              </w:rPr>
              <w:t>-</w:t>
            </w:r>
            <w:r w:rsidR="00706558">
              <w:rPr>
                <w:sz w:val="12"/>
                <w:szCs w:val="12"/>
              </w:rPr>
              <w:t>201</w:t>
            </w:r>
            <w:r w:rsidR="00A15157">
              <w:rPr>
                <w:sz w:val="12"/>
                <w:szCs w:val="12"/>
              </w:rPr>
              <w:t>9</w:t>
            </w:r>
          </w:p>
        </w:tc>
      </w:tr>
      <w:tr w:rsidR="003C34C3" w:rsidRPr="003D114E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066CCF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774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812042" w:rsidP="00510069">
            <w:pPr>
              <w:ind w:left="29"/>
            </w:pPr>
            <w:r>
              <w:t>Departement</w:t>
            </w:r>
          </w:p>
          <w:p w:rsidR="003C34C3" w:rsidRPr="003D114E" w:rsidRDefault="00A576F5" w:rsidP="00510069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Landbouw en Visserij</w:t>
            </w:r>
          </w:p>
          <w:p w:rsidR="00A5010E" w:rsidRPr="003D114E" w:rsidRDefault="00812042" w:rsidP="00A5010E">
            <w:pPr>
              <w:ind w:left="29"/>
            </w:pPr>
            <w:r>
              <w:t>Koning Albert II-laan 35 bus 40</w:t>
            </w:r>
            <w:r w:rsidR="003C34C3" w:rsidRPr="003D114E">
              <w:t>,</w:t>
            </w:r>
            <w:r>
              <w:t xml:space="preserve"> 1030</w:t>
            </w:r>
            <w:r w:rsidR="003C34C3" w:rsidRPr="003D114E">
              <w:t xml:space="preserve"> </w:t>
            </w:r>
            <w:r>
              <w:t>Brussel</w:t>
            </w:r>
          </w:p>
          <w:p w:rsidR="003C34C3" w:rsidRPr="003D114E" w:rsidRDefault="004F7E59" w:rsidP="00510069">
            <w:pPr>
              <w:ind w:left="29"/>
            </w:pPr>
            <w:hyperlink r:id="rId12" w:history="1">
              <w:r w:rsidR="00812042" w:rsidRPr="00C62C1D">
                <w:rPr>
                  <w:rStyle w:val="Hyperlink"/>
                </w:rPr>
                <w:t>wijn@lv.vlaanderen.be</w:t>
              </w:r>
            </w:hyperlink>
          </w:p>
          <w:p w:rsidR="003C34C3" w:rsidRPr="003D114E" w:rsidRDefault="004F7E59" w:rsidP="00812042">
            <w:pPr>
              <w:ind w:left="29"/>
            </w:pPr>
            <w:hyperlink r:id="rId13" w:tooltip="Ga naar de webpagina voor meer informatie over BOB-/BGA-erkenningen." w:history="1">
              <w:r w:rsidR="00812042" w:rsidRPr="00C62C1D">
                <w:rPr>
                  <w:rStyle w:val="Hyperlink"/>
                </w:rPr>
                <w:t>www.lv.vlaanderen.be</w:t>
              </w:r>
            </w:hyperlink>
            <w:r w:rsidR="00706558">
              <w:rPr>
                <w:rStyle w:val="Hyperlink"/>
              </w:rPr>
              <w:t>/wijn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510069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3C34C3" w:rsidRPr="003D114E" w:rsidTr="00510069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4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</w:p>
        </w:tc>
      </w:tr>
    </w:tbl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Waarvoor dient dit formulier?</w:t>
      </w:r>
      <w:r w:rsidRPr="00812042">
        <w:rPr>
          <w:rStyle w:val="Verwijzingopmerking"/>
          <w:rFonts w:asciiTheme="minorHAnsi" w:hAnsiTheme="minorHAnsi" w:cstheme="minorHAnsi"/>
          <w:i/>
          <w:sz w:val="20"/>
        </w:rPr>
        <w:t xml:space="preserve"> </w:t>
      </w:r>
      <w:r w:rsidRPr="00DE0933">
        <w:rPr>
          <w:rStyle w:val="Voetnootmarkering"/>
          <w:rFonts w:asciiTheme="minorHAnsi" w:hAnsiTheme="minorHAnsi" w:cstheme="minorHAnsi"/>
          <w:i/>
        </w:rPr>
        <w:footnoteReference w:id="1"/>
      </w:r>
      <w:r w:rsidRPr="00812042">
        <w:rPr>
          <w:b/>
          <w:i/>
        </w:rPr>
        <w:t xml:space="preserve"> 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Met dit formulier geeft u de druiven- en wijnoogst aan van al uw percelen en uw voorraad wijn in </w:t>
      </w:r>
      <w:proofErr w:type="spellStart"/>
      <w:r w:rsidRPr="00812042">
        <w:rPr>
          <w:i/>
        </w:rPr>
        <w:t>vrac</w:t>
      </w:r>
      <w:proofErr w:type="spellEnd"/>
      <w:r w:rsidRPr="00812042">
        <w:rPr>
          <w:i/>
        </w:rPr>
        <w:t xml:space="preserve"> en flessen of andere verpakkingsvormen. Zowel de oogst waarvoor een erkenning wordt aangevraagd als BOB of BGA, als de oogst waarvoor geen erkenning wordt aangevraagd dienen te worden aangegeven. 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Wie dient dit formulier in?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>De wijnproducent die de geproduceerde wijn wil</w:t>
      </w:r>
      <w:r>
        <w:rPr>
          <w:i/>
        </w:rPr>
        <w:t xml:space="preserve"> laten erkennen als BOB of BGA.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vult u dit formulier in?</w:t>
      </w:r>
    </w:p>
    <w:p w:rsidR="00812042" w:rsidRPr="00812042" w:rsidRDefault="00812042" w:rsidP="00812042">
      <w:pPr>
        <w:spacing w:after="120"/>
        <w:ind w:left="426"/>
        <w:rPr>
          <w:i/>
        </w:rPr>
      </w:pPr>
      <w:r w:rsidRPr="00812042">
        <w:rPr>
          <w:i/>
        </w:rPr>
        <w:t xml:space="preserve">Omdat dit formulier keuzelijsten bevat, raden wij u aan het </w:t>
      </w:r>
      <w:r w:rsidRPr="00812042">
        <w:rPr>
          <w:b/>
          <w:i/>
        </w:rPr>
        <w:t>niet af te drukken</w:t>
      </w:r>
      <w:r w:rsidRPr="00812042">
        <w:rPr>
          <w:i/>
        </w:rPr>
        <w:t xml:space="preserve">, maar in te vullen via uw computer.  </w:t>
      </w:r>
    </w:p>
    <w:p w:rsidR="00812042" w:rsidRPr="00812042" w:rsidRDefault="00812042" w:rsidP="00812042">
      <w:pPr>
        <w:ind w:left="426"/>
        <w:rPr>
          <w:b/>
          <w:i/>
        </w:rPr>
      </w:pPr>
      <w:r w:rsidRPr="00812042">
        <w:rPr>
          <w:b/>
          <w:i/>
        </w:rPr>
        <w:t>Hoe dient u dit formulier in?</w:t>
      </w:r>
    </w:p>
    <w:p w:rsidR="003C34C3" w:rsidRPr="00812042" w:rsidRDefault="00812042" w:rsidP="00812042">
      <w:pPr>
        <w:ind w:left="426"/>
        <w:rPr>
          <w:i/>
        </w:rPr>
      </w:pPr>
      <w:r w:rsidRPr="00812042">
        <w:rPr>
          <w:i/>
        </w:rPr>
        <w:t xml:space="preserve">Bezorg dit formulier ingevuld </w:t>
      </w:r>
      <w:r w:rsidRPr="00812042">
        <w:rPr>
          <w:b/>
          <w:i/>
        </w:rPr>
        <w:t>ten laatste op 20 december</w:t>
      </w:r>
      <w:r w:rsidRPr="00812042">
        <w:rPr>
          <w:i/>
        </w:rPr>
        <w:t xml:space="preserve"> aan het secretariaat van de Erkenningscommissie via </w:t>
      </w:r>
      <w:hyperlink r:id="rId14" w:history="1">
        <w:r w:rsidRPr="00C62C1D">
          <w:rPr>
            <w:rStyle w:val="Hyperlink"/>
            <w:i/>
          </w:rPr>
          <w:t>wijn@lv.vlaanderen.be</w:t>
        </w:r>
      </w:hyperlink>
      <w:r w:rsidRPr="00812042">
        <w:rPr>
          <w:i/>
        </w:rPr>
        <w:t>.</w:t>
      </w:r>
    </w:p>
    <w:tbl>
      <w:tblPr>
        <w:tblW w:w="10276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1"/>
        <w:gridCol w:w="2580"/>
        <w:gridCol w:w="7144"/>
        <w:gridCol w:w="121"/>
      </w:tblGrid>
      <w:tr w:rsidR="003C34C3" w:rsidRPr="003D114E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12042" w:rsidRPr="003D114E" w:rsidTr="00812042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3D114E" w:rsidRDefault="00812042" w:rsidP="00812042">
            <w:pPr>
              <w:pStyle w:val="leeg"/>
            </w:pPr>
          </w:p>
        </w:tc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2042" w:rsidRPr="003D114E" w:rsidRDefault="00812042" w:rsidP="0081204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aanvrager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 w:after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1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uw persoonlijke gegevens in. De factuur zal verzonden worden naar dit adres.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voornaam en achternaam</w:t>
            </w: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 xml:space="preserve">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60"/>
              <w:outlineLvl w:val="1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bookmarkStart w:id="0" w:name="_Ref432067726"/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bookmarkEnd w:id="0"/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adres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 xml:space="preserve">telefoonnummer 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kstvak3"/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bookmarkEnd w:id="1"/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e-mail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relatie tot wijnbouwbedrijf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711B4E">
            <w:pPr>
              <w:spacing w:before="60" w:after="4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4F7E59">
              <w:rPr>
                <w:rFonts w:eastAsia="Times New Roman"/>
                <w:color w:val="auto"/>
                <w:lang w:val="nl-NL" w:eastAsia="nl-NL"/>
              </w:rPr>
            </w:r>
            <w:r w:rsidR="004F7E59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eigenaar</w:t>
            </w:r>
            <w:r w:rsidR="00711B4E">
              <w:rPr>
                <w:rFonts w:eastAsia="Times New Roman"/>
                <w:color w:val="auto"/>
                <w:lang w:val="nl-NL" w:eastAsia="nl-NL"/>
              </w:rPr>
              <w:t xml:space="preserve"> 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FORMCHECKBOX </w:instrText>
            </w:r>
            <w:r w:rsidR="004F7E59">
              <w:rPr>
                <w:rFonts w:eastAsia="Times New Roman"/>
                <w:color w:val="auto"/>
                <w:lang w:val="nl-NL" w:eastAsia="nl-NL"/>
              </w:rPr>
            </w:r>
            <w:r w:rsidR="004F7E59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uitbater/wijnmaker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2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Vul hieronder de naam in van het wijnbouwbedrijf of het wijndomein.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naam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3</w:t>
            </w: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keepNext/>
              <w:spacing w:before="40" w:after="12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Indien </w:t>
            </w:r>
            <w:r w:rsidRPr="00812042">
              <w:rPr>
                <w:rFonts w:eastAsia="Times New Roman"/>
                <w:b/>
                <w:color w:val="auto"/>
                <w:sz w:val="22"/>
                <w:u w:val="single"/>
                <w:lang w:val="nl-NL" w:eastAsia="nl-NL"/>
              </w:rPr>
              <w:t>verschillend van punt 1</w:t>
            </w: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>, verschaf volgende informatie over:</w:t>
            </w:r>
          </w:p>
          <w:p w:rsidR="00812042" w:rsidRPr="00812042" w:rsidRDefault="00812042" w:rsidP="00E15B80">
            <w:pPr>
              <w:spacing w:after="40"/>
              <w:contextualSpacing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  <w:t>Gegevens van het wijnbouwbedrijf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  <w:proofErr w:type="spellStart"/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BTW-nummer</w:t>
            </w:r>
            <w:proofErr w:type="spellEnd"/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b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BE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 xml:space="preserve"> - 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noProof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hRule="exact" w:val="111"/>
        </w:trPr>
        <w:tc>
          <w:tcPr>
            <w:tcW w:w="10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b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9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E15B80">
            <w:pPr>
              <w:keepNext/>
              <w:spacing w:before="40" w:after="40"/>
              <w:outlineLvl w:val="2"/>
              <w:rPr>
                <w:rFonts w:eastAsia="Times New Roman"/>
                <w:b/>
                <w:color w:val="auto"/>
                <w:sz w:val="22"/>
                <w:lang w:val="nl-NL" w:eastAsia="nl-NL"/>
              </w:rPr>
            </w:pPr>
            <w:r w:rsidRPr="00812042">
              <w:rPr>
                <w:rFonts w:eastAsia="Times New Roman"/>
                <w:b/>
                <w:color w:val="auto"/>
                <w:sz w:val="22"/>
                <w:lang w:val="nl-NL" w:eastAsia="nl-NL"/>
              </w:rPr>
              <w:t xml:space="preserve">Plaats(en) / kelder(s) waar de wijn is </w:t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straat en nummer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  <w:tr w:rsidR="00812042" w:rsidRPr="00812042" w:rsidTr="00812042">
        <w:tblPrEx>
          <w:tblCellMar>
            <w:top w:w="0" w:type="dxa"/>
            <w:left w:w="70" w:type="dxa"/>
            <w:right w:w="70" w:type="dxa"/>
          </w:tblCellMar>
        </w:tblPrEx>
        <w:trPr>
          <w:gridAfter w:val="1"/>
          <w:wAfter w:w="121" w:type="dxa"/>
          <w:trHeight w:val="334"/>
        </w:trPr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40"/>
              <w:jc w:val="right"/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sz w:val="22"/>
                <w:szCs w:val="22"/>
                <w:lang w:val="nl-NL" w:eastAsia="nl-NL"/>
              </w:rPr>
              <w:t>postnummer en gemeente</w:t>
            </w:r>
          </w:p>
        </w:tc>
        <w:tc>
          <w:tcPr>
            <w:tcW w:w="71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812042" w:rsidRDefault="00812042" w:rsidP="00812042">
            <w:pPr>
              <w:spacing w:before="80"/>
              <w:rPr>
                <w:rFonts w:eastAsia="Times New Roman"/>
                <w:color w:val="auto"/>
                <w:lang w:val="nl-NL" w:eastAsia="nl-NL"/>
              </w:rPr>
            </w:pP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812042">
              <w:rPr>
                <w:rFonts w:eastAsia="Times New Roman"/>
                <w:color w:val="auto"/>
                <w:lang w:val="nl-NL" w:eastAsia="nl-NL"/>
              </w:rPr>
              <w:instrText xml:space="preserve"> FORMTEXT </w:instrText>
            </w:r>
            <w:r w:rsidRPr="00812042">
              <w:rPr>
                <w:rFonts w:eastAsia="Times New Roman"/>
                <w:color w:val="auto"/>
                <w:lang w:val="nl-NL" w:eastAsia="nl-NL"/>
              </w:rPr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separate"/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t> </w:t>
            </w:r>
            <w:r w:rsidRPr="00812042">
              <w:rPr>
                <w:rFonts w:eastAsia="Times New Roman"/>
                <w:color w:val="auto"/>
                <w:lang w:val="nl-NL" w:eastAsia="nl-NL"/>
              </w:rPr>
              <w:fldChar w:fldCharType="end"/>
            </w:r>
          </w:p>
        </w:tc>
      </w:tr>
    </w:tbl>
    <w:p w:rsidR="00812042" w:rsidRDefault="00812042" w:rsidP="003C34C3">
      <w:pPr>
        <w:sectPr w:rsidR="00812042" w:rsidSect="0090754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6" w:h="16838" w:code="9"/>
          <w:pgMar w:top="680" w:right="680" w:bottom="1814" w:left="851" w:header="709" w:footer="395" w:gutter="0"/>
          <w:cols w:space="708"/>
          <w:titlePg/>
          <w:docGrid w:linePitch="360"/>
        </w:sectPr>
      </w:pPr>
    </w:p>
    <w:tbl>
      <w:tblPr>
        <w:tblW w:w="15464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"/>
        <w:gridCol w:w="142"/>
        <w:gridCol w:w="101"/>
        <w:gridCol w:w="238"/>
        <w:gridCol w:w="97"/>
        <w:gridCol w:w="276"/>
        <w:gridCol w:w="335"/>
        <w:gridCol w:w="495"/>
        <w:gridCol w:w="160"/>
        <w:gridCol w:w="248"/>
        <w:gridCol w:w="160"/>
        <w:gridCol w:w="1256"/>
        <w:gridCol w:w="6"/>
        <w:gridCol w:w="160"/>
        <w:gridCol w:w="648"/>
        <w:gridCol w:w="756"/>
        <w:gridCol w:w="145"/>
        <w:gridCol w:w="15"/>
        <w:gridCol w:w="360"/>
        <w:gridCol w:w="265"/>
        <w:gridCol w:w="160"/>
        <w:gridCol w:w="371"/>
        <w:gridCol w:w="957"/>
        <w:gridCol w:w="160"/>
        <w:gridCol w:w="158"/>
        <w:gridCol w:w="1247"/>
        <w:gridCol w:w="160"/>
        <w:gridCol w:w="1112"/>
        <w:gridCol w:w="227"/>
        <w:gridCol w:w="487"/>
        <w:gridCol w:w="160"/>
        <w:gridCol w:w="1276"/>
        <w:gridCol w:w="1417"/>
        <w:gridCol w:w="1259"/>
        <w:gridCol w:w="133"/>
        <w:gridCol w:w="163"/>
      </w:tblGrid>
      <w:tr w:rsidR="00812042" w:rsidRPr="003D114E" w:rsidTr="00706558">
        <w:trPr>
          <w:gridAfter w:val="2"/>
          <w:wAfter w:w="296" w:type="dxa"/>
          <w:trHeight w:hRule="exact" w:val="397"/>
        </w:trPr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3D114E" w:rsidRDefault="00812042" w:rsidP="00812042">
            <w:pPr>
              <w:pStyle w:val="leeg"/>
            </w:pPr>
          </w:p>
        </w:tc>
        <w:tc>
          <w:tcPr>
            <w:tcW w:w="1477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12042" w:rsidRPr="003D114E" w:rsidRDefault="00812042" w:rsidP="00706558">
            <w:pPr>
              <w:pStyle w:val="Kop1"/>
              <w:spacing w:before="0"/>
              <w:ind w:left="50"/>
              <w:rPr>
                <w:rFonts w:cs="Calibri"/>
              </w:rPr>
            </w:pPr>
            <w:r>
              <w:rPr>
                <w:rFonts w:cs="Calibri"/>
              </w:rPr>
              <w:t>Oogstaangifte</w:t>
            </w:r>
          </w:p>
        </w:tc>
      </w:tr>
      <w:tr w:rsidR="008177A5" w:rsidRPr="008177A5" w:rsidTr="00706558">
        <w:tblPrEx>
          <w:tblCellMar>
            <w:top w:w="0" w:type="dxa"/>
            <w:left w:w="70" w:type="dxa"/>
            <w:right w:w="70" w:type="dxa"/>
          </w:tblCellMar>
        </w:tblPrEx>
        <w:trPr>
          <w:gridBefore w:val="2"/>
          <w:gridAfter w:val="7"/>
          <w:wBefore w:w="296" w:type="dxa"/>
          <w:wAfter w:w="489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7A5" w:rsidRPr="008177A5" w:rsidRDefault="008177A5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77A5" w:rsidRPr="008177A5" w:rsidRDefault="008177A5" w:rsidP="00C84670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oogst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291885"/>
                <w:placeholder>
                  <w:docPart w:val="E760AA831E524A61B3650A4CA995625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gridAfter w:val="11"/>
          <w:wBefore w:w="635" w:type="dxa"/>
          <w:wAfter w:w="7641" w:type="dxa"/>
          <w:trHeight w:hRule="exact" w:val="89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77A5" w:rsidP="00812042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1611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</w:tcPr>
          <w:p w:rsidR="00812042" w:rsidRPr="001B723F" w:rsidRDefault="00A00BE1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Oogst</w:t>
            </w:r>
            <w:r w:rsidR="00812042" w:rsidRPr="001B723F">
              <w:rPr>
                <w:rFonts w:asciiTheme="minorHAnsi" w:hAnsiTheme="minorHAnsi" w:cstheme="minorHAnsi"/>
                <w:b/>
                <w:sz w:val="22"/>
              </w:rPr>
              <w:t>nummer</w:t>
            </w:r>
          </w:p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ind w:left="-212" w:firstLine="21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</w:t>
            </w:r>
            <w:r>
              <w:rPr>
                <w:rFonts w:asciiTheme="minorHAnsi" w:hAnsiTheme="minorHAnsi" w:cstheme="minorHAnsi"/>
                <w:b/>
                <w:sz w:val="22"/>
              </w:rPr>
              <w:t>-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ras</w:t>
            </w:r>
            <w:r>
              <w:rPr>
                <w:rFonts w:asciiTheme="minorHAnsi" w:hAnsiTheme="minorHAnsi" w:cstheme="minorHAnsi"/>
                <w:b/>
                <w:sz w:val="22"/>
              </w:rPr>
              <w:t>(sen)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812042" w:rsidRPr="008B2624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B2624">
              <w:rPr>
                <w:rFonts w:asciiTheme="minorHAnsi" w:hAnsiTheme="minorHAnsi" w:cstheme="minorHAnsi"/>
                <w:b/>
                <w:sz w:val="22"/>
              </w:rPr>
              <w:t>(raming)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1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(1)</w:t>
            </w:r>
          </w:p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(kadaster – ligging – oppervlakte)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Wijnstokken</w:t>
            </w:r>
          </w:p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aantal per 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 (niet verplicht)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Oogst in eigen kelder (na het persen)</w:t>
            </w:r>
          </w:p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Kleur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  <w:vertAlign w:val="superscript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Suiker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(2)</w:t>
            </w:r>
          </w:p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(g/l)</w:t>
            </w:r>
          </w:p>
        </w:tc>
        <w:tc>
          <w:tcPr>
            <w:tcW w:w="13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812042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Zuur</w:t>
            </w:r>
            <w:r w:rsidRPr="001B723F">
              <w:rPr>
                <w:rFonts w:asciiTheme="minorHAnsi" w:hAnsiTheme="minorHAnsi" w:cstheme="minorHAnsi"/>
                <w:b/>
                <w:sz w:val="22"/>
                <w:vertAlign w:val="superscript"/>
              </w:rPr>
              <w:t>(3)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:rsidR="00812042" w:rsidRPr="001B723F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 xml:space="preserve">(g/l </w:t>
            </w:r>
            <w:proofErr w:type="spellStart"/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wijnsteen-zuur</w:t>
            </w:r>
            <w:proofErr w:type="spellEnd"/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)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ind w:right="242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655"/>
        </w:trPr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2091184792"/>
            <w:placeholder>
              <w:docPart w:val="F8A2B48DBB9F4BCD8900DC6945273D55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2_201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200100448"/>
            <w:placeholder>
              <w:docPart w:val="78A35F152FDC41E69C910C775B2410D5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3_201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795149042"/>
            <w:placeholder>
              <w:docPart w:val="B42CF6CAF0AB4F2A8A681FCC883DCFCC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4_201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640342433"/>
            <w:placeholder>
              <w:docPart w:val="75B2F8A674224C1B9E1153652F1A0DD8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5_201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882984413"/>
            <w:placeholder>
              <w:docPart w:val="B30BCE332B224750A811877D450E2A19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6_201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608004095"/>
            <w:placeholder>
              <w:docPart w:val="22C45C80D6C247BDAE5DE1A10DED07B8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7_201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176398067"/>
            <w:placeholder>
              <w:docPart w:val="BE00AD31DDC841DC890F6B6A6B4ECFB6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t>8_201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60220631"/>
            <w:placeholder>
              <w:docPart w:val="434F0D750D9A4A74AB97367AEB610396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812042" w:rsidRPr="001B723F" w:rsidTr="00706558">
        <w:tblPrEx>
          <w:tblCellMar>
            <w:top w:w="0" w:type="dxa"/>
            <w:left w:w="70" w:type="dxa"/>
            <w:right w:w="70" w:type="dxa"/>
          </w:tblCellMar>
          <w:tblLook w:val="0200" w:firstRow="0" w:lastRow="0" w:firstColumn="0" w:lastColumn="0" w:noHBand="1" w:noVBand="0"/>
        </w:tblPrEx>
        <w:trPr>
          <w:gridBefore w:val="4"/>
          <w:wBefore w:w="635" w:type="dxa"/>
          <w:cantSplit/>
          <w:trHeight w:val="357"/>
        </w:trPr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 w:themeFill="background1" w:themeFillShade="F2"/>
            <w:tcMar>
              <w:left w:w="0" w:type="dxa"/>
              <w:right w:w="0" w:type="dxa"/>
            </w:tcMar>
          </w:tcPr>
          <w:p w:rsidR="00812042" w:rsidRPr="001B723F" w:rsidRDefault="00812042" w:rsidP="00A15157">
            <w:pPr>
              <w:spacing w:before="40"/>
              <w:jc w:val="center"/>
              <w:rPr>
                <w:rFonts w:asciiTheme="minorHAnsi" w:hAnsiTheme="minorHAnsi" w:cstheme="minorHAnsi"/>
                <w:b/>
              </w:rPr>
            </w:pPr>
            <w:r w:rsidRPr="001B723F">
              <w:rPr>
                <w:rFonts w:asciiTheme="minorHAnsi" w:hAnsiTheme="minorHAnsi" w:cstheme="minorHAnsi"/>
              </w:rPr>
              <w:t>10_201</w:t>
            </w:r>
            <w:r w:rsidR="00A1515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6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13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-</w:t>
            </w: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0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/are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26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1"/>
            </w:rPr>
            <w:id w:val="-1697919328"/>
            <w:placeholder>
              <w:docPart w:val="C917DA5F481242CEACE27F38777EE7D6"/>
            </w:placeholder>
            <w:showingPlcHdr/>
            <w:dropDownList>
              <w:listItem w:value="Kies een item."/>
              <w:listItem w:displayText="Rood" w:value="Rood"/>
              <w:listItem w:displayText="Wit" w:value="Wit"/>
              <w:listItem w:displayText="Rosé" w:value="Rosé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12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812042" w:rsidRPr="001B723F" w:rsidRDefault="00812042" w:rsidP="00812042">
                <w:pPr>
                  <w:spacing w:before="60" w:after="40"/>
                  <w:jc w:val="center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41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39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12042" w:rsidRPr="003C4182" w:rsidRDefault="00812042" w:rsidP="00812042">
            <w:pPr>
              <w:spacing w:before="60" w:after="40"/>
              <w:jc w:val="center"/>
              <w:rPr>
                <w:rFonts w:asciiTheme="minorHAnsi" w:hAnsiTheme="minorHAnsi" w:cstheme="minorHAnsi"/>
              </w:rPr>
            </w:pPr>
            <w:r w:rsidRPr="003C41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182">
              <w:rPr>
                <w:rFonts w:asciiTheme="minorHAnsi" w:hAnsiTheme="minorHAnsi" w:cstheme="minorHAnsi"/>
              </w:rPr>
              <w:instrText xml:space="preserve"> FORMTEXT </w:instrText>
            </w:r>
            <w:r w:rsidRPr="003C4182">
              <w:rPr>
                <w:rFonts w:asciiTheme="minorHAnsi" w:hAnsiTheme="minorHAnsi" w:cstheme="minorHAnsi"/>
              </w:rPr>
            </w:r>
            <w:r w:rsidRPr="003C4182">
              <w:rPr>
                <w:rFonts w:asciiTheme="minorHAnsi" w:hAnsiTheme="minorHAnsi" w:cstheme="minorHAnsi"/>
              </w:rPr>
              <w:fldChar w:fldCharType="separate"/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t> </w:t>
            </w:r>
            <w:r w:rsidRPr="003C4182">
              <w:rPr>
                <w:rFonts w:asciiTheme="minorHAnsi" w:hAnsiTheme="minorHAnsi" w:cstheme="minorHAnsi"/>
              </w:rPr>
              <w:fldChar w:fldCharType="end"/>
            </w:r>
            <w:r w:rsidRPr="003C4182">
              <w:rPr>
                <w:rFonts w:asciiTheme="minorHAnsi" w:hAnsiTheme="minorHAnsi" w:cstheme="minorHAnsi"/>
              </w:rPr>
              <w:t xml:space="preserve"> g/l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2042" w:rsidRPr="001B723F" w:rsidRDefault="00812042" w:rsidP="00812042">
            <w:pPr>
              <w:spacing w:before="60" w:after="40"/>
              <w:ind w:right="242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C34C3" w:rsidRPr="003D114E" w:rsidTr="00706558">
        <w:trPr>
          <w:gridBefore w:val="1"/>
          <w:gridAfter w:val="8"/>
          <w:wBefore w:w="154" w:type="dxa"/>
          <w:wAfter w:w="5122" w:type="dxa"/>
          <w:trHeight w:hRule="exact" w:val="340"/>
        </w:trPr>
        <w:tc>
          <w:tcPr>
            <w:tcW w:w="1018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</w:tr>
    </w:tbl>
    <w:p w:rsidR="00A00BE1" w:rsidRPr="001B723F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>De perceelidentificatie gebeurt door opgave van de kadastrale gegevens, bestaande uit een gemeentenummer, afdeling, sectie en perceelnummer.</w:t>
      </w:r>
    </w:p>
    <w:p w:rsidR="00A00BE1" w:rsidRPr="001B723F" w:rsidRDefault="00A00BE1" w:rsidP="00A00BE1">
      <w:pPr>
        <w:pStyle w:val="Kop3"/>
        <w:numPr>
          <w:ilvl w:val="0"/>
          <w:numId w:val="20"/>
        </w:numPr>
        <w:ind w:left="-284" w:hanging="357"/>
        <w:rPr>
          <w:rFonts w:asciiTheme="minorHAnsi" w:hAnsiTheme="minorHAnsi" w:cstheme="minorHAnsi"/>
          <w:b w:val="0"/>
          <w:sz w:val="20"/>
        </w:rPr>
      </w:pPr>
      <w:r w:rsidRPr="001B723F">
        <w:rPr>
          <w:rFonts w:asciiTheme="minorHAnsi" w:hAnsiTheme="minorHAnsi" w:cstheme="minorHAnsi"/>
          <w:b w:val="0"/>
          <w:sz w:val="20"/>
        </w:rPr>
        <w:t xml:space="preserve">Vul in de kolom suiker het totaal natuurlijk suikergehalte in (fructose + </w:t>
      </w:r>
      <w:proofErr w:type="spellStart"/>
      <w:r w:rsidRPr="001B723F">
        <w:rPr>
          <w:rFonts w:asciiTheme="minorHAnsi" w:hAnsiTheme="minorHAnsi" w:cstheme="minorHAnsi"/>
          <w:b w:val="0"/>
          <w:sz w:val="20"/>
        </w:rPr>
        <w:t>gluctose</w:t>
      </w:r>
      <w:proofErr w:type="spellEnd"/>
      <w:r w:rsidRPr="001B723F">
        <w:rPr>
          <w:rFonts w:asciiTheme="minorHAnsi" w:hAnsiTheme="minorHAnsi" w:cstheme="minorHAnsi"/>
          <w:b w:val="0"/>
          <w:sz w:val="20"/>
        </w:rPr>
        <w:t xml:space="preserve"> en eventueel sucrose)</w:t>
      </w:r>
    </w:p>
    <w:p w:rsidR="00A00BE1" w:rsidRDefault="00A00BE1" w:rsidP="00F82F8A">
      <w:pPr>
        <w:pStyle w:val="Lijstalinea"/>
        <w:numPr>
          <w:ilvl w:val="0"/>
          <w:numId w:val="20"/>
        </w:numPr>
        <w:ind w:left="-284" w:hanging="357"/>
        <w:rPr>
          <w:rFonts w:asciiTheme="minorHAnsi" w:hAnsiTheme="minorHAnsi" w:cstheme="minorHAnsi"/>
        </w:rPr>
      </w:pPr>
      <w:r w:rsidRPr="00A00BE1">
        <w:rPr>
          <w:rFonts w:asciiTheme="minorHAnsi" w:hAnsiTheme="minorHAnsi" w:cstheme="minorHAnsi"/>
        </w:rPr>
        <w:t>Vul in de kolom zuur het totaal zuurgehalte in (opmerking: wijnsteenzuur = zwavelzuur x 1,531).</w:t>
      </w:r>
    </w:p>
    <w:p w:rsidR="00A00BE1" w:rsidRDefault="00A00B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15168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14771"/>
      </w:tblGrid>
      <w:tr w:rsidR="00A00BE1" w:rsidRPr="003D114E" w:rsidTr="008675D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3D114E" w:rsidRDefault="00A00BE1" w:rsidP="008675DA">
            <w:pPr>
              <w:pStyle w:val="leeg"/>
            </w:pPr>
          </w:p>
        </w:tc>
        <w:tc>
          <w:tcPr>
            <w:tcW w:w="14771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0BE1" w:rsidRPr="003D114E" w:rsidRDefault="00A00BE1" w:rsidP="008675D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Voorraadaangifte</w:t>
            </w:r>
          </w:p>
        </w:tc>
      </w:tr>
    </w:tbl>
    <w:p w:rsidR="00A00BE1" w:rsidRDefault="00A00BE1" w:rsidP="003C34C3"/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66"/>
        <w:gridCol w:w="128"/>
        <w:gridCol w:w="32"/>
        <w:gridCol w:w="2391"/>
        <w:gridCol w:w="426"/>
        <w:gridCol w:w="2250"/>
        <w:gridCol w:w="567"/>
        <w:gridCol w:w="1399"/>
        <w:gridCol w:w="709"/>
        <w:gridCol w:w="2063"/>
        <w:gridCol w:w="1604"/>
        <w:gridCol w:w="161"/>
      </w:tblGrid>
      <w:tr w:rsidR="00A00BE1" w:rsidRPr="008177A5" w:rsidTr="00E15B80">
        <w:trPr>
          <w:gridAfter w:val="2"/>
          <w:wAfter w:w="1765" w:type="dxa"/>
          <w:trHeight w:val="284"/>
        </w:trPr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BE1" w:rsidRPr="008177A5" w:rsidRDefault="00A00BE1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8177A5" w:rsidRDefault="00A00BE1" w:rsidP="008675DA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in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vrac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388557"/>
                <w:placeholder>
                  <w:docPart w:val="88ECD6840CAE41958202949745C86B22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 xml:space="preserve">Voorraad in </w:t>
            </w:r>
            <w:proofErr w:type="spellStart"/>
            <w:r w:rsidRPr="00CD1F0E">
              <w:rPr>
                <w:rFonts w:asciiTheme="minorHAnsi" w:hAnsiTheme="minorHAnsi" w:cstheme="minorHAnsi"/>
                <w:b/>
                <w:sz w:val="22"/>
              </w:rPr>
              <w:t>vrac</w:t>
            </w:r>
            <w:proofErr w:type="spellEnd"/>
          </w:p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A00BE1" w:rsidRPr="00CD1F0E" w:rsidRDefault="00A00BE1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CD1F0E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CD1F0E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D1F0E">
              <w:rPr>
                <w:rFonts w:asciiTheme="minorHAnsi" w:hAnsiTheme="minorHAnsi" w:cstheme="minorHAnsi"/>
                <w:b/>
                <w:sz w:val="22"/>
              </w:rPr>
              <w:t>Erkenning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442660391"/>
            <w:placeholder>
              <w:docPart w:val="0DCB3EA3EB1E40E191C149DA098A81E4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A00BE1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278915937"/>
            <w:placeholder>
              <w:docPart w:val="95E39CB1B08B4179899EB3376551B1D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A00BE1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414938341"/>
            <w:placeholder>
              <w:docPart w:val="2E4D0EC6E0B8452D9A1BFCBF3A738D6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46963997"/>
            <w:placeholder>
              <w:docPart w:val="CBB6ED612B8641BB8342C251D822B2C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119184175"/>
            <w:placeholder>
              <w:docPart w:val="A5C3DB82E3DF41C7A14175303E0423D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639312790"/>
            <w:placeholder>
              <w:docPart w:val="B120B3D50F154E718AE15B13D13C3A7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830813017"/>
            <w:placeholder>
              <w:docPart w:val="17BB83B9187E43A2BD2F48E9EE67AFE9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46662467"/>
            <w:placeholder>
              <w:docPart w:val="63627F9F1A5043A280606050F30D7A08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519891410"/>
            <w:placeholder>
              <w:docPart w:val="DA6F0B9AE5D04E47A7403296C8C91764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57865808"/>
            <w:placeholder>
              <w:docPart w:val="E055AFC1208D410AA4CD14C6D6A511D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292487049"/>
            <w:placeholder>
              <w:docPart w:val="9D59946452FC47FCAF27E3B64BE61772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8650879"/>
            <w:placeholder>
              <w:docPart w:val="DE91B0C25F2C48C9942340A2B56DF3E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611590750"/>
            <w:placeholder>
              <w:docPart w:val="A9E19DA2DDD6493F887C6241D53067F1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479113471"/>
            <w:placeholder>
              <w:docPart w:val="6402CAD642CD4E9C9585909E6B835BE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815680314"/>
            <w:placeholder>
              <w:docPart w:val="B70AEEF88A334253B0428E7AB524CA76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31273501"/>
            <w:placeholder>
              <w:docPart w:val="09B2E0EB14B04175A34692B0D0324328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842549747"/>
            <w:placeholder>
              <w:docPart w:val="73E13E4AEE384602A4015ED930BBAB26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98502449"/>
            <w:placeholder>
              <w:docPart w:val="2568B077820E431E9C3055012A0971BE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408878738"/>
            <w:placeholder>
              <w:docPart w:val="EAED7D2944C24C43B51889C6DA87A14E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205683836"/>
            <w:placeholder>
              <w:docPart w:val="74882AAF106640DEA03270B2D1EE774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200589421"/>
            <w:placeholder>
              <w:docPart w:val="14E687D701E145B380BB79FE464CF2BD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3075995"/>
            <w:placeholder>
              <w:docPart w:val="DE492C7DBE7D4A3BA55E93E7F132FCBC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265877188"/>
            <w:placeholder>
              <w:docPart w:val="AA85D52A0BE849BA8F7759189885AF51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98444078"/>
            <w:placeholder>
              <w:docPart w:val="0043CA3B438F41EAA7CD6DB178A8F657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90377506"/>
            <w:placeholder>
              <w:docPart w:val="5D3874EAFFA74935913BE7EE7E01CCC9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124988149"/>
            <w:placeholder>
              <w:docPart w:val="3CFFC32D84624FF5B53051E3443260A5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85957385"/>
            <w:placeholder>
              <w:docPart w:val="C2BE79CA5CD945F598C29DD8EA9292F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1914453"/>
            <w:placeholder>
              <w:docPart w:val="05C6F0322FDA402FAC8C1BE6172ED2F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00BE1" w:rsidRPr="00CD1F0E" w:rsidTr="00E15B80">
        <w:tblPrEx>
          <w:tblLook w:val="0200" w:firstRow="0" w:lastRow="0" w:firstColumn="0" w:lastColumn="0" w:noHBand="1" w:noVBand="0"/>
        </w:tblPrEx>
        <w:trPr>
          <w:gridBefore w:val="1"/>
          <w:wBefore w:w="142" w:type="dxa"/>
          <w:cantSplit/>
          <w:trHeight w:val="357"/>
        </w:trPr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:rsidR="00A00BE1" w:rsidRPr="00CD1F0E" w:rsidRDefault="00A00BE1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CD1F0E">
              <w:rPr>
                <w:rFonts w:asciiTheme="minorHAnsi" w:hAnsiTheme="minorHAnsi" w:cstheme="minorHAnsi"/>
              </w:rPr>
              <w:t xml:space="preserve"> 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484357761"/>
            <w:placeholder>
              <w:docPart w:val="59FF039994F248CAA77F225F6E69E010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39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45308D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76023212"/>
            <w:placeholder>
              <w:docPart w:val="0601CC2A75EA49BCBAFDE6E74898861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3667" w:type="dxa"/>
                <w:gridSpan w:val="2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A00BE1" w:rsidRPr="00CD1F0E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A00BE1" w:rsidRPr="00CD1F0E" w:rsidRDefault="00A00BE1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A00BE1" w:rsidRDefault="00A00BE1" w:rsidP="003C34C3"/>
    <w:p w:rsidR="008177A5" w:rsidRDefault="008177A5">
      <w:r>
        <w:br w:type="page"/>
      </w: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2890"/>
      </w:tblGrid>
      <w:tr w:rsidR="008177A5" w:rsidRPr="008177A5" w:rsidTr="008177A5">
        <w:trPr>
          <w:trHeight w:val="284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8177A5" w:rsidRPr="008177A5" w:rsidRDefault="008177A5" w:rsidP="008675DA">
            <w:pPr>
              <w:spacing w:before="40" w:after="12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289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177A5" w:rsidRPr="008177A5" w:rsidRDefault="008177A5" w:rsidP="008177A5">
            <w:pPr>
              <w:pStyle w:val="Kop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Vul hieronder de wijnvoorraad </w:t>
            </w:r>
            <w:r w:rsidRPr="008177A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flessen</w:t>
            </w:r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 (of andere </w:t>
            </w:r>
            <w:proofErr w:type="spellStart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>recipiënten</w:t>
            </w:r>
            <w:proofErr w:type="spellEnd"/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) in op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32661841"/>
                <w:placeholder>
                  <w:docPart w:val="5314F0F3460042D8A1398987F2ADE486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Pr="008177A5">
                  <w:rPr>
                    <w:rFonts w:asciiTheme="minorHAnsi" w:hAnsiTheme="minorHAnsi" w:cstheme="minorHAnsi"/>
                    <w:color w:val="A6A6A6" w:themeColor="background1" w:themeShade="A6"/>
                    <w:sz w:val="22"/>
                    <w:szCs w:val="22"/>
                  </w:rPr>
                  <w:t>Klik of tik om een datum in te voeren.</w:t>
                </w:r>
              </w:sdtContent>
            </w:sdt>
            <w:r w:rsidRPr="008177A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:rsidR="00A00BE1" w:rsidRPr="008177A5" w:rsidRDefault="008177A5" w:rsidP="00106DAF">
      <w:pPr>
        <w:spacing w:after="120"/>
        <w:ind w:left="-425"/>
        <w:rPr>
          <w:sz w:val="22"/>
          <w:szCs w:val="22"/>
        </w:rPr>
      </w:pPr>
      <w:r w:rsidRPr="008177A5">
        <w:rPr>
          <w:sz w:val="22"/>
          <w:szCs w:val="22"/>
        </w:rPr>
        <w:t>De voorraad kan aangegeven worden door het invullen van onderstaande tabel of door het toevoegen van een stocklijst als bijlage bij deze aangifte.</w:t>
      </w:r>
    </w:p>
    <w:p w:rsidR="00A00BE1" w:rsidRDefault="00106DAF" w:rsidP="00106DAF">
      <w:pPr>
        <w:ind w:left="-426"/>
      </w:pPr>
      <w:r>
        <w:t>Voegt u een stocklijst toe als bijlage aan deze aangifte?</w:t>
      </w:r>
    </w:p>
    <w:p w:rsidR="00106DAF" w:rsidRDefault="00106DAF" w:rsidP="00106DAF">
      <w:pPr>
        <w:ind w:left="-426"/>
      </w:pPr>
    </w:p>
    <w:tbl>
      <w:tblPr>
        <w:tblW w:w="1000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2"/>
        <w:gridCol w:w="283"/>
        <w:gridCol w:w="9583"/>
      </w:tblGrid>
      <w:tr w:rsidR="00106DAF" w:rsidRPr="003D114E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463023" w:rsidRDefault="00106DAF" w:rsidP="008675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1D4C9A" w:rsidRDefault="00106DAF" w:rsidP="008675DA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7E5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3D114E" w:rsidRDefault="00106DAF" w:rsidP="00106DAF">
            <w:r w:rsidRPr="003D114E">
              <w:t>ja.</w:t>
            </w:r>
          </w:p>
        </w:tc>
      </w:tr>
      <w:tr w:rsidR="00106DAF" w:rsidRPr="003D114E" w:rsidTr="00106DAF">
        <w:trPr>
          <w:trHeight w:val="34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463023" w:rsidRDefault="00106DAF" w:rsidP="008675DA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1D4C9A" w:rsidRDefault="00106DAF" w:rsidP="008675DA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F7E59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DAF" w:rsidRPr="003D114E" w:rsidRDefault="00106DAF" w:rsidP="00106DAF">
            <w:r w:rsidRPr="003D114E">
              <w:t xml:space="preserve">nee. </w:t>
            </w:r>
            <w:r>
              <w:rPr>
                <w:rStyle w:val="Nadruk"/>
              </w:rPr>
              <w:t>Vul de tabel hieronder in</w:t>
            </w:r>
            <w:r w:rsidRPr="003D114E">
              <w:rPr>
                <w:rStyle w:val="Nadruk"/>
              </w:rPr>
              <w:t>.</w:t>
            </w:r>
          </w:p>
        </w:tc>
      </w:tr>
    </w:tbl>
    <w:p w:rsidR="00106DAF" w:rsidRDefault="00106DAF" w:rsidP="00106DAF">
      <w:pPr>
        <w:ind w:left="-426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200" w:firstRow="0" w:lastRow="0" w:firstColumn="0" w:lastColumn="0" w:noHBand="1" w:noVBand="0"/>
      </w:tblPr>
      <w:tblGrid>
        <w:gridCol w:w="425"/>
        <w:gridCol w:w="2268"/>
        <w:gridCol w:w="284"/>
        <w:gridCol w:w="1984"/>
        <w:gridCol w:w="160"/>
        <w:gridCol w:w="2392"/>
        <w:gridCol w:w="283"/>
        <w:gridCol w:w="1559"/>
        <w:gridCol w:w="426"/>
        <w:gridCol w:w="2976"/>
        <w:gridCol w:w="160"/>
      </w:tblGrid>
      <w:tr w:rsidR="00106DAF" w:rsidRPr="001B723F" w:rsidTr="00106DAF">
        <w:trPr>
          <w:cantSplit/>
          <w:trHeight w:val="64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106DAF">
            <w:pPr>
              <w:spacing w:before="40"/>
              <w:ind w:left="7" w:hanging="7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Naam van de wijn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Voorraad in flessen</w:t>
            </w:r>
          </w:p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liter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3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Volume-eenheid per fles (of andere </w:t>
            </w: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recip</w:t>
            </w: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ënt</w:t>
            </w:r>
            <w:proofErr w:type="spellEnd"/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)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Productiejaar</w:t>
            </w:r>
          </w:p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jaar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 xml:space="preserve">Erkenning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2085641266"/>
            <w:placeholder>
              <w:docPart w:val="051A7C71DBC8400F97A4F512973CC2C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330751835"/>
            <w:placeholder>
              <w:docPart w:val="31A084B3CCDF4C18A91CCF5F6F0B4276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nil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841694747"/>
            <w:placeholder>
              <w:docPart w:val="F53B7EC448904001B5C72C06F24EF31B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single" w:sz="12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654134866"/>
            <w:placeholder>
              <w:docPart w:val="F75931CAAB7C4766A6D5D2945E8BB0F6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096633945"/>
            <w:placeholder>
              <w:docPart w:val="92B8F771C37C49839524805E3D9E3E6D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056299974"/>
            <w:placeholder>
              <w:docPart w:val="86C73756D3B74FD28C40E8230A5FFA2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951699455"/>
            <w:placeholder>
              <w:docPart w:val="9B493B36A96C4980B19961865989B9E7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515119659"/>
            <w:placeholder>
              <w:docPart w:val="A6FE8373ADB94C94A460AEF5AFC74F62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847870994"/>
            <w:placeholder>
              <w:docPart w:val="5B514BF696944F92BEBE8EFAD0ABBDE3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897118837"/>
            <w:placeholder>
              <w:docPart w:val="5050DE23DA8D4F6BB9E74767EA0CC48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528717318"/>
            <w:placeholder>
              <w:docPart w:val="B7E3E1073E5240FBADA5807C9100B148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629399394"/>
            <w:placeholder>
              <w:docPart w:val="945737C059EB4F53BCB14D27C418365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97590385"/>
            <w:placeholder>
              <w:docPart w:val="03F39257C90846A396AE55B70D068DEF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604621868"/>
            <w:placeholder>
              <w:docPart w:val="B174BA99786B4F6AA08DDCC296CD59D2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447542375"/>
            <w:placeholder>
              <w:docPart w:val="83A123D79F6546AFB439459481842EE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667216076"/>
            <w:placeholder>
              <w:docPart w:val="815B7AC1E4E645578F4FD57115B9C117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1512837296"/>
            <w:placeholder>
              <w:docPart w:val="C8382E706424484FA6EF3361F7F7B0C8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1905991563"/>
            <w:placeholder>
              <w:docPart w:val="999895A99B0D435AABFE51BDF047E300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1172243"/>
            <w:placeholder>
              <w:docPart w:val="8C5B2FE18F51439D82760E6F444342E5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985206029"/>
            <w:placeholder>
              <w:docPart w:val="E6486BD0319046FD9588475BB123CF77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335622428"/>
            <w:placeholder>
              <w:docPart w:val="12EE28769C8A43889B2F9477523C0C3C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30329840"/>
            <w:placeholder>
              <w:docPart w:val="4F723101C754447C98E1B48A0858D6E1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435640033"/>
            <w:placeholder>
              <w:docPart w:val="06700F8E29284B6FBF069AEE2749F608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-298997635"/>
            <w:placeholder>
              <w:docPart w:val="06B456C628A14762B6136DAE069508E4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479608702"/>
            <w:placeholder>
              <w:docPart w:val="9AD18D4C75AE41E8AA0C48C41B65B3B0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1094363365"/>
            <w:placeholder>
              <w:docPart w:val="3DD2B4E268AF486BA2FC5F3082131955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018422840"/>
            <w:placeholder>
              <w:docPart w:val="B5F6C92072BE4585943FEFF5FB4B2F39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2036732430"/>
            <w:placeholder>
              <w:docPart w:val="36E9CB5089524092893FBFBBFFB009EB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398095477"/>
            <w:placeholder>
              <w:docPart w:val="55C15DD87D9C4B068555A720BBB7EB2B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595984004"/>
            <w:placeholder>
              <w:docPart w:val="A6B245E64F3A4630AF8303AD0A64D596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1963455686"/>
            <w:placeholder>
              <w:docPart w:val="9192A63DAA8C4C3A9A5CE90E5C0EE792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-540511824"/>
            <w:placeholder>
              <w:docPart w:val="00C7F5CE0D824DD3A12F171617A12803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1885221068"/>
            <w:placeholder>
              <w:docPart w:val="E3A96640F8404E1ABAFA571D280B6BBA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106DAF">
        <w:trPr>
          <w:cantSplit/>
          <w:trHeight w:val="35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26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CD1F0E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  <w:noProof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CD1F0E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1F0E">
              <w:rPr>
                <w:rFonts w:asciiTheme="minorHAnsi" w:hAnsiTheme="minorHAnsi" w:cstheme="minorHAnsi"/>
              </w:rPr>
              <w:instrText xml:space="preserve"> FORMTEXT </w:instrText>
            </w:r>
            <w:r w:rsidRPr="00CD1F0E">
              <w:rPr>
                <w:rFonts w:asciiTheme="minorHAnsi" w:hAnsiTheme="minorHAnsi" w:cstheme="minorHAnsi"/>
              </w:rPr>
            </w:r>
            <w:r w:rsidRPr="00CD1F0E">
              <w:rPr>
                <w:rFonts w:asciiTheme="minorHAnsi" w:hAnsiTheme="minorHAnsi" w:cstheme="minorHAnsi"/>
              </w:rPr>
              <w:fldChar w:fldCharType="separate"/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t> </w:t>
            </w:r>
            <w:r w:rsidRPr="00CD1F0E">
              <w:rPr>
                <w:rFonts w:asciiTheme="minorHAnsi" w:hAnsiTheme="minorHAnsi" w:cstheme="minorHAnsi"/>
              </w:rPr>
              <w:fldChar w:fldCharType="end"/>
            </w:r>
            <w:r w:rsidRPr="001B723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D1F0E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4"/>
            </w:rPr>
            <w:id w:val="-1700230052"/>
            <w:placeholder>
              <w:docPart w:val="EB08A894EEFA493CB2F7FFD6D4B0BC3A"/>
            </w:placeholder>
            <w:showingPlcHdr/>
            <w:dropDownList>
              <w:listItem w:value="Kies een item."/>
              <w:listItem w:displayText="0.375 l" w:value="0.375 l"/>
              <w:listItem w:displayText="0.75 l" w:value="0.75 l"/>
              <w:listItem w:displayText="1.5 l" w:value="1.5 l"/>
              <w:listItem w:displayText="3 l" w:value="3 l"/>
              <w:listItem w:displayText="4.5 l" w:value="4.5 l"/>
              <w:listItem w:displayText="6 l" w:value="6 l"/>
              <w:listItem w:displayText="9 l" w:value="9 l"/>
            </w:dropDownList>
          </w:sdtPr>
          <w:sdtEndPr>
            <w:rPr>
              <w:rStyle w:val="Standaardalinea-lettertype"/>
              <w:rFonts w:ascii="Calibri" w:hAnsi="Calibri" w:cstheme="minorHAnsi"/>
              <w:sz w:val="18"/>
            </w:rPr>
          </w:sdtEndPr>
          <w:sdtContent>
            <w:tc>
              <w:tcPr>
                <w:tcW w:w="2392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106DAF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1B723F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2"/>
              <w:rFonts w:cstheme="minorHAnsi"/>
            </w:rPr>
            <w:id w:val="69705760"/>
            <w:placeholder>
              <w:docPart w:val="76F6C0D9A2D14D2C9494A9E57D76F077"/>
            </w:placeholder>
            <w:showingPlcHdr/>
            <w:dropDownList>
              <w:listItem w:value="Kies een item.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1559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882E34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sdt>
          <w:sdtPr>
            <w:rPr>
              <w:rStyle w:val="Stijl3"/>
              <w:rFonts w:cstheme="minorHAnsi"/>
            </w:rPr>
            <w:id w:val="969636874"/>
            <w:placeholder>
              <w:docPart w:val="F5A793EC27B741E68F106B12D23D5A81"/>
            </w:placeholder>
            <w:showingPlcHdr/>
            <w:dropDownList>
              <w:listItem w:value="Kies een item."/>
              <w:listItem w:displayText="Geen erkenning" w:value="Geen erkenning"/>
              <w:listItem w:displayText="BOB Hagelandse wijn" w:value="BOB Hagelandse wijn"/>
              <w:listItem w:displayText="BOB Haspengouwse wijn" w:value="BOB Haspengouwse wijn"/>
              <w:listItem w:displayText="BOB Heuvellandse wijn" w:value="BOB Heuvellandse wijn"/>
              <w:listItem w:displayText="BOB Maasvallei Limburg" w:value="BOB Maasvallei Limburg"/>
              <w:listItem w:displayText="BOB Vlaamse Mousserende Kwaliteitswijn" w:value="BOB Vlaamse Mousserende Kwaliteitswijn"/>
              <w:listItem w:displayText="BGA Vlaamse Landwijn" w:value="BGA Vlaamse Landwijn"/>
            </w:dropDownList>
          </w:sdtPr>
          <w:sdtEndPr>
            <w:rPr>
              <w:rStyle w:val="Standaardalinea-lettertype"/>
              <w:rFonts w:ascii="Calibri" w:hAnsi="Calibri"/>
              <w:sz w:val="18"/>
            </w:rPr>
          </w:sdtEndPr>
          <w:sdtContent>
            <w:tc>
              <w:tcPr>
                <w:tcW w:w="2976" w:type="dxa"/>
                <w:tcBorders>
                  <w:top w:val="dotted" w:sz="6" w:space="0" w:color="auto"/>
                  <w:left w:val="nil"/>
                  <w:bottom w:val="dotted" w:sz="6" w:space="0" w:color="auto"/>
                  <w:right w:val="nil"/>
                </w:tcBorders>
                <w:shd w:val="clear" w:color="000000" w:fill="auto"/>
              </w:tcPr>
              <w:p w:rsidR="00106DAF" w:rsidRPr="001B723F" w:rsidRDefault="00A3336B" w:rsidP="008675DA">
                <w:pPr>
                  <w:spacing w:before="60" w:after="40"/>
                  <w:rPr>
                    <w:rFonts w:asciiTheme="minorHAnsi" w:hAnsiTheme="minorHAnsi" w:cstheme="minorHAnsi"/>
                    <w:sz w:val="18"/>
                  </w:rPr>
                </w:pPr>
                <w:r w:rsidRPr="00CD1F0E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tc>
          </w:sdtContent>
        </w:sdt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Default="00106DAF">
      <w:pPr>
        <w:rPr>
          <w:rFonts w:ascii="Garamond" w:hAnsi="Garamond"/>
          <w:sz w:val="22"/>
        </w:rPr>
      </w:pPr>
    </w:p>
    <w:p w:rsidR="00106DAF" w:rsidRDefault="00106DAF" w:rsidP="00106DAF">
      <w:pPr>
        <w:ind w:left="-426"/>
        <w:sectPr w:rsidR="00106DAF" w:rsidSect="00A00BE1">
          <w:pgSz w:w="16838" w:h="11906" w:orient="landscape" w:code="9"/>
          <w:pgMar w:top="851" w:right="680" w:bottom="680" w:left="1814" w:header="709" w:footer="395" w:gutter="0"/>
          <w:cols w:space="708"/>
          <w:titlePg/>
          <w:docGrid w:linePitch="360"/>
        </w:sectPr>
      </w:pPr>
    </w:p>
    <w:p w:rsidR="00106DAF" w:rsidRDefault="00106DAF" w:rsidP="00106DAF">
      <w:pPr>
        <w:ind w:left="-426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06DAF" w:rsidRPr="00106DAF" w:rsidTr="00106DA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106DAF" w:rsidP="008675DA">
            <w:pPr>
              <w:pStyle w:val="leeg"/>
              <w:rPr>
                <w:color w:val="FFFFFF" w:themeColor="background1"/>
              </w:rPr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106DAF" w:rsidRPr="00106DAF" w:rsidRDefault="00106DAF" w:rsidP="008675DA">
            <w:pPr>
              <w:pStyle w:val="Kop2"/>
              <w:spacing w:before="0"/>
              <w:ind w:left="29"/>
              <w:rPr>
                <w:rFonts w:cs="Calibri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Bijkomende informatie</w:t>
            </w:r>
          </w:p>
        </w:tc>
      </w:tr>
    </w:tbl>
    <w:p w:rsidR="00A00BE1" w:rsidRPr="00106DAF" w:rsidRDefault="00A00BE1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9"/>
        <w:gridCol w:w="2693"/>
        <w:gridCol w:w="160"/>
        <w:gridCol w:w="1399"/>
        <w:gridCol w:w="284"/>
        <w:gridCol w:w="3118"/>
        <w:gridCol w:w="284"/>
        <w:gridCol w:w="1854"/>
      </w:tblGrid>
      <w:tr w:rsidR="00106DAF" w:rsidRPr="00106DAF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Default="00106DAF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, de aanplant </w:t>
            </w:r>
            <w:r w:rsidR="00E15B80">
              <w:rPr>
                <w:rFonts w:asciiTheme="minorHAnsi" w:hAnsiTheme="minorHAnsi" w:cstheme="minorHAnsi"/>
                <w:sz w:val="22"/>
                <w:szCs w:val="22"/>
              </w:rPr>
              <w:t>in die nog niet in productie is</w:t>
            </w: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E15B80" w:rsidRPr="00E15B80" w:rsidRDefault="00E15B80" w:rsidP="00E15B80">
            <w:pPr>
              <w:rPr>
                <w:lang w:val="nl-NL" w:eastAsia="nl-NL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Pr="00106DAF" w:rsidRDefault="00106DAF" w:rsidP="003C34C3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59"/>
        <w:gridCol w:w="2693"/>
        <w:gridCol w:w="160"/>
        <w:gridCol w:w="1399"/>
        <w:gridCol w:w="284"/>
        <w:gridCol w:w="3118"/>
        <w:gridCol w:w="284"/>
        <w:gridCol w:w="1854"/>
      </w:tblGrid>
      <w:tr w:rsidR="00106DAF" w:rsidRPr="00106DAF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106DA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Default="00106DAF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106DAF">
              <w:rPr>
                <w:rFonts w:asciiTheme="minorHAnsi" w:hAnsiTheme="minorHAnsi" w:cstheme="minorHAnsi"/>
                <w:sz w:val="22"/>
                <w:szCs w:val="22"/>
              </w:rPr>
              <w:t xml:space="preserve">Vul hieronder, indien mogelijk per </w:t>
            </w:r>
            <w:proofErr w:type="spellStart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wijnstokras</w:t>
            </w:r>
            <w:proofErr w:type="spellEnd"/>
            <w:r w:rsidRPr="00106DAF">
              <w:rPr>
                <w:rFonts w:asciiTheme="minorHAnsi" w:hAnsiTheme="minorHAnsi" w:cstheme="minorHAnsi"/>
                <w:sz w:val="22"/>
                <w:szCs w:val="22"/>
              </w:rPr>
              <w:t>, de aanplant in die in de toekomst gepland is.</w:t>
            </w:r>
          </w:p>
          <w:p w:rsidR="00E15B80" w:rsidRPr="00E15B80" w:rsidRDefault="00E15B80" w:rsidP="00E15B80">
            <w:pPr>
              <w:rPr>
                <w:lang w:val="nl-NL" w:eastAsia="nl-NL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1B723F">
              <w:rPr>
                <w:rFonts w:asciiTheme="minorHAnsi" w:hAnsiTheme="minorHAnsi" w:cstheme="minorHAnsi"/>
                <w:b/>
                <w:sz w:val="22"/>
              </w:rPr>
              <w:t>Wijnstokras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Oppervlakte</w:t>
            </w:r>
          </w:p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1B723F">
              <w:rPr>
                <w:rFonts w:asciiTheme="minorHAnsi" w:hAnsiTheme="minorHAnsi" w:cstheme="minorHAnsi"/>
                <w:b/>
                <w:i/>
                <w:sz w:val="22"/>
              </w:rPr>
              <w:t>are</w:t>
            </w:r>
            <w:r w:rsidRPr="001B723F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106DAF" w:rsidRPr="001B723F" w:rsidRDefault="00106DAF" w:rsidP="008675DA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Perceelidentificatie</w:t>
            </w:r>
          </w:p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  <w:r w:rsidRPr="001B723F">
              <w:rPr>
                <w:rFonts w:asciiTheme="minorHAnsi" w:hAnsiTheme="minorHAnsi" w:cstheme="minorHAnsi"/>
                <w:b/>
                <w:sz w:val="22"/>
              </w:rPr>
              <w:t>(kadaster)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  <w:tr w:rsidR="00106DAF" w:rsidRPr="001B723F" w:rsidTr="008675DA">
        <w:tblPrEx>
          <w:tblLook w:val="0200" w:firstRow="0" w:lastRow="0" w:firstColumn="0" w:lastColumn="0" w:noHBand="1" w:noVBand="0"/>
        </w:tblPrEx>
        <w:trPr>
          <w:gridAfter w:val="1"/>
          <w:wAfter w:w="1854" w:type="dxa"/>
          <w:cantSplit/>
          <w:trHeight w:val="357"/>
        </w:trPr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DAF" w:rsidRPr="001B723F" w:rsidRDefault="00106DAF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  <w:noProof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9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60" w:after="40"/>
              <w:rPr>
                <w:rFonts w:asciiTheme="minorHAnsi" w:hAnsiTheme="minorHAnsi" w:cstheme="minorHAnsi"/>
                <w:sz w:val="18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A1629">
              <w:rPr>
                <w:rFonts w:asciiTheme="minorHAnsi" w:hAnsiTheme="minorHAnsi" w:cstheme="minorHAnsi"/>
              </w:rPr>
              <w:t>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11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106DAF" w:rsidRPr="00FA1629" w:rsidRDefault="00106DAF" w:rsidP="008675DA">
            <w:pPr>
              <w:spacing w:before="60" w:after="40"/>
              <w:rPr>
                <w:rFonts w:asciiTheme="minorHAnsi" w:hAnsiTheme="minorHAnsi" w:cstheme="minorHAnsi"/>
              </w:rPr>
            </w:pPr>
            <w:r w:rsidRPr="00FA1629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629">
              <w:rPr>
                <w:rFonts w:asciiTheme="minorHAnsi" w:hAnsiTheme="minorHAnsi" w:cstheme="minorHAnsi"/>
              </w:rPr>
              <w:instrText xml:space="preserve"> FORMTEXT </w:instrText>
            </w:r>
            <w:r w:rsidRPr="00FA1629">
              <w:rPr>
                <w:rFonts w:asciiTheme="minorHAnsi" w:hAnsiTheme="minorHAnsi" w:cstheme="minorHAnsi"/>
              </w:rPr>
            </w:r>
            <w:r w:rsidRPr="00FA1629">
              <w:rPr>
                <w:rFonts w:asciiTheme="minorHAnsi" w:hAnsiTheme="minorHAnsi" w:cstheme="minorHAnsi"/>
              </w:rPr>
              <w:fldChar w:fldCharType="separate"/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t> </w:t>
            </w:r>
            <w:r w:rsidRPr="00FA162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Pr="001B723F" w:rsidRDefault="00106DAF" w:rsidP="008675DA">
            <w:pPr>
              <w:spacing w:before="40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06DAF" w:rsidRDefault="00106DAF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44"/>
        <w:gridCol w:w="12"/>
      </w:tblGrid>
      <w:tr w:rsidR="00106DAF" w:rsidRPr="004F02C4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106DAF" w:rsidRPr="004F02C4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06DAF" w:rsidRDefault="00106DAF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>Geef hier eventueel een korte beschrijving van het afgelopen wijnoogstjaar: klimatologische omstandigheden, af- of aanwezigheid van parasieten, algemene indruk, kwalitatieve en kwantitatieve prognose, voorziene oogstdatum,...</w:t>
            </w:r>
          </w:p>
          <w:p w:rsidR="00E15B80" w:rsidRPr="00E15B80" w:rsidRDefault="00E15B80" w:rsidP="00E15B80">
            <w:pPr>
              <w:rPr>
                <w:lang w:val="nl-NL" w:eastAsia="nl-NL"/>
              </w:rPr>
            </w:pP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F02C4" w:rsidRPr="001B723F" w:rsidTr="008675DA">
        <w:trPr>
          <w:gridAfter w:val="1"/>
          <w:wAfter w:w="12" w:type="dxa"/>
          <w:trHeight w:val="357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spacing w:before="4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984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4F02C4" w:rsidRPr="001B723F" w:rsidRDefault="004F02C4" w:rsidP="008675DA">
            <w:pPr>
              <w:spacing w:before="80"/>
              <w:rPr>
                <w:rFonts w:asciiTheme="minorHAnsi" w:hAnsiTheme="minorHAnsi" w:cstheme="minorHAnsi"/>
              </w:rPr>
            </w:pPr>
            <w:r w:rsidRPr="001B723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3F">
              <w:rPr>
                <w:rFonts w:asciiTheme="minorHAnsi" w:hAnsiTheme="minorHAnsi" w:cstheme="minorHAnsi"/>
              </w:rPr>
              <w:instrText xml:space="preserve"> FORMTEXT </w:instrText>
            </w:r>
            <w:r w:rsidRPr="001B723F">
              <w:rPr>
                <w:rFonts w:asciiTheme="minorHAnsi" w:hAnsiTheme="minorHAnsi" w:cstheme="minorHAnsi"/>
              </w:rPr>
            </w:r>
            <w:r w:rsidRPr="001B723F">
              <w:rPr>
                <w:rFonts w:asciiTheme="minorHAnsi" w:hAnsiTheme="minorHAnsi" w:cstheme="minorHAnsi"/>
              </w:rPr>
              <w:fldChar w:fldCharType="separate"/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t> </w:t>
            </w:r>
            <w:r w:rsidRPr="001B723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106DAF" w:rsidRDefault="00106DAF" w:rsidP="003C34C3"/>
    <w:p w:rsidR="004F02C4" w:rsidRDefault="004F02C4">
      <w:r>
        <w:br w:type="page"/>
      </w:r>
    </w:p>
    <w:p w:rsidR="004F02C4" w:rsidRDefault="004F02C4" w:rsidP="003C34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42"/>
      </w:tblGrid>
      <w:tr w:rsidR="004F02C4" w:rsidRPr="001B723F" w:rsidTr="008675DA">
        <w:trPr>
          <w:trHeight w:hRule="exact"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1B723F" w:rsidRDefault="004F02C4" w:rsidP="008675DA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842" w:type="dxa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4F02C4" w:rsidRPr="001B723F" w:rsidRDefault="004F02C4" w:rsidP="008675DA">
            <w:pPr>
              <w:pStyle w:val="Kop3"/>
              <w:rPr>
                <w:rFonts w:asciiTheme="minorHAnsi" w:hAnsiTheme="minorHAnsi" w:cstheme="minorHAnsi"/>
                <w:color w:val="FFFFFF"/>
              </w:rPr>
            </w:pPr>
            <w:r w:rsidRPr="001B723F">
              <w:rPr>
                <w:rFonts w:asciiTheme="minorHAnsi" w:hAnsiTheme="minorHAnsi" w:cstheme="minorHAnsi"/>
                <w:color w:val="FFFFFF"/>
              </w:rPr>
              <w:t>Ondertekening</w:t>
            </w:r>
          </w:p>
        </w:tc>
      </w:tr>
    </w:tbl>
    <w:p w:rsidR="004F02C4" w:rsidRDefault="004F02C4" w:rsidP="004F02C4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9851"/>
      </w:tblGrid>
      <w:tr w:rsidR="004F02C4" w:rsidRPr="004F02C4" w:rsidTr="008675DA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4F02C4" w:rsidRPr="004F02C4" w:rsidRDefault="004F02C4" w:rsidP="004F02C4">
            <w:pPr>
              <w:spacing w:before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4F02C4" w:rsidRPr="004F02C4" w:rsidRDefault="004F02C4" w:rsidP="008675DA">
            <w:pPr>
              <w:pStyle w:val="Kop3"/>
              <w:rPr>
                <w:rFonts w:asciiTheme="minorHAnsi" w:hAnsiTheme="minorHAnsi" w:cstheme="minorHAnsi"/>
                <w:sz w:val="22"/>
                <w:szCs w:val="22"/>
              </w:rPr>
            </w:pPr>
            <w:r w:rsidRPr="004F02C4">
              <w:rPr>
                <w:rFonts w:asciiTheme="minorHAnsi" w:hAnsiTheme="minorHAnsi" w:cstheme="minorHAnsi"/>
                <w:sz w:val="22"/>
                <w:szCs w:val="22"/>
              </w:rPr>
              <w:t xml:space="preserve">Ik bevestig dat al de gegevens in dit formulier naar waarheid zijn ingevuld. </w:t>
            </w:r>
          </w:p>
        </w:tc>
      </w:tr>
    </w:tbl>
    <w:p w:rsidR="004F02C4" w:rsidRDefault="004F02C4" w:rsidP="004F02C4">
      <w:pPr>
        <w:rPr>
          <w:rFonts w:ascii="Garamond" w:hAnsi="Garamond"/>
          <w:sz w:val="22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8A1BA2" w:rsidRPr="003D114E" w:rsidTr="00B55CE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BA2" w:rsidRPr="004C6E93" w:rsidRDefault="008A1BA2" w:rsidP="00B55CE1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BA2" w:rsidRPr="003D114E" w:rsidRDefault="008A1BA2" w:rsidP="00B55CE1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1BA2" w:rsidRPr="003D114E" w:rsidRDefault="008A1BA2" w:rsidP="00B55CE1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A1BA2" w:rsidRPr="003D114E" w:rsidRDefault="008A1BA2" w:rsidP="00B55CE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1BA2" w:rsidRPr="003D114E" w:rsidRDefault="008A1BA2" w:rsidP="00B55CE1"/>
        </w:tc>
      </w:tr>
    </w:tbl>
    <w:p w:rsidR="008A1BA2" w:rsidRPr="008150A5" w:rsidRDefault="008A1BA2" w:rsidP="008A1BA2">
      <w:pPr>
        <w:rPr>
          <w:rFonts w:ascii="Garamond" w:hAnsi="Garamon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615"/>
        <w:gridCol w:w="7233"/>
      </w:tblGrid>
      <w:tr w:rsidR="008A1BA2" w:rsidRPr="001B723F" w:rsidTr="00B55CE1">
        <w:trPr>
          <w:trHeight w:val="357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8A1BA2" w:rsidRPr="001B723F" w:rsidRDefault="008A1BA2" w:rsidP="00B55CE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A1BA2" w:rsidRPr="001B723F" w:rsidRDefault="008A1BA2" w:rsidP="00B55CE1">
            <w:pPr>
              <w:spacing w:before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>oor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achter</w:t>
            </w:r>
            <w:r w:rsidRPr="001B723F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723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8A1BA2" w:rsidRPr="001B723F" w:rsidRDefault="008A1BA2" w:rsidP="00B55CE1">
            <w:pPr>
              <w:tabs>
                <w:tab w:val="left" w:pos="4530"/>
              </w:tabs>
              <w:spacing w:before="60" w:after="40"/>
              <w:rPr>
                <w:rFonts w:asciiTheme="minorHAnsi" w:hAnsiTheme="minorHAnsi" w:cstheme="minorHAnsi"/>
                <w:b/>
                <w:sz w:val="18"/>
              </w:rPr>
            </w:pPr>
            <w:r w:rsidRPr="0009347F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09347F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09347F">
              <w:rPr>
                <w:rFonts w:asciiTheme="minorHAnsi" w:hAnsiTheme="minorHAnsi" w:cstheme="minorHAnsi"/>
                <w:b/>
              </w:rPr>
            </w:r>
            <w:r w:rsidRPr="0009347F">
              <w:rPr>
                <w:rFonts w:asciiTheme="minorHAnsi" w:hAnsiTheme="minorHAnsi" w:cstheme="minorHAnsi"/>
                <w:b/>
              </w:rPr>
              <w:fldChar w:fldCharType="separate"/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t> </w:t>
            </w:r>
            <w:r w:rsidRPr="0009347F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:rsidR="004F02C4" w:rsidRPr="008150A5" w:rsidRDefault="004F02C4" w:rsidP="004F02C4">
      <w:pPr>
        <w:rPr>
          <w:rFonts w:ascii="Garamond" w:hAnsi="Garamond"/>
          <w:sz w:val="22"/>
        </w:rPr>
      </w:pPr>
    </w:p>
    <w:p w:rsidR="00DE38D9" w:rsidRPr="00303F1B" w:rsidRDefault="00E93E0E" w:rsidP="0090754D">
      <w:pPr>
        <w:ind w:left="360"/>
        <w:jc w:val="center"/>
        <w:rPr>
          <w:i/>
        </w:rPr>
      </w:pPr>
      <w:r>
        <w:rPr>
          <w:i/>
          <w:iCs/>
        </w:rPr>
        <w:t>U</w:t>
      </w:r>
      <w:r w:rsidR="00DE38D9" w:rsidRPr="00303F1B">
        <w:rPr>
          <w:i/>
          <w:iCs/>
        </w:rPr>
        <w:t xml:space="preserve"> kan onze privacyverklaring terugvinden op </w:t>
      </w:r>
      <w:r w:rsidR="00DE38D9" w:rsidRPr="00303F1B">
        <w:rPr>
          <w:i/>
        </w:rPr>
        <w:t xml:space="preserve"> </w:t>
      </w:r>
      <w:hyperlink r:id="rId20" w:tooltip="Website Departement Landbouw en Visserij, privacyverklaring" w:history="1">
        <w:r w:rsidR="00DE38D9" w:rsidRPr="00303F1B">
          <w:rPr>
            <w:rStyle w:val="Hyperlink"/>
            <w:i/>
          </w:rPr>
          <w:t>www.vlaanderen.be/landbouw/privacy</w:t>
        </w:r>
      </w:hyperlink>
    </w:p>
    <w:sectPr w:rsidR="00DE38D9" w:rsidRPr="00303F1B" w:rsidSect="00106DAF"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042" w:rsidRDefault="00812042" w:rsidP="008E174D">
      <w:r>
        <w:separator/>
      </w:r>
    </w:p>
    <w:p w:rsidR="00812042" w:rsidRDefault="00812042"/>
  </w:endnote>
  <w:endnote w:type="continuationSeparator" w:id="0">
    <w:p w:rsidR="00812042" w:rsidRDefault="00812042" w:rsidP="008E174D">
      <w:r>
        <w:continuationSeparator/>
      </w:r>
    </w:p>
    <w:p w:rsidR="00812042" w:rsidRDefault="00812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Voettekst"/>
    </w:pPr>
  </w:p>
  <w:p w:rsidR="00812042" w:rsidRDefault="008120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4F7E59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8649082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OOGST- EN VOORRAADAANGIFTE 2021</w:t>
        </w:r>
      </w:sdtContent>
    </w:sdt>
    <w:r w:rsidR="00812042">
      <w:rPr>
        <w:sz w:val="18"/>
        <w:szCs w:val="18"/>
      </w:rPr>
      <w:t xml:space="preserve"> </w:t>
    </w:r>
    <w:r w:rsidR="00812042" w:rsidRPr="003E02FB">
      <w:rPr>
        <w:sz w:val="18"/>
        <w:szCs w:val="18"/>
      </w:rPr>
      <w:t xml:space="preserve">- pagina </w:t>
    </w:r>
    <w:r w:rsidR="00812042" w:rsidRPr="003E02FB">
      <w:rPr>
        <w:sz w:val="18"/>
        <w:szCs w:val="18"/>
      </w:rPr>
      <w:fldChar w:fldCharType="begin"/>
    </w:r>
    <w:r w:rsidR="00812042" w:rsidRPr="003E02FB">
      <w:rPr>
        <w:sz w:val="18"/>
        <w:szCs w:val="18"/>
      </w:rPr>
      <w:instrText xml:space="preserve"> PAGE </w:instrText>
    </w:r>
    <w:r w:rsidR="00812042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6</w:t>
    </w:r>
    <w:r w:rsidR="00812042" w:rsidRPr="003E02FB">
      <w:rPr>
        <w:sz w:val="18"/>
        <w:szCs w:val="18"/>
      </w:rPr>
      <w:fldChar w:fldCharType="end"/>
    </w:r>
    <w:r w:rsidR="00812042" w:rsidRPr="003E02FB">
      <w:rPr>
        <w:sz w:val="18"/>
        <w:szCs w:val="18"/>
      </w:rPr>
      <w:t xml:space="preserve"> van </w:t>
    </w:r>
    <w:r w:rsidR="00812042" w:rsidRPr="00883F6C">
      <w:rPr>
        <w:rStyle w:val="Paginanummer"/>
        <w:sz w:val="18"/>
        <w:szCs w:val="18"/>
      </w:rPr>
      <w:fldChar w:fldCharType="begin"/>
    </w:r>
    <w:r w:rsidR="00812042" w:rsidRPr="00883F6C">
      <w:rPr>
        <w:rStyle w:val="Paginanummer"/>
        <w:sz w:val="18"/>
        <w:szCs w:val="18"/>
      </w:rPr>
      <w:instrText xml:space="preserve"> NUMPAGES </w:instrText>
    </w:r>
    <w:r w:rsidR="00812042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6</w:t>
    </w:r>
    <w:r w:rsidR="00812042" w:rsidRPr="00883F6C">
      <w:rPr>
        <w:rStyle w:val="Paginanummer"/>
        <w:sz w:val="18"/>
        <w:szCs w:val="18"/>
      </w:rPr>
      <w:fldChar w:fldCharType="end"/>
    </w:r>
  </w:p>
  <w:p w:rsidR="00812042" w:rsidRDefault="0081204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Pr="00594054" w:rsidRDefault="00812042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3" name="Afbeelding 3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042" w:rsidRDefault="00812042" w:rsidP="008E174D">
      <w:r>
        <w:separator/>
      </w:r>
    </w:p>
    <w:p w:rsidR="00812042" w:rsidRDefault="00812042"/>
  </w:footnote>
  <w:footnote w:type="continuationSeparator" w:id="0">
    <w:p w:rsidR="00812042" w:rsidRDefault="00812042" w:rsidP="008E174D">
      <w:r>
        <w:continuationSeparator/>
      </w:r>
    </w:p>
    <w:p w:rsidR="00812042" w:rsidRDefault="00812042"/>
  </w:footnote>
  <w:footnote w:id="1">
    <w:p w:rsidR="00812042" w:rsidRPr="0009347F" w:rsidRDefault="00812042" w:rsidP="00812042">
      <w:pPr>
        <w:pStyle w:val="Voetnoottekst"/>
        <w:rPr>
          <w:rFonts w:asciiTheme="minorHAnsi" w:hAnsiTheme="minorHAnsi" w:cstheme="minorHAnsi"/>
          <w:sz w:val="18"/>
          <w:szCs w:val="18"/>
          <w:lang w:val="nl-BE"/>
        </w:rPr>
      </w:pPr>
      <w:r w:rsidRPr="0009347F">
        <w:rPr>
          <w:rStyle w:val="Voetnootmarkering"/>
          <w:rFonts w:asciiTheme="minorHAnsi" w:hAnsiTheme="minorHAnsi" w:cstheme="minorHAnsi"/>
          <w:sz w:val="18"/>
          <w:szCs w:val="18"/>
        </w:rPr>
        <w:footnoteRef/>
      </w:r>
      <w:r w:rsidRPr="0009347F">
        <w:rPr>
          <w:rFonts w:asciiTheme="minorHAnsi" w:hAnsiTheme="minorHAnsi" w:cstheme="minorHAnsi"/>
          <w:sz w:val="18"/>
          <w:szCs w:val="18"/>
        </w:rPr>
        <w:t xml:space="preserve"> </w:t>
      </w:r>
      <w:r w:rsidRPr="0009347F">
        <w:rPr>
          <w:rFonts w:asciiTheme="minorHAnsi" w:hAnsiTheme="minorHAnsi" w:cstheme="minorHAnsi"/>
          <w:i/>
          <w:sz w:val="18"/>
          <w:szCs w:val="18"/>
        </w:rPr>
        <w:t>Deze gegevens worden ook ter beschikking gesteld van de Federale Overheidsdienst Economie, K.M.O., Middenstand en Energie, Algemene Directie Economische Inspectie (ADEI).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Koptekst"/>
    </w:pPr>
  </w:p>
  <w:p w:rsidR="00812042" w:rsidRDefault="008120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42" w:rsidRDefault="00812042">
    <w:pPr>
      <w:pStyle w:val="Koptekst"/>
    </w:pPr>
  </w:p>
  <w:p w:rsidR="00812042" w:rsidRDefault="008120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E1B27D0"/>
    <w:multiLevelType w:val="hybridMultilevel"/>
    <w:tmpl w:val="C40C8180"/>
    <w:lvl w:ilvl="0" w:tplc="00B8F3C0">
      <w:start w:val="1"/>
      <w:numFmt w:val="decimal"/>
      <w:lvlText w:val="(%1)"/>
      <w:lvlJc w:val="left"/>
      <w:pPr>
        <w:ind w:left="-35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9" w:hanging="360"/>
      </w:pPr>
    </w:lvl>
    <w:lvl w:ilvl="2" w:tplc="0813001B" w:tentative="1">
      <w:start w:val="1"/>
      <w:numFmt w:val="lowerRoman"/>
      <w:lvlText w:val="%3."/>
      <w:lvlJc w:val="right"/>
      <w:pPr>
        <w:ind w:left="1089" w:hanging="180"/>
      </w:pPr>
    </w:lvl>
    <w:lvl w:ilvl="3" w:tplc="0813000F" w:tentative="1">
      <w:start w:val="1"/>
      <w:numFmt w:val="decimal"/>
      <w:lvlText w:val="%4."/>
      <w:lvlJc w:val="left"/>
      <w:pPr>
        <w:ind w:left="1809" w:hanging="360"/>
      </w:pPr>
    </w:lvl>
    <w:lvl w:ilvl="4" w:tplc="08130019" w:tentative="1">
      <w:start w:val="1"/>
      <w:numFmt w:val="lowerLetter"/>
      <w:lvlText w:val="%5."/>
      <w:lvlJc w:val="left"/>
      <w:pPr>
        <w:ind w:left="2529" w:hanging="360"/>
      </w:pPr>
    </w:lvl>
    <w:lvl w:ilvl="5" w:tplc="0813001B" w:tentative="1">
      <w:start w:val="1"/>
      <w:numFmt w:val="lowerRoman"/>
      <w:lvlText w:val="%6."/>
      <w:lvlJc w:val="right"/>
      <w:pPr>
        <w:ind w:left="3249" w:hanging="180"/>
      </w:pPr>
    </w:lvl>
    <w:lvl w:ilvl="6" w:tplc="0813000F" w:tentative="1">
      <w:start w:val="1"/>
      <w:numFmt w:val="decimal"/>
      <w:lvlText w:val="%7."/>
      <w:lvlJc w:val="left"/>
      <w:pPr>
        <w:ind w:left="3969" w:hanging="360"/>
      </w:pPr>
    </w:lvl>
    <w:lvl w:ilvl="7" w:tplc="08130019" w:tentative="1">
      <w:start w:val="1"/>
      <w:numFmt w:val="lowerLetter"/>
      <w:lvlText w:val="%8."/>
      <w:lvlJc w:val="left"/>
      <w:pPr>
        <w:ind w:left="4689" w:hanging="360"/>
      </w:pPr>
    </w:lvl>
    <w:lvl w:ilvl="8" w:tplc="0813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D7E0D"/>
    <w:multiLevelType w:val="hybridMultilevel"/>
    <w:tmpl w:val="C23E78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2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9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42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6DAF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507F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308D"/>
    <w:rsid w:val="00456DCE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2C4"/>
    <w:rsid w:val="004F0B46"/>
    <w:rsid w:val="004F5BB2"/>
    <w:rsid w:val="004F64B9"/>
    <w:rsid w:val="004F66D1"/>
    <w:rsid w:val="004F7E59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1CEE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6F1CBD"/>
    <w:rsid w:val="00700A82"/>
    <w:rsid w:val="0070145B"/>
    <w:rsid w:val="007044A7"/>
    <w:rsid w:val="007046B3"/>
    <w:rsid w:val="0070526E"/>
    <w:rsid w:val="00706558"/>
    <w:rsid w:val="00706B44"/>
    <w:rsid w:val="007076EB"/>
    <w:rsid w:val="00711B4E"/>
    <w:rsid w:val="007144AC"/>
    <w:rsid w:val="00715311"/>
    <w:rsid w:val="007160C9"/>
    <w:rsid w:val="00724657"/>
    <w:rsid w:val="007247AC"/>
    <w:rsid w:val="007255A9"/>
    <w:rsid w:val="0073380E"/>
    <w:rsid w:val="0073503E"/>
    <w:rsid w:val="00742964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2042"/>
    <w:rsid w:val="00814665"/>
    <w:rsid w:val="00815F9E"/>
    <w:rsid w:val="008177A5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E34"/>
    <w:rsid w:val="00883F6C"/>
    <w:rsid w:val="00884C0F"/>
    <w:rsid w:val="00887E46"/>
    <w:rsid w:val="00894BAF"/>
    <w:rsid w:val="008954B5"/>
    <w:rsid w:val="00895F58"/>
    <w:rsid w:val="00896280"/>
    <w:rsid w:val="00897B68"/>
    <w:rsid w:val="008A123A"/>
    <w:rsid w:val="008A1BA2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BE1"/>
    <w:rsid w:val="00A0358E"/>
    <w:rsid w:val="00A03D0D"/>
    <w:rsid w:val="00A1478B"/>
    <w:rsid w:val="00A15157"/>
    <w:rsid w:val="00A17D34"/>
    <w:rsid w:val="00A26786"/>
    <w:rsid w:val="00A32541"/>
    <w:rsid w:val="00A33265"/>
    <w:rsid w:val="00A3336B"/>
    <w:rsid w:val="00A35214"/>
    <w:rsid w:val="00A35578"/>
    <w:rsid w:val="00A44360"/>
    <w:rsid w:val="00A5010E"/>
    <w:rsid w:val="00A504D1"/>
    <w:rsid w:val="00A54894"/>
    <w:rsid w:val="00A557E3"/>
    <w:rsid w:val="00A56961"/>
    <w:rsid w:val="00A57232"/>
    <w:rsid w:val="00A576F5"/>
    <w:rsid w:val="00A57F91"/>
    <w:rsid w:val="00A60184"/>
    <w:rsid w:val="00A64787"/>
    <w:rsid w:val="00A67655"/>
    <w:rsid w:val="00A749BE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389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467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622B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15B80"/>
    <w:rsid w:val="00E218A0"/>
    <w:rsid w:val="00E224B0"/>
    <w:rsid w:val="00E227FA"/>
    <w:rsid w:val="00E26383"/>
    <w:rsid w:val="00E26E1C"/>
    <w:rsid w:val="00E27018"/>
    <w:rsid w:val="00E32A1E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3E0E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7603076"/>
  <w15:docId w15:val="{9BCC021E-09E0-46E6-99AD-0466BE76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paragraph" w:styleId="Voetnoottekst">
    <w:name w:val="footnote text"/>
    <w:basedOn w:val="Standaard"/>
    <w:link w:val="VoetnoottekstChar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rsid w:val="0081204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rsid w:val="00812042"/>
    <w:rPr>
      <w:vertAlign w:val="superscript"/>
    </w:rPr>
  </w:style>
  <w:style w:type="character" w:customStyle="1" w:styleId="Stijl1">
    <w:name w:val="Stijl1"/>
    <w:basedOn w:val="Standaardalinea-lettertype"/>
    <w:uiPriority w:val="1"/>
    <w:rsid w:val="00812042"/>
    <w:rPr>
      <w:rFonts w:asciiTheme="minorHAnsi" w:hAnsiTheme="minorHAnsi"/>
      <w:sz w:val="20"/>
    </w:rPr>
  </w:style>
  <w:style w:type="character" w:customStyle="1" w:styleId="Stijl2">
    <w:name w:val="Stijl2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3">
    <w:name w:val="Stijl3"/>
    <w:basedOn w:val="Standaardalinea-lettertype"/>
    <w:uiPriority w:val="1"/>
    <w:rsid w:val="00A00BE1"/>
    <w:rPr>
      <w:rFonts w:asciiTheme="minorHAnsi" w:hAnsiTheme="minorHAnsi"/>
      <w:sz w:val="20"/>
    </w:rPr>
  </w:style>
  <w:style w:type="character" w:customStyle="1" w:styleId="Stijl4">
    <w:name w:val="Stijl4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5">
    <w:name w:val="Stijl5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6">
    <w:name w:val="Stijl6"/>
    <w:basedOn w:val="Standaardalinea-lettertype"/>
    <w:uiPriority w:val="1"/>
    <w:rsid w:val="00106DAF"/>
    <w:rPr>
      <w:rFonts w:asciiTheme="minorHAnsi" w:hAnsiTheme="minorHAnsi"/>
      <w:sz w:val="20"/>
    </w:rPr>
  </w:style>
  <w:style w:type="character" w:customStyle="1" w:styleId="Stijl8">
    <w:name w:val="Stijl8"/>
    <w:basedOn w:val="Standaardalinea-lettertype"/>
    <w:uiPriority w:val="1"/>
    <w:rsid w:val="004F02C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wijn@lv.vlaanderen.b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://www.vlaanderen.be/landbouw/priva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ijn@lv.vlaanderen.be" TargetMode="External"/><Relationship Id="rId22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LV-Templates\LV_Formul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A2B48DBB9F4BCD8900DC6945273D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E1DBAB-0742-42C9-B9E6-6B861A285928}"/>
      </w:docPartPr>
      <w:docPartBody>
        <w:p w:rsidR="00254CA7" w:rsidRDefault="00254CA7" w:rsidP="00254CA7">
          <w:pPr>
            <w:pStyle w:val="F8A2B48DBB9F4BCD8900DC6945273D5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8A35F152FDC41E69C910C775B2410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CF2AB7-43B6-4C6B-9B4B-CB307F9531E4}"/>
      </w:docPartPr>
      <w:docPartBody>
        <w:p w:rsidR="00254CA7" w:rsidRDefault="00254CA7" w:rsidP="00254CA7">
          <w:pPr>
            <w:pStyle w:val="78A35F152FDC41E69C910C775B2410D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42CF6CAF0AB4F2A8A681FCC883DCF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33BB3-4B8C-4831-95E6-9AE94F075C24}"/>
      </w:docPartPr>
      <w:docPartBody>
        <w:p w:rsidR="00254CA7" w:rsidRDefault="00254CA7" w:rsidP="00254CA7">
          <w:pPr>
            <w:pStyle w:val="B42CF6CAF0AB4F2A8A681FCC883DCFCC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5B2F8A674224C1B9E1153652F1A0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D89E0F-AB87-44B7-A6F2-37663E96823C}"/>
      </w:docPartPr>
      <w:docPartBody>
        <w:p w:rsidR="00254CA7" w:rsidRDefault="00254CA7" w:rsidP="00254CA7">
          <w:pPr>
            <w:pStyle w:val="75B2F8A674224C1B9E1153652F1A0DD8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30BCE332B224750A811877D450E2A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C92D7-0E8A-4201-BAE9-DEA689D45536}"/>
      </w:docPartPr>
      <w:docPartBody>
        <w:p w:rsidR="00254CA7" w:rsidRDefault="00254CA7" w:rsidP="00254CA7">
          <w:pPr>
            <w:pStyle w:val="B30BCE332B224750A811877D450E2A19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2C45C80D6C247BDAE5DE1A10DED07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95352-1F71-40D0-A8CB-E223B90BB262}"/>
      </w:docPartPr>
      <w:docPartBody>
        <w:p w:rsidR="00254CA7" w:rsidRDefault="00254CA7" w:rsidP="00254CA7">
          <w:pPr>
            <w:pStyle w:val="22C45C80D6C247BDAE5DE1A10DED07B8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E00AD31DDC841DC890F6B6A6B4ECF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E1DC5-1FC2-479B-A119-03F2DEAE6394}"/>
      </w:docPartPr>
      <w:docPartBody>
        <w:p w:rsidR="00254CA7" w:rsidRDefault="00254CA7" w:rsidP="00254CA7">
          <w:pPr>
            <w:pStyle w:val="BE00AD31DDC841DC890F6B6A6B4ECFB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34F0D750D9A4A74AB97367AEB610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D91CD1-1290-408D-9549-03190CA2837B}"/>
      </w:docPartPr>
      <w:docPartBody>
        <w:p w:rsidR="00254CA7" w:rsidRDefault="00254CA7" w:rsidP="00254CA7">
          <w:pPr>
            <w:pStyle w:val="434F0D750D9A4A74AB97367AEB61039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917DA5F481242CEACE27F38777EE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B3EF82-6ACD-41FD-9E58-92D25D7BCDE2}"/>
      </w:docPartPr>
      <w:docPartBody>
        <w:p w:rsidR="00254CA7" w:rsidRDefault="00254CA7" w:rsidP="00254CA7">
          <w:pPr>
            <w:pStyle w:val="C917DA5F481242CEACE27F38777EE7D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8ECD6840CAE41958202949745C86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6DD4C-A7C8-4EAD-BB50-847A592A94D2}"/>
      </w:docPartPr>
      <w:docPartBody>
        <w:p w:rsidR="00920194" w:rsidRDefault="00254CA7" w:rsidP="00254CA7">
          <w:pPr>
            <w:pStyle w:val="88ECD6840CAE41958202949745C86B22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DCB3EA3EB1E40E191C149DA098A81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DCB19C-95C0-4B00-A3CF-149D6033C890}"/>
      </w:docPartPr>
      <w:docPartBody>
        <w:p w:rsidR="00920194" w:rsidRDefault="00254CA7" w:rsidP="00254CA7">
          <w:pPr>
            <w:pStyle w:val="0DCB3EA3EB1E40E191C149DA098A81E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5E39CB1B08B4179899EB3376551B1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E442B-C769-483E-AF4D-B49F0C777181}"/>
      </w:docPartPr>
      <w:docPartBody>
        <w:p w:rsidR="00920194" w:rsidRDefault="00254CA7" w:rsidP="00254CA7">
          <w:pPr>
            <w:pStyle w:val="95E39CB1B08B4179899EB3376551B1D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760AA831E524A61B3650A4CA9956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95683-4991-42FB-A16C-E36410D6D6B2}"/>
      </w:docPartPr>
      <w:docPartBody>
        <w:p w:rsidR="00920194" w:rsidRDefault="00254CA7" w:rsidP="00254CA7">
          <w:pPr>
            <w:pStyle w:val="E760AA831E524A61B3650A4CA995625F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5314F0F3460042D8A1398987F2ADE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15318C-DE6E-4265-9582-B2F5692451E3}"/>
      </w:docPartPr>
      <w:docPartBody>
        <w:p w:rsidR="00920194" w:rsidRDefault="00254CA7" w:rsidP="00254CA7">
          <w:pPr>
            <w:pStyle w:val="5314F0F3460042D8A1398987F2ADE486"/>
          </w:pPr>
          <w:r w:rsidRPr="00C62C1D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051A7C71DBC8400F97A4F512973CC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ABF90-5390-4535-A634-4693C391D3BA}"/>
      </w:docPartPr>
      <w:docPartBody>
        <w:p w:rsidR="00920194" w:rsidRDefault="00254CA7" w:rsidP="00254CA7">
          <w:pPr>
            <w:pStyle w:val="051A7C71DBC8400F97A4F512973CC2C1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75931CAAB7C4766A6D5D2945E8BB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BC876-E3A0-45BE-9217-3038B385DFC4}"/>
      </w:docPartPr>
      <w:docPartBody>
        <w:p w:rsidR="00920194" w:rsidRDefault="00254CA7" w:rsidP="00254CA7">
          <w:pPr>
            <w:pStyle w:val="F75931CAAB7C4766A6D5D2945E8BB0F6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B493B36A96C4980B19961865989B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37C671-2BA2-41DB-A976-B2275288D5EA}"/>
      </w:docPartPr>
      <w:docPartBody>
        <w:p w:rsidR="00920194" w:rsidRDefault="00254CA7" w:rsidP="00254CA7">
          <w:pPr>
            <w:pStyle w:val="9B493B36A96C4980B19961865989B9E7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050DE23DA8D4F6BB9E74767EA0CC4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638086-C3E8-4659-8775-75C8B1B8D95F}"/>
      </w:docPartPr>
      <w:docPartBody>
        <w:p w:rsidR="00920194" w:rsidRDefault="00254CA7" w:rsidP="00254CA7">
          <w:pPr>
            <w:pStyle w:val="5050DE23DA8D4F6BB9E74767EA0CC481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3F39257C90846A396AE55B70D068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22CE2-544B-4419-8318-0E33DD50D571}"/>
      </w:docPartPr>
      <w:docPartBody>
        <w:p w:rsidR="00920194" w:rsidRDefault="00254CA7" w:rsidP="00254CA7">
          <w:pPr>
            <w:pStyle w:val="03F39257C90846A396AE55B70D068DEF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15B7AC1E4E645578F4FD57115B9C1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FACA41-4E50-494C-8B5F-12903DEB08E6}"/>
      </w:docPartPr>
      <w:docPartBody>
        <w:p w:rsidR="00920194" w:rsidRDefault="00254CA7" w:rsidP="00254CA7">
          <w:pPr>
            <w:pStyle w:val="815B7AC1E4E645578F4FD57115B9C117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C5B2FE18F51439D82760E6F444342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E43336-4B89-44B4-AD73-23A326A1C121}"/>
      </w:docPartPr>
      <w:docPartBody>
        <w:p w:rsidR="00920194" w:rsidRDefault="00254CA7" w:rsidP="00254CA7">
          <w:pPr>
            <w:pStyle w:val="8C5B2FE18F51439D82760E6F444342E5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4F723101C754447C98E1B48A0858D6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DF3EF6-1F74-4368-8EE1-1C8D0E5A1559}"/>
      </w:docPartPr>
      <w:docPartBody>
        <w:p w:rsidR="00920194" w:rsidRDefault="00254CA7" w:rsidP="00254CA7">
          <w:pPr>
            <w:pStyle w:val="4F723101C754447C98E1B48A0858D6E1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AD18D4C75AE41E8AA0C48C41B65B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127255-7482-4EEB-81B6-33C593CD9EE4}"/>
      </w:docPartPr>
      <w:docPartBody>
        <w:p w:rsidR="00920194" w:rsidRDefault="00254CA7" w:rsidP="00254CA7">
          <w:pPr>
            <w:pStyle w:val="9AD18D4C75AE41E8AA0C48C41B65B3B0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6E9CB5089524092893FBFBBFFB00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B1480-B637-4CFB-A50E-49CC85EC4902}"/>
      </w:docPartPr>
      <w:docPartBody>
        <w:p w:rsidR="00920194" w:rsidRDefault="00254CA7" w:rsidP="00254CA7">
          <w:pPr>
            <w:pStyle w:val="36E9CB5089524092893FBFBBFFB009EB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192A63DAA8C4C3A9A5CE90E5C0EE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126098-9F08-45C3-ADFE-623643AC55A6}"/>
      </w:docPartPr>
      <w:docPartBody>
        <w:p w:rsidR="00920194" w:rsidRDefault="00254CA7" w:rsidP="00254CA7">
          <w:pPr>
            <w:pStyle w:val="9192A63DAA8C4C3A9A5CE90E5C0EE792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B08A894EEFA493CB2F7FFD6D4B0BC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F15F0A-B2E1-4A34-9CA5-CC99FAC428E9}"/>
      </w:docPartPr>
      <w:docPartBody>
        <w:p w:rsidR="00920194" w:rsidRDefault="00254CA7" w:rsidP="00254CA7">
          <w:pPr>
            <w:pStyle w:val="EB08A894EEFA493CB2F7FFD6D4B0BC3A"/>
          </w:pPr>
          <w:r w:rsidRPr="001B723F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BB6ED612B8641BB8342C251D822B2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02B94A-F675-45A9-B608-D0A15598A5A7}"/>
      </w:docPartPr>
      <w:docPartBody>
        <w:p w:rsidR="00832B98" w:rsidRDefault="00FD6BB3" w:rsidP="00FD6BB3">
          <w:pPr>
            <w:pStyle w:val="CBB6ED612B8641BB8342C251D822B2C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120B3D50F154E718AE15B13D13C3A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84E522-1371-4759-8FC8-BC309C3CB4F2}"/>
      </w:docPartPr>
      <w:docPartBody>
        <w:p w:rsidR="00832B98" w:rsidRDefault="00FD6BB3" w:rsidP="00FD6BB3">
          <w:pPr>
            <w:pStyle w:val="B120B3D50F154E718AE15B13D13C3A7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63627F9F1A5043A280606050F30D7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1787D-DCCA-415A-90DB-B424E64B9550}"/>
      </w:docPartPr>
      <w:docPartBody>
        <w:p w:rsidR="00832B98" w:rsidRDefault="00FD6BB3" w:rsidP="00FD6BB3">
          <w:pPr>
            <w:pStyle w:val="63627F9F1A5043A280606050F30D7A0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055AFC1208D410AA4CD14C6D6A511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FB2B0-81B3-4EE2-B6E3-8411F2982337}"/>
      </w:docPartPr>
      <w:docPartBody>
        <w:p w:rsidR="00832B98" w:rsidRDefault="00FD6BB3" w:rsidP="00FD6BB3">
          <w:pPr>
            <w:pStyle w:val="E055AFC1208D410AA4CD14C6D6A511D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E91B0C25F2C48C9942340A2B56DF3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9ABF21-9B9B-45FD-AD2E-0E20CD16C0F0}"/>
      </w:docPartPr>
      <w:docPartBody>
        <w:p w:rsidR="00832B98" w:rsidRDefault="00FD6BB3" w:rsidP="00FD6BB3">
          <w:pPr>
            <w:pStyle w:val="DE91B0C25F2C48C9942340A2B56DF3E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6402CAD642CD4E9C9585909E6B835B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0ED8C-7D26-489A-9C50-09F0A6D37D10}"/>
      </w:docPartPr>
      <w:docPartBody>
        <w:p w:rsidR="00832B98" w:rsidRDefault="00FD6BB3" w:rsidP="00FD6BB3">
          <w:pPr>
            <w:pStyle w:val="6402CAD642CD4E9C9585909E6B835BE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9B2E0EB14B04175A34692B0D0324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493E96-566F-4B55-80F9-A9E8C7D727D3}"/>
      </w:docPartPr>
      <w:docPartBody>
        <w:p w:rsidR="00832B98" w:rsidRDefault="00FD6BB3" w:rsidP="00FD6BB3">
          <w:pPr>
            <w:pStyle w:val="09B2E0EB14B04175A34692B0D032432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568B077820E431E9C3055012A097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E4D65B-69CD-4A7B-BF4E-52A494B16EEA}"/>
      </w:docPartPr>
      <w:docPartBody>
        <w:p w:rsidR="00832B98" w:rsidRDefault="00FD6BB3" w:rsidP="00FD6BB3">
          <w:pPr>
            <w:pStyle w:val="2568B077820E431E9C3055012A0971B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4882AAF106640DEA03270B2D1EE77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CB5214-31AB-486C-A1DF-6EB8ECE58057}"/>
      </w:docPartPr>
      <w:docPartBody>
        <w:p w:rsidR="00832B98" w:rsidRDefault="00FD6BB3" w:rsidP="00FD6BB3">
          <w:pPr>
            <w:pStyle w:val="74882AAF106640DEA03270B2D1EE774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E492C7DBE7D4A3BA55E93E7F132FC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F1A81-CB17-4E62-AFA0-30F5154AE104}"/>
      </w:docPartPr>
      <w:docPartBody>
        <w:p w:rsidR="00832B98" w:rsidRDefault="00FD6BB3" w:rsidP="00FD6BB3">
          <w:pPr>
            <w:pStyle w:val="DE492C7DBE7D4A3BA55E93E7F132FCB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043CA3B438F41EAA7CD6DB178A8F6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CFF5F0-1B57-44BF-B126-0389E58D7FB6}"/>
      </w:docPartPr>
      <w:docPartBody>
        <w:p w:rsidR="00832B98" w:rsidRDefault="00FD6BB3" w:rsidP="00FD6BB3">
          <w:pPr>
            <w:pStyle w:val="0043CA3B438F41EAA7CD6DB178A8F65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CFFC32D84624FF5B53051E3443260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977B42-60B7-4EE0-9CA5-5365A6F377C9}"/>
      </w:docPartPr>
      <w:docPartBody>
        <w:p w:rsidR="00832B98" w:rsidRDefault="00FD6BB3" w:rsidP="00FD6BB3">
          <w:pPr>
            <w:pStyle w:val="3CFFC32D84624FF5B53051E3443260A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5C6F0322FDA402FAC8C1BE6172ED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17E471-90CD-4649-A0BA-2C879C324820}"/>
      </w:docPartPr>
      <w:docPartBody>
        <w:p w:rsidR="00832B98" w:rsidRDefault="00FD6BB3" w:rsidP="00FD6BB3">
          <w:pPr>
            <w:pStyle w:val="05C6F0322FDA402FAC8C1BE6172ED2F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601CC2A75EA49BCBAFDE6E7489886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1F6EC1-9156-4A12-B414-E2727985F3BA}"/>
      </w:docPartPr>
      <w:docPartBody>
        <w:p w:rsidR="00832B98" w:rsidRDefault="00FD6BB3" w:rsidP="00FD6BB3">
          <w:pPr>
            <w:pStyle w:val="0601CC2A75EA49BCBAFDE6E74898861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2E4D0EC6E0B8452D9A1BFCBF3A738D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9676A4-D9F1-44EF-BDCC-CAD1BED6261E}"/>
      </w:docPartPr>
      <w:docPartBody>
        <w:p w:rsidR="00832B98" w:rsidRDefault="00FD6BB3" w:rsidP="00FD6BB3">
          <w:pPr>
            <w:pStyle w:val="2E4D0EC6E0B8452D9A1BFCBF3A738D6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1A084B3CCDF4C18A91CCF5F6F0B4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8DA983-2339-4ECC-A71B-A5B4AD22DCBB}"/>
      </w:docPartPr>
      <w:docPartBody>
        <w:p w:rsidR="00832B98" w:rsidRDefault="00FD6BB3" w:rsidP="00FD6BB3">
          <w:pPr>
            <w:pStyle w:val="31A084B3CCDF4C18A91CCF5F6F0B427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2B8F771C37C49839524805E3D9E3E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23ADD-D296-4A91-8869-8C30ED9FA919}"/>
      </w:docPartPr>
      <w:docPartBody>
        <w:p w:rsidR="00832B98" w:rsidRDefault="00FD6BB3" w:rsidP="00FD6BB3">
          <w:pPr>
            <w:pStyle w:val="92B8F771C37C49839524805E3D9E3E6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6FE8373ADB94C94A460AEF5AFC74F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C65579-7284-4B84-85AA-675800075E0F}"/>
      </w:docPartPr>
      <w:docPartBody>
        <w:p w:rsidR="00832B98" w:rsidRDefault="00FD6BB3" w:rsidP="00FD6BB3">
          <w:pPr>
            <w:pStyle w:val="A6FE8373ADB94C94A460AEF5AFC74F6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7E3E1073E5240FBADA5807C9100B1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742853-1BFC-478E-B9BF-6B7103678359}"/>
      </w:docPartPr>
      <w:docPartBody>
        <w:p w:rsidR="00832B98" w:rsidRDefault="00FD6BB3" w:rsidP="00FD6BB3">
          <w:pPr>
            <w:pStyle w:val="B7E3E1073E5240FBADA5807C9100B14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174BA99786B4F6AA08DDCC296CD59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409B9-AA0E-4762-A5A4-913779D8C983}"/>
      </w:docPartPr>
      <w:docPartBody>
        <w:p w:rsidR="00832B98" w:rsidRDefault="00FD6BB3" w:rsidP="00FD6BB3">
          <w:pPr>
            <w:pStyle w:val="B174BA99786B4F6AA08DDCC296CD59D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8382E706424484FA6EF3361F7F7B0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4050CA-1D3D-4156-B0CA-D99F3DA9028A}"/>
      </w:docPartPr>
      <w:docPartBody>
        <w:p w:rsidR="00832B98" w:rsidRDefault="00FD6BB3" w:rsidP="00FD6BB3">
          <w:pPr>
            <w:pStyle w:val="C8382E706424484FA6EF3361F7F7B0C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6486BD0319046FD9588475BB123C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14291D-DCC8-4B80-A3D3-291B15BADE08}"/>
      </w:docPartPr>
      <w:docPartBody>
        <w:p w:rsidR="00832B98" w:rsidRDefault="00FD6BB3" w:rsidP="00FD6BB3">
          <w:pPr>
            <w:pStyle w:val="E6486BD0319046FD9588475BB123CF7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6700F8E29284B6FBF069AEE2749F6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B4881C-0A66-41FD-80A4-1052582E78A0}"/>
      </w:docPartPr>
      <w:docPartBody>
        <w:p w:rsidR="00832B98" w:rsidRDefault="00FD6BB3" w:rsidP="00FD6BB3">
          <w:pPr>
            <w:pStyle w:val="06700F8E29284B6FBF069AEE2749F608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3DD2B4E268AF486BA2FC5F30821319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693C3-BEE5-4A97-8792-A464336DB8BC}"/>
      </w:docPartPr>
      <w:docPartBody>
        <w:p w:rsidR="00832B98" w:rsidRDefault="00FD6BB3" w:rsidP="00FD6BB3">
          <w:pPr>
            <w:pStyle w:val="3DD2B4E268AF486BA2FC5F3082131955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5C15DD87D9C4B068555A720BBB7EB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7D9ACF-86D5-4128-90A5-D8A81309F71B}"/>
      </w:docPartPr>
      <w:docPartBody>
        <w:p w:rsidR="00832B98" w:rsidRDefault="00FD6BB3" w:rsidP="00FD6BB3">
          <w:pPr>
            <w:pStyle w:val="55C15DD87D9C4B068555A720BBB7EB2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0C7F5CE0D824DD3A12F171617A128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52A419-4818-40D5-8FFB-D96D526BE282}"/>
      </w:docPartPr>
      <w:docPartBody>
        <w:p w:rsidR="00832B98" w:rsidRDefault="00FD6BB3" w:rsidP="00FD6BB3">
          <w:pPr>
            <w:pStyle w:val="00C7F5CE0D824DD3A12F171617A1280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6F6C0D9A2D14D2C9494A9E57D76F0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3A7354-F84C-4E96-B909-88BE6F94B6F3}"/>
      </w:docPartPr>
      <w:docPartBody>
        <w:p w:rsidR="00832B98" w:rsidRDefault="00FD6BB3" w:rsidP="00FD6BB3">
          <w:pPr>
            <w:pStyle w:val="76F6C0D9A2D14D2C9494A9E57D76F077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53B7EC448904001B5C72C06F24EF3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5BA2D-F629-473D-8822-F17407286C38}"/>
      </w:docPartPr>
      <w:docPartBody>
        <w:p w:rsidR="00832B98" w:rsidRDefault="00FD6BB3" w:rsidP="00FD6BB3">
          <w:pPr>
            <w:pStyle w:val="F53B7EC448904001B5C72C06F24EF31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6C73756D3B74FD28C40E8230A5FFA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45968A-5E94-47C2-94EB-62DDA59791AA}"/>
      </w:docPartPr>
      <w:docPartBody>
        <w:p w:rsidR="00832B98" w:rsidRDefault="00FD6BB3" w:rsidP="00FD6BB3">
          <w:pPr>
            <w:pStyle w:val="86C73756D3B74FD28C40E8230A5FFA2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B514BF696944F92BEBE8EFAD0ABB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EBDD9C-A91F-49EC-800A-87CC1324823D}"/>
      </w:docPartPr>
      <w:docPartBody>
        <w:p w:rsidR="00832B98" w:rsidRDefault="00FD6BB3" w:rsidP="00FD6BB3">
          <w:pPr>
            <w:pStyle w:val="5B514BF696944F92BEBE8EFAD0ABBDE3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45737C059EB4F53BCB14D27C41836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062B15-BA28-470A-A238-9AE7524C3FEB}"/>
      </w:docPartPr>
      <w:docPartBody>
        <w:p w:rsidR="00832B98" w:rsidRDefault="00FD6BB3" w:rsidP="00FD6BB3">
          <w:pPr>
            <w:pStyle w:val="945737C059EB4F53BCB14D27C418365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83A123D79F6546AFB439459481842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79EB97-49EF-4E5A-881A-BF8C0B000D7C}"/>
      </w:docPartPr>
      <w:docPartBody>
        <w:p w:rsidR="00832B98" w:rsidRDefault="00FD6BB3" w:rsidP="00FD6BB3">
          <w:pPr>
            <w:pStyle w:val="83A123D79F6546AFB439459481842EE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99895A99B0D435AABFE51BDF047E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9724B-A2A8-4D84-A49F-12F784FFA650}"/>
      </w:docPartPr>
      <w:docPartBody>
        <w:p w:rsidR="00832B98" w:rsidRDefault="00FD6BB3" w:rsidP="00FD6BB3">
          <w:pPr>
            <w:pStyle w:val="999895A99B0D435AABFE51BDF047E30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2EE28769C8A43889B2F9477523C0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9B06C4-6C47-4D3A-86BB-A13353A6044F}"/>
      </w:docPartPr>
      <w:docPartBody>
        <w:p w:rsidR="00832B98" w:rsidRDefault="00FD6BB3" w:rsidP="00FD6BB3">
          <w:pPr>
            <w:pStyle w:val="12EE28769C8A43889B2F9477523C0C3C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06B456C628A14762B6136DAE069508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295FF2-117A-49BD-BC5D-6F7F30F3ECDA}"/>
      </w:docPartPr>
      <w:docPartBody>
        <w:p w:rsidR="00832B98" w:rsidRDefault="00FD6BB3" w:rsidP="00FD6BB3">
          <w:pPr>
            <w:pStyle w:val="06B456C628A14762B6136DAE069508E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5F6C92072BE4585943FEFF5FB4B2F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E11A1B-2AD4-45C0-9AAC-CED4999495CF}"/>
      </w:docPartPr>
      <w:docPartBody>
        <w:p w:rsidR="00832B98" w:rsidRDefault="00FD6BB3" w:rsidP="00FD6BB3">
          <w:pPr>
            <w:pStyle w:val="B5F6C92072BE4585943FEFF5FB4B2F3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6B245E64F3A4630AF8303AD0A64D5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3DC630-2FD0-4EC1-83EE-897ACE6D0724}"/>
      </w:docPartPr>
      <w:docPartBody>
        <w:p w:rsidR="00832B98" w:rsidRDefault="00FD6BB3" w:rsidP="00FD6BB3">
          <w:pPr>
            <w:pStyle w:val="A6B245E64F3A4630AF8303AD0A64D59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3A96640F8404E1ABAFA571D280B6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A6E60-FC66-4FFE-8524-EF5C5B772242}"/>
      </w:docPartPr>
      <w:docPartBody>
        <w:p w:rsidR="00832B98" w:rsidRDefault="00FD6BB3" w:rsidP="00FD6BB3">
          <w:pPr>
            <w:pStyle w:val="E3A96640F8404E1ABAFA571D280B6BBA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F5A793EC27B741E68F106B12D23D5A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3F8100-6184-417D-AC68-144D3F1D97ED}"/>
      </w:docPartPr>
      <w:docPartBody>
        <w:p w:rsidR="00832B98" w:rsidRDefault="00FD6BB3" w:rsidP="00FD6BB3">
          <w:pPr>
            <w:pStyle w:val="F5A793EC27B741E68F106B12D23D5A8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5C3DB82E3DF41C7A14175303E0423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E03AF1-C066-4C8D-B7D8-F36364DAC710}"/>
      </w:docPartPr>
      <w:docPartBody>
        <w:p w:rsidR="005371B2" w:rsidRDefault="00335BA0" w:rsidP="00335BA0">
          <w:pPr>
            <w:pStyle w:val="A5C3DB82E3DF41C7A14175303E0423D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7BB83B9187E43A2BD2F48E9EE67AF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2342D2-1CED-4365-9A6B-2886530775ED}"/>
      </w:docPartPr>
      <w:docPartBody>
        <w:p w:rsidR="005371B2" w:rsidRDefault="00335BA0" w:rsidP="00335BA0">
          <w:pPr>
            <w:pStyle w:val="17BB83B9187E43A2BD2F48E9EE67AFE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DA6F0B9AE5D04E47A7403296C8C91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18F485-67B1-4C4F-BD27-1FBD9D55349F}"/>
      </w:docPartPr>
      <w:docPartBody>
        <w:p w:rsidR="005371B2" w:rsidRDefault="00335BA0" w:rsidP="00335BA0">
          <w:pPr>
            <w:pStyle w:val="DA6F0B9AE5D04E47A7403296C8C91764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9D59946452FC47FCAF27E3B64BE61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283F6A-978E-4171-AA2C-A0BC0DF183F0}"/>
      </w:docPartPr>
      <w:docPartBody>
        <w:p w:rsidR="005371B2" w:rsidRDefault="00335BA0" w:rsidP="00335BA0">
          <w:pPr>
            <w:pStyle w:val="9D59946452FC47FCAF27E3B64BE61772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9E19DA2DDD6493F887C6241D53067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AEE5F4-B851-4182-8A41-5684D8322B00}"/>
      </w:docPartPr>
      <w:docPartBody>
        <w:p w:rsidR="005371B2" w:rsidRDefault="00335BA0" w:rsidP="00335BA0">
          <w:pPr>
            <w:pStyle w:val="A9E19DA2DDD6493F887C6241D53067F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B70AEEF88A334253B0428E7AB524C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0985E-F275-45DB-B998-0BEB4315E432}"/>
      </w:docPartPr>
      <w:docPartBody>
        <w:p w:rsidR="005371B2" w:rsidRDefault="00335BA0" w:rsidP="00335BA0">
          <w:pPr>
            <w:pStyle w:val="B70AEEF88A334253B0428E7AB524CA7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73E13E4AEE384602A4015ED930BBA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443B41-8737-4D0D-B3AD-D46032C8A24F}"/>
      </w:docPartPr>
      <w:docPartBody>
        <w:p w:rsidR="005371B2" w:rsidRDefault="00335BA0" w:rsidP="00335BA0">
          <w:pPr>
            <w:pStyle w:val="73E13E4AEE384602A4015ED930BBAB26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EAED7D2944C24C43B51889C6DA87A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E4218B-B3BD-4058-B106-0356DC66C7E6}"/>
      </w:docPartPr>
      <w:docPartBody>
        <w:p w:rsidR="005371B2" w:rsidRDefault="00335BA0" w:rsidP="00335BA0">
          <w:pPr>
            <w:pStyle w:val="EAED7D2944C24C43B51889C6DA87A14E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14E687D701E145B380BB79FE464CF2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E3E44-AF50-49D2-8E72-AE0F1E622CBA}"/>
      </w:docPartPr>
      <w:docPartBody>
        <w:p w:rsidR="005371B2" w:rsidRDefault="00335BA0" w:rsidP="00335BA0">
          <w:pPr>
            <w:pStyle w:val="14E687D701E145B380BB79FE464CF2BD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AA85D52A0BE849BA8F7759189885A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8F7DD-F0DD-44DB-A2F0-8536FCCC08A7}"/>
      </w:docPartPr>
      <w:docPartBody>
        <w:p w:rsidR="005371B2" w:rsidRDefault="00335BA0" w:rsidP="00335BA0">
          <w:pPr>
            <w:pStyle w:val="AA85D52A0BE849BA8F7759189885AF51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D3874EAFFA74935913BE7EE7E01C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C1745-52E7-4150-BFA1-539248D4894F}"/>
      </w:docPartPr>
      <w:docPartBody>
        <w:p w:rsidR="005371B2" w:rsidRDefault="00335BA0" w:rsidP="00335BA0">
          <w:pPr>
            <w:pStyle w:val="5D3874EAFFA74935913BE7EE7E01CCC9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C2BE79CA5CD945F598C29DD8EA9292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273628-6EBF-4BDD-8DAB-3992814BA8ED}"/>
      </w:docPartPr>
      <w:docPartBody>
        <w:p w:rsidR="005371B2" w:rsidRDefault="00335BA0" w:rsidP="00335BA0">
          <w:pPr>
            <w:pStyle w:val="C2BE79CA5CD945F598C29DD8EA9292FB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  <w:docPart>
      <w:docPartPr>
        <w:name w:val="59FF039994F248CAA77F225F6E69E0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9DA3E3-1088-45B3-ACF2-EE37FED014AC}"/>
      </w:docPartPr>
      <w:docPartBody>
        <w:p w:rsidR="005371B2" w:rsidRDefault="00335BA0" w:rsidP="00335BA0">
          <w:pPr>
            <w:pStyle w:val="59FF039994F248CAA77F225F6E69E010"/>
          </w:pPr>
          <w:r w:rsidRPr="00CD1F0E">
            <w:rPr>
              <w:rStyle w:val="Tekstvantijdelijkeaanduiding"/>
              <w:rFonts w:cstheme="minorHAnsi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A7"/>
    <w:rsid w:val="00254CA7"/>
    <w:rsid w:val="00335BA0"/>
    <w:rsid w:val="005371B2"/>
    <w:rsid w:val="00832B98"/>
    <w:rsid w:val="00920194"/>
    <w:rsid w:val="00FD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35BA0"/>
    <w:rPr>
      <w:color w:val="808080"/>
    </w:rPr>
  </w:style>
  <w:style w:type="paragraph" w:customStyle="1" w:styleId="F8A2B48DBB9F4BCD8900DC6945273D55">
    <w:name w:val="F8A2B48DBB9F4BCD8900DC6945273D55"/>
    <w:rsid w:val="00254CA7"/>
  </w:style>
  <w:style w:type="paragraph" w:customStyle="1" w:styleId="78A35F152FDC41E69C910C775B2410D5">
    <w:name w:val="78A35F152FDC41E69C910C775B2410D5"/>
    <w:rsid w:val="00254CA7"/>
  </w:style>
  <w:style w:type="paragraph" w:customStyle="1" w:styleId="B42CF6CAF0AB4F2A8A681FCC883DCFCC">
    <w:name w:val="B42CF6CAF0AB4F2A8A681FCC883DCFCC"/>
    <w:rsid w:val="00254CA7"/>
  </w:style>
  <w:style w:type="paragraph" w:customStyle="1" w:styleId="75B2F8A674224C1B9E1153652F1A0DD8">
    <w:name w:val="75B2F8A674224C1B9E1153652F1A0DD8"/>
    <w:rsid w:val="00254CA7"/>
  </w:style>
  <w:style w:type="paragraph" w:customStyle="1" w:styleId="B30BCE332B224750A811877D450E2A19">
    <w:name w:val="B30BCE332B224750A811877D450E2A19"/>
    <w:rsid w:val="00254CA7"/>
  </w:style>
  <w:style w:type="paragraph" w:customStyle="1" w:styleId="22C45C80D6C247BDAE5DE1A10DED07B8">
    <w:name w:val="22C45C80D6C247BDAE5DE1A10DED07B8"/>
    <w:rsid w:val="00254CA7"/>
  </w:style>
  <w:style w:type="paragraph" w:customStyle="1" w:styleId="BE00AD31DDC841DC890F6B6A6B4ECFB6">
    <w:name w:val="BE00AD31DDC841DC890F6B6A6B4ECFB6"/>
    <w:rsid w:val="00254CA7"/>
  </w:style>
  <w:style w:type="paragraph" w:customStyle="1" w:styleId="434F0D750D9A4A74AB97367AEB610396">
    <w:name w:val="434F0D750D9A4A74AB97367AEB610396"/>
    <w:rsid w:val="00254CA7"/>
  </w:style>
  <w:style w:type="paragraph" w:customStyle="1" w:styleId="C917DA5F481242CEACE27F38777EE7D6">
    <w:name w:val="C917DA5F481242CEACE27F38777EE7D6"/>
    <w:rsid w:val="00254CA7"/>
  </w:style>
  <w:style w:type="paragraph" w:customStyle="1" w:styleId="6164126F0C24498ABC0C5194740772B0">
    <w:name w:val="6164126F0C24498ABC0C5194740772B0"/>
    <w:rsid w:val="00254CA7"/>
  </w:style>
  <w:style w:type="paragraph" w:customStyle="1" w:styleId="F7A2F319E3A74DD4A722467EB31B3158">
    <w:name w:val="F7A2F319E3A74DD4A722467EB31B3158"/>
    <w:rsid w:val="00254CA7"/>
  </w:style>
  <w:style w:type="paragraph" w:customStyle="1" w:styleId="1A47E42055A24B9892F76F768836D0E0">
    <w:name w:val="1A47E42055A24B9892F76F768836D0E0"/>
    <w:rsid w:val="00254CA7"/>
  </w:style>
  <w:style w:type="paragraph" w:customStyle="1" w:styleId="85EBDF3DDF9B4A25B9CA3F2A1A7DAD04">
    <w:name w:val="85EBDF3DDF9B4A25B9CA3F2A1A7DAD04"/>
    <w:rsid w:val="00254CA7"/>
  </w:style>
  <w:style w:type="paragraph" w:customStyle="1" w:styleId="1791311348D9491BB45F01E79D11F393">
    <w:name w:val="1791311348D9491BB45F01E79D11F393"/>
    <w:rsid w:val="00254CA7"/>
  </w:style>
  <w:style w:type="paragraph" w:customStyle="1" w:styleId="D5687532CA30457988AEFC49A12C6D4D">
    <w:name w:val="D5687532CA30457988AEFC49A12C6D4D"/>
    <w:rsid w:val="00254CA7"/>
  </w:style>
  <w:style w:type="paragraph" w:customStyle="1" w:styleId="1EFE2647329140859844D05B958668E3">
    <w:name w:val="1EFE2647329140859844D05B958668E3"/>
    <w:rsid w:val="00254CA7"/>
  </w:style>
  <w:style w:type="paragraph" w:customStyle="1" w:styleId="89D354A8468B4B16AE60A69FD8B0E172">
    <w:name w:val="89D354A8468B4B16AE60A69FD8B0E172"/>
    <w:rsid w:val="00254CA7"/>
  </w:style>
  <w:style w:type="paragraph" w:customStyle="1" w:styleId="C9D707E23B794E22953FE49CD0BE1395">
    <w:name w:val="C9D707E23B794E22953FE49CD0BE1395"/>
    <w:rsid w:val="00254CA7"/>
  </w:style>
  <w:style w:type="paragraph" w:customStyle="1" w:styleId="88ECD6840CAE41958202949745C86B22">
    <w:name w:val="88ECD6840CAE41958202949745C86B22"/>
    <w:rsid w:val="00254CA7"/>
  </w:style>
  <w:style w:type="paragraph" w:customStyle="1" w:styleId="0DCB3EA3EB1E40E191C149DA098A81E4">
    <w:name w:val="0DCB3EA3EB1E40E191C149DA098A81E4"/>
    <w:rsid w:val="00254CA7"/>
  </w:style>
  <w:style w:type="paragraph" w:customStyle="1" w:styleId="95E39CB1B08B4179899EB3376551B1D0">
    <w:name w:val="95E39CB1B08B4179899EB3376551B1D0"/>
    <w:rsid w:val="00254CA7"/>
  </w:style>
  <w:style w:type="paragraph" w:customStyle="1" w:styleId="A3F3D85E25184D819F045E2B4C867BAA">
    <w:name w:val="A3F3D85E25184D819F045E2B4C867BAA"/>
    <w:rsid w:val="00254CA7"/>
  </w:style>
  <w:style w:type="paragraph" w:customStyle="1" w:styleId="97AF63B39EDD4451BD08D34EB6915C66">
    <w:name w:val="97AF63B39EDD4451BD08D34EB6915C66"/>
    <w:rsid w:val="00254CA7"/>
  </w:style>
  <w:style w:type="paragraph" w:customStyle="1" w:styleId="4C80B4FE7BE24A4EB491260EF65AC477">
    <w:name w:val="4C80B4FE7BE24A4EB491260EF65AC477"/>
    <w:rsid w:val="00254CA7"/>
  </w:style>
  <w:style w:type="paragraph" w:customStyle="1" w:styleId="4C69F88088194F9386CB65D759F350BA">
    <w:name w:val="4C69F88088194F9386CB65D759F350BA"/>
    <w:rsid w:val="00254CA7"/>
  </w:style>
  <w:style w:type="paragraph" w:customStyle="1" w:styleId="422DC462F5B749AD95AE3E50AFEA000E">
    <w:name w:val="422DC462F5B749AD95AE3E50AFEA000E"/>
    <w:rsid w:val="00254CA7"/>
  </w:style>
  <w:style w:type="paragraph" w:customStyle="1" w:styleId="FE62771BB6744F099FA8F48453C29CE6">
    <w:name w:val="FE62771BB6744F099FA8F48453C29CE6"/>
    <w:rsid w:val="00254CA7"/>
  </w:style>
  <w:style w:type="paragraph" w:customStyle="1" w:styleId="05AAD690BC77443CB16245E75D445098">
    <w:name w:val="05AAD690BC77443CB16245E75D445098"/>
    <w:rsid w:val="00254CA7"/>
  </w:style>
  <w:style w:type="paragraph" w:customStyle="1" w:styleId="01CD5D07865B4D4C902FDFDA27BB6916">
    <w:name w:val="01CD5D07865B4D4C902FDFDA27BB6916"/>
    <w:rsid w:val="00254CA7"/>
  </w:style>
  <w:style w:type="paragraph" w:customStyle="1" w:styleId="5340DD828F1044F4B0C9CABB7D60F452">
    <w:name w:val="5340DD828F1044F4B0C9CABB7D60F452"/>
    <w:rsid w:val="00254CA7"/>
  </w:style>
  <w:style w:type="paragraph" w:customStyle="1" w:styleId="DDDD153774C54F80A271D03DC245CC05">
    <w:name w:val="DDDD153774C54F80A271D03DC245CC05"/>
    <w:rsid w:val="00254CA7"/>
  </w:style>
  <w:style w:type="paragraph" w:customStyle="1" w:styleId="B5F2CE5846B14B8181597BF208CCF87B">
    <w:name w:val="B5F2CE5846B14B8181597BF208CCF87B"/>
    <w:rsid w:val="00254CA7"/>
  </w:style>
  <w:style w:type="paragraph" w:customStyle="1" w:styleId="168806858C854D018BAAD43C57945111">
    <w:name w:val="168806858C854D018BAAD43C57945111"/>
    <w:rsid w:val="00254CA7"/>
  </w:style>
  <w:style w:type="paragraph" w:customStyle="1" w:styleId="AB2525CEA39F4888986B070890916952">
    <w:name w:val="AB2525CEA39F4888986B070890916952"/>
    <w:rsid w:val="00254CA7"/>
  </w:style>
  <w:style w:type="paragraph" w:customStyle="1" w:styleId="C0FD88DDF4B341F88B65A127659242F5">
    <w:name w:val="C0FD88DDF4B341F88B65A127659242F5"/>
    <w:rsid w:val="00254CA7"/>
  </w:style>
  <w:style w:type="paragraph" w:customStyle="1" w:styleId="AE3090FD23BA480996C35A1F7591C5C7">
    <w:name w:val="AE3090FD23BA480996C35A1F7591C5C7"/>
    <w:rsid w:val="00254CA7"/>
  </w:style>
  <w:style w:type="paragraph" w:customStyle="1" w:styleId="15DA2B1C51D9494EA507F3B1B76AEF35">
    <w:name w:val="15DA2B1C51D9494EA507F3B1B76AEF35"/>
    <w:rsid w:val="00254CA7"/>
  </w:style>
  <w:style w:type="paragraph" w:customStyle="1" w:styleId="BBEE96C0ECCB4DB19811126BD66CAE4D">
    <w:name w:val="BBEE96C0ECCB4DB19811126BD66CAE4D"/>
    <w:rsid w:val="00254CA7"/>
  </w:style>
  <w:style w:type="paragraph" w:customStyle="1" w:styleId="701DD6F82E34469BB7DDFB0D2CDABEEF">
    <w:name w:val="701DD6F82E34469BB7DDFB0D2CDABEEF"/>
    <w:rsid w:val="00254CA7"/>
  </w:style>
  <w:style w:type="paragraph" w:customStyle="1" w:styleId="4F120037EA474030940499EDEF457FC7">
    <w:name w:val="4F120037EA474030940499EDEF457FC7"/>
    <w:rsid w:val="00254CA7"/>
  </w:style>
  <w:style w:type="paragraph" w:customStyle="1" w:styleId="DB00AFC65B81487793749370297AD629">
    <w:name w:val="DB00AFC65B81487793749370297AD629"/>
    <w:rsid w:val="00254CA7"/>
  </w:style>
  <w:style w:type="paragraph" w:customStyle="1" w:styleId="214536B656714E4CB4A8CD7B2B5A52DE">
    <w:name w:val="214536B656714E4CB4A8CD7B2B5A52DE"/>
    <w:rsid w:val="00254CA7"/>
  </w:style>
  <w:style w:type="paragraph" w:customStyle="1" w:styleId="9E1C9DB4C6574D52AB3E1640A99FFBB9">
    <w:name w:val="9E1C9DB4C6574D52AB3E1640A99FFBB9"/>
    <w:rsid w:val="00254CA7"/>
  </w:style>
  <w:style w:type="paragraph" w:customStyle="1" w:styleId="728CEBD42E1E47E089AF3730F2ECB4F3">
    <w:name w:val="728CEBD42E1E47E089AF3730F2ECB4F3"/>
    <w:rsid w:val="00254CA7"/>
  </w:style>
  <w:style w:type="paragraph" w:customStyle="1" w:styleId="1754E9DAA5CA4876B54BE23F0118D481">
    <w:name w:val="1754E9DAA5CA4876B54BE23F0118D481"/>
    <w:rsid w:val="00254CA7"/>
  </w:style>
  <w:style w:type="paragraph" w:customStyle="1" w:styleId="C5A8740179234519A159D915063845B9">
    <w:name w:val="C5A8740179234519A159D915063845B9"/>
    <w:rsid w:val="00254CA7"/>
  </w:style>
  <w:style w:type="paragraph" w:customStyle="1" w:styleId="7B4E11022E104174A1603D14F1371CD1">
    <w:name w:val="7B4E11022E104174A1603D14F1371CD1"/>
    <w:rsid w:val="00254CA7"/>
  </w:style>
  <w:style w:type="paragraph" w:customStyle="1" w:styleId="896EE568BD814ADF9E1278EF6759A59D">
    <w:name w:val="896EE568BD814ADF9E1278EF6759A59D"/>
    <w:rsid w:val="00254CA7"/>
  </w:style>
  <w:style w:type="paragraph" w:customStyle="1" w:styleId="E5756D34537D433D8DD07C608EADB4C0">
    <w:name w:val="E5756D34537D433D8DD07C608EADB4C0"/>
    <w:rsid w:val="00254CA7"/>
  </w:style>
  <w:style w:type="paragraph" w:customStyle="1" w:styleId="E760AA831E524A61B3650A4CA995625F">
    <w:name w:val="E760AA831E524A61B3650A4CA995625F"/>
    <w:rsid w:val="00254CA7"/>
  </w:style>
  <w:style w:type="paragraph" w:customStyle="1" w:styleId="A12B9C1A6D5E49C4BC725C2AB9F50A6B">
    <w:name w:val="A12B9C1A6D5E49C4BC725C2AB9F50A6B"/>
    <w:rsid w:val="00254CA7"/>
  </w:style>
  <w:style w:type="paragraph" w:customStyle="1" w:styleId="0E255E8365314BA29E480F717177AF45">
    <w:name w:val="0E255E8365314BA29E480F717177AF45"/>
    <w:rsid w:val="00254CA7"/>
  </w:style>
  <w:style w:type="paragraph" w:customStyle="1" w:styleId="56DB80490D5F4289B863188EACFA7120">
    <w:name w:val="56DB80490D5F4289B863188EACFA7120"/>
    <w:rsid w:val="00254CA7"/>
  </w:style>
  <w:style w:type="paragraph" w:customStyle="1" w:styleId="70CBE237E4AC40C4897572EE7D0D76CD">
    <w:name w:val="70CBE237E4AC40C4897572EE7D0D76CD"/>
    <w:rsid w:val="00254CA7"/>
  </w:style>
  <w:style w:type="paragraph" w:customStyle="1" w:styleId="981911FE7640499DB43BC594229EEF6F">
    <w:name w:val="981911FE7640499DB43BC594229EEF6F"/>
    <w:rsid w:val="00254CA7"/>
  </w:style>
  <w:style w:type="paragraph" w:customStyle="1" w:styleId="F36CDC5C9C724D569D98FD15DD0D48A1">
    <w:name w:val="F36CDC5C9C724D569D98FD15DD0D48A1"/>
    <w:rsid w:val="00254CA7"/>
  </w:style>
  <w:style w:type="paragraph" w:customStyle="1" w:styleId="B18F63CFC6BC49BC86766F1A6F9DDB96">
    <w:name w:val="B18F63CFC6BC49BC86766F1A6F9DDB96"/>
    <w:rsid w:val="00254CA7"/>
  </w:style>
  <w:style w:type="paragraph" w:customStyle="1" w:styleId="0693B3CA605F48ADB76B1FF97CD57254">
    <w:name w:val="0693B3CA605F48ADB76B1FF97CD57254"/>
    <w:rsid w:val="00254CA7"/>
  </w:style>
  <w:style w:type="paragraph" w:customStyle="1" w:styleId="BAFA7CA6DB6347D4A60C331FE3A2F5D4">
    <w:name w:val="BAFA7CA6DB6347D4A60C331FE3A2F5D4"/>
    <w:rsid w:val="00254CA7"/>
  </w:style>
  <w:style w:type="paragraph" w:customStyle="1" w:styleId="F2CE32A6E1954A6CB8EDBCE840B4E6C0">
    <w:name w:val="F2CE32A6E1954A6CB8EDBCE840B4E6C0"/>
    <w:rsid w:val="00254CA7"/>
  </w:style>
  <w:style w:type="paragraph" w:customStyle="1" w:styleId="2299AD9ADC8140488AABA44FB5048226">
    <w:name w:val="2299AD9ADC8140488AABA44FB5048226"/>
    <w:rsid w:val="00254CA7"/>
  </w:style>
  <w:style w:type="paragraph" w:customStyle="1" w:styleId="3F464DCA2CB74B819F3ACFBB2BADEE4D">
    <w:name w:val="3F464DCA2CB74B819F3ACFBB2BADEE4D"/>
    <w:rsid w:val="00254CA7"/>
  </w:style>
  <w:style w:type="paragraph" w:customStyle="1" w:styleId="1FDD4EDEC5394298B92813D0A1511FCA">
    <w:name w:val="1FDD4EDEC5394298B92813D0A1511FCA"/>
    <w:rsid w:val="00254CA7"/>
  </w:style>
  <w:style w:type="paragraph" w:customStyle="1" w:styleId="DB28FDFE2351476386A48334572C2DC9">
    <w:name w:val="DB28FDFE2351476386A48334572C2DC9"/>
    <w:rsid w:val="00254CA7"/>
  </w:style>
  <w:style w:type="paragraph" w:customStyle="1" w:styleId="7D3112478A73451FAA10A4A3EDD2765D">
    <w:name w:val="7D3112478A73451FAA10A4A3EDD2765D"/>
    <w:rsid w:val="00254CA7"/>
  </w:style>
  <w:style w:type="paragraph" w:customStyle="1" w:styleId="19142DAD9B29447EBD58FC0F838A0FAB">
    <w:name w:val="19142DAD9B29447EBD58FC0F838A0FAB"/>
    <w:rsid w:val="00254CA7"/>
  </w:style>
  <w:style w:type="paragraph" w:customStyle="1" w:styleId="EE0BF6237F2447F387BCBF564E5505CB">
    <w:name w:val="EE0BF6237F2447F387BCBF564E5505CB"/>
    <w:rsid w:val="00254CA7"/>
  </w:style>
  <w:style w:type="paragraph" w:customStyle="1" w:styleId="822C6598B4AE48BFA07425E785D84C2D">
    <w:name w:val="822C6598B4AE48BFA07425E785D84C2D"/>
    <w:rsid w:val="00254CA7"/>
  </w:style>
  <w:style w:type="paragraph" w:customStyle="1" w:styleId="299DD85C213E46E888BEC080097DF328">
    <w:name w:val="299DD85C213E46E888BEC080097DF328"/>
    <w:rsid w:val="00254CA7"/>
  </w:style>
  <w:style w:type="paragraph" w:customStyle="1" w:styleId="B8810CB86844431D91BAB04B1F1EE1AD">
    <w:name w:val="B8810CB86844431D91BAB04B1F1EE1AD"/>
    <w:rsid w:val="00254CA7"/>
  </w:style>
  <w:style w:type="paragraph" w:customStyle="1" w:styleId="DFC7A8DE8AB54F9FABBE15BE375D5018">
    <w:name w:val="DFC7A8DE8AB54F9FABBE15BE375D5018"/>
    <w:rsid w:val="00254CA7"/>
  </w:style>
  <w:style w:type="paragraph" w:customStyle="1" w:styleId="0FAF918F69F44CF2B6369DD7F5183E6F">
    <w:name w:val="0FAF918F69F44CF2B6369DD7F5183E6F"/>
    <w:rsid w:val="00254CA7"/>
  </w:style>
  <w:style w:type="paragraph" w:customStyle="1" w:styleId="B28079BE3DDC40FC9BE7C16B067CA4BA">
    <w:name w:val="B28079BE3DDC40FC9BE7C16B067CA4BA"/>
    <w:rsid w:val="00254CA7"/>
  </w:style>
  <w:style w:type="paragraph" w:customStyle="1" w:styleId="0D031803C05F4B95B4FEDD793ABEF4F2">
    <w:name w:val="0D031803C05F4B95B4FEDD793ABEF4F2"/>
    <w:rsid w:val="00254CA7"/>
  </w:style>
  <w:style w:type="paragraph" w:customStyle="1" w:styleId="284ACD24F57B427985971EAAF61DCCDA">
    <w:name w:val="284ACD24F57B427985971EAAF61DCCDA"/>
    <w:rsid w:val="00254CA7"/>
  </w:style>
  <w:style w:type="paragraph" w:customStyle="1" w:styleId="493682332E0443D694B8B11E61B53198">
    <w:name w:val="493682332E0443D694B8B11E61B53198"/>
    <w:rsid w:val="00254CA7"/>
  </w:style>
  <w:style w:type="paragraph" w:customStyle="1" w:styleId="9BE2598C87174495888E2ACE6027B196">
    <w:name w:val="9BE2598C87174495888E2ACE6027B196"/>
    <w:rsid w:val="00254CA7"/>
  </w:style>
  <w:style w:type="paragraph" w:customStyle="1" w:styleId="FFE5706C45B7477B9A5F06D534813906">
    <w:name w:val="FFE5706C45B7477B9A5F06D534813906"/>
    <w:rsid w:val="00254CA7"/>
  </w:style>
  <w:style w:type="paragraph" w:customStyle="1" w:styleId="C4A444FF81714A32A129D81DC7C6FEA6">
    <w:name w:val="C4A444FF81714A32A129D81DC7C6FEA6"/>
    <w:rsid w:val="00254CA7"/>
  </w:style>
  <w:style w:type="paragraph" w:customStyle="1" w:styleId="D4BFBC1A04CA4828A34534DE0D6478B4">
    <w:name w:val="D4BFBC1A04CA4828A34534DE0D6478B4"/>
    <w:rsid w:val="00254CA7"/>
  </w:style>
  <w:style w:type="paragraph" w:customStyle="1" w:styleId="6058ABCD422E485499A8B155E7B5C33B">
    <w:name w:val="6058ABCD422E485499A8B155E7B5C33B"/>
    <w:rsid w:val="00254CA7"/>
  </w:style>
  <w:style w:type="paragraph" w:customStyle="1" w:styleId="3C7388BBFC3F4122B40BB45FCB391B37">
    <w:name w:val="3C7388BBFC3F4122B40BB45FCB391B37"/>
    <w:rsid w:val="00254CA7"/>
  </w:style>
  <w:style w:type="paragraph" w:customStyle="1" w:styleId="2FC69414EF1541DFB2C7CAC05CF46729">
    <w:name w:val="2FC69414EF1541DFB2C7CAC05CF46729"/>
    <w:rsid w:val="00254CA7"/>
  </w:style>
  <w:style w:type="paragraph" w:customStyle="1" w:styleId="0C5EE9F0DDD84B90B0AB41470DC0F6A2">
    <w:name w:val="0C5EE9F0DDD84B90B0AB41470DC0F6A2"/>
    <w:rsid w:val="00254CA7"/>
  </w:style>
  <w:style w:type="paragraph" w:customStyle="1" w:styleId="CBC4FF6C66C745629C9CE4D41E9E8455">
    <w:name w:val="CBC4FF6C66C745629C9CE4D41E9E8455"/>
    <w:rsid w:val="00254CA7"/>
  </w:style>
  <w:style w:type="paragraph" w:customStyle="1" w:styleId="E44F39A4A5CD4C168F766A1B6CEA34DC">
    <w:name w:val="E44F39A4A5CD4C168F766A1B6CEA34DC"/>
    <w:rsid w:val="00254CA7"/>
  </w:style>
  <w:style w:type="paragraph" w:customStyle="1" w:styleId="612D545962474D65B4BCB5CEABECF1D7">
    <w:name w:val="612D545962474D65B4BCB5CEABECF1D7"/>
    <w:rsid w:val="00254CA7"/>
  </w:style>
  <w:style w:type="paragraph" w:customStyle="1" w:styleId="5314F0F3460042D8A1398987F2ADE486">
    <w:name w:val="5314F0F3460042D8A1398987F2ADE486"/>
    <w:rsid w:val="00254CA7"/>
  </w:style>
  <w:style w:type="paragraph" w:customStyle="1" w:styleId="051A7C71DBC8400F97A4F512973CC2C1">
    <w:name w:val="051A7C71DBC8400F97A4F512973CC2C1"/>
    <w:rsid w:val="00254CA7"/>
  </w:style>
  <w:style w:type="paragraph" w:customStyle="1" w:styleId="53B92757B8A449D8B1C777B174028BD4">
    <w:name w:val="53B92757B8A449D8B1C777B174028BD4"/>
    <w:rsid w:val="00254CA7"/>
  </w:style>
  <w:style w:type="paragraph" w:customStyle="1" w:styleId="EDDE89F88F194ADEB4D7265A45EF2EC2">
    <w:name w:val="EDDE89F88F194ADEB4D7265A45EF2EC2"/>
    <w:rsid w:val="00254CA7"/>
  </w:style>
  <w:style w:type="paragraph" w:customStyle="1" w:styleId="F75931CAAB7C4766A6D5D2945E8BB0F6">
    <w:name w:val="F75931CAAB7C4766A6D5D2945E8BB0F6"/>
    <w:rsid w:val="00254CA7"/>
  </w:style>
  <w:style w:type="paragraph" w:customStyle="1" w:styleId="872ACF8A684249BB9550F73C59070AA1">
    <w:name w:val="872ACF8A684249BB9550F73C59070AA1"/>
    <w:rsid w:val="00254CA7"/>
  </w:style>
  <w:style w:type="paragraph" w:customStyle="1" w:styleId="D53415F35267480C8BBEDAB8AE0215FA">
    <w:name w:val="D53415F35267480C8BBEDAB8AE0215FA"/>
    <w:rsid w:val="00254CA7"/>
  </w:style>
  <w:style w:type="paragraph" w:customStyle="1" w:styleId="9B493B36A96C4980B19961865989B9E7">
    <w:name w:val="9B493B36A96C4980B19961865989B9E7"/>
    <w:rsid w:val="00254CA7"/>
  </w:style>
  <w:style w:type="paragraph" w:customStyle="1" w:styleId="398EDFDF381B45398EC2307269D10B1A">
    <w:name w:val="398EDFDF381B45398EC2307269D10B1A"/>
    <w:rsid w:val="00254CA7"/>
  </w:style>
  <w:style w:type="paragraph" w:customStyle="1" w:styleId="690FD45DAC1C43B2A28370A45A545DF0">
    <w:name w:val="690FD45DAC1C43B2A28370A45A545DF0"/>
    <w:rsid w:val="00254CA7"/>
  </w:style>
  <w:style w:type="paragraph" w:customStyle="1" w:styleId="5050DE23DA8D4F6BB9E74767EA0CC481">
    <w:name w:val="5050DE23DA8D4F6BB9E74767EA0CC481"/>
    <w:rsid w:val="00254CA7"/>
  </w:style>
  <w:style w:type="paragraph" w:customStyle="1" w:styleId="8D9255DE31F543DBACF8243282D50A00">
    <w:name w:val="8D9255DE31F543DBACF8243282D50A00"/>
    <w:rsid w:val="00254CA7"/>
  </w:style>
  <w:style w:type="paragraph" w:customStyle="1" w:styleId="21B56DE9B2AB44C8866C8361B59EDA60">
    <w:name w:val="21B56DE9B2AB44C8866C8361B59EDA60"/>
    <w:rsid w:val="00254CA7"/>
  </w:style>
  <w:style w:type="paragraph" w:customStyle="1" w:styleId="03F39257C90846A396AE55B70D068DEF">
    <w:name w:val="03F39257C90846A396AE55B70D068DEF"/>
    <w:rsid w:val="00254CA7"/>
  </w:style>
  <w:style w:type="paragraph" w:customStyle="1" w:styleId="FEA2E05146B24CD2B3A1B7DECF632034">
    <w:name w:val="FEA2E05146B24CD2B3A1B7DECF632034"/>
    <w:rsid w:val="00254CA7"/>
  </w:style>
  <w:style w:type="paragraph" w:customStyle="1" w:styleId="F4EA5F1ADEF64DBE81FB7309310A3D28">
    <w:name w:val="F4EA5F1ADEF64DBE81FB7309310A3D28"/>
    <w:rsid w:val="00254CA7"/>
  </w:style>
  <w:style w:type="paragraph" w:customStyle="1" w:styleId="815B7AC1E4E645578F4FD57115B9C117">
    <w:name w:val="815B7AC1E4E645578F4FD57115B9C117"/>
    <w:rsid w:val="00254CA7"/>
  </w:style>
  <w:style w:type="paragraph" w:customStyle="1" w:styleId="B1333B2C55BF4AC9B434BF16FBCF650D">
    <w:name w:val="B1333B2C55BF4AC9B434BF16FBCF650D"/>
    <w:rsid w:val="00254CA7"/>
  </w:style>
  <w:style w:type="paragraph" w:customStyle="1" w:styleId="B89991EF942341E8A1D8863FD1360913">
    <w:name w:val="B89991EF942341E8A1D8863FD1360913"/>
    <w:rsid w:val="00254CA7"/>
  </w:style>
  <w:style w:type="paragraph" w:customStyle="1" w:styleId="8C5B2FE18F51439D82760E6F444342E5">
    <w:name w:val="8C5B2FE18F51439D82760E6F444342E5"/>
    <w:rsid w:val="00254CA7"/>
  </w:style>
  <w:style w:type="paragraph" w:customStyle="1" w:styleId="310E5EC74F9B4F4CAED2DF0574B95DCC">
    <w:name w:val="310E5EC74F9B4F4CAED2DF0574B95DCC"/>
    <w:rsid w:val="00254CA7"/>
  </w:style>
  <w:style w:type="paragraph" w:customStyle="1" w:styleId="63B3F03B9F7B44D9A73F3AB145C6AB57">
    <w:name w:val="63B3F03B9F7B44D9A73F3AB145C6AB57"/>
    <w:rsid w:val="00254CA7"/>
  </w:style>
  <w:style w:type="paragraph" w:customStyle="1" w:styleId="4F723101C754447C98E1B48A0858D6E1">
    <w:name w:val="4F723101C754447C98E1B48A0858D6E1"/>
    <w:rsid w:val="00254CA7"/>
  </w:style>
  <w:style w:type="paragraph" w:customStyle="1" w:styleId="F32B6F3AD910442B8A165F29055C1DA1">
    <w:name w:val="F32B6F3AD910442B8A165F29055C1DA1"/>
    <w:rsid w:val="00254CA7"/>
  </w:style>
  <w:style w:type="paragraph" w:customStyle="1" w:styleId="A0A830A5EF43485AA2975E187E201293">
    <w:name w:val="A0A830A5EF43485AA2975E187E201293"/>
    <w:rsid w:val="00254CA7"/>
  </w:style>
  <w:style w:type="paragraph" w:customStyle="1" w:styleId="9AD18D4C75AE41E8AA0C48C41B65B3B0">
    <w:name w:val="9AD18D4C75AE41E8AA0C48C41B65B3B0"/>
    <w:rsid w:val="00254CA7"/>
  </w:style>
  <w:style w:type="paragraph" w:customStyle="1" w:styleId="C4D72D2CE46A4DD2BD1854DF6568BD4E">
    <w:name w:val="C4D72D2CE46A4DD2BD1854DF6568BD4E"/>
    <w:rsid w:val="00254CA7"/>
  </w:style>
  <w:style w:type="paragraph" w:customStyle="1" w:styleId="47870B7E047D44CB9B09D3AB36C08EC1">
    <w:name w:val="47870B7E047D44CB9B09D3AB36C08EC1"/>
    <w:rsid w:val="00254CA7"/>
  </w:style>
  <w:style w:type="paragraph" w:customStyle="1" w:styleId="36E9CB5089524092893FBFBBFFB009EB">
    <w:name w:val="36E9CB5089524092893FBFBBFFB009EB"/>
    <w:rsid w:val="00254CA7"/>
  </w:style>
  <w:style w:type="paragraph" w:customStyle="1" w:styleId="C37316DD507B4372A0B3DB03B26E2495">
    <w:name w:val="C37316DD507B4372A0B3DB03B26E2495"/>
    <w:rsid w:val="00254CA7"/>
  </w:style>
  <w:style w:type="paragraph" w:customStyle="1" w:styleId="9EDBA0C96ABF4645AEB55501F87ABA5C">
    <w:name w:val="9EDBA0C96ABF4645AEB55501F87ABA5C"/>
    <w:rsid w:val="00254CA7"/>
  </w:style>
  <w:style w:type="paragraph" w:customStyle="1" w:styleId="9192A63DAA8C4C3A9A5CE90E5C0EE792">
    <w:name w:val="9192A63DAA8C4C3A9A5CE90E5C0EE792"/>
    <w:rsid w:val="00254CA7"/>
  </w:style>
  <w:style w:type="paragraph" w:customStyle="1" w:styleId="C18E154B1A4442EFA5106841B604F867">
    <w:name w:val="C18E154B1A4442EFA5106841B604F867"/>
    <w:rsid w:val="00254CA7"/>
  </w:style>
  <w:style w:type="paragraph" w:customStyle="1" w:styleId="8288EE6A02F5467B928DD6D5E1CD0367">
    <w:name w:val="8288EE6A02F5467B928DD6D5E1CD0367"/>
    <w:rsid w:val="00254CA7"/>
  </w:style>
  <w:style w:type="paragraph" w:customStyle="1" w:styleId="EB08A894EEFA493CB2F7FFD6D4B0BC3A">
    <w:name w:val="EB08A894EEFA493CB2F7FFD6D4B0BC3A"/>
    <w:rsid w:val="00254CA7"/>
  </w:style>
  <w:style w:type="paragraph" w:customStyle="1" w:styleId="3866757F9A3D4D5BA2C1A6A518DC730F">
    <w:name w:val="3866757F9A3D4D5BA2C1A6A518DC730F"/>
    <w:rsid w:val="00254CA7"/>
  </w:style>
  <w:style w:type="paragraph" w:customStyle="1" w:styleId="FE762F07C4804295A53F6A5B9C59E6F2">
    <w:name w:val="FE762F07C4804295A53F6A5B9C59E6F2"/>
    <w:rsid w:val="00254CA7"/>
  </w:style>
  <w:style w:type="paragraph" w:customStyle="1" w:styleId="66075843324944B3B2AEF6ADF8933FF8">
    <w:name w:val="66075843324944B3B2AEF6ADF8933FF8"/>
    <w:rsid w:val="00254CA7"/>
  </w:style>
  <w:style w:type="paragraph" w:customStyle="1" w:styleId="E5655C742A8B40C0804983ED6E18EA84">
    <w:name w:val="E5655C742A8B40C0804983ED6E18EA84"/>
    <w:rsid w:val="00254CA7"/>
  </w:style>
  <w:style w:type="paragraph" w:customStyle="1" w:styleId="78DBABB73F244DAF84791D711F0EBC3D">
    <w:name w:val="78DBABB73F244DAF84791D711F0EBC3D"/>
    <w:rsid w:val="00254CA7"/>
  </w:style>
  <w:style w:type="paragraph" w:customStyle="1" w:styleId="FEB3D44233C0489C89F7F0441B98CD6B">
    <w:name w:val="FEB3D44233C0489C89F7F0441B98CD6B"/>
    <w:rsid w:val="00254CA7"/>
  </w:style>
  <w:style w:type="paragraph" w:customStyle="1" w:styleId="00C6A571F74E4ACCA65B104DC255A845">
    <w:name w:val="00C6A571F74E4ACCA65B104DC255A845"/>
    <w:rsid w:val="00254CA7"/>
  </w:style>
  <w:style w:type="paragraph" w:customStyle="1" w:styleId="C0F3C76ED91D4430B7411C32F1BF846F">
    <w:name w:val="C0F3C76ED91D4430B7411C32F1BF846F"/>
    <w:rsid w:val="00254CA7"/>
  </w:style>
  <w:style w:type="paragraph" w:customStyle="1" w:styleId="12EC1727367C4454BBE3493361620DF9">
    <w:name w:val="12EC1727367C4454BBE3493361620DF9"/>
    <w:rsid w:val="00254CA7"/>
  </w:style>
  <w:style w:type="paragraph" w:customStyle="1" w:styleId="01DFA599AB80455FAE443E33CF80923B">
    <w:name w:val="01DFA599AB80455FAE443E33CF80923B"/>
    <w:rsid w:val="00254CA7"/>
  </w:style>
  <w:style w:type="paragraph" w:customStyle="1" w:styleId="478EC9407CE249F6B7186A24F724FC65">
    <w:name w:val="478EC9407CE249F6B7186A24F724FC65"/>
    <w:rsid w:val="00254CA7"/>
  </w:style>
  <w:style w:type="paragraph" w:customStyle="1" w:styleId="7A111325ED0F4E0F9EA4A8BA3D35987A">
    <w:name w:val="7A111325ED0F4E0F9EA4A8BA3D35987A"/>
    <w:rsid w:val="00254CA7"/>
  </w:style>
  <w:style w:type="paragraph" w:customStyle="1" w:styleId="45DA7E552A3D45CD88A4B01A7A73C878">
    <w:name w:val="45DA7E552A3D45CD88A4B01A7A73C878"/>
    <w:rsid w:val="00254CA7"/>
  </w:style>
  <w:style w:type="paragraph" w:customStyle="1" w:styleId="B588F810F3784425A432A595AC657175">
    <w:name w:val="B588F810F3784425A432A595AC657175"/>
    <w:rsid w:val="00254CA7"/>
  </w:style>
  <w:style w:type="paragraph" w:customStyle="1" w:styleId="34012B068ACE4A1AB237202A0A237F1A">
    <w:name w:val="34012B068ACE4A1AB237202A0A237F1A"/>
    <w:rsid w:val="00254CA7"/>
  </w:style>
  <w:style w:type="paragraph" w:customStyle="1" w:styleId="154279A5B98C47EC8115AA54E0C85725">
    <w:name w:val="154279A5B98C47EC8115AA54E0C85725"/>
    <w:rsid w:val="00254CA7"/>
  </w:style>
  <w:style w:type="paragraph" w:customStyle="1" w:styleId="0162611A819B4B8ABEC8CBEF02A3913B">
    <w:name w:val="0162611A819B4B8ABEC8CBEF02A3913B"/>
    <w:rsid w:val="00254CA7"/>
  </w:style>
  <w:style w:type="paragraph" w:customStyle="1" w:styleId="7086A9CF3FDC4EB19B1000398ED27EAA">
    <w:name w:val="7086A9CF3FDC4EB19B1000398ED27EAA"/>
    <w:rsid w:val="00254CA7"/>
  </w:style>
  <w:style w:type="paragraph" w:customStyle="1" w:styleId="81AF6879F5574621B13175B33CA1F0E6">
    <w:name w:val="81AF6879F5574621B13175B33CA1F0E6"/>
    <w:rsid w:val="00254CA7"/>
  </w:style>
  <w:style w:type="paragraph" w:customStyle="1" w:styleId="C3822741C5254A259DB24E5793A6F77B">
    <w:name w:val="C3822741C5254A259DB24E5793A6F77B"/>
    <w:rsid w:val="00254CA7"/>
  </w:style>
  <w:style w:type="paragraph" w:customStyle="1" w:styleId="FC9CB0EDD7F741D28BB592EDB4955A51">
    <w:name w:val="FC9CB0EDD7F741D28BB592EDB4955A51"/>
    <w:rsid w:val="00254CA7"/>
  </w:style>
  <w:style w:type="paragraph" w:customStyle="1" w:styleId="7148233D577F419A9539911318651446">
    <w:name w:val="7148233D577F419A9539911318651446"/>
    <w:rsid w:val="00254CA7"/>
  </w:style>
  <w:style w:type="paragraph" w:customStyle="1" w:styleId="2D97FBFA7C674E7AB6B55866409BDFAA">
    <w:name w:val="2D97FBFA7C674E7AB6B55866409BDFAA"/>
    <w:rsid w:val="00254CA7"/>
  </w:style>
  <w:style w:type="paragraph" w:customStyle="1" w:styleId="72E8932029B74A39AAB8C9CA163EF6C6">
    <w:name w:val="72E8932029B74A39AAB8C9CA163EF6C6"/>
    <w:rsid w:val="00254CA7"/>
  </w:style>
  <w:style w:type="paragraph" w:customStyle="1" w:styleId="A4BA963237594355967268FDF3569F3B">
    <w:name w:val="A4BA963237594355967268FDF3569F3B"/>
    <w:rsid w:val="00254CA7"/>
  </w:style>
  <w:style w:type="paragraph" w:customStyle="1" w:styleId="133BF44E579443BC876FEFE3B82BAE6C">
    <w:name w:val="133BF44E579443BC876FEFE3B82BAE6C"/>
    <w:rsid w:val="00254CA7"/>
  </w:style>
  <w:style w:type="paragraph" w:customStyle="1" w:styleId="85680D84EDAF47769A7475607CC0E2CC">
    <w:name w:val="85680D84EDAF47769A7475607CC0E2CC"/>
    <w:rsid w:val="00254CA7"/>
  </w:style>
  <w:style w:type="paragraph" w:customStyle="1" w:styleId="AF7F3E770F0F4F3C93E76729E9E0A709">
    <w:name w:val="AF7F3E770F0F4F3C93E76729E9E0A709"/>
    <w:rsid w:val="00254CA7"/>
  </w:style>
  <w:style w:type="paragraph" w:customStyle="1" w:styleId="B133F155FBE1454C9DE4187508DF2754">
    <w:name w:val="B133F155FBE1454C9DE4187508DF2754"/>
    <w:rsid w:val="00254CA7"/>
  </w:style>
  <w:style w:type="paragraph" w:customStyle="1" w:styleId="B88F64AE4D07443DBCB96A6A9B2F6A07">
    <w:name w:val="B88F64AE4D07443DBCB96A6A9B2F6A07"/>
    <w:rsid w:val="00254CA7"/>
  </w:style>
  <w:style w:type="paragraph" w:customStyle="1" w:styleId="B6359850A2884C39B2B800159DB853FB">
    <w:name w:val="B6359850A2884C39B2B800159DB853FB"/>
    <w:rsid w:val="00254CA7"/>
  </w:style>
  <w:style w:type="paragraph" w:customStyle="1" w:styleId="A7C436BF075E41929C9BA7A8EB1EDDD1">
    <w:name w:val="A7C436BF075E41929C9BA7A8EB1EDDD1"/>
    <w:rsid w:val="00254CA7"/>
  </w:style>
  <w:style w:type="paragraph" w:customStyle="1" w:styleId="12887983901E47CA872E1A5D61F397A4">
    <w:name w:val="12887983901E47CA872E1A5D61F397A4"/>
    <w:rsid w:val="00254CA7"/>
  </w:style>
  <w:style w:type="paragraph" w:customStyle="1" w:styleId="0E4CB24E57CE456EAD0A3F976C9608EA">
    <w:name w:val="0E4CB24E57CE456EAD0A3F976C9608EA"/>
    <w:rsid w:val="00254CA7"/>
  </w:style>
  <w:style w:type="paragraph" w:customStyle="1" w:styleId="6CE7602888994D209E50A6970615107D">
    <w:name w:val="6CE7602888994D209E50A6970615107D"/>
    <w:rsid w:val="00254CA7"/>
  </w:style>
  <w:style w:type="paragraph" w:customStyle="1" w:styleId="E9CD61F5E5BA427C93B773C206200EDA">
    <w:name w:val="E9CD61F5E5BA427C93B773C206200EDA"/>
    <w:rsid w:val="00254CA7"/>
  </w:style>
  <w:style w:type="paragraph" w:customStyle="1" w:styleId="00E281E425A248EF96EFFDD61FE935A9">
    <w:name w:val="00E281E425A248EF96EFFDD61FE935A9"/>
    <w:rsid w:val="00254CA7"/>
  </w:style>
  <w:style w:type="paragraph" w:customStyle="1" w:styleId="2DD66210DBC1443987B588260DE811EF">
    <w:name w:val="2DD66210DBC1443987B588260DE811EF"/>
    <w:rsid w:val="00254CA7"/>
  </w:style>
  <w:style w:type="paragraph" w:customStyle="1" w:styleId="518D169A9FF442E8857FAAECA61050EF">
    <w:name w:val="518D169A9FF442E8857FAAECA61050EF"/>
    <w:rsid w:val="00254CA7"/>
  </w:style>
  <w:style w:type="paragraph" w:customStyle="1" w:styleId="2E95056F82BB4C8B8CE4BCDEDB1345BB">
    <w:name w:val="2E95056F82BB4C8B8CE4BCDEDB1345BB"/>
    <w:rsid w:val="00254CA7"/>
  </w:style>
  <w:style w:type="paragraph" w:customStyle="1" w:styleId="2D0E5F5E16FF490CB06D3A2359428293">
    <w:name w:val="2D0E5F5E16FF490CB06D3A2359428293"/>
    <w:rsid w:val="00254CA7"/>
  </w:style>
  <w:style w:type="paragraph" w:customStyle="1" w:styleId="088CD8A6A2E84E21930A3F1AB5028BD2">
    <w:name w:val="088CD8A6A2E84E21930A3F1AB5028BD2"/>
    <w:rsid w:val="00254CA7"/>
  </w:style>
  <w:style w:type="paragraph" w:customStyle="1" w:styleId="23F5C954E79B4882921D06CDFBA29BDD">
    <w:name w:val="23F5C954E79B4882921D06CDFBA29BDD"/>
    <w:rsid w:val="00254CA7"/>
  </w:style>
  <w:style w:type="paragraph" w:customStyle="1" w:styleId="8A4A0C4C3ADE42F79AF4726696AD6F22">
    <w:name w:val="8A4A0C4C3ADE42F79AF4726696AD6F22"/>
    <w:rsid w:val="00254CA7"/>
  </w:style>
  <w:style w:type="paragraph" w:customStyle="1" w:styleId="46A1AE08DE4E4206B60F39F1EAF4CDD8">
    <w:name w:val="46A1AE08DE4E4206B60F39F1EAF4CDD8"/>
    <w:rsid w:val="00254CA7"/>
  </w:style>
  <w:style w:type="paragraph" w:customStyle="1" w:styleId="354A083462E5400CA50DF7866FF9DF4C">
    <w:name w:val="354A083462E5400CA50DF7866FF9DF4C"/>
    <w:rsid w:val="00254CA7"/>
  </w:style>
  <w:style w:type="paragraph" w:customStyle="1" w:styleId="BB70F0E7B34047BA9C3EB19AD44C2B0C">
    <w:name w:val="BB70F0E7B34047BA9C3EB19AD44C2B0C"/>
    <w:rsid w:val="00254CA7"/>
  </w:style>
  <w:style w:type="paragraph" w:customStyle="1" w:styleId="82B4E74366AE47799AE62824A983FD1F">
    <w:name w:val="82B4E74366AE47799AE62824A983FD1F"/>
    <w:rsid w:val="00254CA7"/>
  </w:style>
  <w:style w:type="paragraph" w:customStyle="1" w:styleId="B81EE9792002464DB358FD93B927EB9C">
    <w:name w:val="B81EE9792002464DB358FD93B927EB9C"/>
    <w:rsid w:val="00254CA7"/>
  </w:style>
  <w:style w:type="paragraph" w:customStyle="1" w:styleId="08AF5953065F4CBEB54441374BBDA19E">
    <w:name w:val="08AF5953065F4CBEB54441374BBDA19E"/>
    <w:rsid w:val="00254CA7"/>
  </w:style>
  <w:style w:type="paragraph" w:customStyle="1" w:styleId="A3F816E424444E90B7DFA082A43362DF">
    <w:name w:val="A3F816E424444E90B7DFA082A43362DF"/>
    <w:rsid w:val="00254CA7"/>
  </w:style>
  <w:style w:type="paragraph" w:customStyle="1" w:styleId="DE830D5756394CAE89D955FB4E8172E4">
    <w:name w:val="DE830D5756394CAE89D955FB4E8172E4"/>
    <w:rsid w:val="00254CA7"/>
  </w:style>
  <w:style w:type="paragraph" w:customStyle="1" w:styleId="CDA4F1A50C844908956CE103EE065EB1">
    <w:name w:val="CDA4F1A50C844908956CE103EE065EB1"/>
    <w:rsid w:val="00254CA7"/>
  </w:style>
  <w:style w:type="paragraph" w:customStyle="1" w:styleId="0B251BB3C0CD4899A41B84AF2D9D71AA">
    <w:name w:val="0B251BB3C0CD4899A41B84AF2D9D71AA"/>
    <w:rsid w:val="00254CA7"/>
  </w:style>
  <w:style w:type="paragraph" w:customStyle="1" w:styleId="4570A154560B406FA406463108B5A460">
    <w:name w:val="4570A154560B406FA406463108B5A460"/>
    <w:rsid w:val="00254CA7"/>
  </w:style>
  <w:style w:type="paragraph" w:customStyle="1" w:styleId="44A05534358241F08A16FCFF91CD0B8E">
    <w:name w:val="44A05534358241F08A16FCFF91CD0B8E"/>
    <w:rsid w:val="00254CA7"/>
  </w:style>
  <w:style w:type="paragraph" w:customStyle="1" w:styleId="78DD46A46F04452A92415BEBD1C154B6">
    <w:name w:val="78DD46A46F04452A92415BEBD1C154B6"/>
    <w:rsid w:val="00254CA7"/>
  </w:style>
  <w:style w:type="paragraph" w:customStyle="1" w:styleId="6234509AC5C941808FA9EE05636B2D68">
    <w:name w:val="6234509AC5C941808FA9EE05636B2D68"/>
    <w:rsid w:val="00254CA7"/>
  </w:style>
  <w:style w:type="paragraph" w:customStyle="1" w:styleId="514A28DF012E4C08BF888BADCD61543B">
    <w:name w:val="514A28DF012E4C08BF888BADCD61543B"/>
    <w:rsid w:val="00254CA7"/>
  </w:style>
  <w:style w:type="paragraph" w:customStyle="1" w:styleId="22F5475FE98340C5A4EF648E9B4AF49A">
    <w:name w:val="22F5475FE98340C5A4EF648E9B4AF49A"/>
    <w:rsid w:val="00254CA7"/>
  </w:style>
  <w:style w:type="paragraph" w:customStyle="1" w:styleId="F4274EB78A2D4ADFAB715872999EF3C0">
    <w:name w:val="F4274EB78A2D4ADFAB715872999EF3C0"/>
    <w:rsid w:val="00254CA7"/>
  </w:style>
  <w:style w:type="paragraph" w:customStyle="1" w:styleId="C6C470E924104735B7B18E4391F3E28E">
    <w:name w:val="C6C470E924104735B7B18E4391F3E28E"/>
    <w:rsid w:val="00254CA7"/>
  </w:style>
  <w:style w:type="paragraph" w:customStyle="1" w:styleId="E5C374B67E954066A47B5ACD6BC28110">
    <w:name w:val="E5C374B67E954066A47B5ACD6BC28110"/>
    <w:rsid w:val="00254CA7"/>
  </w:style>
  <w:style w:type="paragraph" w:customStyle="1" w:styleId="F890F86A97D145C693F1444B622662BB">
    <w:name w:val="F890F86A97D145C693F1444B622662BB"/>
    <w:rsid w:val="00254CA7"/>
  </w:style>
  <w:style w:type="paragraph" w:customStyle="1" w:styleId="20EA8A794AB64B1CA7A4A4CEAC592D2A">
    <w:name w:val="20EA8A794AB64B1CA7A4A4CEAC592D2A"/>
    <w:rsid w:val="00254CA7"/>
  </w:style>
  <w:style w:type="paragraph" w:customStyle="1" w:styleId="E33DC14D51BE40A8BE8A364945D73359">
    <w:name w:val="E33DC14D51BE40A8BE8A364945D73359"/>
    <w:rsid w:val="00254CA7"/>
  </w:style>
  <w:style w:type="paragraph" w:customStyle="1" w:styleId="1EE83EE26A2B4B9992F48D41517EA3DF">
    <w:name w:val="1EE83EE26A2B4B9992F48D41517EA3DF"/>
    <w:rsid w:val="00254CA7"/>
  </w:style>
  <w:style w:type="paragraph" w:customStyle="1" w:styleId="3336002239B848748BD492B109ECC573">
    <w:name w:val="3336002239B848748BD492B109ECC573"/>
    <w:rsid w:val="00254CA7"/>
  </w:style>
  <w:style w:type="paragraph" w:customStyle="1" w:styleId="0D4173A7DFF44EABB4AC41C7E3A127DD">
    <w:name w:val="0D4173A7DFF44EABB4AC41C7E3A127DD"/>
    <w:rsid w:val="00254CA7"/>
  </w:style>
  <w:style w:type="paragraph" w:customStyle="1" w:styleId="2CD34B382E4E456384B395B1ADE8C6CB">
    <w:name w:val="2CD34B382E4E456384B395B1ADE8C6CB"/>
    <w:rsid w:val="00254CA7"/>
  </w:style>
  <w:style w:type="paragraph" w:customStyle="1" w:styleId="9E245BF8312240B7A22E364E51E7303F">
    <w:name w:val="9E245BF8312240B7A22E364E51E7303F"/>
    <w:rsid w:val="00254CA7"/>
  </w:style>
  <w:style w:type="paragraph" w:customStyle="1" w:styleId="E5816721E10241F4A4A8EE73B2972103">
    <w:name w:val="E5816721E10241F4A4A8EE73B2972103"/>
    <w:rsid w:val="00254CA7"/>
  </w:style>
  <w:style w:type="paragraph" w:customStyle="1" w:styleId="64167258DF9A4F08B81701989060A538">
    <w:name w:val="64167258DF9A4F08B81701989060A538"/>
    <w:rsid w:val="00254CA7"/>
  </w:style>
  <w:style w:type="paragraph" w:customStyle="1" w:styleId="7719A447223A499794F21599E629B8E3">
    <w:name w:val="7719A447223A499794F21599E629B8E3"/>
    <w:rsid w:val="00254CA7"/>
  </w:style>
  <w:style w:type="paragraph" w:customStyle="1" w:styleId="AD37DB7A35E743B9AC87FA4D2C3AA3FB">
    <w:name w:val="AD37DB7A35E743B9AC87FA4D2C3AA3FB"/>
    <w:rsid w:val="00254CA7"/>
  </w:style>
  <w:style w:type="paragraph" w:customStyle="1" w:styleId="CBB6ED612B8641BB8342C251D822B2CA">
    <w:name w:val="CBB6ED612B8641BB8342C251D822B2CA"/>
    <w:rsid w:val="00FD6BB3"/>
  </w:style>
  <w:style w:type="paragraph" w:customStyle="1" w:styleId="B120B3D50F154E718AE15B13D13C3A73">
    <w:name w:val="B120B3D50F154E718AE15B13D13C3A73"/>
    <w:rsid w:val="00FD6BB3"/>
  </w:style>
  <w:style w:type="paragraph" w:customStyle="1" w:styleId="63627F9F1A5043A280606050F30D7A08">
    <w:name w:val="63627F9F1A5043A280606050F30D7A08"/>
    <w:rsid w:val="00FD6BB3"/>
  </w:style>
  <w:style w:type="paragraph" w:customStyle="1" w:styleId="E055AFC1208D410AA4CD14C6D6A511D6">
    <w:name w:val="E055AFC1208D410AA4CD14C6D6A511D6"/>
    <w:rsid w:val="00FD6BB3"/>
  </w:style>
  <w:style w:type="paragraph" w:customStyle="1" w:styleId="DE91B0C25F2C48C9942340A2B56DF3E0">
    <w:name w:val="DE91B0C25F2C48C9942340A2B56DF3E0"/>
    <w:rsid w:val="00FD6BB3"/>
  </w:style>
  <w:style w:type="paragraph" w:customStyle="1" w:styleId="6402CAD642CD4E9C9585909E6B835BE0">
    <w:name w:val="6402CAD642CD4E9C9585909E6B835BE0"/>
    <w:rsid w:val="00FD6BB3"/>
  </w:style>
  <w:style w:type="paragraph" w:customStyle="1" w:styleId="09B2E0EB14B04175A34692B0D0324328">
    <w:name w:val="09B2E0EB14B04175A34692B0D0324328"/>
    <w:rsid w:val="00FD6BB3"/>
  </w:style>
  <w:style w:type="paragraph" w:customStyle="1" w:styleId="2568B077820E431E9C3055012A0971BE">
    <w:name w:val="2568B077820E431E9C3055012A0971BE"/>
    <w:rsid w:val="00FD6BB3"/>
  </w:style>
  <w:style w:type="paragraph" w:customStyle="1" w:styleId="74882AAF106640DEA03270B2D1EE7741">
    <w:name w:val="74882AAF106640DEA03270B2D1EE7741"/>
    <w:rsid w:val="00FD6BB3"/>
  </w:style>
  <w:style w:type="paragraph" w:customStyle="1" w:styleId="DE492C7DBE7D4A3BA55E93E7F132FCBC">
    <w:name w:val="DE492C7DBE7D4A3BA55E93E7F132FCBC"/>
    <w:rsid w:val="00FD6BB3"/>
  </w:style>
  <w:style w:type="paragraph" w:customStyle="1" w:styleId="0043CA3B438F41EAA7CD6DB178A8F657">
    <w:name w:val="0043CA3B438F41EAA7CD6DB178A8F657"/>
    <w:rsid w:val="00FD6BB3"/>
  </w:style>
  <w:style w:type="paragraph" w:customStyle="1" w:styleId="3CFFC32D84624FF5B53051E3443260A5">
    <w:name w:val="3CFFC32D84624FF5B53051E3443260A5"/>
    <w:rsid w:val="00FD6BB3"/>
  </w:style>
  <w:style w:type="paragraph" w:customStyle="1" w:styleId="05C6F0322FDA402FAC8C1BE6172ED2F3">
    <w:name w:val="05C6F0322FDA402FAC8C1BE6172ED2F3"/>
    <w:rsid w:val="00FD6BB3"/>
  </w:style>
  <w:style w:type="paragraph" w:customStyle="1" w:styleId="0601CC2A75EA49BCBAFDE6E748988613">
    <w:name w:val="0601CC2A75EA49BCBAFDE6E748988613"/>
    <w:rsid w:val="00FD6BB3"/>
  </w:style>
  <w:style w:type="paragraph" w:customStyle="1" w:styleId="EFFE597D06764873A2487D22F786F081">
    <w:name w:val="EFFE597D06764873A2487D22F786F081"/>
    <w:rsid w:val="00FD6BB3"/>
  </w:style>
  <w:style w:type="paragraph" w:customStyle="1" w:styleId="BC0EC31D728941ADA4992B8E1DA19AA1">
    <w:name w:val="BC0EC31D728941ADA4992B8E1DA19AA1"/>
    <w:rsid w:val="00FD6BB3"/>
  </w:style>
  <w:style w:type="paragraph" w:customStyle="1" w:styleId="DDF201FD5A7441ABAA523FC7DF5423AD">
    <w:name w:val="DDF201FD5A7441ABAA523FC7DF5423AD"/>
    <w:rsid w:val="00FD6BB3"/>
  </w:style>
  <w:style w:type="paragraph" w:customStyle="1" w:styleId="2E4D0EC6E0B8452D9A1BFCBF3A738D6B">
    <w:name w:val="2E4D0EC6E0B8452D9A1BFCBF3A738D6B"/>
    <w:rsid w:val="00FD6BB3"/>
  </w:style>
  <w:style w:type="paragraph" w:customStyle="1" w:styleId="D019F0A4FBE14C19AD69E061CB6C662F">
    <w:name w:val="D019F0A4FBE14C19AD69E061CB6C662F"/>
    <w:rsid w:val="00FD6BB3"/>
  </w:style>
  <w:style w:type="paragraph" w:customStyle="1" w:styleId="AC60E3F3AF4E46A4872F25EEF56D512C">
    <w:name w:val="AC60E3F3AF4E46A4872F25EEF56D512C"/>
    <w:rsid w:val="00FD6BB3"/>
  </w:style>
  <w:style w:type="paragraph" w:customStyle="1" w:styleId="82BEE9F640BA4AE09ACB39EA449E1898">
    <w:name w:val="82BEE9F640BA4AE09ACB39EA449E1898"/>
    <w:rsid w:val="00FD6BB3"/>
  </w:style>
  <w:style w:type="paragraph" w:customStyle="1" w:styleId="713E641DF91144AD909B523FBF9CD0B8">
    <w:name w:val="713E641DF91144AD909B523FBF9CD0B8"/>
    <w:rsid w:val="00FD6BB3"/>
  </w:style>
  <w:style w:type="paragraph" w:customStyle="1" w:styleId="8888502C67D14E4B802EFCED645ABC73">
    <w:name w:val="8888502C67D14E4B802EFCED645ABC73"/>
    <w:rsid w:val="00FD6BB3"/>
  </w:style>
  <w:style w:type="paragraph" w:customStyle="1" w:styleId="35D75B3A68E346E4A8F38FA37224B106">
    <w:name w:val="35D75B3A68E346E4A8F38FA37224B106"/>
    <w:rsid w:val="00FD6BB3"/>
  </w:style>
  <w:style w:type="paragraph" w:customStyle="1" w:styleId="AFA7399EBE5545C7A191AE464E4508F2">
    <w:name w:val="AFA7399EBE5545C7A191AE464E4508F2"/>
    <w:rsid w:val="00FD6BB3"/>
  </w:style>
  <w:style w:type="paragraph" w:customStyle="1" w:styleId="714A7A86DC5A4CB0B4CEA16A959D16B6">
    <w:name w:val="714A7A86DC5A4CB0B4CEA16A959D16B6"/>
    <w:rsid w:val="00FD6BB3"/>
  </w:style>
  <w:style w:type="paragraph" w:customStyle="1" w:styleId="AE31F70BF9C24AF69E5770BC87260730">
    <w:name w:val="AE31F70BF9C24AF69E5770BC87260730"/>
    <w:rsid w:val="00FD6BB3"/>
  </w:style>
  <w:style w:type="paragraph" w:customStyle="1" w:styleId="A9070830684B47E28BE278C7611A4A77">
    <w:name w:val="A9070830684B47E28BE278C7611A4A77"/>
    <w:rsid w:val="00FD6BB3"/>
  </w:style>
  <w:style w:type="paragraph" w:customStyle="1" w:styleId="EB3A28D5963C49FFBA9B4A15AB4E8823">
    <w:name w:val="EB3A28D5963C49FFBA9B4A15AB4E8823"/>
    <w:rsid w:val="00FD6BB3"/>
  </w:style>
  <w:style w:type="paragraph" w:customStyle="1" w:styleId="24C34F9276494F6485EDD60E37D7A1BC">
    <w:name w:val="24C34F9276494F6485EDD60E37D7A1BC"/>
    <w:rsid w:val="00FD6BB3"/>
  </w:style>
  <w:style w:type="paragraph" w:customStyle="1" w:styleId="5A8FCDCF3C6E4B46A1071DB458718076">
    <w:name w:val="5A8FCDCF3C6E4B46A1071DB458718076"/>
    <w:rsid w:val="00FD6BB3"/>
  </w:style>
  <w:style w:type="paragraph" w:customStyle="1" w:styleId="233CA53A4840492BA62F49D7718432D6">
    <w:name w:val="233CA53A4840492BA62F49D7718432D6"/>
    <w:rsid w:val="00FD6BB3"/>
  </w:style>
  <w:style w:type="paragraph" w:customStyle="1" w:styleId="A9F3859EC5F54145A62249857BA79F2A">
    <w:name w:val="A9F3859EC5F54145A62249857BA79F2A"/>
    <w:rsid w:val="00FD6BB3"/>
  </w:style>
  <w:style w:type="paragraph" w:customStyle="1" w:styleId="31A084B3CCDF4C18A91CCF5F6F0B4276">
    <w:name w:val="31A084B3CCDF4C18A91CCF5F6F0B4276"/>
    <w:rsid w:val="00FD6BB3"/>
  </w:style>
  <w:style w:type="paragraph" w:customStyle="1" w:styleId="92B8F771C37C49839524805E3D9E3E6D">
    <w:name w:val="92B8F771C37C49839524805E3D9E3E6D"/>
    <w:rsid w:val="00FD6BB3"/>
  </w:style>
  <w:style w:type="paragraph" w:customStyle="1" w:styleId="A6FE8373ADB94C94A460AEF5AFC74F62">
    <w:name w:val="A6FE8373ADB94C94A460AEF5AFC74F62"/>
    <w:rsid w:val="00FD6BB3"/>
  </w:style>
  <w:style w:type="paragraph" w:customStyle="1" w:styleId="B7E3E1073E5240FBADA5807C9100B148">
    <w:name w:val="B7E3E1073E5240FBADA5807C9100B148"/>
    <w:rsid w:val="00FD6BB3"/>
  </w:style>
  <w:style w:type="paragraph" w:customStyle="1" w:styleId="B174BA99786B4F6AA08DDCC296CD59D2">
    <w:name w:val="B174BA99786B4F6AA08DDCC296CD59D2"/>
    <w:rsid w:val="00FD6BB3"/>
  </w:style>
  <w:style w:type="paragraph" w:customStyle="1" w:styleId="25D23581E03E4AC1B6FD506C5F74EF86">
    <w:name w:val="25D23581E03E4AC1B6FD506C5F74EF86"/>
    <w:rsid w:val="00FD6BB3"/>
  </w:style>
  <w:style w:type="paragraph" w:customStyle="1" w:styleId="C8382E706424484FA6EF3361F7F7B0C8">
    <w:name w:val="C8382E706424484FA6EF3361F7F7B0C8"/>
    <w:rsid w:val="00FD6BB3"/>
  </w:style>
  <w:style w:type="paragraph" w:customStyle="1" w:styleId="E6486BD0319046FD9588475BB123CF77">
    <w:name w:val="E6486BD0319046FD9588475BB123CF77"/>
    <w:rsid w:val="00FD6BB3"/>
  </w:style>
  <w:style w:type="paragraph" w:customStyle="1" w:styleId="06700F8E29284B6FBF069AEE2749F608">
    <w:name w:val="06700F8E29284B6FBF069AEE2749F608"/>
    <w:rsid w:val="00FD6BB3"/>
  </w:style>
  <w:style w:type="paragraph" w:customStyle="1" w:styleId="3DD2B4E268AF486BA2FC5F3082131955">
    <w:name w:val="3DD2B4E268AF486BA2FC5F3082131955"/>
    <w:rsid w:val="00FD6BB3"/>
  </w:style>
  <w:style w:type="paragraph" w:customStyle="1" w:styleId="55C15DD87D9C4B068555A720BBB7EB2B">
    <w:name w:val="55C15DD87D9C4B068555A720BBB7EB2B"/>
    <w:rsid w:val="00FD6BB3"/>
  </w:style>
  <w:style w:type="paragraph" w:customStyle="1" w:styleId="00C7F5CE0D824DD3A12F171617A12803">
    <w:name w:val="00C7F5CE0D824DD3A12F171617A12803"/>
    <w:rsid w:val="00FD6BB3"/>
  </w:style>
  <w:style w:type="paragraph" w:customStyle="1" w:styleId="76F6C0D9A2D14D2C9494A9E57D76F077">
    <w:name w:val="76F6C0D9A2D14D2C9494A9E57D76F077"/>
    <w:rsid w:val="00FD6BB3"/>
  </w:style>
  <w:style w:type="paragraph" w:customStyle="1" w:styleId="F53B7EC448904001B5C72C06F24EF31B">
    <w:name w:val="F53B7EC448904001B5C72C06F24EF31B"/>
    <w:rsid w:val="00FD6BB3"/>
  </w:style>
  <w:style w:type="paragraph" w:customStyle="1" w:styleId="86C73756D3B74FD28C40E8230A5FFA2A">
    <w:name w:val="86C73756D3B74FD28C40E8230A5FFA2A"/>
    <w:rsid w:val="00FD6BB3"/>
  </w:style>
  <w:style w:type="paragraph" w:customStyle="1" w:styleId="5B514BF696944F92BEBE8EFAD0ABBDE3">
    <w:name w:val="5B514BF696944F92BEBE8EFAD0ABBDE3"/>
    <w:rsid w:val="00FD6BB3"/>
  </w:style>
  <w:style w:type="paragraph" w:customStyle="1" w:styleId="945737C059EB4F53BCB14D27C4183650">
    <w:name w:val="945737C059EB4F53BCB14D27C4183650"/>
    <w:rsid w:val="00FD6BB3"/>
  </w:style>
  <w:style w:type="paragraph" w:customStyle="1" w:styleId="83A123D79F6546AFB439459481842EE6">
    <w:name w:val="83A123D79F6546AFB439459481842EE6"/>
    <w:rsid w:val="00FD6BB3"/>
  </w:style>
  <w:style w:type="paragraph" w:customStyle="1" w:styleId="999895A99B0D435AABFE51BDF047E300">
    <w:name w:val="999895A99B0D435AABFE51BDF047E300"/>
    <w:rsid w:val="00FD6BB3"/>
  </w:style>
  <w:style w:type="paragraph" w:customStyle="1" w:styleId="12EE28769C8A43889B2F9477523C0C3C">
    <w:name w:val="12EE28769C8A43889B2F9477523C0C3C"/>
    <w:rsid w:val="00FD6BB3"/>
  </w:style>
  <w:style w:type="paragraph" w:customStyle="1" w:styleId="06B456C628A14762B6136DAE069508E4">
    <w:name w:val="06B456C628A14762B6136DAE069508E4"/>
    <w:rsid w:val="00FD6BB3"/>
  </w:style>
  <w:style w:type="paragraph" w:customStyle="1" w:styleId="B5F6C92072BE4585943FEFF5FB4B2F39">
    <w:name w:val="B5F6C92072BE4585943FEFF5FB4B2F39"/>
    <w:rsid w:val="00FD6BB3"/>
  </w:style>
  <w:style w:type="paragraph" w:customStyle="1" w:styleId="A6B245E64F3A4630AF8303AD0A64D596">
    <w:name w:val="A6B245E64F3A4630AF8303AD0A64D596"/>
    <w:rsid w:val="00FD6BB3"/>
  </w:style>
  <w:style w:type="paragraph" w:customStyle="1" w:styleId="2760E5885F7F4D21911166D25254B73D">
    <w:name w:val="2760E5885F7F4D21911166D25254B73D"/>
    <w:rsid w:val="00FD6BB3"/>
  </w:style>
  <w:style w:type="paragraph" w:customStyle="1" w:styleId="E3A96640F8404E1ABAFA571D280B6BBA">
    <w:name w:val="E3A96640F8404E1ABAFA571D280B6BBA"/>
    <w:rsid w:val="00FD6BB3"/>
  </w:style>
  <w:style w:type="paragraph" w:customStyle="1" w:styleId="F5A793EC27B741E68F106B12D23D5A81">
    <w:name w:val="F5A793EC27B741E68F106B12D23D5A81"/>
    <w:rsid w:val="00FD6BB3"/>
  </w:style>
  <w:style w:type="paragraph" w:customStyle="1" w:styleId="A5C3DB82E3DF41C7A14175303E0423DB">
    <w:name w:val="A5C3DB82E3DF41C7A14175303E0423DB"/>
    <w:rsid w:val="00335BA0"/>
  </w:style>
  <w:style w:type="paragraph" w:customStyle="1" w:styleId="17BB83B9187E43A2BD2F48E9EE67AFE9">
    <w:name w:val="17BB83B9187E43A2BD2F48E9EE67AFE9"/>
    <w:rsid w:val="00335BA0"/>
  </w:style>
  <w:style w:type="paragraph" w:customStyle="1" w:styleId="DA6F0B9AE5D04E47A7403296C8C91764">
    <w:name w:val="DA6F0B9AE5D04E47A7403296C8C91764"/>
    <w:rsid w:val="00335BA0"/>
  </w:style>
  <w:style w:type="paragraph" w:customStyle="1" w:styleId="9D59946452FC47FCAF27E3B64BE61772">
    <w:name w:val="9D59946452FC47FCAF27E3B64BE61772"/>
    <w:rsid w:val="00335BA0"/>
  </w:style>
  <w:style w:type="paragraph" w:customStyle="1" w:styleId="A9E19DA2DDD6493F887C6241D53067F1">
    <w:name w:val="A9E19DA2DDD6493F887C6241D53067F1"/>
    <w:rsid w:val="00335BA0"/>
  </w:style>
  <w:style w:type="paragraph" w:customStyle="1" w:styleId="B70AEEF88A334253B0428E7AB524CA76">
    <w:name w:val="B70AEEF88A334253B0428E7AB524CA76"/>
    <w:rsid w:val="00335BA0"/>
  </w:style>
  <w:style w:type="paragraph" w:customStyle="1" w:styleId="73E13E4AEE384602A4015ED930BBAB26">
    <w:name w:val="73E13E4AEE384602A4015ED930BBAB26"/>
    <w:rsid w:val="00335BA0"/>
  </w:style>
  <w:style w:type="paragraph" w:customStyle="1" w:styleId="EAED7D2944C24C43B51889C6DA87A14E">
    <w:name w:val="EAED7D2944C24C43B51889C6DA87A14E"/>
    <w:rsid w:val="00335BA0"/>
  </w:style>
  <w:style w:type="paragraph" w:customStyle="1" w:styleId="14E687D701E145B380BB79FE464CF2BD">
    <w:name w:val="14E687D701E145B380BB79FE464CF2BD"/>
    <w:rsid w:val="00335BA0"/>
  </w:style>
  <w:style w:type="paragraph" w:customStyle="1" w:styleId="AA85D52A0BE849BA8F7759189885AF51">
    <w:name w:val="AA85D52A0BE849BA8F7759189885AF51"/>
    <w:rsid w:val="00335BA0"/>
  </w:style>
  <w:style w:type="paragraph" w:customStyle="1" w:styleId="5D3874EAFFA74935913BE7EE7E01CCC9">
    <w:name w:val="5D3874EAFFA74935913BE7EE7E01CCC9"/>
    <w:rsid w:val="00335BA0"/>
  </w:style>
  <w:style w:type="paragraph" w:customStyle="1" w:styleId="C2BE79CA5CD945F598C29DD8EA9292FB">
    <w:name w:val="C2BE79CA5CD945F598C29DD8EA9292FB"/>
    <w:rsid w:val="00335BA0"/>
  </w:style>
  <w:style w:type="paragraph" w:customStyle="1" w:styleId="59FF039994F248CAA77F225F6E69E010">
    <w:name w:val="59FF039994F248CAA77F225F6E69E010"/>
    <w:rsid w:val="00335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CSES6ZK4QH4Q-434-13</_dlc_DocId>
    <_dlc_DocIdUrl xmlns="e6f93748-2e9f-42ff-9a3b-2db68e429cfa">
      <Url>https://lvportaal/centrale/gebruikerscommissielvportaal/_layouts/15/DocIdRedir.aspx?ID=CSES6ZK4QH4Q-434-13</Url>
      <Description>CSES6ZK4QH4Q-434-13</Description>
    </_dlc_DocIdUrl>
    <Intern xmlns="65a05a54-6f79-41f1-b106-30ca63d31d80">Extern</Inter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71D6C283E134990CD049C7E98D3E4" ma:contentTypeVersion="3" ma:contentTypeDescription="Een nieuw document maken." ma:contentTypeScope="" ma:versionID="922223d9bc1a751860cf2ff916f47278">
  <xsd:schema xmlns:xsd="http://www.w3.org/2001/XMLSchema" xmlns:xs="http://www.w3.org/2001/XMLSchema" xmlns:p="http://schemas.microsoft.com/office/2006/metadata/properties" xmlns:ns2="e6f93748-2e9f-42ff-9a3b-2db68e429cfa" xmlns:ns3="65a05a54-6f79-41f1-b106-30ca63d31d80" targetNamespace="http://schemas.microsoft.com/office/2006/metadata/properties" ma:root="true" ma:fieldsID="d331f7b8fe4281efc2a162120b9d7831" ns2:_="" ns3:_="">
    <xsd:import namespace="e6f93748-2e9f-42ff-9a3b-2db68e429cfa"/>
    <xsd:import namespace="65a05a54-6f79-41f1-b106-30ca63d31d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nter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a05a54-6f79-41f1-b106-30ca63d31d80" elementFormDefault="qualified">
    <xsd:import namespace="http://schemas.microsoft.com/office/2006/documentManagement/types"/>
    <xsd:import namespace="http://schemas.microsoft.com/office/infopath/2007/PartnerControls"/>
    <xsd:element name="Intern" ma:index="11" ma:displayName="Intern/Extern gebruik" ma:default="Intern/Extern" ma:description="Gebruik intern of extern" ma:format="Dropdown" ma:internalName="Intern">
      <xsd:simpleType>
        <xsd:restriction base="dms:Choice">
          <xsd:enumeration value="Intern"/>
          <xsd:enumeration value="Extern"/>
          <xsd:enumeration value="Intern/Exter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purl.org/dc/dcmitype/"/>
    <ds:schemaRef ds:uri="65a05a54-6f79-41f1-b106-30ca63d31d80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e6f93748-2e9f-42ff-9a3b-2db68e429c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867813-F8D5-42F7-8D7A-942AC1FFE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65a05a54-6f79-41f1-b106-30ca63d31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FD32AB8-27C0-46E4-B655-212A923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LV_Formulier.dotx</Template>
  <TotalTime>0</TotalTime>
  <Pages>6</Pages>
  <Words>1616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OOGST- EN VOORRAADAANGIFTE 2019</vt:lpstr>
    </vt:vector>
  </TitlesOfParts>
  <Company>Vlaamse Overheid</Company>
  <LinksUpToDate>false</LinksUpToDate>
  <CharactersWithSpaces>10486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OOGST- EN VOORRAADAANGIFTE 2021</dc:title>
  <dc:creator>Marieke De Schoenmaeker</dc:creator>
  <cp:lastModifiedBy>Marieke De Schoenmaeker</cp:lastModifiedBy>
  <cp:revision>2</cp:revision>
  <cp:lastPrinted>2014-09-16T06:26:00Z</cp:lastPrinted>
  <dcterms:created xsi:type="dcterms:W3CDTF">2021-12-08T09:40:00Z</dcterms:created>
  <dcterms:modified xsi:type="dcterms:W3CDTF">2021-12-08T09:40:00Z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0x01010006671D6C283E134990CD049C7E98D3E4</vt:lpwstr>
  </property>
  <property fmtid="{D5CDD505-2E9C-101B-9397-08002B2CF9AE}" pid="3" name="_dlc_DocIdItemGuid">
    <vt:lpwstr>4d6aaeda-057f-4a4b-94a9-dde6cc8ccbc9</vt:lpwstr>
  </property>
</Properties>
</file>