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84"/>
        <w:gridCol w:w="1842"/>
      </w:tblGrid>
      <w:tr w:rsidR="00DF787F" w:rsidRPr="003D114E" w14:paraId="6D48402E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E61AE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642B3" w14:textId="77777777" w:rsidR="00DF787F" w:rsidRPr="002230A4" w:rsidRDefault="00586921" w:rsidP="00A15157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F7E59">
                  <w:t>OOGST- EN VOORRAADAANGIFTE 2021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9BBD8" w14:textId="77777777" w:rsidR="00DF787F" w:rsidRPr="003D114E" w:rsidRDefault="0017507F" w:rsidP="00A15157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AKKV</w:t>
            </w:r>
            <w:r w:rsidR="003C34C3" w:rsidRPr="003D114E">
              <w:rPr>
                <w:sz w:val="12"/>
                <w:szCs w:val="12"/>
              </w:rPr>
              <w:t>-</w:t>
            </w:r>
            <w:r w:rsidR="00812042">
              <w:rPr>
                <w:sz w:val="12"/>
                <w:szCs w:val="12"/>
              </w:rPr>
              <w:t>oogstenvoorraadaangifte</w:t>
            </w:r>
            <w:r w:rsidR="003C34C3" w:rsidRPr="003D114E">
              <w:rPr>
                <w:sz w:val="12"/>
                <w:szCs w:val="12"/>
              </w:rPr>
              <w:t>-</w:t>
            </w:r>
            <w:r w:rsidR="00706558">
              <w:rPr>
                <w:sz w:val="12"/>
                <w:szCs w:val="12"/>
              </w:rPr>
              <w:t>201</w:t>
            </w:r>
            <w:r w:rsidR="00A15157">
              <w:rPr>
                <w:sz w:val="12"/>
                <w:szCs w:val="12"/>
              </w:rPr>
              <w:t>9</w:t>
            </w:r>
          </w:p>
        </w:tc>
      </w:tr>
      <w:tr w:rsidR="003C34C3" w:rsidRPr="003D114E" w14:paraId="38667B34" w14:textId="77777777" w:rsidTr="005100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32870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310C0" w14:textId="77777777"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5C364718" w14:textId="77777777" w:rsidTr="00066CC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E91517B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7EFC27C" w14:textId="77777777" w:rsidR="003C34C3" w:rsidRPr="003D114E" w:rsidRDefault="00812042" w:rsidP="00510069">
            <w:pPr>
              <w:ind w:left="29"/>
            </w:pPr>
            <w:r>
              <w:t>Departement</w:t>
            </w:r>
          </w:p>
          <w:p w14:paraId="0404F0FB" w14:textId="77777777" w:rsidR="003C34C3" w:rsidRPr="003D114E" w:rsidRDefault="00A576F5" w:rsidP="0051006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Landbouw en Visserij</w:t>
            </w:r>
          </w:p>
          <w:p w14:paraId="4C9D902B" w14:textId="77777777" w:rsidR="00A5010E" w:rsidRPr="003D114E" w:rsidRDefault="00812042" w:rsidP="00A5010E">
            <w:pPr>
              <w:ind w:left="29"/>
            </w:pPr>
            <w:r>
              <w:t>Koning Albert II-laan 35 bus 40</w:t>
            </w:r>
            <w:r w:rsidR="003C34C3" w:rsidRPr="003D114E">
              <w:t>,</w:t>
            </w:r>
            <w:r>
              <w:t xml:space="preserve"> 1030</w:t>
            </w:r>
            <w:r w:rsidR="003C34C3" w:rsidRPr="003D114E">
              <w:t xml:space="preserve"> </w:t>
            </w:r>
            <w:r>
              <w:t>Brussel</w:t>
            </w:r>
          </w:p>
          <w:p w14:paraId="53B0AA4C" w14:textId="77777777" w:rsidR="003C34C3" w:rsidRPr="003D114E" w:rsidRDefault="00586921" w:rsidP="00510069">
            <w:pPr>
              <w:ind w:left="29"/>
            </w:pPr>
            <w:hyperlink r:id="rId12" w:history="1">
              <w:r w:rsidR="00812042" w:rsidRPr="00C62C1D">
                <w:rPr>
                  <w:rStyle w:val="Hyperlink"/>
                </w:rPr>
                <w:t>wijn@lv.vlaanderen.be</w:t>
              </w:r>
            </w:hyperlink>
          </w:p>
          <w:p w14:paraId="3B81F5EF" w14:textId="77777777" w:rsidR="003C34C3" w:rsidRPr="003D114E" w:rsidRDefault="00586921" w:rsidP="00812042">
            <w:pPr>
              <w:ind w:left="29"/>
            </w:pPr>
            <w:hyperlink r:id="rId13" w:tooltip="Ga naar de webpagina voor meer informatie over BOB-/BGA-erkenningen." w:history="1">
              <w:r w:rsidR="00812042" w:rsidRPr="00C62C1D">
                <w:rPr>
                  <w:rStyle w:val="Hyperlink"/>
                </w:rPr>
                <w:t>www.lv.vlaanderen.be</w:t>
              </w:r>
            </w:hyperlink>
            <w:r w:rsidR="00706558">
              <w:rPr>
                <w:rStyle w:val="Hyperlink"/>
              </w:rPr>
              <w:t>/wijn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4A0E1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295C7D0E" w14:textId="77777777" w:rsidR="003C34C3" w:rsidRPr="003D114E" w:rsidRDefault="003C34C3" w:rsidP="00510069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4127D59B" w14:textId="77777777" w:rsidTr="00510069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295248B9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BCB55A" w14:textId="77777777"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16DC" w14:textId="77777777" w:rsidR="003C34C3" w:rsidRPr="007D58A4" w:rsidRDefault="003C34C3" w:rsidP="00510069"/>
        </w:tc>
      </w:tr>
      <w:tr w:rsidR="003C34C3" w:rsidRPr="003D114E" w14:paraId="7D4E00AD" w14:textId="77777777" w:rsidTr="00510069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3A736D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6AE773" w14:textId="77777777"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3E123A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</w:p>
        </w:tc>
      </w:tr>
    </w:tbl>
    <w:p w14:paraId="347CE33C" w14:textId="77777777"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Waarvoor dient dit formulier?</w:t>
      </w:r>
      <w:r w:rsidRPr="00812042">
        <w:rPr>
          <w:rStyle w:val="Verwijzingopmerking"/>
          <w:rFonts w:asciiTheme="minorHAnsi" w:hAnsiTheme="minorHAnsi" w:cstheme="minorHAnsi"/>
          <w:i/>
          <w:sz w:val="20"/>
        </w:rPr>
        <w:t xml:space="preserve"> </w:t>
      </w:r>
      <w:r w:rsidRPr="00DE0933">
        <w:rPr>
          <w:rStyle w:val="Voetnootmarkering"/>
          <w:rFonts w:asciiTheme="minorHAnsi" w:hAnsiTheme="minorHAnsi" w:cstheme="minorHAnsi"/>
          <w:i/>
        </w:rPr>
        <w:footnoteReference w:id="1"/>
      </w:r>
      <w:r w:rsidRPr="00812042">
        <w:rPr>
          <w:b/>
          <w:i/>
        </w:rPr>
        <w:t xml:space="preserve"> </w:t>
      </w:r>
    </w:p>
    <w:p w14:paraId="36264E56" w14:textId="77777777" w:rsidR="00812042" w:rsidRPr="00812042" w:rsidRDefault="00812042" w:rsidP="00812042">
      <w:pPr>
        <w:spacing w:after="120"/>
        <w:ind w:left="426"/>
        <w:rPr>
          <w:i/>
        </w:rPr>
      </w:pPr>
      <w:r w:rsidRPr="00812042">
        <w:rPr>
          <w:i/>
        </w:rPr>
        <w:t xml:space="preserve">Met dit formulier geeft u de druiven- en wijnoogst aan van al uw percelen en uw voorraad wijn in </w:t>
      </w:r>
      <w:proofErr w:type="spellStart"/>
      <w:r w:rsidRPr="00812042">
        <w:rPr>
          <w:i/>
        </w:rPr>
        <w:t>vrac</w:t>
      </w:r>
      <w:proofErr w:type="spellEnd"/>
      <w:r w:rsidRPr="00812042">
        <w:rPr>
          <w:i/>
        </w:rPr>
        <w:t xml:space="preserve"> en flessen of andere verpakkingsvormen. Zowel de oogst waarvoor een erkenning wordt aangevraagd als BOB of BGA, als de oogst waarvoor geen erkenning wordt aangevraagd dienen te worden aangegeven. </w:t>
      </w:r>
    </w:p>
    <w:p w14:paraId="76981567" w14:textId="77777777"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Wie dient dit formulier in?</w:t>
      </w:r>
    </w:p>
    <w:p w14:paraId="4379FA4B" w14:textId="77777777" w:rsidR="00812042" w:rsidRPr="00812042" w:rsidRDefault="00812042" w:rsidP="00812042">
      <w:pPr>
        <w:spacing w:after="120"/>
        <w:ind w:left="426"/>
        <w:rPr>
          <w:i/>
        </w:rPr>
      </w:pPr>
      <w:r w:rsidRPr="00812042">
        <w:rPr>
          <w:i/>
        </w:rPr>
        <w:t>De wijnproducent die de geproduceerde wijn wil</w:t>
      </w:r>
      <w:r>
        <w:rPr>
          <w:i/>
        </w:rPr>
        <w:t xml:space="preserve"> laten erkennen als BOB of BGA.</w:t>
      </w:r>
    </w:p>
    <w:p w14:paraId="3983DC0C" w14:textId="77777777"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Hoe vult u dit formulier in?</w:t>
      </w:r>
    </w:p>
    <w:p w14:paraId="129D992B" w14:textId="77777777" w:rsidR="00812042" w:rsidRPr="00812042" w:rsidRDefault="00812042" w:rsidP="00812042">
      <w:pPr>
        <w:spacing w:after="120"/>
        <w:ind w:left="426"/>
        <w:rPr>
          <w:i/>
        </w:rPr>
      </w:pPr>
      <w:r w:rsidRPr="00812042">
        <w:rPr>
          <w:i/>
        </w:rPr>
        <w:t xml:space="preserve">Omdat dit formulier keuzelijsten bevat, raden wij u aan het </w:t>
      </w:r>
      <w:r w:rsidRPr="00812042">
        <w:rPr>
          <w:b/>
          <w:i/>
        </w:rPr>
        <w:t>niet af te drukken</w:t>
      </w:r>
      <w:r w:rsidRPr="00812042">
        <w:rPr>
          <w:i/>
        </w:rPr>
        <w:t xml:space="preserve">, maar in te vullen via uw computer.  </w:t>
      </w:r>
    </w:p>
    <w:p w14:paraId="4309D42C" w14:textId="77777777"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Hoe dient u dit formulier in?</w:t>
      </w:r>
    </w:p>
    <w:p w14:paraId="6B1D75BF" w14:textId="77777777" w:rsidR="003C34C3" w:rsidRPr="00812042" w:rsidRDefault="00812042" w:rsidP="00812042">
      <w:pPr>
        <w:ind w:left="426"/>
        <w:rPr>
          <w:i/>
        </w:rPr>
      </w:pPr>
      <w:r w:rsidRPr="00812042">
        <w:rPr>
          <w:i/>
        </w:rPr>
        <w:t xml:space="preserve">Bezorg dit formulier ingevuld </w:t>
      </w:r>
      <w:r w:rsidRPr="00812042">
        <w:rPr>
          <w:b/>
          <w:i/>
        </w:rPr>
        <w:t>ten laatste op 20 december</w:t>
      </w:r>
      <w:r w:rsidRPr="00812042">
        <w:rPr>
          <w:i/>
        </w:rPr>
        <w:t xml:space="preserve"> aan het secretariaat van de Erkenningscommissie via </w:t>
      </w:r>
      <w:hyperlink r:id="rId14" w:history="1">
        <w:r w:rsidRPr="00C62C1D">
          <w:rPr>
            <w:rStyle w:val="Hyperlink"/>
            <w:i/>
          </w:rPr>
          <w:t>wijn@lv.vlaanderen.be</w:t>
        </w:r>
      </w:hyperlink>
      <w:r w:rsidRPr="00812042">
        <w:rPr>
          <w:i/>
        </w:rPr>
        <w:t>.</w:t>
      </w:r>
    </w:p>
    <w:tbl>
      <w:tblPr>
        <w:tblW w:w="1027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"/>
        <w:gridCol w:w="397"/>
        <w:gridCol w:w="21"/>
        <w:gridCol w:w="2580"/>
        <w:gridCol w:w="7144"/>
        <w:gridCol w:w="121"/>
      </w:tblGrid>
      <w:tr w:rsidR="003C34C3" w:rsidRPr="003D114E" w14:paraId="6F6CF063" w14:textId="77777777" w:rsidTr="00812042">
        <w:trPr>
          <w:gridBefore w:val="1"/>
          <w:wBefore w:w="13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B1174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6CBA" w14:textId="77777777"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12042" w:rsidRPr="003D114E" w14:paraId="779CF0EF" w14:textId="77777777" w:rsidTr="00812042">
        <w:trPr>
          <w:gridBefore w:val="1"/>
          <w:wBefore w:w="13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14EF77B" w14:textId="77777777" w:rsidR="00812042" w:rsidRPr="003D114E" w:rsidRDefault="00812042" w:rsidP="00812042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D790AB8" w14:textId="77777777" w:rsidR="00812042" w:rsidRPr="003D114E" w:rsidRDefault="00812042" w:rsidP="0081204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812042" w:rsidRPr="00812042" w14:paraId="109EBC65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D3F496" w14:textId="77777777" w:rsidR="00812042" w:rsidRPr="00812042" w:rsidRDefault="00812042" w:rsidP="00812042">
            <w:pPr>
              <w:spacing w:before="40" w:after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5B10C3" w14:textId="77777777" w:rsidR="00812042" w:rsidRPr="00812042" w:rsidRDefault="00812042" w:rsidP="00812042">
            <w:pPr>
              <w:keepNext/>
              <w:spacing w:before="40" w:after="40"/>
              <w:outlineLvl w:val="2"/>
              <w:rPr>
                <w:rFonts w:eastAsia="Times New Roman"/>
                <w:b/>
                <w:color w:val="auto"/>
                <w:sz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>Vul hieronder uw persoonlijke gegevens in. De factuur zal verzonden worden naar dit adres.</w:t>
            </w:r>
          </w:p>
        </w:tc>
      </w:tr>
      <w:tr w:rsidR="00812042" w:rsidRPr="00812042" w14:paraId="60F17B32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AE20F8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7339F5D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voornaam en achternaam</w:t>
            </w: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 xml:space="preserve"> 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58163" w14:textId="77777777" w:rsidR="00812042" w:rsidRPr="00812042" w:rsidRDefault="00812042" w:rsidP="00812042">
            <w:pPr>
              <w:keepNext/>
              <w:spacing w:before="60"/>
              <w:outlineLvl w:val="1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bookmarkStart w:id="0" w:name="_Ref432067726"/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bookmarkEnd w:id="0"/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14:paraId="3049712A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100AE7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17EFC50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 xml:space="preserve">adres 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FA24BFA" w14:textId="77777777"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14:paraId="3D192F7D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872CB5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CAC411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 xml:space="preserve">telefoonnummer 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5D08F60" w14:textId="77777777"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kstvak3"/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bookmarkEnd w:id="1"/>
          </w:p>
        </w:tc>
      </w:tr>
      <w:tr w:rsidR="00812042" w:rsidRPr="00812042" w14:paraId="0A945DFF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3FB18B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8AE0E3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e-mail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E23192" w14:textId="77777777"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14:paraId="11B23CDD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6BCB3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E220A7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proofErr w:type="spellStart"/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BTW-nummer</w:t>
            </w:r>
            <w:proofErr w:type="spellEnd"/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C0B89CC" w14:textId="77777777" w:rsidR="00812042" w:rsidRPr="00812042" w:rsidRDefault="00812042" w:rsidP="00812042">
            <w:pPr>
              <w:spacing w:before="80"/>
              <w:rPr>
                <w:rFonts w:eastAsia="Times New Roman"/>
                <w:b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BE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14:paraId="48E42DE7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D5B788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AEEE707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relatie tot wijnbouwbedrijf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21AC85" w14:textId="77777777" w:rsidR="00812042" w:rsidRPr="00812042" w:rsidRDefault="00812042" w:rsidP="00711B4E">
            <w:pPr>
              <w:spacing w:before="60" w:after="4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FORMCHECKBOX </w:instrText>
            </w:r>
            <w:r w:rsidR="00586921">
              <w:rPr>
                <w:rFonts w:eastAsia="Times New Roman"/>
                <w:color w:val="auto"/>
                <w:lang w:val="nl-NL" w:eastAsia="nl-NL"/>
              </w:rPr>
            </w:r>
            <w:r w:rsidR="00586921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eigenaar</w:t>
            </w:r>
            <w:r w:rsidR="00711B4E">
              <w:rPr>
                <w:rFonts w:eastAsia="Times New Roman"/>
                <w:color w:val="auto"/>
                <w:lang w:val="nl-NL" w:eastAsia="nl-NL"/>
              </w:rPr>
              <w:t xml:space="preserve"> 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FORMCHECKBOX </w:instrText>
            </w:r>
            <w:r w:rsidR="00586921">
              <w:rPr>
                <w:rFonts w:eastAsia="Times New Roman"/>
                <w:color w:val="auto"/>
                <w:lang w:val="nl-NL" w:eastAsia="nl-NL"/>
              </w:rPr>
            </w:r>
            <w:r w:rsidR="00586921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uitbater/wijnmaker</w:t>
            </w:r>
          </w:p>
        </w:tc>
      </w:tr>
      <w:tr w:rsidR="00812042" w:rsidRPr="00812042" w14:paraId="4986BEC1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C1CA9C" w14:textId="77777777"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812042" w14:paraId="22822EC4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50C429" w14:textId="77777777"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812042" w14:paraId="2C827E87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8CED2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334247" w14:textId="77777777" w:rsidR="00812042" w:rsidRPr="00812042" w:rsidRDefault="00812042" w:rsidP="00812042">
            <w:pPr>
              <w:keepNext/>
              <w:spacing w:before="40" w:after="40"/>
              <w:outlineLvl w:val="2"/>
              <w:rPr>
                <w:rFonts w:eastAsia="Times New Roman"/>
                <w:b/>
                <w:color w:val="auto"/>
                <w:sz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>Vul hieronder de naam in van het wijnbouwbedrijf of het wijndomein.</w:t>
            </w:r>
          </w:p>
        </w:tc>
      </w:tr>
      <w:tr w:rsidR="00812042" w:rsidRPr="00812042" w14:paraId="4C078DE7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CC7A1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7C32303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naam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422F46C" w14:textId="77777777" w:rsidR="00812042" w:rsidRPr="00812042" w:rsidRDefault="00812042" w:rsidP="00812042">
            <w:pPr>
              <w:spacing w:before="80"/>
              <w:rPr>
                <w:rFonts w:eastAsia="Times New Roman"/>
                <w:b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14:paraId="00636548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DBB95F" w14:textId="77777777"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812042" w14:paraId="64808D61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120A0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>3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BD46B5" w14:textId="77777777" w:rsidR="00812042" w:rsidRPr="00812042" w:rsidRDefault="00812042" w:rsidP="00812042">
            <w:pPr>
              <w:keepNext/>
              <w:spacing w:before="40" w:after="120"/>
              <w:outlineLvl w:val="2"/>
              <w:rPr>
                <w:rFonts w:eastAsia="Times New Roman"/>
                <w:b/>
                <w:color w:val="auto"/>
                <w:sz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 xml:space="preserve">Indien </w:t>
            </w:r>
            <w:r w:rsidRPr="00812042">
              <w:rPr>
                <w:rFonts w:eastAsia="Times New Roman"/>
                <w:b/>
                <w:color w:val="auto"/>
                <w:sz w:val="22"/>
                <w:u w:val="single"/>
                <w:lang w:val="nl-NL" w:eastAsia="nl-NL"/>
              </w:rPr>
              <w:t>verschillend van punt 1</w:t>
            </w: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>, verschaf volgende informatie over:</w:t>
            </w:r>
          </w:p>
          <w:p w14:paraId="334E78E4" w14:textId="77777777" w:rsidR="00812042" w:rsidRPr="00812042" w:rsidRDefault="00812042" w:rsidP="00E15B80">
            <w:pPr>
              <w:spacing w:after="40"/>
              <w:contextualSpacing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>Gegevens van het wijnbouwbedrijf</w:t>
            </w:r>
          </w:p>
        </w:tc>
      </w:tr>
      <w:tr w:rsidR="00812042" w:rsidRPr="00812042" w14:paraId="17116408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BCB82D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F26C72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straat en nummer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B36F993" w14:textId="77777777"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14:paraId="69897535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74267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FFB2570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postnummer en gemeente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0D8001F" w14:textId="77777777"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14:paraId="2FB6F0B9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626B30" w14:textId="77777777"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812042" w14:paraId="7B547D65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DAC58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1097C38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proofErr w:type="spellStart"/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BTW-nummer</w:t>
            </w:r>
            <w:proofErr w:type="spellEnd"/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3EF386D" w14:textId="77777777" w:rsidR="00812042" w:rsidRPr="00812042" w:rsidRDefault="00812042" w:rsidP="00812042">
            <w:pPr>
              <w:spacing w:before="80"/>
              <w:rPr>
                <w:rFonts w:eastAsia="Times New Roman"/>
                <w:b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BE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14:paraId="16E52677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5B76B0" w14:textId="77777777"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812042" w14:paraId="24F2FC46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0165B0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0A71591" w14:textId="77777777" w:rsidR="00812042" w:rsidRPr="00812042" w:rsidRDefault="00812042" w:rsidP="00E15B80">
            <w:pPr>
              <w:keepNext/>
              <w:spacing w:before="40" w:after="40"/>
              <w:outlineLvl w:val="2"/>
              <w:rPr>
                <w:rFonts w:eastAsia="Times New Roman"/>
                <w:b/>
                <w:color w:val="auto"/>
                <w:sz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 xml:space="preserve">Plaats(en) / kelder(s) waar de wijn is </w:t>
            </w:r>
          </w:p>
        </w:tc>
      </w:tr>
      <w:tr w:rsidR="00812042" w:rsidRPr="00812042" w14:paraId="4F20DBBB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4BD6F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A40C8C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straat en nummer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682486B" w14:textId="77777777"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14:paraId="0B6DCAED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9A6AE1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02FA53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postnummer en gemeente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4A3204" w14:textId="77777777"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</w:tbl>
    <w:p w14:paraId="0E0EA929" w14:textId="77777777" w:rsidR="00812042" w:rsidRDefault="00812042" w:rsidP="003C34C3">
      <w:pPr>
        <w:sectPr w:rsidR="00812042" w:rsidSect="0090754D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680" w:right="680" w:bottom="1814" w:left="851" w:header="709" w:footer="395" w:gutter="0"/>
          <w:cols w:space="708"/>
          <w:titlePg/>
          <w:docGrid w:linePitch="360"/>
        </w:sectPr>
      </w:pPr>
    </w:p>
    <w:tbl>
      <w:tblPr>
        <w:tblW w:w="15464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"/>
        <w:gridCol w:w="142"/>
        <w:gridCol w:w="101"/>
        <w:gridCol w:w="238"/>
        <w:gridCol w:w="97"/>
        <w:gridCol w:w="276"/>
        <w:gridCol w:w="335"/>
        <w:gridCol w:w="495"/>
        <w:gridCol w:w="160"/>
        <w:gridCol w:w="248"/>
        <w:gridCol w:w="160"/>
        <w:gridCol w:w="1256"/>
        <w:gridCol w:w="6"/>
        <w:gridCol w:w="160"/>
        <w:gridCol w:w="648"/>
        <w:gridCol w:w="756"/>
        <w:gridCol w:w="145"/>
        <w:gridCol w:w="15"/>
        <w:gridCol w:w="360"/>
        <w:gridCol w:w="265"/>
        <w:gridCol w:w="160"/>
        <w:gridCol w:w="371"/>
        <w:gridCol w:w="957"/>
        <w:gridCol w:w="160"/>
        <w:gridCol w:w="158"/>
        <w:gridCol w:w="1247"/>
        <w:gridCol w:w="160"/>
        <w:gridCol w:w="1112"/>
        <w:gridCol w:w="227"/>
        <w:gridCol w:w="487"/>
        <w:gridCol w:w="160"/>
        <w:gridCol w:w="1276"/>
        <w:gridCol w:w="1417"/>
        <w:gridCol w:w="1259"/>
        <w:gridCol w:w="133"/>
        <w:gridCol w:w="163"/>
      </w:tblGrid>
      <w:tr w:rsidR="00812042" w:rsidRPr="003D114E" w14:paraId="2A9B3DA6" w14:textId="77777777" w:rsidTr="00706558">
        <w:trPr>
          <w:gridAfter w:val="2"/>
          <w:wAfter w:w="296" w:type="dxa"/>
          <w:trHeight w:hRule="exact" w:val="397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C532C" w14:textId="77777777" w:rsidR="00812042" w:rsidRPr="003D114E" w:rsidRDefault="00812042" w:rsidP="00812042">
            <w:pPr>
              <w:pStyle w:val="leeg"/>
            </w:pPr>
          </w:p>
        </w:tc>
        <w:tc>
          <w:tcPr>
            <w:tcW w:w="1477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8FB18D" w14:textId="77777777" w:rsidR="00812042" w:rsidRPr="003D114E" w:rsidRDefault="00812042" w:rsidP="00706558">
            <w:pPr>
              <w:pStyle w:val="Kop1"/>
              <w:spacing w:before="0"/>
              <w:ind w:left="50"/>
              <w:rPr>
                <w:rFonts w:cs="Calibri"/>
              </w:rPr>
            </w:pPr>
            <w:r>
              <w:rPr>
                <w:rFonts w:cs="Calibri"/>
              </w:rPr>
              <w:t>Oogstaangifte</w:t>
            </w:r>
          </w:p>
        </w:tc>
      </w:tr>
      <w:tr w:rsidR="008177A5" w:rsidRPr="008177A5" w14:paraId="564297BA" w14:textId="77777777" w:rsidTr="00706558">
        <w:tblPrEx>
          <w:tblCellMar>
            <w:top w:w="0" w:type="dxa"/>
            <w:left w:w="70" w:type="dxa"/>
            <w:right w:w="70" w:type="dxa"/>
          </w:tblCellMar>
        </w:tblPrEx>
        <w:trPr>
          <w:gridBefore w:val="2"/>
          <w:gridAfter w:val="7"/>
          <w:wBefore w:w="296" w:type="dxa"/>
          <w:wAfter w:w="4895" w:type="dxa"/>
          <w:trHeight w:val="284"/>
        </w:trPr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8D176" w14:textId="77777777" w:rsidR="008177A5" w:rsidRPr="008177A5" w:rsidRDefault="008177A5" w:rsidP="008675DA">
            <w:pPr>
              <w:spacing w:before="4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83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1A872A3" w14:textId="77777777" w:rsidR="008177A5" w:rsidRPr="008177A5" w:rsidRDefault="008177A5" w:rsidP="00C84670">
            <w:pPr>
              <w:pStyle w:val="Kop3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Vul hieronder de oogst in op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291885"/>
                <w:placeholder>
                  <w:docPart w:val="E760AA831E524A61B3650A4CA995625F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8177A5"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  <w:t>Klik of tik om een datum in te voeren.</w:t>
                </w:r>
              </w:sdtContent>
            </w:sdt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12042" w:rsidRPr="001B723F" w14:paraId="5337291F" w14:textId="77777777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gridAfter w:val="11"/>
          <w:wBefore w:w="635" w:type="dxa"/>
          <w:wAfter w:w="7641" w:type="dxa"/>
          <w:trHeight w:hRule="exact" w:val="89"/>
        </w:trPr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3A378" w14:textId="77777777" w:rsidR="00812042" w:rsidRPr="001B723F" w:rsidRDefault="008177A5" w:rsidP="0081204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317D3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B95BC56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72269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9FD098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1FE67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9B58C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896921B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36FCBE9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42EE62AA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BF65D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2042" w:rsidRPr="001B723F" w14:paraId="7FD3CAA1" w14:textId="77777777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161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 w:themeFill="background1" w:themeFillShade="F2"/>
          </w:tcPr>
          <w:p w14:paraId="06317437" w14:textId="77777777" w:rsidR="00812042" w:rsidRPr="001B723F" w:rsidRDefault="00A00BE1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Oogst</w:t>
            </w:r>
            <w:r w:rsidR="00812042" w:rsidRPr="001B723F">
              <w:rPr>
                <w:rFonts w:asciiTheme="minorHAnsi" w:hAnsiTheme="minorHAnsi" w:cstheme="minorHAnsi"/>
                <w:b/>
                <w:sz w:val="22"/>
              </w:rPr>
              <w:t>nummer</w:t>
            </w:r>
          </w:p>
          <w:p w14:paraId="32440F50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80C45C7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09DDDBB5" w14:textId="77777777" w:rsidR="00812042" w:rsidRPr="001B723F" w:rsidRDefault="00812042" w:rsidP="00812042">
            <w:pPr>
              <w:spacing w:before="40"/>
              <w:ind w:left="-212" w:firstLine="21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Wijnstok</w:t>
            </w:r>
            <w:r>
              <w:rPr>
                <w:rFonts w:asciiTheme="minorHAnsi" w:hAnsiTheme="minorHAnsi" w:cstheme="minorHAnsi"/>
                <w:b/>
                <w:sz w:val="22"/>
              </w:rPr>
              <w:t>-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ras</w:t>
            </w:r>
            <w:r>
              <w:rPr>
                <w:rFonts w:asciiTheme="minorHAnsi" w:hAnsiTheme="minorHAnsi" w:cstheme="minorHAnsi"/>
                <w:b/>
                <w:sz w:val="22"/>
              </w:rPr>
              <w:t>(sen)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F425E56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029C9D4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Oppervlakte</w:t>
            </w:r>
          </w:p>
          <w:p w14:paraId="6E30B9E2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are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14:paraId="5E57F435" w14:textId="77777777" w:rsidR="00812042" w:rsidRPr="008B2624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2624">
              <w:rPr>
                <w:rFonts w:asciiTheme="minorHAnsi" w:hAnsiTheme="minorHAnsi" w:cstheme="minorHAnsi"/>
                <w:b/>
                <w:sz w:val="22"/>
              </w:rPr>
              <w:t>(raming)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F407EAD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1848A27E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  <w:vertAlign w:val="superscript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Perceelidentificatie</w:t>
            </w:r>
            <w:r w:rsidRPr="001B723F">
              <w:rPr>
                <w:rFonts w:asciiTheme="minorHAnsi" w:hAnsiTheme="minorHAnsi" w:cstheme="minorHAnsi"/>
                <w:b/>
                <w:sz w:val="22"/>
                <w:vertAlign w:val="superscript"/>
              </w:rPr>
              <w:t>(1)</w:t>
            </w:r>
          </w:p>
          <w:p w14:paraId="358E8820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(kadaster – ligging – oppervlakte)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0910FD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EDD79D3" w14:textId="3884635D" w:rsidR="00812042" w:rsidRPr="001B723F" w:rsidRDefault="00F4112C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Aantal w</w:t>
            </w:r>
            <w:r w:rsidR="00812042" w:rsidRPr="001B723F">
              <w:rPr>
                <w:rFonts w:asciiTheme="minorHAnsi" w:hAnsiTheme="minorHAnsi" w:cstheme="minorHAnsi"/>
                <w:b/>
                <w:sz w:val="22"/>
              </w:rPr>
              <w:t>ijnstokken</w:t>
            </w:r>
          </w:p>
          <w:p w14:paraId="21976B2C" w14:textId="35C06705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F73074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E0AB831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Oogst in eigen kelder (na het persen)</w:t>
            </w:r>
          </w:p>
          <w:p w14:paraId="0C4918C7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liter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485020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036C08E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Kleur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F85D4D6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  <w:vertAlign w:val="superscript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Suiker</w:t>
            </w:r>
            <w:r w:rsidRPr="001B723F">
              <w:rPr>
                <w:rFonts w:asciiTheme="minorHAnsi" w:hAnsiTheme="minorHAnsi" w:cstheme="minorHAnsi"/>
                <w:b/>
                <w:sz w:val="22"/>
                <w:vertAlign w:val="superscript"/>
              </w:rPr>
              <w:t>(2)</w:t>
            </w:r>
          </w:p>
          <w:p w14:paraId="2C42F9FF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(g/l)</w:t>
            </w: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207D86D4" w14:textId="77777777" w:rsidR="00812042" w:rsidRDefault="00812042" w:rsidP="00812042">
            <w:pPr>
              <w:spacing w:before="40"/>
              <w:ind w:right="24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Zuur</w:t>
            </w:r>
            <w:r w:rsidRPr="001B723F">
              <w:rPr>
                <w:rFonts w:asciiTheme="minorHAnsi" w:hAnsiTheme="minorHAnsi" w:cstheme="minorHAnsi"/>
                <w:b/>
                <w:sz w:val="22"/>
                <w:vertAlign w:val="superscript"/>
              </w:rPr>
              <w:t>(3)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0AAA28AB" w14:textId="77777777" w:rsidR="00812042" w:rsidRPr="001B723F" w:rsidRDefault="00812042" w:rsidP="00812042">
            <w:pPr>
              <w:spacing w:before="40"/>
              <w:ind w:right="24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 xml:space="preserve">(g/l </w:t>
            </w:r>
            <w:proofErr w:type="spellStart"/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wijnsteen-zuur</w:t>
            </w:r>
            <w:proofErr w:type="spellEnd"/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)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E6DDB2" w14:textId="77777777" w:rsidR="00812042" w:rsidRPr="001B723F" w:rsidRDefault="00812042" w:rsidP="00812042">
            <w:pPr>
              <w:spacing w:before="40"/>
              <w:ind w:right="242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12042" w:rsidRPr="001B723F" w14:paraId="737414FD" w14:textId="77777777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655"/>
        </w:trPr>
        <w:tc>
          <w:tcPr>
            <w:tcW w:w="7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7B1181F0" w14:textId="77777777" w:rsidR="00812042" w:rsidRPr="001B723F" w:rsidRDefault="00812042" w:rsidP="00A15157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1B723F">
              <w:rPr>
                <w:rFonts w:asciiTheme="minorHAnsi" w:hAnsiTheme="minorHAnsi" w:cstheme="minorHAnsi"/>
              </w:rPr>
              <w:t>1_201</w:t>
            </w:r>
            <w:r w:rsidR="00A1515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</w:tcPr>
          <w:p w14:paraId="69B2D357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6293E4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CD038CB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1F889C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3C87961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E53443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012C6C1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B5FC0D7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375D312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A2F20A5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D04423F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6E185D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2091184792"/>
            <w:placeholder>
              <w:docPart w:val="F8A2B48DBB9F4BCD8900DC6945273D55"/>
            </w:placeholder>
            <w:showingPlcHdr/>
            <w:dropDownList>
              <w:listItem w:value="Kies een item."/>
              <w:listItem w:displayText="Rood" w:value="Rood"/>
              <w:listItem w:displayText="Wit" w:value="Wit"/>
              <w:listItem w:displayText="Rosé" w:value="Rosé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5A9B1CD" w14:textId="77777777" w:rsidR="00812042" w:rsidRPr="001B723F" w:rsidRDefault="00812042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A16F5CA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DE02AF1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DC09E2" w14:textId="77777777" w:rsidR="00812042" w:rsidRPr="001B723F" w:rsidRDefault="00812042" w:rsidP="00812042">
            <w:pPr>
              <w:spacing w:before="60" w:after="40"/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812042" w:rsidRPr="001B723F" w14:paraId="7A2FABD1" w14:textId="77777777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475631B5" w14:textId="77777777" w:rsidR="00812042" w:rsidRPr="001B723F" w:rsidRDefault="00812042" w:rsidP="00A15157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2_201</w:t>
            </w:r>
            <w:r w:rsidR="00A1515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50BDDA13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63E545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95F3DC9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5D2514A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08554BC" w14:textId="77777777" w:rsidR="00812042" w:rsidRPr="003C4182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106367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DC21541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B60B61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DF899B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AEB6C2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A5F3D6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B883DE6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-200100448"/>
            <w:placeholder>
              <w:docPart w:val="78A35F152FDC41E69C910C775B2410D5"/>
            </w:placeholder>
            <w:showingPlcHdr/>
            <w:dropDownList>
              <w:listItem w:value="Kies een item."/>
              <w:listItem w:displayText="Rood" w:value="Rood"/>
              <w:listItem w:displayText="Wit" w:value="Wit"/>
              <w:listItem w:displayText="Rosé" w:value="Rosé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4BB5C47" w14:textId="77777777" w:rsidR="00812042" w:rsidRPr="001B723F" w:rsidRDefault="00812042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4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2CFBA5B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3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62CEF22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DE960F" w14:textId="77777777" w:rsidR="00812042" w:rsidRPr="001B723F" w:rsidRDefault="00812042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812042" w:rsidRPr="001B723F" w14:paraId="70CB5C22" w14:textId="77777777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11DF601F" w14:textId="77777777" w:rsidR="00812042" w:rsidRPr="001B723F" w:rsidRDefault="00812042" w:rsidP="00A15157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3_201</w:t>
            </w:r>
            <w:r w:rsidR="00A1515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41774E04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F8D79B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D741B38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A44F8E1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30C98CC" w14:textId="77777777" w:rsidR="00812042" w:rsidRPr="003C4182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4E8168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FC74E92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1DFE12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5A8D9DF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9BB180D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9694F9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DDDDAA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-795149042"/>
            <w:placeholder>
              <w:docPart w:val="B42CF6CAF0AB4F2A8A681FCC883DCFCC"/>
            </w:placeholder>
            <w:showingPlcHdr/>
            <w:dropDownList>
              <w:listItem w:value="Kies een item."/>
              <w:listItem w:displayText="Rood" w:value="Rood"/>
              <w:listItem w:displayText="Wit" w:value="Wit"/>
              <w:listItem w:displayText="Rosé" w:value="Rosé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2A8D87FE" w14:textId="77777777" w:rsidR="00812042" w:rsidRPr="001B723F" w:rsidRDefault="00812042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4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A6EED2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3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24B612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069AAD5" w14:textId="77777777" w:rsidR="00812042" w:rsidRPr="001B723F" w:rsidRDefault="00812042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812042" w:rsidRPr="001B723F" w14:paraId="7E9FDE72" w14:textId="77777777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449A6B61" w14:textId="77777777" w:rsidR="00812042" w:rsidRPr="001B723F" w:rsidRDefault="00812042" w:rsidP="00A15157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4_201</w:t>
            </w:r>
            <w:r w:rsidR="00A1515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7316472B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B54225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CB7534B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033385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5DC55E6" w14:textId="77777777" w:rsidR="00812042" w:rsidRPr="003C4182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0D83791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1D87572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1E39A1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A95C910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F4F47CD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F8246E8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E71E66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-640342433"/>
            <w:placeholder>
              <w:docPart w:val="75B2F8A674224C1B9E1153652F1A0DD8"/>
            </w:placeholder>
            <w:showingPlcHdr/>
            <w:dropDownList>
              <w:listItem w:value="Kies een item."/>
              <w:listItem w:displayText="Rood" w:value="Rood"/>
              <w:listItem w:displayText="Wit" w:value="Wit"/>
              <w:listItem w:displayText="Rosé" w:value="Rosé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4863375" w14:textId="77777777" w:rsidR="00812042" w:rsidRPr="001B723F" w:rsidRDefault="00812042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4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B70C17C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3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FBB6B72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415AD22" w14:textId="77777777" w:rsidR="00812042" w:rsidRPr="001B723F" w:rsidRDefault="00812042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812042" w:rsidRPr="001B723F" w14:paraId="1586FF57" w14:textId="77777777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5625A73C" w14:textId="77777777" w:rsidR="00812042" w:rsidRPr="001B723F" w:rsidRDefault="00812042" w:rsidP="00A15157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5_201</w:t>
            </w:r>
            <w:r w:rsidR="00A1515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7D8D9152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B0CDF8A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7E88892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CC4845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FD4306" w14:textId="77777777" w:rsidR="00812042" w:rsidRPr="003C4182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0133B8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129DB1B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C77CAA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9066823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5D5F384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EBB889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1358B5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882984413"/>
            <w:placeholder>
              <w:docPart w:val="B30BCE332B224750A811877D450E2A19"/>
            </w:placeholder>
            <w:showingPlcHdr/>
            <w:dropDownList>
              <w:listItem w:value="Kies een item."/>
              <w:listItem w:displayText="Rood" w:value="Rood"/>
              <w:listItem w:displayText="Wit" w:value="Wit"/>
              <w:listItem w:displayText="Rosé" w:value="Rosé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A3ED1D4" w14:textId="77777777" w:rsidR="00812042" w:rsidRPr="001B723F" w:rsidRDefault="00812042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4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7045CBA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3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661393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009DD9A" w14:textId="77777777" w:rsidR="00812042" w:rsidRPr="001B723F" w:rsidRDefault="00812042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812042" w:rsidRPr="001B723F" w14:paraId="5D11D3C9" w14:textId="77777777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76FE6E64" w14:textId="77777777" w:rsidR="00812042" w:rsidRPr="001B723F" w:rsidRDefault="00812042" w:rsidP="00A15157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6_201</w:t>
            </w:r>
            <w:r w:rsidR="00A1515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19DDEC42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1BD600A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91A4517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D934BC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C8DEAC" w14:textId="77777777" w:rsidR="00812042" w:rsidRPr="003C4182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13462C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977F015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9423743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C4ED2D1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FA6EB9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0767E08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CDD60B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1608004095"/>
            <w:placeholder>
              <w:docPart w:val="22C45C80D6C247BDAE5DE1A10DED07B8"/>
            </w:placeholder>
            <w:showingPlcHdr/>
            <w:dropDownList>
              <w:listItem w:value="Kies een item."/>
              <w:listItem w:displayText="Rood" w:value="Rood"/>
              <w:listItem w:displayText="Wit" w:value="Wit"/>
              <w:listItem w:displayText="Rosé" w:value="Rosé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1F99355F" w14:textId="77777777" w:rsidR="00812042" w:rsidRPr="001B723F" w:rsidRDefault="00812042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4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3A13B07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3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B625A40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2D39DE" w14:textId="77777777" w:rsidR="00812042" w:rsidRPr="001B723F" w:rsidRDefault="00812042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812042" w:rsidRPr="001B723F" w14:paraId="7CA86E1F" w14:textId="77777777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0FF6B391" w14:textId="77777777" w:rsidR="00812042" w:rsidRPr="001B723F" w:rsidRDefault="00812042" w:rsidP="00A15157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7_201</w:t>
            </w:r>
            <w:r w:rsidR="00A1515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06538A96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F845DA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9CA039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BBB975B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AA4013" w14:textId="77777777" w:rsidR="00812042" w:rsidRPr="003C4182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68CD5A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B9AD53B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F302B0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EBAF3FF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2F8A93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BE41CDD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3446F8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176398067"/>
            <w:placeholder>
              <w:docPart w:val="BE00AD31DDC841DC890F6B6A6B4ECFB6"/>
            </w:placeholder>
            <w:showingPlcHdr/>
            <w:dropDownList>
              <w:listItem w:value="Kies een item."/>
              <w:listItem w:displayText="Rood" w:value="Rood"/>
              <w:listItem w:displayText="Wit" w:value="Wit"/>
              <w:listItem w:displayText="Rosé" w:value="Rosé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5935529" w14:textId="77777777" w:rsidR="00812042" w:rsidRPr="001B723F" w:rsidRDefault="00812042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4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36E129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3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4689E83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95DF68" w14:textId="77777777" w:rsidR="00812042" w:rsidRPr="001B723F" w:rsidRDefault="00812042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812042" w:rsidRPr="001B723F" w14:paraId="044A96C8" w14:textId="77777777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64959731" w14:textId="77777777" w:rsidR="00812042" w:rsidRPr="001B723F" w:rsidRDefault="00812042" w:rsidP="00A15157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8_201</w:t>
            </w:r>
            <w:r w:rsidR="00A1515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59D61D6C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33A449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6323527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2DC839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A670F3F" w14:textId="77777777" w:rsidR="00812042" w:rsidRPr="003C4182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C0A3E0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F5BA6DC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A1D21A3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A02A48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82CB40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BC077A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177BA1F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60220631"/>
            <w:placeholder>
              <w:docPart w:val="434F0D750D9A4A74AB97367AEB610396"/>
            </w:placeholder>
            <w:showingPlcHdr/>
            <w:dropDownList>
              <w:listItem w:value="Kies een item."/>
              <w:listItem w:displayText="Rood" w:value="Rood"/>
              <w:listItem w:displayText="Wit" w:value="Wit"/>
              <w:listItem w:displayText="Rosé" w:value="Rosé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492C1931" w14:textId="77777777" w:rsidR="00812042" w:rsidRPr="001B723F" w:rsidRDefault="00812042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4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BCF5627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3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C28D87B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605B701" w14:textId="77777777" w:rsidR="00812042" w:rsidRPr="001B723F" w:rsidRDefault="00812042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812042" w:rsidRPr="001B723F" w14:paraId="001A551B" w14:textId="77777777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3C871BF9" w14:textId="77777777" w:rsidR="00812042" w:rsidRPr="001B723F" w:rsidRDefault="00812042" w:rsidP="00A15157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1B723F">
              <w:rPr>
                <w:rFonts w:asciiTheme="minorHAnsi" w:hAnsiTheme="minorHAnsi" w:cstheme="minorHAnsi"/>
              </w:rPr>
              <w:t>10_201</w:t>
            </w:r>
            <w:r w:rsidR="00A1515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2648E478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5718E3C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06A67F2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2261B8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0B8929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499F3E1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12DB1EB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10F3A2B" w14:textId="77777777"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0376D7E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706DF1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9367113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9C9410" w14:textId="77777777"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-1697919328"/>
            <w:placeholder>
              <w:docPart w:val="C917DA5F481242CEACE27F38777EE7D6"/>
            </w:placeholder>
            <w:showingPlcHdr/>
            <w:dropDownList>
              <w:listItem w:value="Kies een item."/>
              <w:listItem w:displayText="Rood" w:value="Rood"/>
              <w:listItem w:displayText="Wit" w:value="Wit"/>
              <w:listItem w:displayText="Rosé" w:value="Rosé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9E8D917" w14:textId="77777777" w:rsidR="00812042" w:rsidRPr="001B723F" w:rsidRDefault="00812042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4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4DD38CB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3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D8C43F" w14:textId="77777777"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ED9282" w14:textId="77777777" w:rsidR="00812042" w:rsidRPr="001B723F" w:rsidRDefault="00812042" w:rsidP="00812042">
            <w:pPr>
              <w:spacing w:before="60" w:after="40"/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C34C3" w:rsidRPr="003D114E" w14:paraId="5AD2BAC3" w14:textId="77777777" w:rsidTr="00706558">
        <w:trPr>
          <w:gridBefore w:val="1"/>
          <w:gridAfter w:val="8"/>
          <w:wBefore w:w="154" w:type="dxa"/>
          <w:wAfter w:w="5122" w:type="dxa"/>
          <w:trHeight w:hRule="exact" w:val="340"/>
        </w:trPr>
        <w:tc>
          <w:tcPr>
            <w:tcW w:w="101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F920D" w14:textId="77777777" w:rsidR="003C34C3" w:rsidRPr="003D114E" w:rsidRDefault="003C34C3" w:rsidP="00510069">
            <w:pPr>
              <w:pStyle w:val="leeg"/>
            </w:pPr>
          </w:p>
        </w:tc>
      </w:tr>
    </w:tbl>
    <w:p w14:paraId="6153C257" w14:textId="77777777" w:rsidR="00A00BE1" w:rsidRPr="001B723F" w:rsidRDefault="00A00BE1" w:rsidP="00A00BE1">
      <w:pPr>
        <w:pStyle w:val="Kop3"/>
        <w:numPr>
          <w:ilvl w:val="0"/>
          <w:numId w:val="20"/>
        </w:numPr>
        <w:ind w:left="-284" w:hanging="357"/>
        <w:rPr>
          <w:rFonts w:asciiTheme="minorHAnsi" w:hAnsiTheme="minorHAnsi" w:cstheme="minorHAnsi"/>
          <w:b w:val="0"/>
          <w:sz w:val="20"/>
        </w:rPr>
      </w:pPr>
      <w:r w:rsidRPr="001B723F">
        <w:rPr>
          <w:rFonts w:asciiTheme="minorHAnsi" w:hAnsiTheme="minorHAnsi" w:cstheme="minorHAnsi"/>
          <w:b w:val="0"/>
          <w:sz w:val="20"/>
        </w:rPr>
        <w:t>De perceelidentificatie gebeurt door opgave van de kadastrale gegevens, bestaande uit een gemeentenummer, afdeling, sectie en perceelnummer.</w:t>
      </w:r>
    </w:p>
    <w:p w14:paraId="655369A8" w14:textId="77777777" w:rsidR="00A00BE1" w:rsidRPr="001B723F" w:rsidRDefault="00A00BE1" w:rsidP="00A00BE1">
      <w:pPr>
        <w:pStyle w:val="Kop3"/>
        <w:numPr>
          <w:ilvl w:val="0"/>
          <w:numId w:val="20"/>
        </w:numPr>
        <w:ind w:left="-284" w:hanging="357"/>
        <w:rPr>
          <w:rFonts w:asciiTheme="minorHAnsi" w:hAnsiTheme="minorHAnsi" w:cstheme="minorHAnsi"/>
          <w:b w:val="0"/>
          <w:sz w:val="20"/>
        </w:rPr>
      </w:pPr>
      <w:r w:rsidRPr="001B723F">
        <w:rPr>
          <w:rFonts w:asciiTheme="minorHAnsi" w:hAnsiTheme="minorHAnsi" w:cstheme="minorHAnsi"/>
          <w:b w:val="0"/>
          <w:sz w:val="20"/>
        </w:rPr>
        <w:t xml:space="preserve">Vul in de kolom suiker het totaal natuurlijk suikergehalte in (fructose + </w:t>
      </w:r>
      <w:proofErr w:type="spellStart"/>
      <w:r w:rsidRPr="001B723F">
        <w:rPr>
          <w:rFonts w:asciiTheme="minorHAnsi" w:hAnsiTheme="minorHAnsi" w:cstheme="minorHAnsi"/>
          <w:b w:val="0"/>
          <w:sz w:val="20"/>
        </w:rPr>
        <w:t>gluctose</w:t>
      </w:r>
      <w:proofErr w:type="spellEnd"/>
      <w:r w:rsidRPr="001B723F">
        <w:rPr>
          <w:rFonts w:asciiTheme="minorHAnsi" w:hAnsiTheme="minorHAnsi" w:cstheme="minorHAnsi"/>
          <w:b w:val="0"/>
          <w:sz w:val="20"/>
        </w:rPr>
        <w:t xml:space="preserve"> en eventueel sucrose)</w:t>
      </w:r>
    </w:p>
    <w:p w14:paraId="4C093B01" w14:textId="77777777" w:rsidR="00A00BE1" w:rsidRDefault="00A00BE1" w:rsidP="00F82F8A">
      <w:pPr>
        <w:pStyle w:val="Lijstalinea"/>
        <w:numPr>
          <w:ilvl w:val="0"/>
          <w:numId w:val="20"/>
        </w:numPr>
        <w:ind w:left="-284" w:hanging="357"/>
        <w:rPr>
          <w:rFonts w:asciiTheme="minorHAnsi" w:hAnsiTheme="minorHAnsi" w:cstheme="minorHAnsi"/>
        </w:rPr>
      </w:pPr>
      <w:r w:rsidRPr="00A00BE1">
        <w:rPr>
          <w:rFonts w:asciiTheme="minorHAnsi" w:hAnsiTheme="minorHAnsi" w:cstheme="minorHAnsi"/>
        </w:rPr>
        <w:t>Vul in de kolom zuur het totaal zuurgehalte in (opmerking: wijnsteenzuur = zwavelzuur x 1,531).</w:t>
      </w:r>
    </w:p>
    <w:p w14:paraId="19298190" w14:textId="77777777" w:rsidR="00A00BE1" w:rsidRDefault="00A00B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15168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14771"/>
      </w:tblGrid>
      <w:tr w:rsidR="00A00BE1" w:rsidRPr="003D114E" w14:paraId="72C1C94A" w14:textId="77777777" w:rsidTr="008675D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85C2FE0" w14:textId="77777777" w:rsidR="00A00BE1" w:rsidRPr="003D114E" w:rsidRDefault="00A00BE1" w:rsidP="008675DA">
            <w:pPr>
              <w:pStyle w:val="leeg"/>
            </w:pPr>
          </w:p>
        </w:tc>
        <w:tc>
          <w:tcPr>
            <w:tcW w:w="14771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A597EA" w14:textId="77777777" w:rsidR="00A00BE1" w:rsidRPr="003D114E" w:rsidRDefault="00A00BE1" w:rsidP="008675D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Voorraadaangifte</w:t>
            </w:r>
          </w:p>
        </w:tc>
      </w:tr>
    </w:tbl>
    <w:p w14:paraId="0F54218F" w14:textId="77777777" w:rsidR="00A00BE1" w:rsidRDefault="00A00BE1" w:rsidP="003C34C3"/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66"/>
        <w:gridCol w:w="128"/>
        <w:gridCol w:w="32"/>
        <w:gridCol w:w="2391"/>
        <w:gridCol w:w="426"/>
        <w:gridCol w:w="2250"/>
        <w:gridCol w:w="567"/>
        <w:gridCol w:w="1399"/>
        <w:gridCol w:w="709"/>
        <w:gridCol w:w="2063"/>
        <w:gridCol w:w="1604"/>
        <w:gridCol w:w="161"/>
      </w:tblGrid>
      <w:tr w:rsidR="00A00BE1" w:rsidRPr="008177A5" w14:paraId="77A7D6D4" w14:textId="77777777" w:rsidTr="00E15B80">
        <w:trPr>
          <w:gridAfter w:val="2"/>
          <w:wAfter w:w="1765" w:type="dxa"/>
          <w:trHeight w:val="284"/>
        </w:trPr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98203A" w14:textId="77777777" w:rsidR="00A00BE1" w:rsidRPr="008177A5" w:rsidRDefault="00A00BE1" w:rsidP="008675DA">
            <w:pPr>
              <w:spacing w:before="4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C190A2A" w14:textId="77777777" w:rsidR="00A00BE1" w:rsidRPr="008177A5" w:rsidRDefault="00A00BE1" w:rsidP="008675DA">
            <w:pPr>
              <w:pStyle w:val="Kop3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Vul hieronder de wijnvoorraad </w:t>
            </w:r>
            <w:r w:rsidRPr="008177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in </w:t>
            </w:r>
            <w:proofErr w:type="spellStart"/>
            <w:r w:rsidRPr="008177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vrac</w:t>
            </w:r>
            <w:proofErr w:type="spellEnd"/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 in op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8388557"/>
                <w:placeholder>
                  <w:docPart w:val="88ECD6840CAE41958202949745C86B22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8177A5"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  <w:t>Klik of tik om een datum in te voeren.</w:t>
                </w:r>
              </w:sdtContent>
            </w:sdt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A00BE1" w:rsidRPr="00CD1F0E" w14:paraId="70283C72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7CE98098" w14:textId="77777777"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4F7318B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3A3471BF" w14:textId="77777777" w:rsidR="00A00BE1" w:rsidRPr="00CD1F0E" w:rsidRDefault="00A00BE1" w:rsidP="008675D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>Naam van de wijn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FC7479" w14:textId="77777777" w:rsidR="00A00BE1" w:rsidRPr="00CD1F0E" w:rsidRDefault="00A00BE1" w:rsidP="008675D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80CEF64" w14:textId="77777777" w:rsidR="00A00BE1" w:rsidRPr="00CD1F0E" w:rsidRDefault="00A00BE1" w:rsidP="008675D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 xml:space="preserve">Voorraad in </w:t>
            </w:r>
            <w:proofErr w:type="spellStart"/>
            <w:r w:rsidRPr="00CD1F0E">
              <w:rPr>
                <w:rFonts w:asciiTheme="minorHAnsi" w:hAnsiTheme="minorHAnsi" w:cstheme="minorHAnsi"/>
                <w:b/>
                <w:sz w:val="22"/>
              </w:rPr>
              <w:t>vrac</w:t>
            </w:r>
            <w:proofErr w:type="spellEnd"/>
          </w:p>
          <w:p w14:paraId="0348BA54" w14:textId="77777777" w:rsidR="00A00BE1" w:rsidRPr="00CD1F0E" w:rsidRDefault="00A00BE1" w:rsidP="008675D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CD1F0E">
              <w:rPr>
                <w:rFonts w:asciiTheme="minorHAnsi" w:hAnsiTheme="minorHAnsi" w:cstheme="minorHAnsi"/>
                <w:b/>
                <w:i/>
                <w:sz w:val="22"/>
              </w:rPr>
              <w:t>liter</w:t>
            </w:r>
            <w:r w:rsidRPr="00CD1F0E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14:paraId="1820EAAE" w14:textId="77777777" w:rsidR="00A00BE1" w:rsidRPr="00CD1F0E" w:rsidRDefault="00A00BE1" w:rsidP="008675D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1D7D79A" w14:textId="77777777" w:rsidR="00A00BE1" w:rsidRPr="00CD1F0E" w:rsidRDefault="00A00BE1" w:rsidP="008675D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1076F6E1" w14:textId="77777777" w:rsidR="00A00BE1" w:rsidRPr="00CD1F0E" w:rsidRDefault="00A00BE1" w:rsidP="008675D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>Productiejaar</w:t>
            </w:r>
          </w:p>
          <w:p w14:paraId="3EE9D79A" w14:textId="77777777" w:rsidR="00A00BE1" w:rsidRPr="00CD1F0E" w:rsidRDefault="00A00BE1" w:rsidP="008675D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CD1F0E">
              <w:rPr>
                <w:rFonts w:asciiTheme="minorHAnsi" w:hAnsiTheme="minorHAnsi" w:cstheme="minorHAnsi"/>
                <w:b/>
                <w:i/>
                <w:sz w:val="22"/>
              </w:rPr>
              <w:t>jaar</w:t>
            </w:r>
            <w:r w:rsidRPr="00CD1F0E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00FBD3" w14:textId="77777777" w:rsidR="00A00BE1" w:rsidRPr="00CD1F0E" w:rsidRDefault="00A00BE1" w:rsidP="008675D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3CC98F11" w14:textId="77777777" w:rsidR="00A00BE1" w:rsidRPr="00CD1F0E" w:rsidRDefault="00A00BE1" w:rsidP="008675D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>Erkenning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82489C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00BE1" w:rsidRPr="00CD1F0E" w14:paraId="74FB8D1F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2A3CEF5" w14:textId="77777777"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1477C6B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E7D18E5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030E522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ED2F7F4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7F4B19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442660391"/>
            <w:placeholder>
              <w:docPart w:val="0DCB3EA3EB1E40E191C149DA098A81E4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6470BEE5" w14:textId="77777777" w:rsidR="00A00BE1" w:rsidRPr="00CD1F0E" w:rsidRDefault="00A00BE1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58359A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278915937"/>
            <w:placeholder>
              <w:docPart w:val="95E39CB1B08B4179899EB3376551B1D0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single" w:sz="12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70D29B0" w14:textId="77777777" w:rsidR="00A00BE1" w:rsidRPr="00CD1F0E" w:rsidRDefault="00A00BE1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052F7D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21AC9DC1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7161DFBC" w14:textId="77777777"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2D12AB4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D601B86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0CBF3E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3118604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4F0EC8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414938341"/>
            <w:placeholder>
              <w:docPart w:val="2E4D0EC6E0B8452D9A1BFCBF3A738D6B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DF70BDC" w14:textId="77777777"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8EE4D7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46963997"/>
            <w:placeholder>
              <w:docPart w:val="CBB6ED612B8641BB8342C251D822B2CA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29EDF7DB" w14:textId="77777777"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4A47AE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67932176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762CA9C9" w14:textId="77777777"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A7A7876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76C04D5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024189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F98FCA9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B21BBB6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2119184175"/>
            <w:placeholder>
              <w:docPart w:val="A5C3DB82E3DF41C7A14175303E0423DB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282AE034" w14:textId="77777777" w:rsidR="00A00BE1" w:rsidRPr="00CD1F0E" w:rsidRDefault="0045308D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FE7EF61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639312790"/>
            <w:placeholder>
              <w:docPart w:val="B120B3D50F154E718AE15B13D13C3A73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4FD71076" w14:textId="77777777"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9F6FDD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72D209F9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1277A435" w14:textId="77777777"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2E32DCB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060827D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17AC2AA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D8AB1A6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CE087F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1830813017"/>
            <w:placeholder>
              <w:docPart w:val="17BB83B9187E43A2BD2F48E9EE67AFE9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728B13F" w14:textId="77777777" w:rsidR="00A00BE1" w:rsidRPr="00CD1F0E" w:rsidRDefault="0045308D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F24B82B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1446662467"/>
            <w:placeholder>
              <w:docPart w:val="63627F9F1A5043A280606050F30D7A08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6EBA343E" w14:textId="77777777"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8731AA4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6D07367B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7ED59428" w14:textId="77777777"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A1C8BA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39E6DB2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FE3359C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A8C6388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D34BA6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1519891410"/>
            <w:placeholder>
              <w:docPart w:val="DA6F0B9AE5D04E47A7403296C8C91764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1309E0B8" w14:textId="77777777" w:rsidR="00A00BE1" w:rsidRPr="00CD1F0E" w:rsidRDefault="0045308D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FEBC45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57865808"/>
            <w:placeholder>
              <w:docPart w:val="E055AFC1208D410AA4CD14C6D6A511D6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389A391" w14:textId="77777777"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54DF4B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59128A67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48C1FEA6" w14:textId="77777777"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5530AC8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D18ABF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C4B767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BCA132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80A62C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292487049"/>
            <w:placeholder>
              <w:docPart w:val="9D59946452FC47FCAF27E3B64BE61772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6473C9DD" w14:textId="77777777" w:rsidR="00A00BE1" w:rsidRPr="00CD1F0E" w:rsidRDefault="0045308D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91401FF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208650879"/>
            <w:placeholder>
              <w:docPart w:val="DE91B0C25F2C48C9942340A2B56DF3E0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1F9D5DE5" w14:textId="77777777"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27CDE4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6F2DE6F3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375484E2" w14:textId="77777777"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7AA86B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C9BF44D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F8093C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78725C7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C11B1B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611590750"/>
            <w:placeholder>
              <w:docPart w:val="A9E19DA2DDD6493F887C6241D53067F1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6939D683" w14:textId="77777777" w:rsidR="00A00BE1" w:rsidRPr="00CD1F0E" w:rsidRDefault="0045308D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E75B98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1479113471"/>
            <w:placeholder>
              <w:docPart w:val="6402CAD642CD4E9C9585909E6B835BE0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48B1C7A9" w14:textId="77777777"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457888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17FEE6D5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4F01E78C" w14:textId="77777777"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71CB5A9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371D907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19FCA12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A17D6EC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9D1964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1815680314"/>
            <w:placeholder>
              <w:docPart w:val="B70AEEF88A334253B0428E7AB524CA76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38E3E7B9" w14:textId="77777777" w:rsidR="00A00BE1" w:rsidRPr="00CD1F0E" w:rsidRDefault="0045308D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3D683F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431273501"/>
            <w:placeholder>
              <w:docPart w:val="09B2E0EB14B04175A34692B0D0324328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40D4E9AA" w14:textId="77777777"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15021D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36CC1BC0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28EA3A1E" w14:textId="77777777"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C46857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5E3AA78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0FA7C5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A3F2CD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A69230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842549747"/>
            <w:placeholder>
              <w:docPart w:val="73E13E4AEE384602A4015ED930BBAB26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A4334F8" w14:textId="77777777" w:rsidR="00A00BE1" w:rsidRPr="00CD1F0E" w:rsidRDefault="0045308D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53FFC2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498502449"/>
            <w:placeholder>
              <w:docPart w:val="2568B077820E431E9C3055012A0971BE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3487A45F" w14:textId="77777777"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2B9A3C2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4671F917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4F515929" w14:textId="77777777"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ED64D83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E688FB3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5DC2A3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4009D64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A2C552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1408878738"/>
            <w:placeholder>
              <w:docPart w:val="EAED7D2944C24C43B51889C6DA87A14E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4D7892E9" w14:textId="77777777" w:rsidR="00A00BE1" w:rsidRPr="00CD1F0E" w:rsidRDefault="0045308D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A8D05C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1205683836"/>
            <w:placeholder>
              <w:docPart w:val="74882AAF106640DEA03270B2D1EE7741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84E197C" w14:textId="77777777"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348F80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0E6D2469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1D6DCE29" w14:textId="77777777"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8AB677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C86B638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0944A7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99BB15B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4EFBF1C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1200589421"/>
            <w:placeholder>
              <w:docPart w:val="14E687D701E145B380BB79FE464CF2BD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1C8360DA" w14:textId="77777777" w:rsidR="00A00BE1" w:rsidRPr="00CD1F0E" w:rsidRDefault="0045308D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275034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443075995"/>
            <w:placeholder>
              <w:docPart w:val="DE492C7DBE7D4A3BA55E93E7F132FCBC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3A3CBFE5" w14:textId="77777777"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9A8856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78D66957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C1A8978" w14:textId="77777777"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1187258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1E78B2F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D37599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D533B28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115FCC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1265877188"/>
            <w:placeholder>
              <w:docPart w:val="AA85D52A0BE849BA8F7759189885AF51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E94EF05" w14:textId="77777777" w:rsidR="00A00BE1" w:rsidRPr="00CD1F0E" w:rsidRDefault="0045308D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A291D2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1098444078"/>
            <w:placeholder>
              <w:docPart w:val="0043CA3B438F41EAA7CD6DB178A8F657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21C0FAA2" w14:textId="77777777"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5BEE6C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3FD4BFE0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4943314" w14:textId="77777777"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786580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DAB42C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3EB933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F53C2B9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B62344E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190377506"/>
            <w:placeholder>
              <w:docPart w:val="5D3874EAFFA74935913BE7EE7E01CCC9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17D9358" w14:textId="77777777" w:rsidR="00A00BE1" w:rsidRPr="00CD1F0E" w:rsidRDefault="0045308D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98A45F3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2124988149"/>
            <w:placeholder>
              <w:docPart w:val="3CFFC32D84624FF5B53051E3443260A5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8AA50D8" w14:textId="77777777"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EC6469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72CD9477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FD1C2E6" w14:textId="77777777"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2ED92F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94E9B91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B2EC0F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616C1E1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218CB0E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1085957385"/>
            <w:placeholder>
              <w:docPart w:val="C2BE79CA5CD945F598C29DD8EA9292FB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C32844B" w14:textId="77777777" w:rsidR="00A00BE1" w:rsidRPr="00CD1F0E" w:rsidRDefault="0045308D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0A1188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11914453"/>
            <w:placeholder>
              <w:docPart w:val="05C6F0322FDA402FAC8C1BE6172ED2F3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324F518B" w14:textId="77777777"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7F811BF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497D35E8" w14:textId="77777777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3C58F64" w14:textId="77777777"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1ADA66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A396A8C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B9617D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DDDD013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18456AD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484357761"/>
            <w:placeholder>
              <w:docPart w:val="59FF039994F248CAA77F225F6E69E010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6CFDE24B" w14:textId="77777777" w:rsidR="00A00BE1" w:rsidRPr="00CD1F0E" w:rsidRDefault="0045308D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DF40F8" w14:textId="77777777"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576023212"/>
            <w:placeholder>
              <w:docPart w:val="0601CC2A75EA49BCBAFDE6E748988613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29CC4F53" w14:textId="77777777"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0BE5D7" w14:textId="77777777"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389E616" w14:textId="77777777" w:rsidR="00A00BE1" w:rsidRDefault="00A00BE1" w:rsidP="003C34C3"/>
    <w:p w14:paraId="3C4CCDE8" w14:textId="77777777" w:rsidR="008177A5" w:rsidRDefault="008177A5">
      <w:r>
        <w:br w:type="page"/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2890"/>
      </w:tblGrid>
      <w:tr w:rsidR="008177A5" w:rsidRPr="008177A5" w14:paraId="20772D53" w14:textId="77777777" w:rsidTr="008177A5">
        <w:trPr>
          <w:trHeight w:val="28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6984170B" w14:textId="77777777" w:rsidR="008177A5" w:rsidRPr="008177A5" w:rsidRDefault="008177A5" w:rsidP="008675DA">
            <w:pPr>
              <w:spacing w:before="4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2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B74F211" w14:textId="77777777" w:rsidR="008177A5" w:rsidRPr="008177A5" w:rsidRDefault="008177A5" w:rsidP="008177A5">
            <w:pPr>
              <w:pStyle w:val="Kop3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Vul hieronder de wijnvoorraad </w:t>
            </w:r>
            <w:r w:rsidRPr="008177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 flessen</w:t>
            </w: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 (of andere </w:t>
            </w:r>
            <w:proofErr w:type="spellStart"/>
            <w:r w:rsidRPr="008177A5">
              <w:rPr>
                <w:rFonts w:asciiTheme="minorHAnsi" w:hAnsiTheme="minorHAnsi" w:cstheme="minorHAnsi"/>
                <w:sz w:val="22"/>
                <w:szCs w:val="22"/>
              </w:rPr>
              <w:t>recipiënten</w:t>
            </w:r>
            <w:proofErr w:type="spellEnd"/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) in op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32661841"/>
                <w:placeholder>
                  <w:docPart w:val="5314F0F3460042D8A1398987F2ADE486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8177A5"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  <w:t>Klik of tik om een datum in te voeren.</w:t>
                </w:r>
              </w:sdtContent>
            </w:sdt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17129701" w14:textId="77777777" w:rsidR="00A00BE1" w:rsidRPr="008177A5" w:rsidRDefault="008177A5" w:rsidP="00106DAF">
      <w:pPr>
        <w:spacing w:after="120"/>
        <w:ind w:left="-425"/>
        <w:rPr>
          <w:sz w:val="22"/>
          <w:szCs w:val="22"/>
        </w:rPr>
      </w:pPr>
      <w:r w:rsidRPr="008177A5">
        <w:rPr>
          <w:sz w:val="22"/>
          <w:szCs w:val="22"/>
        </w:rPr>
        <w:t>De voorraad kan aangegeven worden door het invullen van onderstaande tabel of door het toevoegen van een stocklijst als bijlage bij deze aangifte.</w:t>
      </w:r>
    </w:p>
    <w:p w14:paraId="3F37D0A3" w14:textId="77777777" w:rsidR="00A00BE1" w:rsidRDefault="00106DAF" w:rsidP="00106DAF">
      <w:pPr>
        <w:ind w:left="-426"/>
      </w:pPr>
      <w:r>
        <w:t>Voegt u een stocklijst toe als bijlage aan deze aangifte?</w:t>
      </w:r>
    </w:p>
    <w:p w14:paraId="5B4BDDCC" w14:textId="77777777" w:rsidR="00106DAF" w:rsidRDefault="00106DAF" w:rsidP="00106DAF">
      <w:pPr>
        <w:ind w:left="-426"/>
      </w:pPr>
    </w:p>
    <w:tbl>
      <w:tblPr>
        <w:tblW w:w="1000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283"/>
        <w:gridCol w:w="9583"/>
      </w:tblGrid>
      <w:tr w:rsidR="00106DAF" w:rsidRPr="003D114E" w14:paraId="3A113A57" w14:textId="77777777" w:rsidTr="00106DAF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8BA1F" w14:textId="77777777" w:rsidR="00106DAF" w:rsidRPr="00463023" w:rsidRDefault="00106DAF" w:rsidP="008675D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8F708" w14:textId="77777777" w:rsidR="00106DAF" w:rsidRPr="001D4C9A" w:rsidRDefault="00106DAF" w:rsidP="008675D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6921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9911F" w14:textId="77777777" w:rsidR="00106DAF" w:rsidRPr="003D114E" w:rsidRDefault="00106DAF" w:rsidP="00106DAF">
            <w:r w:rsidRPr="003D114E">
              <w:t>ja.</w:t>
            </w:r>
          </w:p>
        </w:tc>
      </w:tr>
      <w:tr w:rsidR="00106DAF" w:rsidRPr="003D114E" w14:paraId="5940152B" w14:textId="77777777" w:rsidTr="00106DAF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7E902" w14:textId="77777777" w:rsidR="00106DAF" w:rsidRPr="00463023" w:rsidRDefault="00106DAF" w:rsidP="008675D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2BD8D" w14:textId="77777777" w:rsidR="00106DAF" w:rsidRPr="001D4C9A" w:rsidRDefault="00106DAF" w:rsidP="008675D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6921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EC389" w14:textId="77777777" w:rsidR="00106DAF" w:rsidRPr="003D114E" w:rsidRDefault="00106DAF" w:rsidP="00106DAF">
            <w:r w:rsidRPr="003D114E">
              <w:t xml:space="preserve">nee. </w:t>
            </w:r>
            <w:r>
              <w:rPr>
                <w:rStyle w:val="Nadruk"/>
              </w:rPr>
              <w:t>Vul de tabel hieronder in</w:t>
            </w:r>
            <w:r w:rsidRPr="003D114E">
              <w:rPr>
                <w:rStyle w:val="Nadruk"/>
              </w:rPr>
              <w:t>.</w:t>
            </w:r>
          </w:p>
        </w:tc>
      </w:tr>
    </w:tbl>
    <w:p w14:paraId="0A78E785" w14:textId="77777777" w:rsidR="00106DAF" w:rsidRDefault="00106DAF" w:rsidP="00106DAF">
      <w:pPr>
        <w:ind w:left="-426"/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425"/>
        <w:gridCol w:w="2268"/>
        <w:gridCol w:w="284"/>
        <w:gridCol w:w="1984"/>
        <w:gridCol w:w="160"/>
        <w:gridCol w:w="2392"/>
        <w:gridCol w:w="283"/>
        <w:gridCol w:w="1559"/>
        <w:gridCol w:w="426"/>
        <w:gridCol w:w="2976"/>
        <w:gridCol w:w="160"/>
      </w:tblGrid>
      <w:tr w:rsidR="00106DAF" w:rsidRPr="001B723F" w14:paraId="72CEC771" w14:textId="77777777" w:rsidTr="00106DAF">
        <w:trPr>
          <w:cantSplit/>
          <w:trHeight w:val="64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568513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213C06BE" w14:textId="77777777" w:rsidR="00106DAF" w:rsidRPr="001B723F" w:rsidRDefault="00106DAF" w:rsidP="00106DAF">
            <w:pPr>
              <w:spacing w:before="40"/>
              <w:ind w:left="7" w:hanging="7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Naam van de wijn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DB5C86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8794EAD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Voorraad in flessen</w:t>
            </w:r>
          </w:p>
          <w:p w14:paraId="60CC466C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liter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14:paraId="17B67594" w14:textId="77777777" w:rsidR="00106DAF" w:rsidRPr="001B723F" w:rsidRDefault="00106DAF" w:rsidP="008675D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C96829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2ADCBFB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 xml:space="preserve">Volume-eenheid per fles (of andere </w:t>
            </w:r>
            <w:proofErr w:type="spellStart"/>
            <w:r w:rsidRPr="001B723F">
              <w:rPr>
                <w:rFonts w:asciiTheme="minorHAnsi" w:hAnsiTheme="minorHAnsi" w:cstheme="minorHAnsi"/>
                <w:b/>
                <w:sz w:val="22"/>
              </w:rPr>
              <w:t>recip</w:t>
            </w:r>
            <w:r>
              <w:rPr>
                <w:rFonts w:asciiTheme="minorHAnsi" w:hAnsiTheme="minorHAnsi" w:cstheme="minorHAnsi"/>
                <w:b/>
                <w:sz w:val="22"/>
              </w:rPr>
              <w:t>i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ënt</w:t>
            </w:r>
            <w:proofErr w:type="spellEnd"/>
            <w:r w:rsidRPr="001B723F">
              <w:rPr>
                <w:rFonts w:asciiTheme="minorHAnsi" w:hAnsiTheme="minorHAnsi" w:cstheme="minorHAnsi"/>
                <w:b/>
                <w:sz w:val="22"/>
              </w:rPr>
              <w:t xml:space="preserve">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7722EB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158356D5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Productiejaar</w:t>
            </w:r>
          </w:p>
          <w:p w14:paraId="6AA6EB77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jaar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A41604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1ED4C80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 xml:space="preserve">Erkenning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79CBB6B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6DAF" w:rsidRPr="001B723F" w14:paraId="249CF6B7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1C63683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C25E7D4" w14:textId="77777777" w:rsidR="00106DAF" w:rsidRPr="00CD1F0E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3B7840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580FDA1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8EBCD1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2085641266"/>
            <w:placeholder>
              <w:docPart w:val="051A7C71DBC8400F97A4F512973CC2C1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4EEE61A9" w14:textId="77777777" w:rsidR="00106DAF" w:rsidRPr="001B723F" w:rsidRDefault="00106DAF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A257207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330751835"/>
            <w:placeholder>
              <w:docPart w:val="31A084B3CCDF4C18A91CCF5F6F0B4276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9944404" w14:textId="77777777" w:rsidR="00106DAF" w:rsidRPr="001B723F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02469D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1841694747"/>
            <w:placeholder>
              <w:docPart w:val="F53B7EC448904001B5C72C06F24EF31B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single" w:sz="12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1A5BC3F0" w14:textId="77777777" w:rsidR="00106DAF" w:rsidRPr="001B723F" w:rsidRDefault="00A3336B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788BEE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2CD0A1A5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B1885F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9C97FB4" w14:textId="77777777" w:rsidR="00106DAF" w:rsidRPr="00CD1F0E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34D20A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F6AA592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5EA702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1654134866"/>
            <w:placeholder>
              <w:docPart w:val="F75931CAAB7C4766A6D5D2945E8BB0F6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1F39D0D2" w14:textId="77777777" w:rsidR="00106DAF" w:rsidRPr="001B723F" w:rsidRDefault="00106DAF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0CBAA5" w14:textId="77777777" w:rsidR="00106DAF" w:rsidRPr="001B723F" w:rsidRDefault="00106DAF" w:rsidP="008675DA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1096633945"/>
            <w:placeholder>
              <w:docPart w:val="92B8F771C37C49839524805E3D9E3E6D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6B6101D0" w14:textId="77777777" w:rsidR="00106DAF" w:rsidRPr="001B723F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8F7969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2056299974"/>
            <w:placeholder>
              <w:docPart w:val="86C73756D3B74FD28C40E8230A5FFA2A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3231538A" w14:textId="77777777" w:rsidR="00106DAF" w:rsidRPr="001B723F" w:rsidRDefault="00A3336B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5E96EC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2F23A326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D5FC79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E439D60" w14:textId="77777777" w:rsidR="00106DAF" w:rsidRPr="00CD1F0E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F94989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86E88F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2947CFC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1951699455"/>
            <w:placeholder>
              <w:docPart w:val="9B493B36A96C4980B19961865989B9E7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358B8A84" w14:textId="77777777" w:rsidR="00106DAF" w:rsidRPr="001B723F" w:rsidRDefault="00106DAF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4DC1EB" w14:textId="77777777" w:rsidR="00106DAF" w:rsidRPr="001B723F" w:rsidRDefault="00106DAF" w:rsidP="008675DA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515119659"/>
            <w:placeholder>
              <w:docPart w:val="A6FE8373ADB94C94A460AEF5AFC74F62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31537A6" w14:textId="77777777" w:rsidR="00106DAF" w:rsidRPr="001B723F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04CEFE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847870994"/>
            <w:placeholder>
              <w:docPart w:val="5B514BF696944F92BEBE8EFAD0ABBDE3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385D180" w14:textId="77777777" w:rsidR="00106DAF" w:rsidRPr="001B723F" w:rsidRDefault="00A3336B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C2CC47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328EFCB9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536BD1A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0014F30" w14:textId="77777777" w:rsidR="00106DAF" w:rsidRPr="00CD1F0E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D479583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E3FC1D1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FB5940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897118837"/>
            <w:placeholder>
              <w:docPart w:val="5050DE23DA8D4F6BB9E74767EA0CC481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2B9BBC80" w14:textId="77777777" w:rsidR="00106DAF" w:rsidRPr="001B723F" w:rsidRDefault="00106DAF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9B4296" w14:textId="77777777" w:rsidR="00106DAF" w:rsidRPr="001B723F" w:rsidRDefault="00106DAF" w:rsidP="008675DA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1528717318"/>
            <w:placeholder>
              <w:docPart w:val="B7E3E1073E5240FBADA5807C9100B148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2F561DEE" w14:textId="77777777" w:rsidR="00106DAF" w:rsidRPr="001B723F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5C6F819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629399394"/>
            <w:placeholder>
              <w:docPart w:val="945737C059EB4F53BCB14D27C4183650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D28993F" w14:textId="77777777" w:rsidR="00106DAF" w:rsidRPr="001B723F" w:rsidRDefault="00A3336B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8BC845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00C27DF4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821023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B1DAC4" w14:textId="77777777" w:rsidR="00106DAF" w:rsidRPr="00CD1F0E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22790E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18ADE7D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7861111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197590385"/>
            <w:placeholder>
              <w:docPart w:val="03F39257C90846A396AE55B70D068DEF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D4980BC" w14:textId="77777777" w:rsidR="00106DAF" w:rsidRPr="001B723F" w:rsidRDefault="00106DAF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DC71AE" w14:textId="77777777" w:rsidR="00106DAF" w:rsidRPr="001B723F" w:rsidRDefault="00106DAF" w:rsidP="008675DA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604621868"/>
            <w:placeholder>
              <w:docPart w:val="B174BA99786B4F6AA08DDCC296CD59D2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3F0201B1" w14:textId="77777777" w:rsidR="00106DAF" w:rsidRPr="001B723F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B07C934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447542375"/>
            <w:placeholder>
              <w:docPart w:val="83A123D79F6546AFB439459481842EE6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4BEAAEF" w14:textId="77777777" w:rsidR="00106DAF" w:rsidRPr="001B723F" w:rsidRDefault="00A3336B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1B03A8A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58C4AF0F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66A77F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D349345" w14:textId="77777777" w:rsidR="00106DAF" w:rsidRPr="00CD1F0E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02A518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1845A30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84E6C9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667216076"/>
            <w:placeholder>
              <w:docPart w:val="815B7AC1E4E645578F4FD57115B9C117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6E9696E4" w14:textId="77777777" w:rsidR="00106DAF" w:rsidRPr="001B723F" w:rsidRDefault="00106DAF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2279BFF" w14:textId="77777777" w:rsidR="00106DAF" w:rsidRPr="001B723F" w:rsidRDefault="00106DAF" w:rsidP="008675DA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1512837296"/>
            <w:placeholder>
              <w:docPart w:val="C8382E706424484FA6EF3361F7F7B0C8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64984027" w14:textId="77777777" w:rsidR="00106DAF" w:rsidRPr="001B723F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E2130D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1905991563"/>
            <w:placeholder>
              <w:docPart w:val="999895A99B0D435AABFE51BDF047E300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F01AF5D" w14:textId="77777777" w:rsidR="00106DAF" w:rsidRPr="001B723F" w:rsidRDefault="00A3336B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EB1743A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799D4D79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7CB210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C7BA99" w14:textId="77777777" w:rsidR="00106DAF" w:rsidRPr="00CD1F0E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4E4E8E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22888A8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0F8487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201172243"/>
            <w:placeholder>
              <w:docPart w:val="8C5B2FE18F51439D82760E6F444342E5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265BED4F" w14:textId="77777777" w:rsidR="00106DAF" w:rsidRPr="001B723F" w:rsidRDefault="00106DAF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ABC75E" w14:textId="77777777" w:rsidR="00106DAF" w:rsidRPr="001B723F" w:rsidRDefault="00106DAF" w:rsidP="008675DA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985206029"/>
            <w:placeholder>
              <w:docPart w:val="E6486BD0319046FD9588475BB123CF77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6C0C288E" w14:textId="77777777" w:rsidR="00106DAF" w:rsidRPr="001B723F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7CAD66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335622428"/>
            <w:placeholder>
              <w:docPart w:val="12EE28769C8A43889B2F9477523C0C3C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2F14E56B" w14:textId="77777777" w:rsidR="00106DAF" w:rsidRPr="001B723F" w:rsidRDefault="00A3336B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B1F8A9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344F5D43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2B2123F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472B4F5" w14:textId="77777777" w:rsidR="00106DAF" w:rsidRPr="00CD1F0E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94EC13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F318345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85DD42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2030329840"/>
            <w:placeholder>
              <w:docPart w:val="4F723101C754447C98E1B48A0858D6E1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F861C17" w14:textId="77777777" w:rsidR="00106DAF" w:rsidRPr="001B723F" w:rsidRDefault="00106DAF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6F0ACDE" w14:textId="77777777" w:rsidR="00106DAF" w:rsidRPr="001B723F" w:rsidRDefault="00106DAF" w:rsidP="008675DA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1435640033"/>
            <w:placeholder>
              <w:docPart w:val="06700F8E29284B6FBF069AEE2749F608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6A24AD11" w14:textId="77777777" w:rsidR="00106DAF" w:rsidRPr="001B723F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105F03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298997635"/>
            <w:placeholder>
              <w:docPart w:val="06B456C628A14762B6136DAE069508E4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3B19B6E7" w14:textId="77777777" w:rsidR="00106DAF" w:rsidRPr="001B723F" w:rsidRDefault="00A3336B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8A9A53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017FA884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B99786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1F6D4C2" w14:textId="77777777" w:rsidR="00106DAF" w:rsidRPr="00CD1F0E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54CF197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3DD02E7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C5119D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1479608702"/>
            <w:placeholder>
              <w:docPart w:val="9AD18D4C75AE41E8AA0C48C41B65B3B0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334188A1" w14:textId="77777777" w:rsidR="00106DAF" w:rsidRPr="001B723F" w:rsidRDefault="00106DAF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4236519" w14:textId="77777777" w:rsidR="00106DAF" w:rsidRPr="001B723F" w:rsidRDefault="00106DAF" w:rsidP="008675DA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1094363365"/>
            <w:placeholder>
              <w:docPart w:val="3DD2B4E268AF486BA2FC5F3082131955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CEA5D68" w14:textId="77777777" w:rsidR="00106DAF" w:rsidRPr="001B723F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0E12DC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1018422840"/>
            <w:placeholder>
              <w:docPart w:val="B5F6C92072BE4585943FEFF5FB4B2F39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34F63E9D" w14:textId="77777777" w:rsidR="00106DAF" w:rsidRPr="001B723F" w:rsidRDefault="00A3336B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CCEBD1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7726F87A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707F89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BD96B5D" w14:textId="77777777" w:rsidR="00106DAF" w:rsidRPr="00CD1F0E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F87D6E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DF0AE5B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5D9C88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2036732430"/>
            <w:placeholder>
              <w:docPart w:val="36E9CB5089524092893FBFBBFFB009EB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34AE9D4" w14:textId="77777777" w:rsidR="00106DAF" w:rsidRPr="001B723F" w:rsidRDefault="00106DAF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BF9590E" w14:textId="77777777" w:rsidR="00106DAF" w:rsidRPr="001B723F" w:rsidRDefault="00106DAF" w:rsidP="008675DA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398095477"/>
            <w:placeholder>
              <w:docPart w:val="55C15DD87D9C4B068555A720BBB7EB2B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27DA75A2" w14:textId="77777777" w:rsidR="00106DAF" w:rsidRPr="001B723F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DF91F6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595984004"/>
            <w:placeholder>
              <w:docPart w:val="A6B245E64F3A4630AF8303AD0A64D596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5EF3021" w14:textId="77777777" w:rsidR="00106DAF" w:rsidRPr="001B723F" w:rsidRDefault="00A3336B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1650CF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675C3833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D175403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2FEBBF2" w14:textId="77777777" w:rsidR="00106DAF" w:rsidRPr="00CD1F0E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17D3058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AB47C82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194737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1963455686"/>
            <w:placeholder>
              <w:docPart w:val="9192A63DAA8C4C3A9A5CE90E5C0EE792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9CDE778" w14:textId="77777777" w:rsidR="00106DAF" w:rsidRPr="001B723F" w:rsidRDefault="00106DAF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B359BF1" w14:textId="77777777" w:rsidR="00106DAF" w:rsidRPr="001B723F" w:rsidRDefault="00106DAF" w:rsidP="008675DA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540511824"/>
            <w:placeholder>
              <w:docPart w:val="00C7F5CE0D824DD3A12F171617A12803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12AC52FB" w14:textId="77777777" w:rsidR="00106DAF" w:rsidRPr="001B723F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F82645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1885221068"/>
            <w:placeholder>
              <w:docPart w:val="E3A96640F8404E1ABAFA571D280B6BBA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05E12306" w14:textId="77777777" w:rsidR="00106DAF" w:rsidRPr="001B723F" w:rsidRDefault="00A3336B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095DB2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7FCAA6A9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E4E1C1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B5922B" w14:textId="77777777" w:rsidR="00106DAF" w:rsidRPr="00CD1F0E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AB52210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1E87A42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A71A86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1700230052"/>
            <w:placeholder>
              <w:docPart w:val="EB08A894EEFA493CB2F7FFD6D4B0BC3A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5BB14817" w14:textId="77777777" w:rsidR="00106DAF" w:rsidRPr="001B723F" w:rsidRDefault="00106DAF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B278A26" w14:textId="77777777" w:rsidR="00106DAF" w:rsidRPr="001B723F" w:rsidRDefault="00106DAF" w:rsidP="008675DA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69705760"/>
            <w:placeholder>
              <w:docPart w:val="76F6C0D9A2D14D2C9494A9E57D76F077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76EBADF1" w14:textId="77777777" w:rsidR="00106DAF" w:rsidRPr="001B723F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A7CE418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969636874"/>
            <w:placeholder>
              <w:docPart w:val="F5A793EC27B741E68F106B12D23D5A81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14:paraId="34475C23" w14:textId="77777777" w:rsidR="00106DAF" w:rsidRPr="001B723F" w:rsidRDefault="00A3336B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A68860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C688ECB" w14:textId="77777777" w:rsidR="00106DAF" w:rsidRDefault="00106DAF">
      <w:pPr>
        <w:rPr>
          <w:rFonts w:ascii="Garamond" w:hAnsi="Garamond"/>
          <w:sz w:val="22"/>
        </w:rPr>
      </w:pPr>
    </w:p>
    <w:p w14:paraId="723ABCB6" w14:textId="77777777" w:rsidR="00106DAF" w:rsidRDefault="00106DAF" w:rsidP="00106DAF">
      <w:pPr>
        <w:ind w:left="-426"/>
        <w:sectPr w:rsidR="00106DAF" w:rsidSect="00A00BE1">
          <w:pgSz w:w="16838" w:h="11906" w:orient="landscape" w:code="9"/>
          <w:pgMar w:top="851" w:right="680" w:bottom="680" w:left="1814" w:header="709" w:footer="395" w:gutter="0"/>
          <w:cols w:space="708"/>
          <w:titlePg/>
          <w:docGrid w:linePitch="360"/>
        </w:sectPr>
      </w:pPr>
    </w:p>
    <w:p w14:paraId="52669072" w14:textId="77777777" w:rsidR="00106DAF" w:rsidRDefault="00106DAF" w:rsidP="00106DAF">
      <w:pPr>
        <w:ind w:left="-426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106DAF" w:rsidRPr="00106DAF" w14:paraId="102D25EB" w14:textId="77777777" w:rsidTr="00106DA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3C048D8" w14:textId="77777777" w:rsidR="00106DAF" w:rsidRPr="00106DAF" w:rsidRDefault="00106DAF" w:rsidP="008675DA">
            <w:pPr>
              <w:pStyle w:val="leeg"/>
              <w:rPr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42B761BB" w14:textId="77777777" w:rsidR="00106DAF" w:rsidRPr="00106DAF" w:rsidRDefault="00106DAF" w:rsidP="008675DA">
            <w:pPr>
              <w:pStyle w:val="Kop2"/>
              <w:spacing w:before="0"/>
              <w:ind w:left="29"/>
              <w:rPr>
                <w:rFonts w:cs="Calibri"/>
                <w:color w:val="FFFFFF" w:themeColor="background1"/>
              </w:rPr>
            </w:pPr>
            <w:r>
              <w:rPr>
                <w:rFonts w:cs="Calibri"/>
                <w:color w:val="FFFFFF" w:themeColor="background1"/>
              </w:rPr>
              <w:t>Bijkomende informatie</w:t>
            </w:r>
          </w:p>
        </w:tc>
      </w:tr>
    </w:tbl>
    <w:p w14:paraId="2F1459D3" w14:textId="77777777" w:rsidR="00A00BE1" w:rsidRPr="00106DAF" w:rsidRDefault="00A00BE1" w:rsidP="003C34C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59"/>
        <w:gridCol w:w="2693"/>
        <w:gridCol w:w="160"/>
        <w:gridCol w:w="1399"/>
        <w:gridCol w:w="284"/>
        <w:gridCol w:w="3118"/>
        <w:gridCol w:w="284"/>
        <w:gridCol w:w="1854"/>
      </w:tblGrid>
      <w:tr w:rsidR="00106DAF" w:rsidRPr="00106DAF" w14:paraId="4D90E2F8" w14:textId="77777777" w:rsidTr="008675DA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AC6C8FF" w14:textId="77777777" w:rsidR="00106DAF" w:rsidRPr="00106DA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9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19B434" w14:textId="77777777" w:rsidR="00106DAF" w:rsidRDefault="00106DAF" w:rsidP="008675DA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106DAF">
              <w:rPr>
                <w:rFonts w:asciiTheme="minorHAnsi" w:hAnsiTheme="minorHAnsi" w:cstheme="minorHAnsi"/>
                <w:sz w:val="22"/>
                <w:szCs w:val="22"/>
              </w:rPr>
              <w:t xml:space="preserve">Vul hieronder, indien mogelijk per </w:t>
            </w:r>
            <w:proofErr w:type="spellStart"/>
            <w:r w:rsidRPr="00106DAF">
              <w:rPr>
                <w:rFonts w:asciiTheme="minorHAnsi" w:hAnsiTheme="minorHAnsi" w:cstheme="minorHAnsi"/>
                <w:sz w:val="22"/>
                <w:szCs w:val="22"/>
              </w:rPr>
              <w:t>wijnstokras</w:t>
            </w:r>
            <w:proofErr w:type="spellEnd"/>
            <w:r w:rsidRPr="00106DAF">
              <w:rPr>
                <w:rFonts w:asciiTheme="minorHAnsi" w:hAnsiTheme="minorHAnsi" w:cstheme="minorHAnsi"/>
                <w:sz w:val="22"/>
                <w:szCs w:val="22"/>
              </w:rPr>
              <w:t xml:space="preserve">, de aanplant </w:t>
            </w:r>
            <w:r w:rsidR="00E15B80">
              <w:rPr>
                <w:rFonts w:asciiTheme="minorHAnsi" w:hAnsiTheme="minorHAnsi" w:cstheme="minorHAnsi"/>
                <w:sz w:val="22"/>
                <w:szCs w:val="22"/>
              </w:rPr>
              <w:t>in die nog niet in productie is</w:t>
            </w:r>
            <w:r w:rsidRPr="00106D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23195D" w14:textId="77777777" w:rsidR="00E15B80" w:rsidRPr="00E15B80" w:rsidRDefault="00E15B80" w:rsidP="00E15B80">
            <w:pPr>
              <w:rPr>
                <w:lang w:val="nl-NL" w:eastAsia="nl-NL"/>
              </w:rPr>
            </w:pPr>
          </w:p>
        </w:tc>
      </w:tr>
      <w:tr w:rsidR="00106DAF" w:rsidRPr="001B723F" w14:paraId="04126D49" w14:textId="77777777" w:rsidTr="008675D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02A4C" w14:textId="77777777" w:rsidR="00106DAF" w:rsidRPr="001B723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66437628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1B723F">
              <w:rPr>
                <w:rFonts w:asciiTheme="minorHAnsi" w:hAnsiTheme="minorHAnsi" w:cstheme="minorHAnsi"/>
                <w:b/>
                <w:sz w:val="22"/>
              </w:rPr>
              <w:t>Wijnstokras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18C07C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619D3AB9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Oppervlakte</w:t>
            </w:r>
          </w:p>
          <w:p w14:paraId="67E2B7B3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are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14:paraId="7FAE4ED3" w14:textId="77777777" w:rsidR="00106DAF" w:rsidRPr="001B723F" w:rsidRDefault="00106DAF" w:rsidP="008675D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12FE12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3CA9D779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Perceelidentificatie</w:t>
            </w:r>
          </w:p>
          <w:p w14:paraId="5ABC1C1D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(kadaster)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8F7898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6DAF" w:rsidRPr="001B723F" w14:paraId="59C9F7F1" w14:textId="77777777" w:rsidTr="008675D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74BFB" w14:textId="77777777" w:rsidR="00106DAF" w:rsidRPr="001B723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72ABA72" w14:textId="77777777"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3F6E38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744D22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9BFF5AE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440F65F" w14:textId="77777777"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384C0B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6F36DCD9" w14:textId="77777777" w:rsidTr="008675D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9D05D" w14:textId="77777777" w:rsidR="00106DAF" w:rsidRPr="001B723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8FB4445" w14:textId="77777777"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A76E5A8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E5528A9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05B1F0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9881628" w14:textId="77777777"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C6F1CB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06257F39" w14:textId="77777777" w:rsidTr="008675D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36473" w14:textId="77777777" w:rsidR="00106DAF" w:rsidRPr="001B723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0F14DBF" w14:textId="77777777"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40542E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2EA409B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FBD3043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7F1256C" w14:textId="77777777"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358B15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61AD87DF" w14:textId="77777777" w:rsidTr="008675D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E51F8" w14:textId="77777777" w:rsidR="00106DAF" w:rsidRPr="001B723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9EB93FF" w14:textId="77777777"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9995F9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1B405B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880C729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F656382" w14:textId="77777777"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A7567B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7ACB970E" w14:textId="77777777" w:rsidTr="008675D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25206" w14:textId="77777777" w:rsidR="00106DAF" w:rsidRPr="001B723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0518C1D" w14:textId="77777777"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3792FDE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B2E30BD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109B60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6258E1E" w14:textId="77777777"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C9B903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F6EF4A9" w14:textId="77777777" w:rsidR="00106DAF" w:rsidRPr="00106DAF" w:rsidRDefault="00106DAF" w:rsidP="003C34C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59"/>
        <w:gridCol w:w="2693"/>
        <w:gridCol w:w="160"/>
        <w:gridCol w:w="1399"/>
        <w:gridCol w:w="284"/>
        <w:gridCol w:w="3118"/>
        <w:gridCol w:w="284"/>
        <w:gridCol w:w="1854"/>
      </w:tblGrid>
      <w:tr w:rsidR="00106DAF" w:rsidRPr="00106DAF" w14:paraId="6BDE23D8" w14:textId="77777777" w:rsidTr="008675DA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EACEBE9" w14:textId="77777777" w:rsidR="00106DAF" w:rsidRPr="00106DA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DA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9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E30E82" w14:textId="77777777" w:rsidR="00106DAF" w:rsidRDefault="00106DAF" w:rsidP="008675DA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106DAF">
              <w:rPr>
                <w:rFonts w:asciiTheme="minorHAnsi" w:hAnsiTheme="minorHAnsi" w:cstheme="minorHAnsi"/>
                <w:sz w:val="22"/>
                <w:szCs w:val="22"/>
              </w:rPr>
              <w:t xml:space="preserve">Vul hieronder, indien mogelijk per </w:t>
            </w:r>
            <w:proofErr w:type="spellStart"/>
            <w:r w:rsidRPr="00106DAF">
              <w:rPr>
                <w:rFonts w:asciiTheme="minorHAnsi" w:hAnsiTheme="minorHAnsi" w:cstheme="minorHAnsi"/>
                <w:sz w:val="22"/>
                <w:szCs w:val="22"/>
              </w:rPr>
              <w:t>wijnstokras</w:t>
            </w:r>
            <w:proofErr w:type="spellEnd"/>
            <w:r w:rsidRPr="00106DAF">
              <w:rPr>
                <w:rFonts w:asciiTheme="minorHAnsi" w:hAnsiTheme="minorHAnsi" w:cstheme="minorHAnsi"/>
                <w:sz w:val="22"/>
                <w:szCs w:val="22"/>
              </w:rPr>
              <w:t>, de aanplant in die in de toekomst gepland is.</w:t>
            </w:r>
          </w:p>
          <w:p w14:paraId="13B041EF" w14:textId="77777777" w:rsidR="00E15B80" w:rsidRPr="00E15B80" w:rsidRDefault="00E15B80" w:rsidP="00E15B80">
            <w:pPr>
              <w:rPr>
                <w:lang w:val="nl-NL" w:eastAsia="nl-NL"/>
              </w:rPr>
            </w:pPr>
          </w:p>
        </w:tc>
      </w:tr>
      <w:tr w:rsidR="00106DAF" w:rsidRPr="001B723F" w14:paraId="1F6BDA54" w14:textId="77777777" w:rsidTr="008675D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2143F" w14:textId="77777777" w:rsidR="00106DAF" w:rsidRPr="001B723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049F9B9E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1B723F">
              <w:rPr>
                <w:rFonts w:asciiTheme="minorHAnsi" w:hAnsiTheme="minorHAnsi" w:cstheme="minorHAnsi"/>
                <w:b/>
                <w:sz w:val="22"/>
              </w:rPr>
              <w:t>Wijnstokras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21B0FF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990141B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Oppervlakte</w:t>
            </w:r>
          </w:p>
          <w:p w14:paraId="2760382F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are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14:paraId="31583DF7" w14:textId="77777777" w:rsidR="00106DAF" w:rsidRPr="001B723F" w:rsidRDefault="00106DAF" w:rsidP="008675D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14DECDF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584ED12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Perceelidentificatie</w:t>
            </w:r>
          </w:p>
          <w:p w14:paraId="17879F03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(kadaster)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EBF6E7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6DAF" w:rsidRPr="001B723F" w14:paraId="49D264D7" w14:textId="77777777" w:rsidTr="008675D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39D43" w14:textId="77777777" w:rsidR="00106DAF" w:rsidRPr="001B723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AD4D787" w14:textId="77777777"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5D14C2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F23198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16542E5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4C4519D" w14:textId="77777777"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A7BC8C8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690C8AB9" w14:textId="77777777" w:rsidTr="008675D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37130" w14:textId="77777777" w:rsidR="00106DAF" w:rsidRPr="001B723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C9F331" w14:textId="77777777"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834D7B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4047BF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0D189F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A764202" w14:textId="77777777"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CF340C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76CDFF28" w14:textId="77777777" w:rsidTr="008675D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2B74C" w14:textId="77777777" w:rsidR="00106DAF" w:rsidRPr="001B723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1AE9B27" w14:textId="77777777"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282F805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5718AEB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EB2E91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C66384E" w14:textId="77777777"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8AFB0E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5E7C1097" w14:textId="77777777" w:rsidTr="008675D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28EC7" w14:textId="77777777" w:rsidR="00106DAF" w:rsidRPr="001B723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DEC3BD6" w14:textId="77777777"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AC06EE3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36AD4C1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70C53B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54B4F76" w14:textId="77777777"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343258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0C88CB5F" w14:textId="77777777" w:rsidTr="008675D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55AA7" w14:textId="77777777" w:rsidR="00106DAF" w:rsidRPr="001B723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4C3A4C9" w14:textId="77777777"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95B759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77C6A" w14:textId="77777777"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65CD95B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30B52A6" w14:textId="77777777"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6E74EF" w14:textId="77777777"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6EEA71E" w14:textId="77777777" w:rsidR="00106DAF" w:rsidRDefault="00106DAF" w:rsidP="003C34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9844"/>
        <w:gridCol w:w="12"/>
      </w:tblGrid>
      <w:tr w:rsidR="00106DAF" w:rsidRPr="004F02C4" w14:paraId="0E070A66" w14:textId="77777777" w:rsidTr="008675DA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C8E1F29" w14:textId="77777777" w:rsidR="00106DAF" w:rsidRPr="004F02C4" w:rsidRDefault="004F02C4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34E4C13" w14:textId="77777777" w:rsidR="00106DAF" w:rsidRDefault="00106DAF" w:rsidP="008675DA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4F02C4">
              <w:rPr>
                <w:rFonts w:asciiTheme="minorHAnsi" w:hAnsiTheme="minorHAnsi" w:cstheme="minorHAnsi"/>
                <w:sz w:val="22"/>
                <w:szCs w:val="22"/>
              </w:rPr>
              <w:t>Geef hier eventueel een korte beschrijving van het afgelopen wijnoogstjaar: klimatologische omstandigheden, af- of aanwezigheid van parasieten, algemene indruk, kwalitatieve en kwantitatieve prognose, voorziene oogstdatum,...</w:t>
            </w:r>
          </w:p>
          <w:p w14:paraId="5DC9491F" w14:textId="77777777" w:rsidR="00E15B80" w:rsidRPr="00E15B80" w:rsidRDefault="00E15B80" w:rsidP="00E15B80">
            <w:pPr>
              <w:rPr>
                <w:lang w:val="nl-NL" w:eastAsia="nl-NL"/>
              </w:rPr>
            </w:pPr>
          </w:p>
        </w:tc>
      </w:tr>
      <w:tr w:rsidR="004F02C4" w:rsidRPr="001B723F" w14:paraId="45FCF124" w14:textId="77777777" w:rsidTr="008675DA">
        <w:trPr>
          <w:gridAfter w:val="1"/>
          <w:wAfter w:w="12" w:type="dxa"/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F26A041" w14:textId="77777777" w:rsidR="004F02C4" w:rsidRPr="001B723F" w:rsidRDefault="004F02C4" w:rsidP="008675D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7DEB61A" w14:textId="77777777" w:rsidR="004F02C4" w:rsidRPr="001B723F" w:rsidRDefault="004F02C4" w:rsidP="008675D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14:paraId="7A289BC1" w14:textId="77777777" w:rsidTr="008675DA">
        <w:trPr>
          <w:gridAfter w:val="1"/>
          <w:wAfter w:w="12" w:type="dxa"/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3BBC8EC" w14:textId="77777777" w:rsidR="004F02C4" w:rsidRPr="001B723F" w:rsidRDefault="004F02C4" w:rsidP="008675D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17CD38" w14:textId="77777777" w:rsidR="004F02C4" w:rsidRPr="001B723F" w:rsidRDefault="004F02C4" w:rsidP="008675D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14:paraId="00B7DD50" w14:textId="77777777" w:rsidTr="008675DA">
        <w:trPr>
          <w:gridAfter w:val="1"/>
          <w:wAfter w:w="12" w:type="dxa"/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2EC4715" w14:textId="77777777" w:rsidR="004F02C4" w:rsidRPr="001B723F" w:rsidRDefault="004F02C4" w:rsidP="008675D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D6FAFCB" w14:textId="77777777" w:rsidR="004F02C4" w:rsidRPr="001B723F" w:rsidRDefault="004F02C4" w:rsidP="008675D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14:paraId="14D46B3E" w14:textId="77777777" w:rsidTr="008675DA">
        <w:trPr>
          <w:gridAfter w:val="1"/>
          <w:wAfter w:w="12" w:type="dxa"/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8B1F305" w14:textId="77777777" w:rsidR="004F02C4" w:rsidRPr="001B723F" w:rsidRDefault="004F02C4" w:rsidP="008675D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DC4E00F" w14:textId="77777777" w:rsidR="004F02C4" w:rsidRPr="001B723F" w:rsidRDefault="004F02C4" w:rsidP="008675D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14:paraId="4B8B7715" w14:textId="77777777" w:rsidTr="008675DA">
        <w:trPr>
          <w:gridAfter w:val="1"/>
          <w:wAfter w:w="12" w:type="dxa"/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422E5C4" w14:textId="77777777" w:rsidR="004F02C4" w:rsidRPr="001B723F" w:rsidRDefault="004F02C4" w:rsidP="008675D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9D56B8B" w14:textId="77777777" w:rsidR="004F02C4" w:rsidRPr="001B723F" w:rsidRDefault="004F02C4" w:rsidP="008675D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14:paraId="08AB2210" w14:textId="77777777" w:rsidTr="008675DA">
        <w:trPr>
          <w:gridAfter w:val="1"/>
          <w:wAfter w:w="12" w:type="dxa"/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0643453" w14:textId="77777777" w:rsidR="004F02C4" w:rsidRPr="001B723F" w:rsidRDefault="004F02C4" w:rsidP="008675D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F3829DE" w14:textId="77777777" w:rsidR="004F02C4" w:rsidRPr="001B723F" w:rsidRDefault="004F02C4" w:rsidP="008675D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14:paraId="19E4C7C6" w14:textId="77777777" w:rsidTr="008675DA">
        <w:trPr>
          <w:gridAfter w:val="1"/>
          <w:wAfter w:w="12" w:type="dxa"/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8466F52" w14:textId="77777777" w:rsidR="004F02C4" w:rsidRPr="001B723F" w:rsidRDefault="004F02C4" w:rsidP="008675D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1295669" w14:textId="77777777" w:rsidR="004F02C4" w:rsidRPr="001B723F" w:rsidRDefault="004F02C4" w:rsidP="008675D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8D0B14C" w14:textId="77777777" w:rsidR="00106DAF" w:rsidRDefault="00106DAF" w:rsidP="003C34C3"/>
    <w:p w14:paraId="792E9D8D" w14:textId="77777777" w:rsidR="004F02C4" w:rsidRDefault="004F02C4">
      <w:r>
        <w:br w:type="page"/>
      </w:r>
    </w:p>
    <w:p w14:paraId="0C5F2EA0" w14:textId="77777777" w:rsidR="004F02C4" w:rsidRDefault="004F02C4" w:rsidP="003C34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4F02C4" w:rsidRPr="001B723F" w14:paraId="27FD2CFA" w14:textId="77777777" w:rsidTr="008675DA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3A8C621A" w14:textId="77777777" w:rsidR="004F02C4" w:rsidRPr="001B723F" w:rsidRDefault="004F02C4" w:rsidP="008675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369C5F34" w14:textId="77777777" w:rsidR="004F02C4" w:rsidRPr="001B723F" w:rsidRDefault="004F02C4" w:rsidP="008675DA">
            <w:pPr>
              <w:pStyle w:val="Kop3"/>
              <w:rPr>
                <w:rFonts w:asciiTheme="minorHAnsi" w:hAnsiTheme="minorHAnsi" w:cstheme="minorHAnsi"/>
                <w:color w:val="FFFFFF"/>
              </w:rPr>
            </w:pPr>
            <w:r w:rsidRPr="001B723F">
              <w:rPr>
                <w:rFonts w:asciiTheme="minorHAnsi" w:hAnsiTheme="minorHAnsi" w:cstheme="minorHAnsi"/>
                <w:color w:val="FFFFFF"/>
              </w:rPr>
              <w:t>Ondertekening</w:t>
            </w:r>
          </w:p>
        </w:tc>
      </w:tr>
    </w:tbl>
    <w:p w14:paraId="36B3398E" w14:textId="77777777" w:rsidR="004F02C4" w:rsidRDefault="004F02C4" w:rsidP="004F02C4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9851"/>
      </w:tblGrid>
      <w:tr w:rsidR="004F02C4" w:rsidRPr="004F02C4" w14:paraId="4DD8DF32" w14:textId="77777777" w:rsidTr="008675DA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4B3C20C" w14:textId="77777777" w:rsidR="004F02C4" w:rsidRPr="004F02C4" w:rsidRDefault="004F02C4" w:rsidP="004F02C4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2C4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280872" w14:textId="77777777" w:rsidR="004F02C4" w:rsidRPr="004F02C4" w:rsidRDefault="004F02C4" w:rsidP="008675DA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4F02C4">
              <w:rPr>
                <w:rFonts w:asciiTheme="minorHAnsi" w:hAnsiTheme="minorHAnsi" w:cstheme="minorHAnsi"/>
                <w:sz w:val="22"/>
                <w:szCs w:val="22"/>
              </w:rPr>
              <w:t xml:space="preserve">Ik bevestig dat al de gegevens in dit formulier naar waarheid zijn ingevuld. </w:t>
            </w:r>
          </w:p>
        </w:tc>
      </w:tr>
    </w:tbl>
    <w:p w14:paraId="13F75C94" w14:textId="77777777" w:rsidR="004F02C4" w:rsidRDefault="004F02C4" w:rsidP="004F02C4">
      <w:pPr>
        <w:rPr>
          <w:rFonts w:ascii="Garamond" w:hAnsi="Garamond"/>
          <w:sz w:val="2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8A1BA2" w:rsidRPr="003D114E" w14:paraId="55E8B5BE" w14:textId="77777777" w:rsidTr="00B55CE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76453" w14:textId="77777777" w:rsidR="008A1BA2" w:rsidRPr="004C6E93" w:rsidRDefault="008A1BA2" w:rsidP="00B55CE1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06D5E" w14:textId="77777777" w:rsidR="008A1BA2" w:rsidRPr="003D114E" w:rsidRDefault="008A1BA2" w:rsidP="00B55CE1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05EE1" w14:textId="77777777" w:rsidR="008A1BA2" w:rsidRPr="003D114E" w:rsidRDefault="008A1BA2" w:rsidP="00B55CE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B4AC43" w14:textId="77777777" w:rsidR="008A1BA2" w:rsidRPr="003D114E" w:rsidRDefault="008A1BA2" w:rsidP="00B55CE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16DF8" w14:textId="77777777" w:rsidR="008A1BA2" w:rsidRPr="003D114E" w:rsidRDefault="008A1BA2" w:rsidP="00B55CE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247EA9" w14:textId="77777777" w:rsidR="008A1BA2" w:rsidRPr="003D114E" w:rsidRDefault="008A1BA2" w:rsidP="00B55CE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C02BF" w14:textId="77777777" w:rsidR="008A1BA2" w:rsidRPr="003D114E" w:rsidRDefault="008A1BA2" w:rsidP="00B55CE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A21BB2" w14:textId="77777777" w:rsidR="008A1BA2" w:rsidRPr="003D114E" w:rsidRDefault="008A1BA2" w:rsidP="00B55CE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D725A" w14:textId="77777777" w:rsidR="008A1BA2" w:rsidRPr="003D114E" w:rsidRDefault="008A1BA2" w:rsidP="00B55CE1"/>
        </w:tc>
      </w:tr>
    </w:tbl>
    <w:p w14:paraId="5B912C10" w14:textId="77777777" w:rsidR="008A1BA2" w:rsidRPr="008150A5" w:rsidRDefault="008A1BA2" w:rsidP="008A1BA2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5"/>
        <w:gridCol w:w="7233"/>
      </w:tblGrid>
      <w:tr w:rsidR="008A1BA2" w:rsidRPr="001B723F" w14:paraId="3FD32D4F" w14:textId="77777777" w:rsidTr="00B55CE1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6B544D2F" w14:textId="77777777" w:rsidR="008A1BA2" w:rsidRPr="001B723F" w:rsidRDefault="008A1BA2" w:rsidP="00B55CE1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21E914" w14:textId="77777777" w:rsidR="008A1BA2" w:rsidRPr="001B723F" w:rsidRDefault="008A1BA2" w:rsidP="00B55CE1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1B723F">
              <w:rPr>
                <w:rFonts w:asciiTheme="minorHAnsi" w:hAnsiTheme="minorHAnsi" w:cstheme="minorHAnsi"/>
                <w:sz w:val="22"/>
                <w:szCs w:val="22"/>
              </w:rPr>
              <w:t>oor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B723F">
              <w:rPr>
                <w:rFonts w:asciiTheme="minorHAnsi" w:hAnsiTheme="minorHAnsi" w:cstheme="minorHAnsi"/>
                <w:sz w:val="22"/>
                <w:szCs w:val="22"/>
              </w:rPr>
              <w:t xml:space="preserve"> 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achter</w:t>
            </w:r>
            <w:r w:rsidRPr="001B723F">
              <w:rPr>
                <w:rFonts w:asciiTheme="minorHAnsi" w:hAnsiTheme="minorHAnsi" w:cstheme="minorHAnsi"/>
                <w:sz w:val="22"/>
                <w:szCs w:val="22"/>
              </w:rPr>
              <w:t xml:space="preserve">naam 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F77869" w14:textId="77777777" w:rsidR="008A1BA2" w:rsidRPr="001B723F" w:rsidRDefault="008A1BA2" w:rsidP="00B55CE1">
            <w:pPr>
              <w:tabs>
                <w:tab w:val="left" w:pos="4530"/>
              </w:tabs>
              <w:spacing w:before="60" w:after="40"/>
              <w:rPr>
                <w:rFonts w:asciiTheme="minorHAnsi" w:hAnsiTheme="minorHAnsi" w:cstheme="minorHAnsi"/>
                <w:b/>
                <w:sz w:val="18"/>
              </w:rPr>
            </w:pPr>
            <w:r w:rsidRPr="0009347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9347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9347F">
              <w:rPr>
                <w:rFonts w:asciiTheme="minorHAnsi" w:hAnsiTheme="minorHAnsi" w:cstheme="minorHAnsi"/>
                <w:b/>
              </w:rPr>
            </w:r>
            <w:r w:rsidRPr="0009347F">
              <w:rPr>
                <w:rFonts w:asciiTheme="minorHAnsi" w:hAnsiTheme="minorHAnsi" w:cstheme="minorHAnsi"/>
                <w:b/>
              </w:rPr>
              <w:fldChar w:fldCharType="separate"/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237E0F62" w14:textId="77777777" w:rsidR="004F02C4" w:rsidRPr="008150A5" w:rsidRDefault="004F02C4" w:rsidP="004F02C4">
      <w:pPr>
        <w:rPr>
          <w:rFonts w:ascii="Garamond" w:hAnsi="Garamond"/>
          <w:sz w:val="22"/>
        </w:rPr>
      </w:pPr>
    </w:p>
    <w:p w14:paraId="3620FAB8" w14:textId="77777777" w:rsidR="00DE38D9" w:rsidRPr="00303F1B" w:rsidRDefault="00E93E0E" w:rsidP="0090754D">
      <w:pPr>
        <w:ind w:left="360"/>
        <w:jc w:val="center"/>
        <w:rPr>
          <w:i/>
        </w:rPr>
      </w:pPr>
      <w:r>
        <w:rPr>
          <w:i/>
          <w:iCs/>
        </w:rPr>
        <w:t>U</w:t>
      </w:r>
      <w:r w:rsidR="00DE38D9" w:rsidRPr="00303F1B">
        <w:rPr>
          <w:i/>
          <w:iCs/>
        </w:rPr>
        <w:t xml:space="preserve"> kan onze privacyverklaring terugvinden op </w:t>
      </w:r>
      <w:r w:rsidR="00DE38D9" w:rsidRPr="00303F1B">
        <w:rPr>
          <w:i/>
        </w:rPr>
        <w:t xml:space="preserve"> </w:t>
      </w:r>
      <w:hyperlink r:id="rId20" w:tooltip="Website Departement Landbouw en Visserij, privacyverklaring" w:history="1">
        <w:r w:rsidR="00DE38D9" w:rsidRPr="00303F1B">
          <w:rPr>
            <w:rStyle w:val="Hyperlink"/>
            <w:i/>
          </w:rPr>
          <w:t>www.vlaanderen.be/landbouw/privacy</w:t>
        </w:r>
      </w:hyperlink>
    </w:p>
    <w:sectPr w:rsidR="00DE38D9" w:rsidRPr="00303F1B" w:rsidSect="00106DAF">
      <w:pgSz w:w="11906" w:h="16838" w:code="9"/>
      <w:pgMar w:top="680" w:right="680" w:bottom="1814" w:left="851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3899" w14:textId="77777777" w:rsidR="00812042" w:rsidRDefault="00812042" w:rsidP="008E174D">
      <w:r>
        <w:separator/>
      </w:r>
    </w:p>
    <w:p w14:paraId="0FBEF9E3" w14:textId="77777777" w:rsidR="00812042" w:rsidRDefault="00812042"/>
  </w:endnote>
  <w:endnote w:type="continuationSeparator" w:id="0">
    <w:p w14:paraId="0ADDB974" w14:textId="77777777" w:rsidR="00812042" w:rsidRDefault="00812042" w:rsidP="008E174D">
      <w:r>
        <w:continuationSeparator/>
      </w:r>
    </w:p>
    <w:p w14:paraId="7720431F" w14:textId="77777777" w:rsidR="00812042" w:rsidRDefault="00812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7A7E" w14:textId="77777777" w:rsidR="00812042" w:rsidRDefault="00812042">
    <w:pPr>
      <w:pStyle w:val="Voettekst"/>
    </w:pPr>
  </w:p>
  <w:p w14:paraId="43CF104F" w14:textId="77777777" w:rsidR="00812042" w:rsidRDefault="008120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0A35" w14:textId="77777777" w:rsidR="00812042" w:rsidRDefault="0058692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8649082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F7E59">
          <w:t>OOGST- EN VOORRAADAANGIFTE 2021</w:t>
        </w:r>
      </w:sdtContent>
    </w:sdt>
    <w:r w:rsidR="00812042">
      <w:rPr>
        <w:sz w:val="18"/>
        <w:szCs w:val="18"/>
      </w:rPr>
      <w:t xml:space="preserve"> </w:t>
    </w:r>
    <w:r w:rsidR="00812042" w:rsidRPr="003E02FB">
      <w:rPr>
        <w:sz w:val="18"/>
        <w:szCs w:val="18"/>
      </w:rPr>
      <w:t xml:space="preserve">- pagina </w:t>
    </w:r>
    <w:r w:rsidR="00812042" w:rsidRPr="003E02FB">
      <w:rPr>
        <w:sz w:val="18"/>
        <w:szCs w:val="18"/>
      </w:rPr>
      <w:fldChar w:fldCharType="begin"/>
    </w:r>
    <w:r w:rsidR="00812042" w:rsidRPr="003E02FB">
      <w:rPr>
        <w:sz w:val="18"/>
        <w:szCs w:val="18"/>
      </w:rPr>
      <w:instrText xml:space="preserve"> PAGE </w:instrText>
    </w:r>
    <w:r w:rsidR="00812042" w:rsidRPr="003E02FB">
      <w:rPr>
        <w:sz w:val="18"/>
        <w:szCs w:val="18"/>
      </w:rPr>
      <w:fldChar w:fldCharType="separate"/>
    </w:r>
    <w:r w:rsidR="004F7E59">
      <w:rPr>
        <w:noProof/>
        <w:sz w:val="18"/>
        <w:szCs w:val="18"/>
      </w:rPr>
      <w:t>6</w:t>
    </w:r>
    <w:r w:rsidR="00812042" w:rsidRPr="003E02FB">
      <w:rPr>
        <w:sz w:val="18"/>
        <w:szCs w:val="18"/>
      </w:rPr>
      <w:fldChar w:fldCharType="end"/>
    </w:r>
    <w:r w:rsidR="00812042" w:rsidRPr="003E02FB">
      <w:rPr>
        <w:sz w:val="18"/>
        <w:szCs w:val="18"/>
      </w:rPr>
      <w:t xml:space="preserve"> van </w:t>
    </w:r>
    <w:r w:rsidR="00812042" w:rsidRPr="00883F6C">
      <w:rPr>
        <w:rStyle w:val="Paginanummer"/>
        <w:sz w:val="18"/>
        <w:szCs w:val="18"/>
      </w:rPr>
      <w:fldChar w:fldCharType="begin"/>
    </w:r>
    <w:r w:rsidR="00812042" w:rsidRPr="00883F6C">
      <w:rPr>
        <w:rStyle w:val="Paginanummer"/>
        <w:sz w:val="18"/>
        <w:szCs w:val="18"/>
      </w:rPr>
      <w:instrText xml:space="preserve"> NUMPAGES </w:instrText>
    </w:r>
    <w:r w:rsidR="00812042" w:rsidRPr="00883F6C">
      <w:rPr>
        <w:rStyle w:val="Paginanummer"/>
        <w:sz w:val="18"/>
        <w:szCs w:val="18"/>
      </w:rPr>
      <w:fldChar w:fldCharType="separate"/>
    </w:r>
    <w:r w:rsidR="004F7E59">
      <w:rPr>
        <w:rStyle w:val="Paginanummer"/>
        <w:noProof/>
        <w:sz w:val="18"/>
        <w:szCs w:val="18"/>
      </w:rPr>
      <w:t>6</w:t>
    </w:r>
    <w:r w:rsidR="00812042" w:rsidRPr="00883F6C">
      <w:rPr>
        <w:rStyle w:val="Paginanummer"/>
        <w:sz w:val="18"/>
        <w:szCs w:val="18"/>
      </w:rPr>
      <w:fldChar w:fldCharType="end"/>
    </w:r>
  </w:p>
  <w:p w14:paraId="76FD6F0A" w14:textId="77777777" w:rsidR="00812042" w:rsidRDefault="008120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ADDF" w14:textId="77777777" w:rsidR="00812042" w:rsidRPr="00594054" w:rsidRDefault="00812042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2913A98E" wp14:editId="725C6DB2">
          <wp:extent cx="1229360" cy="539750"/>
          <wp:effectExtent l="0" t="0" r="8890" b="0"/>
          <wp:docPr id="3" name="Afbeelding 3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2FB3" w14:textId="77777777" w:rsidR="00812042" w:rsidRDefault="00812042" w:rsidP="008E174D">
      <w:r>
        <w:separator/>
      </w:r>
    </w:p>
    <w:p w14:paraId="5515AB1C" w14:textId="77777777" w:rsidR="00812042" w:rsidRDefault="00812042"/>
  </w:footnote>
  <w:footnote w:type="continuationSeparator" w:id="0">
    <w:p w14:paraId="5D008477" w14:textId="77777777" w:rsidR="00812042" w:rsidRDefault="00812042" w:rsidP="008E174D">
      <w:r>
        <w:continuationSeparator/>
      </w:r>
    </w:p>
    <w:p w14:paraId="77E6A2C4" w14:textId="77777777" w:rsidR="00812042" w:rsidRDefault="00812042"/>
  </w:footnote>
  <w:footnote w:id="1">
    <w:p w14:paraId="5EE93FF2" w14:textId="77777777" w:rsidR="00812042" w:rsidRPr="0009347F" w:rsidRDefault="00812042" w:rsidP="00812042">
      <w:pPr>
        <w:pStyle w:val="Voetnoottekst"/>
        <w:rPr>
          <w:rFonts w:asciiTheme="minorHAnsi" w:hAnsiTheme="minorHAnsi" w:cstheme="minorHAnsi"/>
          <w:sz w:val="18"/>
          <w:szCs w:val="18"/>
          <w:lang w:val="nl-BE"/>
        </w:rPr>
      </w:pPr>
      <w:r w:rsidRPr="0009347F">
        <w:rPr>
          <w:rStyle w:val="Voetnootmarkering"/>
          <w:rFonts w:asciiTheme="minorHAnsi" w:hAnsiTheme="minorHAnsi" w:cstheme="minorHAnsi"/>
          <w:sz w:val="18"/>
          <w:szCs w:val="18"/>
        </w:rPr>
        <w:footnoteRef/>
      </w:r>
      <w:r w:rsidRPr="0009347F">
        <w:rPr>
          <w:rFonts w:asciiTheme="minorHAnsi" w:hAnsiTheme="minorHAnsi" w:cstheme="minorHAnsi"/>
          <w:sz w:val="18"/>
          <w:szCs w:val="18"/>
        </w:rPr>
        <w:t xml:space="preserve"> </w:t>
      </w:r>
      <w:r w:rsidRPr="0009347F">
        <w:rPr>
          <w:rFonts w:asciiTheme="minorHAnsi" w:hAnsiTheme="minorHAnsi" w:cstheme="minorHAnsi"/>
          <w:i/>
          <w:sz w:val="18"/>
          <w:szCs w:val="18"/>
        </w:rPr>
        <w:t>Deze gegevens worden ook ter beschikking gesteld van de Federale Overheidsdienst Economie, K.M.O., Middenstand en Energie, Algemene Directie Economische Inspectie (ADEI).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6C03" w14:textId="77777777" w:rsidR="00812042" w:rsidRDefault="00812042">
    <w:pPr>
      <w:pStyle w:val="Koptekst"/>
    </w:pPr>
  </w:p>
  <w:p w14:paraId="028A8C28" w14:textId="77777777" w:rsidR="00812042" w:rsidRDefault="008120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8F0A" w14:textId="77777777" w:rsidR="00812042" w:rsidRDefault="00812042">
    <w:pPr>
      <w:pStyle w:val="Koptekst"/>
    </w:pPr>
  </w:p>
  <w:p w14:paraId="2FD767F9" w14:textId="77777777" w:rsidR="00812042" w:rsidRDefault="008120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E1B27D0"/>
    <w:multiLevelType w:val="hybridMultilevel"/>
    <w:tmpl w:val="C40C8180"/>
    <w:lvl w:ilvl="0" w:tplc="00B8F3C0">
      <w:start w:val="1"/>
      <w:numFmt w:val="decimal"/>
      <w:lvlText w:val="(%1)"/>
      <w:lvlJc w:val="left"/>
      <w:pPr>
        <w:ind w:left="-35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69" w:hanging="360"/>
      </w:pPr>
    </w:lvl>
    <w:lvl w:ilvl="2" w:tplc="0813001B" w:tentative="1">
      <w:start w:val="1"/>
      <w:numFmt w:val="lowerRoman"/>
      <w:lvlText w:val="%3."/>
      <w:lvlJc w:val="right"/>
      <w:pPr>
        <w:ind w:left="1089" w:hanging="180"/>
      </w:pPr>
    </w:lvl>
    <w:lvl w:ilvl="3" w:tplc="0813000F" w:tentative="1">
      <w:start w:val="1"/>
      <w:numFmt w:val="decimal"/>
      <w:lvlText w:val="%4."/>
      <w:lvlJc w:val="left"/>
      <w:pPr>
        <w:ind w:left="1809" w:hanging="360"/>
      </w:pPr>
    </w:lvl>
    <w:lvl w:ilvl="4" w:tplc="08130019" w:tentative="1">
      <w:start w:val="1"/>
      <w:numFmt w:val="lowerLetter"/>
      <w:lvlText w:val="%5."/>
      <w:lvlJc w:val="left"/>
      <w:pPr>
        <w:ind w:left="2529" w:hanging="360"/>
      </w:pPr>
    </w:lvl>
    <w:lvl w:ilvl="5" w:tplc="0813001B" w:tentative="1">
      <w:start w:val="1"/>
      <w:numFmt w:val="lowerRoman"/>
      <w:lvlText w:val="%6."/>
      <w:lvlJc w:val="right"/>
      <w:pPr>
        <w:ind w:left="3249" w:hanging="180"/>
      </w:pPr>
    </w:lvl>
    <w:lvl w:ilvl="6" w:tplc="0813000F" w:tentative="1">
      <w:start w:val="1"/>
      <w:numFmt w:val="decimal"/>
      <w:lvlText w:val="%7."/>
      <w:lvlJc w:val="left"/>
      <w:pPr>
        <w:ind w:left="3969" w:hanging="360"/>
      </w:pPr>
    </w:lvl>
    <w:lvl w:ilvl="7" w:tplc="08130019" w:tentative="1">
      <w:start w:val="1"/>
      <w:numFmt w:val="lowerLetter"/>
      <w:lvlText w:val="%8."/>
      <w:lvlJc w:val="left"/>
      <w:pPr>
        <w:ind w:left="4689" w:hanging="360"/>
      </w:pPr>
    </w:lvl>
    <w:lvl w:ilvl="8" w:tplc="0813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D7E0D"/>
    <w:multiLevelType w:val="hybridMultilevel"/>
    <w:tmpl w:val="C23E78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2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9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42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DAF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507F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308D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2C4"/>
    <w:rsid w:val="004F0B46"/>
    <w:rsid w:val="004F5BB2"/>
    <w:rsid w:val="004F64B9"/>
    <w:rsid w:val="004F66D1"/>
    <w:rsid w:val="004F7E59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6921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1CEE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1CBD"/>
    <w:rsid w:val="00700A82"/>
    <w:rsid w:val="0070145B"/>
    <w:rsid w:val="007044A7"/>
    <w:rsid w:val="007046B3"/>
    <w:rsid w:val="0070526E"/>
    <w:rsid w:val="00706558"/>
    <w:rsid w:val="00706B44"/>
    <w:rsid w:val="007076EB"/>
    <w:rsid w:val="00711B4E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2042"/>
    <w:rsid w:val="00814665"/>
    <w:rsid w:val="00815F9E"/>
    <w:rsid w:val="008177A5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E34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1BA2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54D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0BE1"/>
    <w:rsid w:val="00A0358E"/>
    <w:rsid w:val="00A03D0D"/>
    <w:rsid w:val="00A1478B"/>
    <w:rsid w:val="00A15157"/>
    <w:rsid w:val="00A17D34"/>
    <w:rsid w:val="00A26786"/>
    <w:rsid w:val="00A32541"/>
    <w:rsid w:val="00A33265"/>
    <w:rsid w:val="00A3336B"/>
    <w:rsid w:val="00A35214"/>
    <w:rsid w:val="00A35578"/>
    <w:rsid w:val="00A44360"/>
    <w:rsid w:val="00A5010E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467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15B80"/>
    <w:rsid w:val="00E218A0"/>
    <w:rsid w:val="00E224B0"/>
    <w:rsid w:val="00E227FA"/>
    <w:rsid w:val="00E26383"/>
    <w:rsid w:val="00E26E1C"/>
    <w:rsid w:val="00E27018"/>
    <w:rsid w:val="00E32A1E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3E0E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112C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8BE48EA"/>
  <w15:docId w15:val="{9BCC021E-09E0-46E6-99AD-0466BE76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  <w:style w:type="paragraph" w:styleId="Voetnoottekst">
    <w:name w:val="footnote text"/>
    <w:basedOn w:val="Standaard"/>
    <w:link w:val="VoetnoottekstChar"/>
    <w:rsid w:val="00812042"/>
    <w:rPr>
      <w:rFonts w:ascii="Times New Roman" w:eastAsia="Times New Roman" w:hAnsi="Times New Roman" w:cs="Times New Roman"/>
      <w:color w:val="auto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812042"/>
    <w:rPr>
      <w:rFonts w:ascii="Times New Roman" w:eastAsia="Times New Roman" w:hAnsi="Times New Roman" w:cs="Times New Roman"/>
      <w:color w:val="auto"/>
      <w:lang w:val="nl-NL" w:eastAsia="nl-NL"/>
    </w:rPr>
  </w:style>
  <w:style w:type="character" w:styleId="Voetnootmarkering">
    <w:name w:val="footnote reference"/>
    <w:basedOn w:val="Standaardalinea-lettertype"/>
    <w:rsid w:val="00812042"/>
    <w:rPr>
      <w:vertAlign w:val="superscript"/>
    </w:rPr>
  </w:style>
  <w:style w:type="character" w:customStyle="1" w:styleId="Stijl1">
    <w:name w:val="Stijl1"/>
    <w:basedOn w:val="Standaardalinea-lettertype"/>
    <w:uiPriority w:val="1"/>
    <w:rsid w:val="00812042"/>
    <w:rPr>
      <w:rFonts w:asciiTheme="minorHAnsi" w:hAnsiTheme="minorHAnsi"/>
      <w:sz w:val="20"/>
    </w:rPr>
  </w:style>
  <w:style w:type="character" w:customStyle="1" w:styleId="Stijl2">
    <w:name w:val="Stijl2"/>
    <w:basedOn w:val="Standaardalinea-lettertype"/>
    <w:uiPriority w:val="1"/>
    <w:rsid w:val="00A00BE1"/>
    <w:rPr>
      <w:rFonts w:asciiTheme="minorHAnsi" w:hAnsiTheme="minorHAnsi"/>
      <w:sz w:val="20"/>
    </w:rPr>
  </w:style>
  <w:style w:type="character" w:customStyle="1" w:styleId="Stijl3">
    <w:name w:val="Stijl3"/>
    <w:basedOn w:val="Standaardalinea-lettertype"/>
    <w:uiPriority w:val="1"/>
    <w:rsid w:val="00A00BE1"/>
    <w:rPr>
      <w:rFonts w:asciiTheme="minorHAnsi" w:hAnsiTheme="minorHAnsi"/>
      <w:sz w:val="20"/>
    </w:rPr>
  </w:style>
  <w:style w:type="character" w:customStyle="1" w:styleId="Stijl4">
    <w:name w:val="Stijl4"/>
    <w:basedOn w:val="Standaardalinea-lettertype"/>
    <w:uiPriority w:val="1"/>
    <w:rsid w:val="00106DAF"/>
    <w:rPr>
      <w:rFonts w:asciiTheme="minorHAnsi" w:hAnsiTheme="minorHAnsi"/>
      <w:sz w:val="20"/>
    </w:rPr>
  </w:style>
  <w:style w:type="character" w:customStyle="1" w:styleId="Stijl5">
    <w:name w:val="Stijl5"/>
    <w:basedOn w:val="Standaardalinea-lettertype"/>
    <w:uiPriority w:val="1"/>
    <w:rsid w:val="00106DAF"/>
    <w:rPr>
      <w:rFonts w:asciiTheme="minorHAnsi" w:hAnsiTheme="minorHAnsi"/>
      <w:sz w:val="20"/>
    </w:rPr>
  </w:style>
  <w:style w:type="character" w:customStyle="1" w:styleId="Stijl6">
    <w:name w:val="Stijl6"/>
    <w:basedOn w:val="Standaardalinea-lettertype"/>
    <w:uiPriority w:val="1"/>
    <w:rsid w:val="00106DAF"/>
    <w:rPr>
      <w:rFonts w:asciiTheme="minorHAnsi" w:hAnsiTheme="minorHAnsi"/>
      <w:sz w:val="20"/>
    </w:rPr>
  </w:style>
  <w:style w:type="character" w:customStyle="1" w:styleId="Stijl8">
    <w:name w:val="Stijl8"/>
    <w:basedOn w:val="Standaardalinea-lettertype"/>
    <w:uiPriority w:val="1"/>
    <w:rsid w:val="004F02C4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v.vlaanderen.b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wijn@lv.vlaande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www.vlaanderen.be/landbouw/priva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ijn@lv.vlaanderen.be" TargetMode="Externa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LV-Templates\LV_Formul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A2B48DBB9F4BCD8900DC6945273D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E1DBAB-0742-42C9-B9E6-6B861A285928}"/>
      </w:docPartPr>
      <w:docPartBody>
        <w:p w:rsidR="00254CA7" w:rsidRDefault="00254CA7" w:rsidP="00254CA7">
          <w:pPr>
            <w:pStyle w:val="F8A2B48DBB9F4BCD8900DC6945273D55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78A35F152FDC41E69C910C775B2410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CF2AB7-43B6-4C6B-9B4B-CB307F9531E4}"/>
      </w:docPartPr>
      <w:docPartBody>
        <w:p w:rsidR="00254CA7" w:rsidRDefault="00254CA7" w:rsidP="00254CA7">
          <w:pPr>
            <w:pStyle w:val="78A35F152FDC41E69C910C775B2410D5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B42CF6CAF0AB4F2A8A681FCC883DCF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33BB3-4B8C-4831-95E6-9AE94F075C24}"/>
      </w:docPartPr>
      <w:docPartBody>
        <w:p w:rsidR="00254CA7" w:rsidRDefault="00254CA7" w:rsidP="00254CA7">
          <w:pPr>
            <w:pStyle w:val="B42CF6CAF0AB4F2A8A681FCC883DCFCC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75B2F8A674224C1B9E1153652F1A0D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D89E0F-AB87-44B7-A6F2-37663E96823C}"/>
      </w:docPartPr>
      <w:docPartBody>
        <w:p w:rsidR="00254CA7" w:rsidRDefault="00254CA7" w:rsidP="00254CA7">
          <w:pPr>
            <w:pStyle w:val="75B2F8A674224C1B9E1153652F1A0DD8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B30BCE332B224750A811877D450E2A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CC92D7-0E8A-4201-BAE9-DEA689D45536}"/>
      </w:docPartPr>
      <w:docPartBody>
        <w:p w:rsidR="00254CA7" w:rsidRDefault="00254CA7" w:rsidP="00254CA7">
          <w:pPr>
            <w:pStyle w:val="B30BCE332B224750A811877D450E2A19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22C45C80D6C247BDAE5DE1A10DED07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195352-1F71-40D0-A8CB-E223B90BB262}"/>
      </w:docPartPr>
      <w:docPartBody>
        <w:p w:rsidR="00254CA7" w:rsidRDefault="00254CA7" w:rsidP="00254CA7">
          <w:pPr>
            <w:pStyle w:val="22C45C80D6C247BDAE5DE1A10DED07B8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BE00AD31DDC841DC890F6B6A6B4ECF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2E1DC5-1FC2-479B-A119-03F2DEAE6394}"/>
      </w:docPartPr>
      <w:docPartBody>
        <w:p w:rsidR="00254CA7" w:rsidRDefault="00254CA7" w:rsidP="00254CA7">
          <w:pPr>
            <w:pStyle w:val="BE00AD31DDC841DC890F6B6A6B4ECFB6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434F0D750D9A4A74AB97367AEB6103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D91CD1-1290-408D-9549-03190CA2837B}"/>
      </w:docPartPr>
      <w:docPartBody>
        <w:p w:rsidR="00254CA7" w:rsidRDefault="00254CA7" w:rsidP="00254CA7">
          <w:pPr>
            <w:pStyle w:val="434F0D750D9A4A74AB97367AEB610396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C917DA5F481242CEACE27F38777EE7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B3EF82-6ACD-41FD-9E58-92D25D7BCDE2}"/>
      </w:docPartPr>
      <w:docPartBody>
        <w:p w:rsidR="00254CA7" w:rsidRDefault="00254CA7" w:rsidP="00254CA7">
          <w:pPr>
            <w:pStyle w:val="C917DA5F481242CEACE27F38777EE7D6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88ECD6840CAE41958202949745C86B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06DD4C-A7C8-4EAD-BB50-847A592A94D2}"/>
      </w:docPartPr>
      <w:docPartBody>
        <w:p w:rsidR="00920194" w:rsidRDefault="00254CA7" w:rsidP="00254CA7">
          <w:pPr>
            <w:pStyle w:val="88ECD6840CAE41958202949745C86B22"/>
          </w:pPr>
          <w:r w:rsidRPr="00C62C1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DCB3EA3EB1E40E191C149DA098A81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DCB19C-95C0-4B00-A3CF-149D6033C890}"/>
      </w:docPartPr>
      <w:docPartBody>
        <w:p w:rsidR="00920194" w:rsidRDefault="00254CA7" w:rsidP="00254CA7">
          <w:pPr>
            <w:pStyle w:val="0DCB3EA3EB1E40E191C149DA098A81E4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95E39CB1B08B4179899EB3376551B1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EE442B-C769-483E-AF4D-B49F0C777181}"/>
      </w:docPartPr>
      <w:docPartBody>
        <w:p w:rsidR="00920194" w:rsidRDefault="00254CA7" w:rsidP="00254CA7">
          <w:pPr>
            <w:pStyle w:val="95E39CB1B08B4179899EB3376551B1D0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E760AA831E524A61B3650A4CA99562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95683-4991-42FB-A16C-E36410D6D6B2}"/>
      </w:docPartPr>
      <w:docPartBody>
        <w:p w:rsidR="00920194" w:rsidRDefault="00254CA7" w:rsidP="00254CA7">
          <w:pPr>
            <w:pStyle w:val="E760AA831E524A61B3650A4CA995625F"/>
          </w:pPr>
          <w:r w:rsidRPr="00C62C1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5314F0F3460042D8A1398987F2ADE4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15318C-DE6E-4265-9582-B2F5692451E3}"/>
      </w:docPartPr>
      <w:docPartBody>
        <w:p w:rsidR="00920194" w:rsidRDefault="00254CA7" w:rsidP="00254CA7">
          <w:pPr>
            <w:pStyle w:val="5314F0F3460042D8A1398987F2ADE486"/>
          </w:pPr>
          <w:r w:rsidRPr="00C62C1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51A7C71DBC8400F97A4F512973CC2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3ABF90-5390-4535-A634-4693C391D3BA}"/>
      </w:docPartPr>
      <w:docPartBody>
        <w:p w:rsidR="00920194" w:rsidRDefault="00254CA7" w:rsidP="00254CA7">
          <w:pPr>
            <w:pStyle w:val="051A7C71DBC8400F97A4F512973CC2C1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F75931CAAB7C4766A6D5D2945E8BB0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EBC876-E3A0-45BE-9217-3038B385DFC4}"/>
      </w:docPartPr>
      <w:docPartBody>
        <w:p w:rsidR="00920194" w:rsidRDefault="00254CA7" w:rsidP="00254CA7">
          <w:pPr>
            <w:pStyle w:val="F75931CAAB7C4766A6D5D2945E8BB0F6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9B493B36A96C4980B19961865989B9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37C671-2BA2-41DB-A976-B2275288D5EA}"/>
      </w:docPartPr>
      <w:docPartBody>
        <w:p w:rsidR="00920194" w:rsidRDefault="00254CA7" w:rsidP="00254CA7">
          <w:pPr>
            <w:pStyle w:val="9B493B36A96C4980B19961865989B9E7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5050DE23DA8D4F6BB9E74767EA0CC4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638086-C3E8-4659-8775-75C8B1B8D95F}"/>
      </w:docPartPr>
      <w:docPartBody>
        <w:p w:rsidR="00920194" w:rsidRDefault="00254CA7" w:rsidP="00254CA7">
          <w:pPr>
            <w:pStyle w:val="5050DE23DA8D4F6BB9E74767EA0CC481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03F39257C90846A396AE55B70D068D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422CE2-544B-4419-8318-0E33DD50D571}"/>
      </w:docPartPr>
      <w:docPartBody>
        <w:p w:rsidR="00920194" w:rsidRDefault="00254CA7" w:rsidP="00254CA7">
          <w:pPr>
            <w:pStyle w:val="03F39257C90846A396AE55B70D068DEF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815B7AC1E4E645578F4FD57115B9C1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FACA41-4E50-494C-8B5F-12903DEB08E6}"/>
      </w:docPartPr>
      <w:docPartBody>
        <w:p w:rsidR="00920194" w:rsidRDefault="00254CA7" w:rsidP="00254CA7">
          <w:pPr>
            <w:pStyle w:val="815B7AC1E4E645578F4FD57115B9C117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8C5B2FE18F51439D82760E6F444342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E43336-4B89-44B4-AD73-23A326A1C121}"/>
      </w:docPartPr>
      <w:docPartBody>
        <w:p w:rsidR="00920194" w:rsidRDefault="00254CA7" w:rsidP="00254CA7">
          <w:pPr>
            <w:pStyle w:val="8C5B2FE18F51439D82760E6F444342E5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4F723101C754447C98E1B48A0858D6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DF3EF6-1F74-4368-8EE1-1C8D0E5A1559}"/>
      </w:docPartPr>
      <w:docPartBody>
        <w:p w:rsidR="00920194" w:rsidRDefault="00254CA7" w:rsidP="00254CA7">
          <w:pPr>
            <w:pStyle w:val="4F723101C754447C98E1B48A0858D6E1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9AD18D4C75AE41E8AA0C48C41B65B3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127255-7482-4EEB-81B6-33C593CD9EE4}"/>
      </w:docPartPr>
      <w:docPartBody>
        <w:p w:rsidR="00920194" w:rsidRDefault="00254CA7" w:rsidP="00254CA7">
          <w:pPr>
            <w:pStyle w:val="9AD18D4C75AE41E8AA0C48C41B65B3B0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36E9CB5089524092893FBFBBFFB009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7B1480-B637-4CFB-A50E-49CC85EC4902}"/>
      </w:docPartPr>
      <w:docPartBody>
        <w:p w:rsidR="00920194" w:rsidRDefault="00254CA7" w:rsidP="00254CA7">
          <w:pPr>
            <w:pStyle w:val="36E9CB5089524092893FBFBBFFB009EB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9192A63DAA8C4C3A9A5CE90E5C0EE7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126098-9F08-45C3-ADFE-623643AC55A6}"/>
      </w:docPartPr>
      <w:docPartBody>
        <w:p w:rsidR="00920194" w:rsidRDefault="00254CA7" w:rsidP="00254CA7">
          <w:pPr>
            <w:pStyle w:val="9192A63DAA8C4C3A9A5CE90E5C0EE792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EB08A894EEFA493CB2F7FFD6D4B0BC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F15F0A-B2E1-4A34-9CA5-CC99FAC428E9}"/>
      </w:docPartPr>
      <w:docPartBody>
        <w:p w:rsidR="00920194" w:rsidRDefault="00254CA7" w:rsidP="00254CA7">
          <w:pPr>
            <w:pStyle w:val="EB08A894EEFA493CB2F7FFD6D4B0BC3A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CBB6ED612B8641BB8342C251D822B2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2B94A-F675-45A9-B608-D0A15598A5A7}"/>
      </w:docPartPr>
      <w:docPartBody>
        <w:p w:rsidR="00832B98" w:rsidRDefault="00FD6BB3" w:rsidP="00FD6BB3">
          <w:pPr>
            <w:pStyle w:val="CBB6ED612B8641BB8342C251D822B2CA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B120B3D50F154E718AE15B13D13C3A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84E522-1371-4759-8FC8-BC309C3CB4F2}"/>
      </w:docPartPr>
      <w:docPartBody>
        <w:p w:rsidR="00832B98" w:rsidRDefault="00FD6BB3" w:rsidP="00FD6BB3">
          <w:pPr>
            <w:pStyle w:val="B120B3D50F154E718AE15B13D13C3A73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63627F9F1A5043A280606050F30D7A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01787D-DCCA-415A-90DB-B424E64B9550}"/>
      </w:docPartPr>
      <w:docPartBody>
        <w:p w:rsidR="00832B98" w:rsidRDefault="00FD6BB3" w:rsidP="00FD6BB3">
          <w:pPr>
            <w:pStyle w:val="63627F9F1A5043A280606050F30D7A08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E055AFC1208D410AA4CD14C6D6A511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DFB2B0-81B3-4EE2-B6E3-8411F2982337}"/>
      </w:docPartPr>
      <w:docPartBody>
        <w:p w:rsidR="00832B98" w:rsidRDefault="00FD6BB3" w:rsidP="00FD6BB3">
          <w:pPr>
            <w:pStyle w:val="E055AFC1208D410AA4CD14C6D6A511D6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DE91B0C25F2C48C9942340A2B56DF3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9ABF21-9B9B-45FD-AD2E-0E20CD16C0F0}"/>
      </w:docPartPr>
      <w:docPartBody>
        <w:p w:rsidR="00832B98" w:rsidRDefault="00FD6BB3" w:rsidP="00FD6BB3">
          <w:pPr>
            <w:pStyle w:val="DE91B0C25F2C48C9942340A2B56DF3E0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6402CAD642CD4E9C9585909E6B835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D0ED8C-7D26-489A-9C50-09F0A6D37D10}"/>
      </w:docPartPr>
      <w:docPartBody>
        <w:p w:rsidR="00832B98" w:rsidRDefault="00FD6BB3" w:rsidP="00FD6BB3">
          <w:pPr>
            <w:pStyle w:val="6402CAD642CD4E9C9585909E6B835BE0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09B2E0EB14B04175A34692B0D03243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493E96-566F-4B55-80F9-A9E8C7D727D3}"/>
      </w:docPartPr>
      <w:docPartBody>
        <w:p w:rsidR="00832B98" w:rsidRDefault="00FD6BB3" w:rsidP="00FD6BB3">
          <w:pPr>
            <w:pStyle w:val="09B2E0EB14B04175A34692B0D0324328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2568B077820E431E9C3055012A0971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E4D65B-69CD-4A7B-BF4E-52A494B16EEA}"/>
      </w:docPartPr>
      <w:docPartBody>
        <w:p w:rsidR="00832B98" w:rsidRDefault="00FD6BB3" w:rsidP="00FD6BB3">
          <w:pPr>
            <w:pStyle w:val="2568B077820E431E9C3055012A0971BE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74882AAF106640DEA03270B2D1EE77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CB5214-31AB-486C-A1DF-6EB8ECE58057}"/>
      </w:docPartPr>
      <w:docPartBody>
        <w:p w:rsidR="00832B98" w:rsidRDefault="00FD6BB3" w:rsidP="00FD6BB3">
          <w:pPr>
            <w:pStyle w:val="74882AAF106640DEA03270B2D1EE7741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DE492C7DBE7D4A3BA55E93E7F132FC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1F1A81-CB17-4E62-AFA0-30F5154AE104}"/>
      </w:docPartPr>
      <w:docPartBody>
        <w:p w:rsidR="00832B98" w:rsidRDefault="00FD6BB3" w:rsidP="00FD6BB3">
          <w:pPr>
            <w:pStyle w:val="DE492C7DBE7D4A3BA55E93E7F132FCBC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0043CA3B438F41EAA7CD6DB178A8F6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CFF5F0-1B57-44BF-B126-0389E58D7FB6}"/>
      </w:docPartPr>
      <w:docPartBody>
        <w:p w:rsidR="00832B98" w:rsidRDefault="00FD6BB3" w:rsidP="00FD6BB3">
          <w:pPr>
            <w:pStyle w:val="0043CA3B438F41EAA7CD6DB178A8F657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3CFFC32D84624FF5B53051E3443260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977B42-60B7-4EE0-9CA5-5365A6F377C9}"/>
      </w:docPartPr>
      <w:docPartBody>
        <w:p w:rsidR="00832B98" w:rsidRDefault="00FD6BB3" w:rsidP="00FD6BB3">
          <w:pPr>
            <w:pStyle w:val="3CFFC32D84624FF5B53051E3443260A5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05C6F0322FDA402FAC8C1BE6172ED2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17E471-90CD-4649-A0BA-2C879C324820}"/>
      </w:docPartPr>
      <w:docPartBody>
        <w:p w:rsidR="00832B98" w:rsidRDefault="00FD6BB3" w:rsidP="00FD6BB3">
          <w:pPr>
            <w:pStyle w:val="05C6F0322FDA402FAC8C1BE6172ED2F3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0601CC2A75EA49BCBAFDE6E748988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1F6EC1-9156-4A12-B414-E2727985F3BA}"/>
      </w:docPartPr>
      <w:docPartBody>
        <w:p w:rsidR="00832B98" w:rsidRDefault="00FD6BB3" w:rsidP="00FD6BB3">
          <w:pPr>
            <w:pStyle w:val="0601CC2A75EA49BCBAFDE6E748988613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2E4D0EC6E0B8452D9A1BFCBF3A738D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9676A4-D9F1-44EF-BDCC-CAD1BED6261E}"/>
      </w:docPartPr>
      <w:docPartBody>
        <w:p w:rsidR="00832B98" w:rsidRDefault="00FD6BB3" w:rsidP="00FD6BB3">
          <w:pPr>
            <w:pStyle w:val="2E4D0EC6E0B8452D9A1BFCBF3A738D6B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31A084B3CCDF4C18A91CCF5F6F0B42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8DA983-2339-4ECC-A71B-A5B4AD22DCBB}"/>
      </w:docPartPr>
      <w:docPartBody>
        <w:p w:rsidR="00832B98" w:rsidRDefault="00FD6BB3" w:rsidP="00FD6BB3">
          <w:pPr>
            <w:pStyle w:val="31A084B3CCDF4C18A91CCF5F6F0B4276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92B8F771C37C49839524805E3D9E3E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823ADD-D296-4A91-8869-8C30ED9FA919}"/>
      </w:docPartPr>
      <w:docPartBody>
        <w:p w:rsidR="00832B98" w:rsidRDefault="00FD6BB3" w:rsidP="00FD6BB3">
          <w:pPr>
            <w:pStyle w:val="92B8F771C37C49839524805E3D9E3E6D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A6FE8373ADB94C94A460AEF5AFC74F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C65579-7284-4B84-85AA-675800075E0F}"/>
      </w:docPartPr>
      <w:docPartBody>
        <w:p w:rsidR="00832B98" w:rsidRDefault="00FD6BB3" w:rsidP="00FD6BB3">
          <w:pPr>
            <w:pStyle w:val="A6FE8373ADB94C94A460AEF5AFC74F62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B7E3E1073E5240FBADA5807C9100B1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742853-1BFC-478E-B9BF-6B7103678359}"/>
      </w:docPartPr>
      <w:docPartBody>
        <w:p w:rsidR="00832B98" w:rsidRDefault="00FD6BB3" w:rsidP="00FD6BB3">
          <w:pPr>
            <w:pStyle w:val="B7E3E1073E5240FBADA5807C9100B148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B174BA99786B4F6AA08DDCC296CD5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7409B9-AA0E-4762-A5A4-913779D8C983}"/>
      </w:docPartPr>
      <w:docPartBody>
        <w:p w:rsidR="00832B98" w:rsidRDefault="00FD6BB3" w:rsidP="00FD6BB3">
          <w:pPr>
            <w:pStyle w:val="B174BA99786B4F6AA08DDCC296CD59D2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C8382E706424484FA6EF3361F7F7B0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4050CA-1D3D-4156-B0CA-D99F3DA9028A}"/>
      </w:docPartPr>
      <w:docPartBody>
        <w:p w:rsidR="00832B98" w:rsidRDefault="00FD6BB3" w:rsidP="00FD6BB3">
          <w:pPr>
            <w:pStyle w:val="C8382E706424484FA6EF3361F7F7B0C8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E6486BD0319046FD9588475BB123CF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14291D-DCC8-4B80-A3D3-291B15BADE08}"/>
      </w:docPartPr>
      <w:docPartBody>
        <w:p w:rsidR="00832B98" w:rsidRDefault="00FD6BB3" w:rsidP="00FD6BB3">
          <w:pPr>
            <w:pStyle w:val="E6486BD0319046FD9588475BB123CF77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06700F8E29284B6FBF069AEE2749F6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B4881C-0A66-41FD-80A4-1052582E78A0}"/>
      </w:docPartPr>
      <w:docPartBody>
        <w:p w:rsidR="00832B98" w:rsidRDefault="00FD6BB3" w:rsidP="00FD6BB3">
          <w:pPr>
            <w:pStyle w:val="06700F8E29284B6FBF069AEE2749F608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3DD2B4E268AF486BA2FC5F30821319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2693C3-BEE5-4A97-8792-A464336DB8BC}"/>
      </w:docPartPr>
      <w:docPartBody>
        <w:p w:rsidR="00832B98" w:rsidRDefault="00FD6BB3" w:rsidP="00FD6BB3">
          <w:pPr>
            <w:pStyle w:val="3DD2B4E268AF486BA2FC5F3082131955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55C15DD87D9C4B068555A720BBB7EB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7D9ACF-86D5-4128-90A5-D8A81309F71B}"/>
      </w:docPartPr>
      <w:docPartBody>
        <w:p w:rsidR="00832B98" w:rsidRDefault="00FD6BB3" w:rsidP="00FD6BB3">
          <w:pPr>
            <w:pStyle w:val="55C15DD87D9C4B068555A720BBB7EB2B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00C7F5CE0D824DD3A12F171617A128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52A419-4818-40D5-8FFB-D96D526BE282}"/>
      </w:docPartPr>
      <w:docPartBody>
        <w:p w:rsidR="00832B98" w:rsidRDefault="00FD6BB3" w:rsidP="00FD6BB3">
          <w:pPr>
            <w:pStyle w:val="00C7F5CE0D824DD3A12F171617A12803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76F6C0D9A2D14D2C9494A9E57D76F0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3A7354-F84C-4E96-B909-88BE6F94B6F3}"/>
      </w:docPartPr>
      <w:docPartBody>
        <w:p w:rsidR="00832B98" w:rsidRDefault="00FD6BB3" w:rsidP="00FD6BB3">
          <w:pPr>
            <w:pStyle w:val="76F6C0D9A2D14D2C9494A9E57D76F077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F53B7EC448904001B5C72C06F24EF3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25BA2D-F629-473D-8822-F17407286C38}"/>
      </w:docPartPr>
      <w:docPartBody>
        <w:p w:rsidR="00832B98" w:rsidRDefault="00FD6BB3" w:rsidP="00FD6BB3">
          <w:pPr>
            <w:pStyle w:val="F53B7EC448904001B5C72C06F24EF31B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86C73756D3B74FD28C40E8230A5FFA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45968A-5E94-47C2-94EB-62DDA59791AA}"/>
      </w:docPartPr>
      <w:docPartBody>
        <w:p w:rsidR="00832B98" w:rsidRDefault="00FD6BB3" w:rsidP="00FD6BB3">
          <w:pPr>
            <w:pStyle w:val="86C73756D3B74FD28C40E8230A5FFA2A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5B514BF696944F92BEBE8EFAD0ABBD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EBDD9C-A91F-49EC-800A-87CC1324823D}"/>
      </w:docPartPr>
      <w:docPartBody>
        <w:p w:rsidR="00832B98" w:rsidRDefault="00FD6BB3" w:rsidP="00FD6BB3">
          <w:pPr>
            <w:pStyle w:val="5B514BF696944F92BEBE8EFAD0ABBDE3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945737C059EB4F53BCB14D27C41836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062B15-BA28-470A-A238-9AE7524C3FEB}"/>
      </w:docPartPr>
      <w:docPartBody>
        <w:p w:rsidR="00832B98" w:rsidRDefault="00FD6BB3" w:rsidP="00FD6BB3">
          <w:pPr>
            <w:pStyle w:val="945737C059EB4F53BCB14D27C4183650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83A123D79F6546AFB439459481842E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79EB97-49EF-4E5A-881A-BF8C0B000D7C}"/>
      </w:docPartPr>
      <w:docPartBody>
        <w:p w:rsidR="00832B98" w:rsidRDefault="00FD6BB3" w:rsidP="00FD6BB3">
          <w:pPr>
            <w:pStyle w:val="83A123D79F6546AFB439459481842EE6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999895A99B0D435AABFE51BDF047E3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9724B-A2A8-4D84-A49F-12F784FFA650}"/>
      </w:docPartPr>
      <w:docPartBody>
        <w:p w:rsidR="00832B98" w:rsidRDefault="00FD6BB3" w:rsidP="00FD6BB3">
          <w:pPr>
            <w:pStyle w:val="999895A99B0D435AABFE51BDF047E300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12EE28769C8A43889B2F9477523C0C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9B06C4-6C47-4D3A-86BB-A13353A6044F}"/>
      </w:docPartPr>
      <w:docPartBody>
        <w:p w:rsidR="00832B98" w:rsidRDefault="00FD6BB3" w:rsidP="00FD6BB3">
          <w:pPr>
            <w:pStyle w:val="12EE28769C8A43889B2F9477523C0C3C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06B456C628A14762B6136DAE069508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295FF2-117A-49BD-BC5D-6F7F30F3ECDA}"/>
      </w:docPartPr>
      <w:docPartBody>
        <w:p w:rsidR="00832B98" w:rsidRDefault="00FD6BB3" w:rsidP="00FD6BB3">
          <w:pPr>
            <w:pStyle w:val="06B456C628A14762B6136DAE069508E4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B5F6C92072BE4585943FEFF5FB4B2F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E11A1B-2AD4-45C0-9AAC-CED4999495CF}"/>
      </w:docPartPr>
      <w:docPartBody>
        <w:p w:rsidR="00832B98" w:rsidRDefault="00FD6BB3" w:rsidP="00FD6BB3">
          <w:pPr>
            <w:pStyle w:val="B5F6C92072BE4585943FEFF5FB4B2F39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A6B245E64F3A4630AF8303AD0A64D5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3DC630-2FD0-4EC1-83EE-897ACE6D0724}"/>
      </w:docPartPr>
      <w:docPartBody>
        <w:p w:rsidR="00832B98" w:rsidRDefault="00FD6BB3" w:rsidP="00FD6BB3">
          <w:pPr>
            <w:pStyle w:val="A6B245E64F3A4630AF8303AD0A64D596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E3A96640F8404E1ABAFA571D280B6B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DA6E60-FC66-4FFE-8524-EF5C5B772242}"/>
      </w:docPartPr>
      <w:docPartBody>
        <w:p w:rsidR="00832B98" w:rsidRDefault="00FD6BB3" w:rsidP="00FD6BB3">
          <w:pPr>
            <w:pStyle w:val="E3A96640F8404E1ABAFA571D280B6BBA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F5A793EC27B741E68F106B12D23D5A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3F8100-6184-417D-AC68-144D3F1D97ED}"/>
      </w:docPartPr>
      <w:docPartBody>
        <w:p w:rsidR="00832B98" w:rsidRDefault="00FD6BB3" w:rsidP="00FD6BB3">
          <w:pPr>
            <w:pStyle w:val="F5A793EC27B741E68F106B12D23D5A81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A5C3DB82E3DF41C7A14175303E0423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E03AF1-C066-4C8D-B7D8-F36364DAC710}"/>
      </w:docPartPr>
      <w:docPartBody>
        <w:p w:rsidR="005371B2" w:rsidRDefault="00335BA0" w:rsidP="00335BA0">
          <w:pPr>
            <w:pStyle w:val="A5C3DB82E3DF41C7A14175303E0423DB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17BB83B9187E43A2BD2F48E9EE67AF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2342D2-1CED-4365-9A6B-2886530775ED}"/>
      </w:docPartPr>
      <w:docPartBody>
        <w:p w:rsidR="005371B2" w:rsidRDefault="00335BA0" w:rsidP="00335BA0">
          <w:pPr>
            <w:pStyle w:val="17BB83B9187E43A2BD2F48E9EE67AFE9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DA6F0B9AE5D04E47A7403296C8C917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18F485-67B1-4C4F-BD27-1FBD9D55349F}"/>
      </w:docPartPr>
      <w:docPartBody>
        <w:p w:rsidR="005371B2" w:rsidRDefault="00335BA0" w:rsidP="00335BA0">
          <w:pPr>
            <w:pStyle w:val="DA6F0B9AE5D04E47A7403296C8C91764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9D59946452FC47FCAF27E3B64BE617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283F6A-978E-4171-AA2C-A0BC0DF183F0}"/>
      </w:docPartPr>
      <w:docPartBody>
        <w:p w:rsidR="005371B2" w:rsidRDefault="00335BA0" w:rsidP="00335BA0">
          <w:pPr>
            <w:pStyle w:val="9D59946452FC47FCAF27E3B64BE61772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A9E19DA2DDD6493F887C6241D53067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AEE5F4-B851-4182-8A41-5684D8322B00}"/>
      </w:docPartPr>
      <w:docPartBody>
        <w:p w:rsidR="005371B2" w:rsidRDefault="00335BA0" w:rsidP="00335BA0">
          <w:pPr>
            <w:pStyle w:val="A9E19DA2DDD6493F887C6241D53067F1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B70AEEF88A334253B0428E7AB524CA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20985E-F275-45DB-B998-0BEB4315E432}"/>
      </w:docPartPr>
      <w:docPartBody>
        <w:p w:rsidR="005371B2" w:rsidRDefault="00335BA0" w:rsidP="00335BA0">
          <w:pPr>
            <w:pStyle w:val="B70AEEF88A334253B0428E7AB524CA76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73E13E4AEE384602A4015ED930BBAB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443B41-8737-4D0D-B3AD-D46032C8A24F}"/>
      </w:docPartPr>
      <w:docPartBody>
        <w:p w:rsidR="005371B2" w:rsidRDefault="00335BA0" w:rsidP="00335BA0">
          <w:pPr>
            <w:pStyle w:val="73E13E4AEE384602A4015ED930BBAB26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EAED7D2944C24C43B51889C6DA87A1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E4218B-B3BD-4058-B106-0356DC66C7E6}"/>
      </w:docPartPr>
      <w:docPartBody>
        <w:p w:rsidR="005371B2" w:rsidRDefault="00335BA0" w:rsidP="00335BA0">
          <w:pPr>
            <w:pStyle w:val="EAED7D2944C24C43B51889C6DA87A14E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14E687D701E145B380BB79FE464CF2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DE3E44-AF50-49D2-8E72-AE0F1E622CBA}"/>
      </w:docPartPr>
      <w:docPartBody>
        <w:p w:rsidR="005371B2" w:rsidRDefault="00335BA0" w:rsidP="00335BA0">
          <w:pPr>
            <w:pStyle w:val="14E687D701E145B380BB79FE464CF2BD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AA85D52A0BE849BA8F7759189885AF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28F7DD-F0DD-44DB-A2F0-8536FCCC08A7}"/>
      </w:docPartPr>
      <w:docPartBody>
        <w:p w:rsidR="005371B2" w:rsidRDefault="00335BA0" w:rsidP="00335BA0">
          <w:pPr>
            <w:pStyle w:val="AA85D52A0BE849BA8F7759189885AF51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5D3874EAFFA74935913BE7EE7E01CC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4C1745-52E7-4150-BFA1-539248D4894F}"/>
      </w:docPartPr>
      <w:docPartBody>
        <w:p w:rsidR="005371B2" w:rsidRDefault="00335BA0" w:rsidP="00335BA0">
          <w:pPr>
            <w:pStyle w:val="5D3874EAFFA74935913BE7EE7E01CCC9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C2BE79CA5CD945F598C29DD8EA9292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273628-6EBF-4BDD-8DAB-3992814BA8ED}"/>
      </w:docPartPr>
      <w:docPartBody>
        <w:p w:rsidR="005371B2" w:rsidRDefault="00335BA0" w:rsidP="00335BA0">
          <w:pPr>
            <w:pStyle w:val="C2BE79CA5CD945F598C29DD8EA9292FB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59FF039994F248CAA77F225F6E69E0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9DA3E3-1088-45B3-ACF2-EE37FED014AC}"/>
      </w:docPartPr>
      <w:docPartBody>
        <w:p w:rsidR="005371B2" w:rsidRDefault="00335BA0" w:rsidP="00335BA0">
          <w:pPr>
            <w:pStyle w:val="59FF039994F248CAA77F225F6E69E010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A7"/>
    <w:rsid w:val="00254CA7"/>
    <w:rsid w:val="00335BA0"/>
    <w:rsid w:val="005371B2"/>
    <w:rsid w:val="00832B98"/>
    <w:rsid w:val="00920194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35BA0"/>
    <w:rPr>
      <w:color w:val="808080"/>
    </w:rPr>
  </w:style>
  <w:style w:type="paragraph" w:customStyle="1" w:styleId="F8A2B48DBB9F4BCD8900DC6945273D55">
    <w:name w:val="F8A2B48DBB9F4BCD8900DC6945273D55"/>
    <w:rsid w:val="00254CA7"/>
  </w:style>
  <w:style w:type="paragraph" w:customStyle="1" w:styleId="78A35F152FDC41E69C910C775B2410D5">
    <w:name w:val="78A35F152FDC41E69C910C775B2410D5"/>
    <w:rsid w:val="00254CA7"/>
  </w:style>
  <w:style w:type="paragraph" w:customStyle="1" w:styleId="B42CF6CAF0AB4F2A8A681FCC883DCFCC">
    <w:name w:val="B42CF6CAF0AB4F2A8A681FCC883DCFCC"/>
    <w:rsid w:val="00254CA7"/>
  </w:style>
  <w:style w:type="paragraph" w:customStyle="1" w:styleId="75B2F8A674224C1B9E1153652F1A0DD8">
    <w:name w:val="75B2F8A674224C1B9E1153652F1A0DD8"/>
    <w:rsid w:val="00254CA7"/>
  </w:style>
  <w:style w:type="paragraph" w:customStyle="1" w:styleId="B30BCE332B224750A811877D450E2A19">
    <w:name w:val="B30BCE332B224750A811877D450E2A19"/>
    <w:rsid w:val="00254CA7"/>
  </w:style>
  <w:style w:type="paragraph" w:customStyle="1" w:styleId="22C45C80D6C247BDAE5DE1A10DED07B8">
    <w:name w:val="22C45C80D6C247BDAE5DE1A10DED07B8"/>
    <w:rsid w:val="00254CA7"/>
  </w:style>
  <w:style w:type="paragraph" w:customStyle="1" w:styleId="BE00AD31DDC841DC890F6B6A6B4ECFB6">
    <w:name w:val="BE00AD31DDC841DC890F6B6A6B4ECFB6"/>
    <w:rsid w:val="00254CA7"/>
  </w:style>
  <w:style w:type="paragraph" w:customStyle="1" w:styleId="434F0D750D9A4A74AB97367AEB610396">
    <w:name w:val="434F0D750D9A4A74AB97367AEB610396"/>
    <w:rsid w:val="00254CA7"/>
  </w:style>
  <w:style w:type="paragraph" w:customStyle="1" w:styleId="C917DA5F481242CEACE27F38777EE7D6">
    <w:name w:val="C917DA5F481242CEACE27F38777EE7D6"/>
    <w:rsid w:val="00254CA7"/>
  </w:style>
  <w:style w:type="paragraph" w:customStyle="1" w:styleId="88ECD6840CAE41958202949745C86B22">
    <w:name w:val="88ECD6840CAE41958202949745C86B22"/>
    <w:rsid w:val="00254CA7"/>
  </w:style>
  <w:style w:type="paragraph" w:customStyle="1" w:styleId="0DCB3EA3EB1E40E191C149DA098A81E4">
    <w:name w:val="0DCB3EA3EB1E40E191C149DA098A81E4"/>
    <w:rsid w:val="00254CA7"/>
  </w:style>
  <w:style w:type="paragraph" w:customStyle="1" w:styleId="95E39CB1B08B4179899EB3376551B1D0">
    <w:name w:val="95E39CB1B08B4179899EB3376551B1D0"/>
    <w:rsid w:val="00254CA7"/>
  </w:style>
  <w:style w:type="paragraph" w:customStyle="1" w:styleId="E760AA831E524A61B3650A4CA995625F">
    <w:name w:val="E760AA831E524A61B3650A4CA995625F"/>
    <w:rsid w:val="00254CA7"/>
  </w:style>
  <w:style w:type="paragraph" w:customStyle="1" w:styleId="5314F0F3460042D8A1398987F2ADE486">
    <w:name w:val="5314F0F3460042D8A1398987F2ADE486"/>
    <w:rsid w:val="00254CA7"/>
  </w:style>
  <w:style w:type="paragraph" w:customStyle="1" w:styleId="051A7C71DBC8400F97A4F512973CC2C1">
    <w:name w:val="051A7C71DBC8400F97A4F512973CC2C1"/>
    <w:rsid w:val="00254CA7"/>
  </w:style>
  <w:style w:type="paragraph" w:customStyle="1" w:styleId="F75931CAAB7C4766A6D5D2945E8BB0F6">
    <w:name w:val="F75931CAAB7C4766A6D5D2945E8BB0F6"/>
    <w:rsid w:val="00254CA7"/>
  </w:style>
  <w:style w:type="paragraph" w:customStyle="1" w:styleId="9B493B36A96C4980B19961865989B9E7">
    <w:name w:val="9B493B36A96C4980B19961865989B9E7"/>
    <w:rsid w:val="00254CA7"/>
  </w:style>
  <w:style w:type="paragraph" w:customStyle="1" w:styleId="5050DE23DA8D4F6BB9E74767EA0CC481">
    <w:name w:val="5050DE23DA8D4F6BB9E74767EA0CC481"/>
    <w:rsid w:val="00254CA7"/>
  </w:style>
  <w:style w:type="paragraph" w:customStyle="1" w:styleId="03F39257C90846A396AE55B70D068DEF">
    <w:name w:val="03F39257C90846A396AE55B70D068DEF"/>
    <w:rsid w:val="00254CA7"/>
  </w:style>
  <w:style w:type="paragraph" w:customStyle="1" w:styleId="815B7AC1E4E645578F4FD57115B9C117">
    <w:name w:val="815B7AC1E4E645578F4FD57115B9C117"/>
    <w:rsid w:val="00254CA7"/>
  </w:style>
  <w:style w:type="paragraph" w:customStyle="1" w:styleId="8C5B2FE18F51439D82760E6F444342E5">
    <w:name w:val="8C5B2FE18F51439D82760E6F444342E5"/>
    <w:rsid w:val="00254CA7"/>
  </w:style>
  <w:style w:type="paragraph" w:customStyle="1" w:styleId="4F723101C754447C98E1B48A0858D6E1">
    <w:name w:val="4F723101C754447C98E1B48A0858D6E1"/>
    <w:rsid w:val="00254CA7"/>
  </w:style>
  <w:style w:type="paragraph" w:customStyle="1" w:styleId="9AD18D4C75AE41E8AA0C48C41B65B3B0">
    <w:name w:val="9AD18D4C75AE41E8AA0C48C41B65B3B0"/>
    <w:rsid w:val="00254CA7"/>
  </w:style>
  <w:style w:type="paragraph" w:customStyle="1" w:styleId="36E9CB5089524092893FBFBBFFB009EB">
    <w:name w:val="36E9CB5089524092893FBFBBFFB009EB"/>
    <w:rsid w:val="00254CA7"/>
  </w:style>
  <w:style w:type="paragraph" w:customStyle="1" w:styleId="9192A63DAA8C4C3A9A5CE90E5C0EE792">
    <w:name w:val="9192A63DAA8C4C3A9A5CE90E5C0EE792"/>
    <w:rsid w:val="00254CA7"/>
  </w:style>
  <w:style w:type="paragraph" w:customStyle="1" w:styleId="EB08A894EEFA493CB2F7FFD6D4B0BC3A">
    <w:name w:val="EB08A894EEFA493CB2F7FFD6D4B0BC3A"/>
    <w:rsid w:val="00254CA7"/>
  </w:style>
  <w:style w:type="paragraph" w:customStyle="1" w:styleId="CBB6ED612B8641BB8342C251D822B2CA">
    <w:name w:val="CBB6ED612B8641BB8342C251D822B2CA"/>
    <w:rsid w:val="00FD6BB3"/>
  </w:style>
  <w:style w:type="paragraph" w:customStyle="1" w:styleId="B120B3D50F154E718AE15B13D13C3A73">
    <w:name w:val="B120B3D50F154E718AE15B13D13C3A73"/>
    <w:rsid w:val="00FD6BB3"/>
  </w:style>
  <w:style w:type="paragraph" w:customStyle="1" w:styleId="63627F9F1A5043A280606050F30D7A08">
    <w:name w:val="63627F9F1A5043A280606050F30D7A08"/>
    <w:rsid w:val="00FD6BB3"/>
  </w:style>
  <w:style w:type="paragraph" w:customStyle="1" w:styleId="E055AFC1208D410AA4CD14C6D6A511D6">
    <w:name w:val="E055AFC1208D410AA4CD14C6D6A511D6"/>
    <w:rsid w:val="00FD6BB3"/>
  </w:style>
  <w:style w:type="paragraph" w:customStyle="1" w:styleId="DE91B0C25F2C48C9942340A2B56DF3E0">
    <w:name w:val="DE91B0C25F2C48C9942340A2B56DF3E0"/>
    <w:rsid w:val="00FD6BB3"/>
  </w:style>
  <w:style w:type="paragraph" w:customStyle="1" w:styleId="6402CAD642CD4E9C9585909E6B835BE0">
    <w:name w:val="6402CAD642CD4E9C9585909E6B835BE0"/>
    <w:rsid w:val="00FD6BB3"/>
  </w:style>
  <w:style w:type="paragraph" w:customStyle="1" w:styleId="09B2E0EB14B04175A34692B0D0324328">
    <w:name w:val="09B2E0EB14B04175A34692B0D0324328"/>
    <w:rsid w:val="00FD6BB3"/>
  </w:style>
  <w:style w:type="paragraph" w:customStyle="1" w:styleId="2568B077820E431E9C3055012A0971BE">
    <w:name w:val="2568B077820E431E9C3055012A0971BE"/>
    <w:rsid w:val="00FD6BB3"/>
  </w:style>
  <w:style w:type="paragraph" w:customStyle="1" w:styleId="74882AAF106640DEA03270B2D1EE7741">
    <w:name w:val="74882AAF106640DEA03270B2D1EE7741"/>
    <w:rsid w:val="00FD6BB3"/>
  </w:style>
  <w:style w:type="paragraph" w:customStyle="1" w:styleId="DE492C7DBE7D4A3BA55E93E7F132FCBC">
    <w:name w:val="DE492C7DBE7D4A3BA55E93E7F132FCBC"/>
    <w:rsid w:val="00FD6BB3"/>
  </w:style>
  <w:style w:type="paragraph" w:customStyle="1" w:styleId="0043CA3B438F41EAA7CD6DB178A8F657">
    <w:name w:val="0043CA3B438F41EAA7CD6DB178A8F657"/>
    <w:rsid w:val="00FD6BB3"/>
  </w:style>
  <w:style w:type="paragraph" w:customStyle="1" w:styleId="3CFFC32D84624FF5B53051E3443260A5">
    <w:name w:val="3CFFC32D84624FF5B53051E3443260A5"/>
    <w:rsid w:val="00FD6BB3"/>
  </w:style>
  <w:style w:type="paragraph" w:customStyle="1" w:styleId="05C6F0322FDA402FAC8C1BE6172ED2F3">
    <w:name w:val="05C6F0322FDA402FAC8C1BE6172ED2F3"/>
    <w:rsid w:val="00FD6BB3"/>
  </w:style>
  <w:style w:type="paragraph" w:customStyle="1" w:styleId="0601CC2A75EA49BCBAFDE6E748988613">
    <w:name w:val="0601CC2A75EA49BCBAFDE6E748988613"/>
    <w:rsid w:val="00FD6BB3"/>
  </w:style>
  <w:style w:type="paragraph" w:customStyle="1" w:styleId="2E4D0EC6E0B8452D9A1BFCBF3A738D6B">
    <w:name w:val="2E4D0EC6E0B8452D9A1BFCBF3A738D6B"/>
    <w:rsid w:val="00FD6BB3"/>
  </w:style>
  <w:style w:type="paragraph" w:customStyle="1" w:styleId="31A084B3CCDF4C18A91CCF5F6F0B4276">
    <w:name w:val="31A084B3CCDF4C18A91CCF5F6F0B4276"/>
    <w:rsid w:val="00FD6BB3"/>
  </w:style>
  <w:style w:type="paragraph" w:customStyle="1" w:styleId="92B8F771C37C49839524805E3D9E3E6D">
    <w:name w:val="92B8F771C37C49839524805E3D9E3E6D"/>
    <w:rsid w:val="00FD6BB3"/>
  </w:style>
  <w:style w:type="paragraph" w:customStyle="1" w:styleId="A6FE8373ADB94C94A460AEF5AFC74F62">
    <w:name w:val="A6FE8373ADB94C94A460AEF5AFC74F62"/>
    <w:rsid w:val="00FD6BB3"/>
  </w:style>
  <w:style w:type="paragraph" w:customStyle="1" w:styleId="B7E3E1073E5240FBADA5807C9100B148">
    <w:name w:val="B7E3E1073E5240FBADA5807C9100B148"/>
    <w:rsid w:val="00FD6BB3"/>
  </w:style>
  <w:style w:type="paragraph" w:customStyle="1" w:styleId="B174BA99786B4F6AA08DDCC296CD59D2">
    <w:name w:val="B174BA99786B4F6AA08DDCC296CD59D2"/>
    <w:rsid w:val="00FD6BB3"/>
  </w:style>
  <w:style w:type="paragraph" w:customStyle="1" w:styleId="C8382E706424484FA6EF3361F7F7B0C8">
    <w:name w:val="C8382E706424484FA6EF3361F7F7B0C8"/>
    <w:rsid w:val="00FD6BB3"/>
  </w:style>
  <w:style w:type="paragraph" w:customStyle="1" w:styleId="E6486BD0319046FD9588475BB123CF77">
    <w:name w:val="E6486BD0319046FD9588475BB123CF77"/>
    <w:rsid w:val="00FD6BB3"/>
  </w:style>
  <w:style w:type="paragraph" w:customStyle="1" w:styleId="06700F8E29284B6FBF069AEE2749F608">
    <w:name w:val="06700F8E29284B6FBF069AEE2749F608"/>
    <w:rsid w:val="00FD6BB3"/>
  </w:style>
  <w:style w:type="paragraph" w:customStyle="1" w:styleId="3DD2B4E268AF486BA2FC5F3082131955">
    <w:name w:val="3DD2B4E268AF486BA2FC5F3082131955"/>
    <w:rsid w:val="00FD6BB3"/>
  </w:style>
  <w:style w:type="paragraph" w:customStyle="1" w:styleId="55C15DD87D9C4B068555A720BBB7EB2B">
    <w:name w:val="55C15DD87D9C4B068555A720BBB7EB2B"/>
    <w:rsid w:val="00FD6BB3"/>
  </w:style>
  <w:style w:type="paragraph" w:customStyle="1" w:styleId="00C7F5CE0D824DD3A12F171617A12803">
    <w:name w:val="00C7F5CE0D824DD3A12F171617A12803"/>
    <w:rsid w:val="00FD6BB3"/>
  </w:style>
  <w:style w:type="paragraph" w:customStyle="1" w:styleId="76F6C0D9A2D14D2C9494A9E57D76F077">
    <w:name w:val="76F6C0D9A2D14D2C9494A9E57D76F077"/>
    <w:rsid w:val="00FD6BB3"/>
  </w:style>
  <w:style w:type="paragraph" w:customStyle="1" w:styleId="F53B7EC448904001B5C72C06F24EF31B">
    <w:name w:val="F53B7EC448904001B5C72C06F24EF31B"/>
    <w:rsid w:val="00FD6BB3"/>
  </w:style>
  <w:style w:type="paragraph" w:customStyle="1" w:styleId="86C73756D3B74FD28C40E8230A5FFA2A">
    <w:name w:val="86C73756D3B74FD28C40E8230A5FFA2A"/>
    <w:rsid w:val="00FD6BB3"/>
  </w:style>
  <w:style w:type="paragraph" w:customStyle="1" w:styleId="5B514BF696944F92BEBE8EFAD0ABBDE3">
    <w:name w:val="5B514BF696944F92BEBE8EFAD0ABBDE3"/>
    <w:rsid w:val="00FD6BB3"/>
  </w:style>
  <w:style w:type="paragraph" w:customStyle="1" w:styleId="945737C059EB4F53BCB14D27C4183650">
    <w:name w:val="945737C059EB4F53BCB14D27C4183650"/>
    <w:rsid w:val="00FD6BB3"/>
  </w:style>
  <w:style w:type="paragraph" w:customStyle="1" w:styleId="83A123D79F6546AFB439459481842EE6">
    <w:name w:val="83A123D79F6546AFB439459481842EE6"/>
    <w:rsid w:val="00FD6BB3"/>
  </w:style>
  <w:style w:type="paragraph" w:customStyle="1" w:styleId="999895A99B0D435AABFE51BDF047E300">
    <w:name w:val="999895A99B0D435AABFE51BDF047E300"/>
    <w:rsid w:val="00FD6BB3"/>
  </w:style>
  <w:style w:type="paragraph" w:customStyle="1" w:styleId="12EE28769C8A43889B2F9477523C0C3C">
    <w:name w:val="12EE28769C8A43889B2F9477523C0C3C"/>
    <w:rsid w:val="00FD6BB3"/>
  </w:style>
  <w:style w:type="paragraph" w:customStyle="1" w:styleId="06B456C628A14762B6136DAE069508E4">
    <w:name w:val="06B456C628A14762B6136DAE069508E4"/>
    <w:rsid w:val="00FD6BB3"/>
  </w:style>
  <w:style w:type="paragraph" w:customStyle="1" w:styleId="B5F6C92072BE4585943FEFF5FB4B2F39">
    <w:name w:val="B5F6C92072BE4585943FEFF5FB4B2F39"/>
    <w:rsid w:val="00FD6BB3"/>
  </w:style>
  <w:style w:type="paragraph" w:customStyle="1" w:styleId="A6B245E64F3A4630AF8303AD0A64D596">
    <w:name w:val="A6B245E64F3A4630AF8303AD0A64D596"/>
    <w:rsid w:val="00FD6BB3"/>
  </w:style>
  <w:style w:type="paragraph" w:customStyle="1" w:styleId="E3A96640F8404E1ABAFA571D280B6BBA">
    <w:name w:val="E3A96640F8404E1ABAFA571D280B6BBA"/>
    <w:rsid w:val="00FD6BB3"/>
  </w:style>
  <w:style w:type="paragraph" w:customStyle="1" w:styleId="F5A793EC27B741E68F106B12D23D5A81">
    <w:name w:val="F5A793EC27B741E68F106B12D23D5A81"/>
    <w:rsid w:val="00FD6BB3"/>
  </w:style>
  <w:style w:type="paragraph" w:customStyle="1" w:styleId="A5C3DB82E3DF41C7A14175303E0423DB">
    <w:name w:val="A5C3DB82E3DF41C7A14175303E0423DB"/>
    <w:rsid w:val="00335BA0"/>
  </w:style>
  <w:style w:type="paragraph" w:customStyle="1" w:styleId="17BB83B9187E43A2BD2F48E9EE67AFE9">
    <w:name w:val="17BB83B9187E43A2BD2F48E9EE67AFE9"/>
    <w:rsid w:val="00335BA0"/>
  </w:style>
  <w:style w:type="paragraph" w:customStyle="1" w:styleId="DA6F0B9AE5D04E47A7403296C8C91764">
    <w:name w:val="DA6F0B9AE5D04E47A7403296C8C91764"/>
    <w:rsid w:val="00335BA0"/>
  </w:style>
  <w:style w:type="paragraph" w:customStyle="1" w:styleId="9D59946452FC47FCAF27E3B64BE61772">
    <w:name w:val="9D59946452FC47FCAF27E3B64BE61772"/>
    <w:rsid w:val="00335BA0"/>
  </w:style>
  <w:style w:type="paragraph" w:customStyle="1" w:styleId="A9E19DA2DDD6493F887C6241D53067F1">
    <w:name w:val="A9E19DA2DDD6493F887C6241D53067F1"/>
    <w:rsid w:val="00335BA0"/>
  </w:style>
  <w:style w:type="paragraph" w:customStyle="1" w:styleId="B70AEEF88A334253B0428E7AB524CA76">
    <w:name w:val="B70AEEF88A334253B0428E7AB524CA76"/>
    <w:rsid w:val="00335BA0"/>
  </w:style>
  <w:style w:type="paragraph" w:customStyle="1" w:styleId="73E13E4AEE384602A4015ED930BBAB26">
    <w:name w:val="73E13E4AEE384602A4015ED930BBAB26"/>
    <w:rsid w:val="00335BA0"/>
  </w:style>
  <w:style w:type="paragraph" w:customStyle="1" w:styleId="EAED7D2944C24C43B51889C6DA87A14E">
    <w:name w:val="EAED7D2944C24C43B51889C6DA87A14E"/>
    <w:rsid w:val="00335BA0"/>
  </w:style>
  <w:style w:type="paragraph" w:customStyle="1" w:styleId="14E687D701E145B380BB79FE464CF2BD">
    <w:name w:val="14E687D701E145B380BB79FE464CF2BD"/>
    <w:rsid w:val="00335BA0"/>
  </w:style>
  <w:style w:type="paragraph" w:customStyle="1" w:styleId="AA85D52A0BE849BA8F7759189885AF51">
    <w:name w:val="AA85D52A0BE849BA8F7759189885AF51"/>
    <w:rsid w:val="00335BA0"/>
  </w:style>
  <w:style w:type="paragraph" w:customStyle="1" w:styleId="5D3874EAFFA74935913BE7EE7E01CCC9">
    <w:name w:val="5D3874EAFFA74935913BE7EE7E01CCC9"/>
    <w:rsid w:val="00335BA0"/>
  </w:style>
  <w:style w:type="paragraph" w:customStyle="1" w:styleId="C2BE79CA5CD945F598C29DD8EA9292FB">
    <w:name w:val="C2BE79CA5CD945F598C29DD8EA9292FB"/>
    <w:rsid w:val="00335BA0"/>
  </w:style>
  <w:style w:type="paragraph" w:customStyle="1" w:styleId="59FF039994F248CAA77F225F6E69E010">
    <w:name w:val="59FF039994F248CAA77F225F6E69E010"/>
    <w:rsid w:val="00335B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f93748-2e9f-42ff-9a3b-2db68e429cfa">CSES6ZK4QH4Q-434-13</_dlc_DocId>
    <_dlc_DocIdUrl xmlns="e6f93748-2e9f-42ff-9a3b-2db68e429cfa">
      <Url>https://lvportaal/centrale/gebruikerscommissielvportaal/_layouts/15/DocIdRedir.aspx?ID=CSES6ZK4QH4Q-434-13</Url>
      <Description>CSES6ZK4QH4Q-434-13</Description>
    </_dlc_DocIdUrl>
    <Intern xmlns="65a05a54-6f79-41f1-b106-30ca63d31d80">Extern</Inter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71D6C283E134990CD049C7E98D3E4" ma:contentTypeVersion="3" ma:contentTypeDescription="Een nieuw document maken." ma:contentTypeScope="" ma:versionID="922223d9bc1a751860cf2ff916f47278">
  <xsd:schema xmlns:xsd="http://www.w3.org/2001/XMLSchema" xmlns:xs="http://www.w3.org/2001/XMLSchema" xmlns:p="http://schemas.microsoft.com/office/2006/metadata/properties" xmlns:ns2="e6f93748-2e9f-42ff-9a3b-2db68e429cfa" xmlns:ns3="65a05a54-6f79-41f1-b106-30ca63d31d80" targetNamespace="http://schemas.microsoft.com/office/2006/metadata/properties" ma:root="true" ma:fieldsID="d331f7b8fe4281efc2a162120b9d7831" ns2:_="" ns3:_="">
    <xsd:import namespace="e6f93748-2e9f-42ff-9a3b-2db68e429cfa"/>
    <xsd:import namespace="65a05a54-6f79-41f1-b106-30ca63d31d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nter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93748-2e9f-42ff-9a3b-2db68e429c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05a54-6f79-41f1-b106-30ca63d31d80" elementFormDefault="qualified">
    <xsd:import namespace="http://schemas.microsoft.com/office/2006/documentManagement/types"/>
    <xsd:import namespace="http://schemas.microsoft.com/office/infopath/2007/PartnerControls"/>
    <xsd:element name="Intern" ma:index="11" ma:displayName="Intern/Extern gebruik" ma:default="Intern/Extern" ma:description="Gebruik intern of extern" ma:format="Dropdown" ma:internalName="Intern">
      <xsd:simpleType>
        <xsd:restriction base="dms:Choice">
          <xsd:enumeration value="Intern"/>
          <xsd:enumeration value="Extern"/>
          <xsd:enumeration value="Intern/Exter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22811-6EF7-4092-8F92-ECD3B30CBC04}">
  <ds:schemaRefs>
    <ds:schemaRef ds:uri="http://purl.org/dc/dcmitype/"/>
    <ds:schemaRef ds:uri="65a05a54-6f79-41f1-b106-30ca63d31d8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e6f93748-2e9f-42ff-9a3b-2db68e429cf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002E8-7380-450A-8358-F8DEBC69E8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867813-F8D5-42F7-8D7A-942AC1FFE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93748-2e9f-42ff-9a3b-2db68e429cfa"/>
    <ds:schemaRef ds:uri="65a05a54-6f79-41f1-b106-30ca63d31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D32AB8-27C0-46E4-B655-212A9230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LV_Formulier.dotx</Template>
  <TotalTime>2</TotalTime>
  <Pages>6</Pages>
  <Words>1612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OOGST- EN VOORRAADAANGIFTE 2019</vt:lpstr>
    </vt:vector>
  </TitlesOfParts>
  <Company>Vlaamse Overheid</Company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OOGST- EN VOORRAADAANGIFTE 2021</dc:title>
  <dc:creator>Marieke De Schoenmaeker</dc:creator>
  <cp:lastModifiedBy>Marieke De Schoenmaeker</cp:lastModifiedBy>
  <cp:revision>4</cp:revision>
  <cp:lastPrinted>2022-07-28T09:46:00Z</cp:lastPrinted>
  <dcterms:created xsi:type="dcterms:W3CDTF">2021-12-08T09:40:00Z</dcterms:created>
  <dcterms:modified xsi:type="dcterms:W3CDTF">2022-07-28T09:47:00Z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0x01010006671D6C283E134990CD049C7E98D3E4</vt:lpwstr>
  </property>
  <property fmtid="{D5CDD505-2E9C-101B-9397-08002B2CF9AE}" pid="3" name="_dlc_DocIdItemGuid">
    <vt:lpwstr>4d6aaeda-057f-4a4b-94a9-dde6cc8ccbc9</vt:lpwstr>
  </property>
</Properties>
</file>