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14:paraId="06E9AA1E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E9EC1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3517" w14:textId="77777777" w:rsidR="00DF787F" w:rsidRPr="002230A4" w:rsidRDefault="00B07D15" w:rsidP="000871D3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FB0823">
                  <w:t>OOGST- EN VOORRAADAANGIFTE 202</w:t>
                </w:r>
                <w:r w:rsidR="000871D3">
                  <w:t>1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AB189" w14:textId="77777777" w:rsidR="00DF787F" w:rsidRPr="003D114E" w:rsidRDefault="00FD60C6" w:rsidP="0050735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AIS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FB0823">
              <w:rPr>
                <w:sz w:val="12"/>
                <w:szCs w:val="12"/>
              </w:rPr>
              <w:t>2020</w:t>
            </w:r>
          </w:p>
        </w:tc>
      </w:tr>
      <w:tr w:rsidR="003C34C3" w:rsidRPr="003D114E" w14:paraId="7DD8B87A" w14:textId="77777777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F01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AFFEB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AD55737" w14:textId="77777777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2A25EA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1FD7D1E" w14:textId="77777777" w:rsidR="003C34C3" w:rsidRPr="003D114E" w:rsidRDefault="00812042" w:rsidP="00510069">
            <w:pPr>
              <w:ind w:left="29"/>
            </w:pPr>
            <w:r>
              <w:t>Departement</w:t>
            </w:r>
          </w:p>
          <w:p w14:paraId="64B5AC28" w14:textId="77777777"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14:paraId="289A6694" w14:textId="77777777" w:rsidR="003C34C3" w:rsidRPr="003D114E" w:rsidRDefault="00812042" w:rsidP="00510069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14:paraId="465E12C2" w14:textId="77777777" w:rsidR="003C34C3" w:rsidRPr="003D114E" w:rsidRDefault="00B07D15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14:paraId="220271E6" w14:textId="77777777" w:rsidR="003C34C3" w:rsidRPr="003D114E" w:rsidRDefault="00B07D15" w:rsidP="00812042">
            <w:pPr>
              <w:ind w:left="29"/>
            </w:pPr>
            <w:hyperlink r:id="rId13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D83AB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4C51D7EC" w14:textId="77777777"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B8A06BD" w14:textId="77777777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7FDB0E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5038E83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1D0B" w14:textId="77777777" w:rsidR="003C34C3" w:rsidRPr="007D58A4" w:rsidRDefault="003C34C3" w:rsidP="00510069"/>
        </w:tc>
      </w:tr>
      <w:tr w:rsidR="003C34C3" w:rsidRPr="003D114E" w14:paraId="21BC1114" w14:textId="77777777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314F09" w14:textId="77777777"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B1E5F6" w14:textId="77777777"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CFD21A" w14:textId="77777777"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14:paraId="46E7F9BE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14:paraId="4C64C0D2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14:paraId="5046071D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14:paraId="298BC0AC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14:paraId="716B57DB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14:paraId="3E165070" w14:textId="77777777"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14:paraId="7918B778" w14:textId="77777777"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14:paraId="44436E2E" w14:textId="77777777"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3D114E" w14:paraId="5F29E644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B0A7" w14:textId="77777777"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3DD9E" w14:textId="77777777"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14:paraId="24991068" w14:textId="77777777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739FCF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FC6B1A0" w14:textId="77777777"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12042" w:rsidRPr="00812042" w14:paraId="159F9B9E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1731FC" w14:textId="77777777" w:rsidR="00812042" w:rsidRPr="0081204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E55FF8" w14:textId="77777777"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812042" w14:paraId="59A3D2A9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1ACCE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EF1B59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F90E3B" w14:textId="77777777" w:rsidR="00812042" w:rsidRPr="0081204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3F79E8CE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5867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93903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106EDE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7F12DB9F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4FC7B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B6C5C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CDA3D4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812042" w14:paraId="104734C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05A4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13FE7C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16805D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6A7CE9BD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134C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117DE6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17935A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5809D674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FF637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356DCD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C238CD" w14:textId="77777777" w:rsidR="00812042" w:rsidRPr="00812042" w:rsidRDefault="00812042" w:rsidP="00812042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B07D15">
              <w:rPr>
                <w:rFonts w:eastAsia="Times New Roman"/>
                <w:color w:val="auto"/>
                <w:lang w:val="nl-NL" w:eastAsia="nl-NL"/>
              </w:rPr>
            </w:r>
            <w:r w:rsidR="00B07D15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eigenaar                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B07D15">
              <w:rPr>
                <w:rFonts w:eastAsia="Times New Roman"/>
                <w:color w:val="auto"/>
                <w:lang w:val="nl-NL" w:eastAsia="nl-NL"/>
              </w:rPr>
            </w:r>
            <w:r w:rsidR="00B07D15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uitbater/wijnmaker                 </w:t>
            </w:r>
          </w:p>
        </w:tc>
      </w:tr>
      <w:tr w:rsidR="00812042" w:rsidRPr="00812042" w14:paraId="0266F8AA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751302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1333D93B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E496E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254611C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175DD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B3796C" w14:textId="77777777"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812042" w14:paraId="1ACFA355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4EE9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0DA08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196F4C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3291FA7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B9BCF0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1007FD4F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342D6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67D2C7" w14:textId="77777777" w:rsidR="00812042" w:rsidRPr="0081204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81204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14:paraId="4A0DD743" w14:textId="77777777" w:rsidR="00812042" w:rsidRPr="00812042" w:rsidRDefault="00812042" w:rsidP="00812042">
            <w:pPr>
              <w:numPr>
                <w:ilvl w:val="0"/>
                <w:numId w:val="19"/>
              </w:numPr>
              <w:spacing w:after="40"/>
              <w:ind w:left="714" w:hanging="357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812042" w14:paraId="15921D0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D7C9E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F286B9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7526F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2A4C9F7C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071EF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CF8FE0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CF6B1A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06B6577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8F261F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2722CFD9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455E46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3E5D33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8A4916" w14:textId="77777777"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11FA24F9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8C7F3C" w14:textId="77777777"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14:paraId="7BA47B58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927D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296215" w14:textId="77777777" w:rsidR="00812042" w:rsidRPr="00812042" w:rsidRDefault="00812042" w:rsidP="00812042">
            <w:pPr>
              <w:keepNext/>
              <w:numPr>
                <w:ilvl w:val="0"/>
                <w:numId w:val="19"/>
              </w:numPr>
              <w:spacing w:before="40" w:after="40"/>
              <w:ind w:left="714" w:hanging="357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812042" w14:paraId="0DE58F34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D641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545C0C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5C0982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14:paraId="7B49F112" w14:textId="77777777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3829A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A61714" w14:textId="77777777"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D01887" w14:textId="77777777"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14:paraId="5EB22D4F" w14:textId="77777777"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2676"/>
        <w:gridCol w:w="133"/>
        <w:gridCol w:w="163"/>
      </w:tblGrid>
      <w:tr w:rsidR="00812042" w:rsidRPr="003D114E" w14:paraId="26004253" w14:textId="77777777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10D95" w14:textId="77777777"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5F2FDD3" w14:textId="77777777"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14:paraId="47313EC9" w14:textId="77777777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6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FD263E" w14:textId="77777777"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4B10C49" w14:textId="77777777" w:rsidR="008177A5" w:rsidRPr="008177A5" w:rsidRDefault="008177A5" w:rsidP="00CB3983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14:paraId="188D49AD" w14:textId="77777777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0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427F02" w14:textId="77777777"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F4F5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F636764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82364E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A130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97C7D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9AC0A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14:paraId="77A9D34C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1BF861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51147F1F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DB8F5" w14:textId="77777777"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60C6" w:rsidRPr="001B723F" w14:paraId="21AC40B0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14:paraId="7F502DF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14:paraId="41FF43F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EB38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AB56A" w14:textId="77777777" w:rsidR="00FD60C6" w:rsidRPr="001B723F" w:rsidRDefault="00FD60C6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2E55C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09DD54B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120C467C" w14:textId="77777777" w:rsidR="00FD60C6" w:rsidRPr="008B2624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F8CB4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129B408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14:paraId="69075DD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totale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9244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5E0AF3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Aantal w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ijnstokken</w:t>
            </w:r>
          </w:p>
          <w:p w14:paraId="37AE0C5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C7D7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F06DF0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14:paraId="45A604D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14F0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7666E2A" w14:textId="77777777" w:rsidR="00FD60C6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  <w:p w14:paraId="2F9D39F8" w14:textId="77777777"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Rode wijn</w:t>
            </w:r>
          </w:p>
          <w:p w14:paraId="3DC5AA8C" w14:textId="77777777" w:rsidR="00FD60C6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Witte wijn</w:t>
            </w:r>
          </w:p>
          <w:p w14:paraId="632C9353" w14:textId="77777777" w:rsidR="00FD60C6" w:rsidRPr="0054442A" w:rsidRDefault="00FD60C6" w:rsidP="0054442A">
            <w:pPr>
              <w:pStyle w:val="Lijstalinea"/>
              <w:numPr>
                <w:ilvl w:val="0"/>
                <w:numId w:val="21"/>
              </w:numPr>
              <w:spacing w:before="40"/>
              <w:ind w:left="131" w:hanging="196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Rosé wijn</w:t>
            </w:r>
          </w:p>
        </w:tc>
        <w:tc>
          <w:tcPr>
            <w:tcW w:w="28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01CC885" w14:textId="77777777" w:rsidR="00FD60C6" w:rsidRDefault="00FD60C6" w:rsidP="00FD60C6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Verwachte bestemming</w:t>
            </w:r>
          </w:p>
          <w:p w14:paraId="2B456957" w14:textId="77777777" w:rsid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14:paraId="20E6EBF9" w14:textId="77777777"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55F7803B" w14:textId="77777777"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14:paraId="12FF29EF" w14:textId="77777777"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61F868C6" w14:textId="77777777" w:rsidR="00FD60C6" w:rsidRPr="0054442A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14:paraId="11D8618E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417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232E19" w14:textId="77777777" w:rsidR="00FD60C6" w:rsidRPr="001B723F" w:rsidRDefault="00FD60C6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1B723F" w14:paraId="1DBCD85E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683A5DFA" w14:textId="77777777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14:paraId="223428F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39FAF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E1D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58AD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FBDFF2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5CB23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8F94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1F3B9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3D9E7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F5254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A3094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A7BA6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2A660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DA781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3E2276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70F8EFA5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0C55D45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E98191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06D53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2EFE6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E31B6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9DF6E2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15211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A3DCF4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055E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CB7F6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E2F35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9D826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9FA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7658A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32E152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FACF8B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29FA1AF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90E7937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B4CF89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88E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34F947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4BF4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011E83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FC7AA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FB3F0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AEA76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58A716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0E9EE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F3E32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5F49E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A410B9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233D8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2BA682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48BFD6A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10A6748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728EB2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D31C20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ADE5A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60FDA9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F00381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32D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C0E55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2A382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B9274D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25ADD5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8A9DC5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35C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9BA38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DC317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62F63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0D713762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09857A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60C4627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0222DB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000B2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B941C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F18B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6B263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A58862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6DFC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723B1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21BD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035801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54081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C7192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C828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81F99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4891FB62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4B66556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2FE685F1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D3343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945A78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5F92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796C60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3F6648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43B5F7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A8AE74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397D4C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888853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E2CF7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3CDC1F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D5625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A4540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AF7115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6BE603DB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2365C6C1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1286A006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B5CB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654F489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36096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149CBF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CE38C7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6531F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3B8EF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E7EA9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1FE61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CC02C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9265F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5E123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EC9F65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ABA501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5D30F27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722EE95C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0CBB518E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34740E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54EACB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C03FF2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61E45C" w14:textId="77777777" w:rsidR="00FD60C6" w:rsidRPr="003C4182" w:rsidRDefault="00FD60C6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824ECC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15DCD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C64A85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25BA6A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6D5624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8E708E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80CA62" w14:textId="77777777" w:rsidR="00FD60C6" w:rsidRPr="001B723F" w:rsidRDefault="00FD60C6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E0E06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0E92BB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007AC" w14:textId="77777777" w:rsidR="00FD60C6" w:rsidRPr="001B723F" w:rsidRDefault="00FD60C6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28B075B1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5CF91173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Pr="001B723F">
              <w:rPr>
                <w:rFonts w:asciiTheme="minorHAnsi" w:hAnsiTheme="minorHAnsi" w:cstheme="minorHAnsi"/>
              </w:rPr>
              <w:t>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A1F5127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E791FFA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CCBFB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E3C019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D5925" w14:textId="77777777" w:rsidR="00FD60C6" w:rsidRPr="003C4182" w:rsidRDefault="00FD60C6" w:rsidP="00FD60C6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61C704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1CD7D8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9148D1" w14:textId="77777777" w:rsidR="00FD60C6" w:rsidRPr="001B723F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5A3617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DF6035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7AB7C1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E85389" w14:textId="77777777" w:rsidR="00FD60C6" w:rsidRPr="001B723F" w:rsidRDefault="00FD60C6" w:rsidP="00FD60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D98250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692534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53C8C" w14:textId="77777777" w:rsidR="00FD60C6" w:rsidRPr="001B723F" w:rsidRDefault="00FD60C6" w:rsidP="00FD60C6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32E64F7B" w14:textId="77777777" w:rsidTr="00FD60C6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14:paraId="149FCEEF" w14:textId="77777777" w:rsidR="00FD60C6" w:rsidRPr="001B723F" w:rsidRDefault="00FD60C6" w:rsidP="00507352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14:paraId="51D2732D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9962B6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6CA008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442A6D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1C5111" w14:textId="77777777" w:rsidR="00FD60C6" w:rsidRPr="003C4182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5EDF3A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7A69D0B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E39B31" w14:textId="77777777" w:rsidR="00FD60C6" w:rsidRPr="001B723F" w:rsidRDefault="00FD60C6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C58BBB" w14:textId="77777777" w:rsidR="00FD60C6" w:rsidRPr="001B723F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8E521C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F0D976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33CD0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D0D333" w14:textId="77777777" w:rsidR="00FD60C6" w:rsidRPr="001B723F" w:rsidRDefault="00FD60C6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09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432AFD" w14:textId="77777777" w:rsidR="00FD60C6" w:rsidRPr="003C4182" w:rsidRDefault="00FD60C6" w:rsidP="00FD60C6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D4EF1E" w14:textId="77777777" w:rsidR="00FD60C6" w:rsidRPr="001B723F" w:rsidRDefault="00FD60C6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14:paraId="070DBB1E" w14:textId="77777777" w:rsidTr="00706558">
        <w:trPr>
          <w:gridBefore w:val="1"/>
          <w:gridAfter w:val="7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E5A5" w14:textId="77777777" w:rsidR="003C34C3" w:rsidRPr="003D114E" w:rsidRDefault="003C34C3" w:rsidP="00510069">
            <w:pPr>
              <w:pStyle w:val="leeg"/>
            </w:pPr>
          </w:p>
        </w:tc>
      </w:tr>
    </w:tbl>
    <w:p w14:paraId="34D02F03" w14:textId="77777777" w:rsidR="00A00BE1" w:rsidRDefault="00A00BE1" w:rsidP="00FD60C6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14:paraId="31A85A03" w14:textId="77777777" w:rsidR="00FD60C6" w:rsidRDefault="00FD60C6">
      <w:pPr>
        <w:rPr>
          <w:lang w:val="nl-NL" w:eastAsia="nl-NL"/>
        </w:rPr>
      </w:pPr>
      <w:r>
        <w:rPr>
          <w:lang w:val="nl-NL" w:eastAsia="nl-NL"/>
        </w:rPr>
        <w:br w:type="page"/>
      </w:r>
    </w:p>
    <w:p w14:paraId="2291E95A" w14:textId="77777777" w:rsidR="00FD60C6" w:rsidRPr="00FD60C6" w:rsidRDefault="00FD60C6" w:rsidP="00FD60C6">
      <w:pPr>
        <w:rPr>
          <w:lang w:val="nl-NL" w:eastAsia="nl-NL"/>
        </w:rPr>
      </w:pP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14:paraId="2280EBDB" w14:textId="77777777" w:rsidTr="0054442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2B1E761" w14:textId="77777777" w:rsidR="00A00BE1" w:rsidRPr="003D114E" w:rsidRDefault="00A00BE1" w:rsidP="0054442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E064B3C" w14:textId="77777777" w:rsidR="00A00BE1" w:rsidRPr="003D114E" w:rsidRDefault="00A00BE1" w:rsidP="0054442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Voorraadaangifte</w:t>
            </w:r>
          </w:p>
        </w:tc>
      </w:tr>
    </w:tbl>
    <w:p w14:paraId="46E4E6BB" w14:textId="77777777"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9837"/>
      </w:tblGrid>
      <w:tr w:rsidR="00A00BE1" w:rsidRPr="008177A5" w14:paraId="60F2FF13" w14:textId="77777777" w:rsidTr="0054442A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6747A49" w14:textId="77777777" w:rsidR="00A00BE1" w:rsidRPr="008177A5" w:rsidRDefault="00A00BE1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842101" w14:textId="77777777" w:rsidR="00A00BE1" w:rsidRPr="008177A5" w:rsidRDefault="00A00BE1" w:rsidP="0054442A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in op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54442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54442A">
              <w:instrText xml:space="preserve"> FORMTEXT </w:instrText>
            </w:r>
            <w:r w:rsidR="0054442A">
              <w:fldChar w:fldCharType="separate"/>
            </w:r>
            <w:r w:rsidR="0054442A">
              <w:rPr>
                <w:noProof/>
              </w:rPr>
              <w:t> </w:t>
            </w:r>
            <w:r w:rsidR="0054442A">
              <w:rPr>
                <w:noProof/>
              </w:rPr>
              <w:t> </w:t>
            </w:r>
            <w:r w:rsidR="0054442A">
              <w:fldChar w:fldCharType="end"/>
            </w:r>
            <w:r w:rsidR="0054442A">
              <w:rPr>
                <w:rFonts w:asciiTheme="minorHAnsi" w:hAnsiTheme="minorHAnsi" w:cstheme="minorHAnsi"/>
                <w:sz w:val="22"/>
                <w:szCs w:val="22"/>
              </w:rPr>
              <w:t xml:space="preserve">  jaar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65306254" w14:textId="77777777" w:rsidR="00A00BE1" w:rsidRDefault="00A00BE1" w:rsidP="00A00BE1">
      <w:pPr>
        <w:rPr>
          <w:rFonts w:ascii="Garamond" w:hAnsi="Garamond"/>
          <w:sz w:val="22"/>
        </w:rPr>
      </w:pPr>
    </w:p>
    <w:tbl>
      <w:tblPr>
        <w:tblW w:w="133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160"/>
        <w:gridCol w:w="6"/>
        <w:gridCol w:w="154"/>
        <w:gridCol w:w="6"/>
        <w:gridCol w:w="154"/>
        <w:gridCol w:w="2109"/>
        <w:gridCol w:w="128"/>
        <w:gridCol w:w="426"/>
        <w:gridCol w:w="2250"/>
        <w:gridCol w:w="567"/>
        <w:gridCol w:w="1399"/>
        <w:gridCol w:w="709"/>
        <w:gridCol w:w="4762"/>
        <w:gridCol w:w="567"/>
      </w:tblGrid>
      <w:tr w:rsidR="00A00BE1" w:rsidRPr="00CD1F0E" w14:paraId="1252C630" w14:textId="77777777" w:rsidTr="0054442A">
        <w:trPr>
          <w:gridAfter w:val="8"/>
          <w:wAfter w:w="10808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C3915F9" w14:textId="77777777" w:rsidR="00A00BE1" w:rsidRPr="00CD1F0E" w:rsidRDefault="00A00BE1" w:rsidP="0054442A">
            <w:pPr>
              <w:ind w:left="32" w:hanging="45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CA2B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9FA60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14:paraId="6F9716CE" w14:textId="77777777" w:rsidR="00A00BE1" w:rsidRPr="00CD1F0E" w:rsidRDefault="00A00BE1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00BE1" w:rsidRPr="00CD1F0E" w14:paraId="7FD96077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9E1E7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AC12D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45AA2BD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421D2BA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09DE789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CD1F0E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14:paraId="04C854EE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146EDFFE" w14:textId="77777777" w:rsidR="00A00BE1" w:rsidRPr="00CD1F0E" w:rsidRDefault="00A00BE1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93C938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C9B6127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14:paraId="7FEB0016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6F53E9" w14:textId="77777777" w:rsidR="00A00BE1" w:rsidRPr="00CD1F0E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AF2FEAA" w14:textId="77777777" w:rsidR="00A00BE1" w:rsidRDefault="00A00BE1" w:rsidP="0054442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  <w:p w14:paraId="6720A4AF" w14:textId="77777777" w:rsid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14:paraId="6A5AC11D" w14:textId="77777777"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36AF52D2" w14:textId="77777777"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14:paraId="7F092198" w14:textId="77777777"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1C5AC639" w14:textId="77777777"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14:paraId="617331E0" w14:textId="77777777" w:rsidR="0054442A" w:rsidRPr="0054442A" w:rsidRDefault="0054442A" w:rsidP="0054442A">
            <w:pPr>
              <w:pStyle w:val="Lijstalinea"/>
              <w:numPr>
                <w:ilvl w:val="0"/>
                <w:numId w:val="21"/>
              </w:num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54442A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4D4E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14:paraId="41A5B905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569FE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3A1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BC3D6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8C949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2CBB6B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1EE6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8D803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BA1D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FC2D8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6BD3B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FBC7F3A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7CEBC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82B49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5640A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FBD51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2A75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DFE97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0B76CF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D9A643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CC219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329CF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F6B15BF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69C98F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66459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88BF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D2643F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81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AD823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684CF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75E992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25F75B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8F52E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C9D725F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2E06F8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CE35F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F9A88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C28A9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94CEF3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822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63AC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E391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401758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CC607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8D89A57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988B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3FBFE2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B119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29E3C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155B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6185F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5E44DA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84486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DA256E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DAC58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19705816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5F4B1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A8F22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5EC9C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701B6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D74B1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D690FB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DCA1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8D79B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833A4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5F634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21A4B92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00DCD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54E21B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170B58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F02D5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0953A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DA1CA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8B2D35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52169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3A15A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5E27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39BCEAC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1FFE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1F41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70CF2C9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CAF537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2E23E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246E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BF2B7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F28FC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81A2B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4B80D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7A8E36E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44014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2AFD7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4A4234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DA906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E3364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A73B95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A5968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8C72E4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20510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D01B02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08C73978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9ECA5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684F2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27E5C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A689C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0088F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930DE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903C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63A1B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140E0F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102857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1D0A567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4613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429D2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92B12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FA3583F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7D5E5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A5B86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B5E492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0E740E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870D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25C3AE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4238D7BE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64D49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AFE6E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38F4DF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16CC2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A2D666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07E5EB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B0C1A3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55E85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BF85A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776A6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6EA1E480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958F6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968D09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AD90E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9CA080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C5F2EA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04DF7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FE8823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B99CBA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8BE68B6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C3B921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D6D45F4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8079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75CA8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00A7318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EE464C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0B9EA3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BD1A29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5655DC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28DA2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46B090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F05157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3A515169" w14:textId="77777777" w:rsidTr="0054442A">
        <w:trPr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218932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98F7B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0170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3B121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328FA5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BD6DC1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286387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E7EE06D" w14:textId="77777777" w:rsidR="00A00BE1" w:rsidRPr="00CD1F0E" w:rsidRDefault="00A00BE1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76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7479C9" w14:textId="77777777" w:rsidR="00A00BE1" w:rsidRPr="00CD1F0E" w:rsidRDefault="0054442A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70D2BD" w14:textId="77777777" w:rsidR="00A00BE1" w:rsidRPr="00CD1F0E" w:rsidRDefault="00A00BE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14:paraId="73A0577E" w14:textId="77777777" w:rsidTr="0054442A">
        <w:trPr>
          <w:gridAfter w:val="12"/>
          <w:wAfter w:w="13231" w:type="dxa"/>
          <w:cantSplit/>
          <w:trHeight w:val="357"/>
        </w:trPr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CFE30" w14:textId="77777777" w:rsidR="00A00BE1" w:rsidRPr="00CD1F0E" w:rsidRDefault="00A00BE1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94977BB" w14:textId="77777777" w:rsidR="008177A5" w:rsidRDefault="008177A5">
      <w:r>
        <w:br w:type="page"/>
      </w:r>
    </w:p>
    <w:p w14:paraId="42831D9F" w14:textId="77777777" w:rsidR="0054442A" w:rsidRDefault="0054442A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8177A5" w14:paraId="662D592C" w14:textId="77777777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3B142AB0" w14:textId="77777777" w:rsidR="008177A5" w:rsidRPr="008177A5" w:rsidRDefault="008177A5" w:rsidP="0054442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B6782F" w14:textId="77777777" w:rsidR="008177A5" w:rsidRPr="008177A5" w:rsidRDefault="008177A5" w:rsidP="00C93C01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) in op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datum: dag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maand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>
              <w:rPr>
                <w:rFonts w:asciiTheme="minorHAnsi" w:hAnsiTheme="minorHAnsi" w:cstheme="minorHAnsi"/>
                <w:sz w:val="22"/>
                <w:szCs w:val="22"/>
              </w:rPr>
              <w:t xml:space="preserve">  jaar </w:t>
            </w:r>
            <w:r w:rsidR="00C93C0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="00C93C01">
              <w:instrText xml:space="preserve"> FORMTEXT </w:instrText>
            </w:r>
            <w:r w:rsidR="00C93C01">
              <w:fldChar w:fldCharType="separate"/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rPr>
                <w:noProof/>
              </w:rPr>
              <w:t> </w:t>
            </w:r>
            <w:r w:rsidR="00C93C01">
              <w:fldChar w:fldCharType="end"/>
            </w:r>
            <w:r w:rsidR="00C93C01" w:rsidRPr="008177A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74C2CC5D" w14:textId="77777777" w:rsidR="00A00BE1" w:rsidRPr="008177A5" w:rsidRDefault="008177A5" w:rsidP="00106DAF">
      <w:pPr>
        <w:spacing w:after="120"/>
        <w:ind w:left="-425"/>
        <w:rPr>
          <w:sz w:val="22"/>
          <w:szCs w:val="22"/>
        </w:rPr>
      </w:pPr>
      <w:r w:rsidRPr="008177A5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14:paraId="702714C0" w14:textId="77777777" w:rsidR="00A00BE1" w:rsidRDefault="00106DAF" w:rsidP="00106DAF">
      <w:pPr>
        <w:ind w:left="-426"/>
      </w:pPr>
      <w:r>
        <w:t>Voegt u een stocklijst toe als bijlage aan deze aangifte?</w:t>
      </w:r>
    </w:p>
    <w:p w14:paraId="26540B74" w14:textId="77777777" w:rsidR="00106DAF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3D114E" w14:paraId="5B4EC9F2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24CE" w14:textId="77777777"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A723" w14:textId="77777777"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07D15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0BB51" w14:textId="77777777" w:rsidR="00106DAF" w:rsidRPr="003D114E" w:rsidRDefault="0054442A" w:rsidP="00106DAF">
            <w:r>
              <w:t>ja</w:t>
            </w:r>
          </w:p>
        </w:tc>
      </w:tr>
      <w:tr w:rsidR="00106DAF" w:rsidRPr="003D114E" w14:paraId="1B941F16" w14:textId="77777777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6399A" w14:textId="77777777" w:rsidR="00106DAF" w:rsidRPr="00463023" w:rsidRDefault="00106DAF" w:rsidP="0054442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CD058" w14:textId="77777777" w:rsidR="00106DAF" w:rsidRPr="001D4C9A" w:rsidRDefault="00106DAF" w:rsidP="0054442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07D15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17C23" w14:textId="77777777" w:rsidR="00106DAF" w:rsidRPr="003D114E" w:rsidRDefault="00106DAF" w:rsidP="00106DAF">
            <w:r w:rsidRPr="003D114E">
              <w:t xml:space="preserve">nee. </w:t>
            </w:r>
            <w:r>
              <w:rPr>
                <w:rStyle w:val="Nadruk"/>
              </w:rPr>
              <w:t>Vul de tabel hieronder in</w:t>
            </w:r>
            <w:r w:rsidRPr="003D114E">
              <w:rPr>
                <w:rStyle w:val="Nadruk"/>
              </w:rPr>
              <w:t>.</w:t>
            </w:r>
          </w:p>
        </w:tc>
      </w:tr>
    </w:tbl>
    <w:p w14:paraId="1C7956B3" w14:textId="77777777" w:rsidR="00106DAF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1B723F" w14:paraId="0B205977" w14:textId="77777777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FFE45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4E80392" w14:textId="77777777" w:rsidR="00106DAF" w:rsidRPr="001B723F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DDEC5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B7E03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14:paraId="3622789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637969E9" w14:textId="77777777"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0F1C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7A91D5E" w14:textId="77777777"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recip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ënt</w:t>
            </w:r>
            <w:proofErr w:type="spellEnd"/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  <w:p w14:paraId="1DD85519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0.375 l</w:t>
            </w:r>
          </w:p>
          <w:p w14:paraId="0F457188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0.75 l</w:t>
            </w:r>
          </w:p>
          <w:p w14:paraId="762132E3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1.5 l</w:t>
            </w:r>
          </w:p>
          <w:p w14:paraId="72AA2F6A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 l</w:t>
            </w:r>
          </w:p>
          <w:p w14:paraId="05E9E694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4.5 l</w:t>
            </w:r>
          </w:p>
          <w:p w14:paraId="793F72FC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 l</w:t>
            </w:r>
          </w:p>
          <w:p w14:paraId="122B28BB" w14:textId="77777777"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414" w:hanging="33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 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C6591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05481F4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14:paraId="450A22C4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E48AB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AAADB69" w14:textId="77777777" w:rsidR="00106DA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Erken</w:t>
            </w:r>
            <w:r w:rsidR="0054442A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ing </w:t>
            </w:r>
          </w:p>
          <w:p w14:paraId="17B01CD2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Geen erkenning</w:t>
            </w:r>
          </w:p>
          <w:p w14:paraId="5A4E5750" w14:textId="77777777"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Hagelandse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0A788CA8" w14:textId="77777777"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Haspengouwse wijn</w:t>
            </w:r>
          </w:p>
          <w:p w14:paraId="4DB8AE6C" w14:textId="77777777" w:rsidR="00C93C01" w:rsidRPr="0054442A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 xml:space="preserve">BOB </w:t>
            </w:r>
            <w:proofErr w:type="spellStart"/>
            <w:r w:rsidRPr="0054442A">
              <w:rPr>
                <w:rFonts w:asciiTheme="minorHAnsi" w:hAnsiTheme="minorHAnsi" w:cstheme="minorHAnsi"/>
                <w:b/>
              </w:rPr>
              <w:t>Heuvellandse</w:t>
            </w:r>
            <w:proofErr w:type="spellEnd"/>
            <w:r w:rsidRPr="0054442A">
              <w:rPr>
                <w:rFonts w:asciiTheme="minorHAnsi" w:hAnsiTheme="minorHAnsi" w:cstheme="minorHAnsi"/>
                <w:b/>
              </w:rPr>
              <w:t xml:space="preserve"> wijn</w:t>
            </w:r>
          </w:p>
          <w:p w14:paraId="41083136" w14:textId="77777777" w:rsid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0"/>
              <w:rPr>
                <w:rFonts w:asciiTheme="minorHAnsi" w:hAnsiTheme="minorHAnsi" w:cstheme="minorHAnsi"/>
                <w:b/>
              </w:rPr>
            </w:pPr>
            <w:r w:rsidRPr="0054442A">
              <w:rPr>
                <w:rFonts w:asciiTheme="minorHAnsi" w:hAnsiTheme="minorHAnsi" w:cstheme="minorHAnsi"/>
                <w:b/>
              </w:rPr>
              <w:t>BOB Vlaams Mousserende Kwaliteitswijn</w:t>
            </w:r>
          </w:p>
          <w:p w14:paraId="7254C57F" w14:textId="77777777" w:rsidR="00C93C01" w:rsidRPr="00C93C01" w:rsidRDefault="00C93C01" w:rsidP="00C93C01">
            <w:pPr>
              <w:pStyle w:val="Lijstalinea"/>
              <w:numPr>
                <w:ilvl w:val="0"/>
                <w:numId w:val="21"/>
              </w:numPr>
              <w:spacing w:before="40"/>
              <w:ind w:left="287" w:hanging="218"/>
              <w:rPr>
                <w:rFonts w:asciiTheme="minorHAnsi" w:hAnsiTheme="minorHAnsi" w:cstheme="minorHAnsi"/>
                <w:b/>
                <w:sz w:val="22"/>
              </w:rPr>
            </w:pPr>
            <w:r w:rsidRPr="00C93C01">
              <w:rPr>
                <w:rFonts w:asciiTheme="minorHAnsi" w:hAnsiTheme="minorHAnsi" w:cstheme="minorHAnsi"/>
                <w:b/>
              </w:rPr>
              <w:t>BGA Vlaamse Landwijn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299405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1F0EA7B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14CEF1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53F3E8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C0C49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1432011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31DF0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F46DC60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8122DF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123903E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615C1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168F5B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868E52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A867122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45261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D24D6A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F0C34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48090F3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45946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5B940D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4BA5FD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2BD113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008A9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7D2722A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7299E4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24B3B93B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AEECC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BBDAC49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87563E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046DC0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F347CC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16506C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182DFA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A8BBA5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336B0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9DCD52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DAC491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5DDD5CC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D5DC03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0660ED2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535CD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1C7F30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B48364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57BDA1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128FFE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2B008D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C1160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2773801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AC44F1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69209EF6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5FE3E1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B5F061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D37135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3AAF265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21D50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CF51F57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C02B3D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147ACCF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BD5F89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D06D88C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AAE3B2A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4910D6AF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7F2201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F4843A6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58157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3D429D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131519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C13A514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B0FC4F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8CC28E8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4A2DB1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7C797DF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F1A252C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D07595E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08DF4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6A6941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54C0E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78182E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448F8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F4205D5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E6782C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9D07E1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3F8B1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A84963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41F73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09C3C70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FC35C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FA7E9D5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C288C9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68354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E8EE1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C034B51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6D1D3F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07C3EB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F3D38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06D4FC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25939A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13065F9C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C73EB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BE1539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941252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3A090D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47A1C0E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B9300F5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986F80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FFA59B2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4FAD2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5B16597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9317D6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3A65CDB9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8EA89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9E72058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2D0A85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9D5BE75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F86D9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910097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5D06650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1F383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17CA8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C139AA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1CE176E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A4FD7CC" w14:textId="77777777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920839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35260A0" w14:textId="77777777" w:rsidR="00106DAF" w:rsidRPr="00CD1F0E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51C5F3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23BD70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275A6F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39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CC55221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EC94ED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71A393E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12BDC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97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07C60C" w14:textId="77777777" w:rsidR="00106DAF" w:rsidRPr="001B723F" w:rsidRDefault="00C93C01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B45A822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41696D5" w14:textId="77777777" w:rsidR="00106DAF" w:rsidRDefault="00106DAF" w:rsidP="00106DAF">
      <w:pPr>
        <w:rPr>
          <w:rFonts w:ascii="Garamond" w:hAnsi="Garamond"/>
          <w:sz w:val="22"/>
        </w:rPr>
      </w:pPr>
    </w:p>
    <w:p w14:paraId="31A54E89" w14:textId="77777777" w:rsidR="00106DAF" w:rsidRDefault="00106DAF">
      <w:pPr>
        <w:rPr>
          <w:rFonts w:ascii="Garamond" w:hAnsi="Garamond"/>
          <w:sz w:val="22"/>
        </w:rPr>
      </w:pPr>
    </w:p>
    <w:p w14:paraId="2DC2997D" w14:textId="77777777"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14:paraId="1D872156" w14:textId="77777777"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14:paraId="4D19C6B8" w14:textId="77777777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4169A4F" w14:textId="77777777" w:rsidR="00106DAF" w:rsidRPr="00106DAF" w:rsidRDefault="00106DAF" w:rsidP="0054442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14:paraId="522AC022" w14:textId="77777777" w:rsidR="00106DAF" w:rsidRPr="00106DAF" w:rsidRDefault="00106DAF" w:rsidP="0054442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14:paraId="70E97009" w14:textId="77777777" w:rsidR="00A00BE1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13574"/>
      </w:tblGrid>
      <w:tr w:rsidR="00FD60C6" w:rsidRPr="00FD60C6" w14:paraId="1709EEA0" w14:textId="77777777" w:rsidTr="00FD60C6">
        <w:trPr>
          <w:trHeight w:val="373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67BF863" w14:textId="77777777" w:rsidR="00FD60C6" w:rsidRPr="00FD60C6" w:rsidRDefault="00FD60C6" w:rsidP="00FD60C6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1357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F4D631" w14:textId="77777777" w:rsidR="00FD60C6" w:rsidRPr="00FD60C6" w:rsidRDefault="00FD60C6" w:rsidP="00FD60C6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FD60C6">
              <w:rPr>
                <w:rFonts w:asciiTheme="minorHAnsi" w:hAnsiTheme="minorHAnsi" w:cstheme="minorHAnsi"/>
                <w:sz w:val="22"/>
                <w:szCs w:val="22"/>
              </w:rPr>
              <w:t>Aan en/of verkoop van druiven, most en wijn</w:t>
            </w:r>
          </w:p>
          <w:p w14:paraId="77C9E2AD" w14:textId="77777777" w:rsidR="00FD60C6" w:rsidRPr="00FD60C6" w:rsidRDefault="00FD60C6" w:rsidP="00FD60C6">
            <w:pPr>
              <w:rPr>
                <w:lang w:val="nl-NL" w:eastAsia="nl-NL"/>
              </w:rPr>
            </w:pPr>
          </w:p>
        </w:tc>
      </w:tr>
    </w:tbl>
    <w:p w14:paraId="731439A0" w14:textId="77777777" w:rsidR="00FD60C6" w:rsidRPr="00FD60C6" w:rsidRDefault="00FD60C6" w:rsidP="00FD60C6">
      <w:pPr>
        <w:rPr>
          <w:lang w:val="nl-NL"/>
        </w:rPr>
      </w:pPr>
    </w:p>
    <w:tbl>
      <w:tblPr>
        <w:tblW w:w="114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923"/>
        <w:gridCol w:w="1770"/>
        <w:gridCol w:w="160"/>
        <w:gridCol w:w="1330"/>
        <w:gridCol w:w="163"/>
        <w:gridCol w:w="1538"/>
        <w:gridCol w:w="160"/>
        <w:gridCol w:w="1967"/>
        <w:gridCol w:w="160"/>
        <w:gridCol w:w="3085"/>
        <w:gridCol w:w="160"/>
      </w:tblGrid>
      <w:tr w:rsidR="00FD60C6" w:rsidRPr="00FD60C6" w14:paraId="15FBEFEA" w14:textId="77777777" w:rsidTr="00FD60C6">
        <w:trPr>
          <w:cantSplit/>
          <w:trHeight w:val="642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9F3B6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5B0CEA5" w14:textId="77777777" w:rsidR="00FD60C6" w:rsidRPr="00FD60C6" w:rsidRDefault="00FD60C6" w:rsidP="00FD60C6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FD60C6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AF4593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B0FABE8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Hoeveelheid</w:t>
            </w:r>
          </w:p>
          <w:p w14:paraId="2342D912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(kg)</w:t>
            </w:r>
          </w:p>
          <w:p w14:paraId="568E4FB2" w14:textId="77777777" w:rsidR="00FD60C6" w:rsidRPr="00FD60C6" w:rsidRDefault="00FD60C6" w:rsidP="00FD60C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94366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CF900D6" w14:textId="77777777" w:rsidR="00FD60C6" w:rsidRP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Most – druiven - wijn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A1FAA5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6C194ACE" w14:textId="77777777" w:rsidR="00FD60C6" w:rsidRDefault="00FD60C6" w:rsidP="00FD60C6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Tr</w:t>
            </w:r>
            <w:r w:rsidRPr="00FD60C6">
              <w:rPr>
                <w:rFonts w:asciiTheme="minorHAnsi" w:hAnsiTheme="minorHAnsi" w:cstheme="minorHAnsi"/>
                <w:b/>
                <w:sz w:val="22"/>
              </w:rPr>
              <w:t>ansactie</w:t>
            </w:r>
          </w:p>
          <w:p w14:paraId="2157A9E3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</w:rPr>
            </w:pPr>
            <w:r w:rsidRPr="00FD60C6">
              <w:rPr>
                <w:rFonts w:asciiTheme="minorHAnsi" w:hAnsiTheme="minorHAnsi" w:cstheme="minorHAnsi"/>
                <w:b/>
              </w:rPr>
              <w:t>Aankoop</w:t>
            </w:r>
          </w:p>
          <w:p w14:paraId="3B1D366B" w14:textId="77777777" w:rsidR="00FD60C6" w:rsidRPr="00FD60C6" w:rsidRDefault="00FD60C6" w:rsidP="00FD60C6">
            <w:pPr>
              <w:pStyle w:val="Lijstalinea"/>
              <w:numPr>
                <w:ilvl w:val="0"/>
                <w:numId w:val="21"/>
              </w:numPr>
              <w:spacing w:before="40"/>
              <w:ind w:left="189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</w:rPr>
              <w:t>Verkoop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BD6F4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0061D5E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FD60C6">
              <w:rPr>
                <w:rFonts w:asciiTheme="minorHAnsi" w:hAnsiTheme="minorHAnsi" w:cstheme="minorHAnsi"/>
                <w:b/>
                <w:sz w:val="22"/>
              </w:rPr>
              <w:t>Naam en Adres tegenpartij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58993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FD60C6" w:rsidRPr="00FD60C6" w14:paraId="3AB4B9F8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2FA6B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1AC7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63011D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F2E8A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7310B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455A10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0ECA3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67100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31764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945E1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E9497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0FE93DCE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4F211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0B5E39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CEA2A4C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E656FD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814B5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F347BE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8266AC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A9A3D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F09E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2CCA5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5B9ED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15E6C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1F4B4F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CE7FB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406FE4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B55D65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0D8F3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3B29B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BCF075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161863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566609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39469A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A71678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28787C6C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B42B9A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D839D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2EE92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DB3827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A0EE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AE91FE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C799E22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B4678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F566F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7BC3E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18762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14AE2434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4A0A0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70BE9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4C51D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ED6F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CE8877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562860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357E156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D6C80D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96FDA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98E228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CF384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896762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AFABC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5D65F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1E17AF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07F9C0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923B6B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E6783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8D5FF4D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4B030B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6490318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086EC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08FD2C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69C80E7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40CB0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3B8CEB7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DF04CA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DC7B01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BA71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A4799C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DA21B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E4C9E0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5875D9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8ADDBDA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D801C1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FD60C6" w14:paraId="49C2B00F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E0FF9E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BB364D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1F0302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C3582B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1A2796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46D87A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8F9C333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C2318E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F3C6A4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71841F2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A69584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FD60C6" w:rsidRPr="001B723F" w14:paraId="1F65D3A2" w14:textId="77777777" w:rsidTr="00FD60C6">
        <w:trPr>
          <w:cantSplit/>
          <w:trHeight w:val="357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CE917C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7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540F499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F44EE0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82B12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  <w:r w:rsidRPr="00FD60C6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D60C6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D40853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505775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38054A" w14:textId="77777777" w:rsidR="00FD60C6" w:rsidRPr="00FD60C6" w:rsidRDefault="00FD60C6" w:rsidP="00FD60C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6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C2F9CEF" w14:textId="77777777" w:rsidR="00FD60C6" w:rsidRPr="00FD60C6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  <w:noProof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A44761" w14:textId="77777777" w:rsidR="00FD60C6" w:rsidRPr="00FD60C6" w:rsidRDefault="00FD60C6" w:rsidP="00FD60C6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E5323CF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D60C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60C6">
              <w:rPr>
                <w:rFonts w:asciiTheme="minorHAnsi" w:hAnsiTheme="minorHAnsi" w:cstheme="minorHAnsi"/>
              </w:rPr>
              <w:instrText xml:space="preserve"> FORMTEXT </w:instrText>
            </w:r>
            <w:r w:rsidRPr="00FD60C6">
              <w:rPr>
                <w:rFonts w:asciiTheme="minorHAnsi" w:hAnsiTheme="minorHAnsi" w:cstheme="minorHAnsi"/>
              </w:rPr>
            </w:r>
            <w:r w:rsidRPr="00FD60C6">
              <w:rPr>
                <w:rFonts w:asciiTheme="minorHAnsi" w:hAnsiTheme="minorHAnsi" w:cstheme="minorHAnsi"/>
              </w:rPr>
              <w:fldChar w:fldCharType="separate"/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t> </w:t>
            </w:r>
            <w:r w:rsidRPr="00FD60C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91B8A9" w14:textId="77777777" w:rsidR="00FD60C6" w:rsidRPr="001B723F" w:rsidRDefault="00FD60C6" w:rsidP="00FD60C6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2074B616" w14:textId="77777777" w:rsidR="00FD60C6" w:rsidRPr="00106DAF" w:rsidRDefault="00FD60C6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14:paraId="104CCA69" w14:textId="77777777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A215D" w14:textId="77777777"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5ECF8A" w14:textId="77777777"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nog niet in productie is .</w:t>
            </w:r>
          </w:p>
        </w:tc>
      </w:tr>
      <w:tr w:rsidR="00106DAF" w:rsidRPr="001B723F" w14:paraId="618D64DA" w14:textId="77777777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CFDD97C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14:paraId="28AC585D" w14:textId="77777777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862F450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4350DE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C822A24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8978A95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14:paraId="72DD460C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C6A047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3CFFC259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CFA23B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4A8F795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7D2FCD0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2DD8B8F8" w14:textId="77777777"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E3CC3A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C2ADB6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14:paraId="032FAA1B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69D7D5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560F778A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D51EFD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12A7A6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B6800B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65AFFB0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0FC6AC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445961E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9CCA7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062C2D7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DA5A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9EA73C8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2688543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CD51BA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C5261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53DC55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3892C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2365B371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98BF1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FDA9495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83180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33DC724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40DA0E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E34658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F0E51D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7FB59B7F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1BAD7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8973D7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2DDF9E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E86213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6075D2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8D6A85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3C69D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CE36A4A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1B4607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5A7427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26CE83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CD6956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D4EB16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F7A55C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8FB36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B715EF2" w14:textId="77777777" w:rsidR="00106DAF" w:rsidRPr="00106DAF" w:rsidRDefault="00106DAF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7"/>
        <w:gridCol w:w="59"/>
        <w:gridCol w:w="496"/>
        <w:gridCol w:w="160"/>
        <w:gridCol w:w="1437"/>
        <w:gridCol w:w="600"/>
        <w:gridCol w:w="160"/>
        <w:gridCol w:w="1399"/>
        <w:gridCol w:w="284"/>
        <w:gridCol w:w="3118"/>
        <w:gridCol w:w="284"/>
        <w:gridCol w:w="1854"/>
      </w:tblGrid>
      <w:tr w:rsidR="00106DAF" w:rsidRPr="00106DAF" w14:paraId="04CD4BB0" w14:textId="77777777" w:rsidTr="0054442A">
        <w:trPr>
          <w:trHeight w:val="357"/>
        </w:trPr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1706" w14:textId="77777777" w:rsidR="00106DAF" w:rsidRPr="00106DAF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401FF" w14:textId="77777777" w:rsidR="00106DAF" w:rsidRPr="00106DAF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</w:tc>
      </w:tr>
      <w:tr w:rsidR="00106DAF" w:rsidRPr="001B723F" w14:paraId="0EEC06FA" w14:textId="77777777" w:rsidTr="0054442A">
        <w:trPr>
          <w:trHeight w:hRule="exact" w:val="119"/>
        </w:trPr>
        <w:tc>
          <w:tcPr>
            <w:tcW w:w="102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2DD4D51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6DAF" w:rsidRPr="001B723F" w14:paraId="50647722" w14:textId="77777777" w:rsidTr="0054442A">
        <w:tblPrEx>
          <w:tblLook w:val="0200" w:firstRow="0" w:lastRow="0" w:firstColumn="0" w:lastColumn="0" w:noHBand="1" w:noVBand="0"/>
        </w:tblPrEx>
        <w:trPr>
          <w:gridAfter w:val="7"/>
          <w:wAfter w:w="7699" w:type="dxa"/>
          <w:trHeight w:hRule="exact" w:val="11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FD4638A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B59E1" w14:textId="77777777"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14:paraId="02B40826" w14:textId="77777777" w:rsidR="00106DA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  <w:p w14:paraId="4FA95380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DF52A19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14:paraId="315CCE56" w14:textId="77777777" w:rsidR="00106DAF" w:rsidRPr="001B723F" w:rsidRDefault="00106DAF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06DAF" w:rsidRPr="001B723F" w14:paraId="6E8C9330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3B2E8A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2E754025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2AA76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6640934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14:paraId="76C20F5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14:paraId="0DD37BC3" w14:textId="77777777" w:rsidR="00106DAF" w:rsidRPr="001B723F" w:rsidRDefault="00106DAF" w:rsidP="0054442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3FA4C3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5A073C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14:paraId="27876AB2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11505CF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14:paraId="28580F24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79319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1D2E6E5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F0BD9B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8A691B0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FF77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0364C21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136009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0F930F8A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991B2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74DA8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1AE06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1F9601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0CA72E4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1A65617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541923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559332D3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7E685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AE3376F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9D2833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01231D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2ACB740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6FED011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80F066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3B7CC0C2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1A438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ED5AA79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F9AB4A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62D0CB9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94E030D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7EEA8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EB49D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14:paraId="4BDE78E3" w14:textId="77777777" w:rsidTr="0054442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B9709" w14:textId="77777777" w:rsidR="00106DAF" w:rsidRPr="001B723F" w:rsidRDefault="00106DAF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DDE15D4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BF82C87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D0E799" w14:textId="77777777" w:rsidR="00106DAF" w:rsidRPr="001B723F" w:rsidRDefault="00106DAF" w:rsidP="0054442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51A708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681BE91" w14:textId="77777777" w:rsidR="00106DAF" w:rsidRPr="00FA1629" w:rsidRDefault="00106DAF" w:rsidP="0054442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A78804B" w14:textId="77777777" w:rsidR="00106DAF" w:rsidRPr="001B723F" w:rsidRDefault="00106DAF" w:rsidP="0054442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0D08CC9" w14:textId="77777777" w:rsidR="00106DAF" w:rsidRDefault="00106DAF" w:rsidP="003C34C3"/>
    <w:p w14:paraId="4BB5B936" w14:textId="77777777" w:rsidR="00A9152A" w:rsidRDefault="00A9152A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106DAF" w:rsidRPr="004F02C4" w14:paraId="5F5AA913" w14:textId="77777777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8F1D51" w14:textId="77777777" w:rsidR="00106DAF" w:rsidRPr="004F02C4" w:rsidRDefault="00A9152A" w:rsidP="005444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6477F4" w14:textId="77777777" w:rsidR="00106DAF" w:rsidRPr="004F02C4" w:rsidRDefault="00106DAF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voorziene oogstdatum,...</w:t>
            </w:r>
          </w:p>
        </w:tc>
      </w:tr>
    </w:tbl>
    <w:p w14:paraId="34152B26" w14:textId="77777777" w:rsidR="00106DAF" w:rsidRDefault="00106DAF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9844"/>
      </w:tblGrid>
      <w:tr w:rsidR="004F02C4" w:rsidRPr="001B723F" w14:paraId="24F246D4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2B252434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AEA98BC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28E121E2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D940762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EC28AC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0ED9EBC9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FDD94F2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A7EA72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58B9DB11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93745BA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87AC3E4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3CFA9C65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D1601D3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50F604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6919A227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54E9738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30C4756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14:paraId="77095292" w14:textId="77777777" w:rsidTr="0054442A">
        <w:trPr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176EB24C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CBAD851" w14:textId="77777777" w:rsidR="004F02C4" w:rsidRPr="001B723F" w:rsidRDefault="004F02C4" w:rsidP="0054442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BB19F41" w14:textId="77777777" w:rsidR="004F02C4" w:rsidRDefault="004F02C4"/>
    <w:p w14:paraId="28374FF7" w14:textId="77777777"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14:paraId="0DCCC38F" w14:textId="77777777" w:rsidTr="0054442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6D0377EA" w14:textId="77777777" w:rsidR="004F02C4" w:rsidRPr="001B723F" w:rsidRDefault="004F02C4" w:rsidP="0054442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14:paraId="391C4D43" w14:textId="77777777" w:rsidR="004F02C4" w:rsidRPr="001B723F" w:rsidRDefault="004F02C4" w:rsidP="0054442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14:paraId="0376EB9E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14:paraId="0372AB0F" w14:textId="77777777" w:rsidTr="0054442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439B563" w14:textId="77777777" w:rsidR="004F02C4" w:rsidRPr="004F02C4" w:rsidRDefault="004F02C4" w:rsidP="00A9152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9152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F05827" w14:textId="77777777" w:rsidR="004F02C4" w:rsidRPr="004F02C4" w:rsidRDefault="004F02C4" w:rsidP="0054442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14:paraId="61191E96" w14:textId="77777777"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C93C01" w:rsidRPr="003D114E" w14:paraId="5AD3C7F9" w14:textId="77777777" w:rsidTr="00FD60C6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4CEA" w14:textId="77777777" w:rsidR="00C93C01" w:rsidRPr="004C6E93" w:rsidRDefault="00C93C01" w:rsidP="00FD60C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807A" w14:textId="77777777" w:rsidR="00C93C01" w:rsidRPr="003D114E" w:rsidRDefault="00C93C01" w:rsidP="00FD60C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3AF7F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50798C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53C49A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AA327E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5FF0DB" w14:textId="77777777" w:rsidR="00C93C01" w:rsidRPr="003D114E" w:rsidRDefault="00C93C01" w:rsidP="00FD60C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A7B662" w14:textId="77777777" w:rsidR="00C93C01" w:rsidRPr="003D114E" w:rsidRDefault="00C93C01" w:rsidP="00FD60C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CA99E" w14:textId="77777777" w:rsidR="00C93C01" w:rsidRPr="003D114E" w:rsidRDefault="00C93C01" w:rsidP="00FD60C6"/>
        </w:tc>
      </w:tr>
    </w:tbl>
    <w:p w14:paraId="09AB706E" w14:textId="77777777" w:rsidR="004F02C4" w:rsidRPr="008150A5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4F02C4" w:rsidRPr="001B723F" w14:paraId="4229F6C3" w14:textId="77777777" w:rsidTr="0054442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1104DEB1" w14:textId="77777777" w:rsidR="004F02C4" w:rsidRPr="001B723F" w:rsidRDefault="004F02C4" w:rsidP="0054442A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DFDEA8" w14:textId="77777777" w:rsidR="004F02C4" w:rsidRPr="001B723F" w:rsidRDefault="003607E5" w:rsidP="00C93C0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 w:rsidR="004F02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E93E0E"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="004F02C4"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6D88E7" w14:textId="77777777" w:rsidR="004F02C4" w:rsidRPr="001B723F" w:rsidRDefault="004F02C4" w:rsidP="0054442A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5EEC7672" w14:textId="77777777" w:rsidR="004F02C4" w:rsidRPr="00E27987" w:rsidRDefault="004F02C4" w:rsidP="004F02C4">
      <w:pPr>
        <w:rPr>
          <w:rFonts w:ascii="Garamond" w:hAnsi="Garamond"/>
          <w:sz w:val="22"/>
          <w:szCs w:val="22"/>
        </w:rPr>
      </w:pPr>
    </w:p>
    <w:p w14:paraId="3088EAED" w14:textId="77777777" w:rsidR="00106DAF" w:rsidRDefault="00106DAF" w:rsidP="003C34C3"/>
    <w:p w14:paraId="0FA95513" w14:textId="77777777" w:rsidR="00106DAF" w:rsidRDefault="00106DAF" w:rsidP="003C34C3"/>
    <w:p w14:paraId="6E317E9C" w14:textId="77777777" w:rsidR="00106DAF" w:rsidRDefault="00106DAF" w:rsidP="003C34C3"/>
    <w:p w14:paraId="7BD31629" w14:textId="77777777"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F634" w14:textId="77777777" w:rsidR="00FD60C6" w:rsidRDefault="00FD60C6" w:rsidP="008E174D">
      <w:r>
        <w:separator/>
      </w:r>
    </w:p>
    <w:p w14:paraId="25120D72" w14:textId="77777777" w:rsidR="00FD60C6" w:rsidRDefault="00FD60C6"/>
  </w:endnote>
  <w:endnote w:type="continuationSeparator" w:id="0">
    <w:p w14:paraId="06D6E711" w14:textId="77777777" w:rsidR="00FD60C6" w:rsidRDefault="00FD60C6" w:rsidP="008E174D">
      <w:r>
        <w:continuationSeparator/>
      </w:r>
    </w:p>
    <w:p w14:paraId="7D6B2E3F" w14:textId="77777777" w:rsidR="00FD60C6" w:rsidRDefault="00FD60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160E" w14:textId="77777777" w:rsidR="00FD60C6" w:rsidRDefault="00FD60C6">
    <w:pPr>
      <w:pStyle w:val="Voettekst"/>
    </w:pPr>
  </w:p>
  <w:p w14:paraId="5D8800F5" w14:textId="77777777" w:rsidR="00FD60C6" w:rsidRDefault="00FD60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348F" w14:textId="77777777" w:rsidR="00FD60C6" w:rsidRDefault="00B07D1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871D3">
          <w:t>OOGST- EN VOORRAADAANGIFTE 2021</w:t>
        </w:r>
      </w:sdtContent>
    </w:sdt>
    <w:r w:rsidR="00FD60C6">
      <w:rPr>
        <w:sz w:val="18"/>
        <w:szCs w:val="18"/>
      </w:rPr>
      <w:t xml:space="preserve"> </w:t>
    </w:r>
    <w:r w:rsidR="00FD60C6" w:rsidRPr="003E02FB">
      <w:rPr>
        <w:sz w:val="18"/>
        <w:szCs w:val="18"/>
      </w:rPr>
      <w:t xml:space="preserve">- pagina </w:t>
    </w:r>
    <w:r w:rsidR="00FD60C6" w:rsidRPr="003E02FB">
      <w:rPr>
        <w:sz w:val="18"/>
        <w:szCs w:val="18"/>
      </w:rPr>
      <w:fldChar w:fldCharType="begin"/>
    </w:r>
    <w:r w:rsidR="00FD60C6" w:rsidRPr="003E02FB">
      <w:rPr>
        <w:sz w:val="18"/>
        <w:szCs w:val="18"/>
      </w:rPr>
      <w:instrText xml:space="preserve"> PAGE </w:instrText>
    </w:r>
    <w:r w:rsidR="00FD60C6" w:rsidRPr="003E02FB">
      <w:rPr>
        <w:sz w:val="18"/>
        <w:szCs w:val="18"/>
      </w:rPr>
      <w:fldChar w:fldCharType="separate"/>
    </w:r>
    <w:r w:rsidR="004219F7">
      <w:rPr>
        <w:noProof/>
        <w:sz w:val="18"/>
        <w:szCs w:val="18"/>
      </w:rPr>
      <w:t>6</w:t>
    </w:r>
    <w:r w:rsidR="00FD60C6" w:rsidRPr="003E02FB">
      <w:rPr>
        <w:sz w:val="18"/>
        <w:szCs w:val="18"/>
      </w:rPr>
      <w:fldChar w:fldCharType="end"/>
    </w:r>
    <w:r w:rsidR="00FD60C6" w:rsidRPr="003E02FB">
      <w:rPr>
        <w:sz w:val="18"/>
        <w:szCs w:val="18"/>
      </w:rPr>
      <w:t xml:space="preserve"> van </w:t>
    </w:r>
    <w:r w:rsidR="00FD60C6" w:rsidRPr="00883F6C">
      <w:rPr>
        <w:rStyle w:val="Paginanummer"/>
        <w:sz w:val="18"/>
        <w:szCs w:val="18"/>
      </w:rPr>
      <w:fldChar w:fldCharType="begin"/>
    </w:r>
    <w:r w:rsidR="00FD60C6" w:rsidRPr="00883F6C">
      <w:rPr>
        <w:rStyle w:val="Paginanummer"/>
        <w:sz w:val="18"/>
        <w:szCs w:val="18"/>
      </w:rPr>
      <w:instrText xml:space="preserve"> NUMPAGES </w:instrText>
    </w:r>
    <w:r w:rsidR="00FD60C6" w:rsidRPr="00883F6C">
      <w:rPr>
        <w:rStyle w:val="Paginanummer"/>
        <w:sz w:val="18"/>
        <w:szCs w:val="18"/>
      </w:rPr>
      <w:fldChar w:fldCharType="separate"/>
    </w:r>
    <w:r w:rsidR="004219F7">
      <w:rPr>
        <w:rStyle w:val="Paginanummer"/>
        <w:noProof/>
        <w:sz w:val="18"/>
        <w:szCs w:val="18"/>
      </w:rPr>
      <w:t>6</w:t>
    </w:r>
    <w:r w:rsidR="00FD60C6" w:rsidRPr="00883F6C">
      <w:rPr>
        <w:rStyle w:val="Paginanummer"/>
        <w:sz w:val="18"/>
        <w:szCs w:val="18"/>
      </w:rPr>
      <w:fldChar w:fldCharType="end"/>
    </w:r>
  </w:p>
  <w:p w14:paraId="4F30239F" w14:textId="77777777" w:rsidR="00FD60C6" w:rsidRDefault="00FD60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FA65" w14:textId="77777777" w:rsidR="00FD60C6" w:rsidRPr="00594054" w:rsidRDefault="00FD60C6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46DE5A36" wp14:editId="5B379E23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2DE2" w14:textId="77777777" w:rsidR="00FD60C6" w:rsidRDefault="00FD60C6" w:rsidP="008E174D">
      <w:r>
        <w:separator/>
      </w:r>
    </w:p>
    <w:p w14:paraId="441B3535" w14:textId="77777777" w:rsidR="00FD60C6" w:rsidRDefault="00FD60C6"/>
  </w:footnote>
  <w:footnote w:type="continuationSeparator" w:id="0">
    <w:p w14:paraId="2088DA0D" w14:textId="77777777" w:rsidR="00FD60C6" w:rsidRDefault="00FD60C6" w:rsidP="008E174D">
      <w:r>
        <w:continuationSeparator/>
      </w:r>
    </w:p>
    <w:p w14:paraId="3D21E456" w14:textId="77777777" w:rsidR="00FD60C6" w:rsidRDefault="00FD60C6"/>
  </w:footnote>
  <w:footnote w:id="1">
    <w:p w14:paraId="7FBA7A5B" w14:textId="77777777" w:rsidR="00FD60C6" w:rsidRPr="0009347F" w:rsidRDefault="00FD60C6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FE6" w14:textId="77777777" w:rsidR="00FD60C6" w:rsidRDefault="00FD60C6">
    <w:pPr>
      <w:pStyle w:val="Koptekst"/>
    </w:pPr>
  </w:p>
  <w:p w14:paraId="1C915257" w14:textId="77777777" w:rsidR="00FD60C6" w:rsidRDefault="00FD60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187" w14:textId="77777777" w:rsidR="00FD60C6" w:rsidRDefault="00FD60C6">
    <w:pPr>
      <w:pStyle w:val="Koptekst"/>
    </w:pPr>
  </w:p>
  <w:p w14:paraId="5BDA98B4" w14:textId="77777777" w:rsidR="00FD60C6" w:rsidRDefault="00FD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C2F3E84"/>
    <w:multiLevelType w:val="hybridMultilevel"/>
    <w:tmpl w:val="98D6EC10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E0D"/>
    <w:multiLevelType w:val="hybridMultilevel"/>
    <w:tmpl w:val="F9306402"/>
    <w:lvl w:ilvl="0" w:tplc="D0C47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871D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07E5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19F7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501AD2"/>
    <w:rsid w:val="00504D1E"/>
    <w:rsid w:val="00506277"/>
    <w:rsid w:val="00507352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42A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52A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07D1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3C01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983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0823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D60C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60ED8C3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A7"/>
    <w:rsid w:val="00254CA7"/>
    <w:rsid w:val="00696854"/>
    <w:rsid w:val="00920194"/>
    <w:rsid w:val="00B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119D"/>
    <w:rPr>
      <w:color w:val="808080"/>
    </w:rPr>
  </w:style>
  <w:style w:type="paragraph" w:customStyle="1" w:styleId="E760AA831E524A61B3650A4CA995625F">
    <w:name w:val="E760AA831E524A61B3650A4CA995625F"/>
    <w:rsid w:val="00254C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B0A1516-5FAA-4E13-9A7F-9F93F9247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22811-6EF7-4092-8F92-ECD3B30CBC04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65a05a54-6f79-41f1-b106-30ca63d31d80"/>
    <ds:schemaRef ds:uri="http://schemas.microsoft.com/office/infopath/2007/PartnerControls"/>
    <ds:schemaRef ds:uri="http://purl.org/dc/terms/"/>
    <ds:schemaRef ds:uri="e6f93748-2e9f-42ff-9a3b-2db68e429cf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9</TotalTime>
  <Pages>6</Pages>
  <Words>1849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2021</vt:lpstr>
    </vt:vector>
  </TitlesOfParts>
  <Company>Vlaamse Overheid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2021</dc:title>
  <dc:creator>Marieke De Schoenmaeker</dc:creator>
  <cp:lastModifiedBy>Marieke De Schoenmaeker</cp:lastModifiedBy>
  <cp:revision>4</cp:revision>
  <cp:lastPrinted>2022-07-28T09:46:00Z</cp:lastPrinted>
  <dcterms:created xsi:type="dcterms:W3CDTF">2021-12-08T09:31:00Z</dcterms:created>
  <dcterms:modified xsi:type="dcterms:W3CDTF">2022-07-28T09:47:00Z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