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DF787F" w:rsidRPr="003D114E" w14:paraId="37AE2B88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B85" w14:textId="77777777" w:rsidR="00DF787F" w:rsidRPr="00D3255C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B86" w14:textId="77777777" w:rsidR="00DF787F" w:rsidRPr="002230A4" w:rsidRDefault="0047619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Steunaanvraag voor VLIF waarborg</w:t>
            </w:r>
            <w:r w:rsidR="00467199">
              <w:rPr>
                <w:color w:val="auto"/>
                <w:sz w:val="36"/>
                <w:szCs w:val="36"/>
              </w:rPr>
              <w:t>: DEEL II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B87" w14:textId="77777777" w:rsidR="00DF787F" w:rsidRPr="003D114E" w:rsidRDefault="0006436E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AOO-01-150303</w:t>
            </w:r>
          </w:p>
        </w:tc>
      </w:tr>
      <w:tr w:rsidR="00CA770C" w:rsidRPr="003D114E" w14:paraId="37AE2B8B" w14:textId="77777777" w:rsidTr="00F854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B89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B8A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37AE2B8C" w14:textId="77777777" w:rsidR="00EE7471" w:rsidRDefault="00EE7471" w:rsidP="00EE7471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"/>
        <w:gridCol w:w="5200"/>
        <w:gridCol w:w="2268"/>
        <w:gridCol w:w="141"/>
        <w:gridCol w:w="2268"/>
      </w:tblGrid>
      <w:tr w:rsidR="00EE7471" w:rsidRPr="008630B5" w14:paraId="37AE2B95" w14:textId="77777777" w:rsidTr="00EE7471">
        <w:trPr>
          <w:trHeight w:val="3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7AE2B8D" w14:textId="77777777" w:rsidR="00EE7471" w:rsidRPr="008630B5" w:rsidRDefault="00EE7471" w:rsidP="00EE7471">
            <w:pPr>
              <w:jc w:val="right"/>
              <w:rPr>
                <w:szCs w:val="20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B8E" w14:textId="77777777" w:rsidR="00EE7471" w:rsidRPr="003D114E" w:rsidRDefault="00476199" w:rsidP="00EE7471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Departement Landbouw en Visserij</w:t>
            </w:r>
          </w:p>
          <w:p w14:paraId="37AE2B8F" w14:textId="77777777" w:rsidR="00EE7471" w:rsidRPr="003D114E" w:rsidRDefault="00476199" w:rsidP="00EE7471">
            <w:pPr>
              <w:ind w:left="28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Vlaams Landbouwinvesteringsfonds</w:t>
            </w:r>
          </w:p>
          <w:p w14:paraId="37AE2B90" w14:textId="77777777" w:rsidR="00467199" w:rsidRDefault="00467199" w:rsidP="00EE7471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Koning Albert II-laan 35 bus 40</w:t>
            </w:r>
          </w:p>
          <w:p w14:paraId="37AE2B91" w14:textId="77777777" w:rsidR="00EE7471" w:rsidRPr="003D114E" w:rsidRDefault="00467199" w:rsidP="00EE7471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1030 BRUSSEL</w:t>
            </w:r>
          </w:p>
          <w:p w14:paraId="37AE2B92" w14:textId="77777777" w:rsidR="00EE7471" w:rsidRPr="003D114E" w:rsidRDefault="00EE7471" w:rsidP="00EE7471">
            <w:pPr>
              <w:ind w:left="29"/>
              <w:rPr>
                <w:szCs w:val="20"/>
              </w:rPr>
            </w:pPr>
            <w:r w:rsidRPr="003D114E">
              <w:rPr>
                <w:rStyle w:val="Zwaar"/>
                <w:szCs w:val="20"/>
              </w:rPr>
              <w:t>T</w:t>
            </w:r>
            <w:r w:rsidR="00467199">
              <w:rPr>
                <w:szCs w:val="20"/>
              </w:rPr>
              <w:t xml:space="preserve"> 02 552 77 05</w:t>
            </w:r>
            <w:r w:rsidRPr="003D114E">
              <w:rPr>
                <w:szCs w:val="20"/>
              </w:rPr>
              <w:t xml:space="preserve"> – </w:t>
            </w:r>
            <w:r w:rsidRPr="003D114E">
              <w:rPr>
                <w:rStyle w:val="Zwaar"/>
                <w:szCs w:val="20"/>
              </w:rPr>
              <w:t>F</w:t>
            </w:r>
            <w:r w:rsidR="00467199">
              <w:rPr>
                <w:szCs w:val="20"/>
              </w:rPr>
              <w:t xml:space="preserve"> 02 552 77 01</w:t>
            </w:r>
          </w:p>
          <w:p w14:paraId="37AE2B93" w14:textId="77777777" w:rsidR="00EE7471" w:rsidRPr="003A3B52" w:rsidRDefault="00EE7471" w:rsidP="00467199">
            <w:pPr>
              <w:spacing w:after="120"/>
              <w:ind w:left="28"/>
              <w:rPr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B94" w14:textId="77777777" w:rsidR="00EE7471" w:rsidRPr="0043722A" w:rsidRDefault="00EE7471" w:rsidP="00EE7471">
            <w:pPr>
              <w:jc w:val="right"/>
              <w:rPr>
                <w:szCs w:val="20"/>
              </w:rPr>
            </w:pPr>
            <w:r w:rsidRPr="0043722A">
              <w:rPr>
                <w:i/>
                <w:szCs w:val="20"/>
              </w:rPr>
              <w:t>In te vullen door de behandelende afdeling</w:t>
            </w:r>
          </w:p>
        </w:tc>
      </w:tr>
      <w:tr w:rsidR="00EE7471" w:rsidRPr="008630B5" w14:paraId="37AE2B9B" w14:textId="77777777" w:rsidTr="00EE7471">
        <w:trPr>
          <w:trHeight w:val="340"/>
        </w:trPr>
        <w:tc>
          <w:tcPr>
            <w:tcW w:w="3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7AE2B96" w14:textId="77777777" w:rsidR="00EE7471" w:rsidRPr="008630B5" w:rsidRDefault="00EE7471" w:rsidP="00EE7471">
            <w:pPr>
              <w:rPr>
                <w:szCs w:val="20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B97" w14:textId="77777777" w:rsidR="00EE7471" w:rsidRPr="008630B5" w:rsidRDefault="00EE7471" w:rsidP="00EE7471">
            <w:pPr>
              <w:ind w:left="29"/>
              <w:rPr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E2B98" w14:textId="77777777" w:rsidR="00EE7471" w:rsidRPr="0043722A" w:rsidRDefault="00EE7471" w:rsidP="00EE7471">
            <w:pPr>
              <w:spacing w:after="20"/>
              <w:rPr>
                <w:szCs w:val="20"/>
              </w:rPr>
            </w:pPr>
            <w:r w:rsidRPr="0043722A">
              <w:rPr>
                <w:szCs w:val="20"/>
              </w:rPr>
              <w:t>ontvangstdatum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B99" w14:textId="77777777" w:rsidR="00EE7471" w:rsidRPr="0043722A" w:rsidRDefault="00EE7471" w:rsidP="00EE7471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E2B9A" w14:textId="77777777" w:rsidR="00EE7471" w:rsidRPr="0043722A" w:rsidRDefault="00EE7471" w:rsidP="00EE7471">
            <w:pPr>
              <w:rPr>
                <w:szCs w:val="20"/>
              </w:rPr>
            </w:pPr>
            <w:r>
              <w:rPr>
                <w:szCs w:val="20"/>
              </w:rPr>
              <w:t>dossiernummer</w:t>
            </w:r>
          </w:p>
        </w:tc>
      </w:tr>
      <w:tr w:rsidR="00EE7471" w:rsidRPr="008630B5" w14:paraId="37AE2BA1" w14:textId="77777777" w:rsidTr="00EE7471">
        <w:trPr>
          <w:trHeight w:val="425"/>
        </w:trPr>
        <w:tc>
          <w:tcPr>
            <w:tcW w:w="3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7AE2B9C" w14:textId="77777777" w:rsidR="00EE7471" w:rsidRPr="008630B5" w:rsidRDefault="00EE7471" w:rsidP="00EE7471">
            <w:pPr>
              <w:rPr>
                <w:szCs w:val="20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AE2B9D" w14:textId="77777777" w:rsidR="00EE7471" w:rsidRPr="008630B5" w:rsidRDefault="00EE7471" w:rsidP="00EE7471">
            <w:pPr>
              <w:ind w:left="29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2B9E" w14:textId="77777777" w:rsidR="00EE7471" w:rsidRPr="008630B5" w:rsidRDefault="00EE7471" w:rsidP="00EE7471">
            <w:pPr>
              <w:rPr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AE2B9F" w14:textId="77777777" w:rsidR="00EE7471" w:rsidRPr="008630B5" w:rsidRDefault="00EE7471" w:rsidP="00EE7471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2BA0" w14:textId="77777777" w:rsidR="00EE7471" w:rsidRPr="008630B5" w:rsidRDefault="00EE7471" w:rsidP="00EE7471">
            <w:pPr>
              <w:rPr>
                <w:szCs w:val="20"/>
              </w:rPr>
            </w:pPr>
          </w:p>
        </w:tc>
      </w:tr>
      <w:tr w:rsidR="00EE7471" w:rsidRPr="00030AC4" w14:paraId="37AE2BA5" w14:textId="77777777" w:rsidTr="00EE7471">
        <w:trPr>
          <w:trHeight w:val="956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AE2BA2" w14:textId="77777777" w:rsidR="00EE7471" w:rsidRPr="008630B5" w:rsidRDefault="00EE7471" w:rsidP="00EE7471">
            <w:pPr>
              <w:rPr>
                <w:szCs w:val="20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BA3" w14:textId="77777777" w:rsidR="00EE7471" w:rsidRPr="008630B5" w:rsidRDefault="00EE7471" w:rsidP="00EE7471">
            <w:pPr>
              <w:ind w:left="29"/>
              <w:rPr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BA4" w14:textId="77777777" w:rsidR="00EE7471" w:rsidRPr="008C4B7F" w:rsidRDefault="00EE7471" w:rsidP="00EE7471">
            <w:pPr>
              <w:spacing w:after="120"/>
              <w:ind w:left="28"/>
              <w:rPr>
                <w:szCs w:val="20"/>
                <w:lang w:val="en-US"/>
              </w:rPr>
            </w:pPr>
          </w:p>
        </w:tc>
      </w:tr>
    </w:tbl>
    <w:p w14:paraId="37AE2BA6" w14:textId="77777777" w:rsidR="00EE7471" w:rsidRPr="002B4E40" w:rsidRDefault="00EE7471" w:rsidP="00EE7471">
      <w:pPr>
        <w:rPr>
          <w:lang w:val="en-US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C4B7F" w:rsidRPr="003D114E" w14:paraId="37AE2BC0" w14:textId="77777777" w:rsidTr="00030A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BA7" w14:textId="77777777" w:rsidR="008C4B7F" w:rsidRPr="002B4E4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BA8" w14:textId="77777777" w:rsidR="007B1849" w:rsidRDefault="007B1849" w:rsidP="007B1849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Nadruk"/>
                <w:i/>
              </w:rPr>
            </w:pPr>
            <w:r>
              <w:rPr>
                <w:rStyle w:val="Nadruk"/>
                <w:i/>
              </w:rPr>
              <w:t>Doel formulier</w:t>
            </w:r>
          </w:p>
          <w:p w14:paraId="37AE2BA9" w14:textId="77777777" w:rsidR="00C94546" w:rsidRPr="007B1849" w:rsidRDefault="007B1849" w:rsidP="007B1849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Nadruk"/>
                <w:i/>
              </w:rPr>
            </w:pPr>
            <w:r>
              <w:rPr>
                <w:rStyle w:val="Nadruk"/>
                <w:b w:val="0"/>
              </w:rPr>
              <w:t xml:space="preserve">Aan de hand van dit formulier wordt de steunaanvraag voor VLIF waarborg vervolledigd. </w:t>
            </w:r>
          </w:p>
          <w:p w14:paraId="37AE2BAA" w14:textId="77777777" w:rsidR="0006436E" w:rsidRDefault="0006436E" w:rsidP="00641E14">
            <w:pPr>
              <w:spacing w:after="100"/>
              <w:ind w:left="28"/>
              <w:rPr>
                <w:rStyle w:val="Nadruk"/>
                <w:szCs w:val="20"/>
              </w:rPr>
            </w:pPr>
          </w:p>
          <w:p w14:paraId="37AE2BAB" w14:textId="77777777" w:rsidR="0006436E" w:rsidRPr="0006436E" w:rsidRDefault="0006436E" w:rsidP="0006436E">
            <w:pPr>
              <w:rPr>
                <w:rStyle w:val="Zwaar"/>
                <w:sz w:val="28"/>
                <w:szCs w:val="28"/>
              </w:rPr>
            </w:pPr>
            <w:r w:rsidRPr="0006436E">
              <w:rPr>
                <w:rStyle w:val="Zwaar"/>
                <w:sz w:val="28"/>
                <w:szCs w:val="28"/>
              </w:rPr>
              <w:t>Er is een waarborgtekort: de berekening.</w:t>
            </w:r>
          </w:p>
          <w:p w14:paraId="37AE2BAC" w14:textId="77777777" w:rsidR="0006436E" w:rsidRPr="00417850" w:rsidRDefault="00417850" w:rsidP="0006436E">
            <w:pPr>
              <w:pStyle w:val="Lijstalinea"/>
              <w:ind w:left="360"/>
              <w:rPr>
                <w:rStyle w:val="Zwaar"/>
                <w:b w:val="0"/>
                <w:sz w:val="24"/>
                <w:szCs w:val="24"/>
              </w:rPr>
            </w:pPr>
            <w:r>
              <w:rPr>
                <w:rStyle w:val="Zwaar"/>
                <w:b w:val="0"/>
                <w:sz w:val="24"/>
                <w:szCs w:val="24"/>
              </w:rPr>
              <w:t>Toon aan dat de</w:t>
            </w:r>
            <w:r w:rsidRPr="00417850">
              <w:rPr>
                <w:rStyle w:val="Zwaar"/>
                <w:b w:val="0"/>
                <w:sz w:val="24"/>
                <w:szCs w:val="24"/>
              </w:rPr>
              <w:t xml:space="preserve"> aangereikte zekerheden door de aanvrager ontoereikend zijn voor het krediet of de kredieten</w:t>
            </w:r>
            <w:r>
              <w:rPr>
                <w:rStyle w:val="Zwaar"/>
                <w:b w:val="0"/>
                <w:sz w:val="24"/>
                <w:szCs w:val="24"/>
              </w:rPr>
              <w:t xml:space="preserve"> door een berekening  van het waarborgtekort.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6"/>
              <w:gridCol w:w="8801"/>
              <w:gridCol w:w="225"/>
            </w:tblGrid>
            <w:tr w:rsidR="0006436E" w:rsidRPr="003D114E" w14:paraId="37AE2BAE" w14:textId="77777777" w:rsidTr="00DF137A">
              <w:trPr>
                <w:gridBefore w:val="1"/>
                <w:wBefore w:w="70" w:type="dxa"/>
                <w:trHeight w:hRule="exact" w:val="80"/>
              </w:trPr>
              <w:tc>
                <w:tcPr>
                  <w:tcW w:w="14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AE2BAD" w14:textId="77777777" w:rsidR="0006436E" w:rsidRPr="003D114E" w:rsidRDefault="0006436E" w:rsidP="00DF137A">
                  <w:pPr>
                    <w:pStyle w:val="nummersvragen"/>
                    <w:framePr w:hSpace="0" w:wrap="auto" w:vAnchor="margin" w:xAlign="left" w:yAlign="inline"/>
                    <w:suppressOverlap w:val="0"/>
                    <w:jc w:val="left"/>
                    <w:rPr>
                      <w:b w:val="0"/>
                      <w:color w:val="FFFFFF"/>
                    </w:rPr>
                  </w:pPr>
                </w:p>
              </w:tc>
            </w:tr>
            <w:tr w:rsidR="0006436E" w14:paraId="37AE2BB0" w14:textId="77777777" w:rsidTr="00DF137A">
              <w:tblPrEx>
                <w:tblCellMar>
                  <w:top w:w="0" w:type="dxa"/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349" w:type="dxa"/>
                <w:trHeight w:val="3202"/>
              </w:trPr>
              <w:tc>
                <w:tcPr>
                  <w:tcW w:w="13763" w:type="dxa"/>
                  <w:gridSpan w:val="2"/>
                  <w:shd w:val="clear" w:color="auto" w:fill="auto"/>
                </w:tcPr>
                <w:p w14:paraId="37AE2BAF" w14:textId="77777777" w:rsidR="0006436E" w:rsidRPr="00D97EE1" w:rsidRDefault="0006436E" w:rsidP="00DF137A">
                  <w:pPr>
                    <w:rPr>
                      <w:rFonts w:ascii="Garamond" w:hAnsi="Garamond"/>
                      <w:sz w:val="22"/>
                    </w:rPr>
                  </w:pPr>
                  <w:r w:rsidRPr="00D97EE1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97EE1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D97EE1">
                    <w:rPr>
                      <w:rFonts w:ascii="Arial" w:hAnsi="Arial"/>
                      <w:sz w:val="18"/>
                    </w:rPr>
                  </w:r>
                  <w:r w:rsidRPr="00D97EE1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D97EE1">
                    <w:rPr>
                      <w:rFonts w:ascii="Arial" w:hAnsi="Arial"/>
                      <w:sz w:val="18"/>
                    </w:rPr>
                    <w:t> </w:t>
                  </w:r>
                  <w:r w:rsidRPr="00D97EE1">
                    <w:rPr>
                      <w:rFonts w:ascii="Arial" w:hAnsi="Arial"/>
                      <w:sz w:val="18"/>
                    </w:rPr>
                    <w:t> </w:t>
                  </w:r>
                  <w:r w:rsidRPr="00D97EE1">
                    <w:rPr>
                      <w:rFonts w:ascii="Arial" w:hAnsi="Arial"/>
                      <w:sz w:val="18"/>
                    </w:rPr>
                    <w:t> </w:t>
                  </w:r>
                  <w:r w:rsidRPr="00D97EE1">
                    <w:rPr>
                      <w:rFonts w:ascii="Arial" w:hAnsi="Arial"/>
                      <w:sz w:val="18"/>
                    </w:rPr>
                    <w:t> </w:t>
                  </w:r>
                  <w:r w:rsidRPr="00D97EE1">
                    <w:rPr>
                      <w:rFonts w:ascii="Arial" w:hAnsi="Arial"/>
                      <w:sz w:val="18"/>
                    </w:rPr>
                    <w:t> </w:t>
                  </w:r>
                  <w:r w:rsidRPr="00D97EE1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</w:tbl>
          <w:p w14:paraId="37AE2BB1" w14:textId="77777777" w:rsidR="0006436E" w:rsidRDefault="0006436E" w:rsidP="0006436E"/>
          <w:p w14:paraId="37AE2BB2" w14:textId="77777777" w:rsidR="0006436E" w:rsidRDefault="0006436E" w:rsidP="0006436E"/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8897"/>
            </w:tblGrid>
            <w:tr w:rsidR="0006436E" w:rsidRPr="003D114E" w14:paraId="37AE2BB5" w14:textId="77777777" w:rsidTr="00DF137A">
              <w:trPr>
                <w:trHeight w:hRule="exact" w:val="383"/>
              </w:trPr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E2BB3" w14:textId="77777777" w:rsidR="0006436E" w:rsidRPr="003D114E" w:rsidRDefault="0006436E" w:rsidP="00DF137A">
                  <w:pPr>
                    <w:pStyle w:val="Kop1"/>
                    <w:spacing w:before="0"/>
                    <w:jc w:val="right"/>
                    <w:rPr>
                      <w:rFonts w:cs="Calibri"/>
                      <w:color w:val="auto"/>
                    </w:rPr>
                  </w:pPr>
                </w:p>
              </w:tc>
              <w:tc>
                <w:tcPr>
                  <w:tcW w:w="13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7F7F7F" w:themeColor="text1" w:themeTint="80" w:fill="auto"/>
                </w:tcPr>
                <w:p w14:paraId="37AE2BB4" w14:textId="77777777" w:rsidR="0006436E" w:rsidRPr="003D114E" w:rsidRDefault="0006436E" w:rsidP="00DF137A">
                  <w:pPr>
                    <w:pStyle w:val="Kop1"/>
                    <w:spacing w:before="0"/>
                    <w:ind w:left="29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Waarborgadvies</w:t>
                  </w:r>
                </w:p>
              </w:tc>
            </w:tr>
          </w:tbl>
          <w:p w14:paraId="37AE2BB6" w14:textId="77777777" w:rsidR="0006436E" w:rsidRPr="003D114E" w:rsidRDefault="0006436E" w:rsidP="0006436E"/>
          <w:p w14:paraId="37AE2BB7" w14:textId="77777777" w:rsidR="0006436E" w:rsidRPr="0006436E" w:rsidRDefault="0006436E" w:rsidP="0006436E">
            <w:pPr>
              <w:pStyle w:val="lijn"/>
              <w:pBdr>
                <w:bottom w:val="none" w:sz="0" w:space="0" w:color="auto"/>
              </w:pBdr>
              <w:rPr>
                <w:rStyle w:val="Zwaar"/>
                <w:b w:val="0"/>
                <w:color w:val="000000" w:themeColor="text1"/>
                <w:sz w:val="24"/>
                <w:szCs w:val="24"/>
              </w:rPr>
            </w:pPr>
            <w:r w:rsidRPr="0006436E">
              <w:rPr>
                <w:rStyle w:val="Zwaar"/>
                <w:b w:val="0"/>
                <w:color w:val="000000" w:themeColor="text1"/>
                <w:sz w:val="24"/>
                <w:szCs w:val="24"/>
              </w:rPr>
              <w:t xml:space="preserve">Een waarborgadvies wordt alleen verleend als de minimale voorwaarden </w:t>
            </w:r>
            <w:r w:rsidR="007B1849">
              <w:rPr>
                <w:rStyle w:val="Zwaar"/>
                <w:b w:val="0"/>
                <w:color w:val="000000" w:themeColor="text1"/>
                <w:sz w:val="24"/>
                <w:szCs w:val="24"/>
              </w:rPr>
              <w:t>voor VLIF waarborg voldaan zijn.</w:t>
            </w:r>
          </w:p>
          <w:p w14:paraId="37AE2BB8" w14:textId="77777777" w:rsidR="0006436E" w:rsidRDefault="0006436E" w:rsidP="0006436E">
            <w:pPr>
              <w:pStyle w:val="lijn"/>
              <w:pBdr>
                <w:bottom w:val="none" w:sz="0" w:space="0" w:color="auto"/>
              </w:pBdr>
              <w:rPr>
                <w:rStyle w:val="Zwaar"/>
                <w:color w:val="000000" w:themeColor="text1"/>
                <w:sz w:val="28"/>
                <w:szCs w:val="28"/>
              </w:rPr>
            </w:pPr>
            <w:r>
              <w:rPr>
                <w:rStyle w:val="Zwaar"/>
                <w:color w:val="000000" w:themeColor="text1"/>
                <w:sz w:val="28"/>
                <w:szCs w:val="28"/>
              </w:rPr>
              <w:t>Er wordt een waarborgadvies gevraagd?</w:t>
            </w:r>
          </w:p>
          <w:sdt>
            <w:sdtPr>
              <w:id w:val="1623274059"/>
              <w:placeholder>
                <w:docPart w:val="089C230F26D14CC0907A604CFD5A2E0B"/>
              </w:placeholder>
              <w:showingPlcHdr/>
              <w:comboBox>
                <w:listItem w:value="Kies een item."/>
                <w:listItem w:displayText="Ja, documentatie voor waarborgadvies is volledig." w:value="Ja, documentatie voor waarborgadvies is volledig."/>
                <w:listItem w:displayText="Neen" w:value="Neen"/>
              </w:comboBox>
            </w:sdtPr>
            <w:sdtEndPr/>
            <w:sdtContent>
              <w:p w14:paraId="37AE2BB9" w14:textId="77777777" w:rsidR="0006436E" w:rsidRDefault="0006436E" w:rsidP="0006436E">
                <w:pPr>
                  <w:pStyle w:val="lijn"/>
                  <w:pBdr>
                    <w:bottom w:val="none" w:sz="0" w:space="0" w:color="auto"/>
                  </w:pBdr>
                </w:pPr>
                <w:r w:rsidRPr="00C96C01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37AE2BBA" w14:textId="77777777" w:rsidR="0006436E" w:rsidRDefault="0006436E" w:rsidP="00AE6BD0">
            <w:pPr>
              <w:spacing w:after="1680"/>
              <w:rPr>
                <w:szCs w:val="20"/>
              </w:rPr>
            </w:pPr>
          </w:p>
          <w:p w14:paraId="37AE2BBF" w14:textId="77777777" w:rsidR="0006436E" w:rsidRPr="003D114E" w:rsidRDefault="0006436E" w:rsidP="007B1849">
            <w:pPr>
              <w:spacing w:after="100"/>
              <w:rPr>
                <w:szCs w:val="20"/>
              </w:rPr>
            </w:pPr>
          </w:p>
        </w:tc>
      </w:tr>
    </w:tbl>
    <w:p w14:paraId="37AE2BC1" w14:textId="77777777" w:rsidR="00D11E99" w:rsidRPr="00B5532C" w:rsidRDefault="00D11E99" w:rsidP="00467199">
      <w:pPr>
        <w:pStyle w:val="lijn"/>
        <w:pBdr>
          <w:bottom w:val="single" w:sz="4" w:space="1" w:color="auto"/>
        </w:pBdr>
      </w:pPr>
    </w:p>
    <w:p w14:paraId="37AE2BC2" w14:textId="77777777" w:rsidR="00AE2545" w:rsidRPr="0006436E" w:rsidRDefault="0076022D" w:rsidP="0006436E">
      <w:pPr>
        <w:pStyle w:val="Bouwsteenkop2"/>
        <w:spacing w:before="0"/>
        <w:jc w:val="right"/>
        <w:rPr>
          <w:rFonts w:eastAsiaTheme="minorHAnsi"/>
          <w:b w:val="0"/>
          <w:bCs w:val="0"/>
          <w:color w:val="000000" w:themeColor="text1"/>
          <w:szCs w:val="16"/>
        </w:rPr>
      </w:pPr>
      <w:r w:rsidRPr="00467199">
        <w:rPr>
          <w:rFonts w:eastAsiaTheme="minorHAnsi"/>
          <w:b w:val="0"/>
          <w:bCs w:val="0"/>
          <w:color w:val="000000" w:themeColor="text1"/>
          <w:szCs w:val="16"/>
        </w:rPr>
        <w:t>Versie</w:t>
      </w:r>
      <w:r w:rsidR="005E33AD" w:rsidRPr="00467199">
        <w:rPr>
          <w:rFonts w:eastAsiaTheme="minorHAnsi"/>
          <w:b w:val="0"/>
          <w:bCs w:val="0"/>
          <w:color w:val="000000" w:themeColor="text1"/>
          <w:szCs w:val="16"/>
        </w:rPr>
        <w:t xml:space="preserve"> </w:t>
      </w:r>
      <w:r w:rsidR="00467199" w:rsidRPr="00467199">
        <w:rPr>
          <w:rFonts w:eastAsiaTheme="minorHAnsi"/>
          <w:b w:val="0"/>
          <w:bCs w:val="0"/>
          <w:color w:val="000000" w:themeColor="text1"/>
          <w:szCs w:val="16"/>
        </w:rPr>
        <w:t xml:space="preserve">1.0 maart 2015 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E2545" w:rsidRPr="003D114E" w14:paraId="37AE2BC5" w14:textId="77777777" w:rsidTr="00AE2545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BC3" w14:textId="77777777" w:rsidR="00AE2545" w:rsidRPr="003D114E" w:rsidRDefault="00AE2545" w:rsidP="00AE254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BC4" w14:textId="77777777" w:rsidR="00AE2545" w:rsidRPr="003D114E" w:rsidRDefault="00AE2545" w:rsidP="00AE254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37AE2BC6" w14:textId="77777777" w:rsidR="00F92C26" w:rsidRDefault="00F92C26">
      <w:pPr>
        <w:rPr>
          <w:szCs w:val="20"/>
        </w:rPr>
        <w:sectPr w:rsidR="00F92C26" w:rsidSect="00F92C26">
          <w:footerReference w:type="default" r:id="rId11"/>
          <w:footerReference w:type="first" r:id="rId12"/>
          <w:pgSz w:w="11906" w:h="16838" w:code="9"/>
          <w:pgMar w:top="680" w:right="680" w:bottom="1814" w:left="1276" w:header="709" w:footer="794" w:gutter="0"/>
          <w:cols w:space="708"/>
          <w:titlePg/>
          <w:docGrid w:linePitch="360"/>
        </w:sectPr>
      </w:pPr>
    </w:p>
    <w:p w14:paraId="37AE2BC7" w14:textId="77777777" w:rsidR="004262F1" w:rsidRDefault="004262F1" w:rsidP="004262F1">
      <w:pPr>
        <w:rPr>
          <w:szCs w:val="20"/>
        </w:rPr>
      </w:pPr>
    </w:p>
    <w:tbl>
      <w:tblPr>
        <w:tblW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9"/>
        <w:gridCol w:w="13890"/>
      </w:tblGrid>
      <w:tr w:rsidR="00780F45" w:rsidRPr="003D114E" w14:paraId="37AE2BCA" w14:textId="77777777" w:rsidTr="00780F45">
        <w:trPr>
          <w:trHeight w:hRule="exact" w:val="383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37AE2BC8" w14:textId="77777777" w:rsidR="00780F45" w:rsidRPr="003D114E" w:rsidRDefault="00780F45" w:rsidP="00B544D4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3890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7AE2BC9" w14:textId="77777777" w:rsidR="00780F45" w:rsidRPr="003D114E" w:rsidRDefault="00780F45" w:rsidP="00780F4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 VLIF voorwaarden</w:t>
            </w:r>
          </w:p>
        </w:tc>
      </w:tr>
    </w:tbl>
    <w:p w14:paraId="37AE2BCB" w14:textId="77777777" w:rsidR="00780F45" w:rsidRPr="00E3033D" w:rsidRDefault="00780F45" w:rsidP="00E3033D">
      <w:pPr>
        <w:rPr>
          <w:rStyle w:val="Zwaar"/>
          <w:sz w:val="28"/>
          <w:szCs w:val="28"/>
        </w:rPr>
      </w:pPr>
    </w:p>
    <w:p w14:paraId="37AE2BCC" w14:textId="77777777" w:rsidR="007B1849" w:rsidRPr="0081386E" w:rsidRDefault="007B1849" w:rsidP="007B1849">
      <w:pPr>
        <w:pStyle w:val="Lijstalinea"/>
        <w:numPr>
          <w:ilvl w:val="0"/>
          <w:numId w:val="18"/>
        </w:numPr>
        <w:rPr>
          <w:rStyle w:val="Zwaar"/>
          <w:sz w:val="28"/>
          <w:szCs w:val="28"/>
        </w:rPr>
      </w:pPr>
      <w:r>
        <w:rPr>
          <w:rStyle w:val="Zwaar"/>
          <w:sz w:val="28"/>
          <w:szCs w:val="28"/>
        </w:rPr>
        <w:t>D</w:t>
      </w:r>
      <w:r w:rsidRPr="004262F1">
        <w:rPr>
          <w:rStyle w:val="Zwaar"/>
          <w:sz w:val="28"/>
          <w:szCs w:val="28"/>
        </w:rPr>
        <w:t xml:space="preserve">e onderneming </w:t>
      </w:r>
      <w:r>
        <w:rPr>
          <w:rStyle w:val="Zwaar"/>
          <w:sz w:val="28"/>
          <w:szCs w:val="28"/>
        </w:rPr>
        <w:t>is niet in moeilijkheden</w:t>
      </w:r>
    </w:p>
    <w:p w14:paraId="37AE2BCD" w14:textId="77777777" w:rsidR="007B1849" w:rsidRPr="0081386E" w:rsidRDefault="007B1849" w:rsidP="007B1849">
      <w:pPr>
        <w:pStyle w:val="Lijstalinea"/>
        <w:ind w:left="709"/>
        <w:rPr>
          <w:rStyle w:val="Zwaar"/>
          <w:sz w:val="24"/>
          <w:szCs w:val="24"/>
        </w:rPr>
      </w:pPr>
      <w:r w:rsidRPr="0081386E">
        <w:rPr>
          <w:rStyle w:val="Zwaar"/>
          <w:sz w:val="24"/>
          <w:szCs w:val="24"/>
        </w:rPr>
        <w:t>Hoe is of zal dit aangetoond worden?</w:t>
      </w: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0"/>
      </w:tblGrid>
      <w:tr w:rsidR="007B1849" w:rsidRPr="003D114E" w14:paraId="37AE2BCF" w14:textId="77777777" w:rsidTr="0010026E">
        <w:trPr>
          <w:trHeight w:val="3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Style w:val="Zwaar"/>
                <w:szCs w:val="20"/>
              </w:rPr>
              <w:id w:val="-1474364337"/>
              <w:placeholder>
                <w:docPart w:val="760D51957E0E4F40806AC995F5D08A15"/>
              </w:placeholder>
              <w:showingPlcHdr/>
              <w:comboBox>
                <w:listItem w:value="Kies een item."/>
                <w:listItem w:displayText="Bedrijfeconomische boekhouding" w:value="Bedrijfeconomische boekhouding"/>
                <w:listItem w:displayText="jaarrekening: volledig schema" w:value="jaarrekening: volledig schema"/>
                <w:listItem w:displayText="Onderneming moet nog opgestart worden" w:value="Onderneming moet nog opgestart worden"/>
              </w:comboBox>
            </w:sdtPr>
            <w:sdtEndPr>
              <w:rPr>
                <w:rStyle w:val="Zwaar"/>
              </w:rPr>
            </w:sdtEndPr>
            <w:sdtContent>
              <w:p w14:paraId="37AE2BCE" w14:textId="77777777" w:rsidR="007B1849" w:rsidRPr="003D114E" w:rsidRDefault="007B1849" w:rsidP="00DF137A">
                <w:pPr>
                  <w:ind w:left="709"/>
                  <w:rPr>
                    <w:rStyle w:val="Zwaar"/>
                    <w:szCs w:val="20"/>
                  </w:rPr>
                </w:pPr>
                <w:r w:rsidRPr="00C96C01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</w:tbl>
    <w:p w14:paraId="37AE2BD0" w14:textId="77777777" w:rsidR="0010026E" w:rsidRDefault="0010026E" w:rsidP="0010026E">
      <w:pPr>
        <w:pStyle w:val="Lijstalinea"/>
        <w:numPr>
          <w:ilvl w:val="0"/>
          <w:numId w:val="21"/>
        </w:numPr>
        <w:rPr>
          <w:rStyle w:val="Zwaar"/>
          <w:sz w:val="24"/>
          <w:szCs w:val="24"/>
        </w:rPr>
      </w:pPr>
      <w:r w:rsidRPr="0010026E">
        <w:rPr>
          <w:rStyle w:val="Zwaar"/>
          <w:b w:val="0"/>
          <w:sz w:val="24"/>
          <w:szCs w:val="24"/>
        </w:rPr>
        <w:t>De mee</w:t>
      </w:r>
      <w:r>
        <w:rPr>
          <w:rStyle w:val="Zwaar"/>
          <w:b w:val="0"/>
          <w:sz w:val="24"/>
          <w:szCs w:val="24"/>
        </w:rPr>
        <w:t xml:space="preserve">st recente cijfers zijn hierbij </w:t>
      </w:r>
      <w:r w:rsidRPr="0010026E">
        <w:rPr>
          <w:rStyle w:val="Zwaar"/>
          <w:b w:val="0"/>
          <w:sz w:val="24"/>
          <w:szCs w:val="24"/>
        </w:rPr>
        <w:t>meegegeven</w:t>
      </w:r>
    </w:p>
    <w:p w14:paraId="37AE2BD1" w14:textId="77777777" w:rsidR="0010026E" w:rsidRDefault="0010026E" w:rsidP="007B1849">
      <w:pPr>
        <w:pStyle w:val="Lijstalinea"/>
        <w:ind w:left="709"/>
        <w:rPr>
          <w:rStyle w:val="Zwaar"/>
          <w:sz w:val="24"/>
          <w:szCs w:val="24"/>
        </w:rPr>
      </w:pPr>
    </w:p>
    <w:p w14:paraId="37AE2BD2" w14:textId="77777777" w:rsidR="007B1849" w:rsidRPr="002B42C3" w:rsidRDefault="007B1849" w:rsidP="007B1849">
      <w:pPr>
        <w:pStyle w:val="Lijstalinea"/>
        <w:ind w:left="709"/>
        <w:rPr>
          <w:rStyle w:val="Zwaar"/>
          <w:sz w:val="24"/>
          <w:szCs w:val="24"/>
        </w:rPr>
      </w:pPr>
      <w:r>
        <w:rPr>
          <w:rStyle w:val="Zwaar"/>
          <w:sz w:val="24"/>
          <w:szCs w:val="24"/>
        </w:rPr>
        <w:t>Is dit</w:t>
      </w:r>
      <w:r w:rsidRPr="002B42C3">
        <w:rPr>
          <w:rStyle w:val="Zwaar"/>
          <w:sz w:val="24"/>
          <w:szCs w:val="24"/>
        </w:rPr>
        <w:t xml:space="preserve"> meegegeven bij de steunaanvraag of zal</w:t>
      </w:r>
      <w:r>
        <w:rPr>
          <w:rStyle w:val="Zwaar"/>
          <w:sz w:val="24"/>
          <w:szCs w:val="24"/>
        </w:rPr>
        <w:t xml:space="preserve"> dit</w:t>
      </w:r>
      <w:r w:rsidRPr="002B42C3">
        <w:rPr>
          <w:rStyle w:val="Zwaar"/>
          <w:sz w:val="24"/>
          <w:szCs w:val="24"/>
        </w:rPr>
        <w:t xml:space="preserve"> later aangetoond worden?</w:t>
      </w:r>
    </w:p>
    <w:sdt>
      <w:sdtPr>
        <w:rPr>
          <w:rStyle w:val="Zwaar"/>
          <w:sz w:val="28"/>
          <w:szCs w:val="28"/>
        </w:rPr>
        <w:id w:val="1364779975"/>
        <w:placeholder>
          <w:docPart w:val="D9D04D5BB8E6479799C2C81DF8BAFFC3"/>
        </w:placeholder>
        <w:showingPlcHdr/>
        <w:comboBox>
          <w:listItem w:value="Kies een item."/>
          <w:listItem w:displayText="Als bijlage toegevoegd aan de steunaanvraag" w:value="Als bijlage toegevoegd aan de steunaanvraag"/>
          <w:listItem w:displayText="Zal in ene later stadium worden aangetoond" w:value="Zal in ene later stadium worden aangetoond"/>
        </w:comboBox>
      </w:sdtPr>
      <w:sdtEndPr>
        <w:rPr>
          <w:rStyle w:val="Zwaar"/>
        </w:rPr>
      </w:sdtEndPr>
      <w:sdtContent>
        <w:p w14:paraId="37AE2BD3" w14:textId="77777777" w:rsidR="007B1849" w:rsidRDefault="007B1849" w:rsidP="007B1849">
          <w:pPr>
            <w:pStyle w:val="Lijstalinea"/>
            <w:ind w:left="709"/>
            <w:rPr>
              <w:rStyle w:val="Zwaar"/>
              <w:sz w:val="28"/>
              <w:szCs w:val="28"/>
            </w:rPr>
          </w:pPr>
          <w:r w:rsidRPr="00C96C01">
            <w:rPr>
              <w:rStyle w:val="Tekstvantijdelijkeaanduiding"/>
            </w:rPr>
            <w:t>Kies een item.</w:t>
          </w:r>
        </w:p>
      </w:sdtContent>
    </w:sdt>
    <w:p w14:paraId="37AE2BD4" w14:textId="77777777" w:rsidR="002B42C3" w:rsidRPr="007B1849" w:rsidRDefault="002B42C3" w:rsidP="007B1849">
      <w:pPr>
        <w:pStyle w:val="Lijstalinea"/>
        <w:ind w:left="360"/>
        <w:rPr>
          <w:rStyle w:val="Zwaar"/>
          <w:sz w:val="28"/>
          <w:szCs w:val="28"/>
        </w:rPr>
      </w:pPr>
    </w:p>
    <w:p w14:paraId="37AE2BD5" w14:textId="77777777" w:rsidR="002B42C3" w:rsidRPr="007B1849" w:rsidRDefault="004262F1" w:rsidP="007B1849">
      <w:pPr>
        <w:pStyle w:val="Lijstalinea"/>
        <w:numPr>
          <w:ilvl w:val="0"/>
          <w:numId w:val="18"/>
        </w:numPr>
        <w:rPr>
          <w:rStyle w:val="Zwaar"/>
          <w:sz w:val="28"/>
          <w:szCs w:val="28"/>
        </w:rPr>
      </w:pPr>
      <w:r w:rsidRPr="004262F1">
        <w:rPr>
          <w:rStyle w:val="Zwaar"/>
          <w:sz w:val="28"/>
          <w:szCs w:val="28"/>
        </w:rPr>
        <w:t>Er worden zekerheden gesteld</w:t>
      </w:r>
    </w:p>
    <w:p w14:paraId="37AE2BD6" w14:textId="77777777" w:rsidR="007B1849" w:rsidRPr="00AE2881" w:rsidRDefault="002B42C3" w:rsidP="00AE2881">
      <w:pPr>
        <w:pStyle w:val="Lijstalinea"/>
        <w:ind w:left="360"/>
        <w:rPr>
          <w:rStyle w:val="Zwaar"/>
          <w:sz w:val="28"/>
          <w:szCs w:val="28"/>
        </w:rPr>
      </w:pPr>
      <w:r>
        <w:rPr>
          <w:rStyle w:val="Zwaar"/>
          <w:sz w:val="28"/>
          <w:szCs w:val="28"/>
        </w:rPr>
        <w:t>2.1 overzicht bestaande zekerheden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1252"/>
        <w:gridCol w:w="1252"/>
        <w:gridCol w:w="1252"/>
        <w:gridCol w:w="1683"/>
        <w:gridCol w:w="1044"/>
        <w:gridCol w:w="1082"/>
        <w:gridCol w:w="1701"/>
        <w:gridCol w:w="1559"/>
        <w:gridCol w:w="1064"/>
      </w:tblGrid>
      <w:tr w:rsidR="002B42C3" w:rsidRPr="00B805AF" w14:paraId="37AE2BDC" w14:textId="77777777" w:rsidTr="002B42C3">
        <w:tc>
          <w:tcPr>
            <w:tcW w:w="6042" w:type="dxa"/>
            <w:gridSpan w:val="4"/>
          </w:tcPr>
          <w:p w14:paraId="37AE2BD7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 xml:space="preserve">Omschrijving en waarde van de </w:t>
            </w:r>
            <w:r>
              <w:rPr>
                <w:rFonts w:ascii="Garamond" w:hAnsi="Garamond"/>
                <w:szCs w:val="20"/>
              </w:rPr>
              <w:t>(</w:t>
            </w:r>
            <w:r w:rsidRPr="009F7C6A">
              <w:rPr>
                <w:rFonts w:ascii="Garamond" w:hAnsi="Garamond"/>
                <w:b/>
                <w:szCs w:val="20"/>
              </w:rPr>
              <w:t>on</w:t>
            </w:r>
            <w:r>
              <w:rPr>
                <w:rFonts w:ascii="Garamond" w:hAnsi="Garamond"/>
                <w:b/>
                <w:szCs w:val="20"/>
              </w:rPr>
              <w:t>)</w:t>
            </w:r>
            <w:r w:rsidRPr="009F7C6A">
              <w:rPr>
                <w:rFonts w:ascii="Garamond" w:hAnsi="Garamond"/>
                <w:b/>
                <w:szCs w:val="20"/>
              </w:rPr>
              <w:t>roerende eigendommen</w:t>
            </w:r>
            <w:r w:rsidRPr="009F7C6A">
              <w:rPr>
                <w:rFonts w:ascii="Garamond" w:hAnsi="Garamond"/>
                <w:szCs w:val="20"/>
              </w:rPr>
              <w:t xml:space="preserve"> </w:t>
            </w:r>
          </w:p>
        </w:tc>
        <w:tc>
          <w:tcPr>
            <w:tcW w:w="5510" w:type="dxa"/>
            <w:gridSpan w:val="4"/>
          </w:tcPr>
          <w:p w14:paraId="37AE2BD8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 xml:space="preserve">Bestaande </w:t>
            </w:r>
            <w:r>
              <w:rPr>
                <w:rFonts w:ascii="Garamond" w:hAnsi="Garamond"/>
                <w:szCs w:val="20"/>
              </w:rPr>
              <w:t xml:space="preserve">hypotheken, </w:t>
            </w:r>
            <w:r w:rsidRPr="009F7C6A">
              <w:rPr>
                <w:rFonts w:ascii="Garamond" w:hAnsi="Garamond"/>
                <w:szCs w:val="20"/>
              </w:rPr>
              <w:t>volmachten</w:t>
            </w:r>
            <w:r>
              <w:rPr>
                <w:rFonts w:ascii="Garamond" w:hAnsi="Garamond"/>
                <w:szCs w:val="20"/>
              </w:rPr>
              <w:t>, inschrijvingen</w:t>
            </w:r>
          </w:p>
          <w:p w14:paraId="37AE2BD9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559" w:type="dxa"/>
          </w:tcPr>
          <w:p w14:paraId="37AE2BDA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064" w:type="dxa"/>
          </w:tcPr>
          <w:p w14:paraId="37AE2BDB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</w:p>
        </w:tc>
      </w:tr>
      <w:tr w:rsidR="002B42C3" w:rsidRPr="00B805AF" w14:paraId="37AE2BE7" w14:textId="77777777" w:rsidTr="002B42C3">
        <w:tc>
          <w:tcPr>
            <w:tcW w:w="2286" w:type="dxa"/>
          </w:tcPr>
          <w:p w14:paraId="37AE2BDD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Aard goederen</w:t>
            </w:r>
          </w:p>
        </w:tc>
        <w:tc>
          <w:tcPr>
            <w:tcW w:w="1252" w:type="dxa"/>
          </w:tcPr>
          <w:p w14:paraId="37AE2BDE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Eigenaar</w:t>
            </w:r>
          </w:p>
        </w:tc>
        <w:tc>
          <w:tcPr>
            <w:tcW w:w="1252" w:type="dxa"/>
          </w:tcPr>
          <w:p w14:paraId="37AE2BDF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Waarde bij vrijwillige verkoop</w:t>
            </w:r>
          </w:p>
        </w:tc>
        <w:tc>
          <w:tcPr>
            <w:tcW w:w="1252" w:type="dxa"/>
          </w:tcPr>
          <w:p w14:paraId="37AE2BE0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Waarde bij gedwongen verkoop</w:t>
            </w:r>
          </w:p>
        </w:tc>
        <w:tc>
          <w:tcPr>
            <w:tcW w:w="1683" w:type="dxa"/>
          </w:tcPr>
          <w:p w14:paraId="37AE2BE1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Bank die zekerheid genomen heeft</w:t>
            </w:r>
          </w:p>
        </w:tc>
        <w:tc>
          <w:tcPr>
            <w:tcW w:w="1044" w:type="dxa"/>
            <w:shd w:val="clear" w:color="auto" w:fill="auto"/>
          </w:tcPr>
          <w:p w14:paraId="37AE2BE2" w14:textId="47EA8D76" w:rsidR="002B42C3" w:rsidRPr="009F7C6A" w:rsidRDefault="008A32FB" w:rsidP="008A32FB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Aard </w:t>
            </w:r>
          </w:p>
        </w:tc>
        <w:tc>
          <w:tcPr>
            <w:tcW w:w="1082" w:type="dxa"/>
            <w:shd w:val="clear" w:color="auto" w:fill="auto"/>
          </w:tcPr>
          <w:p w14:paraId="37AE2BE3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Bedrag inschrijving</w:t>
            </w:r>
          </w:p>
        </w:tc>
        <w:tc>
          <w:tcPr>
            <w:tcW w:w="1701" w:type="dxa"/>
          </w:tcPr>
          <w:p w14:paraId="37AE2BE4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Krediet waarvoor de zekerheid genomen werd</w:t>
            </w:r>
          </w:p>
        </w:tc>
        <w:tc>
          <w:tcPr>
            <w:tcW w:w="1559" w:type="dxa"/>
          </w:tcPr>
          <w:p w14:paraId="37AE2BE5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openstaand kredietbedrag</w:t>
            </w:r>
          </w:p>
        </w:tc>
        <w:tc>
          <w:tcPr>
            <w:tcW w:w="1064" w:type="dxa"/>
          </w:tcPr>
          <w:p w14:paraId="37AE2BE6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Onder algemene hypotheek?</w:t>
            </w:r>
          </w:p>
        </w:tc>
      </w:tr>
      <w:tr w:rsidR="002B42C3" w14:paraId="37AE2BF3" w14:textId="77777777" w:rsidTr="002B42C3">
        <w:tc>
          <w:tcPr>
            <w:tcW w:w="2286" w:type="dxa"/>
          </w:tcPr>
          <w:p w14:paraId="37AE2BE8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  <w:p w14:paraId="37AE2BE9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1233886511"/>
            <w:placeholder>
              <w:docPart w:val="56A0D17CFF4841C3953EDFAC8866DE77"/>
            </w:placeholder>
            <w:showingPlcHdr/>
            <w:comboBox>
              <w:listItem w:value="Kies een item."/>
              <w:listItem w:displayText="Rechtspersoon" w:value="Rechtspersoon"/>
              <w:listItem w:displayText="mandataris rechtspersoon" w:value="mandataris rechtspersoon"/>
              <w:listItem w:displayText="landbouwer- natuurlijke persoon" w:value="landbouwer- natuurlijke persoon"/>
            </w:comboBox>
          </w:sdtPr>
          <w:sdtEndPr/>
          <w:sdtContent>
            <w:tc>
              <w:tcPr>
                <w:tcW w:w="1252" w:type="dxa"/>
              </w:tcPr>
              <w:p w14:paraId="37AE2BEA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252" w:type="dxa"/>
          </w:tcPr>
          <w:p w14:paraId="37AE2BEB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52" w:type="dxa"/>
          </w:tcPr>
          <w:p w14:paraId="37AE2BEC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683" w:type="dxa"/>
          </w:tcPr>
          <w:p w14:paraId="37AE2BED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sdt>
          <w:sdtPr>
            <w:rPr>
              <w:rFonts w:ascii="Garamond" w:hAnsi="Garamond"/>
              <w:szCs w:val="20"/>
            </w:rPr>
            <w:id w:val="-1567091846"/>
            <w:placeholder>
              <w:docPart w:val="56A0D17CFF4841C3953EDFAC8866DE77"/>
            </w:placeholder>
            <w:showingPlcHdr/>
            <w:comboBox>
              <w:listItem w:value="Kies een item."/>
              <w:listItem w:displayText="Hypotheek" w:value="Hypotheek"/>
              <w:listItem w:displayText="volmacht" w:value="volmacht"/>
              <w:listItem w:displayText="landbouwvoorrecht" w:value="landbouwvoorrecht"/>
              <w:listItem w:displayText="handelsfonds" w:value="handelsfonds"/>
              <w:listItem w:displayText="Pandgeving" w:value="Pandgeving"/>
            </w:comboBox>
          </w:sdtPr>
          <w:sdtEndPr/>
          <w:sdtContent>
            <w:tc>
              <w:tcPr>
                <w:tcW w:w="1044" w:type="dxa"/>
                <w:shd w:val="clear" w:color="auto" w:fill="auto"/>
              </w:tcPr>
              <w:p w14:paraId="37AE2BEE" w14:textId="77777777" w:rsidR="002B42C3" w:rsidRPr="009F7C6A" w:rsidRDefault="002B42C3" w:rsidP="002B42C3">
                <w:pPr>
                  <w:rPr>
                    <w:rFonts w:ascii="Garamond" w:hAnsi="Garamond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082" w:type="dxa"/>
            <w:shd w:val="clear" w:color="auto" w:fill="auto"/>
          </w:tcPr>
          <w:p w14:paraId="37AE2BEF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7AE2BF0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7AE2BF1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-1452938803"/>
            <w:placeholder>
              <w:docPart w:val="56A0D17CFF4841C3953EDFAC8866DE77"/>
            </w:placeholder>
            <w:showingPlcHdr/>
            <w:comboBox>
              <w:listItem w:value="Kies een item."/>
              <w:listItem w:displayText="Ja" w:value="Ja"/>
              <w:listItem w:displayText="Neen" w:value="Neen"/>
            </w:comboBox>
          </w:sdtPr>
          <w:sdtEndPr/>
          <w:sdtContent>
            <w:tc>
              <w:tcPr>
                <w:tcW w:w="1064" w:type="dxa"/>
              </w:tcPr>
              <w:p w14:paraId="37AE2BF2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</w:tr>
      <w:tr w:rsidR="002B42C3" w14:paraId="37AE2BFF" w14:textId="77777777" w:rsidTr="002B42C3">
        <w:tc>
          <w:tcPr>
            <w:tcW w:w="2286" w:type="dxa"/>
          </w:tcPr>
          <w:p w14:paraId="37AE2BF4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  <w:p w14:paraId="37AE2BF5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1406416009"/>
            <w:placeholder>
              <w:docPart w:val="3AF57C81EB7048508F3279DC17CC461A"/>
            </w:placeholder>
            <w:showingPlcHdr/>
            <w:comboBox>
              <w:listItem w:value="Kies een item."/>
              <w:listItem w:displayText="Rechtspersoon" w:value="Rechtspersoon"/>
              <w:listItem w:displayText="mandataris rechtspersoon" w:value="mandataris rechtspersoon"/>
              <w:listItem w:displayText="landbouwer- natuurlijke persoon" w:value="landbouwer- natuurlijke persoon"/>
            </w:comboBox>
          </w:sdtPr>
          <w:sdtEndPr/>
          <w:sdtContent>
            <w:tc>
              <w:tcPr>
                <w:tcW w:w="1252" w:type="dxa"/>
              </w:tcPr>
              <w:p w14:paraId="37AE2BF6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252" w:type="dxa"/>
          </w:tcPr>
          <w:p w14:paraId="37AE2BF7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52" w:type="dxa"/>
          </w:tcPr>
          <w:p w14:paraId="37AE2BF8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683" w:type="dxa"/>
          </w:tcPr>
          <w:p w14:paraId="37AE2BF9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sdt>
          <w:sdtPr>
            <w:rPr>
              <w:rFonts w:ascii="Garamond" w:hAnsi="Garamond"/>
              <w:szCs w:val="20"/>
            </w:rPr>
            <w:id w:val="-60410677"/>
            <w:placeholder>
              <w:docPart w:val="5597156FEE83447E819688A3E6BB4A57"/>
            </w:placeholder>
            <w:showingPlcHdr/>
            <w:comboBox>
              <w:listItem w:value="Kies een item."/>
              <w:listItem w:displayText="Hypotheek" w:value="Hypotheek"/>
              <w:listItem w:displayText="volmacht" w:value="volmacht"/>
              <w:listItem w:displayText="landbouwvoorrecht" w:value="landbouwvoorrecht"/>
              <w:listItem w:displayText="handelsfonds" w:value="handelsfonds"/>
              <w:listItem w:displayText="Pandgeving" w:value="Pandgeving"/>
            </w:comboBox>
          </w:sdtPr>
          <w:sdtEndPr/>
          <w:sdtContent>
            <w:tc>
              <w:tcPr>
                <w:tcW w:w="1044" w:type="dxa"/>
                <w:shd w:val="clear" w:color="auto" w:fill="auto"/>
              </w:tcPr>
              <w:p w14:paraId="37AE2BFA" w14:textId="54686272" w:rsidR="002B42C3" w:rsidRPr="009F7C6A" w:rsidRDefault="008A32FB" w:rsidP="008A32FB">
                <w:pPr>
                  <w:rPr>
                    <w:rFonts w:ascii="Garamond" w:hAnsi="Garamond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082" w:type="dxa"/>
            <w:shd w:val="clear" w:color="auto" w:fill="auto"/>
          </w:tcPr>
          <w:p w14:paraId="37AE2BFB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7AE2BFC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7AE2BFD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2012635346"/>
            <w:placeholder>
              <w:docPart w:val="C3C695F2875C4E1EBCB2976B7C3C8FD4"/>
            </w:placeholder>
            <w:showingPlcHdr/>
            <w:comboBox>
              <w:listItem w:value="Kies een item."/>
              <w:listItem w:displayText="Ja" w:value="Ja"/>
              <w:listItem w:displayText="Neen" w:value="Neen"/>
            </w:comboBox>
          </w:sdtPr>
          <w:sdtEndPr/>
          <w:sdtContent>
            <w:tc>
              <w:tcPr>
                <w:tcW w:w="1064" w:type="dxa"/>
              </w:tcPr>
              <w:p w14:paraId="37AE2BFE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</w:tr>
      <w:tr w:rsidR="002B42C3" w14:paraId="37AE2C0B" w14:textId="77777777" w:rsidTr="002B42C3">
        <w:tc>
          <w:tcPr>
            <w:tcW w:w="2286" w:type="dxa"/>
          </w:tcPr>
          <w:p w14:paraId="37AE2C00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  <w:p w14:paraId="37AE2C01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784475289"/>
            <w:placeholder>
              <w:docPart w:val="24BC740875DC4A699E8F62D38F8338BB"/>
            </w:placeholder>
            <w:showingPlcHdr/>
            <w:comboBox>
              <w:listItem w:value="Kies een item."/>
              <w:listItem w:displayText="Rechtspersoon" w:value="Rechtspersoon"/>
              <w:listItem w:displayText="mandataris rechtspersoon" w:value="mandataris rechtspersoon"/>
              <w:listItem w:displayText="landbouwer- natuurlijke persoon" w:value="landbouwer- natuurlijke persoon"/>
            </w:comboBox>
          </w:sdtPr>
          <w:sdtEndPr/>
          <w:sdtContent>
            <w:tc>
              <w:tcPr>
                <w:tcW w:w="1252" w:type="dxa"/>
              </w:tcPr>
              <w:p w14:paraId="37AE2C02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252" w:type="dxa"/>
          </w:tcPr>
          <w:p w14:paraId="37AE2C03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52" w:type="dxa"/>
          </w:tcPr>
          <w:p w14:paraId="37AE2C04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683" w:type="dxa"/>
          </w:tcPr>
          <w:p w14:paraId="37AE2C05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sdt>
          <w:sdtPr>
            <w:rPr>
              <w:rFonts w:ascii="Garamond" w:hAnsi="Garamond"/>
              <w:szCs w:val="20"/>
            </w:rPr>
            <w:id w:val="-624999627"/>
            <w:placeholder>
              <w:docPart w:val="6EBCE1DF6B284B979C192B4BA85803C0"/>
            </w:placeholder>
            <w:showingPlcHdr/>
            <w:comboBox>
              <w:listItem w:value="Kies een item."/>
              <w:listItem w:displayText="Hypotheek" w:value="Hypotheek"/>
              <w:listItem w:displayText="volmacht" w:value="volmacht"/>
              <w:listItem w:displayText="landbouwvoorrecht" w:value="landbouwvoorrecht"/>
              <w:listItem w:displayText="handelsfonds" w:value="handelsfonds"/>
              <w:listItem w:displayText="Pandgeving" w:value="Pandgeving"/>
            </w:comboBox>
          </w:sdtPr>
          <w:sdtEndPr/>
          <w:sdtContent>
            <w:tc>
              <w:tcPr>
                <w:tcW w:w="1044" w:type="dxa"/>
                <w:shd w:val="clear" w:color="auto" w:fill="auto"/>
              </w:tcPr>
              <w:p w14:paraId="37AE2C06" w14:textId="4D8035EA" w:rsidR="002B42C3" w:rsidRPr="009F7C6A" w:rsidRDefault="008A32FB" w:rsidP="002B42C3">
                <w:pPr>
                  <w:rPr>
                    <w:rFonts w:ascii="Garamond" w:hAnsi="Garamond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082" w:type="dxa"/>
            <w:shd w:val="clear" w:color="auto" w:fill="auto"/>
          </w:tcPr>
          <w:p w14:paraId="37AE2C07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7AE2C08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7AE2C09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976111388"/>
            <w:placeholder>
              <w:docPart w:val="E0C9882A919C4900A26733D42F4D2766"/>
            </w:placeholder>
            <w:showingPlcHdr/>
            <w:comboBox>
              <w:listItem w:value="Kies een item."/>
              <w:listItem w:displayText="Ja" w:value="Ja"/>
              <w:listItem w:displayText="Neen" w:value="Neen"/>
            </w:comboBox>
          </w:sdtPr>
          <w:sdtEndPr/>
          <w:sdtContent>
            <w:tc>
              <w:tcPr>
                <w:tcW w:w="1064" w:type="dxa"/>
              </w:tcPr>
              <w:p w14:paraId="37AE2C0A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</w:tr>
      <w:tr w:rsidR="002B42C3" w:rsidRPr="009F7C6A" w14:paraId="37AE2C17" w14:textId="77777777" w:rsidTr="002B42C3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0C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  <w:p w14:paraId="37AE2C0D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513037386"/>
            <w:placeholder>
              <w:docPart w:val="029D09CF92C64D018E4053CC436F4795"/>
            </w:placeholder>
            <w:showingPlcHdr/>
            <w:comboBox>
              <w:listItem w:value="Kies een item."/>
              <w:listItem w:displayText="Rechtspersoon" w:value="Rechtspersoon"/>
              <w:listItem w:displayText="mandataris rechtspersoon" w:value="mandataris rechtspersoon"/>
              <w:listItem w:displayText="landbouwer- natuurlijke persoon" w:value="landbouwer- natuurlijke persoon"/>
            </w:comboBox>
          </w:sdtPr>
          <w:sdtEndPr/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E2C0E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rFonts w:ascii="Arial" w:hAnsi="Arial"/>
                    <w:color w:val="000000" w:themeColor="text1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0F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10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11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sdt>
          <w:sdtPr>
            <w:rPr>
              <w:rFonts w:ascii="Garamond" w:hAnsi="Garamond"/>
              <w:szCs w:val="20"/>
            </w:rPr>
            <w:id w:val="-1770925809"/>
            <w:placeholder>
              <w:docPart w:val="7CAAD41E908F4A84AF16375FBC172EEE"/>
            </w:placeholder>
            <w:showingPlcHdr/>
            <w:comboBox>
              <w:listItem w:value="Kies een item."/>
              <w:listItem w:displayText="Hypotheek" w:value="Hypotheek"/>
              <w:listItem w:displayText="volmacht" w:value="volmacht"/>
              <w:listItem w:displayText="landbouwvoorrecht" w:value="landbouwvoorrecht"/>
              <w:listItem w:displayText="handelsfonds" w:value="handelsfonds"/>
              <w:listItem w:displayText="Pandgeving" w:value="Pandgeving"/>
            </w:comboBox>
          </w:sdtPr>
          <w:sdtEndPr/>
          <w:sdtContent>
            <w:tc>
              <w:tcPr>
                <w:tcW w:w="10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AE2C12" w14:textId="4229C796" w:rsidR="002B42C3" w:rsidRPr="009F7C6A" w:rsidRDefault="008A32FB" w:rsidP="002B42C3">
                <w:pPr>
                  <w:rPr>
                    <w:rFonts w:ascii="Garamond" w:hAnsi="Garamond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2C13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14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15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1995606029"/>
            <w:placeholder>
              <w:docPart w:val="029D09CF92C64D018E4053CC436F4795"/>
            </w:placeholder>
            <w:showingPlcHdr/>
            <w:comboBox>
              <w:listItem w:value="Kies een item."/>
              <w:listItem w:displayText="Ja" w:value="Ja"/>
              <w:listItem w:displayText="Neen" w:value="Neen"/>
            </w:combo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E2C16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rFonts w:ascii="Arial" w:hAnsi="Arial"/>
                    <w:color w:val="000000" w:themeColor="text1"/>
                    <w:szCs w:val="20"/>
                  </w:rPr>
                  <w:t>Kies een item.</w:t>
                </w:r>
              </w:p>
            </w:tc>
          </w:sdtContent>
        </w:sdt>
      </w:tr>
      <w:tr w:rsidR="002B42C3" w:rsidRPr="009F7C6A" w14:paraId="37AE2C23" w14:textId="77777777" w:rsidTr="002B42C3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18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  <w:p w14:paraId="37AE2C19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-1237398088"/>
            <w:placeholder>
              <w:docPart w:val="3CA6A68002814BC5B7767EACA754C71D"/>
            </w:placeholder>
            <w:showingPlcHdr/>
            <w:comboBox>
              <w:listItem w:value="Kies een item."/>
              <w:listItem w:displayText="Rechtspersoon" w:value="Rechtspersoon"/>
              <w:listItem w:displayText="mandataris rechtspersoon" w:value="mandataris rechtspersoon"/>
              <w:listItem w:displayText="landbouwer- natuurlijke persoon" w:value="landbouwer- natuurlijke persoon"/>
            </w:comboBox>
          </w:sdtPr>
          <w:sdtEndPr/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E2C1A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rFonts w:ascii="Arial" w:hAnsi="Arial"/>
                    <w:color w:val="000000" w:themeColor="text1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1B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1C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1D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sdt>
          <w:sdtPr>
            <w:rPr>
              <w:rFonts w:ascii="Garamond" w:hAnsi="Garamond"/>
              <w:szCs w:val="20"/>
            </w:rPr>
            <w:id w:val="-168411502"/>
            <w:placeholder>
              <w:docPart w:val="EB46E71C32C348A4B3276C3497BDB019"/>
            </w:placeholder>
            <w:showingPlcHdr/>
            <w:comboBox>
              <w:listItem w:value="Kies een item."/>
              <w:listItem w:displayText="Hypotheek" w:value="Hypotheek"/>
              <w:listItem w:displayText="volmacht" w:value="volmacht"/>
              <w:listItem w:displayText="landbouwvoorrecht" w:value="landbouwvoorrecht"/>
              <w:listItem w:displayText="handelsfonds" w:value="handelsfonds"/>
              <w:listItem w:displayText="Pandgeving" w:value="Pandgeving"/>
            </w:comboBox>
          </w:sdtPr>
          <w:sdtEndPr/>
          <w:sdtContent>
            <w:tc>
              <w:tcPr>
                <w:tcW w:w="10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AE2C1E" w14:textId="5FC9B326" w:rsidR="002B42C3" w:rsidRPr="009F7C6A" w:rsidRDefault="008A32FB" w:rsidP="002B42C3">
                <w:pPr>
                  <w:rPr>
                    <w:rFonts w:ascii="Garamond" w:hAnsi="Garamond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2C1F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20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21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-635337865"/>
            <w:placeholder>
              <w:docPart w:val="4BFE18620F36425DBEF66BDF35639C80"/>
            </w:placeholder>
            <w:showingPlcHdr/>
            <w:comboBox>
              <w:listItem w:value="Kies een item."/>
              <w:listItem w:displayText="Ja" w:value="Ja"/>
              <w:listItem w:displayText="Neen" w:value="Neen"/>
            </w:combo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E2C22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rFonts w:ascii="Arial" w:hAnsi="Arial"/>
                    <w:color w:val="000000" w:themeColor="text1"/>
                    <w:szCs w:val="20"/>
                  </w:rPr>
                  <w:t>Kies een item.</w:t>
                </w:r>
              </w:p>
            </w:tc>
          </w:sdtContent>
        </w:sdt>
      </w:tr>
      <w:tr w:rsidR="002B42C3" w:rsidRPr="009F7C6A" w14:paraId="37AE2C2F" w14:textId="77777777" w:rsidTr="002B42C3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24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  <w:p w14:paraId="37AE2C25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-840158191"/>
            <w:placeholder>
              <w:docPart w:val="1E6B7DED02FC4E9097172EBF95B555B2"/>
            </w:placeholder>
            <w:showingPlcHdr/>
            <w:comboBox>
              <w:listItem w:value="Kies een item."/>
              <w:listItem w:displayText="Rechtspersoon" w:value="Rechtspersoon"/>
              <w:listItem w:displayText="mandataris rechtspersoon" w:value="mandataris rechtspersoon"/>
              <w:listItem w:displayText="landbouwer- natuurlijke persoon" w:value="landbouwer- natuurlijke persoon"/>
            </w:comboBox>
          </w:sdtPr>
          <w:sdtEndPr/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E2C26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rFonts w:ascii="Arial" w:hAnsi="Arial"/>
                    <w:color w:val="000000" w:themeColor="text1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27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28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29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sdt>
          <w:sdtPr>
            <w:rPr>
              <w:rFonts w:ascii="Garamond" w:hAnsi="Garamond"/>
              <w:szCs w:val="20"/>
            </w:rPr>
            <w:id w:val="1447812151"/>
            <w:placeholder>
              <w:docPart w:val="B07F437465B84C77843DF5B487A92002"/>
            </w:placeholder>
            <w:showingPlcHdr/>
            <w:comboBox>
              <w:listItem w:value="Kies een item."/>
              <w:listItem w:displayText="Hypotheek" w:value="Hypotheek"/>
              <w:listItem w:displayText="volmacht" w:value="volmacht"/>
              <w:listItem w:displayText="landbouwvoorrecht" w:value="landbouwvoorrecht"/>
              <w:listItem w:displayText="handelsfonds" w:value="handelsfonds"/>
              <w:listItem w:displayText="Pandgeving" w:value="Pandgeving"/>
            </w:comboBox>
          </w:sdtPr>
          <w:sdtEndPr/>
          <w:sdtContent>
            <w:tc>
              <w:tcPr>
                <w:tcW w:w="10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AE2C2A" w14:textId="4B2FBAF6" w:rsidR="002B42C3" w:rsidRPr="009F7C6A" w:rsidRDefault="008A32FB" w:rsidP="002B42C3">
                <w:pPr>
                  <w:rPr>
                    <w:rFonts w:ascii="Garamond" w:hAnsi="Garamond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2C2B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2C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2D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-604034873"/>
            <w:placeholder>
              <w:docPart w:val="CA646FDAC51E470386E718111C600ABD"/>
            </w:placeholder>
            <w:showingPlcHdr/>
            <w:comboBox>
              <w:listItem w:value="Kies een item."/>
              <w:listItem w:displayText="Ja" w:value="Ja"/>
              <w:listItem w:displayText="Neen" w:value="Neen"/>
            </w:combo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E2C2E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rFonts w:ascii="Arial" w:hAnsi="Arial"/>
                    <w:color w:val="000000" w:themeColor="text1"/>
                    <w:szCs w:val="20"/>
                  </w:rPr>
                  <w:t>Kies een item.</w:t>
                </w:r>
              </w:p>
            </w:tc>
          </w:sdtContent>
        </w:sdt>
      </w:tr>
    </w:tbl>
    <w:p w14:paraId="37AE2C30" w14:textId="77777777" w:rsidR="002B42C3" w:rsidRDefault="002B42C3" w:rsidP="002B42C3"/>
    <w:p w14:paraId="37AE2C31" w14:textId="77777777" w:rsidR="002B42C3" w:rsidRDefault="002B42C3" w:rsidP="002B42C3"/>
    <w:tbl>
      <w:tblPr>
        <w:tblStyle w:val="Tabelraster"/>
        <w:tblW w:w="0" w:type="auto"/>
        <w:tblLook w:val="04A0" w:firstRow="1" w:lastRow="0" w:firstColumn="1" w:lastColumn="0" w:noHBand="0" w:noVBand="1"/>
        <w:tblCaption w:val="Persoonlijke zekerheden"/>
        <w:tblDescription w:val="Een overzicht van de eerder aangegane persoonlijke zekerheden."/>
      </w:tblPr>
      <w:tblGrid>
        <w:gridCol w:w="3180"/>
        <w:gridCol w:w="2561"/>
        <w:gridCol w:w="2855"/>
        <w:gridCol w:w="2749"/>
        <w:gridCol w:w="2989"/>
      </w:tblGrid>
      <w:tr w:rsidR="007B1849" w14:paraId="37AE2C37" w14:textId="77777777" w:rsidTr="00AE6BD0">
        <w:trPr>
          <w:tblHeader/>
        </w:trPr>
        <w:tc>
          <w:tcPr>
            <w:tcW w:w="3227" w:type="dxa"/>
          </w:tcPr>
          <w:p w14:paraId="37AE2C32" w14:textId="77777777" w:rsidR="007B1849" w:rsidRDefault="007B1849" w:rsidP="00DF137A">
            <w:r>
              <w:lastRenderedPageBreak/>
              <w:t>overzicht persoonlijke zekerheden</w:t>
            </w:r>
          </w:p>
        </w:tc>
        <w:tc>
          <w:tcPr>
            <w:tcW w:w="2602" w:type="dxa"/>
          </w:tcPr>
          <w:p w14:paraId="37AE2C33" w14:textId="77777777" w:rsidR="007B1849" w:rsidRDefault="007B1849" w:rsidP="00DF137A">
            <w:r>
              <w:t>Bedrag</w:t>
            </w:r>
          </w:p>
        </w:tc>
        <w:tc>
          <w:tcPr>
            <w:tcW w:w="2905" w:type="dxa"/>
          </w:tcPr>
          <w:p w14:paraId="37AE2C34" w14:textId="77777777" w:rsidR="007B1849" w:rsidRDefault="007B1849" w:rsidP="00DF137A">
            <w:r>
              <w:t>Naam</w:t>
            </w:r>
          </w:p>
        </w:tc>
        <w:tc>
          <w:tcPr>
            <w:tcW w:w="2795" w:type="dxa"/>
          </w:tcPr>
          <w:p w14:paraId="37AE2C35" w14:textId="77777777" w:rsidR="007B1849" w:rsidRDefault="007B1849" w:rsidP="00DF137A">
            <w:r>
              <w:t>Relatie met het bedrijf</w:t>
            </w:r>
          </w:p>
        </w:tc>
        <w:tc>
          <w:tcPr>
            <w:tcW w:w="3031" w:type="dxa"/>
          </w:tcPr>
          <w:p w14:paraId="37AE2C36" w14:textId="77777777" w:rsidR="007B1849" w:rsidRDefault="007B1849" w:rsidP="00DF137A">
            <w:r>
              <w:t>Is dit al aangegaan?</w:t>
            </w:r>
          </w:p>
        </w:tc>
      </w:tr>
      <w:tr w:rsidR="007B1849" w14:paraId="37AE2C3D" w14:textId="77777777" w:rsidTr="007B1849">
        <w:sdt>
          <w:sdtPr>
            <w:id w:val="2144842243"/>
            <w:placeholder>
              <w:docPart w:val="E5A675A7EB4744EDA1E86994CE5636EC"/>
            </w:placeholder>
            <w:showingPlcHdr/>
            <w:comboBox>
              <w:listItem w:value="Kies een item."/>
              <w:listItem w:displayText="Borgstelling" w:value="Borgstelling"/>
              <w:listItem w:displayText="solidair en hoofdelijk medeschuldenaar" w:value="solidair en hoofdelijk medeschuldenaar"/>
            </w:comboBox>
          </w:sdtPr>
          <w:sdtEndPr/>
          <w:sdtContent>
            <w:tc>
              <w:tcPr>
                <w:tcW w:w="3227" w:type="dxa"/>
              </w:tcPr>
              <w:p w14:paraId="37AE2C38" w14:textId="77777777" w:rsidR="007B1849" w:rsidRDefault="007B1849" w:rsidP="00DF137A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2602" w:type="dxa"/>
          </w:tcPr>
          <w:p w14:paraId="37AE2C39" w14:textId="77777777" w:rsidR="007B1849" w:rsidRDefault="007B1849" w:rsidP="00DF137A"/>
        </w:tc>
        <w:tc>
          <w:tcPr>
            <w:tcW w:w="2905" w:type="dxa"/>
          </w:tcPr>
          <w:p w14:paraId="37AE2C3A" w14:textId="77777777" w:rsidR="007B1849" w:rsidRDefault="007B1849" w:rsidP="00DF137A"/>
        </w:tc>
        <w:sdt>
          <w:sdtPr>
            <w:id w:val="-783266094"/>
            <w:placeholder>
              <w:docPart w:val="38F1DD7A0F284E50BD65A8F18D48BC5C"/>
            </w:placeholder>
            <w:showingPlcHdr/>
            <w:comboBox>
              <w:listItem w:value="Kies een item."/>
              <w:listItem w:displayText="Zaakvoerders" w:value="Zaakvoerders"/>
              <w:listItem w:displayText="Vennoot" w:value="Vennoot"/>
              <w:listItem w:displayText="Familielid zaakvoerders" w:value="Familielid zaakvoerders"/>
            </w:comboBox>
          </w:sdtPr>
          <w:sdtEndPr/>
          <w:sdtContent>
            <w:tc>
              <w:tcPr>
                <w:tcW w:w="2795" w:type="dxa"/>
              </w:tcPr>
              <w:p w14:paraId="37AE2C3B" w14:textId="77777777" w:rsidR="007B1849" w:rsidRDefault="007B1849" w:rsidP="00DF137A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id w:val="-658313533"/>
            <w:placeholder>
              <w:docPart w:val="1E1A9C5127A44CF9B8A375E1908CF275"/>
            </w:placeholder>
            <w:showingPlcHdr/>
            <w:comboBox>
              <w:listItem w:value="Kies een item."/>
              <w:listItem w:displayText="JA" w:value="JA"/>
              <w:listItem w:displayText="NEEN" w:value="NEEN"/>
            </w:comboBox>
          </w:sdtPr>
          <w:sdtEndPr/>
          <w:sdtContent>
            <w:tc>
              <w:tcPr>
                <w:tcW w:w="3031" w:type="dxa"/>
              </w:tcPr>
              <w:p w14:paraId="37AE2C3C" w14:textId="77777777" w:rsidR="007B1849" w:rsidRDefault="007B1849" w:rsidP="00DF137A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1849" w14:paraId="37AE2C43" w14:textId="77777777" w:rsidTr="007B1849">
        <w:sdt>
          <w:sdtPr>
            <w:id w:val="-2006811973"/>
            <w:placeholder>
              <w:docPart w:val="7541E6F872D94C208632A540681D43EF"/>
            </w:placeholder>
            <w:showingPlcHdr/>
            <w:comboBox>
              <w:listItem w:value="Kies een item."/>
              <w:listItem w:displayText="Borgstelling" w:value="Borgstelling"/>
              <w:listItem w:displayText="solidair en hoofdelijk medeschuldenaar" w:value="solidair en hoofdelijk medeschuldenaar"/>
            </w:comboBox>
          </w:sdtPr>
          <w:sdtEndPr/>
          <w:sdtContent>
            <w:tc>
              <w:tcPr>
                <w:tcW w:w="3227" w:type="dxa"/>
              </w:tcPr>
              <w:p w14:paraId="37AE2C3E" w14:textId="77777777" w:rsidR="007B1849" w:rsidRDefault="007B1849" w:rsidP="00DF137A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2602" w:type="dxa"/>
          </w:tcPr>
          <w:p w14:paraId="37AE2C3F" w14:textId="77777777" w:rsidR="007B1849" w:rsidRDefault="007B1849" w:rsidP="00DF137A"/>
        </w:tc>
        <w:tc>
          <w:tcPr>
            <w:tcW w:w="2905" w:type="dxa"/>
          </w:tcPr>
          <w:p w14:paraId="37AE2C40" w14:textId="77777777" w:rsidR="007B1849" w:rsidRDefault="007B1849" w:rsidP="00DF137A"/>
        </w:tc>
        <w:sdt>
          <w:sdtPr>
            <w:id w:val="-14550960"/>
            <w:placeholder>
              <w:docPart w:val="CE47C33D441F438DBD8C2AD78226D357"/>
            </w:placeholder>
            <w:showingPlcHdr/>
            <w:comboBox>
              <w:listItem w:value="Kies een item."/>
              <w:listItem w:displayText="Zaakvoerders" w:value="Zaakvoerders"/>
              <w:listItem w:displayText="Vennoot" w:value="Vennoot"/>
              <w:listItem w:displayText="Familielid zaakvoerders" w:value="Familielid zaakvoerders"/>
            </w:comboBox>
          </w:sdtPr>
          <w:sdtEndPr/>
          <w:sdtContent>
            <w:tc>
              <w:tcPr>
                <w:tcW w:w="2795" w:type="dxa"/>
              </w:tcPr>
              <w:p w14:paraId="37AE2C41" w14:textId="77777777" w:rsidR="007B1849" w:rsidRDefault="007B1849" w:rsidP="00DF137A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id w:val="2030450866"/>
            <w:placeholder>
              <w:docPart w:val="19843CC77F7A407BA22AFCB282A0C139"/>
            </w:placeholder>
            <w:showingPlcHdr/>
            <w:comboBox>
              <w:listItem w:value="Kies een item."/>
              <w:listItem w:displayText="JA" w:value="JA"/>
              <w:listItem w:displayText="NEEN" w:value="NEEN"/>
            </w:comboBox>
          </w:sdtPr>
          <w:sdtEndPr/>
          <w:sdtContent>
            <w:tc>
              <w:tcPr>
                <w:tcW w:w="3031" w:type="dxa"/>
              </w:tcPr>
              <w:p w14:paraId="37AE2C42" w14:textId="77777777" w:rsidR="007B1849" w:rsidRDefault="007B1849" w:rsidP="00DF137A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37AE2C44" w14:textId="77777777" w:rsidR="002B42C3" w:rsidRPr="00AE2881" w:rsidRDefault="002B42C3" w:rsidP="00AE2881">
      <w:pPr>
        <w:rPr>
          <w:rStyle w:val="Zwaar"/>
          <w:sz w:val="28"/>
          <w:szCs w:val="28"/>
        </w:rPr>
      </w:pPr>
    </w:p>
    <w:p w14:paraId="37AE2C45" w14:textId="77777777" w:rsidR="002B42C3" w:rsidRDefault="002B42C3" w:rsidP="002B42C3">
      <w:pPr>
        <w:pStyle w:val="Lijstalinea"/>
        <w:ind w:left="360"/>
        <w:rPr>
          <w:rStyle w:val="Zwaar"/>
          <w:sz w:val="28"/>
          <w:szCs w:val="28"/>
        </w:rPr>
      </w:pPr>
      <w:r>
        <w:rPr>
          <w:rStyle w:val="Zwaar"/>
          <w:sz w:val="28"/>
          <w:szCs w:val="28"/>
        </w:rPr>
        <w:t>2.2 overzicht nieuw te nemen zekerheden</w:t>
      </w:r>
    </w:p>
    <w:p w14:paraId="37AE2C46" w14:textId="77777777" w:rsidR="002B42C3" w:rsidRDefault="002B42C3" w:rsidP="002B42C3">
      <w:pPr>
        <w:pStyle w:val="Lijstalinea"/>
        <w:ind w:left="360"/>
        <w:rPr>
          <w:rStyle w:val="Zwaar"/>
          <w:sz w:val="28"/>
          <w:szCs w:val="28"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1252"/>
        <w:gridCol w:w="1252"/>
        <w:gridCol w:w="1252"/>
        <w:gridCol w:w="1044"/>
        <w:gridCol w:w="1082"/>
        <w:gridCol w:w="2392"/>
        <w:gridCol w:w="1417"/>
        <w:gridCol w:w="1560"/>
      </w:tblGrid>
      <w:tr w:rsidR="002B42C3" w:rsidRPr="009F7C6A" w14:paraId="37AE2C4B" w14:textId="77777777" w:rsidTr="002B42C3">
        <w:tc>
          <w:tcPr>
            <w:tcW w:w="6042" w:type="dxa"/>
            <w:gridSpan w:val="4"/>
          </w:tcPr>
          <w:p w14:paraId="37AE2C47" w14:textId="77777777" w:rsidR="002B42C3" w:rsidRPr="002B42C3" w:rsidRDefault="002B42C3" w:rsidP="002B42C3">
            <w:pPr>
              <w:pStyle w:val="Lijstalinea"/>
              <w:ind w:left="360"/>
              <w:rPr>
                <w:rFonts w:ascii="Garamond" w:hAnsi="Garamond"/>
                <w:szCs w:val="20"/>
              </w:rPr>
            </w:pPr>
            <w:r w:rsidRPr="002B42C3">
              <w:rPr>
                <w:rFonts w:ascii="Garamond" w:hAnsi="Garamond"/>
                <w:szCs w:val="20"/>
              </w:rPr>
              <w:t>Omschrijving en waarde van de (</w:t>
            </w:r>
            <w:r w:rsidRPr="002B42C3">
              <w:rPr>
                <w:rFonts w:ascii="Garamond" w:hAnsi="Garamond"/>
                <w:b/>
                <w:szCs w:val="20"/>
              </w:rPr>
              <w:t>on)roerende eigendommen</w:t>
            </w:r>
            <w:r w:rsidRPr="002B42C3">
              <w:rPr>
                <w:rFonts w:ascii="Garamond" w:hAnsi="Garamond"/>
                <w:szCs w:val="20"/>
              </w:rPr>
              <w:t xml:space="preserve"> </w:t>
            </w:r>
          </w:p>
        </w:tc>
        <w:tc>
          <w:tcPr>
            <w:tcW w:w="4518" w:type="dxa"/>
            <w:gridSpan w:val="3"/>
          </w:tcPr>
          <w:p w14:paraId="37AE2C48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 xml:space="preserve">Bestaande </w:t>
            </w:r>
            <w:r>
              <w:rPr>
                <w:rFonts w:ascii="Garamond" w:hAnsi="Garamond"/>
                <w:szCs w:val="20"/>
              </w:rPr>
              <w:t xml:space="preserve">hypotheken, </w:t>
            </w:r>
            <w:r w:rsidRPr="009F7C6A">
              <w:rPr>
                <w:rFonts w:ascii="Garamond" w:hAnsi="Garamond"/>
                <w:szCs w:val="20"/>
              </w:rPr>
              <w:t>volmachten</w:t>
            </w:r>
            <w:r>
              <w:rPr>
                <w:rFonts w:ascii="Garamond" w:hAnsi="Garamond"/>
                <w:szCs w:val="20"/>
              </w:rPr>
              <w:t>, inschrijvingen</w:t>
            </w:r>
          </w:p>
        </w:tc>
        <w:tc>
          <w:tcPr>
            <w:tcW w:w="1417" w:type="dxa"/>
          </w:tcPr>
          <w:p w14:paraId="37AE2C49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1560" w:type="dxa"/>
          </w:tcPr>
          <w:p w14:paraId="37AE2C4A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</w:p>
        </w:tc>
      </w:tr>
      <w:tr w:rsidR="002B42C3" w:rsidRPr="009F7C6A" w14:paraId="37AE2C55" w14:textId="77777777" w:rsidTr="002B42C3">
        <w:tc>
          <w:tcPr>
            <w:tcW w:w="2286" w:type="dxa"/>
          </w:tcPr>
          <w:p w14:paraId="37AE2C4C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Aard goederen</w:t>
            </w:r>
          </w:p>
        </w:tc>
        <w:tc>
          <w:tcPr>
            <w:tcW w:w="1252" w:type="dxa"/>
          </w:tcPr>
          <w:p w14:paraId="37AE2C4D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Eigenaar</w:t>
            </w:r>
          </w:p>
        </w:tc>
        <w:tc>
          <w:tcPr>
            <w:tcW w:w="1252" w:type="dxa"/>
          </w:tcPr>
          <w:p w14:paraId="37AE2C4E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Waarde bij vrijwillige verkoop</w:t>
            </w:r>
          </w:p>
        </w:tc>
        <w:tc>
          <w:tcPr>
            <w:tcW w:w="1252" w:type="dxa"/>
          </w:tcPr>
          <w:p w14:paraId="37AE2C4F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Waarde bij gedwongen verkoop</w:t>
            </w:r>
          </w:p>
        </w:tc>
        <w:tc>
          <w:tcPr>
            <w:tcW w:w="1044" w:type="dxa"/>
            <w:shd w:val="clear" w:color="auto" w:fill="auto"/>
          </w:tcPr>
          <w:p w14:paraId="37AE2C50" w14:textId="4266815D" w:rsidR="002B42C3" w:rsidRPr="009F7C6A" w:rsidRDefault="00E76F7A" w:rsidP="00E76F7A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Aard </w:t>
            </w:r>
          </w:p>
        </w:tc>
        <w:tc>
          <w:tcPr>
            <w:tcW w:w="1082" w:type="dxa"/>
            <w:shd w:val="clear" w:color="auto" w:fill="auto"/>
          </w:tcPr>
          <w:p w14:paraId="37AE2C51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Bedrag inschrijving</w:t>
            </w:r>
          </w:p>
        </w:tc>
        <w:tc>
          <w:tcPr>
            <w:tcW w:w="2392" w:type="dxa"/>
          </w:tcPr>
          <w:p w14:paraId="37AE2C52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Krediet waarvoor de zekerheid genomen werd</w:t>
            </w:r>
          </w:p>
        </w:tc>
        <w:tc>
          <w:tcPr>
            <w:tcW w:w="1417" w:type="dxa"/>
          </w:tcPr>
          <w:p w14:paraId="37AE2C53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kredietbedrag</w:t>
            </w:r>
          </w:p>
        </w:tc>
        <w:tc>
          <w:tcPr>
            <w:tcW w:w="1560" w:type="dxa"/>
          </w:tcPr>
          <w:p w14:paraId="37AE2C54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Garamond" w:hAnsi="Garamond"/>
                <w:szCs w:val="20"/>
              </w:rPr>
              <w:t>Onder algemene hypotheek?</w:t>
            </w:r>
          </w:p>
        </w:tc>
      </w:tr>
      <w:tr w:rsidR="002B42C3" w:rsidRPr="009F7C6A" w14:paraId="37AE2C60" w14:textId="77777777" w:rsidTr="002B42C3">
        <w:tc>
          <w:tcPr>
            <w:tcW w:w="2286" w:type="dxa"/>
          </w:tcPr>
          <w:p w14:paraId="37AE2C56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  <w:p w14:paraId="37AE2C57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-498891234"/>
            <w:placeholder>
              <w:docPart w:val="168F9EF988D64A92B71450EA5A730B61"/>
            </w:placeholder>
            <w:showingPlcHdr/>
            <w:comboBox>
              <w:listItem w:value="Kies een item."/>
              <w:listItem w:displayText="Rechtspersoon" w:value="Rechtspersoon"/>
              <w:listItem w:displayText="mandataris rechtspersoon" w:value="mandataris rechtspersoon"/>
              <w:listItem w:displayText="landbouwer- natuurlijke persoon" w:value="landbouwer- natuurlijke persoon"/>
            </w:comboBox>
          </w:sdtPr>
          <w:sdtEndPr/>
          <w:sdtContent>
            <w:tc>
              <w:tcPr>
                <w:tcW w:w="1252" w:type="dxa"/>
              </w:tcPr>
              <w:p w14:paraId="37AE2C58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252" w:type="dxa"/>
          </w:tcPr>
          <w:p w14:paraId="37AE2C59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52" w:type="dxa"/>
          </w:tcPr>
          <w:p w14:paraId="37AE2C5A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sdt>
          <w:sdtPr>
            <w:rPr>
              <w:rFonts w:ascii="Garamond" w:hAnsi="Garamond"/>
              <w:szCs w:val="20"/>
            </w:rPr>
            <w:id w:val="-2032564716"/>
            <w:placeholder>
              <w:docPart w:val="168F9EF988D64A92B71450EA5A730B61"/>
            </w:placeholder>
            <w:showingPlcHdr/>
            <w:comboBox>
              <w:listItem w:value="Kies een item."/>
              <w:listItem w:displayText="Hypotheek" w:value="Hypotheek"/>
              <w:listItem w:displayText="volmacht" w:value="volmacht"/>
              <w:listItem w:displayText="landbouwvoorrecht" w:value="landbouwvoorrecht"/>
              <w:listItem w:displayText="handelsfonds" w:value="handelsfonds"/>
            </w:comboBox>
          </w:sdtPr>
          <w:sdtEndPr/>
          <w:sdtContent>
            <w:tc>
              <w:tcPr>
                <w:tcW w:w="1044" w:type="dxa"/>
                <w:shd w:val="clear" w:color="auto" w:fill="auto"/>
              </w:tcPr>
              <w:p w14:paraId="37AE2C5B" w14:textId="77777777" w:rsidR="002B42C3" w:rsidRPr="009F7C6A" w:rsidRDefault="002B42C3" w:rsidP="002B42C3">
                <w:pPr>
                  <w:rPr>
                    <w:rFonts w:ascii="Garamond" w:hAnsi="Garamond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082" w:type="dxa"/>
            <w:shd w:val="clear" w:color="auto" w:fill="auto"/>
          </w:tcPr>
          <w:p w14:paraId="37AE2C5C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2392" w:type="dxa"/>
          </w:tcPr>
          <w:p w14:paraId="37AE2C5D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7AE2C5E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134533497"/>
            <w:placeholder>
              <w:docPart w:val="168F9EF988D64A92B71450EA5A730B61"/>
            </w:placeholder>
            <w:showingPlcHdr/>
            <w:comboBox>
              <w:listItem w:value="Kies een item."/>
              <w:listItem w:displayText="Ja" w:value="Ja"/>
              <w:listItem w:displayText="Neen" w:value="Neen"/>
            </w:comboBox>
          </w:sdtPr>
          <w:sdtEndPr/>
          <w:sdtContent>
            <w:tc>
              <w:tcPr>
                <w:tcW w:w="1560" w:type="dxa"/>
              </w:tcPr>
              <w:p w14:paraId="37AE2C5F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</w:tr>
      <w:tr w:rsidR="002B42C3" w:rsidRPr="009F7C6A" w14:paraId="37AE2C6B" w14:textId="77777777" w:rsidTr="002B42C3">
        <w:tc>
          <w:tcPr>
            <w:tcW w:w="2286" w:type="dxa"/>
          </w:tcPr>
          <w:p w14:paraId="37AE2C61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  <w:p w14:paraId="37AE2C62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-1996325107"/>
            <w:placeholder>
              <w:docPart w:val="81A4D12EC9D34A44A93129C407FDE45F"/>
            </w:placeholder>
            <w:showingPlcHdr/>
            <w:comboBox>
              <w:listItem w:value="Kies een item."/>
              <w:listItem w:displayText="Rechtspersoon" w:value="Rechtspersoon"/>
              <w:listItem w:displayText="mandataris rechtspersoon" w:value="mandataris rechtspersoon"/>
              <w:listItem w:displayText="landbouwer- natuurlijke persoon" w:value="landbouwer- natuurlijke persoon"/>
            </w:comboBox>
          </w:sdtPr>
          <w:sdtEndPr/>
          <w:sdtContent>
            <w:tc>
              <w:tcPr>
                <w:tcW w:w="1252" w:type="dxa"/>
              </w:tcPr>
              <w:p w14:paraId="37AE2C63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252" w:type="dxa"/>
          </w:tcPr>
          <w:p w14:paraId="37AE2C64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52" w:type="dxa"/>
          </w:tcPr>
          <w:p w14:paraId="37AE2C65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sdt>
          <w:sdtPr>
            <w:rPr>
              <w:rFonts w:ascii="Garamond" w:hAnsi="Garamond"/>
              <w:szCs w:val="20"/>
            </w:rPr>
            <w:id w:val="1627812172"/>
            <w:placeholder>
              <w:docPart w:val="9B9287AAB9694E419126AEE8D8D0236B"/>
            </w:placeholder>
            <w:showingPlcHdr/>
            <w:comboBox>
              <w:listItem w:value="Kies een item."/>
              <w:listItem w:displayText="Hypotheek" w:value="Hypotheek"/>
              <w:listItem w:displayText="volmacht" w:value="volmacht"/>
              <w:listItem w:displayText="landbouwvoorrecht" w:value="landbouwvoorrecht"/>
              <w:listItem w:displayText="handelsfonds" w:value="handelsfonds"/>
            </w:comboBox>
          </w:sdtPr>
          <w:sdtEndPr/>
          <w:sdtContent>
            <w:tc>
              <w:tcPr>
                <w:tcW w:w="1044" w:type="dxa"/>
                <w:shd w:val="clear" w:color="auto" w:fill="auto"/>
              </w:tcPr>
              <w:p w14:paraId="37AE2C66" w14:textId="77777777" w:rsidR="002B42C3" w:rsidRPr="009F7C6A" w:rsidRDefault="002B42C3" w:rsidP="002B42C3">
                <w:pPr>
                  <w:rPr>
                    <w:rFonts w:ascii="Garamond" w:hAnsi="Garamond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082" w:type="dxa"/>
            <w:shd w:val="clear" w:color="auto" w:fill="auto"/>
          </w:tcPr>
          <w:p w14:paraId="37AE2C67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2392" w:type="dxa"/>
          </w:tcPr>
          <w:p w14:paraId="37AE2C68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7AE2C69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-745960255"/>
            <w:placeholder>
              <w:docPart w:val="2EB5A311227C48B39651111E9C91F8A7"/>
            </w:placeholder>
            <w:showingPlcHdr/>
            <w:comboBox>
              <w:listItem w:value="Kies een item."/>
              <w:listItem w:displayText="Ja" w:value="Ja"/>
              <w:listItem w:displayText="Neen" w:value="Neen"/>
            </w:comboBox>
          </w:sdtPr>
          <w:sdtEndPr/>
          <w:sdtContent>
            <w:tc>
              <w:tcPr>
                <w:tcW w:w="1560" w:type="dxa"/>
              </w:tcPr>
              <w:p w14:paraId="37AE2C6A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</w:tr>
      <w:tr w:rsidR="002B42C3" w:rsidRPr="009F7C6A" w14:paraId="37AE2C76" w14:textId="77777777" w:rsidTr="002B42C3">
        <w:tc>
          <w:tcPr>
            <w:tcW w:w="2286" w:type="dxa"/>
          </w:tcPr>
          <w:p w14:paraId="37AE2C6C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  <w:p w14:paraId="37AE2C6D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700522089"/>
            <w:placeholder>
              <w:docPart w:val="80F107A7AD5E4B4E804CECC10B262360"/>
            </w:placeholder>
            <w:showingPlcHdr/>
            <w:comboBox>
              <w:listItem w:value="Kies een item."/>
              <w:listItem w:displayText="Rechtspersoon" w:value="Rechtspersoon"/>
              <w:listItem w:displayText="mandataris rechtspersoon" w:value="mandataris rechtspersoon"/>
              <w:listItem w:displayText="landbouwer- natuurlijke persoon" w:value="landbouwer- natuurlijke persoon"/>
            </w:comboBox>
          </w:sdtPr>
          <w:sdtEndPr/>
          <w:sdtContent>
            <w:tc>
              <w:tcPr>
                <w:tcW w:w="1252" w:type="dxa"/>
              </w:tcPr>
              <w:p w14:paraId="37AE2C6E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252" w:type="dxa"/>
          </w:tcPr>
          <w:p w14:paraId="37AE2C6F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52" w:type="dxa"/>
          </w:tcPr>
          <w:p w14:paraId="37AE2C70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sdt>
          <w:sdtPr>
            <w:rPr>
              <w:rFonts w:ascii="Garamond" w:hAnsi="Garamond"/>
              <w:szCs w:val="20"/>
            </w:rPr>
            <w:id w:val="-513543316"/>
            <w:placeholder>
              <w:docPart w:val="8E306B05EC1343028F61A4C9DB273A10"/>
            </w:placeholder>
            <w:showingPlcHdr/>
            <w:comboBox>
              <w:listItem w:value="Kies een item."/>
              <w:listItem w:displayText="Hypotheek" w:value="Hypotheek"/>
              <w:listItem w:displayText="volmacht" w:value="volmacht"/>
              <w:listItem w:displayText="landbouwvoorrecht" w:value="landbouwvoorrecht"/>
              <w:listItem w:displayText="handelsfonds" w:value="handelsfonds"/>
            </w:comboBox>
          </w:sdtPr>
          <w:sdtEndPr/>
          <w:sdtContent>
            <w:tc>
              <w:tcPr>
                <w:tcW w:w="1044" w:type="dxa"/>
                <w:shd w:val="clear" w:color="auto" w:fill="auto"/>
              </w:tcPr>
              <w:p w14:paraId="37AE2C71" w14:textId="77777777" w:rsidR="002B42C3" w:rsidRPr="009F7C6A" w:rsidRDefault="002B42C3" w:rsidP="002B42C3">
                <w:pPr>
                  <w:rPr>
                    <w:rFonts w:ascii="Garamond" w:hAnsi="Garamond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  <w:tc>
          <w:tcPr>
            <w:tcW w:w="1082" w:type="dxa"/>
            <w:shd w:val="clear" w:color="auto" w:fill="auto"/>
          </w:tcPr>
          <w:p w14:paraId="37AE2C72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2392" w:type="dxa"/>
          </w:tcPr>
          <w:p w14:paraId="37AE2C73" w14:textId="77777777" w:rsidR="002B42C3" w:rsidRPr="009F7C6A" w:rsidRDefault="002B42C3" w:rsidP="002B42C3">
            <w:pPr>
              <w:rPr>
                <w:rFonts w:ascii="Garamond" w:hAnsi="Garamond"/>
                <w:szCs w:val="20"/>
              </w:rPr>
            </w:pPr>
            <w:r w:rsidRPr="009F7C6A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C6A">
              <w:rPr>
                <w:rFonts w:ascii="Arial" w:hAnsi="Arial"/>
                <w:szCs w:val="20"/>
              </w:rPr>
              <w:instrText xml:space="preserve"> FORMTEXT </w:instrText>
            </w:r>
            <w:r w:rsidRPr="009F7C6A">
              <w:rPr>
                <w:rFonts w:ascii="Arial" w:hAnsi="Arial"/>
                <w:szCs w:val="20"/>
              </w:rPr>
            </w:r>
            <w:r w:rsidRPr="009F7C6A">
              <w:rPr>
                <w:rFonts w:ascii="Arial" w:hAnsi="Arial"/>
                <w:szCs w:val="20"/>
              </w:rPr>
              <w:fldChar w:fldCharType="separate"/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t> </w:t>
            </w:r>
            <w:r w:rsidRPr="009F7C6A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7AE2C74" w14:textId="77777777" w:rsidR="002B42C3" w:rsidRPr="009F7C6A" w:rsidRDefault="002B42C3" w:rsidP="002B42C3">
            <w:pPr>
              <w:rPr>
                <w:rFonts w:ascii="Arial" w:hAnsi="Arial"/>
                <w:szCs w:val="20"/>
              </w:rPr>
            </w:pPr>
          </w:p>
        </w:tc>
        <w:sdt>
          <w:sdtPr>
            <w:rPr>
              <w:rFonts w:ascii="Arial" w:hAnsi="Arial"/>
              <w:szCs w:val="20"/>
            </w:rPr>
            <w:id w:val="-765917124"/>
            <w:placeholder>
              <w:docPart w:val="2B7152A33B8A4D219426637CBBB4F703"/>
            </w:placeholder>
            <w:showingPlcHdr/>
            <w:comboBox>
              <w:listItem w:value="Kies een item."/>
              <w:listItem w:displayText="Ja" w:value="Ja"/>
              <w:listItem w:displayText="Neen" w:value="Neen"/>
            </w:comboBox>
          </w:sdtPr>
          <w:sdtEndPr/>
          <w:sdtContent>
            <w:tc>
              <w:tcPr>
                <w:tcW w:w="1560" w:type="dxa"/>
              </w:tcPr>
              <w:p w14:paraId="37AE2C75" w14:textId="77777777" w:rsidR="002B42C3" w:rsidRPr="009F7C6A" w:rsidRDefault="002B42C3" w:rsidP="002B42C3">
                <w:pPr>
                  <w:rPr>
                    <w:rFonts w:ascii="Arial" w:hAnsi="Arial"/>
                    <w:szCs w:val="20"/>
                  </w:rPr>
                </w:pPr>
                <w:r w:rsidRPr="009F7C6A">
                  <w:rPr>
                    <w:rStyle w:val="Tekstvantijdelijkeaanduiding"/>
                    <w:szCs w:val="20"/>
                  </w:rPr>
                  <w:t>Kies een item.</w:t>
                </w:r>
              </w:p>
            </w:tc>
          </w:sdtContent>
        </w:sdt>
      </w:tr>
    </w:tbl>
    <w:p w14:paraId="37AE2C77" w14:textId="77777777" w:rsidR="002B42C3" w:rsidRDefault="002B42C3" w:rsidP="002B42C3">
      <w:pPr>
        <w:rPr>
          <w:color w:val="00B050"/>
          <w:szCs w:val="20"/>
        </w:rPr>
      </w:pPr>
    </w:p>
    <w:p w14:paraId="37AE2C78" w14:textId="77777777" w:rsidR="007B1849" w:rsidRDefault="007B1849" w:rsidP="002B42C3">
      <w:pPr>
        <w:rPr>
          <w:color w:val="00B05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  <w:tblCaption w:val="Persoonlijke zekerheden"/>
        <w:tblDescription w:val="Een overzicht van nieuw te nemen zekerheden."/>
      </w:tblPr>
      <w:tblGrid>
        <w:gridCol w:w="3180"/>
        <w:gridCol w:w="2561"/>
        <w:gridCol w:w="2855"/>
        <w:gridCol w:w="2749"/>
        <w:gridCol w:w="2989"/>
      </w:tblGrid>
      <w:tr w:rsidR="007B1849" w14:paraId="37AE2C7E" w14:textId="77777777" w:rsidTr="00AE6BD0">
        <w:trPr>
          <w:tblHeader/>
        </w:trPr>
        <w:tc>
          <w:tcPr>
            <w:tcW w:w="3227" w:type="dxa"/>
          </w:tcPr>
          <w:p w14:paraId="37AE2C79" w14:textId="77777777" w:rsidR="007B1849" w:rsidRDefault="007B1849" w:rsidP="00DF137A">
            <w:r>
              <w:t>overzicht persoonlijke zekerheden</w:t>
            </w:r>
          </w:p>
        </w:tc>
        <w:tc>
          <w:tcPr>
            <w:tcW w:w="2602" w:type="dxa"/>
          </w:tcPr>
          <w:p w14:paraId="37AE2C7A" w14:textId="77777777" w:rsidR="007B1849" w:rsidRDefault="007B1849" w:rsidP="00DF137A">
            <w:r>
              <w:t>Bedrag</w:t>
            </w:r>
          </w:p>
        </w:tc>
        <w:tc>
          <w:tcPr>
            <w:tcW w:w="2905" w:type="dxa"/>
          </w:tcPr>
          <w:p w14:paraId="37AE2C7B" w14:textId="77777777" w:rsidR="007B1849" w:rsidRDefault="007B1849" w:rsidP="00DF137A">
            <w:r>
              <w:t>Naam</w:t>
            </w:r>
          </w:p>
        </w:tc>
        <w:tc>
          <w:tcPr>
            <w:tcW w:w="2795" w:type="dxa"/>
          </w:tcPr>
          <w:p w14:paraId="37AE2C7C" w14:textId="77777777" w:rsidR="007B1849" w:rsidRDefault="007B1849" w:rsidP="00DF137A">
            <w:r>
              <w:t>Relatie met het bedrijf</w:t>
            </w:r>
          </w:p>
        </w:tc>
        <w:tc>
          <w:tcPr>
            <w:tcW w:w="3031" w:type="dxa"/>
          </w:tcPr>
          <w:p w14:paraId="37AE2C7D" w14:textId="77777777" w:rsidR="007B1849" w:rsidRDefault="007B1849" w:rsidP="00DF137A">
            <w:r>
              <w:t>Is dit al aangegaan?</w:t>
            </w:r>
          </w:p>
        </w:tc>
      </w:tr>
      <w:tr w:rsidR="007B1849" w14:paraId="37AE2C84" w14:textId="77777777" w:rsidTr="00DF137A">
        <w:sdt>
          <w:sdtPr>
            <w:id w:val="184016333"/>
            <w:placeholder>
              <w:docPart w:val="CB93363CDCE1402C816119D2596120F4"/>
            </w:placeholder>
            <w:showingPlcHdr/>
            <w:comboBox>
              <w:listItem w:value="Kies een item."/>
              <w:listItem w:displayText="Borgstelling" w:value="Borgstelling"/>
              <w:listItem w:displayText="solidair en hoofdelijk medeschuldenaar" w:value="solidair en hoofdelijk medeschuldenaar"/>
            </w:comboBox>
          </w:sdtPr>
          <w:sdtEndPr/>
          <w:sdtContent>
            <w:tc>
              <w:tcPr>
                <w:tcW w:w="3227" w:type="dxa"/>
              </w:tcPr>
              <w:p w14:paraId="37AE2C7F" w14:textId="77777777" w:rsidR="007B1849" w:rsidRDefault="007B1849" w:rsidP="00DF137A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2602" w:type="dxa"/>
          </w:tcPr>
          <w:p w14:paraId="37AE2C80" w14:textId="77777777" w:rsidR="007B1849" w:rsidRDefault="007B1849" w:rsidP="00DF137A"/>
        </w:tc>
        <w:tc>
          <w:tcPr>
            <w:tcW w:w="2905" w:type="dxa"/>
          </w:tcPr>
          <w:p w14:paraId="37AE2C81" w14:textId="77777777" w:rsidR="007B1849" w:rsidRDefault="007B1849" w:rsidP="00DF137A"/>
        </w:tc>
        <w:sdt>
          <w:sdtPr>
            <w:id w:val="2104605552"/>
            <w:placeholder>
              <w:docPart w:val="E58E2C59772A433A87FD687455DFE094"/>
            </w:placeholder>
            <w:showingPlcHdr/>
            <w:comboBox>
              <w:listItem w:value="Kies een item."/>
              <w:listItem w:displayText="Zaakvoerders" w:value="Zaakvoerders"/>
              <w:listItem w:displayText="Vennoot" w:value="Vennoot"/>
              <w:listItem w:displayText="Familielid zaakvoerders" w:value="Familielid zaakvoerders"/>
            </w:comboBox>
          </w:sdtPr>
          <w:sdtEndPr/>
          <w:sdtContent>
            <w:tc>
              <w:tcPr>
                <w:tcW w:w="2795" w:type="dxa"/>
              </w:tcPr>
              <w:p w14:paraId="37AE2C82" w14:textId="77777777" w:rsidR="007B1849" w:rsidRDefault="007B1849" w:rsidP="00DF137A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id w:val="522901784"/>
            <w:placeholder>
              <w:docPart w:val="38169929E50A41BBAC43AC64A75A89D8"/>
            </w:placeholder>
            <w:showingPlcHdr/>
            <w:comboBox>
              <w:listItem w:value="Kies een item."/>
              <w:listItem w:displayText="JA" w:value="JA"/>
              <w:listItem w:displayText="NEEN" w:value="NEEN"/>
            </w:comboBox>
          </w:sdtPr>
          <w:sdtEndPr/>
          <w:sdtContent>
            <w:tc>
              <w:tcPr>
                <w:tcW w:w="3031" w:type="dxa"/>
              </w:tcPr>
              <w:p w14:paraId="37AE2C83" w14:textId="77777777" w:rsidR="007B1849" w:rsidRDefault="007B1849" w:rsidP="00DF137A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1849" w14:paraId="37AE2C8A" w14:textId="77777777" w:rsidTr="00DF137A">
        <w:sdt>
          <w:sdtPr>
            <w:id w:val="-927422001"/>
            <w:placeholder>
              <w:docPart w:val="A9DF36B30DBE4084BB7EC2AB8ED8936A"/>
            </w:placeholder>
            <w:showingPlcHdr/>
            <w:comboBox>
              <w:listItem w:value="Kies een item."/>
              <w:listItem w:displayText="Borgstelling" w:value="Borgstelling"/>
              <w:listItem w:displayText="solidair en hoofdelijk medeschuldenaar" w:value="solidair en hoofdelijk medeschuldenaar"/>
            </w:comboBox>
          </w:sdtPr>
          <w:sdtEndPr/>
          <w:sdtContent>
            <w:tc>
              <w:tcPr>
                <w:tcW w:w="3227" w:type="dxa"/>
              </w:tcPr>
              <w:p w14:paraId="37AE2C85" w14:textId="77777777" w:rsidR="007B1849" w:rsidRDefault="007B1849" w:rsidP="00DF137A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2602" w:type="dxa"/>
          </w:tcPr>
          <w:p w14:paraId="37AE2C86" w14:textId="77777777" w:rsidR="007B1849" w:rsidRDefault="007B1849" w:rsidP="00DF137A"/>
        </w:tc>
        <w:tc>
          <w:tcPr>
            <w:tcW w:w="2905" w:type="dxa"/>
          </w:tcPr>
          <w:p w14:paraId="37AE2C87" w14:textId="77777777" w:rsidR="007B1849" w:rsidRDefault="007B1849" w:rsidP="00DF137A"/>
        </w:tc>
        <w:sdt>
          <w:sdtPr>
            <w:id w:val="-1177193535"/>
            <w:placeholder>
              <w:docPart w:val="9105A96372784164978BB0687A7A8EB6"/>
            </w:placeholder>
            <w:showingPlcHdr/>
            <w:comboBox>
              <w:listItem w:value="Kies een item."/>
              <w:listItem w:displayText="Zaakvoerders" w:value="Zaakvoerders"/>
              <w:listItem w:displayText="Vennoot" w:value="Vennoot"/>
              <w:listItem w:displayText="Familielid zaakvoerders" w:value="Familielid zaakvoerders"/>
            </w:comboBox>
          </w:sdtPr>
          <w:sdtEndPr/>
          <w:sdtContent>
            <w:tc>
              <w:tcPr>
                <w:tcW w:w="2795" w:type="dxa"/>
              </w:tcPr>
              <w:p w14:paraId="37AE2C88" w14:textId="77777777" w:rsidR="007B1849" w:rsidRDefault="007B1849" w:rsidP="00DF137A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id w:val="295574521"/>
            <w:placeholder>
              <w:docPart w:val="A86C6A48E97C4ACEB8CFF69CF48D25CB"/>
            </w:placeholder>
            <w:showingPlcHdr/>
            <w:comboBox>
              <w:listItem w:value="Kies een item."/>
              <w:listItem w:displayText="JA" w:value="JA"/>
              <w:listItem w:displayText="NEEN" w:value="NEEN"/>
            </w:comboBox>
          </w:sdtPr>
          <w:sdtEndPr/>
          <w:sdtContent>
            <w:tc>
              <w:tcPr>
                <w:tcW w:w="3031" w:type="dxa"/>
              </w:tcPr>
              <w:p w14:paraId="37AE2C89" w14:textId="77777777" w:rsidR="007B1849" w:rsidRDefault="007B1849" w:rsidP="00DF137A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37AE2C8B" w14:textId="77777777" w:rsidR="002B42C3" w:rsidRDefault="002B42C3" w:rsidP="002B42C3"/>
    <w:p w14:paraId="37AE2C8C" w14:textId="77777777" w:rsidR="00EF1643" w:rsidRDefault="00EF1643" w:rsidP="00EF1643">
      <w:pPr>
        <w:pStyle w:val="Lijstalinea"/>
        <w:ind w:left="360"/>
        <w:rPr>
          <w:rStyle w:val="Zwaar"/>
          <w:sz w:val="28"/>
          <w:szCs w:val="28"/>
        </w:rPr>
      </w:pPr>
      <w:r>
        <w:rPr>
          <w:rStyle w:val="Zwaar"/>
          <w:sz w:val="28"/>
          <w:szCs w:val="28"/>
        </w:rPr>
        <w:t>2.3 Documentatie zekerheden</w:t>
      </w:r>
    </w:p>
    <w:p w14:paraId="37AE2C8D" w14:textId="38BB1D95" w:rsidR="007B1849" w:rsidRPr="00EF1643" w:rsidRDefault="00EF1643" w:rsidP="00D356F3">
      <w:pPr>
        <w:ind w:left="709"/>
        <w:rPr>
          <w:rStyle w:val="Zwaar"/>
          <w:sz w:val="24"/>
          <w:szCs w:val="24"/>
        </w:rPr>
      </w:pPr>
      <w:r w:rsidRPr="00EF1643">
        <w:rPr>
          <w:rStyle w:val="Zwaar"/>
          <w:sz w:val="24"/>
          <w:szCs w:val="24"/>
        </w:rPr>
        <w:t>In bijlage is toegevoegd: een kopie van de hypothecaire inschrijving en notariële vol</w:t>
      </w:r>
      <w:r w:rsidR="002057E2">
        <w:rPr>
          <w:rStyle w:val="Zwaar"/>
          <w:sz w:val="24"/>
          <w:szCs w:val="24"/>
        </w:rPr>
        <w:t>m</w:t>
      </w:r>
      <w:r w:rsidRPr="00EF1643">
        <w:rPr>
          <w:rStyle w:val="Zwaar"/>
          <w:sz w:val="24"/>
          <w:szCs w:val="24"/>
        </w:rPr>
        <w:t>achten</w:t>
      </w:r>
      <w:r w:rsidR="00566633">
        <w:rPr>
          <w:rStyle w:val="Zwaar"/>
          <w:sz w:val="24"/>
          <w:szCs w:val="24"/>
        </w:rPr>
        <w:t xml:space="preserve"> </w:t>
      </w:r>
    </w:p>
    <w:sdt>
      <w:sdtPr>
        <w:id w:val="-1260052500"/>
        <w:placeholder>
          <w:docPart w:val="DefaultPlaceholder_1082065159"/>
        </w:placeholder>
        <w:showingPlcHdr/>
        <w:comboBox>
          <w:listItem w:value="Kies een item."/>
          <w:listItem w:displayText="JA" w:value="JA"/>
          <w:listItem w:displayText="NEEN" w:value="NEEN"/>
        </w:comboBox>
      </w:sdtPr>
      <w:sdtEndPr/>
      <w:sdtContent>
        <w:p w14:paraId="37AE2C8E" w14:textId="77777777" w:rsidR="002B42C3" w:rsidRDefault="00EF1643" w:rsidP="00D356F3">
          <w:pPr>
            <w:ind w:left="709"/>
          </w:pPr>
          <w:r w:rsidRPr="00C96C01">
            <w:rPr>
              <w:rStyle w:val="Tekstvantijdelijkeaanduiding"/>
            </w:rPr>
            <w:t>Kies een item.</w:t>
          </w:r>
        </w:p>
      </w:sdtContent>
    </w:sdt>
    <w:p w14:paraId="37AE2C8F" w14:textId="77777777" w:rsidR="002B42C3" w:rsidRDefault="002B42C3" w:rsidP="00D356F3">
      <w:pPr>
        <w:ind w:left="709"/>
        <w:rPr>
          <w:rStyle w:val="Zwaar"/>
          <w:sz w:val="28"/>
          <w:szCs w:val="28"/>
        </w:rPr>
      </w:pPr>
    </w:p>
    <w:p w14:paraId="37AE2C90" w14:textId="77777777" w:rsidR="00D356F3" w:rsidRPr="00D356F3" w:rsidRDefault="00D356F3" w:rsidP="00D356F3">
      <w:pPr>
        <w:ind w:left="709"/>
        <w:rPr>
          <w:rStyle w:val="Zwaar"/>
          <w:sz w:val="24"/>
          <w:szCs w:val="24"/>
        </w:rPr>
      </w:pPr>
      <w:r w:rsidRPr="00D356F3">
        <w:rPr>
          <w:rStyle w:val="Zwaar"/>
          <w:sz w:val="24"/>
          <w:szCs w:val="24"/>
        </w:rPr>
        <w:t>Indien niet, wat is de reden?</w:t>
      </w:r>
    </w:p>
    <w:p w14:paraId="37AE2C91" w14:textId="77777777" w:rsidR="00D356F3" w:rsidRDefault="00D356F3" w:rsidP="002B42C3">
      <w:pPr>
        <w:rPr>
          <w:rStyle w:val="Zwaar"/>
          <w:sz w:val="28"/>
          <w:szCs w:val="28"/>
        </w:rPr>
      </w:pPr>
    </w:p>
    <w:p w14:paraId="37AE2C92" w14:textId="77777777" w:rsidR="00D356F3" w:rsidRDefault="00D356F3" w:rsidP="002B42C3">
      <w:pPr>
        <w:rPr>
          <w:rStyle w:val="Zwaar"/>
          <w:sz w:val="28"/>
          <w:szCs w:val="28"/>
        </w:rPr>
        <w:sectPr w:rsidR="00D356F3" w:rsidSect="00F92C26">
          <w:pgSz w:w="16838" w:h="11906" w:orient="landscape" w:code="9"/>
          <w:pgMar w:top="1276" w:right="680" w:bottom="680" w:left="1814" w:header="709" w:footer="794" w:gutter="0"/>
          <w:cols w:space="708"/>
          <w:titlePg/>
          <w:docGrid w:linePitch="360"/>
        </w:sectPr>
      </w:pPr>
    </w:p>
    <w:p w14:paraId="37AE2C93" w14:textId="77777777" w:rsidR="00D356F3" w:rsidRDefault="00D356F3" w:rsidP="002B42C3">
      <w:pPr>
        <w:rPr>
          <w:rStyle w:val="Zwaar"/>
          <w:sz w:val="28"/>
          <w:szCs w:val="28"/>
        </w:rPr>
      </w:pPr>
    </w:p>
    <w:p w14:paraId="37AE2C94" w14:textId="77777777" w:rsidR="00975AF0" w:rsidRPr="0081386E" w:rsidRDefault="00975AF0" w:rsidP="00975AF0">
      <w:pPr>
        <w:pStyle w:val="Lijstalinea"/>
        <w:numPr>
          <w:ilvl w:val="0"/>
          <w:numId w:val="18"/>
        </w:numPr>
        <w:rPr>
          <w:rStyle w:val="Zwaar"/>
          <w:sz w:val="28"/>
          <w:szCs w:val="28"/>
        </w:rPr>
      </w:pPr>
      <w:r w:rsidRPr="002B42C3">
        <w:rPr>
          <w:rStyle w:val="Zwaar"/>
          <w:sz w:val="28"/>
          <w:szCs w:val="28"/>
        </w:rPr>
        <w:t>Er wordt een realistisch investerings</w:t>
      </w:r>
      <w:r>
        <w:rPr>
          <w:rStyle w:val="Zwaar"/>
          <w:sz w:val="28"/>
          <w:szCs w:val="28"/>
        </w:rPr>
        <w:t>plan of overnameplan voorgelegd.</w:t>
      </w:r>
    </w:p>
    <w:sdt>
      <w:sdtPr>
        <w:rPr>
          <w:rStyle w:val="Zwaar"/>
          <w:sz w:val="28"/>
          <w:szCs w:val="28"/>
        </w:rPr>
        <w:id w:val="-258908008"/>
        <w:placeholder>
          <w:docPart w:val="A0A234C98D424BC399A9623512754A97"/>
        </w:placeholder>
        <w:showingPlcHdr/>
        <w:comboBox>
          <w:listItem w:value="Kies een item."/>
          <w:listItem w:displayText="Er wordt een realistisch investeringsplan voorgelegd." w:value="Er wordt een realistisch investeringsplan voorgelegd."/>
          <w:listItem w:displayText="Er wordt een realistisch overnameplan voorgelegd." w:value="Er wordt een realistisch overnameplan voorgelegd."/>
        </w:comboBox>
      </w:sdtPr>
      <w:sdtEndPr>
        <w:rPr>
          <w:rStyle w:val="Zwaar"/>
        </w:rPr>
      </w:sdtEndPr>
      <w:sdtContent>
        <w:p w14:paraId="37AE2C95" w14:textId="77777777" w:rsidR="00975AF0" w:rsidRDefault="00975AF0" w:rsidP="00975AF0">
          <w:pPr>
            <w:rPr>
              <w:rStyle w:val="Zwaar"/>
              <w:sz w:val="28"/>
              <w:szCs w:val="28"/>
            </w:rPr>
          </w:pPr>
          <w:r w:rsidRPr="00C96C01">
            <w:rPr>
              <w:rStyle w:val="Tekstvantijdelijkeaanduiding"/>
            </w:rPr>
            <w:t>Kies een item.</w:t>
          </w:r>
        </w:p>
      </w:sdtContent>
    </w:sdt>
    <w:p w14:paraId="37AE2C96" w14:textId="77777777" w:rsidR="00975AF0" w:rsidRDefault="00975AF0" w:rsidP="00975AF0">
      <w:pPr>
        <w:pStyle w:val="Lijstaline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Het plan bevat de reden en/of motivatie voor de investering en/of investeringsproject of overname.</w:t>
      </w:r>
    </w:p>
    <w:p w14:paraId="37AE2C97" w14:textId="77777777" w:rsidR="00975AF0" w:rsidRPr="0096255C" w:rsidRDefault="00975AF0" w:rsidP="00975AF0">
      <w:pPr>
        <w:pStyle w:val="Lijstalinea"/>
        <w:numPr>
          <w:ilvl w:val="0"/>
          <w:numId w:val="19"/>
        </w:numPr>
        <w:rPr>
          <w:b/>
          <w:bCs/>
        </w:rPr>
      </w:pPr>
      <w:r w:rsidRPr="0081386E">
        <w:rPr>
          <w:sz w:val="24"/>
          <w:szCs w:val="24"/>
        </w:rPr>
        <w:t>Uit dit plan blijkt dat de aanvrager de in</w:t>
      </w:r>
      <w:r>
        <w:rPr>
          <w:sz w:val="24"/>
          <w:szCs w:val="24"/>
        </w:rPr>
        <w:t>vestering financieel kan dragen.</w:t>
      </w:r>
    </w:p>
    <w:p w14:paraId="3D7909DF" w14:textId="4355727E" w:rsidR="0096255C" w:rsidRPr="0096255C" w:rsidRDefault="00566633" w:rsidP="00975AF0">
      <w:pPr>
        <w:pStyle w:val="Lijstaline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De geschatte </w:t>
      </w:r>
      <w:r w:rsidR="0096255C">
        <w:rPr>
          <w:sz w:val="24"/>
          <w:szCs w:val="24"/>
        </w:rPr>
        <w:t xml:space="preserve">financiële impact </w:t>
      </w:r>
      <w:r w:rsidR="0096255C" w:rsidRPr="0096255C">
        <w:rPr>
          <w:sz w:val="24"/>
          <w:szCs w:val="24"/>
        </w:rPr>
        <w:t>van de investering op het bedrijf wordt</w:t>
      </w:r>
      <w:r w:rsidR="0096255C">
        <w:rPr>
          <w:sz w:val="24"/>
          <w:szCs w:val="24"/>
        </w:rPr>
        <w:t xml:space="preserve"> aangetoond</w:t>
      </w:r>
      <w:r>
        <w:rPr>
          <w:sz w:val="24"/>
          <w:szCs w:val="24"/>
        </w:rPr>
        <w:t>.</w:t>
      </w:r>
    </w:p>
    <w:p w14:paraId="37AE2C98" w14:textId="77777777" w:rsidR="00975AF0" w:rsidRDefault="00975AF0" w:rsidP="00975AF0">
      <w:pPr>
        <w:pStyle w:val="Lijstalinea"/>
        <w:ind w:left="709"/>
        <w:rPr>
          <w:rStyle w:val="Zwaar"/>
          <w:sz w:val="24"/>
          <w:szCs w:val="24"/>
        </w:rPr>
      </w:pPr>
    </w:p>
    <w:p w14:paraId="37AE2C99" w14:textId="77777777" w:rsidR="00975AF0" w:rsidRPr="002B42C3" w:rsidRDefault="00975AF0" w:rsidP="00975AF0">
      <w:pPr>
        <w:pStyle w:val="Lijstalinea"/>
        <w:ind w:left="709"/>
        <w:rPr>
          <w:rStyle w:val="Zwaar"/>
          <w:sz w:val="24"/>
          <w:szCs w:val="24"/>
        </w:rPr>
      </w:pPr>
      <w:r>
        <w:rPr>
          <w:rStyle w:val="Zwaar"/>
          <w:sz w:val="24"/>
          <w:szCs w:val="24"/>
        </w:rPr>
        <w:t>Is dit</w:t>
      </w:r>
      <w:r w:rsidRPr="002B42C3">
        <w:rPr>
          <w:rStyle w:val="Zwaar"/>
          <w:sz w:val="24"/>
          <w:szCs w:val="24"/>
        </w:rPr>
        <w:t xml:space="preserve"> meegegeven bij de steunaanvraag of zal </w:t>
      </w:r>
      <w:r>
        <w:rPr>
          <w:rStyle w:val="Zwaar"/>
          <w:sz w:val="24"/>
          <w:szCs w:val="24"/>
        </w:rPr>
        <w:t xml:space="preserve">dit </w:t>
      </w:r>
      <w:r w:rsidRPr="002B42C3">
        <w:rPr>
          <w:rStyle w:val="Zwaar"/>
          <w:sz w:val="24"/>
          <w:szCs w:val="24"/>
        </w:rPr>
        <w:t>later aangetoond worden?</w:t>
      </w:r>
    </w:p>
    <w:sdt>
      <w:sdtPr>
        <w:rPr>
          <w:rStyle w:val="Zwaar"/>
          <w:sz w:val="28"/>
          <w:szCs w:val="28"/>
        </w:rPr>
        <w:id w:val="255252870"/>
        <w:placeholder>
          <w:docPart w:val="8CC21E1E44264FE2A76BCC9441D92EF8"/>
        </w:placeholder>
        <w:showingPlcHdr/>
        <w:comboBox>
          <w:listItem w:value="Kies een item."/>
          <w:listItem w:displayText="Is als bijlage toegevoegd aan de steunaanvraag" w:value="Is als bijlage toegevoegd aan de steunaanvraag"/>
          <w:listItem w:displayText="Zal in een later stadium worden aangetoond" w:value="Zal in een later stadium worden aangetoond"/>
        </w:comboBox>
      </w:sdtPr>
      <w:sdtEndPr>
        <w:rPr>
          <w:rStyle w:val="Zwaar"/>
        </w:rPr>
      </w:sdtEndPr>
      <w:sdtContent>
        <w:p w14:paraId="37AE2C9A" w14:textId="77777777" w:rsidR="00975AF0" w:rsidRPr="008E7F8F" w:rsidRDefault="00975AF0" w:rsidP="00975AF0">
          <w:pPr>
            <w:pStyle w:val="Lijstalinea"/>
            <w:ind w:left="709"/>
            <w:rPr>
              <w:rStyle w:val="Zwaar"/>
              <w:sz w:val="28"/>
              <w:szCs w:val="28"/>
            </w:rPr>
          </w:pPr>
          <w:r w:rsidRPr="00C96C01">
            <w:rPr>
              <w:rStyle w:val="Tekstvantijdelijkeaanduiding"/>
            </w:rPr>
            <w:t>Kies een item.</w:t>
          </w:r>
        </w:p>
      </w:sdtContent>
    </w:sdt>
    <w:p w14:paraId="37AE2C9B" w14:textId="77777777" w:rsidR="0034759A" w:rsidRDefault="0034759A" w:rsidP="00975AF0">
      <w:pPr>
        <w:rPr>
          <w:rStyle w:val="Zwaar"/>
          <w:sz w:val="28"/>
          <w:szCs w:val="28"/>
        </w:rPr>
      </w:pPr>
    </w:p>
    <w:p w14:paraId="37AE2C9C" w14:textId="77777777" w:rsidR="00AE2881" w:rsidRDefault="00AE2881" w:rsidP="00AE2881">
      <w:pPr>
        <w:pStyle w:val="Lijstalinea"/>
        <w:numPr>
          <w:ilvl w:val="0"/>
          <w:numId w:val="18"/>
        </w:numPr>
        <w:rPr>
          <w:rStyle w:val="Zwaar"/>
          <w:sz w:val="28"/>
          <w:szCs w:val="28"/>
        </w:rPr>
      </w:pPr>
      <w:r>
        <w:rPr>
          <w:rStyle w:val="Zwaar"/>
          <w:sz w:val="28"/>
          <w:szCs w:val="28"/>
        </w:rPr>
        <w:t>Andere documentatie</w:t>
      </w:r>
    </w:p>
    <w:p w14:paraId="37AE2C9D" w14:textId="40F8780F" w:rsidR="00AE2881" w:rsidRDefault="00AE2881" w:rsidP="00AE2881">
      <w:pPr>
        <w:pStyle w:val="Lijstalinea"/>
        <w:ind w:left="709"/>
        <w:rPr>
          <w:rStyle w:val="Zwaar"/>
          <w:sz w:val="24"/>
          <w:szCs w:val="24"/>
        </w:rPr>
      </w:pPr>
      <w:r w:rsidRPr="00AE2881">
        <w:rPr>
          <w:rStyle w:val="Zwaar"/>
          <w:sz w:val="24"/>
          <w:szCs w:val="24"/>
        </w:rPr>
        <w:t>Er is een kopie van de krediet</w:t>
      </w:r>
      <w:r w:rsidR="009F1771">
        <w:rPr>
          <w:rStyle w:val="Zwaar"/>
          <w:sz w:val="24"/>
          <w:szCs w:val="24"/>
        </w:rPr>
        <w:t>ak</w:t>
      </w:r>
      <w:r>
        <w:rPr>
          <w:rStyle w:val="Zwaar"/>
          <w:sz w:val="24"/>
          <w:szCs w:val="24"/>
        </w:rPr>
        <w:t>te of kredietbrief toegevoegd in bijlage.</w:t>
      </w:r>
    </w:p>
    <w:p w14:paraId="37AE2C9E" w14:textId="77777777" w:rsidR="00AE2881" w:rsidRDefault="001E62D9" w:rsidP="00716E83">
      <w:pPr>
        <w:pStyle w:val="Lijstalinea"/>
        <w:tabs>
          <w:tab w:val="left" w:pos="3300"/>
        </w:tabs>
        <w:ind w:left="709"/>
        <w:rPr>
          <w:rStyle w:val="Zwaar"/>
          <w:sz w:val="24"/>
          <w:szCs w:val="24"/>
        </w:rPr>
      </w:pPr>
      <w:sdt>
        <w:sdtPr>
          <w:rPr>
            <w:rStyle w:val="Zwaar"/>
            <w:sz w:val="24"/>
            <w:szCs w:val="24"/>
          </w:rPr>
          <w:id w:val="-136728976"/>
          <w:placeholder>
            <w:docPart w:val="DefaultPlaceholder_1082065159"/>
          </w:placeholder>
          <w:showingPlcHdr/>
          <w:comboBox>
            <w:listItem w:value="Kies een item."/>
            <w:listItem w:displayText="JA" w:value="JA"/>
            <w:listItem w:displayText="NEEN" w:value="NEEN"/>
          </w:comboBox>
        </w:sdtPr>
        <w:sdtEndPr>
          <w:rPr>
            <w:rStyle w:val="Zwaar"/>
          </w:rPr>
        </w:sdtEndPr>
        <w:sdtContent>
          <w:r w:rsidR="00AE2881" w:rsidRPr="00C96C01">
            <w:rPr>
              <w:rStyle w:val="Tekstvantijdelijkeaanduiding"/>
            </w:rPr>
            <w:t>Kies een item.</w:t>
          </w:r>
        </w:sdtContent>
      </w:sdt>
      <w:r w:rsidR="00716E83">
        <w:rPr>
          <w:rStyle w:val="Zwaar"/>
          <w:sz w:val="24"/>
          <w:szCs w:val="24"/>
        </w:rPr>
        <w:tab/>
      </w:r>
    </w:p>
    <w:p w14:paraId="37AE2C9F" w14:textId="77777777" w:rsidR="00716E83" w:rsidRDefault="00716E83" w:rsidP="00716E83">
      <w:pPr>
        <w:pStyle w:val="Lijstalinea"/>
        <w:tabs>
          <w:tab w:val="left" w:pos="3300"/>
        </w:tabs>
        <w:ind w:left="709"/>
        <w:rPr>
          <w:rStyle w:val="Zwaar"/>
          <w:sz w:val="24"/>
          <w:szCs w:val="24"/>
        </w:rPr>
      </w:pPr>
    </w:p>
    <w:p w14:paraId="37AE2CA0" w14:textId="77777777" w:rsidR="00716E83" w:rsidRDefault="00716E83" w:rsidP="00716E83">
      <w:pPr>
        <w:pStyle w:val="Lijstalinea"/>
        <w:tabs>
          <w:tab w:val="left" w:pos="3300"/>
        </w:tabs>
        <w:ind w:left="709"/>
        <w:rPr>
          <w:rStyle w:val="Zwaar"/>
          <w:sz w:val="24"/>
          <w:szCs w:val="24"/>
        </w:rPr>
      </w:pPr>
      <w:r>
        <w:rPr>
          <w:rStyle w:val="Zwaar"/>
          <w:sz w:val="24"/>
          <w:szCs w:val="24"/>
        </w:rPr>
        <w:t>Indien niet, wat is de reden?</w:t>
      </w:r>
    </w:p>
    <w:p w14:paraId="37AE2CA1" w14:textId="77777777" w:rsidR="00C800D0" w:rsidRDefault="00C800D0" w:rsidP="00716E83">
      <w:pPr>
        <w:pStyle w:val="Lijstalinea"/>
        <w:tabs>
          <w:tab w:val="left" w:pos="3300"/>
        </w:tabs>
        <w:ind w:left="709"/>
        <w:rPr>
          <w:rStyle w:val="Zwaar"/>
          <w:sz w:val="24"/>
          <w:szCs w:val="24"/>
        </w:rPr>
      </w:pPr>
    </w:p>
    <w:p w14:paraId="37AE2CA2" w14:textId="77777777" w:rsidR="00716E83" w:rsidRDefault="00716E83" w:rsidP="00716E83">
      <w:pPr>
        <w:pStyle w:val="Lijstalinea"/>
        <w:tabs>
          <w:tab w:val="left" w:pos="3300"/>
        </w:tabs>
        <w:ind w:left="709"/>
        <w:rPr>
          <w:rStyle w:val="Zwaar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2308"/>
        <w:gridCol w:w="510"/>
        <w:gridCol w:w="5892"/>
      </w:tblGrid>
      <w:tr w:rsidR="00D4483A" w:rsidRPr="00D4483A" w14:paraId="37AE2CA4" w14:textId="77777777" w:rsidTr="00DF137A">
        <w:trPr>
          <w:trHeight w:hRule="exact" w:val="34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CA3" w14:textId="77777777" w:rsidR="00D4483A" w:rsidRPr="00D4483A" w:rsidRDefault="00D4483A" w:rsidP="00D4483A">
            <w:pPr>
              <w:keepNext/>
              <w:keepLines/>
              <w:spacing w:before="320"/>
              <w:outlineLvl w:val="0"/>
              <w:rPr>
                <w:rFonts w:eastAsiaTheme="majorEastAsia" w:cstheme="majorBidi"/>
                <w:b/>
                <w:bCs/>
                <w:color w:val="FFFFFF" w:themeColor="background1"/>
                <w:sz w:val="24"/>
                <w:szCs w:val="28"/>
              </w:rPr>
            </w:pPr>
          </w:p>
        </w:tc>
      </w:tr>
      <w:tr w:rsidR="00D4483A" w:rsidRPr="00D4483A" w14:paraId="37AE2CA7" w14:textId="77777777" w:rsidTr="00DF137A">
        <w:trPr>
          <w:trHeight w:hRule="exact" w:val="39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7AE2CA5" w14:textId="77777777" w:rsidR="00D4483A" w:rsidRPr="00D4483A" w:rsidRDefault="00D4483A" w:rsidP="00D4483A">
            <w:pPr>
              <w:keepNext/>
              <w:keepLines/>
              <w:jc w:val="right"/>
              <w:outlineLvl w:val="0"/>
              <w:rPr>
                <w:rFonts w:eastAsiaTheme="majorEastAsia"/>
                <w:b/>
                <w:bCs/>
                <w:color w:val="auto"/>
                <w:sz w:val="24"/>
                <w:szCs w:val="28"/>
              </w:rPr>
            </w:pPr>
          </w:p>
        </w:tc>
        <w:tc>
          <w:tcPr>
            <w:tcW w:w="8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7AE2CA6" w14:textId="77777777" w:rsidR="00D4483A" w:rsidRPr="00D4483A" w:rsidRDefault="00D4483A" w:rsidP="00D4483A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D4483A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Ondertekening vertegenwoordiger door het VLIF erkende kredietinstelling</w:t>
            </w:r>
          </w:p>
        </w:tc>
      </w:tr>
      <w:tr w:rsidR="00D4483A" w:rsidRPr="00D4483A" w14:paraId="37AE2CA9" w14:textId="77777777" w:rsidTr="00DF137A">
        <w:trPr>
          <w:trHeight w:hRule="exact" w:val="113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CA8" w14:textId="77777777" w:rsidR="00D4483A" w:rsidRPr="00D4483A" w:rsidRDefault="00D4483A" w:rsidP="00D4483A">
            <w:pPr>
              <w:rPr>
                <w:color w:val="FFFFFF"/>
              </w:rPr>
            </w:pPr>
          </w:p>
        </w:tc>
      </w:tr>
      <w:tr w:rsidR="00D4483A" w:rsidRPr="00D4483A" w14:paraId="37AE2CAE" w14:textId="77777777" w:rsidTr="00DF137A">
        <w:trPr>
          <w:trHeight w:val="34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CAA" w14:textId="77777777" w:rsidR="00D4483A" w:rsidRPr="00D4483A" w:rsidRDefault="00D4483A" w:rsidP="00D4483A">
            <w:pPr>
              <w:jc w:val="right"/>
              <w:rPr>
                <w:bCs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CAB" w14:textId="77777777" w:rsidR="00D4483A" w:rsidRPr="00D4483A" w:rsidRDefault="00D4483A" w:rsidP="00D4483A">
            <w:pPr>
              <w:jc w:val="right"/>
              <w:rPr>
                <w:szCs w:val="20"/>
              </w:rPr>
            </w:pPr>
            <w:r w:rsidRPr="00D4483A">
              <w:rPr>
                <w:szCs w:val="20"/>
              </w:rPr>
              <w:t>Kredietinstelling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CAC" w14:textId="77777777" w:rsidR="00D4483A" w:rsidRPr="00D4483A" w:rsidRDefault="00D4483A" w:rsidP="00D4483A">
            <w:pPr>
              <w:rPr>
                <w:szCs w:val="2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AE2CAD" w14:textId="77777777" w:rsidR="00D4483A" w:rsidRPr="00D4483A" w:rsidRDefault="00D4483A" w:rsidP="00D4483A">
            <w:pPr>
              <w:rPr>
                <w:szCs w:val="20"/>
              </w:rPr>
            </w:pPr>
          </w:p>
        </w:tc>
      </w:tr>
      <w:tr w:rsidR="00D4483A" w:rsidRPr="00D4483A" w14:paraId="37AE2CB2" w14:textId="77777777" w:rsidTr="00DF137A">
        <w:trPr>
          <w:trHeight w:val="68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E2CAF" w14:textId="77777777" w:rsidR="00D4483A" w:rsidRPr="00D4483A" w:rsidRDefault="00D4483A" w:rsidP="00D4483A">
            <w:pPr>
              <w:spacing w:after="100"/>
              <w:jc w:val="right"/>
              <w:rPr>
                <w:bCs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E2CB0" w14:textId="77777777" w:rsidR="00D4483A" w:rsidRPr="00D4483A" w:rsidRDefault="00D4483A" w:rsidP="00D4483A">
            <w:pPr>
              <w:spacing w:after="100"/>
              <w:jc w:val="right"/>
              <w:rPr>
                <w:szCs w:val="20"/>
              </w:rPr>
            </w:pPr>
            <w:r w:rsidRPr="00D4483A">
              <w:rPr>
                <w:szCs w:val="20"/>
              </w:rPr>
              <w:t>handtekening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7AE2CB1" w14:textId="77777777" w:rsidR="00D4483A" w:rsidRPr="00D4483A" w:rsidRDefault="00D4483A" w:rsidP="00D4483A">
            <w:pPr>
              <w:spacing w:after="100"/>
              <w:rPr>
                <w:szCs w:val="20"/>
              </w:rPr>
            </w:pPr>
            <w:r w:rsidRPr="00D4483A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483A">
              <w:rPr>
                <w:szCs w:val="20"/>
              </w:rPr>
              <w:instrText xml:space="preserve"> FORMTEXT </w:instrText>
            </w:r>
            <w:r w:rsidRPr="00D4483A">
              <w:rPr>
                <w:szCs w:val="20"/>
              </w:rPr>
            </w:r>
            <w:r w:rsidRPr="00D4483A">
              <w:rPr>
                <w:szCs w:val="20"/>
              </w:rPr>
              <w:fldChar w:fldCharType="separate"/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szCs w:val="20"/>
              </w:rPr>
              <w:fldChar w:fldCharType="end"/>
            </w:r>
          </w:p>
        </w:tc>
      </w:tr>
      <w:tr w:rsidR="00D4483A" w:rsidRPr="00D4483A" w14:paraId="37AE2CB6" w14:textId="77777777" w:rsidTr="00DF137A">
        <w:trPr>
          <w:trHeight w:val="34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CB3" w14:textId="77777777" w:rsidR="00D4483A" w:rsidRPr="00D4483A" w:rsidRDefault="00D4483A" w:rsidP="00D4483A">
            <w:pPr>
              <w:jc w:val="right"/>
              <w:rPr>
                <w:bCs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CB4" w14:textId="77777777" w:rsidR="00D4483A" w:rsidRPr="00D4483A" w:rsidRDefault="00D4483A" w:rsidP="00D4483A">
            <w:pPr>
              <w:jc w:val="right"/>
              <w:rPr>
                <w:szCs w:val="20"/>
              </w:rPr>
            </w:pPr>
            <w:r w:rsidRPr="00D4483A">
              <w:rPr>
                <w:szCs w:val="20"/>
              </w:rPr>
              <w:t>voor- en achternaam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AE2CB5" w14:textId="77777777" w:rsidR="00D4483A" w:rsidRPr="00D4483A" w:rsidRDefault="00D4483A" w:rsidP="00D4483A">
            <w:pPr>
              <w:rPr>
                <w:szCs w:val="20"/>
              </w:rPr>
            </w:pPr>
            <w:r w:rsidRPr="00D4483A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483A">
              <w:rPr>
                <w:szCs w:val="20"/>
              </w:rPr>
              <w:instrText xml:space="preserve"> FORMTEXT </w:instrText>
            </w:r>
            <w:r w:rsidRPr="00D4483A">
              <w:rPr>
                <w:szCs w:val="20"/>
              </w:rPr>
            </w:r>
            <w:r w:rsidRPr="00D4483A">
              <w:rPr>
                <w:szCs w:val="20"/>
              </w:rPr>
              <w:fldChar w:fldCharType="separate"/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szCs w:val="20"/>
              </w:rPr>
              <w:fldChar w:fldCharType="end"/>
            </w:r>
          </w:p>
        </w:tc>
      </w:tr>
    </w:tbl>
    <w:p w14:paraId="37AE2CB7" w14:textId="77777777" w:rsidR="00D4483A" w:rsidRPr="00D4483A" w:rsidRDefault="00D4483A" w:rsidP="00D4483A">
      <w:pPr>
        <w:rPr>
          <w:color w:val="00B050"/>
          <w:szCs w:val="20"/>
        </w:rPr>
      </w:pPr>
    </w:p>
    <w:p w14:paraId="37AE2CB8" w14:textId="77777777" w:rsidR="00D4483A" w:rsidRPr="00D4483A" w:rsidRDefault="00D4483A" w:rsidP="00D4483A">
      <w:pPr>
        <w:rPr>
          <w:color w:val="00B05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4"/>
        <w:gridCol w:w="531"/>
        <w:gridCol w:w="6137"/>
      </w:tblGrid>
      <w:tr w:rsidR="00D4483A" w:rsidRPr="00D4483A" w14:paraId="37AE2CBC" w14:textId="77777777" w:rsidTr="00DF137A">
        <w:trPr>
          <w:trHeight w:val="3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CB9" w14:textId="77777777" w:rsidR="00D4483A" w:rsidRPr="00D4483A" w:rsidRDefault="00D4483A" w:rsidP="00D4483A">
            <w:pPr>
              <w:jc w:val="right"/>
              <w:rPr>
                <w:bCs/>
                <w:szCs w:val="20"/>
              </w:rPr>
            </w:pPr>
            <w:r w:rsidRPr="00D4483A">
              <w:rPr>
                <w:szCs w:val="20"/>
              </w:rPr>
              <w:t>datum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E2CBA" w14:textId="77777777" w:rsidR="00D4483A" w:rsidRPr="00D4483A" w:rsidRDefault="00D4483A" w:rsidP="00D4483A">
            <w:pPr>
              <w:jc w:val="right"/>
              <w:rPr>
                <w:sz w:val="14"/>
                <w:szCs w:val="14"/>
              </w:rPr>
            </w:pPr>
          </w:p>
        </w:tc>
        <w:sdt>
          <w:sdtPr>
            <w:rPr>
              <w:szCs w:val="20"/>
            </w:rPr>
            <w:id w:val="-1881314183"/>
            <w:placeholder>
              <w:docPart w:val="1E0899676D9D4884A677AA44F24C98A2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892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auto" w:fill="auto"/>
              </w:tcPr>
              <w:p w14:paraId="37AE2CBB" w14:textId="77777777" w:rsidR="00D4483A" w:rsidRPr="00D4483A" w:rsidRDefault="00D4483A" w:rsidP="00D4483A">
                <w:pPr>
                  <w:rPr>
                    <w:szCs w:val="20"/>
                  </w:rPr>
                </w:pPr>
                <w:r w:rsidRPr="00D4483A">
                  <w:rPr>
                    <w:color w:val="808080"/>
                  </w:rPr>
                  <w:t>Klik hier als u een datum wilt invoeren.</w:t>
                </w:r>
              </w:p>
            </w:tc>
          </w:sdtContent>
        </w:sdt>
      </w:tr>
    </w:tbl>
    <w:p w14:paraId="37AE2CBD" w14:textId="77777777" w:rsidR="00D4483A" w:rsidRPr="00D4483A" w:rsidRDefault="00D4483A" w:rsidP="00D4483A"/>
    <w:p w14:paraId="37AE2CBE" w14:textId="77777777" w:rsidR="00D4483A" w:rsidRPr="00D4483A" w:rsidRDefault="00D4483A" w:rsidP="00D4483A"/>
    <w:p w14:paraId="37AE2CBF" w14:textId="77777777" w:rsidR="00D4483A" w:rsidRPr="00D4483A" w:rsidRDefault="00D4483A" w:rsidP="00D4483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2308"/>
        <w:gridCol w:w="6402"/>
      </w:tblGrid>
      <w:tr w:rsidR="00D4483A" w:rsidRPr="00D4483A" w14:paraId="37AE2CC1" w14:textId="77777777" w:rsidTr="00DF137A">
        <w:trPr>
          <w:trHeight w:hRule="exact" w:val="22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CC0" w14:textId="77777777" w:rsidR="00D4483A" w:rsidRPr="00D4483A" w:rsidRDefault="00D4483A" w:rsidP="00D4483A">
            <w:pPr>
              <w:keepNext/>
              <w:keepLines/>
              <w:spacing w:before="200"/>
              <w:outlineLvl w:val="1"/>
              <w:rPr>
                <w:rFonts w:eastAsiaTheme="majorEastAsia" w:cstheme="majorBidi"/>
                <w:b/>
                <w:bCs/>
                <w:color w:val="auto"/>
                <w:sz w:val="24"/>
                <w:szCs w:val="26"/>
              </w:rPr>
            </w:pPr>
          </w:p>
        </w:tc>
      </w:tr>
      <w:tr w:rsidR="00D4483A" w:rsidRPr="00D4483A" w14:paraId="37AE2CC4" w14:textId="77777777" w:rsidTr="00DF137A">
        <w:trPr>
          <w:trHeight w:hRule="exact" w:val="39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7AE2CC2" w14:textId="77777777" w:rsidR="00D4483A" w:rsidRPr="00D4483A" w:rsidRDefault="00D4483A" w:rsidP="00D4483A">
            <w:pPr>
              <w:keepNext/>
              <w:keepLines/>
              <w:jc w:val="right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</w:p>
        </w:tc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7AE2CC3" w14:textId="77777777" w:rsidR="00D4483A" w:rsidRPr="00D4483A" w:rsidRDefault="00D4483A" w:rsidP="00D4483A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 w:rsidRPr="00D4483A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Ondertekening aanvrager</w:t>
            </w:r>
          </w:p>
        </w:tc>
      </w:tr>
      <w:tr w:rsidR="00D4483A" w:rsidRPr="00D4483A" w14:paraId="37AE2CC6" w14:textId="77777777" w:rsidTr="00DF137A">
        <w:trPr>
          <w:trHeight w:hRule="exact" w:val="113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CC5" w14:textId="77777777" w:rsidR="00D4483A" w:rsidRPr="00D4483A" w:rsidRDefault="00D4483A" w:rsidP="00D4483A">
            <w:pPr>
              <w:rPr>
                <w:color w:val="FFFFFF"/>
              </w:rPr>
            </w:pPr>
          </w:p>
        </w:tc>
      </w:tr>
      <w:tr w:rsidR="00D4483A" w:rsidRPr="00D4483A" w14:paraId="37AE2CCA" w14:textId="77777777" w:rsidTr="00DF137A">
        <w:trPr>
          <w:trHeight w:val="68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E2CC7" w14:textId="77777777" w:rsidR="00D4483A" w:rsidRPr="00D4483A" w:rsidRDefault="00D4483A" w:rsidP="00D4483A">
            <w:pPr>
              <w:spacing w:after="100"/>
              <w:jc w:val="right"/>
              <w:rPr>
                <w:bCs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E2CC8" w14:textId="77777777" w:rsidR="00D4483A" w:rsidRPr="00D4483A" w:rsidRDefault="00D4483A" w:rsidP="00D4483A">
            <w:pPr>
              <w:spacing w:after="100"/>
              <w:jc w:val="right"/>
              <w:rPr>
                <w:szCs w:val="20"/>
              </w:rPr>
            </w:pPr>
            <w:r w:rsidRPr="00D4483A">
              <w:rPr>
                <w:szCs w:val="20"/>
              </w:rPr>
              <w:t>handtekening</w:t>
            </w:r>
          </w:p>
        </w:tc>
        <w:tc>
          <w:tcPr>
            <w:tcW w:w="6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7AE2CC9" w14:textId="77777777" w:rsidR="00D4483A" w:rsidRPr="00D4483A" w:rsidRDefault="00D4483A" w:rsidP="00D4483A">
            <w:pPr>
              <w:spacing w:after="100"/>
              <w:rPr>
                <w:szCs w:val="20"/>
              </w:rPr>
            </w:pPr>
            <w:r w:rsidRPr="00D4483A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483A">
              <w:rPr>
                <w:szCs w:val="20"/>
              </w:rPr>
              <w:instrText xml:space="preserve"> FORMTEXT </w:instrText>
            </w:r>
            <w:r w:rsidRPr="00D4483A">
              <w:rPr>
                <w:szCs w:val="20"/>
              </w:rPr>
            </w:r>
            <w:r w:rsidRPr="00D4483A">
              <w:rPr>
                <w:szCs w:val="20"/>
              </w:rPr>
              <w:fldChar w:fldCharType="separate"/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szCs w:val="20"/>
              </w:rPr>
              <w:fldChar w:fldCharType="end"/>
            </w:r>
          </w:p>
        </w:tc>
      </w:tr>
      <w:tr w:rsidR="00D4483A" w:rsidRPr="00D4483A" w14:paraId="37AE2CCE" w14:textId="77777777" w:rsidTr="00DF137A">
        <w:trPr>
          <w:trHeight w:val="34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CCB" w14:textId="77777777" w:rsidR="00D4483A" w:rsidRPr="00D4483A" w:rsidRDefault="00D4483A" w:rsidP="00D4483A">
            <w:pPr>
              <w:jc w:val="right"/>
              <w:rPr>
                <w:bCs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CCC" w14:textId="77777777" w:rsidR="00D4483A" w:rsidRPr="00D4483A" w:rsidRDefault="00D4483A" w:rsidP="00D4483A">
            <w:pPr>
              <w:jc w:val="right"/>
              <w:rPr>
                <w:szCs w:val="20"/>
              </w:rPr>
            </w:pPr>
            <w:r w:rsidRPr="00D4483A">
              <w:rPr>
                <w:szCs w:val="20"/>
              </w:rPr>
              <w:t>voor- en achternaam</w:t>
            </w:r>
          </w:p>
        </w:tc>
        <w:tc>
          <w:tcPr>
            <w:tcW w:w="6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AE2CCD" w14:textId="77777777" w:rsidR="00D4483A" w:rsidRPr="00D4483A" w:rsidRDefault="00D4483A" w:rsidP="00D4483A">
            <w:pPr>
              <w:rPr>
                <w:szCs w:val="20"/>
              </w:rPr>
            </w:pPr>
            <w:r w:rsidRPr="00D4483A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483A">
              <w:rPr>
                <w:szCs w:val="20"/>
              </w:rPr>
              <w:instrText xml:space="preserve"> FORMTEXT </w:instrText>
            </w:r>
            <w:r w:rsidRPr="00D4483A">
              <w:rPr>
                <w:szCs w:val="20"/>
              </w:rPr>
            </w:r>
            <w:r w:rsidRPr="00D4483A">
              <w:rPr>
                <w:szCs w:val="20"/>
              </w:rPr>
              <w:fldChar w:fldCharType="separate"/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noProof/>
                <w:szCs w:val="20"/>
              </w:rPr>
              <w:t> </w:t>
            </w:r>
            <w:r w:rsidRPr="00D4483A">
              <w:rPr>
                <w:szCs w:val="20"/>
              </w:rPr>
              <w:fldChar w:fldCharType="end"/>
            </w:r>
          </w:p>
        </w:tc>
      </w:tr>
    </w:tbl>
    <w:p w14:paraId="37AE2CCF" w14:textId="77777777" w:rsidR="00D4483A" w:rsidRPr="00D4483A" w:rsidRDefault="00D4483A" w:rsidP="00D4483A">
      <w:pPr>
        <w:rPr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4"/>
        <w:gridCol w:w="531"/>
        <w:gridCol w:w="6137"/>
      </w:tblGrid>
      <w:tr w:rsidR="00D4483A" w:rsidRPr="00D4483A" w14:paraId="37AE2CD3" w14:textId="77777777" w:rsidTr="00DF137A">
        <w:trPr>
          <w:trHeight w:val="3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2CD0" w14:textId="77777777" w:rsidR="00D4483A" w:rsidRPr="00D4483A" w:rsidRDefault="00D4483A" w:rsidP="00D4483A">
            <w:pPr>
              <w:jc w:val="right"/>
              <w:rPr>
                <w:bCs/>
                <w:szCs w:val="20"/>
              </w:rPr>
            </w:pPr>
            <w:r w:rsidRPr="00D4483A">
              <w:rPr>
                <w:szCs w:val="20"/>
              </w:rPr>
              <w:t>datum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E2CD1" w14:textId="77777777" w:rsidR="00D4483A" w:rsidRPr="00D4483A" w:rsidRDefault="00D4483A" w:rsidP="00D4483A">
            <w:pPr>
              <w:jc w:val="right"/>
              <w:rPr>
                <w:sz w:val="14"/>
                <w:szCs w:val="14"/>
              </w:rPr>
            </w:pPr>
          </w:p>
        </w:tc>
        <w:sdt>
          <w:sdtPr>
            <w:rPr>
              <w:szCs w:val="20"/>
            </w:rPr>
            <w:id w:val="1381982169"/>
            <w:placeholder>
              <w:docPart w:val="53874695D4764064A94E80A7D78CFBA8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892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auto" w:fill="auto"/>
              </w:tcPr>
              <w:p w14:paraId="37AE2CD2" w14:textId="77777777" w:rsidR="00D4483A" w:rsidRPr="00D4483A" w:rsidRDefault="00D4483A" w:rsidP="00D4483A">
                <w:pPr>
                  <w:rPr>
                    <w:szCs w:val="20"/>
                  </w:rPr>
                </w:pPr>
                <w:r w:rsidRPr="00D4483A">
                  <w:rPr>
                    <w:color w:val="808080"/>
                  </w:rPr>
                  <w:t>Klik hier als u een datum wilt invoeren.</w:t>
                </w:r>
              </w:p>
            </w:tc>
          </w:sdtContent>
        </w:sdt>
      </w:tr>
    </w:tbl>
    <w:p w14:paraId="37AE2CD4" w14:textId="7DDA263B" w:rsidR="00CD6BE4" w:rsidRDefault="00CD6BE4" w:rsidP="004F0B46">
      <w:pPr>
        <w:rPr>
          <w:szCs w:val="20"/>
        </w:rPr>
      </w:pPr>
    </w:p>
    <w:p w14:paraId="34F99E72" w14:textId="67403C60" w:rsidR="00DF3A94" w:rsidRDefault="00DF3A94" w:rsidP="004F0B46">
      <w:pPr>
        <w:rPr>
          <w:szCs w:val="20"/>
        </w:rPr>
      </w:pPr>
    </w:p>
    <w:p w14:paraId="43762635" w14:textId="77777777" w:rsidR="00DF3A94" w:rsidRPr="002B5878" w:rsidRDefault="00DF3A94" w:rsidP="00DF3A94">
      <w:pPr>
        <w:spacing w:before="80"/>
        <w:jc w:val="center"/>
        <w:rPr>
          <w:rStyle w:val="Hyperlink"/>
          <w:rFonts w:asciiTheme="minorHAnsi" w:hAnsiTheme="minorHAnsi" w:cstheme="minorHAnsi"/>
          <w:szCs w:val="20"/>
        </w:rPr>
      </w:pPr>
      <w:r>
        <w:rPr>
          <w:rFonts w:ascii="FlandersArtSans-Regular" w:hAnsi="FlandersArtSans-Regular" w:cstheme="minorHAnsi"/>
          <w:sz w:val="18"/>
          <w:szCs w:val="18"/>
        </w:rPr>
        <w:fldChar w:fldCharType="begin"/>
      </w:r>
      <w:r>
        <w:rPr>
          <w:rFonts w:ascii="FlandersArtSans-Regular" w:hAnsi="FlandersArtSans-Regular" w:cstheme="minorHAnsi"/>
          <w:sz w:val="18"/>
          <w:szCs w:val="18"/>
        </w:rPr>
        <w:instrText xml:space="preserve"> HYPERLINK "http://www.vlaanderen.be/landbouw/privacy" \o "Verklaring privacygegevens’" </w:instrText>
      </w:r>
      <w:r>
        <w:rPr>
          <w:rFonts w:ascii="FlandersArtSans-Regular" w:hAnsi="FlandersArtSans-Regular" w:cstheme="minorHAnsi"/>
          <w:sz w:val="18"/>
          <w:szCs w:val="18"/>
        </w:rPr>
        <w:fldChar w:fldCharType="separate"/>
      </w:r>
      <w:r w:rsidRPr="002B5878">
        <w:rPr>
          <w:rStyle w:val="Hyperlink"/>
          <w:rFonts w:ascii="FlandersArtSans-Regular" w:hAnsi="FlandersArtSans-Regular" w:cstheme="minorHAnsi"/>
          <w:sz w:val="18"/>
          <w:szCs w:val="18"/>
        </w:rPr>
        <w:t>U kan onze privacyverklaring terugvinden op www.vlaanderen.be/landbouw/privacy.</w:t>
      </w:r>
      <w:r w:rsidRPr="002B5878">
        <w:rPr>
          <w:rStyle w:val="Hyperlink"/>
          <w:rFonts w:asciiTheme="minorHAnsi" w:hAnsiTheme="minorHAnsi" w:cstheme="minorHAnsi"/>
          <w:szCs w:val="20"/>
        </w:rPr>
        <w:t xml:space="preserve"> </w:t>
      </w:r>
    </w:p>
    <w:p w14:paraId="26591B39" w14:textId="26A4AA8E" w:rsidR="00DF3A94" w:rsidRPr="00073BEF" w:rsidRDefault="00DF3A94" w:rsidP="00DF3A94">
      <w:pPr>
        <w:rPr>
          <w:szCs w:val="20"/>
        </w:rPr>
      </w:pPr>
      <w:r>
        <w:rPr>
          <w:rFonts w:ascii="FlandersArtSans-Regular" w:hAnsi="FlandersArtSans-Regular" w:cstheme="minorHAnsi"/>
          <w:sz w:val="18"/>
          <w:szCs w:val="18"/>
        </w:rPr>
        <w:fldChar w:fldCharType="end"/>
      </w:r>
    </w:p>
    <w:sectPr w:rsidR="00DF3A94" w:rsidRPr="00073BEF" w:rsidSect="00F65F29">
      <w:pgSz w:w="11906" w:h="16838" w:code="9"/>
      <w:pgMar w:top="1417" w:right="1417" w:bottom="1417" w:left="1417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CCE72" w14:textId="77777777" w:rsidR="001E62D9" w:rsidRDefault="001E62D9" w:rsidP="008E174D">
      <w:r>
        <w:separator/>
      </w:r>
    </w:p>
  </w:endnote>
  <w:endnote w:type="continuationSeparator" w:id="0">
    <w:p w14:paraId="6D450A63" w14:textId="77777777" w:rsidR="001E62D9" w:rsidRDefault="001E62D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2CD9" w14:textId="77777777" w:rsidR="002B42C3" w:rsidRDefault="002B42C3" w:rsidP="00AE6BD0">
    <w:pPr>
      <w:pStyle w:val="Koptekst"/>
      <w:tabs>
        <w:tab w:val="clear" w:pos="4536"/>
        <w:tab w:val="clear" w:pos="9072"/>
        <w:tab w:val="center" w:pos="9356"/>
        <w:tab w:val="right" w:pos="10206"/>
      </w:tabs>
    </w:pPr>
    <w:r>
      <w:rPr>
        <w:noProof/>
        <w:lang w:eastAsia="nl-BE"/>
      </w:rPr>
      <w:drawing>
        <wp:inline distT="0" distB="0" distL="0" distR="0" wp14:anchorId="1B13DF08" wp14:editId="5BF66389">
          <wp:extent cx="1210310" cy="531495"/>
          <wp:effectExtent l="0" t="0" r="8890" b="1905"/>
          <wp:docPr id="2" name="Afbeelding 2" descr="Logo Vlaanderen" title="Vlaanderen is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2CDA" w14:textId="77777777" w:rsidR="002B42C3" w:rsidRPr="00594054" w:rsidRDefault="002B42C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B15FCD5" wp14:editId="351C55C9">
          <wp:extent cx="1210310" cy="531495"/>
          <wp:effectExtent l="0" t="0" r="8890" b="1905"/>
          <wp:docPr id="1" name="Afbeelding 1" descr="Logo Vlaanderen" title="Vlanderen is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63E25" w14:textId="77777777" w:rsidR="001E62D9" w:rsidRDefault="001E62D9" w:rsidP="008E174D">
      <w:r>
        <w:separator/>
      </w:r>
    </w:p>
  </w:footnote>
  <w:footnote w:type="continuationSeparator" w:id="0">
    <w:p w14:paraId="7546AA03" w14:textId="77777777" w:rsidR="001E62D9" w:rsidRDefault="001E62D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67A"/>
    <w:multiLevelType w:val="hybridMultilevel"/>
    <w:tmpl w:val="771A96E8"/>
    <w:lvl w:ilvl="0" w:tplc="CD525620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763B6"/>
    <w:multiLevelType w:val="hybridMultilevel"/>
    <w:tmpl w:val="9AD0A5B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661A4"/>
    <w:multiLevelType w:val="hybridMultilevel"/>
    <w:tmpl w:val="7E9ED370"/>
    <w:lvl w:ilvl="0" w:tplc="DB7A961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2160E2F"/>
    <w:multiLevelType w:val="hybridMultilevel"/>
    <w:tmpl w:val="463029A6"/>
    <w:lvl w:ilvl="0" w:tplc="FD3CA6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1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13D04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436E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26E"/>
    <w:rsid w:val="00100F83"/>
    <w:rsid w:val="00101A4F"/>
    <w:rsid w:val="00101B23"/>
    <w:rsid w:val="00102681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0C4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2061"/>
    <w:rsid w:val="001D51C2"/>
    <w:rsid w:val="001E17D4"/>
    <w:rsid w:val="001E1E0B"/>
    <w:rsid w:val="001E38C0"/>
    <w:rsid w:val="001E4208"/>
    <w:rsid w:val="001E589A"/>
    <w:rsid w:val="001E62D9"/>
    <w:rsid w:val="001F3741"/>
    <w:rsid w:val="001F3B9A"/>
    <w:rsid w:val="001F7119"/>
    <w:rsid w:val="002057E2"/>
    <w:rsid w:val="00212291"/>
    <w:rsid w:val="00214841"/>
    <w:rsid w:val="00215141"/>
    <w:rsid w:val="00216833"/>
    <w:rsid w:val="00217A52"/>
    <w:rsid w:val="00221A1E"/>
    <w:rsid w:val="00222276"/>
    <w:rsid w:val="002230A4"/>
    <w:rsid w:val="00225D0E"/>
    <w:rsid w:val="00226392"/>
    <w:rsid w:val="002268C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717C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2C3"/>
    <w:rsid w:val="002B4E40"/>
    <w:rsid w:val="002B5414"/>
    <w:rsid w:val="002B6360"/>
    <w:rsid w:val="002C287B"/>
    <w:rsid w:val="002C7F0E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890"/>
    <w:rsid w:val="00324984"/>
    <w:rsid w:val="00325E0D"/>
    <w:rsid w:val="003315DB"/>
    <w:rsid w:val="003347F1"/>
    <w:rsid w:val="00344002"/>
    <w:rsid w:val="00344078"/>
    <w:rsid w:val="0034759A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3B52"/>
    <w:rsid w:val="003A4498"/>
    <w:rsid w:val="003A4E6F"/>
    <w:rsid w:val="003A6216"/>
    <w:rsid w:val="003B0490"/>
    <w:rsid w:val="003B1F13"/>
    <w:rsid w:val="003C65FD"/>
    <w:rsid w:val="003C75CA"/>
    <w:rsid w:val="003D114E"/>
    <w:rsid w:val="003E02FB"/>
    <w:rsid w:val="003E05E3"/>
    <w:rsid w:val="003E3EAF"/>
    <w:rsid w:val="0040190E"/>
    <w:rsid w:val="00406A5D"/>
    <w:rsid w:val="00407FE0"/>
    <w:rsid w:val="00412E01"/>
    <w:rsid w:val="00417850"/>
    <w:rsid w:val="00417E3A"/>
    <w:rsid w:val="00422E30"/>
    <w:rsid w:val="00425A77"/>
    <w:rsid w:val="004262F1"/>
    <w:rsid w:val="00430EF9"/>
    <w:rsid w:val="004362FB"/>
    <w:rsid w:val="00440A62"/>
    <w:rsid w:val="00445080"/>
    <w:rsid w:val="00450445"/>
    <w:rsid w:val="0045144E"/>
    <w:rsid w:val="004519AB"/>
    <w:rsid w:val="00451CC3"/>
    <w:rsid w:val="00456DCE"/>
    <w:rsid w:val="00467199"/>
    <w:rsid w:val="00471768"/>
    <w:rsid w:val="00476199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444F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6633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33AD"/>
    <w:rsid w:val="005E3F7E"/>
    <w:rsid w:val="005E51B5"/>
    <w:rsid w:val="005E6535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91506"/>
    <w:rsid w:val="006935AC"/>
    <w:rsid w:val="00693A4A"/>
    <w:rsid w:val="006B3EB7"/>
    <w:rsid w:val="006B51E1"/>
    <w:rsid w:val="006C4337"/>
    <w:rsid w:val="006C51E9"/>
    <w:rsid w:val="006C59C7"/>
    <w:rsid w:val="006D01FB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E83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0F45"/>
    <w:rsid w:val="00781F63"/>
    <w:rsid w:val="00786BC8"/>
    <w:rsid w:val="007950E5"/>
    <w:rsid w:val="007A30C3"/>
    <w:rsid w:val="007A3EB4"/>
    <w:rsid w:val="007A5032"/>
    <w:rsid w:val="007B1849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67C13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32FB"/>
    <w:rsid w:val="008A599E"/>
    <w:rsid w:val="008A6362"/>
    <w:rsid w:val="008A643A"/>
    <w:rsid w:val="008B153E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44CB5"/>
    <w:rsid w:val="00946AFF"/>
    <w:rsid w:val="00954C9C"/>
    <w:rsid w:val="0095579F"/>
    <w:rsid w:val="00956315"/>
    <w:rsid w:val="00962337"/>
    <w:rsid w:val="0096255C"/>
    <w:rsid w:val="0096344A"/>
    <w:rsid w:val="0096409D"/>
    <w:rsid w:val="00964F13"/>
    <w:rsid w:val="00966D26"/>
    <w:rsid w:val="009673BC"/>
    <w:rsid w:val="0097015A"/>
    <w:rsid w:val="00971196"/>
    <w:rsid w:val="00974A63"/>
    <w:rsid w:val="00975AF0"/>
    <w:rsid w:val="00977C30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1771"/>
    <w:rsid w:val="009F4EBF"/>
    <w:rsid w:val="009F7700"/>
    <w:rsid w:val="009F7C6A"/>
    <w:rsid w:val="00A0358E"/>
    <w:rsid w:val="00A03D0D"/>
    <w:rsid w:val="00A1478B"/>
    <w:rsid w:val="00A17D3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1535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2881"/>
    <w:rsid w:val="00AE33C1"/>
    <w:rsid w:val="00AE6BD0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532C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00D0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E6C"/>
    <w:rsid w:val="00CA770C"/>
    <w:rsid w:val="00CA7BBC"/>
    <w:rsid w:val="00CB0D57"/>
    <w:rsid w:val="00CB30EC"/>
    <w:rsid w:val="00CB3108"/>
    <w:rsid w:val="00CB3E00"/>
    <w:rsid w:val="00CB68C9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56F3"/>
    <w:rsid w:val="00D411A2"/>
    <w:rsid w:val="00D430C5"/>
    <w:rsid w:val="00D4483A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3A94"/>
    <w:rsid w:val="00DF3DF9"/>
    <w:rsid w:val="00DF787F"/>
    <w:rsid w:val="00E0135A"/>
    <w:rsid w:val="00E02624"/>
    <w:rsid w:val="00E03B51"/>
    <w:rsid w:val="00E05D0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33D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6F7A"/>
    <w:rsid w:val="00E7798E"/>
    <w:rsid w:val="00E9013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AED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1643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F2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2C26"/>
    <w:rsid w:val="00F93152"/>
    <w:rsid w:val="00F96608"/>
    <w:rsid w:val="00FA63A6"/>
    <w:rsid w:val="00FB2BD8"/>
    <w:rsid w:val="00FB7357"/>
    <w:rsid w:val="00FC1160"/>
    <w:rsid w:val="00FC166F"/>
    <w:rsid w:val="00FC1832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E2B85"/>
  <w15:docId w15:val="{43CCD7C1-43A3-4B90-96CF-C8629986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B5532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  <w:szCs w:val="2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DDF49C-5680-48F7-8BBC-0B71B7EE7EA6}"/>
      </w:docPartPr>
      <w:docPartBody>
        <w:p w:rsidR="00A0654D" w:rsidRDefault="00A0654D"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168F9EF988D64A92B71450EA5A730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D1B2E2-9B86-4E5E-A4E9-582561F1B13E}"/>
      </w:docPartPr>
      <w:docPartBody>
        <w:p w:rsidR="00A0654D" w:rsidRDefault="00A0654D" w:rsidP="00A0654D">
          <w:pPr>
            <w:pStyle w:val="168F9EF988D64A92B71450EA5A730B61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81A4D12EC9D34A44A93129C407FDE4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DF3127-B272-4734-BCFC-77899C7125D0}"/>
      </w:docPartPr>
      <w:docPartBody>
        <w:p w:rsidR="00A0654D" w:rsidRDefault="00A0654D" w:rsidP="00A0654D">
          <w:pPr>
            <w:pStyle w:val="81A4D12EC9D34A44A93129C407FDE45F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9B9287AAB9694E419126AEE8D8D023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13A88-E1F6-4EB4-A02F-36664AD399EE}"/>
      </w:docPartPr>
      <w:docPartBody>
        <w:p w:rsidR="00A0654D" w:rsidRDefault="00A0654D" w:rsidP="00A0654D">
          <w:pPr>
            <w:pStyle w:val="9B9287AAB9694E419126AEE8D8D0236B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2EB5A311227C48B39651111E9C91F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5D0C2F-C7B0-4148-9DBC-7F522307FE4F}"/>
      </w:docPartPr>
      <w:docPartBody>
        <w:p w:rsidR="00A0654D" w:rsidRDefault="00A0654D" w:rsidP="00A0654D">
          <w:pPr>
            <w:pStyle w:val="2EB5A311227C48B39651111E9C91F8A7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80F107A7AD5E4B4E804CECC10B2623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CC4E3-E6F1-4752-A514-8843BEE61214}"/>
      </w:docPartPr>
      <w:docPartBody>
        <w:p w:rsidR="00A0654D" w:rsidRDefault="00A0654D" w:rsidP="00A0654D">
          <w:pPr>
            <w:pStyle w:val="80F107A7AD5E4B4E804CECC10B262360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8E306B05EC1343028F61A4C9DB273A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E3FA83-ECB3-4D94-B231-60136CE15D9E}"/>
      </w:docPartPr>
      <w:docPartBody>
        <w:p w:rsidR="00A0654D" w:rsidRDefault="00A0654D" w:rsidP="00A0654D">
          <w:pPr>
            <w:pStyle w:val="8E306B05EC1343028F61A4C9DB273A10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2B7152A33B8A4D219426637CBBB4F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28931-1191-480C-B5FF-8D82CF84F08A}"/>
      </w:docPartPr>
      <w:docPartBody>
        <w:p w:rsidR="00A0654D" w:rsidRDefault="00A0654D" w:rsidP="00A0654D">
          <w:pPr>
            <w:pStyle w:val="2B7152A33B8A4D219426637CBBB4F703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56A0D17CFF4841C3953EDFAC8866DE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CD1EB-4E5C-4877-9543-CC9CD4454B46}"/>
      </w:docPartPr>
      <w:docPartBody>
        <w:p w:rsidR="00A0654D" w:rsidRDefault="00A0654D" w:rsidP="00A0654D">
          <w:pPr>
            <w:pStyle w:val="56A0D17CFF4841C3953EDFAC8866DE77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3AF57C81EB7048508F3279DC17CC4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C165AC-BD7A-408F-A39E-73403A93A193}"/>
      </w:docPartPr>
      <w:docPartBody>
        <w:p w:rsidR="00A0654D" w:rsidRDefault="00A0654D" w:rsidP="00A0654D">
          <w:pPr>
            <w:pStyle w:val="3AF57C81EB7048508F3279DC17CC461A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C3C695F2875C4E1EBCB2976B7C3C8F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DBEBD-8364-4A31-B175-1B182E3492FE}"/>
      </w:docPartPr>
      <w:docPartBody>
        <w:p w:rsidR="00A0654D" w:rsidRDefault="00A0654D" w:rsidP="00A0654D">
          <w:pPr>
            <w:pStyle w:val="C3C695F2875C4E1EBCB2976B7C3C8FD4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24BC740875DC4A699E8F62D38F8338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CCAACD-14D1-4EDD-8B5D-6971E1A45A12}"/>
      </w:docPartPr>
      <w:docPartBody>
        <w:p w:rsidR="00A0654D" w:rsidRDefault="00A0654D" w:rsidP="00A0654D">
          <w:pPr>
            <w:pStyle w:val="24BC740875DC4A699E8F62D38F8338BB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E0C9882A919C4900A26733D42F4D2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5611F0-7332-4F19-AC5F-5CAC2E6A4B3A}"/>
      </w:docPartPr>
      <w:docPartBody>
        <w:p w:rsidR="00A0654D" w:rsidRDefault="00A0654D" w:rsidP="00A0654D">
          <w:pPr>
            <w:pStyle w:val="E0C9882A919C4900A26733D42F4D2766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029D09CF92C64D018E4053CC436F47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F82C43-E34E-4661-9A90-C997001819AD}"/>
      </w:docPartPr>
      <w:docPartBody>
        <w:p w:rsidR="00A0654D" w:rsidRDefault="00A0654D" w:rsidP="00A0654D">
          <w:pPr>
            <w:pStyle w:val="029D09CF92C64D018E4053CC436F4795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3CA6A68002814BC5B7767EACA754C7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C63FEA-3E61-4150-80F8-DB496EFB3460}"/>
      </w:docPartPr>
      <w:docPartBody>
        <w:p w:rsidR="00A0654D" w:rsidRDefault="00A0654D" w:rsidP="00A0654D">
          <w:pPr>
            <w:pStyle w:val="3CA6A68002814BC5B7767EACA754C71D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4BFE18620F36425DBEF66BDF35639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7CC9B8-893A-40E4-B0D6-641504428946}"/>
      </w:docPartPr>
      <w:docPartBody>
        <w:p w:rsidR="00A0654D" w:rsidRDefault="00A0654D" w:rsidP="00A0654D">
          <w:pPr>
            <w:pStyle w:val="4BFE18620F36425DBEF66BDF35639C80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1E6B7DED02FC4E9097172EBF95B55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4AD63F-32EF-4AB8-B4F6-36C01865CB3D}"/>
      </w:docPartPr>
      <w:docPartBody>
        <w:p w:rsidR="00A0654D" w:rsidRDefault="00A0654D" w:rsidP="00A0654D">
          <w:pPr>
            <w:pStyle w:val="1E6B7DED02FC4E9097172EBF95B555B2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CA646FDAC51E470386E718111C600A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F0CFAE-AD00-4714-A101-5E76E3481437}"/>
      </w:docPartPr>
      <w:docPartBody>
        <w:p w:rsidR="00A0654D" w:rsidRDefault="00A0654D" w:rsidP="00A0654D">
          <w:pPr>
            <w:pStyle w:val="CA646FDAC51E470386E718111C600ABD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089C230F26D14CC0907A604CFD5A2E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A27458-2A82-4C90-A0F0-3DCD2435DB47}"/>
      </w:docPartPr>
      <w:docPartBody>
        <w:p w:rsidR="00123C5B" w:rsidRDefault="007F6DA5" w:rsidP="007F6DA5">
          <w:pPr>
            <w:pStyle w:val="089C230F26D14CC0907A604CFD5A2E0B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E5A675A7EB4744EDA1E86994CE5636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A464C-EC68-466A-AEFB-9B2266878018}"/>
      </w:docPartPr>
      <w:docPartBody>
        <w:p w:rsidR="00123C5B" w:rsidRDefault="007F6DA5" w:rsidP="007F6DA5">
          <w:pPr>
            <w:pStyle w:val="E5A675A7EB4744EDA1E86994CE5636EC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38F1DD7A0F284E50BD65A8F18D48BC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18AD1B-816A-473D-9D9E-567ACF978A46}"/>
      </w:docPartPr>
      <w:docPartBody>
        <w:p w:rsidR="00123C5B" w:rsidRDefault="007F6DA5" w:rsidP="007F6DA5">
          <w:pPr>
            <w:pStyle w:val="38F1DD7A0F284E50BD65A8F18D48BC5C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1E1A9C5127A44CF9B8A375E1908CF2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81E560-0F03-4F7B-947F-0B8A846126E9}"/>
      </w:docPartPr>
      <w:docPartBody>
        <w:p w:rsidR="00123C5B" w:rsidRDefault="007F6DA5" w:rsidP="007F6DA5">
          <w:pPr>
            <w:pStyle w:val="1E1A9C5127A44CF9B8A375E1908CF275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7541E6F872D94C208632A540681D43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2DD184-C0E0-413D-9B58-CAABDA16D20E}"/>
      </w:docPartPr>
      <w:docPartBody>
        <w:p w:rsidR="00123C5B" w:rsidRDefault="007F6DA5" w:rsidP="007F6DA5">
          <w:pPr>
            <w:pStyle w:val="7541E6F872D94C208632A540681D43EF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CE47C33D441F438DBD8C2AD78226D3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71DB0B-043B-4D32-9070-4C84B496E418}"/>
      </w:docPartPr>
      <w:docPartBody>
        <w:p w:rsidR="00123C5B" w:rsidRDefault="007F6DA5" w:rsidP="007F6DA5">
          <w:pPr>
            <w:pStyle w:val="CE47C33D441F438DBD8C2AD78226D357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19843CC77F7A407BA22AFCB282A0C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0B155C-818F-4559-B28B-D3083D8F0279}"/>
      </w:docPartPr>
      <w:docPartBody>
        <w:p w:rsidR="00123C5B" w:rsidRDefault="007F6DA5" w:rsidP="007F6DA5">
          <w:pPr>
            <w:pStyle w:val="19843CC77F7A407BA22AFCB282A0C139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CB93363CDCE1402C816119D2596120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EADA0E-7BD1-478F-8569-3C4B0F8D0393}"/>
      </w:docPartPr>
      <w:docPartBody>
        <w:p w:rsidR="00123C5B" w:rsidRDefault="007F6DA5" w:rsidP="007F6DA5">
          <w:pPr>
            <w:pStyle w:val="CB93363CDCE1402C816119D2596120F4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E58E2C59772A433A87FD687455DFE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E3A505-AA39-4C46-9FF0-623E9039AE2C}"/>
      </w:docPartPr>
      <w:docPartBody>
        <w:p w:rsidR="00123C5B" w:rsidRDefault="007F6DA5" w:rsidP="007F6DA5">
          <w:pPr>
            <w:pStyle w:val="E58E2C59772A433A87FD687455DFE094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38169929E50A41BBAC43AC64A75A89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4A092E-259C-4E2C-9FB9-97DD3F9DEA9D}"/>
      </w:docPartPr>
      <w:docPartBody>
        <w:p w:rsidR="00123C5B" w:rsidRDefault="007F6DA5" w:rsidP="007F6DA5">
          <w:pPr>
            <w:pStyle w:val="38169929E50A41BBAC43AC64A75A89D8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A9DF36B30DBE4084BB7EC2AB8ED893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41A9F4-2C30-4651-921D-282C65D00BD2}"/>
      </w:docPartPr>
      <w:docPartBody>
        <w:p w:rsidR="00123C5B" w:rsidRDefault="007F6DA5" w:rsidP="007F6DA5">
          <w:pPr>
            <w:pStyle w:val="A9DF36B30DBE4084BB7EC2AB8ED8936A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9105A96372784164978BB0687A7A8E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E3F940-B2F2-4D02-AE54-3E08118B4DAF}"/>
      </w:docPartPr>
      <w:docPartBody>
        <w:p w:rsidR="00123C5B" w:rsidRDefault="007F6DA5" w:rsidP="007F6DA5">
          <w:pPr>
            <w:pStyle w:val="9105A96372784164978BB0687A7A8EB6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A86C6A48E97C4ACEB8CFF69CF48D25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FA3698-884B-4635-BAE6-FC7D3514EF20}"/>
      </w:docPartPr>
      <w:docPartBody>
        <w:p w:rsidR="00123C5B" w:rsidRDefault="007F6DA5" w:rsidP="007F6DA5">
          <w:pPr>
            <w:pStyle w:val="A86C6A48E97C4ACEB8CFF69CF48D25CB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760D51957E0E4F40806AC995F5D08A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EFCB2-29E5-4E2C-958D-669828D182F3}"/>
      </w:docPartPr>
      <w:docPartBody>
        <w:p w:rsidR="00123C5B" w:rsidRDefault="007F6DA5" w:rsidP="007F6DA5">
          <w:pPr>
            <w:pStyle w:val="760D51957E0E4F40806AC995F5D08A15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D9D04D5BB8E6479799C2C81DF8BAFF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C87B0-857C-4128-A548-E3A4F6EFCB24}"/>
      </w:docPartPr>
      <w:docPartBody>
        <w:p w:rsidR="00123C5B" w:rsidRDefault="007F6DA5" w:rsidP="007F6DA5">
          <w:pPr>
            <w:pStyle w:val="D9D04D5BB8E6479799C2C81DF8BAFFC3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A0A234C98D424BC399A9623512754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69F5EE-8EE3-4E1D-817D-609A4511C3A2}"/>
      </w:docPartPr>
      <w:docPartBody>
        <w:p w:rsidR="00123C5B" w:rsidRDefault="007F6DA5" w:rsidP="007F6DA5">
          <w:pPr>
            <w:pStyle w:val="A0A234C98D424BC399A9623512754A97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8CC21E1E44264FE2A76BCC9441D92E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2D5EB-0800-4D56-9939-256B7893FA2D}"/>
      </w:docPartPr>
      <w:docPartBody>
        <w:p w:rsidR="00123C5B" w:rsidRDefault="007F6DA5" w:rsidP="007F6DA5">
          <w:pPr>
            <w:pStyle w:val="8CC21E1E44264FE2A76BCC9441D92EF8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1E0899676D9D4884A677AA44F24C98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ADAE4-45EF-4F59-8F12-8A0AD64D4BE6}"/>
      </w:docPartPr>
      <w:docPartBody>
        <w:p w:rsidR="00123C5B" w:rsidRDefault="007F6DA5" w:rsidP="007F6DA5">
          <w:pPr>
            <w:pStyle w:val="1E0899676D9D4884A677AA44F24C98A2"/>
          </w:pPr>
          <w:r w:rsidRPr="008F520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53874695D4764064A94E80A7D78CF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A64D13-69B5-47C5-BF80-37A8E6D6DDC8}"/>
      </w:docPartPr>
      <w:docPartBody>
        <w:p w:rsidR="00123C5B" w:rsidRDefault="007F6DA5" w:rsidP="007F6DA5">
          <w:pPr>
            <w:pStyle w:val="53874695D4764064A94E80A7D78CFBA8"/>
          </w:pPr>
          <w:r w:rsidRPr="008F520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5597156FEE83447E819688A3E6BB4A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8DD04C-6B0E-44CD-AFFE-B0A746D4850E}"/>
      </w:docPartPr>
      <w:docPartBody>
        <w:p w:rsidR="009068F6" w:rsidRDefault="00B00CFF" w:rsidP="00B00CFF">
          <w:pPr>
            <w:pStyle w:val="5597156FEE83447E819688A3E6BB4A57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6EBCE1DF6B284B979C192B4BA8580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ED7C81-D236-4775-88D7-B0F2751F9F87}"/>
      </w:docPartPr>
      <w:docPartBody>
        <w:p w:rsidR="009068F6" w:rsidRDefault="00B00CFF" w:rsidP="00B00CFF">
          <w:pPr>
            <w:pStyle w:val="6EBCE1DF6B284B979C192B4BA85803C0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B07F437465B84C77843DF5B487A92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312876-D8DC-4218-A5C4-CC7BB0CA35E1}"/>
      </w:docPartPr>
      <w:docPartBody>
        <w:p w:rsidR="009068F6" w:rsidRDefault="00B00CFF" w:rsidP="00B00CFF">
          <w:pPr>
            <w:pStyle w:val="B07F437465B84C77843DF5B487A92002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EB46E71C32C348A4B3276C3497BDB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7A8916-F582-408A-8D10-D87927F98831}"/>
      </w:docPartPr>
      <w:docPartBody>
        <w:p w:rsidR="009068F6" w:rsidRDefault="00B00CFF" w:rsidP="00B00CFF">
          <w:pPr>
            <w:pStyle w:val="EB46E71C32C348A4B3276C3497BDB019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7CAAD41E908F4A84AF16375FBC172E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D1089C-DB89-4BDD-9217-E36FB7A11DFC}"/>
      </w:docPartPr>
      <w:docPartBody>
        <w:p w:rsidR="009068F6" w:rsidRDefault="00B00CFF" w:rsidP="00B00CFF">
          <w:pPr>
            <w:pStyle w:val="7CAAD41E908F4A84AF16375FBC172EEE"/>
          </w:pPr>
          <w:r w:rsidRPr="00C96C0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4D"/>
    <w:rsid w:val="00123C5B"/>
    <w:rsid w:val="007F6DA5"/>
    <w:rsid w:val="009068F6"/>
    <w:rsid w:val="00A0654D"/>
    <w:rsid w:val="00AC4CE6"/>
    <w:rsid w:val="00B0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4884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00CFF"/>
    <w:rPr>
      <w:color w:val="808080"/>
    </w:rPr>
  </w:style>
  <w:style w:type="paragraph" w:customStyle="1" w:styleId="C999C0BAE89748EF922EEB8E298E51E9">
    <w:name w:val="C999C0BAE89748EF922EEB8E298E51E9"/>
    <w:rsid w:val="00A0654D"/>
  </w:style>
  <w:style w:type="paragraph" w:customStyle="1" w:styleId="EC63F31A34AB44E489ACB949ADC117F9">
    <w:name w:val="EC63F31A34AB44E489ACB949ADC117F9"/>
    <w:rsid w:val="00A0654D"/>
  </w:style>
  <w:style w:type="paragraph" w:customStyle="1" w:styleId="3C60B4FAB5424AC799BF966C4615E87C">
    <w:name w:val="3C60B4FAB5424AC799BF966C4615E87C"/>
    <w:rsid w:val="00A0654D"/>
  </w:style>
  <w:style w:type="paragraph" w:customStyle="1" w:styleId="44DDA903634F4F4B9CDBF494413372D2">
    <w:name w:val="44DDA903634F4F4B9CDBF494413372D2"/>
    <w:rsid w:val="00A0654D"/>
  </w:style>
  <w:style w:type="paragraph" w:customStyle="1" w:styleId="4890BF9DC763415582830FF316E18FBB">
    <w:name w:val="4890BF9DC763415582830FF316E18FBB"/>
    <w:rsid w:val="00A0654D"/>
  </w:style>
  <w:style w:type="paragraph" w:customStyle="1" w:styleId="B76D7C6A8665457C81342A22EFE0A6D0">
    <w:name w:val="B76D7C6A8665457C81342A22EFE0A6D0"/>
    <w:rsid w:val="00A0654D"/>
  </w:style>
  <w:style w:type="paragraph" w:customStyle="1" w:styleId="86DC30DCDA884B2FB4E192B8CCAF1276">
    <w:name w:val="86DC30DCDA884B2FB4E192B8CCAF1276"/>
    <w:rsid w:val="00A0654D"/>
  </w:style>
  <w:style w:type="paragraph" w:customStyle="1" w:styleId="E08BD915329C4BFDB49107AE3520B1FB">
    <w:name w:val="E08BD915329C4BFDB49107AE3520B1FB"/>
    <w:rsid w:val="00A0654D"/>
  </w:style>
  <w:style w:type="paragraph" w:customStyle="1" w:styleId="38DB2A98A88B4FC294AEF44D1E989657">
    <w:name w:val="38DB2A98A88B4FC294AEF44D1E989657"/>
    <w:rsid w:val="00A0654D"/>
  </w:style>
  <w:style w:type="paragraph" w:customStyle="1" w:styleId="CCB1B10521654225A6C61801BAE84BE0">
    <w:name w:val="CCB1B10521654225A6C61801BAE84BE0"/>
    <w:rsid w:val="00A0654D"/>
  </w:style>
  <w:style w:type="paragraph" w:customStyle="1" w:styleId="70F7193883BB4C6EAD55400CBEB4EC76">
    <w:name w:val="70F7193883BB4C6EAD55400CBEB4EC76"/>
    <w:rsid w:val="00A0654D"/>
  </w:style>
  <w:style w:type="paragraph" w:customStyle="1" w:styleId="156D4A617BFC45AFA456C9B8736C1736">
    <w:name w:val="156D4A617BFC45AFA456C9B8736C1736"/>
    <w:rsid w:val="00A0654D"/>
  </w:style>
  <w:style w:type="paragraph" w:customStyle="1" w:styleId="37F8BE150F99480F8FC239B154A7EDAF">
    <w:name w:val="37F8BE150F99480F8FC239B154A7EDAF"/>
    <w:rsid w:val="00A0654D"/>
  </w:style>
  <w:style w:type="paragraph" w:customStyle="1" w:styleId="5E235F1AA2B24EDF920069A6845B8187">
    <w:name w:val="5E235F1AA2B24EDF920069A6845B8187"/>
    <w:rsid w:val="00A0654D"/>
  </w:style>
  <w:style w:type="paragraph" w:customStyle="1" w:styleId="44979CB3260E4D5EA8A10352B1A2E17C">
    <w:name w:val="44979CB3260E4D5EA8A10352B1A2E17C"/>
    <w:rsid w:val="00A0654D"/>
  </w:style>
  <w:style w:type="paragraph" w:customStyle="1" w:styleId="968CB50A1A204BDABF0D7739ED8BB0BB">
    <w:name w:val="968CB50A1A204BDABF0D7739ED8BB0BB"/>
    <w:rsid w:val="00A0654D"/>
  </w:style>
  <w:style w:type="paragraph" w:customStyle="1" w:styleId="8A20050BCCF24DD99B0A16519C141CAC">
    <w:name w:val="8A20050BCCF24DD99B0A16519C141CAC"/>
    <w:rsid w:val="00A0654D"/>
  </w:style>
  <w:style w:type="paragraph" w:customStyle="1" w:styleId="DB025B1956704EB6A819874FAD414556">
    <w:name w:val="DB025B1956704EB6A819874FAD414556"/>
    <w:rsid w:val="00A0654D"/>
  </w:style>
  <w:style w:type="paragraph" w:customStyle="1" w:styleId="F0EEF25E05DA4BB7823E5530E98BC075">
    <w:name w:val="F0EEF25E05DA4BB7823E5530E98BC075"/>
    <w:rsid w:val="00A0654D"/>
  </w:style>
  <w:style w:type="paragraph" w:customStyle="1" w:styleId="712FDE65D5ED4834945B779F468DE980">
    <w:name w:val="712FDE65D5ED4834945B779F468DE980"/>
    <w:rsid w:val="00A0654D"/>
  </w:style>
  <w:style w:type="paragraph" w:customStyle="1" w:styleId="C3A52322A4F6480B84454F8BDB936D42">
    <w:name w:val="C3A52322A4F6480B84454F8BDB936D42"/>
    <w:rsid w:val="00A0654D"/>
  </w:style>
  <w:style w:type="paragraph" w:customStyle="1" w:styleId="94C24A32B00044D5927462266811BE01">
    <w:name w:val="94C24A32B00044D5927462266811BE01"/>
    <w:rsid w:val="00A0654D"/>
  </w:style>
  <w:style w:type="paragraph" w:customStyle="1" w:styleId="210458315E50486B8582EE647071BD81">
    <w:name w:val="210458315E50486B8582EE647071BD81"/>
    <w:rsid w:val="00A0654D"/>
  </w:style>
  <w:style w:type="paragraph" w:customStyle="1" w:styleId="05C91F52EEE34A6D88DA7F1265405240">
    <w:name w:val="05C91F52EEE34A6D88DA7F1265405240"/>
    <w:rsid w:val="00A0654D"/>
  </w:style>
  <w:style w:type="paragraph" w:customStyle="1" w:styleId="9DBC8191892D4D16BFB9522916A55E57">
    <w:name w:val="9DBC8191892D4D16BFB9522916A55E57"/>
    <w:rsid w:val="00A0654D"/>
  </w:style>
  <w:style w:type="paragraph" w:customStyle="1" w:styleId="1B8ADD2DC76D409AAA6FE8E99D2623AA">
    <w:name w:val="1B8ADD2DC76D409AAA6FE8E99D2623AA"/>
    <w:rsid w:val="00A0654D"/>
  </w:style>
  <w:style w:type="paragraph" w:customStyle="1" w:styleId="2E5C7961F77B4C89A87B7545FC57F59E">
    <w:name w:val="2E5C7961F77B4C89A87B7545FC57F59E"/>
    <w:rsid w:val="00A0654D"/>
  </w:style>
  <w:style w:type="paragraph" w:customStyle="1" w:styleId="75E6009FB3E64E4CB3AC842D88216392">
    <w:name w:val="75E6009FB3E64E4CB3AC842D88216392"/>
    <w:rsid w:val="00A0654D"/>
  </w:style>
  <w:style w:type="paragraph" w:customStyle="1" w:styleId="A8F35A2D7FE845C9B4E172E20379F742">
    <w:name w:val="A8F35A2D7FE845C9B4E172E20379F742"/>
    <w:rsid w:val="00A0654D"/>
  </w:style>
  <w:style w:type="paragraph" w:customStyle="1" w:styleId="8ECCEEA0883B41DC8B0F3223610B262C">
    <w:name w:val="8ECCEEA0883B41DC8B0F3223610B262C"/>
    <w:rsid w:val="00A0654D"/>
  </w:style>
  <w:style w:type="paragraph" w:customStyle="1" w:styleId="20095D315D864C3BB803CA9AD167FEEB">
    <w:name w:val="20095D315D864C3BB803CA9AD167FEEB"/>
    <w:rsid w:val="00A0654D"/>
  </w:style>
  <w:style w:type="paragraph" w:customStyle="1" w:styleId="4FD3602D38444E9196AF7BC0300535D9">
    <w:name w:val="4FD3602D38444E9196AF7BC0300535D9"/>
    <w:rsid w:val="00A0654D"/>
  </w:style>
  <w:style w:type="paragraph" w:customStyle="1" w:styleId="29A71F852AFB4F57BA92ECF8BAC81EFC">
    <w:name w:val="29A71F852AFB4F57BA92ECF8BAC81EFC"/>
    <w:rsid w:val="00A0654D"/>
  </w:style>
  <w:style w:type="paragraph" w:customStyle="1" w:styleId="EA82F21218324979B51FE8E9FC2F8EBC">
    <w:name w:val="EA82F21218324979B51FE8E9FC2F8EBC"/>
    <w:rsid w:val="00A0654D"/>
  </w:style>
  <w:style w:type="paragraph" w:customStyle="1" w:styleId="923E3E2CBF444F29AB80F40F171AADA6">
    <w:name w:val="923E3E2CBF444F29AB80F40F171AADA6"/>
    <w:rsid w:val="00A0654D"/>
  </w:style>
  <w:style w:type="paragraph" w:customStyle="1" w:styleId="7EBE4EAA99AF41D4A240E98CC472584C">
    <w:name w:val="7EBE4EAA99AF41D4A240E98CC472584C"/>
    <w:rsid w:val="00A0654D"/>
  </w:style>
  <w:style w:type="paragraph" w:customStyle="1" w:styleId="1417A69B5A844B3680D6445E0042C3DE">
    <w:name w:val="1417A69B5A844B3680D6445E0042C3DE"/>
    <w:rsid w:val="00A0654D"/>
  </w:style>
  <w:style w:type="paragraph" w:customStyle="1" w:styleId="D43F92B838CB41689C032AC72D10C8D8">
    <w:name w:val="D43F92B838CB41689C032AC72D10C8D8"/>
    <w:rsid w:val="00A0654D"/>
  </w:style>
  <w:style w:type="paragraph" w:customStyle="1" w:styleId="89B3DDF8683F402A962C7AD578F4864C">
    <w:name w:val="89B3DDF8683F402A962C7AD578F4864C"/>
    <w:rsid w:val="00A0654D"/>
  </w:style>
  <w:style w:type="paragraph" w:customStyle="1" w:styleId="5EF0FB8F3EB44BA6A16B9B3AE79C7BD4">
    <w:name w:val="5EF0FB8F3EB44BA6A16B9B3AE79C7BD4"/>
    <w:rsid w:val="00A0654D"/>
  </w:style>
  <w:style w:type="paragraph" w:customStyle="1" w:styleId="3DF74091E67E408497F98D8957CFD7BD">
    <w:name w:val="3DF74091E67E408497F98D8957CFD7BD"/>
    <w:rsid w:val="00A0654D"/>
  </w:style>
  <w:style w:type="paragraph" w:customStyle="1" w:styleId="BC6059CCD33D414397A70D7FD0893787">
    <w:name w:val="BC6059CCD33D414397A70D7FD0893787"/>
    <w:rsid w:val="00A0654D"/>
  </w:style>
  <w:style w:type="paragraph" w:customStyle="1" w:styleId="F8D73FDC65D944C28F24E84FC949749E">
    <w:name w:val="F8D73FDC65D944C28F24E84FC949749E"/>
    <w:rsid w:val="00A0654D"/>
  </w:style>
  <w:style w:type="paragraph" w:customStyle="1" w:styleId="06584ABA49AB4C29898EC54FE6E9A28C">
    <w:name w:val="06584ABA49AB4C29898EC54FE6E9A28C"/>
    <w:rsid w:val="00A0654D"/>
  </w:style>
  <w:style w:type="paragraph" w:customStyle="1" w:styleId="1BE5736617E941228AC186B11876CEC2">
    <w:name w:val="1BE5736617E941228AC186B11876CEC2"/>
    <w:rsid w:val="00A0654D"/>
  </w:style>
  <w:style w:type="paragraph" w:customStyle="1" w:styleId="C0563495A6514616A517616EA525C48A">
    <w:name w:val="C0563495A6514616A517616EA525C48A"/>
    <w:rsid w:val="00A0654D"/>
  </w:style>
  <w:style w:type="paragraph" w:customStyle="1" w:styleId="13FA711A21394485B9D43173C669C319">
    <w:name w:val="13FA711A21394485B9D43173C669C319"/>
    <w:rsid w:val="00A0654D"/>
  </w:style>
  <w:style w:type="paragraph" w:customStyle="1" w:styleId="7CC6469D95C149CFA3A03F49966FA4BA">
    <w:name w:val="7CC6469D95C149CFA3A03F49966FA4BA"/>
    <w:rsid w:val="00A0654D"/>
  </w:style>
  <w:style w:type="paragraph" w:customStyle="1" w:styleId="56D638ED8CC44479B914B82D9D72D041">
    <w:name w:val="56D638ED8CC44479B914B82D9D72D041"/>
    <w:rsid w:val="00A0654D"/>
  </w:style>
  <w:style w:type="paragraph" w:customStyle="1" w:styleId="AA98E9ABDA5A4B7A81B3FAB524EE9A17">
    <w:name w:val="AA98E9ABDA5A4B7A81B3FAB524EE9A17"/>
    <w:rsid w:val="00A0654D"/>
  </w:style>
  <w:style w:type="paragraph" w:customStyle="1" w:styleId="418079BD9BE04A9D9050C3FDC3F2C484">
    <w:name w:val="418079BD9BE04A9D9050C3FDC3F2C484"/>
    <w:rsid w:val="00A0654D"/>
  </w:style>
  <w:style w:type="paragraph" w:customStyle="1" w:styleId="C33F739ACEDA4DCB888F9FC8B88DF1CB">
    <w:name w:val="C33F739ACEDA4DCB888F9FC8B88DF1CB"/>
    <w:rsid w:val="00A0654D"/>
  </w:style>
  <w:style w:type="paragraph" w:customStyle="1" w:styleId="18C05882B2EF41D0B30511065098622F">
    <w:name w:val="18C05882B2EF41D0B30511065098622F"/>
    <w:rsid w:val="00A0654D"/>
  </w:style>
  <w:style w:type="paragraph" w:customStyle="1" w:styleId="FF6227BE19F04C92A41A791265C2B041">
    <w:name w:val="FF6227BE19F04C92A41A791265C2B041"/>
    <w:rsid w:val="00A0654D"/>
  </w:style>
  <w:style w:type="paragraph" w:customStyle="1" w:styleId="26A5680B3E404D359FE392C7E1A6AB01">
    <w:name w:val="26A5680B3E404D359FE392C7E1A6AB01"/>
    <w:rsid w:val="00A0654D"/>
  </w:style>
  <w:style w:type="paragraph" w:customStyle="1" w:styleId="9E22F0115C914B0597BEE13B29AFB53D">
    <w:name w:val="9E22F0115C914B0597BEE13B29AFB53D"/>
    <w:rsid w:val="00A0654D"/>
  </w:style>
  <w:style w:type="paragraph" w:customStyle="1" w:styleId="48C5890482674978961994441E64D607">
    <w:name w:val="48C5890482674978961994441E64D607"/>
    <w:rsid w:val="00A0654D"/>
  </w:style>
  <w:style w:type="paragraph" w:customStyle="1" w:styleId="86BB94BF1311400981E9045C4062E9F5">
    <w:name w:val="86BB94BF1311400981E9045C4062E9F5"/>
    <w:rsid w:val="00A0654D"/>
  </w:style>
  <w:style w:type="paragraph" w:customStyle="1" w:styleId="10DEDFB21EA042548578BA6588DDF2ED">
    <w:name w:val="10DEDFB21EA042548578BA6588DDF2ED"/>
    <w:rsid w:val="00A0654D"/>
  </w:style>
  <w:style w:type="paragraph" w:customStyle="1" w:styleId="D7B3DB6108CD447EABDAD4E7FEA452CC">
    <w:name w:val="D7B3DB6108CD447EABDAD4E7FEA452CC"/>
    <w:rsid w:val="00A0654D"/>
  </w:style>
  <w:style w:type="paragraph" w:customStyle="1" w:styleId="008B0A0747274A0398D962882077FCA7">
    <w:name w:val="008B0A0747274A0398D962882077FCA7"/>
    <w:rsid w:val="00A0654D"/>
  </w:style>
  <w:style w:type="paragraph" w:customStyle="1" w:styleId="3918C5EB68A841CF967959A444C19294">
    <w:name w:val="3918C5EB68A841CF967959A444C19294"/>
    <w:rsid w:val="00A0654D"/>
  </w:style>
  <w:style w:type="paragraph" w:customStyle="1" w:styleId="168F9EF988D64A92B71450EA5A730B61">
    <w:name w:val="168F9EF988D64A92B71450EA5A730B61"/>
    <w:rsid w:val="00A0654D"/>
  </w:style>
  <w:style w:type="paragraph" w:customStyle="1" w:styleId="81A4D12EC9D34A44A93129C407FDE45F">
    <w:name w:val="81A4D12EC9D34A44A93129C407FDE45F"/>
    <w:rsid w:val="00A0654D"/>
  </w:style>
  <w:style w:type="paragraph" w:customStyle="1" w:styleId="9B9287AAB9694E419126AEE8D8D0236B">
    <w:name w:val="9B9287AAB9694E419126AEE8D8D0236B"/>
    <w:rsid w:val="00A0654D"/>
  </w:style>
  <w:style w:type="paragraph" w:customStyle="1" w:styleId="2EB5A311227C48B39651111E9C91F8A7">
    <w:name w:val="2EB5A311227C48B39651111E9C91F8A7"/>
    <w:rsid w:val="00A0654D"/>
  </w:style>
  <w:style w:type="paragraph" w:customStyle="1" w:styleId="80F107A7AD5E4B4E804CECC10B262360">
    <w:name w:val="80F107A7AD5E4B4E804CECC10B262360"/>
    <w:rsid w:val="00A0654D"/>
  </w:style>
  <w:style w:type="paragraph" w:customStyle="1" w:styleId="8E306B05EC1343028F61A4C9DB273A10">
    <w:name w:val="8E306B05EC1343028F61A4C9DB273A10"/>
    <w:rsid w:val="00A0654D"/>
  </w:style>
  <w:style w:type="paragraph" w:customStyle="1" w:styleId="2B7152A33B8A4D219426637CBBB4F703">
    <w:name w:val="2B7152A33B8A4D219426637CBBB4F703"/>
    <w:rsid w:val="00A0654D"/>
  </w:style>
  <w:style w:type="paragraph" w:customStyle="1" w:styleId="FA8558B5752A4CA0A3E845806271BB0A">
    <w:name w:val="FA8558B5752A4CA0A3E845806271BB0A"/>
    <w:rsid w:val="00A0654D"/>
  </w:style>
  <w:style w:type="paragraph" w:customStyle="1" w:styleId="5E1547BFF78F49B499525887C9FB9286">
    <w:name w:val="5E1547BFF78F49B499525887C9FB9286"/>
    <w:rsid w:val="00A0654D"/>
  </w:style>
  <w:style w:type="paragraph" w:customStyle="1" w:styleId="56A0D17CFF4841C3953EDFAC8866DE77">
    <w:name w:val="56A0D17CFF4841C3953EDFAC8866DE77"/>
    <w:rsid w:val="00A0654D"/>
  </w:style>
  <w:style w:type="paragraph" w:customStyle="1" w:styleId="3AF57C81EB7048508F3279DC17CC461A">
    <w:name w:val="3AF57C81EB7048508F3279DC17CC461A"/>
    <w:rsid w:val="00A0654D"/>
  </w:style>
  <w:style w:type="paragraph" w:customStyle="1" w:styleId="ECB1DF67AE46400C807035B181D19B39">
    <w:name w:val="ECB1DF67AE46400C807035B181D19B39"/>
    <w:rsid w:val="00A0654D"/>
  </w:style>
  <w:style w:type="paragraph" w:customStyle="1" w:styleId="C3C695F2875C4E1EBCB2976B7C3C8FD4">
    <w:name w:val="C3C695F2875C4E1EBCB2976B7C3C8FD4"/>
    <w:rsid w:val="00A0654D"/>
  </w:style>
  <w:style w:type="paragraph" w:customStyle="1" w:styleId="24BC740875DC4A699E8F62D38F8338BB">
    <w:name w:val="24BC740875DC4A699E8F62D38F8338BB"/>
    <w:rsid w:val="00A0654D"/>
  </w:style>
  <w:style w:type="paragraph" w:customStyle="1" w:styleId="A9B4F539FFFE40B2AEBAAE4F6CE2FBD8">
    <w:name w:val="A9B4F539FFFE40B2AEBAAE4F6CE2FBD8"/>
    <w:rsid w:val="00A0654D"/>
  </w:style>
  <w:style w:type="paragraph" w:customStyle="1" w:styleId="E0C9882A919C4900A26733D42F4D2766">
    <w:name w:val="E0C9882A919C4900A26733D42F4D2766"/>
    <w:rsid w:val="00A0654D"/>
  </w:style>
  <w:style w:type="paragraph" w:customStyle="1" w:styleId="029D09CF92C64D018E4053CC436F4795">
    <w:name w:val="029D09CF92C64D018E4053CC436F4795"/>
    <w:rsid w:val="00A0654D"/>
  </w:style>
  <w:style w:type="paragraph" w:customStyle="1" w:styleId="3CA6A68002814BC5B7767EACA754C71D">
    <w:name w:val="3CA6A68002814BC5B7767EACA754C71D"/>
    <w:rsid w:val="00A0654D"/>
  </w:style>
  <w:style w:type="paragraph" w:customStyle="1" w:styleId="29996F4903044E8DB50C4106BEF3291C">
    <w:name w:val="29996F4903044E8DB50C4106BEF3291C"/>
    <w:rsid w:val="00A0654D"/>
  </w:style>
  <w:style w:type="paragraph" w:customStyle="1" w:styleId="4BFE18620F36425DBEF66BDF35639C80">
    <w:name w:val="4BFE18620F36425DBEF66BDF35639C80"/>
    <w:rsid w:val="00A0654D"/>
  </w:style>
  <w:style w:type="paragraph" w:customStyle="1" w:styleId="1E6B7DED02FC4E9097172EBF95B555B2">
    <w:name w:val="1E6B7DED02FC4E9097172EBF95B555B2"/>
    <w:rsid w:val="00A0654D"/>
  </w:style>
  <w:style w:type="paragraph" w:customStyle="1" w:styleId="C505457CA20B46208DAF81E01FE803E2">
    <w:name w:val="C505457CA20B46208DAF81E01FE803E2"/>
    <w:rsid w:val="00A0654D"/>
  </w:style>
  <w:style w:type="paragraph" w:customStyle="1" w:styleId="CA646FDAC51E470386E718111C600ABD">
    <w:name w:val="CA646FDAC51E470386E718111C600ABD"/>
    <w:rsid w:val="00A0654D"/>
  </w:style>
  <w:style w:type="paragraph" w:customStyle="1" w:styleId="0360EEBF5E094364B31ECC592FD49597">
    <w:name w:val="0360EEBF5E094364B31ECC592FD49597"/>
    <w:rsid w:val="00A0654D"/>
  </w:style>
  <w:style w:type="paragraph" w:customStyle="1" w:styleId="EF3B8AED5DFB4CB2A5EB59911A1B3A4C">
    <w:name w:val="EF3B8AED5DFB4CB2A5EB59911A1B3A4C"/>
    <w:rsid w:val="00A0654D"/>
  </w:style>
  <w:style w:type="paragraph" w:customStyle="1" w:styleId="38E8C23C4F0740BB92E98A62DB3F786C">
    <w:name w:val="38E8C23C4F0740BB92E98A62DB3F786C"/>
    <w:rsid w:val="00A0654D"/>
  </w:style>
  <w:style w:type="paragraph" w:customStyle="1" w:styleId="089C230F26D14CC0907A604CFD5A2E0B">
    <w:name w:val="089C230F26D14CC0907A604CFD5A2E0B"/>
    <w:rsid w:val="007F6DA5"/>
  </w:style>
  <w:style w:type="paragraph" w:customStyle="1" w:styleId="E5A675A7EB4744EDA1E86994CE5636EC">
    <w:name w:val="E5A675A7EB4744EDA1E86994CE5636EC"/>
    <w:rsid w:val="007F6DA5"/>
  </w:style>
  <w:style w:type="paragraph" w:customStyle="1" w:styleId="38F1DD7A0F284E50BD65A8F18D48BC5C">
    <w:name w:val="38F1DD7A0F284E50BD65A8F18D48BC5C"/>
    <w:rsid w:val="007F6DA5"/>
  </w:style>
  <w:style w:type="paragraph" w:customStyle="1" w:styleId="1E1A9C5127A44CF9B8A375E1908CF275">
    <w:name w:val="1E1A9C5127A44CF9B8A375E1908CF275"/>
    <w:rsid w:val="007F6DA5"/>
  </w:style>
  <w:style w:type="paragraph" w:customStyle="1" w:styleId="7541E6F872D94C208632A540681D43EF">
    <w:name w:val="7541E6F872D94C208632A540681D43EF"/>
    <w:rsid w:val="007F6DA5"/>
  </w:style>
  <w:style w:type="paragraph" w:customStyle="1" w:styleId="CE47C33D441F438DBD8C2AD78226D357">
    <w:name w:val="CE47C33D441F438DBD8C2AD78226D357"/>
    <w:rsid w:val="007F6DA5"/>
  </w:style>
  <w:style w:type="paragraph" w:customStyle="1" w:styleId="19843CC77F7A407BA22AFCB282A0C139">
    <w:name w:val="19843CC77F7A407BA22AFCB282A0C139"/>
    <w:rsid w:val="007F6DA5"/>
  </w:style>
  <w:style w:type="paragraph" w:customStyle="1" w:styleId="CB93363CDCE1402C816119D2596120F4">
    <w:name w:val="CB93363CDCE1402C816119D2596120F4"/>
    <w:rsid w:val="007F6DA5"/>
  </w:style>
  <w:style w:type="paragraph" w:customStyle="1" w:styleId="E58E2C59772A433A87FD687455DFE094">
    <w:name w:val="E58E2C59772A433A87FD687455DFE094"/>
    <w:rsid w:val="007F6DA5"/>
  </w:style>
  <w:style w:type="paragraph" w:customStyle="1" w:styleId="38169929E50A41BBAC43AC64A75A89D8">
    <w:name w:val="38169929E50A41BBAC43AC64A75A89D8"/>
    <w:rsid w:val="007F6DA5"/>
  </w:style>
  <w:style w:type="paragraph" w:customStyle="1" w:styleId="A9DF36B30DBE4084BB7EC2AB8ED8936A">
    <w:name w:val="A9DF36B30DBE4084BB7EC2AB8ED8936A"/>
    <w:rsid w:val="007F6DA5"/>
  </w:style>
  <w:style w:type="paragraph" w:customStyle="1" w:styleId="9105A96372784164978BB0687A7A8EB6">
    <w:name w:val="9105A96372784164978BB0687A7A8EB6"/>
    <w:rsid w:val="007F6DA5"/>
  </w:style>
  <w:style w:type="paragraph" w:customStyle="1" w:styleId="A86C6A48E97C4ACEB8CFF69CF48D25CB">
    <w:name w:val="A86C6A48E97C4ACEB8CFF69CF48D25CB"/>
    <w:rsid w:val="007F6DA5"/>
  </w:style>
  <w:style w:type="paragraph" w:customStyle="1" w:styleId="760D51957E0E4F40806AC995F5D08A15">
    <w:name w:val="760D51957E0E4F40806AC995F5D08A15"/>
    <w:rsid w:val="007F6DA5"/>
  </w:style>
  <w:style w:type="paragraph" w:customStyle="1" w:styleId="D9D04D5BB8E6479799C2C81DF8BAFFC3">
    <w:name w:val="D9D04D5BB8E6479799C2C81DF8BAFFC3"/>
    <w:rsid w:val="007F6DA5"/>
  </w:style>
  <w:style w:type="paragraph" w:customStyle="1" w:styleId="A0A234C98D424BC399A9623512754A97">
    <w:name w:val="A0A234C98D424BC399A9623512754A97"/>
    <w:rsid w:val="007F6DA5"/>
  </w:style>
  <w:style w:type="paragraph" w:customStyle="1" w:styleId="8CC21E1E44264FE2A76BCC9441D92EF8">
    <w:name w:val="8CC21E1E44264FE2A76BCC9441D92EF8"/>
    <w:rsid w:val="007F6DA5"/>
  </w:style>
  <w:style w:type="paragraph" w:customStyle="1" w:styleId="1E0899676D9D4884A677AA44F24C98A2">
    <w:name w:val="1E0899676D9D4884A677AA44F24C98A2"/>
    <w:rsid w:val="007F6DA5"/>
  </w:style>
  <w:style w:type="paragraph" w:customStyle="1" w:styleId="53874695D4764064A94E80A7D78CFBA8">
    <w:name w:val="53874695D4764064A94E80A7D78CFBA8"/>
    <w:rsid w:val="007F6DA5"/>
  </w:style>
  <w:style w:type="paragraph" w:customStyle="1" w:styleId="5597156FEE83447E819688A3E6BB4A57">
    <w:name w:val="5597156FEE83447E819688A3E6BB4A57"/>
    <w:rsid w:val="00B00CFF"/>
  </w:style>
  <w:style w:type="paragraph" w:customStyle="1" w:styleId="6EBCE1DF6B284B979C192B4BA85803C0">
    <w:name w:val="6EBCE1DF6B284B979C192B4BA85803C0"/>
    <w:rsid w:val="00B00CFF"/>
  </w:style>
  <w:style w:type="paragraph" w:customStyle="1" w:styleId="B07F437465B84C77843DF5B487A92002">
    <w:name w:val="B07F437465B84C77843DF5B487A92002"/>
    <w:rsid w:val="00B00CFF"/>
  </w:style>
  <w:style w:type="paragraph" w:customStyle="1" w:styleId="EB46E71C32C348A4B3276C3497BDB019">
    <w:name w:val="EB46E71C32C348A4B3276C3497BDB019"/>
    <w:rsid w:val="00B00CFF"/>
  </w:style>
  <w:style w:type="paragraph" w:customStyle="1" w:styleId="7CAAD41E908F4A84AF16375FBC172EEE">
    <w:name w:val="7CAAD41E908F4A84AF16375FBC172EEE"/>
    <w:rsid w:val="00B00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el xmlns="e13c4286-426a-446d-8ff1-6623f298c192" xsi:nil="true"/>
    <Categorie xmlns="26bbeae5-d0e8-49f6-8e91-aeafd928ba93">Voorbereiding: Formulier</Cate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72C3EC746FC40B765D45086E3679D" ma:contentTypeVersion="2" ma:contentTypeDescription="Een nieuw document maken." ma:contentTypeScope="" ma:versionID="20ba571d4ac7881f1d55771b52c8027e">
  <xsd:schema xmlns:xsd="http://www.w3.org/2001/XMLSchema" xmlns:xs="http://www.w3.org/2001/XMLSchema" xmlns:p="http://schemas.microsoft.com/office/2006/metadata/properties" xmlns:ns2="26bbeae5-d0e8-49f6-8e91-aeafd928ba93" xmlns:ns3="e13c4286-426a-446d-8ff1-6623f298c192" targetNamespace="http://schemas.microsoft.com/office/2006/metadata/properties" ma:root="true" ma:fieldsID="3d455f4fbc759be9c3a6181e58e66ea6" ns2:_="" ns3:_="">
    <xsd:import namespace="26bbeae5-d0e8-49f6-8e91-aeafd928ba93"/>
    <xsd:import namespace="e13c4286-426a-446d-8ff1-6623f298c192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do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beae5-d0e8-49f6-8e91-aeafd928ba93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description="Categorie van het document" ma:format="RadioButtons" ma:internalName="Categorie">
      <xsd:simpleType>
        <xsd:union memberTypes="dms:Text">
          <xsd:simpleType>
            <xsd:restriction base="dms:Choice">
              <xsd:enumeration value="Publicaties"/>
              <xsd:enumeration value="Brochure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c4286-426a-446d-8ff1-6623f298c192" elementFormDefault="qualified">
    <xsd:import namespace="http://schemas.microsoft.com/office/2006/documentManagement/types"/>
    <xsd:import namespace="http://schemas.microsoft.com/office/infopath/2007/PartnerControls"/>
    <xsd:element name="doel" ma:index="9" nillable="true" ma:displayName="doel" ma:internalName="doe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D063F4-3ED3-4CFF-BB9D-45B9FAF4A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BD28D-9705-4E40-BBDD-8909012D0007}">
  <ds:schemaRefs>
    <ds:schemaRef ds:uri="http://schemas.microsoft.com/office/2006/metadata/properties"/>
    <ds:schemaRef ds:uri="http://schemas.microsoft.com/office/infopath/2007/PartnerControls"/>
    <ds:schemaRef ds:uri="e13c4286-426a-446d-8ff1-6623f298c192"/>
    <ds:schemaRef ds:uri="26bbeae5-d0e8-49f6-8e91-aeafd928ba93"/>
  </ds:schemaRefs>
</ds:datastoreItem>
</file>

<file path=customXml/itemProps3.xml><?xml version="1.0" encoding="utf-8"?>
<ds:datastoreItem xmlns:ds="http://schemas.openxmlformats.org/officeDocument/2006/customXml" ds:itemID="{3430CAF7-3B1E-47B5-848B-49B1DCA6F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beae5-d0e8-49f6-8e91-aeafd928ba93"/>
    <ds:schemaRef ds:uri="e13c4286-426a-446d-8ff1-6623f298c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B23AED-A295-4998-B04B-B8570C2C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4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Koen Hendrikx</cp:lastModifiedBy>
  <cp:revision>2</cp:revision>
  <cp:lastPrinted>2015-03-02T13:46:00Z</cp:lastPrinted>
  <dcterms:created xsi:type="dcterms:W3CDTF">2018-12-19T08:40:00Z</dcterms:created>
  <dcterms:modified xsi:type="dcterms:W3CDTF">2018-12-19T08:40:00Z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0x0101006B772C3EC746FC40B765D45086E3679D</vt:lpwstr>
  </property>
</Properties>
</file>