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Contactgegevens van de dienst Klanten en Data"/>
      </w:tblPr>
      <w:tblGrid>
        <w:gridCol w:w="426"/>
        <w:gridCol w:w="2536"/>
        <w:gridCol w:w="64"/>
        <w:gridCol w:w="284"/>
        <w:gridCol w:w="219"/>
        <w:gridCol w:w="64"/>
        <w:gridCol w:w="78"/>
        <w:gridCol w:w="64"/>
        <w:gridCol w:w="142"/>
        <w:gridCol w:w="142"/>
        <w:gridCol w:w="219"/>
        <w:gridCol w:w="64"/>
        <w:gridCol w:w="78"/>
        <w:gridCol w:w="64"/>
        <w:gridCol w:w="142"/>
        <w:gridCol w:w="142"/>
        <w:gridCol w:w="219"/>
        <w:gridCol w:w="91"/>
        <w:gridCol w:w="51"/>
        <w:gridCol w:w="64"/>
        <w:gridCol w:w="503"/>
        <w:gridCol w:w="774"/>
        <w:gridCol w:w="414"/>
        <w:gridCol w:w="11"/>
        <w:gridCol w:w="853"/>
        <w:gridCol w:w="142"/>
        <w:gridCol w:w="272"/>
        <w:gridCol w:w="295"/>
        <w:gridCol w:w="141"/>
        <w:gridCol w:w="426"/>
        <w:gridCol w:w="1210"/>
        <w:gridCol w:w="69"/>
      </w:tblGrid>
      <w:tr w:rsidR="0004246D" w:rsidRPr="003D114E" w14:paraId="7E630E0F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0C" w14:textId="77777777" w:rsidR="0004246D" w:rsidRPr="00D3255C" w:rsidRDefault="0004246D" w:rsidP="005D42F8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0D" w14:textId="4E681696" w:rsidR="0004246D" w:rsidRPr="002230A4" w:rsidRDefault="00B12B01" w:rsidP="00EE59B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Identificatie va</w:t>
            </w:r>
            <w:r w:rsidR="00C61AAE">
              <w:rPr>
                <w:color w:val="auto"/>
                <w:sz w:val="36"/>
                <w:szCs w:val="36"/>
              </w:rPr>
              <w:t xml:space="preserve">n </w:t>
            </w:r>
            <w:r w:rsidR="00EE59B6">
              <w:rPr>
                <w:color w:val="auto"/>
                <w:sz w:val="36"/>
                <w:szCs w:val="36"/>
              </w:rPr>
              <w:t>uw onderneming in het kader van subsidies voor agrovoeding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0E" w14:textId="00D21334" w:rsidR="0004246D" w:rsidRPr="003D114E" w:rsidRDefault="0004246D" w:rsidP="005D42F8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04246D" w:rsidRPr="003D114E" w14:paraId="7E630E12" w14:textId="77777777" w:rsidTr="00506B6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10" w14:textId="77777777" w:rsidR="0004246D" w:rsidRPr="003D114E" w:rsidRDefault="0004246D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11" w14:textId="6E7D85EB" w:rsidR="0004246D" w:rsidRPr="003D114E" w:rsidRDefault="0004246D" w:rsidP="005D42F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</w:t>
            </w:r>
            <w:r w:rsidR="007527E2">
              <w:t>///////////////////////////////</w:t>
            </w:r>
          </w:p>
        </w:tc>
      </w:tr>
      <w:tr w:rsidR="0004246D" w:rsidRPr="003D114E" w14:paraId="7E630E18" w14:textId="77777777" w:rsidTr="00506B66">
        <w:trPr>
          <w:trHeight w:val="803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630E13" w14:textId="77777777" w:rsidR="0004246D" w:rsidRPr="003D114E" w:rsidRDefault="0004246D" w:rsidP="005D42F8">
            <w:pPr>
              <w:jc w:val="right"/>
              <w:rPr>
                <w:szCs w:val="20"/>
              </w:rPr>
            </w:pPr>
          </w:p>
        </w:tc>
        <w:tc>
          <w:tcPr>
            <w:tcW w:w="7696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630E14" w14:textId="77777777" w:rsidR="0004246D" w:rsidRDefault="0004246D" w:rsidP="0004246D">
            <w:pPr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Departement</w:t>
            </w:r>
            <w:r>
              <w:rPr>
                <w:szCs w:val="20"/>
              </w:rPr>
              <w:t xml:space="preserve"> Landbouw en Visserij</w:t>
            </w:r>
          </w:p>
          <w:p w14:paraId="7E630E15" w14:textId="163755C9" w:rsidR="0004246D" w:rsidRPr="003D114E" w:rsidRDefault="0004246D" w:rsidP="0004246D">
            <w:pPr>
              <w:ind w:left="29"/>
              <w:rPr>
                <w:szCs w:val="20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30E16" w14:textId="77777777" w:rsidR="0004246D" w:rsidRPr="003D114E" w:rsidRDefault="0004246D" w:rsidP="005D42F8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7E630E17" w14:textId="77777777" w:rsidR="0004246D" w:rsidRPr="003D114E" w:rsidRDefault="0004246D" w:rsidP="005D42F8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04246D" w:rsidRPr="003D114E" w14:paraId="7E630E1C" w14:textId="77777777" w:rsidTr="00506B66">
        <w:trPr>
          <w:trHeight w:val="491"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E630E19" w14:textId="77777777" w:rsidR="0004246D" w:rsidRPr="003D114E" w:rsidRDefault="0004246D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696" w:type="dxa"/>
            <w:gridSpan w:val="2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630E1A" w14:textId="77777777" w:rsidR="0004246D" w:rsidRPr="003D114E" w:rsidRDefault="0004246D" w:rsidP="005D42F8">
            <w:pPr>
              <w:ind w:left="29"/>
              <w:rPr>
                <w:szCs w:val="20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0E1B" w14:textId="77777777" w:rsidR="0004246D" w:rsidRPr="007D58A4" w:rsidRDefault="0004246D" w:rsidP="005D42F8"/>
        </w:tc>
      </w:tr>
      <w:tr w:rsidR="0004246D" w:rsidRPr="003D114E" w14:paraId="7E630E20" w14:textId="77777777" w:rsidTr="00506B66">
        <w:trPr>
          <w:trHeight w:val="89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630E1D" w14:textId="77777777" w:rsidR="0004246D" w:rsidRPr="003D114E" w:rsidRDefault="0004246D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696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630E1E" w14:textId="77777777" w:rsidR="0004246D" w:rsidRPr="003D114E" w:rsidRDefault="0004246D" w:rsidP="005D42F8">
            <w:pPr>
              <w:ind w:left="29"/>
              <w:rPr>
                <w:szCs w:val="20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30E1F" w14:textId="77777777" w:rsidR="0004246D" w:rsidRPr="003D114E" w:rsidRDefault="0004246D" w:rsidP="005D42F8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04246D" w:rsidRPr="003D114E" w14:paraId="7E630E25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21" w14:textId="77777777" w:rsidR="0004246D" w:rsidRPr="002B4E40" w:rsidRDefault="0004246D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22" w14:textId="77777777" w:rsidR="0004246D" w:rsidRPr="00D02AE7" w:rsidRDefault="0004246D" w:rsidP="005D42F8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i/>
              </w:rPr>
            </w:pPr>
            <w:r w:rsidRPr="0004246D">
              <w:rPr>
                <w:rStyle w:val="Nadruk"/>
                <w:i/>
              </w:rPr>
              <w:t>Waarvoor dient dit formulier?</w:t>
            </w:r>
          </w:p>
          <w:p w14:paraId="14B454CC" w14:textId="1BFBEDCB" w:rsidR="00623565" w:rsidRDefault="0004246D" w:rsidP="0004246D">
            <w:pPr>
              <w:spacing w:after="100"/>
              <w:ind w:left="28"/>
              <w:rPr>
                <w:rStyle w:val="Nadruk"/>
                <w:szCs w:val="20"/>
              </w:rPr>
            </w:pPr>
            <w:r w:rsidRPr="0004246D">
              <w:rPr>
                <w:rStyle w:val="Nadruk"/>
                <w:szCs w:val="20"/>
              </w:rPr>
              <w:t>Met dit formulier ide</w:t>
            </w:r>
            <w:r w:rsidR="00E07444">
              <w:rPr>
                <w:rStyle w:val="Nadruk"/>
                <w:szCs w:val="20"/>
              </w:rPr>
              <w:t xml:space="preserve">ntificeert u </w:t>
            </w:r>
            <w:r w:rsidR="00EE59B6">
              <w:rPr>
                <w:rStyle w:val="Nadruk"/>
                <w:szCs w:val="20"/>
              </w:rPr>
              <w:t xml:space="preserve">uw onderneming </w:t>
            </w:r>
            <w:r w:rsidR="00E07444">
              <w:rPr>
                <w:rStyle w:val="Nadruk"/>
                <w:szCs w:val="20"/>
              </w:rPr>
              <w:t>al</w:t>
            </w:r>
            <w:r w:rsidR="00147E25">
              <w:rPr>
                <w:rStyle w:val="Nadruk"/>
                <w:szCs w:val="20"/>
              </w:rPr>
              <w:t>s aa</w:t>
            </w:r>
            <w:r w:rsidR="00EE59B6">
              <w:rPr>
                <w:rStyle w:val="Nadruk"/>
                <w:szCs w:val="20"/>
              </w:rPr>
              <w:t>n</w:t>
            </w:r>
            <w:r w:rsidR="00147E25">
              <w:rPr>
                <w:rStyle w:val="Nadruk"/>
                <w:szCs w:val="20"/>
              </w:rPr>
              <w:t>vrager</w:t>
            </w:r>
            <w:r w:rsidR="00E07444">
              <w:rPr>
                <w:rStyle w:val="Nadruk"/>
                <w:szCs w:val="20"/>
              </w:rPr>
              <w:t xml:space="preserve"> ‘</w:t>
            </w:r>
            <w:r w:rsidR="00147E25">
              <w:rPr>
                <w:rStyle w:val="Nadruk"/>
                <w:szCs w:val="20"/>
              </w:rPr>
              <w:t xml:space="preserve">subsidies </w:t>
            </w:r>
            <w:r w:rsidR="00E07444">
              <w:rPr>
                <w:rStyle w:val="Nadruk"/>
                <w:szCs w:val="20"/>
              </w:rPr>
              <w:t xml:space="preserve">agrovoeding’ </w:t>
            </w:r>
            <w:r w:rsidRPr="0004246D">
              <w:rPr>
                <w:rStyle w:val="Nadruk"/>
                <w:szCs w:val="20"/>
              </w:rPr>
              <w:t xml:space="preserve">bij het </w:t>
            </w:r>
            <w:r w:rsidR="00D8405D">
              <w:rPr>
                <w:rStyle w:val="Nadruk"/>
                <w:szCs w:val="20"/>
              </w:rPr>
              <w:t>Departement</w:t>
            </w:r>
            <w:r w:rsidRPr="0004246D">
              <w:rPr>
                <w:rStyle w:val="Nadruk"/>
                <w:szCs w:val="20"/>
              </w:rPr>
              <w:t xml:space="preserve"> Landbouw en Visserij.</w:t>
            </w:r>
            <w:r w:rsidR="00E07444">
              <w:rPr>
                <w:rStyle w:val="Nadruk"/>
                <w:szCs w:val="20"/>
              </w:rPr>
              <w:t xml:space="preserve"> </w:t>
            </w:r>
            <w:r w:rsidR="00C61AAE">
              <w:rPr>
                <w:rStyle w:val="Nadruk"/>
                <w:szCs w:val="20"/>
              </w:rPr>
              <w:t xml:space="preserve">U bent een verwerker, </w:t>
            </w:r>
            <w:r w:rsidR="00EE59B6">
              <w:rPr>
                <w:rStyle w:val="Nadruk"/>
                <w:szCs w:val="20"/>
              </w:rPr>
              <w:t xml:space="preserve">een </w:t>
            </w:r>
            <w:r w:rsidR="00623565">
              <w:rPr>
                <w:rStyle w:val="Nadruk"/>
                <w:szCs w:val="20"/>
              </w:rPr>
              <w:t>groep van landbouw</w:t>
            </w:r>
            <w:r w:rsidR="00C61AAE">
              <w:rPr>
                <w:rStyle w:val="Nadruk"/>
                <w:szCs w:val="20"/>
              </w:rPr>
              <w:t>ers of een combinatie van beiden</w:t>
            </w:r>
            <w:r w:rsidR="00623565">
              <w:rPr>
                <w:rStyle w:val="Nadruk"/>
                <w:szCs w:val="20"/>
              </w:rPr>
              <w:t xml:space="preserve">. Voor de definitie van deze begrippen wordt U </w:t>
            </w:r>
            <w:r w:rsidR="00C61AAE">
              <w:rPr>
                <w:rStyle w:val="Nadruk"/>
                <w:szCs w:val="20"/>
              </w:rPr>
              <w:t>door</w:t>
            </w:r>
            <w:r w:rsidR="00623565">
              <w:rPr>
                <w:rStyle w:val="Nadruk"/>
                <w:szCs w:val="20"/>
              </w:rPr>
              <w:t xml:space="preserve">verwezen naar het </w:t>
            </w:r>
            <w:r w:rsidR="00623565" w:rsidRPr="00623565">
              <w:rPr>
                <w:rStyle w:val="Nadruk"/>
                <w:szCs w:val="20"/>
              </w:rPr>
              <w:t>Besluit van de Vlaamse Regering betreffende steun aan investeringen in de agrovoedingssector tot verhoging van de toegevoegde waarde, de kwaliteit en de voedselveiligheid van landbouwproducten</w:t>
            </w:r>
            <w:r w:rsidR="00C61AAE">
              <w:rPr>
                <w:rStyle w:val="Nadruk"/>
                <w:szCs w:val="20"/>
              </w:rPr>
              <w:t xml:space="preserve"> van 24 april 2015  of naar </w:t>
            </w:r>
            <w:r w:rsidR="00623565">
              <w:rPr>
                <w:rStyle w:val="Nadruk"/>
                <w:szCs w:val="20"/>
              </w:rPr>
              <w:t xml:space="preserve">de volgende webpagina: </w:t>
            </w:r>
            <w:hyperlink r:id="rId11" w:tooltip="VLIF-steun aan de agrovoedingssector" w:history="1">
              <w:r w:rsidR="00623565" w:rsidRPr="004F4443">
                <w:rPr>
                  <w:rStyle w:val="Hyperlink"/>
                  <w:szCs w:val="20"/>
                </w:rPr>
                <w:t>http://lv.vlaanderen.be/nl/subsidies/vlif-steun/vlif-steun-aan-de-agrovoedingssector</w:t>
              </w:r>
            </w:hyperlink>
          </w:p>
          <w:p w14:paraId="7E630E23" w14:textId="3438864E" w:rsidR="0004246D" w:rsidRPr="0004246D" w:rsidRDefault="00EE59B6" w:rsidP="0004246D">
            <w:pPr>
              <w:spacing w:after="100"/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 xml:space="preserve">Het invullen van </w:t>
            </w:r>
            <w:r w:rsidR="00C61AAE">
              <w:rPr>
                <w:rStyle w:val="Nadruk"/>
                <w:szCs w:val="20"/>
              </w:rPr>
              <w:t>dit formulier</w:t>
            </w:r>
            <w:r w:rsidR="00E07444">
              <w:rPr>
                <w:rStyle w:val="Nadruk"/>
                <w:szCs w:val="20"/>
              </w:rPr>
              <w:t xml:space="preserve"> is noodzakelijk om toegang te kunnen krijgen tot de maatregel </w:t>
            </w:r>
            <w:r w:rsidR="00E07444" w:rsidRPr="00E07444">
              <w:rPr>
                <w:rStyle w:val="Nadruk"/>
                <w:szCs w:val="20"/>
              </w:rPr>
              <w:t>steun aan investeringen in de agrovoedingssector tot verhoging van de toegevoegde waarde, de kwaliteit en de voedselveiligheid van landbouwproducten</w:t>
            </w:r>
            <w:r w:rsidR="00E07444">
              <w:rPr>
                <w:rStyle w:val="Nadruk"/>
                <w:szCs w:val="20"/>
              </w:rPr>
              <w:t>.</w:t>
            </w:r>
          </w:p>
          <w:p w14:paraId="7E630E24" w14:textId="5395C3AC" w:rsidR="0004246D" w:rsidRPr="003D114E" w:rsidRDefault="0004246D" w:rsidP="00D8405D">
            <w:pPr>
              <w:spacing w:after="100"/>
              <w:ind w:left="28"/>
              <w:rPr>
                <w:szCs w:val="20"/>
              </w:rPr>
            </w:pPr>
          </w:p>
        </w:tc>
      </w:tr>
      <w:tr w:rsidR="0004246D" w:rsidRPr="003D114E" w14:paraId="7E630E29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26" w14:textId="77777777" w:rsidR="0004246D" w:rsidRPr="0004246D" w:rsidRDefault="0004246D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27" w14:textId="77777777" w:rsidR="0004246D" w:rsidRPr="00D02AE7" w:rsidRDefault="0004246D" w:rsidP="005D42F8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i/>
              </w:rPr>
            </w:pPr>
            <w:r w:rsidRPr="0004246D">
              <w:rPr>
                <w:rStyle w:val="Nadruk"/>
                <w:i/>
              </w:rPr>
              <w:t>Aan wie bezorgt u dit formulier?</w:t>
            </w:r>
          </w:p>
          <w:p w14:paraId="7E630E28" w14:textId="65305C3C" w:rsidR="0004246D" w:rsidRPr="003D114E" w:rsidRDefault="0004246D" w:rsidP="00C7006A">
            <w:pPr>
              <w:spacing w:after="100"/>
              <w:ind w:left="28"/>
              <w:rPr>
                <w:szCs w:val="20"/>
              </w:rPr>
            </w:pPr>
            <w:r w:rsidRPr="0004246D">
              <w:rPr>
                <w:rStyle w:val="Nadruk"/>
                <w:szCs w:val="20"/>
              </w:rPr>
              <w:t>Stuur dit formul</w:t>
            </w:r>
            <w:r w:rsidR="00E07444">
              <w:rPr>
                <w:rStyle w:val="Nadruk"/>
                <w:szCs w:val="20"/>
              </w:rPr>
              <w:t xml:space="preserve">ier </w:t>
            </w:r>
            <w:r w:rsidR="00EE59B6">
              <w:rPr>
                <w:rStyle w:val="Nadruk"/>
                <w:szCs w:val="20"/>
              </w:rPr>
              <w:t>per e</w:t>
            </w:r>
            <w:r w:rsidR="008D75EC">
              <w:rPr>
                <w:rStyle w:val="Nadruk"/>
                <w:szCs w:val="20"/>
              </w:rPr>
              <w:t>-</w:t>
            </w:r>
            <w:r w:rsidR="00EE59B6">
              <w:rPr>
                <w:rStyle w:val="Nadruk"/>
                <w:szCs w:val="20"/>
              </w:rPr>
              <w:t xml:space="preserve">mail </w:t>
            </w:r>
            <w:r w:rsidR="00E07444">
              <w:rPr>
                <w:rStyle w:val="Nadruk"/>
                <w:szCs w:val="20"/>
              </w:rPr>
              <w:t>naar</w:t>
            </w:r>
            <w:r w:rsidR="00EE59B6">
              <w:rPr>
                <w:rStyle w:val="Nadruk"/>
                <w:szCs w:val="20"/>
              </w:rPr>
              <w:t xml:space="preserve"> </w:t>
            </w:r>
            <w:hyperlink r:id="rId12" w:history="1">
              <w:r w:rsidR="00C7006A" w:rsidRPr="00511258">
                <w:rPr>
                  <w:rStyle w:val="Hyperlink"/>
                  <w:szCs w:val="20"/>
                </w:rPr>
                <w:t>VLIF-agrovoeding@lv.vlaanderen.be</w:t>
              </w:r>
            </w:hyperlink>
            <w:r w:rsidR="00C7006A">
              <w:rPr>
                <w:rStyle w:val="Nadruk"/>
                <w:szCs w:val="20"/>
              </w:rPr>
              <w:t xml:space="preserve"> </w:t>
            </w:r>
            <w:r w:rsidR="00C7006A" w:rsidRPr="00C7006A">
              <w:rPr>
                <w:rStyle w:val="Nadruk"/>
                <w:szCs w:val="20"/>
              </w:rPr>
              <w:t xml:space="preserve">met in CC: </w:t>
            </w:r>
            <w:hyperlink r:id="rId13" w:history="1">
              <w:r w:rsidR="00C7006A" w:rsidRPr="00511258">
                <w:rPr>
                  <w:rStyle w:val="Hyperlink"/>
                  <w:szCs w:val="20"/>
                </w:rPr>
                <w:t>marleen.mertens@lv.vlaanderen.be</w:t>
              </w:r>
            </w:hyperlink>
            <w:r w:rsidR="00C7006A">
              <w:rPr>
                <w:rStyle w:val="Nadruk"/>
                <w:szCs w:val="20"/>
              </w:rPr>
              <w:t xml:space="preserve"> </w:t>
            </w:r>
          </w:p>
        </w:tc>
      </w:tr>
      <w:tr w:rsidR="0004246D" w:rsidRPr="003D114E" w14:paraId="7E630E2B" w14:textId="77777777" w:rsidTr="00492AC8">
        <w:trPr>
          <w:trHeight w:hRule="exact" w:val="340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2A" w14:textId="77777777" w:rsidR="0004246D" w:rsidRPr="003D114E" w:rsidRDefault="0004246D" w:rsidP="005D42F8">
            <w:pPr>
              <w:pStyle w:val="Kop1"/>
            </w:pPr>
          </w:p>
        </w:tc>
      </w:tr>
      <w:tr w:rsidR="0004246D" w:rsidRPr="003D114E" w14:paraId="7E630E2E" w14:textId="77777777" w:rsidTr="00506B6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630E2C" w14:textId="77777777" w:rsidR="0004246D" w:rsidRPr="003D114E" w:rsidRDefault="0004246D" w:rsidP="005D42F8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630E2D" w14:textId="7962F962" w:rsidR="0004246D" w:rsidRPr="003D114E" w:rsidRDefault="00A84511" w:rsidP="00A84511">
            <w:pPr>
              <w:pStyle w:val="Kop1"/>
              <w:tabs>
                <w:tab w:val="left" w:pos="2235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 aanvrager</w:t>
            </w:r>
            <w:r w:rsidR="00CD6A2D">
              <w:rPr>
                <w:rFonts w:cs="Calibri"/>
              </w:rPr>
              <w:t xml:space="preserve"> (rechtspersoon)</w:t>
            </w:r>
          </w:p>
        </w:tc>
      </w:tr>
      <w:tr w:rsidR="0004246D" w:rsidRPr="0004246D" w14:paraId="7E630E30" w14:textId="77777777" w:rsidTr="00492AC8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2F" w14:textId="77777777" w:rsidR="0004246D" w:rsidRPr="0004246D" w:rsidRDefault="0004246D" w:rsidP="0004246D">
            <w:pPr>
              <w:keepNext/>
              <w:outlineLvl w:val="2"/>
              <w:rPr>
                <w:rFonts w:eastAsia="Times New Roman"/>
                <w:b/>
                <w:color w:val="FFFFFF"/>
                <w:sz w:val="24"/>
                <w:szCs w:val="20"/>
                <w:lang w:val="nl-NL" w:eastAsia="nl-NL"/>
              </w:rPr>
            </w:pPr>
          </w:p>
        </w:tc>
      </w:tr>
      <w:tr w:rsidR="0004246D" w:rsidRPr="0004246D" w14:paraId="7E630E35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1" w14:textId="77777777" w:rsidR="0004246D" w:rsidRPr="0004246D" w:rsidRDefault="0004246D" w:rsidP="0004246D">
            <w:pPr>
              <w:jc w:val="right"/>
              <w:rPr>
                <w:b/>
                <w:bCs/>
                <w:szCs w:val="20"/>
              </w:rPr>
            </w:pPr>
            <w:r w:rsidRPr="0004246D">
              <w:rPr>
                <w:b/>
                <w:bCs/>
                <w:szCs w:val="20"/>
              </w:rPr>
              <w:t>1</w:t>
            </w:r>
          </w:p>
        </w:tc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2" w14:textId="4ED16B9D" w:rsidR="0004246D" w:rsidRPr="0004246D" w:rsidRDefault="0004246D" w:rsidP="0004246D">
            <w:pPr>
              <w:ind w:left="29"/>
              <w:rPr>
                <w:b/>
                <w:bCs/>
                <w:szCs w:val="20"/>
              </w:rPr>
            </w:pPr>
            <w:r w:rsidRPr="0004246D">
              <w:rPr>
                <w:b/>
                <w:bCs/>
                <w:szCs w:val="20"/>
              </w:rPr>
              <w:t>Vul hierond</w:t>
            </w:r>
            <w:r w:rsidR="00147E25">
              <w:rPr>
                <w:b/>
                <w:bCs/>
                <w:szCs w:val="20"/>
              </w:rPr>
              <w:t xml:space="preserve">er de gegevens </w:t>
            </w:r>
            <w:r w:rsidRPr="0004246D">
              <w:rPr>
                <w:b/>
                <w:bCs/>
                <w:szCs w:val="20"/>
              </w:rPr>
              <w:t>in.</w:t>
            </w:r>
          </w:p>
          <w:p w14:paraId="7E630E34" w14:textId="3ED6EE10" w:rsidR="0004246D" w:rsidRPr="00492AC8" w:rsidRDefault="0004246D" w:rsidP="00492AC8">
            <w:pPr>
              <w:ind w:left="29"/>
              <w:rPr>
                <w:bCs/>
                <w:i/>
                <w:szCs w:val="20"/>
              </w:rPr>
            </w:pPr>
            <w:r w:rsidRPr="0004246D">
              <w:rPr>
                <w:bCs/>
                <w:i/>
                <w:szCs w:val="20"/>
              </w:rPr>
              <w:t>De offi</w:t>
            </w:r>
            <w:r w:rsidR="00E07444">
              <w:rPr>
                <w:bCs/>
                <w:i/>
                <w:szCs w:val="20"/>
              </w:rPr>
              <w:t xml:space="preserve">ciële benaming of maatschappelijke benaming </w:t>
            </w:r>
            <w:r w:rsidRPr="0004246D">
              <w:rPr>
                <w:bCs/>
                <w:i/>
                <w:szCs w:val="20"/>
              </w:rPr>
              <w:t xml:space="preserve"> en het adres moeten overeenstemmen met</w:t>
            </w:r>
            <w:r w:rsidR="00623565">
              <w:rPr>
                <w:bCs/>
                <w:i/>
                <w:szCs w:val="20"/>
              </w:rPr>
              <w:t xml:space="preserve"> de vermelding </w:t>
            </w:r>
            <w:r w:rsidRPr="0004246D">
              <w:rPr>
                <w:bCs/>
                <w:i/>
                <w:szCs w:val="20"/>
              </w:rPr>
              <w:t>in de statuten of in de Kruispuntbank Ondernemingen.</w:t>
            </w:r>
          </w:p>
        </w:tc>
      </w:tr>
      <w:tr w:rsidR="0004246D" w:rsidRPr="0004246D" w14:paraId="7E630E39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6" w14:textId="77777777" w:rsidR="0004246D" w:rsidRPr="0004246D" w:rsidRDefault="0004246D" w:rsidP="007E68C1">
            <w:pPr>
              <w:spacing w:line="480" w:lineRule="auto"/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7" w14:textId="6C3BD693" w:rsidR="0004246D" w:rsidRPr="0004246D" w:rsidRDefault="008D75EC" w:rsidP="00BA493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officiële benaming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38" w14:textId="0F171FED" w:rsidR="0004246D" w:rsidRPr="0004246D" w:rsidRDefault="0004246D" w:rsidP="00425967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="00425967">
              <w:rPr>
                <w:szCs w:val="20"/>
              </w:rPr>
              <w:t> </w:t>
            </w:r>
            <w:r w:rsidR="00425967">
              <w:rPr>
                <w:szCs w:val="20"/>
              </w:rPr>
              <w:t> </w:t>
            </w:r>
            <w:r w:rsidR="00425967">
              <w:rPr>
                <w:szCs w:val="20"/>
              </w:rPr>
              <w:t> </w:t>
            </w:r>
            <w:r w:rsidR="00425967">
              <w:rPr>
                <w:szCs w:val="20"/>
              </w:rPr>
              <w:t> </w:t>
            </w:r>
            <w:r w:rsidR="00425967">
              <w:rPr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1"/>
          </w:p>
        </w:tc>
      </w:tr>
      <w:tr w:rsidR="00B12B01" w:rsidRPr="00492AC8" w14:paraId="773ECC0A" w14:textId="77777777" w:rsidTr="00506B66">
        <w:trPr>
          <w:trHeight w:val="3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7471" w14:textId="4221171B" w:rsidR="00B12B01" w:rsidRPr="0004246D" w:rsidRDefault="00B12B01" w:rsidP="00492AC8">
            <w:pPr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20158" w14:textId="2DA6FA76" w:rsidR="00B12B01" w:rsidRPr="00492AC8" w:rsidRDefault="00B12B01" w:rsidP="0004246D">
            <w:pPr>
              <w:jc w:val="right"/>
              <w:rPr>
                <w:bCs/>
                <w:szCs w:val="20"/>
              </w:rPr>
            </w:pPr>
            <w:r w:rsidRPr="00492AC8">
              <w:rPr>
                <w:bCs/>
                <w:szCs w:val="20"/>
              </w:rPr>
              <w:t>rechtsvorm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0A7532" w14:textId="3FC6B065" w:rsidR="00B12B01" w:rsidRPr="00492AC8" w:rsidRDefault="00B12B01" w:rsidP="00492AC8">
            <w:pPr>
              <w:rPr>
                <w:bCs/>
                <w:szCs w:val="20"/>
              </w:rPr>
            </w:pPr>
            <w:r w:rsidRPr="00492AC8">
              <w:rPr>
                <w:bCs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92AC8">
              <w:rPr>
                <w:bCs/>
                <w:szCs w:val="20"/>
              </w:rPr>
              <w:instrText xml:space="preserve"> FORMTEXT </w:instrText>
            </w:r>
            <w:r w:rsidRPr="00492AC8">
              <w:rPr>
                <w:bCs/>
                <w:szCs w:val="20"/>
              </w:rPr>
            </w:r>
            <w:r w:rsidRPr="00492AC8">
              <w:rPr>
                <w:bCs/>
                <w:szCs w:val="20"/>
              </w:rPr>
              <w:fldChar w:fldCharType="separate"/>
            </w:r>
            <w:r w:rsidRPr="00492AC8">
              <w:rPr>
                <w:bCs/>
                <w:szCs w:val="20"/>
              </w:rPr>
              <w:t> </w:t>
            </w:r>
            <w:r w:rsidRPr="00492AC8">
              <w:rPr>
                <w:bCs/>
                <w:szCs w:val="20"/>
              </w:rPr>
              <w:t> </w:t>
            </w:r>
            <w:r w:rsidRPr="00492AC8">
              <w:rPr>
                <w:bCs/>
                <w:szCs w:val="20"/>
              </w:rPr>
              <w:t> </w:t>
            </w:r>
            <w:r w:rsidRPr="00492AC8">
              <w:rPr>
                <w:bCs/>
                <w:szCs w:val="20"/>
              </w:rPr>
              <w:t> </w:t>
            </w:r>
            <w:r w:rsidRPr="00492AC8">
              <w:rPr>
                <w:bCs/>
                <w:szCs w:val="20"/>
              </w:rPr>
              <w:t> </w:t>
            </w:r>
            <w:r w:rsidRPr="00492AC8">
              <w:rPr>
                <w:bCs/>
                <w:szCs w:val="20"/>
              </w:rPr>
              <w:fldChar w:fldCharType="end"/>
            </w:r>
          </w:p>
        </w:tc>
      </w:tr>
      <w:tr w:rsidR="0004246D" w:rsidRPr="0004246D" w14:paraId="7E630E3D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A" w14:textId="77777777" w:rsidR="0004246D" w:rsidRPr="0004246D" w:rsidRDefault="0004246D" w:rsidP="0004246D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B" w14:textId="77777777" w:rsidR="0004246D" w:rsidRPr="0004246D" w:rsidRDefault="0004246D" w:rsidP="0004246D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straat en nummer</w:t>
            </w:r>
          </w:p>
        </w:tc>
        <w:tc>
          <w:tcPr>
            <w:tcW w:w="7237" w:type="dxa"/>
            <w:gridSpan w:val="2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3C" w14:textId="77777777" w:rsidR="0004246D" w:rsidRPr="0004246D" w:rsidRDefault="0004246D" w:rsidP="0004246D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2"/>
          </w:p>
        </w:tc>
      </w:tr>
      <w:tr w:rsidR="0004246D" w:rsidRPr="0004246D" w14:paraId="7E630E41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E" w14:textId="77777777" w:rsidR="0004246D" w:rsidRPr="0004246D" w:rsidRDefault="0004246D" w:rsidP="0004246D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3F" w14:textId="77777777" w:rsidR="0004246D" w:rsidRPr="0004246D" w:rsidRDefault="0004246D" w:rsidP="0004246D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postnummer en gemeente</w:t>
            </w:r>
          </w:p>
        </w:tc>
        <w:tc>
          <w:tcPr>
            <w:tcW w:w="7237" w:type="dxa"/>
            <w:gridSpan w:val="2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40" w14:textId="77777777" w:rsidR="0004246D" w:rsidRPr="0004246D" w:rsidRDefault="0004246D" w:rsidP="0004246D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3"/>
          </w:p>
        </w:tc>
      </w:tr>
      <w:tr w:rsidR="0004246D" w:rsidRPr="0004246D" w14:paraId="7E630E45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2" w14:textId="77777777" w:rsidR="0004246D" w:rsidRPr="0004246D" w:rsidRDefault="0004246D" w:rsidP="0004246D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3" w14:textId="77777777" w:rsidR="0004246D" w:rsidRPr="0004246D" w:rsidRDefault="0004246D" w:rsidP="0004246D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e-mailadres</w:t>
            </w:r>
          </w:p>
        </w:tc>
        <w:tc>
          <w:tcPr>
            <w:tcW w:w="7237" w:type="dxa"/>
            <w:gridSpan w:val="2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44" w14:textId="77777777" w:rsidR="0004246D" w:rsidRPr="0004246D" w:rsidRDefault="0004246D" w:rsidP="0004246D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4"/>
          </w:p>
        </w:tc>
      </w:tr>
      <w:tr w:rsidR="00492AC8" w:rsidRPr="0004246D" w14:paraId="25640033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3E04" w14:textId="77777777" w:rsidR="00492AC8" w:rsidRPr="0004246D" w:rsidRDefault="00492AC8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F8FE" w14:textId="77777777" w:rsidR="00492AC8" w:rsidRPr="0004246D" w:rsidRDefault="00492AC8" w:rsidP="006C16B2">
            <w:pPr>
              <w:jc w:val="right"/>
              <w:rPr>
                <w:szCs w:val="20"/>
              </w:rPr>
            </w:pP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910470" w14:textId="77777777" w:rsidR="00492AC8" w:rsidRPr="0004246D" w:rsidRDefault="00492AC8" w:rsidP="006C16B2">
            <w:pPr>
              <w:rPr>
                <w:szCs w:val="20"/>
              </w:rPr>
            </w:pPr>
            <w:r w:rsidRPr="00AB1885">
              <w:rPr>
                <w:i/>
                <w:sz w:val="18"/>
                <w:szCs w:val="18"/>
              </w:rPr>
              <w:t>Dit e-mailadres zal door het Departement Landbouw en Visserij gebruikt worden om snel en gemakkelijk te communiceren over uw dossiers. Geef hier een e-mailadres op dat mag gebruikt worden voor vertrouwelijke informatie over uw dossiers.</w:t>
            </w:r>
          </w:p>
        </w:tc>
      </w:tr>
      <w:tr w:rsidR="0004246D" w:rsidRPr="003D114E" w14:paraId="7E630E4A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6" w14:textId="77777777" w:rsidR="0004246D" w:rsidRPr="003D114E" w:rsidRDefault="0004246D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7" w14:textId="77777777" w:rsidR="0004246D" w:rsidRPr="003D114E" w:rsidRDefault="0004246D" w:rsidP="005D42F8">
            <w:pPr>
              <w:jc w:val="right"/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8" w14:textId="77777777" w:rsidR="0004246D" w:rsidRPr="003D114E" w:rsidRDefault="0004246D" w:rsidP="005D42F8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</w:rPr>
            </w:pPr>
            <w:r w:rsidRPr="003D114E"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4E">
              <w:rPr>
                <w:rStyle w:val="Zwaar"/>
                <w:b w:val="0"/>
              </w:rPr>
              <w:instrText xml:space="preserve"> FORMCHECKBOX </w:instrText>
            </w:r>
            <w:r w:rsidR="001A2317">
              <w:rPr>
                <w:rStyle w:val="Zwaar"/>
                <w:b w:val="0"/>
              </w:rPr>
            </w:r>
            <w:r w:rsidR="001A2317">
              <w:rPr>
                <w:rStyle w:val="Zwaar"/>
                <w:b w:val="0"/>
              </w:rPr>
              <w:fldChar w:fldCharType="separate"/>
            </w:r>
            <w:r w:rsidRPr="003D114E">
              <w:rPr>
                <w:rStyle w:val="Zwaar"/>
                <w:b w:val="0"/>
              </w:rPr>
              <w:fldChar w:fldCharType="end"/>
            </w:r>
          </w:p>
        </w:tc>
        <w:tc>
          <w:tcPr>
            <w:tcW w:w="69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9" w14:textId="77777777" w:rsidR="0004246D" w:rsidRPr="003D114E" w:rsidRDefault="0004246D" w:rsidP="005D42F8">
            <w:pPr>
              <w:rPr>
                <w:szCs w:val="20"/>
              </w:rPr>
            </w:pPr>
            <w:r>
              <w:rPr>
                <w:szCs w:val="20"/>
              </w:rPr>
              <w:t>Ik heb geen e-mailadres.</w:t>
            </w:r>
          </w:p>
        </w:tc>
      </w:tr>
      <w:tr w:rsidR="0004246D" w:rsidRPr="0004246D" w14:paraId="7E630E4E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B" w14:textId="77777777" w:rsidR="0004246D" w:rsidRPr="0004246D" w:rsidRDefault="0004246D" w:rsidP="005D42F8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C" w14:textId="77777777" w:rsidR="0004246D" w:rsidRPr="0004246D" w:rsidRDefault="0004246D" w:rsidP="005D42F8">
            <w:pPr>
              <w:jc w:val="right"/>
              <w:rPr>
                <w:szCs w:val="20"/>
              </w:rPr>
            </w:pPr>
            <w:r w:rsidRPr="0004246D">
              <w:rPr>
                <w:szCs w:val="20"/>
              </w:rPr>
              <w:t>telefoonnummer</w:t>
            </w:r>
          </w:p>
        </w:tc>
        <w:tc>
          <w:tcPr>
            <w:tcW w:w="7237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4D" w14:textId="77777777" w:rsidR="0004246D" w:rsidRPr="0004246D" w:rsidRDefault="0004246D" w:rsidP="005D42F8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  <w:bookmarkEnd w:id="5"/>
          </w:p>
        </w:tc>
      </w:tr>
      <w:tr w:rsidR="0004246D" w:rsidRPr="0004246D" w14:paraId="7E630E52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4F" w14:textId="77777777" w:rsidR="0004246D" w:rsidRPr="0004246D" w:rsidRDefault="0004246D" w:rsidP="005D42F8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50" w14:textId="77777777" w:rsidR="0004246D" w:rsidRPr="0004246D" w:rsidRDefault="0004246D" w:rsidP="005D42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gsm-nummer</w:t>
            </w:r>
          </w:p>
        </w:tc>
        <w:tc>
          <w:tcPr>
            <w:tcW w:w="7237" w:type="dxa"/>
            <w:gridSpan w:val="2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30E51" w14:textId="77777777" w:rsidR="0004246D" w:rsidRPr="0004246D" w:rsidRDefault="0004246D" w:rsidP="005D42F8">
            <w:pPr>
              <w:rPr>
                <w:szCs w:val="20"/>
              </w:rPr>
            </w:pPr>
            <w:r w:rsidRPr="0004246D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4246D">
              <w:rPr>
                <w:szCs w:val="20"/>
              </w:rPr>
              <w:instrText xml:space="preserve"> FORMTEXT </w:instrText>
            </w:r>
            <w:r w:rsidRPr="0004246D">
              <w:rPr>
                <w:szCs w:val="20"/>
              </w:rPr>
            </w:r>
            <w:r w:rsidRPr="0004246D">
              <w:rPr>
                <w:szCs w:val="20"/>
              </w:rPr>
              <w:fldChar w:fldCharType="separate"/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noProof/>
                <w:szCs w:val="20"/>
              </w:rPr>
              <w:t> </w:t>
            </w:r>
            <w:r w:rsidRPr="0004246D">
              <w:rPr>
                <w:szCs w:val="20"/>
              </w:rPr>
              <w:fldChar w:fldCharType="end"/>
            </w:r>
          </w:p>
        </w:tc>
      </w:tr>
      <w:tr w:rsidR="00CD2681" w:rsidRPr="003D114E" w14:paraId="7E630E5E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5C" w14:textId="77777777" w:rsidR="00CD2681" w:rsidRPr="003D114E" w:rsidRDefault="00CD2681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5D" w14:textId="7829803A" w:rsidR="00CD2681" w:rsidRPr="00B90884" w:rsidRDefault="00CD2681" w:rsidP="00CD2681">
            <w:pPr>
              <w:ind w:left="29"/>
              <w:rPr>
                <w:rStyle w:val="Zwaar"/>
                <w:b w:val="0"/>
                <w:szCs w:val="20"/>
              </w:rPr>
            </w:pPr>
            <w:r w:rsidRPr="00CD2681">
              <w:rPr>
                <w:rStyle w:val="Zwaar"/>
                <w:szCs w:val="20"/>
              </w:rPr>
              <w:t>Vul hieronder het onder</w:t>
            </w:r>
            <w:r w:rsidR="00F030A3">
              <w:rPr>
                <w:rStyle w:val="Zwaar"/>
                <w:szCs w:val="20"/>
              </w:rPr>
              <w:t xml:space="preserve">nemingsnummer </w:t>
            </w:r>
            <w:r w:rsidRPr="00CD2681">
              <w:rPr>
                <w:rStyle w:val="Zwaar"/>
                <w:szCs w:val="20"/>
              </w:rPr>
              <w:t>in.</w:t>
            </w:r>
          </w:p>
        </w:tc>
      </w:tr>
      <w:tr w:rsidR="003818BB" w:rsidRPr="003D114E" w14:paraId="7E630E67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5F" w14:textId="77777777" w:rsidR="003818BB" w:rsidRPr="003D114E" w:rsidRDefault="003818BB" w:rsidP="005D42F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60" w14:textId="77777777" w:rsidR="003818BB" w:rsidRPr="003D114E" w:rsidRDefault="003818BB" w:rsidP="005D42F8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630E61" w14:textId="5BA5208C" w:rsidR="003818BB" w:rsidRPr="003D114E" w:rsidRDefault="006A1062" w:rsidP="005D42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30E62" w14:textId="77777777" w:rsidR="003818BB" w:rsidRPr="003D114E" w:rsidRDefault="003818BB" w:rsidP="005D42F8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630E63" w14:textId="5D60D775" w:rsidR="003818BB" w:rsidRPr="003D114E" w:rsidRDefault="006A1062" w:rsidP="005D42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22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30E64" w14:textId="77777777" w:rsidR="003818BB" w:rsidRPr="003D114E" w:rsidRDefault="003818BB" w:rsidP="005D42F8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630E65" w14:textId="1BCD8779" w:rsidR="003818BB" w:rsidRPr="003D114E" w:rsidRDefault="006A1062" w:rsidP="005D42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22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5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0E66" w14:textId="77777777" w:rsidR="003818BB" w:rsidRPr="003D114E" w:rsidRDefault="003818BB" w:rsidP="005D42F8">
            <w:pPr>
              <w:rPr>
                <w:szCs w:val="20"/>
              </w:rPr>
            </w:pPr>
          </w:p>
        </w:tc>
      </w:tr>
      <w:tr w:rsidR="00492AC8" w:rsidRPr="003D114E" w14:paraId="38210CFA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5889" w14:textId="6B9B9DBE" w:rsidR="00492AC8" w:rsidRPr="003D114E" w:rsidRDefault="00492AC8" w:rsidP="006C16B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43CD" w14:textId="71CD245F" w:rsidR="00492AC8" w:rsidRPr="00B90884" w:rsidRDefault="00492AC8" w:rsidP="00492AC8">
            <w:pPr>
              <w:ind w:left="29"/>
              <w:rPr>
                <w:rStyle w:val="Zwaar"/>
                <w:b w:val="0"/>
                <w:szCs w:val="20"/>
              </w:rPr>
            </w:pPr>
            <w:r w:rsidRPr="00CD2681">
              <w:rPr>
                <w:rStyle w:val="Zwaar"/>
                <w:szCs w:val="20"/>
              </w:rPr>
              <w:t xml:space="preserve">Vul hieronder </w:t>
            </w:r>
            <w:r>
              <w:rPr>
                <w:rStyle w:val="Zwaar"/>
                <w:szCs w:val="20"/>
              </w:rPr>
              <w:t>de bankgegevens van de aanvrager</w:t>
            </w:r>
            <w:r w:rsidRPr="00CD2681">
              <w:rPr>
                <w:rStyle w:val="Zwaar"/>
                <w:szCs w:val="20"/>
              </w:rPr>
              <w:t>.</w:t>
            </w:r>
          </w:p>
        </w:tc>
      </w:tr>
      <w:tr w:rsidR="00492AC8" w:rsidRPr="001A3A5E" w14:paraId="1A246C1B" w14:textId="77777777" w:rsidTr="00506B66">
        <w:trPr>
          <w:gridAfter w:val="1"/>
          <w:wAfter w:w="69" w:type="dxa"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C911" w14:textId="77777777" w:rsidR="00492AC8" w:rsidRPr="001A3A5E" w:rsidRDefault="00492AC8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4FAB" w14:textId="77777777" w:rsidR="00492AC8" w:rsidRPr="001A3A5E" w:rsidRDefault="00492AC8" w:rsidP="006C16B2">
            <w:pPr>
              <w:jc w:val="right"/>
              <w:rPr>
                <w:bCs/>
                <w:szCs w:val="20"/>
              </w:rPr>
            </w:pPr>
            <w:r w:rsidRPr="001A3A5E">
              <w:rPr>
                <w:szCs w:val="20"/>
              </w:rPr>
              <w:t>IBAN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BB1954" w14:textId="77777777" w:rsidR="00492AC8" w:rsidRPr="001A3A5E" w:rsidRDefault="00492AC8" w:rsidP="006C16B2">
            <w:pPr>
              <w:jc w:val="center"/>
              <w:rPr>
                <w:szCs w:val="20"/>
              </w:rPr>
            </w:pPr>
            <w:r w:rsidRPr="001A3A5E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A3A5E">
              <w:rPr>
                <w:szCs w:val="20"/>
              </w:rPr>
              <w:instrText xml:space="preserve"> FORMTEXT </w:instrText>
            </w:r>
            <w:r w:rsidRPr="001A3A5E">
              <w:rPr>
                <w:szCs w:val="20"/>
              </w:rPr>
            </w:r>
            <w:r w:rsidRPr="001A3A5E">
              <w:rPr>
                <w:szCs w:val="20"/>
              </w:rPr>
              <w:fldChar w:fldCharType="separate"/>
            </w:r>
            <w:r w:rsidRPr="001A3A5E">
              <w:rPr>
                <w:noProof/>
                <w:szCs w:val="20"/>
              </w:rPr>
              <w:t> </w:t>
            </w:r>
            <w:r w:rsidRPr="001A3A5E">
              <w:rPr>
                <w:noProof/>
                <w:szCs w:val="20"/>
              </w:rPr>
              <w:t> </w:t>
            </w:r>
            <w:r w:rsidRPr="001A3A5E">
              <w:rPr>
                <w:noProof/>
                <w:szCs w:val="20"/>
              </w:rPr>
              <w:t> </w:t>
            </w:r>
            <w:r w:rsidRPr="001A3A5E">
              <w:rPr>
                <w:noProof/>
                <w:szCs w:val="20"/>
              </w:rPr>
              <w:t> </w:t>
            </w:r>
            <w:r w:rsidRPr="001A3A5E">
              <w:rPr>
                <w:szCs w:val="20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8CEC" w14:textId="77777777" w:rsidR="00492AC8" w:rsidRPr="001A3A5E" w:rsidRDefault="00492AC8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7618AB" w14:textId="77777777" w:rsidR="00492AC8" w:rsidRPr="001A3A5E" w:rsidRDefault="00492AC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D3748" w14:textId="77777777" w:rsidR="00492AC8" w:rsidRPr="001A3A5E" w:rsidRDefault="00492AC8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5E92DB" w14:textId="77777777" w:rsidR="00492AC8" w:rsidRPr="001A3A5E" w:rsidRDefault="00492AC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22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4C342" w14:textId="77777777" w:rsidR="00492AC8" w:rsidRPr="001A3A5E" w:rsidRDefault="00492AC8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33A3CE" w14:textId="77777777" w:rsidR="00492AC8" w:rsidRPr="001A3A5E" w:rsidRDefault="00492AC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2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45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1FCDBB" w14:textId="77777777" w:rsidR="00492AC8" w:rsidRPr="001A3A5E" w:rsidRDefault="00492AC8" w:rsidP="006C16B2">
            <w:pPr>
              <w:rPr>
                <w:szCs w:val="20"/>
              </w:rPr>
            </w:pPr>
          </w:p>
        </w:tc>
      </w:tr>
      <w:tr w:rsidR="00492AC8" w:rsidRPr="001A3A5E" w14:paraId="52FC2E1A" w14:textId="77777777" w:rsidTr="00506B66">
        <w:trPr>
          <w:gridAfter w:val="1"/>
          <w:wAfter w:w="69" w:type="dxa"/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1451" w14:textId="77777777" w:rsidR="00492AC8" w:rsidRPr="001A3A5E" w:rsidRDefault="00492AC8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05FE" w14:textId="77777777" w:rsidR="00492AC8" w:rsidRPr="001A3A5E" w:rsidRDefault="00492AC8" w:rsidP="006C16B2">
            <w:pPr>
              <w:jc w:val="right"/>
              <w:rPr>
                <w:szCs w:val="20"/>
              </w:rPr>
            </w:pPr>
            <w:r w:rsidRPr="001A3A5E">
              <w:rPr>
                <w:szCs w:val="20"/>
              </w:rPr>
              <w:t>BIC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EE5AC" w14:textId="77777777" w:rsidR="00492AC8" w:rsidRPr="001A3A5E" w:rsidRDefault="00492AC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22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E6C0" w14:textId="77777777" w:rsidR="00492AC8" w:rsidRPr="001A3A5E" w:rsidRDefault="00492AC8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EA49E9" w14:textId="77777777" w:rsidR="00492AC8" w:rsidRPr="001A3A5E" w:rsidRDefault="00492AC8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23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59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225AA5" w14:textId="77777777" w:rsidR="00492AC8" w:rsidRPr="001A3A5E" w:rsidRDefault="00492AC8" w:rsidP="006C16B2">
            <w:pPr>
              <w:rPr>
                <w:szCs w:val="20"/>
              </w:rPr>
            </w:pPr>
          </w:p>
        </w:tc>
      </w:tr>
      <w:tr w:rsidR="00D92930" w:rsidRPr="003D114E" w14:paraId="224FA467" w14:textId="77777777" w:rsidTr="00506B6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22BAF9" w14:textId="77777777" w:rsidR="00D92930" w:rsidRPr="003D114E" w:rsidRDefault="00D92930" w:rsidP="006C16B2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86B9569" w14:textId="7BB9F458" w:rsidR="00D92930" w:rsidRPr="003D114E" w:rsidRDefault="00D92930" w:rsidP="00D92930">
            <w:pPr>
              <w:pStyle w:val="Kop1"/>
              <w:tabs>
                <w:tab w:val="left" w:pos="2235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 </w:t>
            </w:r>
            <w:proofErr w:type="spellStart"/>
            <w:r>
              <w:rPr>
                <w:rFonts w:cs="Calibri"/>
              </w:rPr>
              <w:t>lokele</w:t>
            </w:r>
            <w:proofErr w:type="spellEnd"/>
            <w:r>
              <w:rPr>
                <w:rFonts w:cs="Calibri"/>
              </w:rPr>
              <w:t xml:space="preserve"> beheerders en werknemers</w:t>
            </w:r>
          </w:p>
        </w:tc>
      </w:tr>
      <w:tr w:rsidR="00D92930" w:rsidRPr="004B2AE5" w14:paraId="3C0B70B1" w14:textId="77777777" w:rsidTr="006C16B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53B7" w14:textId="77777777" w:rsidR="00D92930" w:rsidRPr="004B2AE5" w:rsidRDefault="00D92930" w:rsidP="006C16B2">
            <w:pPr>
              <w:rPr>
                <w:color w:val="FFFFFF"/>
              </w:rPr>
            </w:pPr>
          </w:p>
        </w:tc>
      </w:tr>
      <w:tr w:rsidR="00D92930" w:rsidRPr="004B2AE5" w14:paraId="31F104A8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0EA5" w14:textId="6900A51D" w:rsidR="00D92930" w:rsidRPr="004B2AE5" w:rsidRDefault="00506B66" w:rsidP="006C16B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18955" w14:textId="77777777" w:rsidR="00D92930" w:rsidRPr="004B2AE5" w:rsidRDefault="00D92930" w:rsidP="006C16B2">
            <w:pPr>
              <w:ind w:left="29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Vul de gegevens in van de lokale beheerders.</w:t>
            </w:r>
          </w:p>
          <w:p w14:paraId="76CE8753" w14:textId="77777777" w:rsidR="00D92930" w:rsidRDefault="00D92930" w:rsidP="006C16B2">
            <w:pPr>
              <w:ind w:left="28"/>
              <w:rPr>
                <w:i/>
              </w:rPr>
            </w:pPr>
            <w:r w:rsidRPr="00F420F7">
              <w:rPr>
                <w:i/>
              </w:rPr>
              <w:t xml:space="preserve">Een verantwoordelijke kan het toevoegen van werknemers delegeren naar </w:t>
            </w:r>
            <w:r>
              <w:rPr>
                <w:i/>
              </w:rPr>
              <w:t>één</w:t>
            </w:r>
            <w:r w:rsidRPr="00F420F7">
              <w:rPr>
                <w:i/>
              </w:rPr>
              <w:t xml:space="preserve"> of </w:t>
            </w:r>
            <w:r>
              <w:rPr>
                <w:i/>
              </w:rPr>
              <w:t>enkele</w:t>
            </w:r>
            <w:r w:rsidRPr="00F420F7">
              <w:rPr>
                <w:i/>
              </w:rPr>
              <w:t xml:space="preserve"> van zijn werknemers. Werknemers met zulke </w:t>
            </w:r>
            <w:r>
              <w:rPr>
                <w:i/>
              </w:rPr>
              <w:t>rechten</w:t>
            </w:r>
            <w:r w:rsidRPr="00F420F7">
              <w:rPr>
                <w:i/>
              </w:rPr>
              <w:t xml:space="preserve"> word</w:t>
            </w:r>
            <w:r>
              <w:rPr>
                <w:i/>
              </w:rPr>
              <w:t>en ‘lokale beheerders’ genoemd. Enkel verantwoordelijken kunnen beslissen wie van zijn werknemers wordt aangesteld als lokale beheerder.</w:t>
            </w:r>
          </w:p>
          <w:p w14:paraId="6C2A6852" w14:textId="77777777" w:rsidR="00D92930" w:rsidRPr="004B2AE5" w:rsidRDefault="00D92930" w:rsidP="006C16B2">
            <w:pPr>
              <w:ind w:left="28"/>
              <w:rPr>
                <w:bCs/>
                <w:szCs w:val="20"/>
              </w:rPr>
            </w:pPr>
            <w:r w:rsidRPr="00F56C2B">
              <w:rPr>
                <w:bCs/>
                <w:i/>
                <w:iCs/>
              </w:rPr>
              <w:t xml:space="preserve">De </w:t>
            </w:r>
            <w:r>
              <w:rPr>
                <w:bCs/>
                <w:i/>
                <w:iCs/>
              </w:rPr>
              <w:t xml:space="preserve">opgegeven </w:t>
            </w:r>
            <w:r w:rsidRPr="00F56C2B">
              <w:rPr>
                <w:bCs/>
                <w:i/>
                <w:iCs/>
              </w:rPr>
              <w:t>e-mailadressen zullen door het Departement Landbouw en Visserij gebruikt worden om snel en gemakkelijk te communiceren over uw dossiers. Geef dus een e-mailadres op dat mag gebruikt worden voor vertrouwelijke informatie over uw dossiers.</w:t>
            </w:r>
          </w:p>
        </w:tc>
      </w:tr>
      <w:tr w:rsidR="00506B66" w:rsidRPr="004B2AE5" w14:paraId="0D447559" w14:textId="77777777" w:rsidTr="006C16B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A96B6" w14:textId="77777777" w:rsidR="00506B66" w:rsidRPr="004B2AE5" w:rsidRDefault="00506B66" w:rsidP="006C16B2">
            <w:pPr>
              <w:rPr>
                <w:color w:val="FFFFFF"/>
              </w:rPr>
            </w:pPr>
          </w:p>
        </w:tc>
      </w:tr>
      <w:tr w:rsidR="00506B66" w:rsidRPr="004B2AE5" w14:paraId="6E37B174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97C6" w14:textId="77777777" w:rsidR="00506B66" w:rsidRPr="004B2AE5" w:rsidRDefault="00506B66" w:rsidP="006C16B2">
            <w:pPr>
              <w:jc w:val="right"/>
              <w:rPr>
                <w:b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4280" w14:textId="77777777" w:rsidR="00506B66" w:rsidRPr="004B2AE5" w:rsidRDefault="00506B66" w:rsidP="006C16B2">
            <w:pPr>
              <w:rPr>
                <w:szCs w:val="20"/>
              </w:rPr>
            </w:pPr>
          </w:p>
        </w:tc>
        <w:tc>
          <w:tcPr>
            <w:tcW w:w="3404" w:type="dxa"/>
            <w:gridSpan w:val="1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548EB7C" w14:textId="53F2D96E" w:rsidR="00506B66" w:rsidRPr="004B2AE5" w:rsidRDefault="00506B66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szCs w:val="20"/>
                <w:lang w:val="nl-NL" w:eastAsia="nl-NL"/>
              </w:rPr>
              <w:t>lokale beheerder</w:t>
            </w: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 xml:space="preserve">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EDCB9" w14:textId="77777777" w:rsidR="00506B66" w:rsidRPr="004B2AE5" w:rsidRDefault="00506B66" w:rsidP="006C16B2">
            <w:pPr>
              <w:rPr>
                <w:szCs w:val="20"/>
              </w:rPr>
            </w:pPr>
          </w:p>
        </w:tc>
        <w:tc>
          <w:tcPr>
            <w:tcW w:w="341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E67588" w14:textId="0E05FD2F" w:rsidR="00506B66" w:rsidRPr="004B2AE5" w:rsidRDefault="00506B66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szCs w:val="20"/>
                <w:lang w:val="nl-NL" w:eastAsia="nl-NL"/>
              </w:rPr>
              <w:t>lokale beheerder</w:t>
            </w: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 xml:space="preserve"> 2</w:t>
            </w:r>
          </w:p>
        </w:tc>
      </w:tr>
      <w:tr w:rsidR="00506B66" w:rsidRPr="004B2AE5" w14:paraId="0A8832E6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A12E" w14:textId="77777777" w:rsidR="00506B66" w:rsidRPr="004B2AE5" w:rsidRDefault="00506B66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4D3C" w14:textId="77777777" w:rsidR="00506B66" w:rsidRPr="004B2AE5" w:rsidRDefault="00506B66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voor- en achternaam</w:t>
            </w:r>
          </w:p>
        </w:tc>
        <w:tc>
          <w:tcPr>
            <w:tcW w:w="340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5AC360" w14:textId="77777777" w:rsidR="00506B66" w:rsidRPr="004B2AE5" w:rsidRDefault="00506B66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05C7" w14:textId="77777777" w:rsidR="00506B66" w:rsidRPr="004B2AE5" w:rsidRDefault="00506B66" w:rsidP="006C16B2">
            <w:pPr>
              <w:jc w:val="right"/>
              <w:rPr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187D36" w14:textId="77777777" w:rsidR="00506B66" w:rsidRPr="004B2AE5" w:rsidRDefault="00506B66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506B66" w:rsidRPr="004B2AE5" w14:paraId="46FDD12A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5076" w14:textId="77777777" w:rsidR="00506B66" w:rsidRPr="004B2AE5" w:rsidRDefault="00506B66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C8D78" w14:textId="77777777" w:rsidR="00506B66" w:rsidRPr="004B2AE5" w:rsidRDefault="00506B66" w:rsidP="006C16B2">
            <w:pPr>
              <w:jc w:val="right"/>
              <w:rPr>
                <w:bCs/>
                <w:szCs w:val="20"/>
              </w:rPr>
            </w:pPr>
            <w:r w:rsidRPr="004B2AE5">
              <w:rPr>
                <w:szCs w:val="20"/>
              </w:rPr>
              <w:t>rijksregisternummer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8BFCD3" w14:textId="77777777" w:rsidR="00506B66" w:rsidRPr="004B2AE5" w:rsidRDefault="00506B66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6F0863" w14:textId="77777777" w:rsidR="00506B66" w:rsidRPr="004B2AE5" w:rsidRDefault="00506B66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A1A0B9" w14:textId="77777777" w:rsidR="00506B66" w:rsidRPr="004B2AE5" w:rsidRDefault="00506B66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9F9C44" w14:textId="77777777" w:rsidR="00506B66" w:rsidRPr="004B2AE5" w:rsidRDefault="00506B66" w:rsidP="006C16B2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3ACC58" w14:textId="77777777" w:rsidR="00506B66" w:rsidRPr="004B2AE5" w:rsidRDefault="00506B66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E3E88" w14:textId="77777777" w:rsidR="00506B66" w:rsidRPr="004B2AE5" w:rsidRDefault="00506B66" w:rsidP="006C16B2">
            <w:pPr>
              <w:rPr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171DD45" w14:textId="77777777" w:rsidR="00506B66" w:rsidRPr="004B2AE5" w:rsidRDefault="00506B66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8426F31" w14:textId="77777777" w:rsidR="00506B66" w:rsidRPr="004B2AE5" w:rsidRDefault="00506B66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B07D73" w14:textId="77777777" w:rsidR="00506B66" w:rsidRPr="004B2AE5" w:rsidRDefault="00506B66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8C965AA" w14:textId="77777777" w:rsidR="00506B66" w:rsidRPr="004B2AE5" w:rsidRDefault="00506B66" w:rsidP="006C16B2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4E1024" w14:textId="77777777" w:rsidR="00506B66" w:rsidRPr="004B2AE5" w:rsidRDefault="00506B66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DDF56" w14:textId="77777777" w:rsidR="00506B66" w:rsidRPr="004B2AE5" w:rsidRDefault="00506B66" w:rsidP="006C16B2">
            <w:pPr>
              <w:rPr>
                <w:szCs w:val="20"/>
              </w:rPr>
            </w:pPr>
          </w:p>
        </w:tc>
      </w:tr>
      <w:tr w:rsidR="00506B66" w:rsidRPr="004B2AE5" w14:paraId="3476406C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19E4" w14:textId="77777777" w:rsidR="00506B66" w:rsidRPr="004B2AE5" w:rsidRDefault="00506B66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0D4E" w14:textId="77777777" w:rsidR="00506B66" w:rsidRPr="004B2AE5" w:rsidRDefault="00506B66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e-mailadres</w:t>
            </w:r>
          </w:p>
        </w:tc>
        <w:tc>
          <w:tcPr>
            <w:tcW w:w="340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F3C22" w14:textId="77777777" w:rsidR="00506B66" w:rsidRPr="004B2AE5" w:rsidRDefault="00506B66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2B32E" w14:textId="77777777" w:rsidR="00506B66" w:rsidRPr="004B2AE5" w:rsidRDefault="00506B66" w:rsidP="006C16B2">
            <w:pPr>
              <w:jc w:val="right"/>
              <w:rPr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0A27C" w14:textId="77777777" w:rsidR="00506B66" w:rsidRPr="004B2AE5" w:rsidRDefault="00506B66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506B66" w:rsidRPr="004B2AE5" w14:paraId="0A99BFE1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7940" w14:textId="77777777" w:rsidR="00506B66" w:rsidRPr="004B2AE5" w:rsidRDefault="00506B66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65F80" w14:textId="05EC1C30" w:rsidR="00506B66" w:rsidRPr="004B2AE5" w:rsidRDefault="00506B66" w:rsidP="00506B66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GSM-nummer</w:t>
            </w:r>
            <w:proofErr w:type="spellEnd"/>
          </w:p>
        </w:tc>
        <w:tc>
          <w:tcPr>
            <w:tcW w:w="340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EA5D68" w14:textId="77777777" w:rsidR="00506B66" w:rsidRPr="004B2AE5" w:rsidRDefault="00506B66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498E" w14:textId="77777777" w:rsidR="00506B66" w:rsidRPr="004B2AE5" w:rsidRDefault="00506B66" w:rsidP="006C16B2">
            <w:pPr>
              <w:jc w:val="right"/>
              <w:rPr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8A048" w14:textId="77777777" w:rsidR="00506B66" w:rsidRPr="004B2AE5" w:rsidRDefault="00506B66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506B66" w:rsidRPr="004B2AE5" w14:paraId="42A52F00" w14:textId="77777777" w:rsidTr="00506B66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22CC0" w14:textId="77777777" w:rsidR="00506B66" w:rsidRPr="004B2AE5" w:rsidRDefault="00506B66" w:rsidP="006C16B2">
            <w:pPr>
              <w:spacing w:after="100"/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BA075" w14:textId="08A11F04" w:rsidR="00506B66" w:rsidRPr="004B2AE5" w:rsidRDefault="00506B66" w:rsidP="00506B66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h</w:t>
            </w:r>
            <w:r w:rsidRPr="004B2AE5">
              <w:rPr>
                <w:szCs w:val="20"/>
              </w:rPr>
              <w:t>andtekening</w:t>
            </w:r>
            <w:r>
              <w:rPr>
                <w:szCs w:val="20"/>
              </w:rPr>
              <w:t xml:space="preserve"> lokale beheerder</w:t>
            </w:r>
          </w:p>
        </w:tc>
        <w:tc>
          <w:tcPr>
            <w:tcW w:w="340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7D79920" w14:textId="77777777" w:rsidR="00506B66" w:rsidRPr="004B2AE5" w:rsidRDefault="00506B66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A1466" w14:textId="77777777" w:rsidR="00506B66" w:rsidRPr="004B2AE5" w:rsidRDefault="00506B66" w:rsidP="006C16B2">
            <w:pPr>
              <w:spacing w:after="100"/>
              <w:jc w:val="right"/>
              <w:rPr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48D7A9B" w14:textId="77777777" w:rsidR="00506B66" w:rsidRPr="004B2AE5" w:rsidRDefault="00506B66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506B66" w:rsidRPr="004B2AE5" w14:paraId="30055F2F" w14:textId="77777777" w:rsidTr="006C16B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F0A9" w14:textId="77777777" w:rsidR="00506B66" w:rsidRPr="004B2AE5" w:rsidRDefault="00506B66" w:rsidP="006C16B2">
            <w:pPr>
              <w:rPr>
                <w:color w:val="FFFFFF"/>
              </w:rPr>
            </w:pPr>
          </w:p>
        </w:tc>
      </w:tr>
      <w:tr w:rsidR="00D92930" w:rsidRPr="004B2AE5" w14:paraId="213B48CF" w14:textId="77777777" w:rsidTr="00506B66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B1FA4F" w14:textId="05D046F8" w:rsidR="00D92930" w:rsidRPr="004B2AE5" w:rsidRDefault="00D92930" w:rsidP="006C16B2">
            <w:pPr>
              <w:keepNext/>
              <w:keepLines/>
              <w:jc w:val="right"/>
              <w:outlineLvl w:val="0"/>
              <w:rPr>
                <w:rFonts w:eastAsiaTheme="majorEastAsia"/>
                <w:b/>
                <w:bCs/>
                <w:color w:val="auto"/>
                <w:sz w:val="24"/>
                <w:szCs w:val="28"/>
              </w:rPr>
            </w:pPr>
            <w:r>
              <w:br w:type="page"/>
            </w:r>
          </w:p>
        </w:tc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DC79D9" w14:textId="77777777" w:rsidR="00D92930" w:rsidRPr="004B2AE5" w:rsidRDefault="00D92930" w:rsidP="006C16B2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Gegevens van de werknemers</w:t>
            </w:r>
          </w:p>
        </w:tc>
      </w:tr>
      <w:tr w:rsidR="00D92930" w:rsidRPr="004B2AE5" w14:paraId="0DA140C7" w14:textId="77777777" w:rsidTr="006C16B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1E8" w14:textId="77777777" w:rsidR="00D92930" w:rsidRPr="004B2AE5" w:rsidRDefault="00D92930" w:rsidP="006C16B2">
            <w:pPr>
              <w:rPr>
                <w:color w:val="FFFFFF"/>
              </w:rPr>
            </w:pPr>
          </w:p>
        </w:tc>
      </w:tr>
      <w:tr w:rsidR="00D92930" w:rsidRPr="004B2AE5" w14:paraId="1D4C0073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ED08E" w14:textId="68387C26" w:rsidR="00D92930" w:rsidRPr="004B2AE5" w:rsidRDefault="00506B66" w:rsidP="006C16B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983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3D59D" w14:textId="77777777" w:rsidR="00D92930" w:rsidRPr="004B2AE5" w:rsidRDefault="00D92930" w:rsidP="006C16B2">
            <w:pPr>
              <w:ind w:left="29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Vul de gegevens van de werknemers in.</w:t>
            </w:r>
          </w:p>
          <w:p w14:paraId="3BB6D5F5" w14:textId="77777777" w:rsidR="00D92930" w:rsidRDefault="00D92930" w:rsidP="006C16B2">
            <w:pPr>
              <w:pStyle w:val="Vraag"/>
              <w:rPr>
                <w:b w:val="0"/>
                <w:i/>
              </w:rPr>
            </w:pPr>
            <w:r w:rsidRPr="00F420F7">
              <w:rPr>
                <w:b w:val="0"/>
                <w:i/>
              </w:rPr>
              <w:t>Een werk</w:t>
            </w:r>
            <w:r>
              <w:rPr>
                <w:b w:val="0"/>
                <w:i/>
              </w:rPr>
              <w:t>nemer is een persoon die tewerk</w:t>
            </w:r>
            <w:r w:rsidRPr="00F420F7">
              <w:rPr>
                <w:b w:val="0"/>
                <w:i/>
              </w:rPr>
              <w:t xml:space="preserve">gesteld is bij </w:t>
            </w:r>
            <w:r>
              <w:rPr>
                <w:b w:val="0"/>
                <w:i/>
              </w:rPr>
              <w:t>uw onderneming</w:t>
            </w:r>
            <w:r w:rsidRPr="00F420F7">
              <w:rPr>
                <w:b w:val="0"/>
                <w:i/>
              </w:rPr>
              <w:t xml:space="preserve">. Enkel een verantwoordelijke of lokale beheerder </w:t>
            </w:r>
            <w:r>
              <w:rPr>
                <w:b w:val="0"/>
                <w:i/>
              </w:rPr>
              <w:t xml:space="preserve">kan werknemers toevoegen. </w:t>
            </w:r>
          </w:p>
          <w:p w14:paraId="703ADD63" w14:textId="77777777" w:rsidR="00D92930" w:rsidRPr="00F56C2B" w:rsidRDefault="00D92930" w:rsidP="006C16B2">
            <w:pPr>
              <w:pStyle w:val="Vraag"/>
              <w:rPr>
                <w:b w:val="0"/>
                <w:bCs/>
              </w:rPr>
            </w:pPr>
            <w:r w:rsidRPr="00F56C2B">
              <w:rPr>
                <w:b w:val="0"/>
                <w:bCs/>
                <w:i/>
                <w:iCs/>
              </w:rPr>
              <w:t>De opgegeven e-mailadressen zullen door het Departement Landbouw en Visserij gebruikt worden om snel en gemakkelijk te communiceren over uw dossiers. Geef dus een e-mailadres op dat mag gebruikt worden voor vertrouwelijke informatie over uw dossiers.</w:t>
            </w:r>
          </w:p>
        </w:tc>
      </w:tr>
      <w:tr w:rsidR="00D92930" w:rsidRPr="004B2AE5" w14:paraId="04EE0D57" w14:textId="77777777" w:rsidTr="006C16B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FB65" w14:textId="77777777" w:rsidR="00D92930" w:rsidRPr="004B2AE5" w:rsidRDefault="00D92930" w:rsidP="006C16B2">
            <w:pPr>
              <w:rPr>
                <w:color w:val="FFFFFF"/>
              </w:rPr>
            </w:pPr>
          </w:p>
        </w:tc>
      </w:tr>
      <w:tr w:rsidR="00D92930" w:rsidRPr="004B2AE5" w14:paraId="66714A48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26632" w14:textId="77777777" w:rsidR="00D92930" w:rsidRPr="004B2AE5" w:rsidRDefault="00D92930" w:rsidP="006C16B2">
            <w:pPr>
              <w:jc w:val="right"/>
              <w:rPr>
                <w:b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70B9" w14:textId="77777777" w:rsidR="00D92930" w:rsidRPr="004B2AE5" w:rsidRDefault="00D92930" w:rsidP="006C16B2">
            <w:pPr>
              <w:rPr>
                <w:szCs w:val="20"/>
              </w:rPr>
            </w:pPr>
          </w:p>
        </w:tc>
        <w:tc>
          <w:tcPr>
            <w:tcW w:w="3404" w:type="dxa"/>
            <w:gridSpan w:val="1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0CC138B" w14:textId="77777777" w:rsidR="00D92930" w:rsidRPr="004B2AE5" w:rsidRDefault="00D92930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>werknemer 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68707" w14:textId="77777777" w:rsidR="00D92930" w:rsidRPr="004B2AE5" w:rsidRDefault="00D92930" w:rsidP="006C16B2">
            <w:pPr>
              <w:rPr>
                <w:szCs w:val="20"/>
              </w:rPr>
            </w:pPr>
          </w:p>
        </w:tc>
        <w:tc>
          <w:tcPr>
            <w:tcW w:w="341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B46CE9D" w14:textId="77777777" w:rsidR="00D92930" w:rsidRPr="004B2AE5" w:rsidRDefault="00D92930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>werknemer 2</w:t>
            </w:r>
          </w:p>
        </w:tc>
      </w:tr>
      <w:tr w:rsidR="00D92930" w:rsidRPr="004B2AE5" w14:paraId="3B55E2E9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8D57" w14:textId="77777777" w:rsidR="00D92930" w:rsidRPr="004B2AE5" w:rsidRDefault="00D92930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A0CA3" w14:textId="77777777" w:rsidR="00D92930" w:rsidRPr="004B2AE5" w:rsidRDefault="00D92930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voor- en achternaam</w:t>
            </w:r>
          </w:p>
        </w:tc>
        <w:tc>
          <w:tcPr>
            <w:tcW w:w="340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B38E60" w14:textId="77777777" w:rsidR="00D92930" w:rsidRPr="004B2AE5" w:rsidRDefault="00D92930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C574" w14:textId="77777777" w:rsidR="00D92930" w:rsidRPr="004B2AE5" w:rsidRDefault="00D92930" w:rsidP="006C16B2">
            <w:pPr>
              <w:jc w:val="right"/>
              <w:rPr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8BF0C" w14:textId="77777777" w:rsidR="00D92930" w:rsidRPr="004B2AE5" w:rsidRDefault="00D92930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D92930" w:rsidRPr="004B2AE5" w14:paraId="34B53B94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DD48" w14:textId="77777777" w:rsidR="00D92930" w:rsidRPr="004B2AE5" w:rsidRDefault="00D92930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0ECA" w14:textId="77777777" w:rsidR="00D92930" w:rsidRPr="004B2AE5" w:rsidRDefault="00D92930" w:rsidP="006C16B2">
            <w:pPr>
              <w:jc w:val="right"/>
              <w:rPr>
                <w:bCs/>
                <w:szCs w:val="20"/>
              </w:rPr>
            </w:pPr>
            <w:r w:rsidRPr="004B2AE5">
              <w:rPr>
                <w:szCs w:val="20"/>
              </w:rPr>
              <w:t>rijksregisternummer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C029FC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1770C6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4E6008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C6CF60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50E5FC1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C4CB4" w14:textId="77777777" w:rsidR="00D92930" w:rsidRPr="004B2AE5" w:rsidRDefault="00D92930" w:rsidP="006C16B2">
            <w:pPr>
              <w:rPr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9743D8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12A6FD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9CF281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E101A5A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ACFC039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DEFCC" w14:textId="77777777" w:rsidR="00D92930" w:rsidRPr="004B2AE5" w:rsidRDefault="00D92930" w:rsidP="006C16B2">
            <w:pPr>
              <w:rPr>
                <w:szCs w:val="20"/>
              </w:rPr>
            </w:pPr>
          </w:p>
        </w:tc>
      </w:tr>
      <w:tr w:rsidR="00D92930" w:rsidRPr="004B2AE5" w14:paraId="4A44D706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67C5" w14:textId="77777777" w:rsidR="00D92930" w:rsidRPr="004B2AE5" w:rsidRDefault="00D92930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8C396" w14:textId="77777777" w:rsidR="00D92930" w:rsidRPr="004B2AE5" w:rsidRDefault="00D92930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e-mailadres</w:t>
            </w:r>
          </w:p>
        </w:tc>
        <w:tc>
          <w:tcPr>
            <w:tcW w:w="340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43539" w14:textId="77777777" w:rsidR="00D92930" w:rsidRPr="004B2AE5" w:rsidRDefault="00D92930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A9C7C" w14:textId="77777777" w:rsidR="00D92930" w:rsidRPr="004B2AE5" w:rsidRDefault="00D92930" w:rsidP="006C16B2">
            <w:pPr>
              <w:jc w:val="right"/>
              <w:rPr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91ED2F" w14:textId="77777777" w:rsidR="00D92930" w:rsidRPr="004B2AE5" w:rsidRDefault="00D92930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D92930" w:rsidRPr="004B2AE5" w14:paraId="565E63EF" w14:textId="77777777" w:rsidTr="00506B66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9EECD" w14:textId="77777777" w:rsidR="00D92930" w:rsidRPr="004B2AE5" w:rsidRDefault="00D92930" w:rsidP="006C16B2">
            <w:pPr>
              <w:spacing w:after="100"/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AFE5A" w14:textId="77777777" w:rsidR="00D92930" w:rsidRPr="004B2AE5" w:rsidRDefault="00D92930" w:rsidP="006C16B2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h</w:t>
            </w:r>
            <w:r w:rsidRPr="004B2AE5">
              <w:rPr>
                <w:szCs w:val="20"/>
              </w:rPr>
              <w:t>andtekening</w:t>
            </w:r>
            <w:r>
              <w:rPr>
                <w:szCs w:val="20"/>
              </w:rPr>
              <w:t xml:space="preserve"> werknemer</w:t>
            </w:r>
          </w:p>
        </w:tc>
        <w:tc>
          <w:tcPr>
            <w:tcW w:w="340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0C67EF" w14:textId="77777777" w:rsidR="00D92930" w:rsidRPr="004B2AE5" w:rsidRDefault="00D92930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C203B" w14:textId="77777777" w:rsidR="00D92930" w:rsidRPr="004B2AE5" w:rsidRDefault="00D92930" w:rsidP="006C16B2">
            <w:pPr>
              <w:spacing w:after="100"/>
              <w:jc w:val="right"/>
              <w:rPr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16D3A33" w14:textId="77777777" w:rsidR="00D92930" w:rsidRPr="004B2AE5" w:rsidRDefault="00D92930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D92930" w:rsidRPr="004B2AE5" w14:paraId="11B00EFC" w14:textId="77777777" w:rsidTr="006C16B2">
        <w:trPr>
          <w:trHeight w:hRule="exact" w:val="113"/>
        </w:trPr>
        <w:tc>
          <w:tcPr>
            <w:tcW w:w="102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A482" w14:textId="77777777" w:rsidR="00D92930" w:rsidRPr="004B2AE5" w:rsidRDefault="00D92930" w:rsidP="006C16B2">
            <w:pPr>
              <w:rPr>
                <w:color w:val="FFFFFF"/>
              </w:rPr>
            </w:pPr>
          </w:p>
        </w:tc>
      </w:tr>
      <w:tr w:rsidR="00D92930" w:rsidRPr="004B2AE5" w14:paraId="04A36BB6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817C" w14:textId="77777777" w:rsidR="00D92930" w:rsidRPr="004B2AE5" w:rsidRDefault="00D92930" w:rsidP="006C16B2">
            <w:pPr>
              <w:jc w:val="right"/>
              <w:rPr>
                <w:b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44C4" w14:textId="77777777" w:rsidR="00D92930" w:rsidRPr="004B2AE5" w:rsidRDefault="00D92930" w:rsidP="006C16B2">
            <w:pPr>
              <w:rPr>
                <w:szCs w:val="20"/>
              </w:rPr>
            </w:pPr>
          </w:p>
        </w:tc>
        <w:tc>
          <w:tcPr>
            <w:tcW w:w="3404" w:type="dxa"/>
            <w:gridSpan w:val="1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4D2016B" w14:textId="77777777" w:rsidR="00D92930" w:rsidRPr="004B2AE5" w:rsidRDefault="00D92930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>werknemer 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D6D7E" w14:textId="77777777" w:rsidR="00D92930" w:rsidRPr="004B2AE5" w:rsidRDefault="00D92930" w:rsidP="006C16B2">
            <w:pPr>
              <w:rPr>
                <w:szCs w:val="20"/>
              </w:rPr>
            </w:pPr>
          </w:p>
        </w:tc>
        <w:tc>
          <w:tcPr>
            <w:tcW w:w="341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7AE4BEC" w14:textId="77777777" w:rsidR="00D92930" w:rsidRPr="004B2AE5" w:rsidRDefault="00D92930" w:rsidP="006C16B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 w:rsidRPr="004B2AE5">
              <w:rPr>
                <w:rFonts w:eastAsia="Times New Roman"/>
                <w:b/>
                <w:szCs w:val="20"/>
                <w:lang w:val="nl-NL" w:eastAsia="nl-NL"/>
              </w:rPr>
              <w:t>werknemer 4</w:t>
            </w:r>
          </w:p>
        </w:tc>
      </w:tr>
      <w:tr w:rsidR="00D92930" w:rsidRPr="004B2AE5" w14:paraId="77BF3634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7E9D4" w14:textId="77777777" w:rsidR="00D92930" w:rsidRPr="004B2AE5" w:rsidRDefault="00D92930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23326" w14:textId="77777777" w:rsidR="00D92930" w:rsidRPr="004B2AE5" w:rsidRDefault="00D92930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voor- en achternaam</w:t>
            </w:r>
          </w:p>
        </w:tc>
        <w:tc>
          <w:tcPr>
            <w:tcW w:w="340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0F711" w14:textId="77777777" w:rsidR="00D92930" w:rsidRPr="004B2AE5" w:rsidRDefault="00D92930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34534" w14:textId="77777777" w:rsidR="00D92930" w:rsidRPr="004B2AE5" w:rsidRDefault="00D92930" w:rsidP="006C16B2">
            <w:pPr>
              <w:jc w:val="right"/>
              <w:rPr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2C9AA" w14:textId="77777777" w:rsidR="00D92930" w:rsidRPr="004B2AE5" w:rsidRDefault="00D92930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D92930" w:rsidRPr="004B2AE5" w14:paraId="58B46373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529C" w14:textId="77777777" w:rsidR="00D92930" w:rsidRPr="004B2AE5" w:rsidRDefault="00D92930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3643" w14:textId="77777777" w:rsidR="00D92930" w:rsidRPr="004B2AE5" w:rsidRDefault="00D92930" w:rsidP="006C16B2">
            <w:pPr>
              <w:jc w:val="right"/>
              <w:rPr>
                <w:bCs/>
                <w:szCs w:val="20"/>
              </w:rPr>
            </w:pPr>
            <w:r w:rsidRPr="004B2AE5">
              <w:rPr>
                <w:szCs w:val="20"/>
              </w:rPr>
              <w:t>rijksregisternummer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6B9176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B85614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CAFAA1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FDE9A1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F871C6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179D2" w14:textId="77777777" w:rsidR="00D92930" w:rsidRPr="004B2AE5" w:rsidRDefault="00D92930" w:rsidP="006C16B2">
            <w:pPr>
              <w:rPr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1B2C4E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7F7CF5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E9ADEE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1C23EBA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ED5968" w14:textId="77777777" w:rsidR="00D92930" w:rsidRPr="004B2AE5" w:rsidRDefault="00D92930" w:rsidP="006C16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BE3F0" w14:textId="77777777" w:rsidR="00D92930" w:rsidRPr="004B2AE5" w:rsidRDefault="00D92930" w:rsidP="006C16B2">
            <w:pPr>
              <w:rPr>
                <w:szCs w:val="20"/>
              </w:rPr>
            </w:pPr>
          </w:p>
        </w:tc>
      </w:tr>
      <w:tr w:rsidR="00D92930" w:rsidRPr="004B2AE5" w14:paraId="0FA7BC5F" w14:textId="77777777" w:rsidTr="00506B66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16F6" w14:textId="77777777" w:rsidR="00D92930" w:rsidRPr="004B2AE5" w:rsidRDefault="00D92930" w:rsidP="006C16B2">
            <w:pPr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5893A" w14:textId="77777777" w:rsidR="00D92930" w:rsidRPr="004B2AE5" w:rsidRDefault="00D92930" w:rsidP="006C16B2">
            <w:pPr>
              <w:jc w:val="right"/>
              <w:rPr>
                <w:szCs w:val="20"/>
              </w:rPr>
            </w:pPr>
            <w:r w:rsidRPr="004B2AE5">
              <w:rPr>
                <w:szCs w:val="20"/>
              </w:rPr>
              <w:t>e-mailadres</w:t>
            </w:r>
          </w:p>
        </w:tc>
        <w:tc>
          <w:tcPr>
            <w:tcW w:w="340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1E2FD7" w14:textId="77777777" w:rsidR="00D92930" w:rsidRPr="004B2AE5" w:rsidRDefault="00D92930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26AB" w14:textId="77777777" w:rsidR="00D92930" w:rsidRPr="004B2AE5" w:rsidRDefault="00D92930" w:rsidP="006C16B2">
            <w:pPr>
              <w:jc w:val="right"/>
              <w:rPr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BE469D" w14:textId="77777777" w:rsidR="00D92930" w:rsidRPr="004B2AE5" w:rsidRDefault="00D92930" w:rsidP="006C16B2">
            <w:pPr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  <w:tr w:rsidR="00D92930" w:rsidRPr="004B2AE5" w14:paraId="44A6D5F8" w14:textId="77777777" w:rsidTr="00506B66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238FE" w14:textId="77777777" w:rsidR="00D92930" w:rsidRPr="004B2AE5" w:rsidRDefault="00D92930" w:rsidP="006C16B2">
            <w:pPr>
              <w:spacing w:after="100"/>
              <w:jc w:val="right"/>
              <w:rPr>
                <w:bCs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12FC1" w14:textId="77777777" w:rsidR="00D92930" w:rsidRPr="004B2AE5" w:rsidRDefault="00D92930" w:rsidP="006C16B2">
            <w:pPr>
              <w:spacing w:after="100"/>
              <w:jc w:val="right"/>
              <w:rPr>
                <w:szCs w:val="20"/>
              </w:rPr>
            </w:pPr>
            <w:r>
              <w:rPr>
                <w:szCs w:val="20"/>
              </w:rPr>
              <w:t>h</w:t>
            </w:r>
            <w:r w:rsidRPr="004B2AE5">
              <w:rPr>
                <w:szCs w:val="20"/>
              </w:rPr>
              <w:t>andtekening</w:t>
            </w:r>
            <w:r>
              <w:rPr>
                <w:szCs w:val="20"/>
              </w:rPr>
              <w:t xml:space="preserve"> werknemer</w:t>
            </w:r>
          </w:p>
        </w:tc>
        <w:tc>
          <w:tcPr>
            <w:tcW w:w="340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211E3E5" w14:textId="77777777" w:rsidR="00D92930" w:rsidRPr="004B2AE5" w:rsidRDefault="00D92930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0876E" w14:textId="77777777" w:rsidR="00D92930" w:rsidRPr="004B2AE5" w:rsidRDefault="00D92930" w:rsidP="006C16B2">
            <w:pPr>
              <w:spacing w:after="100"/>
              <w:jc w:val="right"/>
              <w:rPr>
                <w:szCs w:val="20"/>
              </w:rPr>
            </w:pP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9386C7D" w14:textId="77777777" w:rsidR="00D92930" w:rsidRPr="004B2AE5" w:rsidRDefault="00D92930" w:rsidP="006C16B2">
            <w:pPr>
              <w:spacing w:after="100"/>
              <w:rPr>
                <w:szCs w:val="20"/>
              </w:rPr>
            </w:pPr>
            <w:r w:rsidRPr="004B2AE5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4B2AE5">
              <w:rPr>
                <w:szCs w:val="20"/>
              </w:rPr>
              <w:instrText xml:space="preserve"> FORMTEXT </w:instrText>
            </w:r>
            <w:r w:rsidRPr="004B2AE5">
              <w:rPr>
                <w:szCs w:val="20"/>
              </w:rPr>
            </w:r>
            <w:r w:rsidRPr="004B2AE5">
              <w:rPr>
                <w:szCs w:val="20"/>
              </w:rPr>
              <w:fldChar w:fldCharType="separate"/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noProof/>
                <w:szCs w:val="20"/>
              </w:rPr>
              <w:t> </w:t>
            </w:r>
            <w:r w:rsidRPr="004B2AE5">
              <w:rPr>
                <w:szCs w:val="20"/>
              </w:rPr>
              <w:fldChar w:fldCharType="end"/>
            </w:r>
          </w:p>
        </w:tc>
      </w:tr>
    </w:tbl>
    <w:p w14:paraId="33F8880E" w14:textId="6108D8E9" w:rsidR="000136D5" w:rsidRDefault="000136D5"/>
    <w:p w14:paraId="2B765E81" w14:textId="54B80138" w:rsidR="000136D5" w:rsidRDefault="000136D5"/>
    <w:p w14:paraId="3213B0D7" w14:textId="70F2FF28" w:rsidR="000136D5" w:rsidRDefault="000136D5"/>
    <w:p w14:paraId="35339812" w14:textId="53CDF2A5" w:rsidR="000136D5" w:rsidRDefault="000136D5"/>
    <w:p w14:paraId="1EE29443" w14:textId="77777777" w:rsidR="000136D5" w:rsidRDefault="000136D5"/>
    <w:p w14:paraId="5BAAB93C" w14:textId="77777777" w:rsidR="000136D5" w:rsidRDefault="000136D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8"/>
        <w:gridCol w:w="37"/>
        <w:gridCol w:w="2341"/>
        <w:gridCol w:w="885"/>
        <w:gridCol w:w="146"/>
        <w:gridCol w:w="590"/>
        <w:gridCol w:w="148"/>
        <w:gridCol w:w="443"/>
        <w:gridCol w:w="1329"/>
        <w:gridCol w:w="430"/>
        <w:gridCol w:w="11"/>
        <w:gridCol w:w="887"/>
        <w:gridCol w:w="148"/>
        <w:gridCol w:w="590"/>
        <w:gridCol w:w="146"/>
        <w:gridCol w:w="444"/>
        <w:gridCol w:w="1330"/>
      </w:tblGrid>
      <w:tr w:rsidR="000136D5" w:rsidRPr="003D114E" w14:paraId="555050B7" w14:textId="77777777" w:rsidTr="00B823C2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06883" w14:textId="77777777" w:rsidR="000136D5" w:rsidRPr="003D114E" w:rsidRDefault="000136D5" w:rsidP="00B823C2">
            <w:pPr>
              <w:pStyle w:val="leeg"/>
            </w:pP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464EF7" w14:textId="77777777" w:rsidR="000136D5" w:rsidRPr="003D114E" w:rsidRDefault="000136D5" w:rsidP="00B823C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verantwoordelijke</w:t>
            </w:r>
          </w:p>
        </w:tc>
      </w:tr>
      <w:tr w:rsidR="000136D5" w:rsidRPr="00FF630A" w14:paraId="568C89AC" w14:textId="77777777" w:rsidTr="00B823C2">
        <w:trPr>
          <w:trHeight w:val="3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6768" w14:textId="77777777" w:rsidR="000136D5" w:rsidRDefault="000136D5" w:rsidP="00B823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BBF9" w14:textId="77777777" w:rsidR="000136D5" w:rsidRDefault="000136D5" w:rsidP="00B823C2">
            <w:pPr>
              <w:pStyle w:val="Vraag"/>
            </w:pPr>
            <w:r w:rsidRPr="00FF630A">
              <w:t>V</w:t>
            </w:r>
            <w:r>
              <w:t>ul hieronder de gegevens in van de verantwoordelijken die benoemd werden.</w:t>
            </w:r>
          </w:p>
          <w:p w14:paraId="09356983" w14:textId="60B56A54" w:rsidR="000136D5" w:rsidRDefault="000136D5" w:rsidP="00B823C2">
            <w:pPr>
              <w:pStyle w:val="Vraag"/>
              <w:rPr>
                <w:b w:val="0"/>
                <w:i/>
              </w:rPr>
            </w:pPr>
            <w:r w:rsidRPr="00C858D3">
              <w:rPr>
                <w:b w:val="0"/>
                <w:i/>
              </w:rPr>
              <w:t>Een verantwoordelijke is een persoon of een o</w:t>
            </w:r>
            <w:r>
              <w:rPr>
                <w:b w:val="0"/>
                <w:i/>
              </w:rPr>
              <w:t xml:space="preserve">nderneming die een onderneming </w:t>
            </w:r>
            <w:r w:rsidRPr="00C858D3">
              <w:rPr>
                <w:b w:val="0"/>
                <w:i/>
              </w:rPr>
              <w:t>vertegenwoordigt ten aanzien van derden na officiële aanstelling (vb. statuten</w:t>
            </w:r>
            <w:r>
              <w:rPr>
                <w:b w:val="0"/>
                <w:i/>
              </w:rPr>
              <w:t>).De gegevens moeten in overeenstemming zijn met de gegevens in de Kruispuntbank voor Ondernemingen.</w:t>
            </w:r>
          </w:p>
          <w:p w14:paraId="611D75A5" w14:textId="77777777" w:rsidR="000136D5" w:rsidRDefault="000136D5" w:rsidP="00B823C2">
            <w:pPr>
              <w:pStyle w:val="Aanwijzing"/>
              <w:rPr>
                <w:rFonts w:asciiTheme="minorHAnsi" w:hAnsiTheme="minorHAnsi" w:cs="Segoe UI"/>
                <w:color w:val="444444"/>
              </w:rPr>
            </w:pPr>
            <w:r w:rsidRPr="006B3EB8">
              <w:rPr>
                <w:bCs w:val="0"/>
              </w:rPr>
              <w:t>De e-mailadressen zullen door het Departement Landbouw en Visserij gebruikt worden om snel en gemakkelijk te communiceren over uw dossiers. Geef dus een e-mailadres op dat mag gebruikt worden voor vertrouwelijke informatie over uw dossiers.</w:t>
            </w:r>
            <w:r>
              <w:rPr>
                <w:b/>
                <w:i w:val="0"/>
              </w:rPr>
              <w:t xml:space="preserve"> </w:t>
            </w:r>
            <w:r w:rsidRPr="00322888">
              <w:rPr>
                <w:bCs w:val="0"/>
              </w:rPr>
              <w:t>U kan onze privacyverklaring terugvin</w:t>
            </w:r>
            <w:r w:rsidRPr="00322888">
              <w:rPr>
                <w:rFonts w:asciiTheme="minorHAnsi" w:hAnsiTheme="minorHAnsi"/>
                <w:bCs w:val="0"/>
              </w:rPr>
              <w:t>den op</w:t>
            </w:r>
            <w:r w:rsidRPr="00322888">
              <w:rPr>
                <w:rFonts w:asciiTheme="minorHAnsi" w:hAnsiTheme="minorHAnsi"/>
                <w:b/>
                <w:i w:val="0"/>
              </w:rPr>
              <w:t xml:space="preserve"> </w:t>
            </w:r>
            <w:hyperlink r:id="rId14" w:history="1">
              <w:r w:rsidRPr="00322888">
                <w:rPr>
                  <w:rStyle w:val="Hyperlink"/>
                  <w:rFonts w:asciiTheme="minorHAnsi" w:hAnsiTheme="minorHAnsi" w:cs="Segoe UI"/>
                </w:rPr>
                <w:t>www.vlaanderen.be/landbouw/privacy</w:t>
              </w:r>
            </w:hyperlink>
            <w:r>
              <w:rPr>
                <w:rFonts w:asciiTheme="minorHAnsi" w:hAnsiTheme="minorHAnsi" w:cs="Segoe UI"/>
                <w:color w:val="444444"/>
              </w:rPr>
              <w:t>.</w:t>
            </w:r>
          </w:p>
          <w:p w14:paraId="4237177A" w14:textId="77777777" w:rsidR="000136D5" w:rsidRPr="00C858D3" w:rsidRDefault="000136D5" w:rsidP="00B823C2">
            <w:pPr>
              <w:pStyle w:val="Aanwijzing"/>
            </w:pPr>
          </w:p>
        </w:tc>
      </w:tr>
      <w:tr w:rsidR="000136D5" w:rsidRPr="003D114E" w14:paraId="5EE99556" w14:textId="77777777" w:rsidTr="00B823C2">
        <w:trPr>
          <w:trHeight w:val="340"/>
        </w:trPr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A69F8" w14:textId="77777777" w:rsidR="000136D5" w:rsidRPr="003D114E" w:rsidRDefault="000136D5" w:rsidP="00B823C2"/>
        </w:tc>
        <w:tc>
          <w:tcPr>
            <w:tcW w:w="354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102ACF" w14:textId="77777777" w:rsidR="000136D5" w:rsidRPr="003D114E" w:rsidRDefault="000136D5" w:rsidP="00B823C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Verantwoordelijke 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70744" w14:textId="77777777" w:rsidR="000136D5" w:rsidRPr="003D114E" w:rsidRDefault="000136D5" w:rsidP="00B823C2"/>
        </w:tc>
        <w:tc>
          <w:tcPr>
            <w:tcW w:w="3556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EE7ACB" w14:textId="77777777" w:rsidR="000136D5" w:rsidRPr="003D114E" w:rsidRDefault="000136D5" w:rsidP="00B823C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Verantwoordelijke 2</w:t>
            </w:r>
          </w:p>
        </w:tc>
      </w:tr>
      <w:tr w:rsidR="000136D5" w:rsidRPr="003D114E" w14:paraId="68ED5B6B" w14:textId="77777777" w:rsidTr="00B823C2">
        <w:trPr>
          <w:trHeight w:val="340"/>
        </w:trPr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EB0B" w14:textId="77777777" w:rsidR="000136D5" w:rsidRPr="003D114E" w:rsidRDefault="000136D5" w:rsidP="00B823C2">
            <w:pPr>
              <w:jc w:val="right"/>
            </w:pPr>
            <w:r w:rsidRPr="003D114E">
              <w:t>voor- en achternaam</w:t>
            </w:r>
          </w:p>
        </w:tc>
        <w:tc>
          <w:tcPr>
            <w:tcW w:w="354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FE6ED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AFB72" w14:textId="77777777" w:rsidR="000136D5" w:rsidRPr="003D114E" w:rsidRDefault="000136D5" w:rsidP="00B823C2">
            <w:pPr>
              <w:jc w:val="right"/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ED2D3E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36D5" w:rsidRPr="003D114E" w14:paraId="7F6CED53" w14:textId="77777777" w:rsidTr="00B823C2">
        <w:trPr>
          <w:trHeight w:val="340"/>
        </w:trPr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050A" w14:textId="77777777" w:rsidR="000136D5" w:rsidRPr="003D114E" w:rsidRDefault="000136D5" w:rsidP="00B823C2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8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A3436C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65E6A90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2AF878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1E8AEB7D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78D05C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E2ADE" w14:textId="77777777" w:rsidR="000136D5" w:rsidRPr="003D114E" w:rsidRDefault="000136D5" w:rsidP="00B823C2"/>
        </w:tc>
        <w:tc>
          <w:tcPr>
            <w:tcW w:w="88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1F7180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1651EFE1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6C3CF0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36AB7DA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1BF8EB" w14:textId="77777777" w:rsidR="000136D5" w:rsidRPr="003D114E" w:rsidRDefault="000136D5" w:rsidP="00B823C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C29173A" w14:textId="77777777" w:rsidR="000136D5" w:rsidRPr="003D114E" w:rsidRDefault="000136D5" w:rsidP="00B823C2"/>
        </w:tc>
      </w:tr>
      <w:tr w:rsidR="000136D5" w:rsidRPr="00A57232" w14:paraId="4B7BDF65" w14:textId="77777777" w:rsidTr="00B823C2">
        <w:trPr>
          <w:trHeight w:val="340"/>
        </w:trPr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980AB" w14:textId="77777777" w:rsidR="000136D5" w:rsidRPr="00A57232" w:rsidRDefault="000136D5" w:rsidP="00B823C2">
            <w:pPr>
              <w:spacing w:after="100"/>
              <w:jc w:val="right"/>
            </w:pPr>
            <w:r>
              <w:t>Startdatum benoeming</w:t>
            </w:r>
          </w:p>
        </w:tc>
        <w:tc>
          <w:tcPr>
            <w:tcW w:w="354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329C8D0" w14:textId="77777777" w:rsidR="000136D5" w:rsidRPr="00A57232" w:rsidRDefault="000136D5" w:rsidP="00B823C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A5723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instrText xml:space="preserve"> FORMTEXT </w:instrText>
            </w:r>
            <w:r w:rsidRPr="00A57232">
              <w:fldChar w:fldCharType="separate"/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fldChar w:fldCharType="end"/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978E0" w14:textId="77777777" w:rsidR="000136D5" w:rsidRPr="00A57232" w:rsidRDefault="000136D5" w:rsidP="00B823C2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76F14C1" w14:textId="77777777" w:rsidR="000136D5" w:rsidRPr="00A57232" w:rsidRDefault="000136D5" w:rsidP="00B823C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3D114E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36D5" w:rsidRPr="00A57232" w14:paraId="6B73E909" w14:textId="77777777" w:rsidTr="00B823C2">
        <w:trPr>
          <w:trHeight w:val="340"/>
        </w:trPr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5F0C4" w14:textId="77777777" w:rsidR="000136D5" w:rsidRPr="00A57232" w:rsidRDefault="000136D5" w:rsidP="00B823C2">
            <w:pPr>
              <w:spacing w:after="100"/>
              <w:jc w:val="right"/>
            </w:pPr>
            <w:r>
              <w:t>e-mailadres</w:t>
            </w:r>
          </w:p>
        </w:tc>
        <w:tc>
          <w:tcPr>
            <w:tcW w:w="354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2628F8E" w14:textId="77777777" w:rsidR="000136D5" w:rsidRPr="00A57232" w:rsidRDefault="000136D5" w:rsidP="00B823C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A5723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instrText xml:space="preserve"> FORMTEXT </w:instrText>
            </w:r>
            <w:r w:rsidRPr="00A57232">
              <w:fldChar w:fldCharType="separate"/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fldChar w:fldCharType="end"/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A1A33" w14:textId="77777777" w:rsidR="000136D5" w:rsidRPr="00A57232" w:rsidRDefault="000136D5" w:rsidP="00B823C2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C3BC151" w14:textId="77777777" w:rsidR="000136D5" w:rsidRPr="00A57232" w:rsidRDefault="000136D5" w:rsidP="00B823C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3D114E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36D5" w:rsidRPr="00A57232" w14:paraId="6E34D0A1" w14:textId="77777777" w:rsidTr="00B823C2">
        <w:trPr>
          <w:trHeight w:val="680"/>
        </w:trPr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FE957" w14:textId="77777777" w:rsidR="000136D5" w:rsidRPr="00A57232" w:rsidRDefault="000136D5" w:rsidP="00B823C2">
            <w:pPr>
              <w:spacing w:after="100"/>
              <w:jc w:val="right"/>
            </w:pPr>
            <w:r>
              <w:t>h</w:t>
            </w:r>
            <w:r w:rsidRPr="00A57232">
              <w:t>andtekening</w:t>
            </w:r>
            <w:r>
              <w:t xml:space="preserve"> verantwoordelijke</w:t>
            </w:r>
          </w:p>
        </w:tc>
        <w:tc>
          <w:tcPr>
            <w:tcW w:w="354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5679E2C" w14:textId="77777777" w:rsidR="000136D5" w:rsidRPr="00A57232" w:rsidRDefault="000136D5" w:rsidP="00B823C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A5723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instrText xml:space="preserve"> FORMTEXT </w:instrText>
            </w:r>
            <w:r w:rsidRPr="00A57232">
              <w:fldChar w:fldCharType="separate"/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rPr>
                <w:noProof/>
              </w:rPr>
              <w:t> </w:t>
            </w:r>
            <w:r w:rsidRPr="00A57232">
              <w:fldChar w:fldCharType="end"/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BE996" w14:textId="77777777" w:rsidR="000136D5" w:rsidRPr="00A57232" w:rsidRDefault="000136D5" w:rsidP="00B823C2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6ACCCAD" w14:textId="77777777" w:rsidR="000136D5" w:rsidRPr="00A57232" w:rsidRDefault="000136D5" w:rsidP="00B823C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3D114E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6C647A19" w14:textId="1A2961D9" w:rsidR="00506B66" w:rsidRDefault="00506B6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Contactgegevens van de dienst Klanten en Data"/>
      </w:tblPr>
      <w:tblGrid>
        <w:gridCol w:w="394"/>
        <w:gridCol w:w="2634"/>
        <w:gridCol w:w="567"/>
        <w:gridCol w:w="426"/>
        <w:gridCol w:w="709"/>
        <w:gridCol w:w="425"/>
        <w:gridCol w:w="567"/>
        <w:gridCol w:w="710"/>
        <w:gridCol w:w="425"/>
        <w:gridCol w:w="426"/>
        <w:gridCol w:w="427"/>
        <w:gridCol w:w="709"/>
        <w:gridCol w:w="425"/>
        <w:gridCol w:w="425"/>
        <w:gridCol w:w="709"/>
        <w:gridCol w:w="285"/>
      </w:tblGrid>
      <w:tr w:rsidR="00D92930" w:rsidRPr="004B2AE5" w14:paraId="675F273C" w14:textId="77777777" w:rsidTr="006C16B2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6DC6" w14:textId="699AA2CD" w:rsidR="00D92930" w:rsidRPr="004B2AE5" w:rsidRDefault="00D92930" w:rsidP="006C16B2">
            <w:pPr>
              <w:rPr>
                <w:color w:val="FFFFFF"/>
              </w:rPr>
            </w:pPr>
          </w:p>
        </w:tc>
      </w:tr>
      <w:tr w:rsidR="00506B66" w:rsidRPr="00F92684" w14:paraId="6C1629F0" w14:textId="77777777" w:rsidTr="00506B66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B341371" w14:textId="77777777" w:rsidR="00506B66" w:rsidRPr="00F92684" w:rsidRDefault="00506B66" w:rsidP="006C16B2">
            <w:pPr>
              <w:keepNext/>
              <w:keepLines/>
              <w:jc w:val="right"/>
              <w:outlineLvl w:val="0"/>
              <w:rPr>
                <w:rFonts w:eastAsiaTheme="majorEastAsia"/>
                <w:b/>
                <w:bCs/>
                <w:color w:val="auto"/>
                <w:sz w:val="24"/>
                <w:szCs w:val="28"/>
              </w:rPr>
            </w:pPr>
          </w:p>
        </w:tc>
        <w:tc>
          <w:tcPr>
            <w:tcW w:w="98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7DAB31E" w14:textId="77777777" w:rsidR="00506B66" w:rsidRPr="00F92684" w:rsidRDefault="00506B66" w:rsidP="006C16B2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F92684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Ondertekening door de verantwoordelijke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n en lokale beheerders</w:t>
            </w:r>
          </w:p>
        </w:tc>
      </w:tr>
      <w:tr w:rsidR="00506B66" w:rsidRPr="00F92684" w14:paraId="0D9A43C7" w14:textId="77777777" w:rsidTr="006C16B2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3C431" w14:textId="77777777" w:rsidR="00506B66" w:rsidRPr="00F92684" w:rsidRDefault="00506B66" w:rsidP="006C16B2">
            <w:pPr>
              <w:rPr>
                <w:color w:val="FFFFFF"/>
              </w:rPr>
            </w:pPr>
          </w:p>
        </w:tc>
      </w:tr>
      <w:tr w:rsidR="00506B66" w:rsidRPr="00F92684" w14:paraId="5D07BC3A" w14:textId="77777777" w:rsidTr="00506B6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D0B4" w14:textId="486A7A2F" w:rsidR="00506B66" w:rsidRPr="00F92684" w:rsidRDefault="005E6E2B" w:rsidP="006C16B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98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780F" w14:textId="77777777" w:rsidR="00506B66" w:rsidRPr="00F92684" w:rsidRDefault="00506B66" w:rsidP="006C16B2">
            <w:pPr>
              <w:ind w:left="29"/>
              <w:rPr>
                <w:b/>
                <w:bCs/>
                <w:szCs w:val="20"/>
              </w:rPr>
            </w:pPr>
            <w:r w:rsidRPr="00F92684">
              <w:rPr>
                <w:b/>
                <w:bCs/>
                <w:szCs w:val="20"/>
              </w:rPr>
              <w:t>Vul de onderstaande verklaring in.</w:t>
            </w:r>
          </w:p>
        </w:tc>
      </w:tr>
      <w:tr w:rsidR="00506B66" w:rsidRPr="00F92684" w14:paraId="2F2C7338" w14:textId="77777777" w:rsidTr="00506B6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E2AD" w14:textId="77777777" w:rsidR="00506B66" w:rsidRPr="00F92684" w:rsidRDefault="00506B66" w:rsidP="006C16B2">
            <w:pPr>
              <w:jc w:val="right"/>
              <w:rPr>
                <w:b/>
                <w:szCs w:val="20"/>
              </w:rPr>
            </w:pPr>
          </w:p>
        </w:tc>
        <w:tc>
          <w:tcPr>
            <w:tcW w:w="98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C604" w14:textId="77777777" w:rsidR="00506B66" w:rsidRPr="004B2AE5" w:rsidRDefault="00506B66" w:rsidP="006C16B2">
            <w:pPr>
              <w:spacing w:before="80" w:after="60"/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Ik bevestig dat alle gegevens in dit formulier naar waarheid zijn ingevuld.</w:t>
            </w:r>
          </w:p>
          <w:p w14:paraId="23593FA7" w14:textId="45E389CF" w:rsidR="00506B66" w:rsidRDefault="00506B66" w:rsidP="006C16B2">
            <w:pPr>
              <w:spacing w:before="80" w:after="60"/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 xml:space="preserve">Ik verklaar dat ik heb kennisgenomen van het gebruikersreglement op de site van het e-loket </w:t>
            </w:r>
            <w:r>
              <w:rPr>
                <w:b/>
                <w:bCs/>
                <w:szCs w:val="20"/>
              </w:rPr>
              <w:t xml:space="preserve">Landbouw en Visserij </w:t>
            </w:r>
            <w:r w:rsidRPr="004B2AE5">
              <w:rPr>
                <w:b/>
                <w:bCs/>
                <w:szCs w:val="20"/>
              </w:rPr>
              <w:t>(</w:t>
            </w:r>
            <w:hyperlink r:id="rId15" w:tooltip="E-loket Departement Landbouw en Visserij" w:history="1">
              <w:r w:rsidRPr="00506C5B">
                <w:rPr>
                  <w:rStyle w:val="Hyperlink"/>
                  <w:b/>
                  <w:bCs/>
                  <w:szCs w:val="20"/>
                </w:rPr>
                <w:t>www.landbouwvlaanderen.be</w:t>
              </w:r>
            </w:hyperlink>
            <w:r w:rsidRPr="004B2AE5">
              <w:rPr>
                <w:b/>
                <w:bCs/>
                <w:szCs w:val="20"/>
              </w:rPr>
              <w:t>) en dat ik het reglement zal naleven.</w:t>
            </w:r>
          </w:p>
          <w:p w14:paraId="7E814A9B" w14:textId="05AA1C4D" w:rsidR="00506B66" w:rsidRPr="00506B66" w:rsidRDefault="00506B66" w:rsidP="00506B66">
            <w:pPr>
              <w:spacing w:before="80" w:after="60"/>
              <w:ind w:left="28"/>
              <w:rPr>
                <w:b/>
              </w:rPr>
            </w:pPr>
            <w:r w:rsidRPr="00506B66">
              <w:rPr>
                <w:b/>
              </w:rPr>
              <w:t>Ik verklaar geen kunstmatige voorwaarden te creëren om voordeel te bekomen.</w:t>
            </w:r>
          </w:p>
          <w:p w14:paraId="4B8B061B" w14:textId="5070824D" w:rsidR="00506B66" w:rsidRPr="00506B66" w:rsidRDefault="00506B66" w:rsidP="00506B66">
            <w:pPr>
              <w:spacing w:before="80" w:after="60"/>
              <w:ind w:left="28"/>
              <w:rPr>
                <w:b/>
                <w:bCs/>
                <w:szCs w:val="20"/>
              </w:rPr>
            </w:pPr>
            <w:r w:rsidRPr="00506B66">
              <w:rPr>
                <w:b/>
              </w:rPr>
              <w:t>Ik verklaar op erewoord dat ik ben aangesteld om te ondertekenen in naam van de aanvrager, rechtspersoon.</w:t>
            </w:r>
          </w:p>
          <w:p w14:paraId="31EBA5FD" w14:textId="4DF3006A" w:rsidR="00506B66" w:rsidRPr="004B2AE5" w:rsidRDefault="00506B66" w:rsidP="006C16B2">
            <w:pPr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Ik verklaar dat ik elke wijziging van de identiteit van de verantwoordelijke</w:t>
            </w:r>
            <w:r>
              <w:rPr>
                <w:b/>
                <w:bCs/>
                <w:szCs w:val="20"/>
              </w:rPr>
              <w:t>n</w:t>
            </w:r>
            <w:r w:rsidRPr="004B2AE5">
              <w:rPr>
                <w:b/>
                <w:bCs/>
                <w:szCs w:val="20"/>
              </w:rPr>
              <w:t xml:space="preserve">, de lokale beheerders en de werknemers van de </w:t>
            </w:r>
            <w:r>
              <w:rPr>
                <w:b/>
                <w:bCs/>
                <w:szCs w:val="20"/>
              </w:rPr>
              <w:t>onderneming</w:t>
            </w:r>
            <w:r w:rsidRPr="004B2AE5">
              <w:rPr>
                <w:b/>
                <w:bCs/>
                <w:szCs w:val="20"/>
              </w:rPr>
              <w:t xml:space="preserve"> binnen vijf werkdagen aan het </w:t>
            </w:r>
            <w:r>
              <w:rPr>
                <w:b/>
                <w:bCs/>
                <w:szCs w:val="20"/>
              </w:rPr>
              <w:t>Departement Landbouw en Visserij</w:t>
            </w:r>
            <w:r w:rsidRPr="004B2AE5">
              <w:rPr>
                <w:b/>
                <w:bCs/>
                <w:szCs w:val="20"/>
              </w:rPr>
              <w:t xml:space="preserve"> zal meedelen, rekening houdend met de onderstaande voorwaarden:</w:t>
            </w:r>
          </w:p>
          <w:p w14:paraId="384B96DB" w14:textId="77777777" w:rsidR="00506B66" w:rsidRPr="004B2AE5" w:rsidRDefault="00506B66" w:rsidP="006C16B2">
            <w:pPr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 xml:space="preserve"> </w:t>
            </w:r>
            <w:r w:rsidRPr="004B2AE5">
              <w:rPr>
                <w:b/>
                <w:bCs/>
                <w:szCs w:val="20"/>
              </w:rPr>
              <w:t xml:space="preserve">Ik zal de gegevens van elke nieuwe </w:t>
            </w:r>
            <w:r w:rsidRPr="00506B66">
              <w:rPr>
                <w:b/>
                <w:bCs/>
                <w:i/>
                <w:szCs w:val="20"/>
              </w:rPr>
              <w:t>verantwoordelijke</w:t>
            </w:r>
            <w:r w:rsidRPr="004B2AE5">
              <w:rPr>
                <w:b/>
                <w:bCs/>
                <w:szCs w:val="20"/>
              </w:rPr>
              <w:t xml:space="preserve"> aan het </w:t>
            </w:r>
            <w:r>
              <w:rPr>
                <w:b/>
                <w:bCs/>
                <w:szCs w:val="20"/>
              </w:rPr>
              <w:t>departement</w:t>
            </w:r>
            <w:r w:rsidRPr="004B2AE5">
              <w:rPr>
                <w:b/>
                <w:bCs/>
                <w:szCs w:val="20"/>
              </w:rPr>
              <w:t xml:space="preserve"> meedelen met het formulier </w:t>
            </w:r>
            <w:r>
              <w:rPr>
                <w:b/>
                <w:bCs/>
                <w:szCs w:val="20"/>
              </w:rPr>
              <w:t>‘</w:t>
            </w:r>
            <w:r w:rsidRPr="00ED6BC1">
              <w:rPr>
                <w:b/>
                <w:bCs/>
                <w:szCs w:val="20"/>
              </w:rPr>
              <w:t>Actualiseren van de personen die uw onderneming, vestigingseenheid of school</w:t>
            </w:r>
            <w:r>
              <w:rPr>
                <w:b/>
                <w:bCs/>
                <w:szCs w:val="20"/>
              </w:rPr>
              <w:t xml:space="preserve"> vertegenwoordigen’</w:t>
            </w:r>
            <w:r w:rsidRPr="004B2AE5">
              <w:rPr>
                <w:b/>
                <w:bCs/>
                <w:szCs w:val="20"/>
              </w:rPr>
              <w:t>.</w:t>
            </w:r>
          </w:p>
          <w:p w14:paraId="46E70F06" w14:textId="77777777" w:rsidR="00506B66" w:rsidRPr="004B2AE5" w:rsidRDefault="00506B66" w:rsidP="006C16B2">
            <w:pPr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 xml:space="preserve"> </w:t>
            </w:r>
            <w:r w:rsidRPr="004B2AE5">
              <w:rPr>
                <w:b/>
                <w:bCs/>
                <w:szCs w:val="20"/>
              </w:rPr>
              <w:t xml:space="preserve">Als er </w:t>
            </w:r>
            <w:r w:rsidRPr="00506B66">
              <w:rPr>
                <w:b/>
                <w:bCs/>
                <w:i/>
                <w:szCs w:val="20"/>
              </w:rPr>
              <w:t>lokale beheerders of werknemers</w:t>
            </w:r>
            <w:r w:rsidRPr="004B2AE5">
              <w:rPr>
                <w:b/>
                <w:bCs/>
                <w:szCs w:val="20"/>
              </w:rPr>
              <w:t xml:space="preserve"> aan het personeelsbestand van de </w:t>
            </w:r>
            <w:r>
              <w:rPr>
                <w:b/>
                <w:bCs/>
                <w:szCs w:val="20"/>
              </w:rPr>
              <w:t>onderneming</w:t>
            </w:r>
            <w:r w:rsidRPr="004B2AE5">
              <w:rPr>
                <w:b/>
                <w:bCs/>
                <w:szCs w:val="20"/>
              </w:rPr>
              <w:t xml:space="preserve"> worden toegevoegd, zal ik hun gegevens aan het </w:t>
            </w:r>
            <w:r>
              <w:rPr>
                <w:b/>
                <w:bCs/>
                <w:szCs w:val="20"/>
              </w:rPr>
              <w:t>departement</w:t>
            </w:r>
            <w:r w:rsidRPr="004B2AE5">
              <w:rPr>
                <w:b/>
                <w:bCs/>
                <w:szCs w:val="20"/>
              </w:rPr>
              <w:t xml:space="preserve"> bezorgen via het e-loket</w:t>
            </w:r>
            <w:r>
              <w:rPr>
                <w:b/>
                <w:bCs/>
                <w:szCs w:val="20"/>
              </w:rPr>
              <w:t xml:space="preserve"> Landbouw en Visserij</w:t>
            </w:r>
            <w:r w:rsidRPr="004B2AE5">
              <w:rPr>
                <w:b/>
                <w:bCs/>
                <w:szCs w:val="20"/>
              </w:rPr>
              <w:t>.</w:t>
            </w:r>
          </w:p>
          <w:p w14:paraId="29382D40" w14:textId="094FC2CD" w:rsidR="00506B66" w:rsidRDefault="00506B66" w:rsidP="006C16B2">
            <w:pPr>
              <w:ind w:left="28"/>
              <w:rPr>
                <w:b/>
                <w:bCs/>
                <w:szCs w:val="20"/>
              </w:rPr>
            </w:pPr>
            <w:r w:rsidRPr="004B2AE5">
              <w:rPr>
                <w:b/>
                <w:bCs/>
                <w:szCs w:val="20"/>
              </w:rPr>
              <w:t>-</w:t>
            </w:r>
            <w:r>
              <w:rPr>
                <w:b/>
                <w:bCs/>
                <w:szCs w:val="20"/>
              </w:rPr>
              <w:t xml:space="preserve"> </w:t>
            </w:r>
            <w:r w:rsidRPr="004B2AE5">
              <w:rPr>
                <w:b/>
                <w:bCs/>
                <w:szCs w:val="20"/>
              </w:rPr>
              <w:t xml:space="preserve">Als er </w:t>
            </w:r>
            <w:r w:rsidRPr="00506B66">
              <w:rPr>
                <w:b/>
                <w:bCs/>
                <w:i/>
                <w:szCs w:val="20"/>
              </w:rPr>
              <w:t>werknemers</w:t>
            </w:r>
            <w:r w:rsidRPr="004B2AE5">
              <w:rPr>
                <w:b/>
                <w:bCs/>
                <w:szCs w:val="20"/>
              </w:rPr>
              <w:t xml:space="preserve"> uit het personeelsbestand van de </w:t>
            </w:r>
            <w:r>
              <w:rPr>
                <w:b/>
                <w:bCs/>
                <w:szCs w:val="20"/>
              </w:rPr>
              <w:t>onderneming</w:t>
            </w:r>
            <w:r w:rsidRPr="004B2AE5">
              <w:rPr>
                <w:b/>
                <w:bCs/>
                <w:szCs w:val="20"/>
              </w:rPr>
              <w:t xml:space="preserve"> worden geschrapt, zal ik dat aan het </w:t>
            </w:r>
            <w:r>
              <w:rPr>
                <w:b/>
                <w:bCs/>
                <w:szCs w:val="20"/>
              </w:rPr>
              <w:t>departement</w:t>
            </w:r>
            <w:r w:rsidRPr="004B2AE5">
              <w:rPr>
                <w:b/>
                <w:bCs/>
                <w:szCs w:val="20"/>
              </w:rPr>
              <w:t xml:space="preserve"> meedelen via het e-loket</w:t>
            </w:r>
            <w:r>
              <w:rPr>
                <w:b/>
                <w:bCs/>
                <w:szCs w:val="20"/>
              </w:rPr>
              <w:t xml:space="preserve"> Landbouw en Visserij</w:t>
            </w:r>
            <w:r w:rsidRPr="004B2AE5">
              <w:rPr>
                <w:b/>
                <w:bCs/>
                <w:szCs w:val="20"/>
              </w:rPr>
              <w:t>.</w:t>
            </w:r>
          </w:p>
          <w:p w14:paraId="6B2CC272" w14:textId="77777777" w:rsidR="00506B66" w:rsidRPr="00F92684" w:rsidRDefault="00506B66" w:rsidP="00506B66">
            <w:pPr>
              <w:ind w:left="28"/>
              <w:rPr>
                <w:b/>
                <w:bCs/>
                <w:szCs w:val="20"/>
              </w:rPr>
            </w:pPr>
          </w:p>
        </w:tc>
      </w:tr>
      <w:tr w:rsidR="00506B66" w:rsidRPr="00F92684" w14:paraId="20C19049" w14:textId="77777777" w:rsidTr="00506B6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D0315" w14:textId="77777777" w:rsidR="00506B66" w:rsidRPr="00F92684" w:rsidRDefault="00506B66" w:rsidP="006C16B2">
            <w:pPr>
              <w:jc w:val="right"/>
              <w:rPr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315E" w14:textId="77777777" w:rsidR="00506B66" w:rsidRPr="00F92684" w:rsidRDefault="00506B66" w:rsidP="006C16B2">
            <w:pPr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EBCD6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F47D7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3E4BD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AF423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4B582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A4316A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88CA5" w14:textId="77777777" w:rsidR="00506B66" w:rsidRPr="00F92684" w:rsidRDefault="00506B66" w:rsidP="006C16B2">
            <w:pPr>
              <w:jc w:val="right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86751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04BF2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E3B43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44397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1F848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0EC8E2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F3D6110" w14:textId="77777777" w:rsidR="00506B66" w:rsidRPr="00F92684" w:rsidRDefault="00506B66" w:rsidP="006C16B2">
            <w:pPr>
              <w:rPr>
                <w:szCs w:val="20"/>
              </w:rPr>
            </w:pPr>
          </w:p>
        </w:tc>
      </w:tr>
      <w:tr w:rsidR="00506B66" w:rsidRPr="00F92684" w14:paraId="2A65CFEE" w14:textId="77777777" w:rsidTr="00506B66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90288" w14:textId="77777777" w:rsidR="00506B66" w:rsidRPr="00F92684" w:rsidRDefault="00506B66" w:rsidP="006C16B2">
            <w:pPr>
              <w:spacing w:after="100"/>
              <w:jc w:val="right"/>
              <w:rPr>
                <w:bCs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2F639" w14:textId="77777777" w:rsidR="00506B66" w:rsidRPr="00F92684" w:rsidRDefault="00506B66" w:rsidP="006C16B2">
            <w:pPr>
              <w:spacing w:after="100"/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handtekening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35CA1E2" w14:textId="77777777" w:rsidR="00506B66" w:rsidRPr="00F92684" w:rsidRDefault="00506B66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AFEEC" w14:textId="77777777" w:rsidR="00506B66" w:rsidRPr="00F92684" w:rsidRDefault="00506B66" w:rsidP="006C16B2">
            <w:pPr>
              <w:spacing w:after="100"/>
              <w:jc w:val="right"/>
              <w:rPr>
                <w:szCs w:val="20"/>
              </w:rPr>
            </w:pPr>
          </w:p>
        </w:tc>
        <w:tc>
          <w:tcPr>
            <w:tcW w:w="340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7D25078" w14:textId="77777777" w:rsidR="00506B66" w:rsidRPr="00F92684" w:rsidRDefault="00506B66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</w:tr>
      <w:tr w:rsidR="00506B66" w:rsidRPr="00F92684" w14:paraId="449833C2" w14:textId="77777777" w:rsidTr="00506B6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6AA1D" w14:textId="77777777" w:rsidR="00506B66" w:rsidRPr="00F92684" w:rsidRDefault="00506B66" w:rsidP="006C16B2">
            <w:pPr>
              <w:spacing w:after="100"/>
              <w:rPr>
                <w:bCs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8ED69" w14:textId="77777777" w:rsidR="00506B66" w:rsidRPr="00F92684" w:rsidRDefault="00506B66" w:rsidP="006C16B2">
            <w:pPr>
              <w:spacing w:after="100"/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voor- en achternaam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1588493" w14:textId="77777777" w:rsidR="00506B66" w:rsidRPr="00F92684" w:rsidRDefault="00506B66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2D46B" w14:textId="77777777" w:rsidR="00506B66" w:rsidRPr="00F92684" w:rsidRDefault="00506B66" w:rsidP="006C16B2">
            <w:pPr>
              <w:framePr w:hSpace="142" w:wrap="around" w:vAnchor="text" w:hAnchor="text" w:x="55" w:y="1"/>
              <w:spacing w:after="100"/>
              <w:suppressOverlap/>
              <w:rPr>
                <w:szCs w:val="20"/>
              </w:rPr>
            </w:pPr>
          </w:p>
        </w:tc>
        <w:tc>
          <w:tcPr>
            <w:tcW w:w="340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7FBDE9E" w14:textId="77777777" w:rsidR="00506B66" w:rsidRPr="00F92684" w:rsidRDefault="00506B66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</w:tr>
      <w:tr w:rsidR="00506B66" w:rsidRPr="00F92684" w14:paraId="76271741" w14:textId="77777777" w:rsidTr="006C16B2">
        <w:trPr>
          <w:trHeight w:hRule="exact" w:val="227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66395" w14:textId="77777777" w:rsidR="00506B66" w:rsidRPr="00F92684" w:rsidRDefault="00506B66" w:rsidP="006C16B2">
            <w:pPr>
              <w:keepNext/>
              <w:keepLines/>
              <w:spacing w:before="320"/>
              <w:outlineLvl w:val="0"/>
              <w:rPr>
                <w:rFonts w:eastAsiaTheme="majorEastAsia" w:cstheme="majorBidi"/>
                <w:b/>
                <w:bCs/>
                <w:color w:val="FFFFFF" w:themeColor="background1"/>
                <w:sz w:val="24"/>
                <w:szCs w:val="28"/>
              </w:rPr>
            </w:pPr>
          </w:p>
        </w:tc>
      </w:tr>
      <w:tr w:rsidR="00506B66" w:rsidRPr="00F92684" w14:paraId="51BB00DF" w14:textId="77777777" w:rsidTr="00506B6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4076E" w14:textId="77777777" w:rsidR="00506B66" w:rsidRPr="00F92684" w:rsidRDefault="00506B66" w:rsidP="006C16B2">
            <w:pPr>
              <w:jc w:val="right"/>
              <w:rPr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DF9AE" w14:textId="77777777" w:rsidR="00506B66" w:rsidRPr="00F92684" w:rsidRDefault="00506B66" w:rsidP="006C16B2">
            <w:pPr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03F35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5BA87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1CAFF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57F70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6CD9E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0B0FC0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7FB10" w14:textId="77777777" w:rsidR="00506B66" w:rsidRPr="00F92684" w:rsidRDefault="00506B66" w:rsidP="006C16B2">
            <w:pPr>
              <w:jc w:val="right"/>
              <w:rPr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76524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FBEC4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630E2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E131C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FFE2E" w14:textId="77777777" w:rsidR="00506B66" w:rsidRPr="00F92684" w:rsidRDefault="00506B66" w:rsidP="006C16B2">
            <w:pPr>
              <w:jc w:val="right"/>
              <w:rPr>
                <w:sz w:val="14"/>
                <w:szCs w:val="14"/>
              </w:rPr>
            </w:pPr>
            <w:r w:rsidRPr="00F92684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6D87F" w14:textId="77777777" w:rsidR="00506B66" w:rsidRPr="00F92684" w:rsidRDefault="00506B66" w:rsidP="006C16B2">
            <w:pPr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27C32F0" w14:textId="77777777" w:rsidR="00506B66" w:rsidRPr="00F92684" w:rsidRDefault="00506B66" w:rsidP="006C16B2">
            <w:pPr>
              <w:rPr>
                <w:szCs w:val="20"/>
              </w:rPr>
            </w:pPr>
          </w:p>
        </w:tc>
      </w:tr>
      <w:tr w:rsidR="00506B66" w:rsidRPr="00F92684" w14:paraId="1200C7FB" w14:textId="77777777" w:rsidTr="00506B66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D4321" w14:textId="77777777" w:rsidR="00506B66" w:rsidRPr="00F92684" w:rsidRDefault="00506B66" w:rsidP="006C16B2">
            <w:pPr>
              <w:spacing w:after="100"/>
              <w:jc w:val="right"/>
              <w:rPr>
                <w:bCs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513D8" w14:textId="77777777" w:rsidR="00506B66" w:rsidRPr="00F92684" w:rsidRDefault="00506B66" w:rsidP="006C16B2">
            <w:pPr>
              <w:spacing w:after="100"/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handtekening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F70A8E" w14:textId="77777777" w:rsidR="00506B66" w:rsidRPr="00F92684" w:rsidRDefault="00506B66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CAF32" w14:textId="77777777" w:rsidR="00506B66" w:rsidRPr="00F92684" w:rsidRDefault="00506B66" w:rsidP="006C16B2">
            <w:pPr>
              <w:spacing w:after="100"/>
              <w:jc w:val="right"/>
              <w:rPr>
                <w:szCs w:val="20"/>
              </w:rPr>
            </w:pPr>
          </w:p>
        </w:tc>
        <w:tc>
          <w:tcPr>
            <w:tcW w:w="340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CB9E130" w14:textId="77777777" w:rsidR="00506B66" w:rsidRPr="00F92684" w:rsidRDefault="00506B66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noProof/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</w:tr>
      <w:tr w:rsidR="00506B66" w:rsidRPr="00F92684" w14:paraId="45304690" w14:textId="77777777" w:rsidTr="00506B6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49DFB" w14:textId="77777777" w:rsidR="00506B66" w:rsidRPr="00F92684" w:rsidRDefault="00506B66" w:rsidP="006C16B2">
            <w:pPr>
              <w:spacing w:after="100"/>
              <w:rPr>
                <w:bCs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D900F" w14:textId="77777777" w:rsidR="00506B66" w:rsidRPr="00F92684" w:rsidRDefault="00506B66" w:rsidP="006C16B2">
            <w:pPr>
              <w:spacing w:after="100"/>
              <w:jc w:val="right"/>
              <w:rPr>
                <w:szCs w:val="20"/>
              </w:rPr>
            </w:pPr>
            <w:r w:rsidRPr="00F92684">
              <w:rPr>
                <w:szCs w:val="20"/>
              </w:rPr>
              <w:t>voor- en achternaam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5FC5C2D" w14:textId="77777777" w:rsidR="00506B66" w:rsidRPr="00F92684" w:rsidRDefault="00506B66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9042F" w14:textId="77777777" w:rsidR="00506B66" w:rsidRPr="00F92684" w:rsidRDefault="00506B66" w:rsidP="006C16B2">
            <w:pPr>
              <w:framePr w:hSpace="142" w:wrap="around" w:vAnchor="text" w:hAnchor="text" w:x="55" w:y="1"/>
              <w:spacing w:after="100"/>
              <w:suppressOverlap/>
              <w:rPr>
                <w:szCs w:val="20"/>
              </w:rPr>
            </w:pPr>
          </w:p>
        </w:tc>
        <w:tc>
          <w:tcPr>
            <w:tcW w:w="340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0D2771D" w14:textId="77777777" w:rsidR="00506B66" w:rsidRPr="00F92684" w:rsidRDefault="00506B66" w:rsidP="006C16B2">
            <w:pPr>
              <w:spacing w:after="100"/>
              <w:rPr>
                <w:szCs w:val="20"/>
              </w:rPr>
            </w:pPr>
            <w:r w:rsidRPr="00F92684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F92684">
              <w:rPr>
                <w:szCs w:val="20"/>
              </w:rPr>
              <w:instrText xml:space="preserve"> FORMTEXT </w:instrText>
            </w:r>
            <w:r w:rsidRPr="00F92684">
              <w:rPr>
                <w:szCs w:val="20"/>
              </w:rPr>
            </w:r>
            <w:r w:rsidRPr="00F92684">
              <w:rPr>
                <w:szCs w:val="20"/>
              </w:rPr>
              <w:fldChar w:fldCharType="separate"/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t> </w:t>
            </w:r>
            <w:r w:rsidRPr="00F92684">
              <w:rPr>
                <w:szCs w:val="20"/>
              </w:rPr>
              <w:fldChar w:fldCharType="end"/>
            </w:r>
          </w:p>
        </w:tc>
      </w:tr>
    </w:tbl>
    <w:p w14:paraId="680FD089" w14:textId="7CE3D7E3" w:rsidR="00506B66" w:rsidRPr="005D1A50" w:rsidRDefault="00506B66" w:rsidP="00506B66">
      <w:pPr>
        <w:spacing w:before="240" w:after="240"/>
        <w:jc w:val="center"/>
      </w:pPr>
      <w:r w:rsidRPr="00EE1E20">
        <w:rPr>
          <w:rFonts w:asciiTheme="minorHAnsi" w:hAnsiTheme="minorHAnsi" w:cs="Segoe UI"/>
          <w:i/>
          <w:iCs/>
          <w:color w:val="auto"/>
          <w:szCs w:val="20"/>
        </w:rPr>
        <w:t xml:space="preserve">U kan onze privacyverklaring terugvinden op </w:t>
      </w:r>
      <w:hyperlink r:id="rId16" w:tooltip="Verklaring privacygegevens" w:history="1">
        <w:r w:rsidRPr="00EE1E20">
          <w:rPr>
            <w:rStyle w:val="Hyperlink"/>
            <w:rFonts w:asciiTheme="minorHAnsi" w:hAnsiTheme="minorHAnsi" w:cs="Segoe UI"/>
            <w:i/>
            <w:szCs w:val="20"/>
          </w:rPr>
          <w:t>www.vlaanderen.be/landbouw/privacy</w:t>
        </w:r>
      </w:hyperlink>
      <w:r>
        <w:rPr>
          <w:rStyle w:val="Hyperlink"/>
          <w:rFonts w:asciiTheme="minorHAnsi" w:hAnsiTheme="minorHAnsi" w:cs="Segoe UI"/>
          <w:i/>
          <w:szCs w:val="20"/>
        </w:rPr>
        <w:t>.</w:t>
      </w:r>
    </w:p>
    <w:tbl>
      <w:tblPr>
        <w:tblStyle w:val="Zonderranden1"/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  <w:tblCaption w:val="Contactgegevens van de dienst Klanten en Data"/>
      </w:tblPr>
      <w:tblGrid>
        <w:gridCol w:w="397"/>
        <w:gridCol w:w="9866"/>
      </w:tblGrid>
      <w:tr w:rsidR="00506B66" w:rsidRPr="004B2AE5" w14:paraId="0B6B70F0" w14:textId="77777777" w:rsidTr="006C16B2">
        <w:trPr>
          <w:trHeight w:hRule="exact" w:val="397"/>
          <w:tblHeader/>
        </w:trPr>
        <w:tc>
          <w:tcPr>
            <w:tcW w:w="397" w:type="dxa"/>
          </w:tcPr>
          <w:p w14:paraId="41C009E3" w14:textId="77777777" w:rsidR="00506B66" w:rsidRPr="004B2AE5" w:rsidRDefault="00506B66" w:rsidP="006C16B2">
            <w:pPr>
              <w:rPr>
                <w:szCs w:val="20"/>
              </w:rPr>
            </w:pPr>
          </w:p>
        </w:tc>
        <w:tc>
          <w:tcPr>
            <w:tcW w:w="9866" w:type="dxa"/>
            <w:shd w:val="solid" w:color="7F7F7F" w:themeColor="text1" w:themeTint="80" w:fill="auto"/>
          </w:tcPr>
          <w:p w14:paraId="7F481570" w14:textId="77777777" w:rsidR="00506B66" w:rsidRPr="004B2AE5" w:rsidRDefault="00506B66" w:rsidP="006C16B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B2AE5">
              <w:rPr>
                <w:b/>
                <w:color w:val="FFFFFF" w:themeColor="background1"/>
                <w:sz w:val="24"/>
                <w:szCs w:val="24"/>
              </w:rPr>
              <w:t>Aan wie bezorgt u dit formulier?</w:t>
            </w:r>
          </w:p>
        </w:tc>
      </w:tr>
      <w:tr w:rsidR="00506B66" w:rsidRPr="004B2AE5" w14:paraId="15384A02" w14:textId="77777777" w:rsidTr="006C16B2">
        <w:trPr>
          <w:trHeight w:val="340"/>
          <w:tblHeader/>
        </w:trPr>
        <w:tc>
          <w:tcPr>
            <w:tcW w:w="397" w:type="dxa"/>
          </w:tcPr>
          <w:p w14:paraId="33D8556B" w14:textId="0C27835B" w:rsidR="00506B66" w:rsidRPr="004B2AE5" w:rsidRDefault="005E6E2B" w:rsidP="005E6E2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9866" w:type="dxa"/>
          </w:tcPr>
          <w:p w14:paraId="54AA907C" w14:textId="7D99075F" w:rsidR="00C85B9C" w:rsidRDefault="00506B66" w:rsidP="006C16B2">
            <w:pPr>
              <w:spacing w:after="240"/>
              <w:rPr>
                <w:i/>
                <w:szCs w:val="20"/>
              </w:rPr>
            </w:pPr>
            <w:r w:rsidRPr="003B6067">
              <w:rPr>
                <w:i/>
                <w:szCs w:val="20"/>
              </w:rPr>
              <w:t xml:space="preserve">Stuur dit formulier </w:t>
            </w:r>
            <w:r>
              <w:rPr>
                <w:i/>
                <w:szCs w:val="20"/>
              </w:rPr>
              <w:t xml:space="preserve">per </w:t>
            </w:r>
            <w:r w:rsidRPr="00C85B9C">
              <w:rPr>
                <w:b/>
                <w:i/>
                <w:szCs w:val="20"/>
              </w:rPr>
              <w:t>e-mail</w:t>
            </w:r>
            <w:r>
              <w:rPr>
                <w:i/>
                <w:szCs w:val="20"/>
              </w:rPr>
              <w:t xml:space="preserve"> </w:t>
            </w:r>
            <w:r w:rsidRPr="003B6067">
              <w:rPr>
                <w:i/>
                <w:szCs w:val="20"/>
              </w:rPr>
              <w:t xml:space="preserve">naar </w:t>
            </w:r>
            <w:r w:rsidR="00C85B9C">
              <w:rPr>
                <w:i/>
                <w:szCs w:val="20"/>
              </w:rPr>
              <w:t>de het VLIF hoofdbestuur</w:t>
            </w:r>
            <w:r w:rsidRPr="004B2AE5">
              <w:rPr>
                <w:i/>
                <w:szCs w:val="20"/>
              </w:rPr>
              <w:t>:</w:t>
            </w:r>
            <w:r w:rsidR="00C85B9C">
              <w:rPr>
                <w:i/>
                <w:szCs w:val="20"/>
              </w:rPr>
              <w:t xml:space="preserve"> </w:t>
            </w:r>
            <w:hyperlink r:id="rId17" w:history="1">
              <w:r w:rsidR="00C85B9C" w:rsidRPr="00511258">
                <w:rPr>
                  <w:rStyle w:val="Hyperlink"/>
                  <w:rFonts w:cs="Arial"/>
                  <w:lang w:eastAsia="nl-BE"/>
                </w:rPr>
                <w:t>VLIF-agrovoeding@lv.vlaanderen.be</w:t>
              </w:r>
            </w:hyperlink>
            <w:r w:rsidR="00C85B9C">
              <w:rPr>
                <w:rFonts w:cs="Arial"/>
                <w:lang w:eastAsia="nl-BE"/>
              </w:rPr>
              <w:t xml:space="preserve"> </w:t>
            </w:r>
            <w:r w:rsidR="00C85B9C" w:rsidRPr="00D62B13">
              <w:rPr>
                <w:rFonts w:cs="Arial"/>
                <w:lang w:eastAsia="nl-BE"/>
              </w:rPr>
              <w:t xml:space="preserve">met in CC: </w:t>
            </w:r>
            <w:hyperlink r:id="rId18" w:history="1">
              <w:r w:rsidR="00C85B9C" w:rsidRPr="00511258">
                <w:rPr>
                  <w:rStyle w:val="Hyperlink"/>
                  <w:rFonts w:cs="Arial"/>
                  <w:lang w:eastAsia="nl-BE"/>
                </w:rPr>
                <w:t>marleen.mertens@lv.vlaanderen.be</w:t>
              </w:r>
            </w:hyperlink>
          </w:p>
          <w:p w14:paraId="7060801F" w14:textId="77777777" w:rsidR="00506B66" w:rsidRPr="003B6067" w:rsidRDefault="00506B66" w:rsidP="00506B66">
            <w:pPr>
              <w:rPr>
                <w:szCs w:val="20"/>
              </w:rPr>
            </w:pPr>
            <w:r w:rsidRPr="003B6067">
              <w:rPr>
                <w:szCs w:val="20"/>
              </w:rPr>
              <w:t>Departement Landbouw en Visserij</w:t>
            </w:r>
          </w:p>
          <w:p w14:paraId="41201521" w14:textId="77777777" w:rsidR="00506B66" w:rsidRPr="00A57756" w:rsidRDefault="00506B66" w:rsidP="00506B6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Ondernemen en ontwikkelen</w:t>
            </w:r>
          </w:p>
          <w:p w14:paraId="06D7742D" w14:textId="77777777" w:rsidR="00506B66" w:rsidRPr="003B6067" w:rsidRDefault="00506B66" w:rsidP="00506B66">
            <w:pPr>
              <w:rPr>
                <w:szCs w:val="20"/>
              </w:rPr>
            </w:pPr>
            <w:r>
              <w:rPr>
                <w:szCs w:val="20"/>
              </w:rPr>
              <w:t>Ellips gebouw</w:t>
            </w:r>
          </w:p>
          <w:p w14:paraId="12908604" w14:textId="77777777" w:rsidR="00506B66" w:rsidRDefault="00506B66" w:rsidP="00506B66">
            <w:pPr>
              <w:rPr>
                <w:szCs w:val="20"/>
              </w:rPr>
            </w:pPr>
            <w:r w:rsidRPr="00147E25">
              <w:rPr>
                <w:szCs w:val="20"/>
              </w:rPr>
              <w:t>Koning Albert II-laan 35 bus 40</w:t>
            </w:r>
          </w:p>
          <w:p w14:paraId="4D720C9D" w14:textId="77777777" w:rsidR="00506B66" w:rsidRPr="007359EC" w:rsidRDefault="00506B66" w:rsidP="00506B66">
            <w:pPr>
              <w:rPr>
                <w:szCs w:val="20"/>
              </w:rPr>
            </w:pPr>
            <w:r>
              <w:rPr>
                <w:szCs w:val="20"/>
              </w:rPr>
              <w:t>1030 BRUSSEL</w:t>
            </w:r>
          </w:p>
          <w:p w14:paraId="510FE5F0" w14:textId="77777777" w:rsidR="00506B66" w:rsidRPr="007359EC" w:rsidRDefault="00506B66" w:rsidP="00506B66">
            <w:pPr>
              <w:rPr>
                <w:szCs w:val="20"/>
              </w:rPr>
            </w:pPr>
            <w:r w:rsidRPr="007359EC">
              <w:rPr>
                <w:b/>
                <w:szCs w:val="20"/>
              </w:rPr>
              <w:t>T</w:t>
            </w:r>
            <w:r>
              <w:rPr>
                <w:szCs w:val="20"/>
              </w:rPr>
              <w:t xml:space="preserve"> 02 552 73 20</w:t>
            </w:r>
            <w:r w:rsidRPr="007359EC">
              <w:rPr>
                <w:szCs w:val="20"/>
              </w:rPr>
              <w:t xml:space="preserve"> </w:t>
            </w:r>
            <w:r w:rsidRPr="007359EC">
              <w:t xml:space="preserve"> – </w:t>
            </w:r>
            <w:r w:rsidRPr="007359EC">
              <w:rPr>
                <w:b/>
                <w:szCs w:val="20"/>
              </w:rPr>
              <w:t>F</w:t>
            </w:r>
            <w:r>
              <w:rPr>
                <w:szCs w:val="20"/>
              </w:rPr>
              <w:t xml:space="preserve"> 02 552 74 71</w:t>
            </w:r>
          </w:p>
          <w:p w14:paraId="0D51C67C" w14:textId="57D38A28" w:rsidR="00506B66" w:rsidRPr="004B2AE5" w:rsidRDefault="00506B66" w:rsidP="006C16B2">
            <w:pPr>
              <w:spacing w:after="240"/>
              <w:rPr>
                <w:i/>
                <w:szCs w:val="20"/>
              </w:rPr>
            </w:pPr>
          </w:p>
        </w:tc>
      </w:tr>
    </w:tbl>
    <w:p w14:paraId="7E630EEC" w14:textId="50E14AAC" w:rsidR="00FB21EE" w:rsidRDefault="00FB21EE"/>
    <w:sectPr w:rsidR="00FB21EE" w:rsidSect="00593585"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BC0E4" w14:textId="77777777" w:rsidR="001A2317" w:rsidRDefault="001A2317" w:rsidP="008E174D">
      <w:r>
        <w:separator/>
      </w:r>
    </w:p>
  </w:endnote>
  <w:endnote w:type="continuationSeparator" w:id="0">
    <w:p w14:paraId="222A73F7" w14:textId="77777777" w:rsidR="001A2317" w:rsidRDefault="001A231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0F81" w14:textId="0B883686" w:rsidR="005D42F8" w:rsidRPr="00A92565" w:rsidRDefault="005D42F8" w:rsidP="007E68C1">
    <w:pPr>
      <w:pStyle w:val="Koptekst"/>
      <w:tabs>
        <w:tab w:val="clear" w:pos="4536"/>
        <w:tab w:val="clear" w:pos="9072"/>
        <w:tab w:val="center" w:pos="9356"/>
        <w:tab w:val="right" w:pos="10206"/>
      </w:tabs>
      <w:rPr>
        <w:sz w:val="18"/>
        <w:szCs w:val="18"/>
      </w:rPr>
    </w:pPr>
    <w:r w:rsidRPr="00A92565">
      <w:rPr>
        <w:noProof/>
        <w:sz w:val="18"/>
        <w:szCs w:val="18"/>
        <w:lang w:eastAsia="nl-BE"/>
      </w:rPr>
      <w:drawing>
        <wp:inline distT="0" distB="0" distL="0" distR="0" wp14:anchorId="1CE6C050" wp14:editId="440CFAE7">
          <wp:extent cx="1210310" cy="531495"/>
          <wp:effectExtent l="0" t="0" r="8890" b="1905"/>
          <wp:docPr id="5" name="Afbeelding 5" descr="Vlaanderen is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4B28">
      <w:t xml:space="preserve"> </w:t>
    </w:r>
    <w:r w:rsidR="007E68C1">
      <w:tab/>
    </w:r>
    <w:r w:rsidRPr="00374B28">
      <w:rPr>
        <w:noProof/>
        <w:sz w:val="18"/>
        <w:szCs w:val="18"/>
        <w:lang w:eastAsia="nl-BE"/>
      </w:rPr>
      <w:t xml:space="preserve">Identificatie van uw onderneming in het kader van subsidies voor agrovoeding </w:t>
    </w:r>
    <w:r w:rsidRPr="00A92565">
      <w:rPr>
        <w:sz w:val="18"/>
        <w:szCs w:val="18"/>
      </w:rPr>
      <w:t xml:space="preserve">- pagina </w:t>
    </w:r>
    <w:r w:rsidRPr="00A92565">
      <w:rPr>
        <w:sz w:val="18"/>
        <w:szCs w:val="18"/>
      </w:rPr>
      <w:fldChar w:fldCharType="begin"/>
    </w:r>
    <w:r w:rsidRPr="00A92565">
      <w:rPr>
        <w:sz w:val="18"/>
        <w:szCs w:val="18"/>
      </w:rPr>
      <w:instrText xml:space="preserve"> PAGE </w:instrText>
    </w:r>
    <w:r w:rsidRPr="00A92565">
      <w:rPr>
        <w:sz w:val="18"/>
        <w:szCs w:val="18"/>
      </w:rPr>
      <w:fldChar w:fldCharType="separate"/>
    </w:r>
    <w:r w:rsidR="00EC51BC">
      <w:rPr>
        <w:noProof/>
        <w:sz w:val="18"/>
        <w:szCs w:val="18"/>
      </w:rPr>
      <w:t>2</w:t>
    </w:r>
    <w:r w:rsidRPr="00A92565">
      <w:rPr>
        <w:sz w:val="18"/>
        <w:szCs w:val="18"/>
      </w:rPr>
      <w:fldChar w:fldCharType="end"/>
    </w:r>
    <w:r w:rsidRPr="00A92565">
      <w:rPr>
        <w:sz w:val="18"/>
        <w:szCs w:val="18"/>
      </w:rPr>
      <w:t xml:space="preserve"> van </w:t>
    </w:r>
    <w:r w:rsidRPr="00A92565">
      <w:rPr>
        <w:rStyle w:val="Paginanummer"/>
        <w:sz w:val="18"/>
        <w:szCs w:val="18"/>
      </w:rPr>
      <w:fldChar w:fldCharType="begin"/>
    </w:r>
    <w:r w:rsidRPr="00A92565">
      <w:rPr>
        <w:rStyle w:val="Paginanummer"/>
        <w:sz w:val="18"/>
        <w:szCs w:val="18"/>
      </w:rPr>
      <w:instrText xml:space="preserve"> NUMPAGES </w:instrText>
    </w:r>
    <w:r w:rsidRPr="00A92565">
      <w:rPr>
        <w:rStyle w:val="Paginanummer"/>
        <w:sz w:val="18"/>
        <w:szCs w:val="18"/>
      </w:rPr>
      <w:fldChar w:fldCharType="separate"/>
    </w:r>
    <w:r w:rsidR="00EC51BC">
      <w:rPr>
        <w:rStyle w:val="Paginanummer"/>
        <w:noProof/>
        <w:sz w:val="18"/>
        <w:szCs w:val="18"/>
      </w:rPr>
      <w:t>4</w:t>
    </w:r>
    <w:r w:rsidRPr="00A92565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0F82" w14:textId="4CE824A1" w:rsidR="005D42F8" w:rsidRPr="001826FC" w:rsidRDefault="005D42F8" w:rsidP="001826FC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auto"/>
        <w:szCs w:val="20"/>
        <w:lang w:val="nl-NL" w:eastAsia="nl-NL"/>
      </w:rPr>
    </w:pPr>
  </w:p>
  <w:p w14:paraId="7E630F84" w14:textId="77777777" w:rsidR="005D42F8" w:rsidRPr="00594054" w:rsidRDefault="005D42F8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2ECD3B8" wp14:editId="74407567">
          <wp:extent cx="1210310" cy="531495"/>
          <wp:effectExtent l="0" t="0" r="8890" b="1905"/>
          <wp:docPr id="7" name="Afbeelding 7" descr="Vlaanderen is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3F1A" w14:textId="77777777" w:rsidR="001A2317" w:rsidRDefault="001A2317" w:rsidP="008E174D">
      <w:r>
        <w:separator/>
      </w:r>
    </w:p>
  </w:footnote>
  <w:footnote w:type="continuationSeparator" w:id="0">
    <w:p w14:paraId="0A45A699" w14:textId="77777777" w:rsidR="001A2317" w:rsidRDefault="001A231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136D5"/>
    <w:rsid w:val="000169BA"/>
    <w:rsid w:val="00017D40"/>
    <w:rsid w:val="00023083"/>
    <w:rsid w:val="00030AC4"/>
    <w:rsid w:val="00030F47"/>
    <w:rsid w:val="00034FCA"/>
    <w:rsid w:val="00035834"/>
    <w:rsid w:val="00037730"/>
    <w:rsid w:val="000379C4"/>
    <w:rsid w:val="0004101C"/>
    <w:rsid w:val="0004246D"/>
    <w:rsid w:val="0004475E"/>
    <w:rsid w:val="000466E9"/>
    <w:rsid w:val="00046C25"/>
    <w:rsid w:val="00047E54"/>
    <w:rsid w:val="000530AF"/>
    <w:rsid w:val="0005708D"/>
    <w:rsid w:val="00057DEA"/>
    <w:rsid w:val="00061E5B"/>
    <w:rsid w:val="00062D04"/>
    <w:rsid w:val="00063B99"/>
    <w:rsid w:val="00065AAB"/>
    <w:rsid w:val="0006623A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B7E19"/>
    <w:rsid w:val="000C2117"/>
    <w:rsid w:val="000C32E2"/>
    <w:rsid w:val="000C59A5"/>
    <w:rsid w:val="000C7FBC"/>
    <w:rsid w:val="000D04CB"/>
    <w:rsid w:val="000D0FE2"/>
    <w:rsid w:val="000D12E3"/>
    <w:rsid w:val="000D2006"/>
    <w:rsid w:val="000D3444"/>
    <w:rsid w:val="000D57DF"/>
    <w:rsid w:val="000D613E"/>
    <w:rsid w:val="000D7390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A9"/>
    <w:rsid w:val="001120FE"/>
    <w:rsid w:val="001149F2"/>
    <w:rsid w:val="00115BF2"/>
    <w:rsid w:val="00116828"/>
    <w:rsid w:val="001226C6"/>
    <w:rsid w:val="00122EB4"/>
    <w:rsid w:val="00125749"/>
    <w:rsid w:val="0013108B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47E25"/>
    <w:rsid w:val="00152301"/>
    <w:rsid w:val="00161B93"/>
    <w:rsid w:val="00162B26"/>
    <w:rsid w:val="00162CC2"/>
    <w:rsid w:val="0016431A"/>
    <w:rsid w:val="001656CB"/>
    <w:rsid w:val="00167ACC"/>
    <w:rsid w:val="00167DFB"/>
    <w:rsid w:val="00172572"/>
    <w:rsid w:val="00172DAD"/>
    <w:rsid w:val="00176865"/>
    <w:rsid w:val="001816D5"/>
    <w:rsid w:val="001826FC"/>
    <w:rsid w:val="00183949"/>
    <w:rsid w:val="00183A68"/>
    <w:rsid w:val="00183EFC"/>
    <w:rsid w:val="00190CBE"/>
    <w:rsid w:val="001917FA"/>
    <w:rsid w:val="00192B4B"/>
    <w:rsid w:val="001A2317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2033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7A6"/>
    <w:rsid w:val="00225D0E"/>
    <w:rsid w:val="00226392"/>
    <w:rsid w:val="002268C9"/>
    <w:rsid w:val="00240902"/>
    <w:rsid w:val="00254C6C"/>
    <w:rsid w:val="002565D7"/>
    <w:rsid w:val="00256E73"/>
    <w:rsid w:val="002608CB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3757"/>
    <w:rsid w:val="002A5A44"/>
    <w:rsid w:val="002B4E40"/>
    <w:rsid w:val="002B5414"/>
    <w:rsid w:val="002B6360"/>
    <w:rsid w:val="002C10EC"/>
    <w:rsid w:val="002C287B"/>
    <w:rsid w:val="002D2733"/>
    <w:rsid w:val="002D38A1"/>
    <w:rsid w:val="002D73C3"/>
    <w:rsid w:val="002E01EF"/>
    <w:rsid w:val="002E16CC"/>
    <w:rsid w:val="002E3C53"/>
    <w:rsid w:val="002E559A"/>
    <w:rsid w:val="002E60C1"/>
    <w:rsid w:val="002E799B"/>
    <w:rsid w:val="002F26E9"/>
    <w:rsid w:val="002F294D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4B28"/>
    <w:rsid w:val="00380E8D"/>
    <w:rsid w:val="003816C8"/>
    <w:rsid w:val="003818BB"/>
    <w:rsid w:val="00382491"/>
    <w:rsid w:val="00384E9D"/>
    <w:rsid w:val="00386E54"/>
    <w:rsid w:val="00390326"/>
    <w:rsid w:val="003A11D3"/>
    <w:rsid w:val="003A2D06"/>
    <w:rsid w:val="003A4498"/>
    <w:rsid w:val="003A4E6F"/>
    <w:rsid w:val="003A554B"/>
    <w:rsid w:val="003A6216"/>
    <w:rsid w:val="003B03D2"/>
    <w:rsid w:val="003B0490"/>
    <w:rsid w:val="003B1F13"/>
    <w:rsid w:val="003B6067"/>
    <w:rsid w:val="003C65FD"/>
    <w:rsid w:val="003C75CA"/>
    <w:rsid w:val="003D114E"/>
    <w:rsid w:val="003E02FB"/>
    <w:rsid w:val="003E05E3"/>
    <w:rsid w:val="003E3EAF"/>
    <w:rsid w:val="00400F7A"/>
    <w:rsid w:val="0040190E"/>
    <w:rsid w:val="00406A5D"/>
    <w:rsid w:val="00407FE0"/>
    <w:rsid w:val="00412E01"/>
    <w:rsid w:val="00417E3A"/>
    <w:rsid w:val="00422E30"/>
    <w:rsid w:val="00425967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676E1"/>
    <w:rsid w:val="00471768"/>
    <w:rsid w:val="004857A8"/>
    <w:rsid w:val="00486FC2"/>
    <w:rsid w:val="00492AC8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305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159C"/>
    <w:rsid w:val="004F5BB2"/>
    <w:rsid w:val="004F64B9"/>
    <w:rsid w:val="004F66D1"/>
    <w:rsid w:val="00501AD2"/>
    <w:rsid w:val="00504D1E"/>
    <w:rsid w:val="00506277"/>
    <w:rsid w:val="00506B66"/>
    <w:rsid w:val="0051224B"/>
    <w:rsid w:val="0051379D"/>
    <w:rsid w:val="00516BDC"/>
    <w:rsid w:val="005170DC"/>
    <w:rsid w:val="005177A0"/>
    <w:rsid w:val="0052117A"/>
    <w:rsid w:val="00523206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D1F"/>
    <w:rsid w:val="005D42F8"/>
    <w:rsid w:val="005E33AD"/>
    <w:rsid w:val="005E3F7E"/>
    <w:rsid w:val="005E51B5"/>
    <w:rsid w:val="005E6535"/>
    <w:rsid w:val="005E6E2B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56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686"/>
    <w:rsid w:val="006758D8"/>
    <w:rsid w:val="00676016"/>
    <w:rsid w:val="0068227D"/>
    <w:rsid w:val="00683C60"/>
    <w:rsid w:val="00691506"/>
    <w:rsid w:val="00691712"/>
    <w:rsid w:val="006935AC"/>
    <w:rsid w:val="006A1062"/>
    <w:rsid w:val="006B3EB7"/>
    <w:rsid w:val="006B51E1"/>
    <w:rsid w:val="006C4337"/>
    <w:rsid w:val="006C51E9"/>
    <w:rsid w:val="006C59C7"/>
    <w:rsid w:val="006D01FB"/>
    <w:rsid w:val="006D7835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59EC"/>
    <w:rsid w:val="007461A1"/>
    <w:rsid w:val="0075088C"/>
    <w:rsid w:val="0075099A"/>
    <w:rsid w:val="007527E2"/>
    <w:rsid w:val="00752881"/>
    <w:rsid w:val="00753016"/>
    <w:rsid w:val="007557D2"/>
    <w:rsid w:val="007576E5"/>
    <w:rsid w:val="0076000B"/>
    <w:rsid w:val="0076022D"/>
    <w:rsid w:val="0076073D"/>
    <w:rsid w:val="00763AC5"/>
    <w:rsid w:val="00770A49"/>
    <w:rsid w:val="00771E52"/>
    <w:rsid w:val="00773F18"/>
    <w:rsid w:val="0077434F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D070B"/>
    <w:rsid w:val="007D27B4"/>
    <w:rsid w:val="007D2869"/>
    <w:rsid w:val="007D3046"/>
    <w:rsid w:val="007D36EA"/>
    <w:rsid w:val="007D58A4"/>
    <w:rsid w:val="007E68C1"/>
    <w:rsid w:val="007F0574"/>
    <w:rsid w:val="007F4219"/>
    <w:rsid w:val="007F61F5"/>
    <w:rsid w:val="00814665"/>
    <w:rsid w:val="00815F9E"/>
    <w:rsid w:val="0082494D"/>
    <w:rsid w:val="00824976"/>
    <w:rsid w:val="00825D0D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26F7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C150B"/>
    <w:rsid w:val="008C3A03"/>
    <w:rsid w:val="008C4B7F"/>
    <w:rsid w:val="008C6D1B"/>
    <w:rsid w:val="008D0405"/>
    <w:rsid w:val="008D0889"/>
    <w:rsid w:val="008D347C"/>
    <w:rsid w:val="008D36C7"/>
    <w:rsid w:val="008D75EC"/>
    <w:rsid w:val="008E174D"/>
    <w:rsid w:val="008E359F"/>
    <w:rsid w:val="008E79AF"/>
    <w:rsid w:val="008E7B73"/>
    <w:rsid w:val="008F03FA"/>
    <w:rsid w:val="008F056C"/>
    <w:rsid w:val="008F0D5D"/>
    <w:rsid w:val="008F7192"/>
    <w:rsid w:val="0090014D"/>
    <w:rsid w:val="009007A7"/>
    <w:rsid w:val="00901191"/>
    <w:rsid w:val="009077C4"/>
    <w:rsid w:val="009110D4"/>
    <w:rsid w:val="0091707D"/>
    <w:rsid w:val="00917D22"/>
    <w:rsid w:val="00925C3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30BD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7FF"/>
    <w:rsid w:val="009C2D7B"/>
    <w:rsid w:val="009D4733"/>
    <w:rsid w:val="009E39A9"/>
    <w:rsid w:val="009F4EBF"/>
    <w:rsid w:val="009F7700"/>
    <w:rsid w:val="00A0358E"/>
    <w:rsid w:val="00A03D0D"/>
    <w:rsid w:val="00A1478B"/>
    <w:rsid w:val="00A17D34"/>
    <w:rsid w:val="00A3239C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756"/>
    <w:rsid w:val="00A57F91"/>
    <w:rsid w:val="00A60184"/>
    <w:rsid w:val="00A67655"/>
    <w:rsid w:val="00A76FCD"/>
    <w:rsid w:val="00A77C51"/>
    <w:rsid w:val="00A837C9"/>
    <w:rsid w:val="00A84511"/>
    <w:rsid w:val="00A84E6F"/>
    <w:rsid w:val="00A91815"/>
    <w:rsid w:val="00A92565"/>
    <w:rsid w:val="00A933E2"/>
    <w:rsid w:val="00A93BDD"/>
    <w:rsid w:val="00A96A12"/>
    <w:rsid w:val="00A96C92"/>
    <w:rsid w:val="00AA6DB2"/>
    <w:rsid w:val="00AA7633"/>
    <w:rsid w:val="00AB3897"/>
    <w:rsid w:val="00AB3DF7"/>
    <w:rsid w:val="00AB431A"/>
    <w:rsid w:val="00AB49DC"/>
    <w:rsid w:val="00AB4B20"/>
    <w:rsid w:val="00AB5323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668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2B01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6C41"/>
    <w:rsid w:val="00B40853"/>
    <w:rsid w:val="00B43D36"/>
    <w:rsid w:val="00B47D57"/>
    <w:rsid w:val="00B52BAE"/>
    <w:rsid w:val="00B54073"/>
    <w:rsid w:val="00B5532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862"/>
    <w:rsid w:val="00B90884"/>
    <w:rsid w:val="00B93D8C"/>
    <w:rsid w:val="00B953C6"/>
    <w:rsid w:val="00BA0921"/>
    <w:rsid w:val="00BA3309"/>
    <w:rsid w:val="00BA4937"/>
    <w:rsid w:val="00BA765A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BF3654"/>
    <w:rsid w:val="00BF76FE"/>
    <w:rsid w:val="00C069CF"/>
    <w:rsid w:val="00C06CD3"/>
    <w:rsid w:val="00C07A40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3387"/>
    <w:rsid w:val="00C447B6"/>
    <w:rsid w:val="00C44D89"/>
    <w:rsid w:val="00C459A6"/>
    <w:rsid w:val="00C563B9"/>
    <w:rsid w:val="00C61AAE"/>
    <w:rsid w:val="00C61D70"/>
    <w:rsid w:val="00C628B4"/>
    <w:rsid w:val="00C6434C"/>
    <w:rsid w:val="00C67233"/>
    <w:rsid w:val="00C676DD"/>
    <w:rsid w:val="00C7006A"/>
    <w:rsid w:val="00C72900"/>
    <w:rsid w:val="00C743D1"/>
    <w:rsid w:val="00C75DE1"/>
    <w:rsid w:val="00C76EE5"/>
    <w:rsid w:val="00C8151A"/>
    <w:rsid w:val="00C823AC"/>
    <w:rsid w:val="00C83440"/>
    <w:rsid w:val="00C85B9C"/>
    <w:rsid w:val="00C86148"/>
    <w:rsid w:val="00C86AE4"/>
    <w:rsid w:val="00C8770E"/>
    <w:rsid w:val="00C91532"/>
    <w:rsid w:val="00C94546"/>
    <w:rsid w:val="00CA07C4"/>
    <w:rsid w:val="00CA24C1"/>
    <w:rsid w:val="00CA3FAC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681"/>
    <w:rsid w:val="00CD444D"/>
    <w:rsid w:val="00CD6A2D"/>
    <w:rsid w:val="00CD6BE4"/>
    <w:rsid w:val="00CE3888"/>
    <w:rsid w:val="00CE59A4"/>
    <w:rsid w:val="00CF20DC"/>
    <w:rsid w:val="00CF3D31"/>
    <w:rsid w:val="00CF7243"/>
    <w:rsid w:val="00CF7950"/>
    <w:rsid w:val="00CF7CDA"/>
    <w:rsid w:val="00D01555"/>
    <w:rsid w:val="00D02AE7"/>
    <w:rsid w:val="00D032FB"/>
    <w:rsid w:val="00D03B5B"/>
    <w:rsid w:val="00D05E99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160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A87"/>
    <w:rsid w:val="00D42A40"/>
    <w:rsid w:val="00D430C5"/>
    <w:rsid w:val="00D46675"/>
    <w:rsid w:val="00D4762E"/>
    <w:rsid w:val="00D51779"/>
    <w:rsid w:val="00D52549"/>
    <w:rsid w:val="00D53054"/>
    <w:rsid w:val="00D54261"/>
    <w:rsid w:val="00D54B25"/>
    <w:rsid w:val="00D550CA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992"/>
    <w:rsid w:val="00D7339F"/>
    <w:rsid w:val="00D74A85"/>
    <w:rsid w:val="00D77A67"/>
    <w:rsid w:val="00D830A9"/>
    <w:rsid w:val="00D8405D"/>
    <w:rsid w:val="00D8547D"/>
    <w:rsid w:val="00D92930"/>
    <w:rsid w:val="00D9622B"/>
    <w:rsid w:val="00DA4C37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5BBB"/>
    <w:rsid w:val="00DE6075"/>
    <w:rsid w:val="00DF3DF9"/>
    <w:rsid w:val="00DF787F"/>
    <w:rsid w:val="00E0135A"/>
    <w:rsid w:val="00E02624"/>
    <w:rsid w:val="00E03B51"/>
    <w:rsid w:val="00E05D0A"/>
    <w:rsid w:val="00E07444"/>
    <w:rsid w:val="00E1224C"/>
    <w:rsid w:val="00E130F6"/>
    <w:rsid w:val="00E13F9F"/>
    <w:rsid w:val="00E218A0"/>
    <w:rsid w:val="00E224B0"/>
    <w:rsid w:val="00E227FA"/>
    <w:rsid w:val="00E254E0"/>
    <w:rsid w:val="00E26383"/>
    <w:rsid w:val="00E2662F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CE2"/>
    <w:rsid w:val="00E63F89"/>
    <w:rsid w:val="00E7072E"/>
    <w:rsid w:val="00E72C72"/>
    <w:rsid w:val="00E73716"/>
    <w:rsid w:val="00E74A42"/>
    <w:rsid w:val="00E7798E"/>
    <w:rsid w:val="00E833C6"/>
    <w:rsid w:val="00E8736D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4471"/>
    <w:rsid w:val="00EC5033"/>
    <w:rsid w:val="00EC51BC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59B6"/>
    <w:rsid w:val="00EE7471"/>
    <w:rsid w:val="00EF1409"/>
    <w:rsid w:val="00EF2B23"/>
    <w:rsid w:val="00EF3BED"/>
    <w:rsid w:val="00EF41BA"/>
    <w:rsid w:val="00EF6CD2"/>
    <w:rsid w:val="00F030A3"/>
    <w:rsid w:val="00F03AB3"/>
    <w:rsid w:val="00F0600B"/>
    <w:rsid w:val="00F0623A"/>
    <w:rsid w:val="00F115A3"/>
    <w:rsid w:val="00F13EB1"/>
    <w:rsid w:val="00F146D8"/>
    <w:rsid w:val="00F152DF"/>
    <w:rsid w:val="00F17496"/>
    <w:rsid w:val="00F17E4D"/>
    <w:rsid w:val="00F20361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1EE"/>
    <w:rsid w:val="00FB2BD8"/>
    <w:rsid w:val="00FB7357"/>
    <w:rsid w:val="00FC1160"/>
    <w:rsid w:val="00FC1832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30E0C"/>
  <w15:docId w15:val="{3DC9D4EA-5248-41F0-A55A-BFD5A926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table" w:customStyle="1" w:styleId="Zonderranden">
    <w:name w:val="Zonder randen"/>
    <w:basedOn w:val="Standaardtabel"/>
    <w:uiPriority w:val="99"/>
    <w:rsid w:val="00AB3897"/>
    <w:tblPr/>
  </w:style>
  <w:style w:type="paragraph" w:customStyle="1" w:styleId="leeg">
    <w:name w:val="leeg"/>
    <w:basedOn w:val="Standaard"/>
    <w:qFormat/>
    <w:rsid w:val="005D42F8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D42F8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5D42F8"/>
    <w:rPr>
      <w:b/>
      <w:szCs w:val="20"/>
    </w:rPr>
  </w:style>
  <w:style w:type="table" w:customStyle="1" w:styleId="Zonderranden1">
    <w:name w:val="Zonder randen1"/>
    <w:basedOn w:val="Standaardtabel"/>
    <w:uiPriority w:val="99"/>
    <w:rsid w:val="00506B66"/>
    <w:tblPr/>
  </w:style>
  <w:style w:type="paragraph" w:customStyle="1" w:styleId="Aanwijzing">
    <w:name w:val="Aanwijzing"/>
    <w:basedOn w:val="Standaard"/>
    <w:link w:val="AanwijzingChar"/>
    <w:qFormat/>
    <w:rsid w:val="000136D5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0136D5"/>
    <w:rPr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leen.mertens@lv.vlaanderen.be" TargetMode="External"/><Relationship Id="rId18" Type="http://schemas.openxmlformats.org/officeDocument/2006/relationships/hyperlink" Target="mailto:marleen.mertens@lv.vlaander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LIF-agrovoeding@lv.vlaanderen.be" TargetMode="External"/><Relationship Id="rId17" Type="http://schemas.openxmlformats.org/officeDocument/2006/relationships/hyperlink" Target="mailto:VLIF-agrovoeding@lv.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laanderen.be/landbouw/priva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v.vlaanderen.be/nl/subsidies/vlif-steun/vlif-steun-aan-de-agrovoedingssecto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andbouwvlaanderen.b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anderen.be/landbouw/privac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roep xmlns="1766114b-418a-4315-8f39-64b854d7d3b9">2019</Oproep>
    <Type_x0020_document xmlns="1766114b-418a-4315-8f39-64b854d7d3b9">Identificatieformulieren</Type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38F50F693D644921652569686CBF7" ma:contentTypeVersion="3" ma:contentTypeDescription="Een nieuw document maken." ma:contentTypeScope="" ma:versionID="cf4bb9c5578326e82cfb3f783e87ec20">
  <xsd:schema xmlns:xsd="http://www.w3.org/2001/XMLSchema" xmlns:xs="http://www.w3.org/2001/XMLSchema" xmlns:p="http://schemas.microsoft.com/office/2006/metadata/properties" xmlns:ns2="1766114b-418a-4315-8f39-64b854d7d3b9" targetNamespace="http://schemas.microsoft.com/office/2006/metadata/properties" ma:root="true" ma:fieldsID="c697566c00bc48aaa3ea9b19d641274b" ns2:_="">
    <xsd:import namespace="1766114b-418a-4315-8f39-64b854d7d3b9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Op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114b-418a-4315-8f39-64b854d7d3b9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2" nillable="true" ma:displayName="Type document" ma:format="Dropdown" ma:internalName="Type_x0020_document">
      <xsd:simpleType>
        <xsd:restriction base="dms:Choice">
          <xsd:enumeration value="Voorbereiding oproep"/>
          <xsd:enumeration value="Identificatieformulieren"/>
          <xsd:enumeration value="Aanvragen"/>
          <xsd:enumeration value="Selectie"/>
          <xsd:enumeration value="Resultaat"/>
          <xsd:enumeration value="Afhandeling"/>
          <xsd:enumeration value="Communicatie"/>
          <xsd:enumeration value="Procedure"/>
        </xsd:restriction>
      </xsd:simpleType>
    </xsd:element>
    <xsd:element name="Oproep" ma:index="3" nillable="true" ma:displayName="Oproep" ma:format="Dropdown" ma:internalName="Oproep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C1211-6D4A-4FD3-B05B-19CA7364D290}">
  <ds:schemaRefs>
    <ds:schemaRef ds:uri="http://schemas.microsoft.com/office/2006/metadata/properties"/>
    <ds:schemaRef ds:uri="http://schemas.microsoft.com/office/infopath/2007/PartnerControls"/>
    <ds:schemaRef ds:uri="1766114b-418a-4315-8f39-64b854d7d3b9"/>
  </ds:schemaRefs>
</ds:datastoreItem>
</file>

<file path=customXml/itemProps2.xml><?xml version="1.0" encoding="utf-8"?>
<ds:datastoreItem xmlns:ds="http://schemas.openxmlformats.org/officeDocument/2006/customXml" ds:itemID="{ADC18CE9-E3A1-470E-86E3-299EB2AA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6114b-418a-4315-8f39-64b854d7d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01E37-02FF-4FE2-843A-1911B1118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F2E8D3-8C8C-4C6A-A6F5-F5AEDF87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4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Identificatieformulier_agrovoeding_def_oproep2019</vt:lpstr>
    </vt:vector>
  </TitlesOfParts>
  <Company>Vlaamse Overheid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Identificatieformulier_agrovoeding_def_oproep2019</dc:title>
  <dc:creator>dienst Taaladvies</dc:creator>
  <cp:lastModifiedBy>Koen Hendrikx</cp:lastModifiedBy>
  <cp:revision>2</cp:revision>
  <cp:lastPrinted>2015-03-24T09:32:00Z</cp:lastPrinted>
  <dcterms:created xsi:type="dcterms:W3CDTF">2021-10-26T12:20:00Z</dcterms:created>
  <dcterms:modified xsi:type="dcterms:W3CDTF">2021-10-26T12:20:00Z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0x01010089738F50F693D644921652569686CBF7</vt:lpwstr>
  </property>
</Properties>
</file>