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"/>
        <w:gridCol w:w="113"/>
        <w:gridCol w:w="1304"/>
        <w:gridCol w:w="709"/>
        <w:gridCol w:w="624"/>
        <w:gridCol w:w="567"/>
        <w:gridCol w:w="227"/>
        <w:gridCol w:w="568"/>
        <w:gridCol w:w="647"/>
        <w:gridCol w:w="134"/>
        <w:gridCol w:w="70"/>
        <w:gridCol w:w="141"/>
        <w:gridCol w:w="566"/>
        <w:gridCol w:w="143"/>
        <w:gridCol w:w="141"/>
        <w:gridCol w:w="142"/>
        <w:gridCol w:w="424"/>
        <w:gridCol w:w="285"/>
        <w:gridCol w:w="282"/>
        <w:gridCol w:w="568"/>
        <w:gridCol w:w="482"/>
        <w:gridCol w:w="510"/>
        <w:gridCol w:w="141"/>
        <w:gridCol w:w="1049"/>
        <w:gridCol w:w="86"/>
        <w:gridCol w:w="57"/>
        <w:gridCol w:w="220"/>
      </w:tblGrid>
      <w:tr w:rsidR="00DF787F" w:rsidRPr="003D114E" w14:paraId="61D3FD38" w14:textId="77777777" w:rsidTr="00C64433">
        <w:trPr>
          <w:gridAfter w:val="1"/>
          <w:wAfter w:w="220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6" w14:textId="6AAE961A" w:rsidR="00DF787F" w:rsidRPr="002230A4" w:rsidRDefault="00723F85" w:rsidP="00F12EE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rPr>
                  <w:sz w:val="32"/>
                </w:r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C2D94" w:rsidRPr="00C64433">
                  <w:rPr>
                    <w:sz w:val="32"/>
                  </w:rPr>
                  <w:t>Document van de leverancier voor bosbouwkundig teeltmateriaal (EG Richtlijn 1999/105/EG)</w:t>
                </w:r>
              </w:sdtContent>
            </w:sdt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77777777" w:rsidR="00DF787F" w:rsidRPr="003D114E" w:rsidRDefault="003C34C3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3D114E">
              <w:rPr>
                <w:sz w:val="12"/>
                <w:szCs w:val="12"/>
              </w:rPr>
              <w:t>afdelingscode-01-jjmmdd</w:t>
            </w:r>
          </w:p>
        </w:tc>
      </w:tr>
      <w:tr w:rsidR="003C34C3" w:rsidRPr="003D114E" w14:paraId="61D3FD3B" w14:textId="77777777" w:rsidTr="00C64433">
        <w:trPr>
          <w:gridAfter w:val="1"/>
          <w:wAfter w:w="220" w:type="dxa"/>
          <w:trHeight w:hRule="exact" w:val="348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9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61D3FD44" w14:textId="77777777" w:rsidTr="00C64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0" w:type="dxa"/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61D3FD3D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7" w:type="dxa"/>
            <w:gridSpan w:val="24"/>
            <w:shd w:val="clear" w:color="auto" w:fill="auto"/>
          </w:tcPr>
          <w:p w14:paraId="72ECF985" w14:textId="23458C56" w:rsidR="002C2D94" w:rsidRPr="00C64433" w:rsidRDefault="002C2D94" w:rsidP="00723F85">
            <w:pPr>
              <w:ind w:left="29"/>
              <w:rPr>
                <w:rStyle w:val="Zwaar"/>
                <w:sz w:val="18"/>
              </w:rPr>
            </w:pPr>
            <w:r w:rsidRPr="00C64433">
              <w:rPr>
                <w:sz w:val="18"/>
              </w:rPr>
              <w:t xml:space="preserve">Departement </w:t>
            </w:r>
            <w:bookmarkStart w:id="0" w:name="_GoBack"/>
            <w:bookmarkEnd w:id="0"/>
            <w:r w:rsidRPr="00C64433">
              <w:rPr>
                <w:rStyle w:val="Zwaar"/>
                <w:sz w:val="18"/>
              </w:rPr>
              <w:t>Landbouw en Visserij</w:t>
            </w:r>
          </w:p>
          <w:p w14:paraId="082D64A5" w14:textId="77777777" w:rsidR="002C2D94" w:rsidRPr="00C64433" w:rsidRDefault="002C2D94" w:rsidP="00723F85">
            <w:pPr>
              <w:ind w:left="29"/>
              <w:rPr>
                <w:rFonts w:asciiTheme="minorHAnsi" w:hAnsiTheme="minorHAnsi"/>
                <w:sz w:val="18"/>
              </w:rPr>
            </w:pPr>
            <w:r w:rsidRPr="00C64433">
              <w:rPr>
                <w:rFonts w:asciiTheme="minorHAnsi" w:hAnsiTheme="minorHAnsi"/>
                <w:sz w:val="18"/>
              </w:rPr>
              <w:t>Koning Albert II laan 35 bus 40, 1030 BRUSSEL</w:t>
            </w:r>
          </w:p>
          <w:p w14:paraId="507AD533" w14:textId="77777777" w:rsidR="002C2D94" w:rsidRPr="00C64433" w:rsidRDefault="002C2D94" w:rsidP="00723F85">
            <w:pPr>
              <w:ind w:left="29"/>
              <w:rPr>
                <w:sz w:val="18"/>
              </w:rPr>
            </w:pPr>
            <w:r w:rsidRPr="00C64433">
              <w:rPr>
                <w:rFonts w:asciiTheme="minorHAnsi" w:hAnsiTheme="minorHAnsi"/>
                <w:sz w:val="18"/>
              </w:rPr>
              <w:t>T.02 552 74 57</w:t>
            </w:r>
          </w:p>
          <w:p w14:paraId="1351D567" w14:textId="77777777" w:rsidR="002C2D94" w:rsidRPr="00C64433" w:rsidRDefault="00723F85" w:rsidP="00723F85">
            <w:pPr>
              <w:ind w:left="29"/>
              <w:rPr>
                <w:sz w:val="18"/>
              </w:rPr>
            </w:pPr>
            <w:hyperlink r:id="rId12" w:history="1">
              <w:r w:rsidR="002C2D94" w:rsidRPr="00C64433">
                <w:rPr>
                  <w:rStyle w:val="Hyperlink"/>
                  <w:sz w:val="18"/>
                </w:rPr>
                <w:t>kwaliteit.plant@lv.vlaanderen.be</w:t>
              </w:r>
            </w:hyperlink>
          </w:p>
          <w:p w14:paraId="61D3FD43" w14:textId="45749C05" w:rsidR="003C34C3" w:rsidRPr="003D114E" w:rsidRDefault="00723F85" w:rsidP="00723F85">
            <w:pPr>
              <w:ind w:left="29"/>
            </w:pPr>
            <w:hyperlink r:id="rId13" w:tooltip="website Landbouw en Visserij" w:history="1">
              <w:r w:rsidR="002C2D94" w:rsidRPr="00C64433">
                <w:rPr>
                  <w:rStyle w:val="Hyperlink"/>
                  <w:sz w:val="18"/>
                </w:rPr>
                <w:t>www.vlaanderen.be/landbouw</w:t>
              </w:r>
            </w:hyperlink>
          </w:p>
        </w:tc>
      </w:tr>
      <w:tr w:rsidR="003C34C3" w:rsidRPr="003D114E" w14:paraId="61D3FDAC" w14:textId="77777777" w:rsidTr="00C64433">
        <w:trPr>
          <w:gridAfter w:val="1"/>
          <w:wAfter w:w="220" w:type="dxa"/>
          <w:trHeight w:hRule="exact" w:val="140"/>
        </w:trPr>
        <w:tc>
          <w:tcPr>
            <w:tcW w:w="10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AB" w14:textId="77777777" w:rsidR="003C34C3" w:rsidRPr="003D114E" w:rsidRDefault="003C34C3" w:rsidP="00F12EEC">
            <w:pPr>
              <w:pStyle w:val="leeg"/>
              <w:jc w:val="left"/>
            </w:pPr>
          </w:p>
        </w:tc>
      </w:tr>
      <w:tr w:rsidR="003C34C3" w:rsidRPr="003D114E" w14:paraId="61D3FDAF" w14:textId="77777777" w:rsidTr="00C64433">
        <w:trPr>
          <w:gridAfter w:val="1"/>
          <w:wAfter w:w="220" w:type="dxa"/>
          <w:trHeight w:hRule="exact" w:val="332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3FDAD" w14:textId="6EBD0284" w:rsidR="003C34C3" w:rsidRPr="003D114E" w:rsidRDefault="00F12EEC" w:rsidP="00510069">
            <w:pPr>
              <w:pStyle w:val="leeg"/>
            </w:pPr>
            <w:r>
              <w:t>(1)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1D3FDAE" w14:textId="602DC9B3" w:rsidR="003C34C3" w:rsidRPr="003D114E" w:rsidRDefault="00C41A0B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 w:rsidRPr="00C64433">
              <w:rPr>
                <w:rFonts w:cs="Calibri"/>
                <w:sz w:val="22"/>
              </w:rPr>
              <w:t xml:space="preserve">Document </w:t>
            </w:r>
            <w:proofErr w:type="spellStart"/>
            <w:r w:rsidRPr="00C64433">
              <w:rPr>
                <w:rFonts w:cs="Calibri"/>
                <w:sz w:val="22"/>
              </w:rPr>
              <w:t>nr</w:t>
            </w:r>
            <w:proofErr w:type="spellEnd"/>
            <w:r w:rsidRPr="00C64433">
              <w:rPr>
                <w:rFonts w:cs="Calibri"/>
                <w:sz w:val="22"/>
              </w:rPr>
              <w:t>: …………………………</w:t>
            </w:r>
          </w:p>
        </w:tc>
      </w:tr>
      <w:tr w:rsidR="00C41A0B" w:rsidRPr="003D114E" w14:paraId="7B7AD91B" w14:textId="77777777" w:rsidTr="00C64433">
        <w:trPr>
          <w:gridAfter w:val="1"/>
          <w:wAfter w:w="220" w:type="dxa"/>
          <w:trHeight w:hRule="exact" w:val="113"/>
        </w:trPr>
        <w:tc>
          <w:tcPr>
            <w:tcW w:w="10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83E6" w14:textId="77777777" w:rsidR="00C41A0B" w:rsidRPr="003D114E" w:rsidRDefault="00C41A0B" w:rsidP="00633DED">
            <w:pPr>
              <w:pStyle w:val="leeg"/>
            </w:pPr>
          </w:p>
        </w:tc>
      </w:tr>
      <w:tr w:rsidR="00C41A0B" w:rsidRPr="00C64433" w14:paraId="5F90AD00" w14:textId="77777777" w:rsidTr="00C64433">
        <w:trPr>
          <w:gridAfter w:val="1"/>
          <w:wAfter w:w="220" w:type="dxa"/>
          <w:trHeight w:val="30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D6BF" w14:textId="73BEFCC0" w:rsidR="00C41A0B" w:rsidRPr="00C64433" w:rsidRDefault="00C41A0B" w:rsidP="00633DED">
            <w:pPr>
              <w:pStyle w:val="leeg"/>
              <w:rPr>
                <w:sz w:val="18"/>
              </w:rPr>
            </w:pPr>
          </w:p>
        </w:tc>
        <w:tc>
          <w:tcPr>
            <w:tcW w:w="464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32633A2" w14:textId="3DF71498" w:rsidR="00C41A0B" w:rsidRPr="00C64433" w:rsidRDefault="00F12EEC" w:rsidP="00633D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18"/>
              </w:rPr>
            </w:pPr>
            <w:r w:rsidRPr="00C64433">
              <w:rPr>
                <w:rFonts w:cs="Calibri"/>
                <w:sz w:val="18"/>
              </w:rPr>
              <w:t xml:space="preserve">(4) </w:t>
            </w:r>
            <w:r w:rsidR="00C41A0B" w:rsidRPr="00C64433">
              <w:rPr>
                <w:rFonts w:cs="Calibri"/>
                <w:sz w:val="18"/>
              </w:rPr>
              <w:t xml:space="preserve">Leverancier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83F3" w14:textId="77777777" w:rsidR="00C41A0B" w:rsidRPr="00C64433" w:rsidRDefault="00C41A0B" w:rsidP="00633DED">
            <w:pPr>
              <w:rPr>
                <w:sz w:val="18"/>
              </w:rPr>
            </w:pPr>
          </w:p>
        </w:tc>
        <w:tc>
          <w:tcPr>
            <w:tcW w:w="5087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ADE0AA" w14:textId="2350F475" w:rsidR="00C41A0B" w:rsidRPr="00C64433" w:rsidRDefault="00F12EEC" w:rsidP="00F12EE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18"/>
              </w:rPr>
            </w:pPr>
            <w:r w:rsidRPr="00C64433">
              <w:rPr>
                <w:rFonts w:cs="Calibri"/>
                <w:sz w:val="18"/>
              </w:rPr>
              <w:t>(5) Beste</w:t>
            </w:r>
            <w:r w:rsidR="00C41A0B" w:rsidRPr="00C64433">
              <w:rPr>
                <w:rFonts w:cs="Calibri"/>
                <w:sz w:val="18"/>
              </w:rPr>
              <w:t>m</w:t>
            </w:r>
            <w:r w:rsidRPr="00C64433">
              <w:rPr>
                <w:rFonts w:cs="Calibri"/>
                <w:sz w:val="18"/>
              </w:rPr>
              <w:t>meling</w:t>
            </w:r>
          </w:p>
        </w:tc>
      </w:tr>
      <w:tr w:rsidR="00C41A0B" w:rsidRPr="00C64433" w14:paraId="220D95E2" w14:textId="77777777" w:rsidTr="00C64433">
        <w:trPr>
          <w:gridAfter w:val="1"/>
          <w:wAfter w:w="220" w:type="dxa"/>
          <w:trHeight w:val="231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D1A2" w14:textId="77777777" w:rsidR="00C41A0B" w:rsidRPr="00C64433" w:rsidRDefault="00C41A0B" w:rsidP="00633DED">
            <w:pPr>
              <w:pStyle w:val="leeg"/>
              <w:rPr>
                <w:sz w:val="18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FC1EA0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B3BF" w14:textId="77777777" w:rsidR="00C41A0B" w:rsidRPr="00C64433" w:rsidRDefault="00C41A0B" w:rsidP="00633DED">
            <w:pPr>
              <w:rPr>
                <w:sz w:val="18"/>
              </w:rPr>
            </w:pPr>
          </w:p>
        </w:tc>
        <w:tc>
          <w:tcPr>
            <w:tcW w:w="508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F7523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C41A0B" w:rsidRPr="00C64433" w14:paraId="71A8970C" w14:textId="77777777" w:rsidTr="00C64433">
        <w:trPr>
          <w:gridAfter w:val="1"/>
          <w:wAfter w:w="220" w:type="dxa"/>
          <w:trHeight w:val="252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D497" w14:textId="77777777" w:rsidR="00C41A0B" w:rsidRPr="00C64433" w:rsidRDefault="00C41A0B" w:rsidP="00633DED">
            <w:pPr>
              <w:pStyle w:val="leeg"/>
              <w:rPr>
                <w:sz w:val="18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7AEB9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D170" w14:textId="77777777" w:rsidR="00C41A0B" w:rsidRPr="00C64433" w:rsidRDefault="00C41A0B" w:rsidP="00633DED">
            <w:pPr>
              <w:rPr>
                <w:sz w:val="18"/>
              </w:rPr>
            </w:pPr>
          </w:p>
        </w:tc>
        <w:tc>
          <w:tcPr>
            <w:tcW w:w="508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D948B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C41A0B" w:rsidRPr="00C64433" w14:paraId="58BE508A" w14:textId="77777777" w:rsidTr="00C64433">
        <w:trPr>
          <w:gridAfter w:val="1"/>
          <w:wAfter w:w="220" w:type="dxa"/>
          <w:trHeight w:val="198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79F8B" w14:textId="77777777" w:rsidR="00C41A0B" w:rsidRPr="00C64433" w:rsidRDefault="00C41A0B" w:rsidP="00633DED">
            <w:pPr>
              <w:pStyle w:val="leeg"/>
              <w:rPr>
                <w:sz w:val="18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707ED2" w14:textId="145F48E2" w:rsidR="00C41A0B" w:rsidRPr="00C64433" w:rsidRDefault="00F12EEC" w:rsidP="00633DED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E2AB6" w14:textId="77777777" w:rsidR="00C41A0B" w:rsidRPr="00C64433" w:rsidRDefault="00C41A0B" w:rsidP="00633DED">
            <w:pPr>
              <w:rPr>
                <w:sz w:val="18"/>
              </w:rPr>
            </w:pPr>
          </w:p>
        </w:tc>
        <w:tc>
          <w:tcPr>
            <w:tcW w:w="508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95BA9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C41A0B" w:rsidRPr="00C64433" w14:paraId="42F12356" w14:textId="77777777" w:rsidTr="00C64433">
        <w:trPr>
          <w:gridAfter w:val="1"/>
          <w:wAfter w:w="220" w:type="dxa"/>
          <w:trHeight w:val="31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9FECD" w14:textId="77777777" w:rsidR="00C41A0B" w:rsidRPr="00C64433" w:rsidRDefault="00C41A0B" w:rsidP="00633DED">
            <w:pPr>
              <w:pStyle w:val="leeg"/>
              <w:rPr>
                <w:sz w:val="18"/>
              </w:rPr>
            </w:pPr>
          </w:p>
        </w:tc>
        <w:tc>
          <w:tcPr>
            <w:tcW w:w="464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0D7A4" w14:textId="33F6CD20" w:rsidR="00C41A0B" w:rsidRPr="00C64433" w:rsidRDefault="00F12EEC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t xml:space="preserve">Registratienummer: </w:t>
            </w:r>
            <w:r w:rsidR="00C41A0B" w:rsidRPr="00C64433"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41A0B" w:rsidRPr="00C64433">
              <w:rPr>
                <w:sz w:val="18"/>
              </w:rPr>
              <w:instrText xml:space="preserve"> FORMTEXT </w:instrText>
            </w:r>
            <w:r w:rsidR="00C41A0B" w:rsidRPr="00C64433">
              <w:rPr>
                <w:sz w:val="18"/>
              </w:rPr>
            </w:r>
            <w:r w:rsidR="00C41A0B" w:rsidRPr="00C64433">
              <w:rPr>
                <w:sz w:val="18"/>
              </w:rPr>
              <w:fldChar w:fldCharType="separate"/>
            </w:r>
            <w:r w:rsidR="00C41A0B" w:rsidRPr="00C64433">
              <w:rPr>
                <w:noProof/>
                <w:sz w:val="18"/>
              </w:rPr>
              <w:t> </w:t>
            </w:r>
            <w:r w:rsidR="00C41A0B" w:rsidRPr="00C64433">
              <w:rPr>
                <w:noProof/>
                <w:sz w:val="18"/>
              </w:rPr>
              <w:t> </w:t>
            </w:r>
            <w:r w:rsidR="00C41A0B" w:rsidRPr="00C64433">
              <w:rPr>
                <w:noProof/>
                <w:sz w:val="18"/>
              </w:rPr>
              <w:t> </w:t>
            </w:r>
            <w:r w:rsidR="00C41A0B" w:rsidRPr="00C64433">
              <w:rPr>
                <w:noProof/>
                <w:sz w:val="18"/>
              </w:rPr>
              <w:t> </w:t>
            </w:r>
            <w:r w:rsidR="00C41A0B" w:rsidRPr="00C64433">
              <w:rPr>
                <w:noProof/>
                <w:sz w:val="18"/>
              </w:rPr>
              <w:t> </w:t>
            </w:r>
            <w:r w:rsidR="00C41A0B" w:rsidRPr="00C64433">
              <w:rPr>
                <w:sz w:val="18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67E7" w14:textId="77777777" w:rsidR="00C41A0B" w:rsidRPr="00C64433" w:rsidRDefault="00C41A0B" w:rsidP="00633DED">
            <w:pPr>
              <w:rPr>
                <w:sz w:val="18"/>
              </w:rPr>
            </w:pPr>
          </w:p>
        </w:tc>
        <w:tc>
          <w:tcPr>
            <w:tcW w:w="508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7BAAC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C41A0B" w:rsidRPr="00C64433" w14:paraId="2B3A078B" w14:textId="77777777" w:rsidTr="00C64433">
        <w:trPr>
          <w:gridAfter w:val="1"/>
          <w:wAfter w:w="220" w:type="dxa"/>
          <w:trHeight w:val="1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033B" w14:textId="77777777" w:rsidR="00C41A0B" w:rsidRPr="00C64433" w:rsidRDefault="00C41A0B" w:rsidP="00633DED">
            <w:pPr>
              <w:pStyle w:val="leeg"/>
              <w:rPr>
                <w:sz w:val="18"/>
              </w:rPr>
            </w:pPr>
          </w:p>
        </w:tc>
        <w:tc>
          <w:tcPr>
            <w:tcW w:w="9980" w:type="dxa"/>
            <w:gridSpan w:val="2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5E99AB" w14:textId="162DAA49" w:rsidR="00C41A0B" w:rsidRPr="00C64433" w:rsidRDefault="00C41A0B" w:rsidP="00633D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sz w:val="18"/>
              </w:rPr>
            </w:pPr>
            <w:r w:rsidRPr="00C64433">
              <w:rPr>
                <w:rFonts w:cs="Calibri"/>
                <w:sz w:val="18"/>
              </w:rPr>
              <w:t xml:space="preserve">Aard van het teeltmateriaal </w:t>
            </w:r>
            <w:r w:rsidRPr="00C64433">
              <w:rPr>
                <w:rFonts w:cs="Calibri"/>
                <w:b w:val="0"/>
                <w:sz w:val="18"/>
              </w:rPr>
              <w:t>(</w:t>
            </w:r>
            <w:r w:rsidR="00F12EEC" w:rsidRPr="00C64433">
              <w:rPr>
                <w:rFonts w:cs="Calibri"/>
                <w:b w:val="0"/>
                <w:sz w:val="18"/>
              </w:rPr>
              <w:t>(7a)</w:t>
            </w:r>
            <w:r w:rsidRPr="00C64433">
              <w:rPr>
                <w:rFonts w:cs="Calibri"/>
                <w:b w:val="0"/>
                <w:sz w:val="18"/>
              </w:rPr>
              <w:t xml:space="preserve">zaad, </w:t>
            </w:r>
            <w:r w:rsidR="00F12EEC" w:rsidRPr="00C64433">
              <w:rPr>
                <w:rFonts w:cs="Calibri"/>
                <w:b w:val="0"/>
                <w:sz w:val="18"/>
              </w:rPr>
              <w:t>(7b)</w:t>
            </w:r>
            <w:r w:rsidRPr="00C64433">
              <w:rPr>
                <w:rFonts w:cs="Calibri"/>
                <w:b w:val="0"/>
                <w:sz w:val="18"/>
              </w:rPr>
              <w:t xml:space="preserve">delen van planten, </w:t>
            </w:r>
            <w:r w:rsidR="00F12EEC" w:rsidRPr="00C64433">
              <w:rPr>
                <w:rFonts w:cs="Calibri"/>
                <w:b w:val="0"/>
                <w:sz w:val="18"/>
              </w:rPr>
              <w:t>(7c)</w:t>
            </w:r>
            <w:r w:rsidRPr="00C64433">
              <w:rPr>
                <w:rFonts w:cs="Calibri"/>
                <w:b w:val="0"/>
                <w:sz w:val="18"/>
              </w:rPr>
              <w:t xml:space="preserve">planten met blote wortel, </w:t>
            </w:r>
            <w:r w:rsidR="00F12EEC" w:rsidRPr="00C64433">
              <w:rPr>
                <w:rFonts w:cs="Calibri"/>
                <w:b w:val="0"/>
                <w:sz w:val="18"/>
              </w:rPr>
              <w:t>(7d)</w:t>
            </w:r>
            <w:r w:rsidRPr="00C64433">
              <w:rPr>
                <w:rFonts w:cs="Calibri"/>
                <w:b w:val="0"/>
                <w:sz w:val="18"/>
              </w:rPr>
              <w:t>planten in container):</w:t>
            </w:r>
          </w:p>
        </w:tc>
      </w:tr>
      <w:tr w:rsidR="00C41A0B" w:rsidRPr="00C64433" w14:paraId="306624F8" w14:textId="77777777" w:rsidTr="00C64433">
        <w:trPr>
          <w:gridAfter w:val="1"/>
          <w:wAfter w:w="220" w:type="dxa"/>
          <w:trHeight w:val="216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993F3" w14:textId="7DCD4FB8" w:rsidR="00C41A0B" w:rsidRPr="00C64433" w:rsidRDefault="00F12EEC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 xml:space="preserve"> (6) </w:t>
            </w:r>
            <w:r w:rsidR="00C41A0B" w:rsidRPr="00C64433">
              <w:rPr>
                <w:sz w:val="18"/>
              </w:rPr>
              <w:t>Botanische naam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DB144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C41A0B" w:rsidRPr="00C64433" w14:paraId="35EB1073" w14:textId="77777777" w:rsidTr="00C64433">
        <w:trPr>
          <w:gridAfter w:val="1"/>
          <w:wAfter w:w="220" w:type="dxa"/>
          <w:trHeight w:val="205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4F876" w14:textId="6479E7BE" w:rsidR="00C41A0B" w:rsidRPr="00C64433" w:rsidRDefault="00F12EEC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 xml:space="preserve"> (3) </w:t>
            </w:r>
            <w:r w:rsidR="00C41A0B" w:rsidRPr="00C64433">
              <w:rPr>
                <w:sz w:val="18"/>
              </w:rPr>
              <w:t xml:space="preserve">Basiscertificaat </w:t>
            </w:r>
            <w:proofErr w:type="spellStart"/>
            <w:r w:rsidR="00C41A0B" w:rsidRPr="00C64433">
              <w:rPr>
                <w:sz w:val="18"/>
              </w:rPr>
              <w:t>nr</w:t>
            </w:r>
            <w:proofErr w:type="spellEnd"/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CB3D1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C41A0B" w:rsidRPr="00C64433" w14:paraId="4472DC90" w14:textId="77777777" w:rsidTr="00C64433">
        <w:trPr>
          <w:gridAfter w:val="1"/>
          <w:wAfter w:w="220" w:type="dxa"/>
          <w:trHeight w:val="34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D61C" w14:textId="3AFB9061" w:rsidR="00C41A0B" w:rsidRPr="00C64433" w:rsidRDefault="00C41A0B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>Categorie (</w:t>
            </w:r>
            <w:r w:rsidR="00F12EEC" w:rsidRPr="00C64433">
              <w:rPr>
                <w:sz w:val="18"/>
              </w:rPr>
              <w:t>(8a)</w:t>
            </w:r>
            <w:r w:rsidRPr="00C64433">
              <w:rPr>
                <w:sz w:val="18"/>
              </w:rPr>
              <w:t xml:space="preserve">van bekende origine, </w:t>
            </w:r>
            <w:r w:rsidR="00F12EEC" w:rsidRPr="00C64433">
              <w:rPr>
                <w:sz w:val="18"/>
              </w:rPr>
              <w:t>(8b)</w:t>
            </w:r>
            <w:r w:rsidRPr="00C64433">
              <w:rPr>
                <w:sz w:val="18"/>
              </w:rPr>
              <w:t>geselecteerd,</w:t>
            </w:r>
            <w:r w:rsidR="00F12EEC" w:rsidRPr="00C64433">
              <w:rPr>
                <w:sz w:val="18"/>
              </w:rPr>
              <w:t xml:space="preserve"> (8c)</w:t>
            </w:r>
            <w:r w:rsidRPr="00C64433">
              <w:rPr>
                <w:sz w:val="18"/>
              </w:rPr>
              <w:t xml:space="preserve"> gekeurd,</w:t>
            </w:r>
            <w:r w:rsidR="00F12EEC" w:rsidRPr="00C64433">
              <w:rPr>
                <w:sz w:val="18"/>
              </w:rPr>
              <w:t xml:space="preserve"> (8d)</w:t>
            </w:r>
            <w:r w:rsidRPr="00C64433">
              <w:rPr>
                <w:sz w:val="18"/>
              </w:rPr>
              <w:t xml:space="preserve"> getest)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CAAD7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C41A0B" w:rsidRPr="00C64433" w14:paraId="65BE76A5" w14:textId="77777777" w:rsidTr="00C64433">
        <w:trPr>
          <w:gridAfter w:val="1"/>
          <w:wAfter w:w="220" w:type="dxa"/>
          <w:trHeight w:val="34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4DB8" w14:textId="338E94FE" w:rsidR="00C41A0B" w:rsidRPr="00C64433" w:rsidRDefault="00C41A0B" w:rsidP="00F12EEC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>Oorsprong (</w:t>
            </w:r>
            <w:r w:rsidR="00F12EEC" w:rsidRPr="00C64433">
              <w:rPr>
                <w:sz w:val="18"/>
              </w:rPr>
              <w:t>(12a)</w:t>
            </w:r>
            <w:r w:rsidRPr="00C64433">
              <w:rPr>
                <w:sz w:val="18"/>
              </w:rPr>
              <w:t>autochtoon</w:t>
            </w:r>
            <w:r w:rsidR="00F12EEC" w:rsidRPr="00C64433">
              <w:rPr>
                <w:sz w:val="18"/>
              </w:rPr>
              <w:t>/inheems</w:t>
            </w:r>
            <w:r w:rsidRPr="00C64433">
              <w:rPr>
                <w:sz w:val="18"/>
              </w:rPr>
              <w:t>,</w:t>
            </w:r>
            <w:r w:rsidR="00F12EEC" w:rsidRPr="00C64433">
              <w:rPr>
                <w:sz w:val="18"/>
              </w:rPr>
              <w:t xml:space="preserve"> (12b)</w:t>
            </w:r>
            <w:r w:rsidRPr="00C64433">
              <w:rPr>
                <w:sz w:val="18"/>
              </w:rPr>
              <w:t xml:space="preserve"> niet-autoch</w:t>
            </w:r>
            <w:r w:rsidR="00BE6760" w:rsidRPr="00C64433">
              <w:rPr>
                <w:sz w:val="18"/>
              </w:rPr>
              <w:t>toon</w:t>
            </w:r>
            <w:r w:rsidR="00F12EEC" w:rsidRPr="00C64433">
              <w:rPr>
                <w:sz w:val="18"/>
              </w:rPr>
              <w:t>/</w:t>
            </w:r>
            <w:r w:rsidR="00BE6760" w:rsidRPr="00C64433">
              <w:rPr>
                <w:sz w:val="18"/>
              </w:rPr>
              <w:t>niet-inheems,</w:t>
            </w:r>
            <w:r w:rsidR="00F12EEC" w:rsidRPr="00C64433">
              <w:rPr>
                <w:sz w:val="18"/>
              </w:rPr>
              <w:t xml:space="preserve"> (12c) </w:t>
            </w:r>
            <w:r w:rsidR="00BE6760" w:rsidRPr="00C64433">
              <w:rPr>
                <w:sz w:val="18"/>
              </w:rPr>
              <w:t xml:space="preserve"> onbekend)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6314F" w14:textId="77777777" w:rsidR="00C41A0B" w:rsidRPr="00C64433" w:rsidRDefault="00C41A0B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BE6760" w:rsidRPr="00C64433" w14:paraId="6181C550" w14:textId="77777777" w:rsidTr="00C64433">
        <w:trPr>
          <w:gridAfter w:val="1"/>
          <w:wAfter w:w="220" w:type="dxa"/>
          <w:trHeight w:val="34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417E5" w14:textId="73DCFBAD" w:rsidR="00BE6760" w:rsidRPr="00C64433" w:rsidRDefault="00C41A0B" w:rsidP="00BE6760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 xml:space="preserve"> </w:t>
            </w:r>
            <w:r w:rsidR="00BE6760" w:rsidRPr="00C64433">
              <w:rPr>
                <w:sz w:val="18"/>
              </w:rPr>
              <w:t>Type uitgangsmateriaal (</w:t>
            </w:r>
            <w:r w:rsidR="00F12EEC" w:rsidRPr="00C64433">
              <w:rPr>
                <w:sz w:val="18"/>
              </w:rPr>
              <w:t>(9a)</w:t>
            </w:r>
            <w:r w:rsidR="00BE6760" w:rsidRPr="00C64433">
              <w:rPr>
                <w:sz w:val="18"/>
              </w:rPr>
              <w:t xml:space="preserve">zaadbron, </w:t>
            </w:r>
            <w:r w:rsidR="00F12EEC" w:rsidRPr="00C64433">
              <w:rPr>
                <w:sz w:val="18"/>
              </w:rPr>
              <w:t>(9b)</w:t>
            </w:r>
            <w:r w:rsidR="00BE6760" w:rsidRPr="00C64433">
              <w:rPr>
                <w:sz w:val="18"/>
              </w:rPr>
              <w:t xml:space="preserve">opstand, </w:t>
            </w:r>
            <w:r w:rsidR="00F12EEC" w:rsidRPr="00C64433">
              <w:rPr>
                <w:sz w:val="18"/>
              </w:rPr>
              <w:t>(9c)</w:t>
            </w:r>
            <w:r w:rsidR="00BE6760" w:rsidRPr="00C64433">
              <w:rPr>
                <w:sz w:val="18"/>
              </w:rPr>
              <w:t>zaadtuin,</w:t>
            </w:r>
            <w:r w:rsidR="00F12EEC" w:rsidRPr="00C64433">
              <w:rPr>
                <w:sz w:val="18"/>
              </w:rPr>
              <w:t>(9d)</w:t>
            </w:r>
            <w:r w:rsidR="00BE6760" w:rsidRPr="00C64433">
              <w:rPr>
                <w:sz w:val="18"/>
              </w:rPr>
              <w:t xml:space="preserve"> ouderplant </w:t>
            </w:r>
            <w:proofErr w:type="spellStart"/>
            <w:r w:rsidR="00BE6760" w:rsidRPr="00C64433">
              <w:rPr>
                <w:sz w:val="18"/>
              </w:rPr>
              <w:t>v.familie</w:t>
            </w:r>
            <w:proofErr w:type="spellEnd"/>
            <w:r w:rsidR="00BE6760" w:rsidRPr="00C64433">
              <w:rPr>
                <w:sz w:val="18"/>
              </w:rPr>
              <w:t xml:space="preserve">(s), </w:t>
            </w:r>
            <w:r w:rsidR="00F12EEC" w:rsidRPr="00C64433">
              <w:rPr>
                <w:sz w:val="18"/>
              </w:rPr>
              <w:t>(9e)</w:t>
            </w:r>
            <w:r w:rsidR="00BE6760" w:rsidRPr="00C64433">
              <w:rPr>
                <w:sz w:val="18"/>
              </w:rPr>
              <w:t xml:space="preserve">kloon, </w:t>
            </w:r>
            <w:r w:rsidR="00F12EEC" w:rsidRPr="00C64433">
              <w:rPr>
                <w:sz w:val="18"/>
              </w:rPr>
              <w:t>(9f)</w:t>
            </w:r>
            <w:r w:rsidR="00BE6760" w:rsidRPr="00C64433">
              <w:rPr>
                <w:sz w:val="18"/>
              </w:rPr>
              <w:t xml:space="preserve">mengsel </w:t>
            </w:r>
            <w:proofErr w:type="spellStart"/>
            <w:r w:rsidR="00BE6760" w:rsidRPr="00C64433">
              <w:rPr>
                <w:sz w:val="18"/>
              </w:rPr>
              <w:t>v.kloon</w:t>
            </w:r>
            <w:proofErr w:type="spellEnd"/>
            <w:r w:rsidR="00BE6760" w:rsidRPr="00C64433">
              <w:rPr>
                <w:sz w:val="18"/>
              </w:rPr>
              <w:t>)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25A040" w14:textId="77777777" w:rsidR="00BE6760" w:rsidRPr="00C64433" w:rsidRDefault="00BE6760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BE6760" w:rsidRPr="00C64433" w14:paraId="1BCA6661" w14:textId="77777777" w:rsidTr="00C64433">
        <w:trPr>
          <w:gridAfter w:val="1"/>
          <w:wAfter w:w="220" w:type="dxa"/>
          <w:trHeight w:val="34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76E3" w14:textId="3A0B2F9E" w:rsidR="00BE6760" w:rsidRPr="00C64433" w:rsidRDefault="00F12EEC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>(13)</w:t>
            </w:r>
            <w:r w:rsidR="00BE6760" w:rsidRPr="00C64433">
              <w:rPr>
                <w:sz w:val="18"/>
              </w:rPr>
              <w:t>Land van herkomst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CC0B9" w14:textId="77777777" w:rsidR="00BE6760" w:rsidRPr="00C64433" w:rsidRDefault="00BE6760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BE6760" w:rsidRPr="00C64433" w14:paraId="3615790A" w14:textId="77777777" w:rsidTr="00C64433">
        <w:trPr>
          <w:gridAfter w:val="1"/>
          <w:wAfter w:w="220" w:type="dxa"/>
          <w:trHeight w:val="34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63BE" w14:textId="1ECB17D5" w:rsidR="00BE6760" w:rsidRPr="00C64433" w:rsidRDefault="00F12EEC" w:rsidP="00F12EEC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 xml:space="preserve"> (13)</w:t>
            </w:r>
            <w:r w:rsidR="00BE6760" w:rsidRPr="00C64433">
              <w:rPr>
                <w:sz w:val="18"/>
              </w:rPr>
              <w:t>Herkomstgebied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D34F5" w14:textId="77777777" w:rsidR="00BE6760" w:rsidRPr="00C64433" w:rsidRDefault="00BE6760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BE6760" w:rsidRPr="00C64433" w14:paraId="4E9ACF40" w14:textId="77777777" w:rsidTr="00C64433">
        <w:trPr>
          <w:gridAfter w:val="1"/>
          <w:wAfter w:w="220" w:type="dxa"/>
          <w:trHeight w:val="34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4CE5" w14:textId="0B371AE3" w:rsidR="00BE6760" w:rsidRPr="00C64433" w:rsidRDefault="00F12EEC" w:rsidP="00F12EEC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 xml:space="preserve"> (11) </w:t>
            </w:r>
            <w:r w:rsidR="00BE6760" w:rsidRPr="00C64433">
              <w:rPr>
                <w:sz w:val="18"/>
              </w:rPr>
              <w:t>Referentie van het uitgangsmateriaal/ herkomstgebied in het nationaal register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FEC59" w14:textId="77777777" w:rsidR="00BE6760" w:rsidRPr="00C64433" w:rsidRDefault="00BE6760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F12EEC" w:rsidRPr="00C64433" w14:paraId="7028A24B" w14:textId="77777777" w:rsidTr="00C64433">
        <w:trPr>
          <w:gridAfter w:val="2"/>
          <w:wAfter w:w="277" w:type="dxa"/>
          <w:trHeight w:val="227"/>
        </w:trPr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E30A6" w14:textId="6F393CC4" w:rsidR="00F12EEC" w:rsidRPr="00C64433" w:rsidRDefault="00F12EEC" w:rsidP="00BE6760">
            <w:pPr>
              <w:pStyle w:val="leeg"/>
              <w:rPr>
                <w:sz w:val="18"/>
              </w:rPr>
            </w:pPr>
            <w:r w:rsidRPr="00C64433">
              <w:rPr>
                <w:sz w:val="18"/>
              </w:rPr>
              <w:t>(15)Hoeveelheid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D2BB7" w14:textId="77777777" w:rsidR="00F12EEC" w:rsidRPr="00C64433" w:rsidRDefault="00F12EEC" w:rsidP="00BE676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FC66" w14:textId="4319ACA7" w:rsidR="00F12EEC" w:rsidRPr="00C64433" w:rsidRDefault="00F12EEC" w:rsidP="00BE6760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 xml:space="preserve"> (16)Leeftijd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A4A2" w14:textId="77777777" w:rsidR="00F12EEC" w:rsidRPr="00C64433" w:rsidRDefault="00F12EEC" w:rsidP="00BE6760">
            <w:pPr>
              <w:jc w:val="right"/>
              <w:rPr>
                <w:sz w:val="18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A44A7" w14:textId="25A3A90B" w:rsidR="00F12EEC" w:rsidRPr="00C64433" w:rsidRDefault="00F12EEC" w:rsidP="00BE6760">
            <w:pPr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BE6760" w:rsidRPr="00C64433" w14:paraId="30C1EA25" w14:textId="77777777" w:rsidTr="00C64433">
        <w:trPr>
          <w:gridAfter w:val="2"/>
          <w:wAfter w:w="277" w:type="dxa"/>
          <w:trHeight w:val="217"/>
        </w:trPr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F91A" w14:textId="50DCBBDD" w:rsidR="00BE6760" w:rsidRPr="00C64433" w:rsidRDefault="00F12EEC" w:rsidP="00BE6760">
            <w:pPr>
              <w:pStyle w:val="leeg"/>
              <w:rPr>
                <w:sz w:val="18"/>
              </w:rPr>
            </w:pPr>
            <w:r w:rsidRPr="00C64433">
              <w:rPr>
                <w:sz w:val="18"/>
              </w:rPr>
              <w:t>(16)T</w:t>
            </w:r>
            <w:r w:rsidR="00BE6760" w:rsidRPr="00C64433">
              <w:rPr>
                <w:sz w:val="18"/>
              </w:rPr>
              <w:t>eeltwijze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F3CF9" w14:textId="77777777" w:rsidR="00BE6760" w:rsidRPr="00C64433" w:rsidRDefault="00BE6760" w:rsidP="00BE676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31731" w14:textId="40543B30" w:rsidR="00BE6760" w:rsidRPr="00C64433" w:rsidRDefault="00F12EEC" w:rsidP="00BE6760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>(10)</w:t>
            </w:r>
            <w:r w:rsidR="00BE6760" w:rsidRPr="00C64433">
              <w:rPr>
                <w:sz w:val="18"/>
              </w:rPr>
              <w:t>Doeleinde van het materiaal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7AA9" w14:textId="77777777" w:rsidR="00BE6760" w:rsidRPr="00C64433" w:rsidRDefault="00BE6760" w:rsidP="00BE6760">
            <w:pPr>
              <w:rPr>
                <w:sz w:val="18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7604B" w14:textId="77777777" w:rsidR="00BE6760" w:rsidRPr="00C64433" w:rsidRDefault="00BE6760" w:rsidP="00BE676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BE6760" w:rsidRPr="00C64433" w14:paraId="1173F3D6" w14:textId="77777777" w:rsidTr="00C64433">
        <w:trPr>
          <w:gridAfter w:val="1"/>
          <w:wAfter w:w="220" w:type="dxa"/>
          <w:trHeight w:val="34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C638" w14:textId="08675947" w:rsidR="00BE6760" w:rsidRPr="00C64433" w:rsidRDefault="00BE6760" w:rsidP="00C64433">
            <w:pPr>
              <w:rPr>
                <w:sz w:val="18"/>
              </w:rPr>
            </w:pPr>
            <w:r w:rsidRPr="00C64433">
              <w:rPr>
                <w:sz w:val="18"/>
              </w:rPr>
              <w:t>Is het uit zaad verkregen materiaal achteraf vegetatief vermeerderd?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A419C" w14:textId="1B50502D" w:rsidR="00BE6760" w:rsidRPr="00C64433" w:rsidRDefault="00F12EEC" w:rsidP="00723F85">
            <w:pPr>
              <w:pStyle w:val="invulveld"/>
              <w:framePr w:hSpace="0" w:wrap="auto" w:vAnchor="margin" w:xAlign="left" w:yAlign="inline"/>
              <w:tabs>
                <w:tab w:val="left" w:pos="940"/>
              </w:tabs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t>(19a) ja</w:t>
            </w:r>
            <w:r w:rsidR="00723F85">
              <w:rPr>
                <w:sz w:val="18"/>
              </w:rPr>
              <w:tab/>
            </w:r>
            <w:r w:rsidRPr="00C64433">
              <w:rPr>
                <w:sz w:val="18"/>
              </w:rPr>
              <w:t>(19b) nee</w:t>
            </w:r>
          </w:p>
        </w:tc>
      </w:tr>
      <w:tr w:rsidR="00BE6760" w:rsidRPr="00C64433" w14:paraId="3FBC9FB2" w14:textId="77777777" w:rsidTr="00C64433">
        <w:trPr>
          <w:gridAfter w:val="1"/>
          <w:wAfter w:w="220" w:type="dxa"/>
          <w:trHeight w:val="34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1D74" w14:textId="030B5A9C" w:rsidR="00BE6760" w:rsidRPr="00C64433" w:rsidRDefault="00BE6760" w:rsidP="00BE6760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>Is het materiaal genetisch gemodificeerd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CB445" w14:textId="53631603" w:rsidR="00BE6760" w:rsidRPr="00C64433" w:rsidRDefault="00C64433" w:rsidP="00723F85">
            <w:pPr>
              <w:pStyle w:val="invulveld"/>
              <w:framePr w:hSpace="0" w:wrap="auto" w:vAnchor="margin" w:xAlign="left" w:yAlign="inline"/>
              <w:tabs>
                <w:tab w:val="left" w:pos="940"/>
              </w:tabs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t>(18a) ja</w:t>
            </w:r>
            <w:r w:rsidR="00723F85">
              <w:rPr>
                <w:sz w:val="18"/>
              </w:rPr>
              <w:tab/>
            </w:r>
            <w:r w:rsidRPr="00C64433">
              <w:rPr>
                <w:sz w:val="18"/>
              </w:rPr>
              <w:t>(18b) nee</w:t>
            </w:r>
          </w:p>
        </w:tc>
      </w:tr>
      <w:tr w:rsidR="000612D5" w:rsidRPr="00C64433" w14:paraId="6216E40C" w14:textId="77777777" w:rsidTr="00C64433">
        <w:trPr>
          <w:gridAfter w:val="3"/>
          <w:wAfter w:w="363" w:type="dxa"/>
          <w:trHeight w:hRule="exact" w:val="329"/>
        </w:trPr>
        <w:tc>
          <w:tcPr>
            <w:tcW w:w="1011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553274A" w14:textId="0A7AEA43" w:rsidR="000612D5" w:rsidRPr="00C64433" w:rsidRDefault="000612D5" w:rsidP="00633DED">
            <w:pPr>
              <w:pStyle w:val="Kop2"/>
              <w:spacing w:before="0"/>
              <w:ind w:left="29"/>
              <w:rPr>
                <w:rFonts w:cs="Calibri"/>
                <w:sz w:val="22"/>
              </w:rPr>
            </w:pPr>
            <w:r w:rsidRPr="00C64433">
              <w:rPr>
                <w:rFonts w:cs="Calibri"/>
                <w:sz w:val="22"/>
              </w:rPr>
              <w:t>In geval van populieren</w:t>
            </w:r>
          </w:p>
        </w:tc>
      </w:tr>
      <w:tr w:rsidR="000612D5" w:rsidRPr="00C64433" w14:paraId="17F5E1D0" w14:textId="77777777" w:rsidTr="00C64433">
        <w:trPr>
          <w:trHeight w:val="340"/>
        </w:trPr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3B10" w14:textId="636FCEB9" w:rsidR="000612D5" w:rsidRPr="00C64433" w:rsidRDefault="000612D5" w:rsidP="00633DED">
            <w:pPr>
              <w:pStyle w:val="leeg"/>
              <w:rPr>
                <w:sz w:val="18"/>
              </w:rPr>
            </w:pPr>
            <w:r w:rsidRPr="00C64433">
              <w:rPr>
                <w:sz w:val="18"/>
              </w:rPr>
              <w:t xml:space="preserve">Etiket in de reeks van </w:t>
            </w:r>
            <w:proofErr w:type="spellStart"/>
            <w:r w:rsidRPr="00C64433">
              <w:rPr>
                <w:sz w:val="18"/>
              </w:rPr>
              <w:t>nr</w:t>
            </w:r>
            <w:proofErr w:type="spellEnd"/>
          </w:p>
        </w:tc>
        <w:tc>
          <w:tcPr>
            <w:tcW w:w="28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F90C1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21F2" w14:textId="244A60CC" w:rsidR="000612D5" w:rsidRPr="00C64433" w:rsidRDefault="000612D5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>tot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EE9E" w14:textId="77777777" w:rsidR="000612D5" w:rsidRPr="00C64433" w:rsidRDefault="000612D5" w:rsidP="00633DED">
            <w:pPr>
              <w:jc w:val="right"/>
              <w:rPr>
                <w:sz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D21BF6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69E2" w14:textId="77777777" w:rsidR="000612D5" w:rsidRPr="00C64433" w:rsidRDefault="000612D5" w:rsidP="00633DED">
            <w:pPr>
              <w:rPr>
                <w:sz w:val="18"/>
              </w:rPr>
            </w:pPr>
          </w:p>
        </w:tc>
      </w:tr>
      <w:tr w:rsidR="000612D5" w:rsidRPr="00C64433" w14:paraId="30BEF296" w14:textId="77777777" w:rsidTr="00C64433">
        <w:trPr>
          <w:gridAfter w:val="1"/>
          <w:wAfter w:w="220" w:type="dxa"/>
          <w:trHeight w:val="198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4E337" w14:textId="67631F9C" w:rsidR="000612D5" w:rsidRPr="00C64433" w:rsidRDefault="00F12EEC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 xml:space="preserve">(27) </w:t>
            </w:r>
            <w:r w:rsidR="000612D5" w:rsidRPr="00C64433">
              <w:rPr>
                <w:sz w:val="18"/>
              </w:rPr>
              <w:t>Grootteklasse voor poten (N1,N2)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D8407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0612D5" w:rsidRPr="00C64433" w14:paraId="74DAA666" w14:textId="77777777" w:rsidTr="00C64433">
        <w:trPr>
          <w:gridAfter w:val="1"/>
          <w:wAfter w:w="220" w:type="dxa"/>
          <w:trHeight w:hRule="exact" w:val="140"/>
        </w:trPr>
        <w:tc>
          <w:tcPr>
            <w:tcW w:w="10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E421B" w14:textId="77777777" w:rsidR="000612D5" w:rsidRPr="00C64433" w:rsidRDefault="000612D5" w:rsidP="000612D5">
            <w:pPr>
              <w:rPr>
                <w:sz w:val="18"/>
              </w:rPr>
            </w:pPr>
          </w:p>
        </w:tc>
      </w:tr>
      <w:tr w:rsidR="000612D5" w:rsidRPr="00C64433" w14:paraId="2D81AFE5" w14:textId="77777777" w:rsidTr="00C64433">
        <w:trPr>
          <w:gridAfter w:val="2"/>
          <w:wAfter w:w="277" w:type="dxa"/>
          <w:trHeight w:hRule="exact" w:val="397"/>
        </w:trPr>
        <w:tc>
          <w:tcPr>
            <w:tcW w:w="102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32E97C9" w14:textId="04C56FAC" w:rsidR="000612D5" w:rsidRPr="00C64433" w:rsidRDefault="000612D5" w:rsidP="00633DED">
            <w:pPr>
              <w:pStyle w:val="Kop2"/>
              <w:spacing w:before="0"/>
              <w:ind w:left="29"/>
              <w:rPr>
                <w:rFonts w:cs="Calibri"/>
                <w:sz w:val="22"/>
              </w:rPr>
            </w:pPr>
            <w:r w:rsidRPr="00C64433">
              <w:rPr>
                <w:rFonts w:cs="Calibri"/>
                <w:sz w:val="22"/>
              </w:rPr>
              <w:t>In geval van zaden</w:t>
            </w:r>
          </w:p>
        </w:tc>
      </w:tr>
      <w:tr w:rsidR="000612D5" w:rsidRPr="00C64433" w14:paraId="1F321616" w14:textId="77777777" w:rsidTr="00C64433">
        <w:trPr>
          <w:gridAfter w:val="1"/>
          <w:wAfter w:w="220" w:type="dxa"/>
          <w:trHeight w:val="209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016F" w14:textId="56762228" w:rsidR="000612D5" w:rsidRPr="00C64433" w:rsidRDefault="00F12EEC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 xml:space="preserve"> (17) </w:t>
            </w:r>
            <w:r w:rsidR="000612D5" w:rsidRPr="00C64433">
              <w:rPr>
                <w:sz w:val="18"/>
              </w:rPr>
              <w:t xml:space="preserve">Rijpingsjaar 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49B1AD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0612D5" w:rsidRPr="00C64433" w14:paraId="75232486" w14:textId="77777777" w:rsidTr="00C64433">
        <w:trPr>
          <w:gridAfter w:val="1"/>
          <w:wAfter w:w="220" w:type="dxa"/>
          <w:trHeight w:val="186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61478" w14:textId="091A7C09" w:rsidR="000612D5" w:rsidRPr="00C64433" w:rsidRDefault="00F12EEC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>(24) D</w:t>
            </w:r>
            <w:r w:rsidR="000612D5" w:rsidRPr="00C64433">
              <w:rPr>
                <w:sz w:val="18"/>
              </w:rPr>
              <w:t>uizendkorrelgewicht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C2E90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0612D5" w:rsidRPr="00C64433" w14:paraId="44C0D93F" w14:textId="77777777" w:rsidTr="00C64433">
        <w:trPr>
          <w:gridAfter w:val="1"/>
          <w:wAfter w:w="220" w:type="dxa"/>
          <w:trHeight w:val="317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1D31" w14:textId="48C9EB39" w:rsidR="000612D5" w:rsidRPr="00C64433" w:rsidRDefault="00F12EEC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 xml:space="preserve"> (22) </w:t>
            </w:r>
            <w:r w:rsidR="000612D5" w:rsidRPr="00C64433">
              <w:rPr>
                <w:sz w:val="18"/>
              </w:rPr>
              <w:t>Zuiverheid</w:t>
            </w:r>
          </w:p>
        </w:tc>
        <w:tc>
          <w:tcPr>
            <w:tcW w:w="5017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95CC06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0612D5" w:rsidRPr="00C64433" w14:paraId="7971AB20" w14:textId="77777777" w:rsidTr="00C64433">
        <w:trPr>
          <w:trHeight w:val="340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05BA" w14:textId="60A207D0" w:rsidR="000612D5" w:rsidRPr="00C64433" w:rsidRDefault="00F12EEC" w:rsidP="00633DED">
            <w:pPr>
              <w:pStyle w:val="leeg"/>
              <w:rPr>
                <w:sz w:val="18"/>
              </w:rPr>
            </w:pPr>
            <w:r w:rsidRPr="00C64433">
              <w:rPr>
                <w:sz w:val="18"/>
              </w:rPr>
              <w:t xml:space="preserve"> (23) </w:t>
            </w:r>
            <w:r w:rsidR="000612D5" w:rsidRPr="00C64433">
              <w:rPr>
                <w:sz w:val="18"/>
              </w:rPr>
              <w:t>Kiempercentage van zuiver zaad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716326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7395" w14:textId="49AACE4A" w:rsidR="000612D5" w:rsidRPr="00C64433" w:rsidRDefault="000612D5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>of percentage levensvatbare zaden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FF9C" w14:textId="77777777" w:rsidR="000612D5" w:rsidRPr="00C64433" w:rsidRDefault="000612D5" w:rsidP="00633DED">
            <w:pPr>
              <w:jc w:val="right"/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DCD79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097F0" w14:textId="77777777" w:rsidR="000612D5" w:rsidRPr="00C64433" w:rsidRDefault="000612D5" w:rsidP="00633DED">
            <w:pPr>
              <w:rPr>
                <w:sz w:val="18"/>
              </w:rPr>
            </w:pPr>
          </w:p>
        </w:tc>
      </w:tr>
      <w:tr w:rsidR="000612D5" w:rsidRPr="00C64433" w14:paraId="7C2DE576" w14:textId="77777777" w:rsidTr="00C64433">
        <w:trPr>
          <w:gridAfter w:val="2"/>
          <w:wAfter w:w="277" w:type="dxa"/>
          <w:trHeight w:val="268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DBC5" w14:textId="59FE8B7B" w:rsidR="000612D5" w:rsidRPr="00C64433" w:rsidRDefault="00F12EEC" w:rsidP="00633DED">
            <w:pPr>
              <w:pStyle w:val="leeg"/>
              <w:rPr>
                <w:sz w:val="18"/>
              </w:rPr>
            </w:pPr>
            <w:r w:rsidRPr="00C64433">
              <w:rPr>
                <w:sz w:val="18"/>
              </w:rPr>
              <w:t xml:space="preserve"> (25) </w:t>
            </w:r>
            <w:r w:rsidR="000612D5" w:rsidRPr="00C64433">
              <w:rPr>
                <w:sz w:val="18"/>
              </w:rPr>
              <w:t>Aantal kiemkrachtige zaden /kg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01D2D4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0D0B" w14:textId="34FA2714" w:rsidR="000612D5" w:rsidRPr="00C64433" w:rsidRDefault="000612D5" w:rsidP="00633DED">
            <w:pPr>
              <w:jc w:val="right"/>
              <w:rPr>
                <w:sz w:val="18"/>
              </w:rPr>
            </w:pPr>
            <w:r w:rsidRPr="00C64433">
              <w:rPr>
                <w:sz w:val="18"/>
              </w:rPr>
              <w:t>of aantal levensvatbare zaden / kg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4CEB" w14:textId="77777777" w:rsidR="000612D5" w:rsidRPr="00C64433" w:rsidRDefault="000612D5" w:rsidP="00633DED">
            <w:pPr>
              <w:rPr>
                <w:sz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8298D5" w14:textId="77777777" w:rsidR="000612D5" w:rsidRPr="00C64433" w:rsidRDefault="000612D5" w:rsidP="00633DED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  <w:tr w:rsidR="000612D5" w:rsidRPr="00C64433" w14:paraId="092687F8" w14:textId="77777777" w:rsidTr="00C64433">
        <w:trPr>
          <w:gridAfter w:val="1"/>
          <w:wAfter w:w="220" w:type="dxa"/>
          <w:trHeight w:hRule="exact" w:val="140"/>
        </w:trPr>
        <w:tc>
          <w:tcPr>
            <w:tcW w:w="10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51514" w14:textId="77777777" w:rsidR="000612D5" w:rsidRPr="00C64433" w:rsidRDefault="000612D5" w:rsidP="00633DED">
            <w:pPr>
              <w:rPr>
                <w:sz w:val="18"/>
              </w:rPr>
            </w:pPr>
          </w:p>
        </w:tc>
      </w:tr>
      <w:tr w:rsidR="000612D5" w:rsidRPr="00C64433" w14:paraId="3F37E0D9" w14:textId="77777777" w:rsidTr="00C64433">
        <w:trPr>
          <w:gridAfter w:val="2"/>
          <w:wAfter w:w="277" w:type="dxa"/>
          <w:trHeight w:hRule="exact" w:val="397"/>
        </w:trPr>
        <w:tc>
          <w:tcPr>
            <w:tcW w:w="102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63AF78F" w14:textId="00E6A2EC" w:rsidR="000612D5" w:rsidRPr="00C64433" w:rsidRDefault="000612D5" w:rsidP="00633DED">
            <w:pPr>
              <w:pStyle w:val="Kop2"/>
              <w:spacing w:before="0"/>
              <w:ind w:left="29"/>
              <w:rPr>
                <w:rFonts w:cs="Calibri"/>
                <w:sz w:val="22"/>
              </w:rPr>
            </w:pPr>
            <w:r w:rsidRPr="00C64433">
              <w:rPr>
                <w:rFonts w:cs="Calibri"/>
                <w:sz w:val="22"/>
              </w:rPr>
              <w:t xml:space="preserve">Ondertekening </w:t>
            </w:r>
          </w:p>
        </w:tc>
      </w:tr>
      <w:tr w:rsidR="003C34C3" w:rsidRPr="00C64433" w14:paraId="61D408E7" w14:textId="77777777" w:rsidTr="00C64433">
        <w:trPr>
          <w:gridAfter w:val="1"/>
          <w:wAfter w:w="220" w:type="dxa"/>
          <w:trHeight w:hRule="exact" w:val="113"/>
        </w:trPr>
        <w:tc>
          <w:tcPr>
            <w:tcW w:w="10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FFC8" w14:textId="77777777" w:rsidR="003C34C3" w:rsidRPr="00C64433" w:rsidRDefault="003C34C3" w:rsidP="00510069">
            <w:pPr>
              <w:pStyle w:val="leeg"/>
              <w:rPr>
                <w:sz w:val="18"/>
              </w:rPr>
            </w:pPr>
          </w:p>
          <w:p w14:paraId="61D408E6" w14:textId="3DE5034A" w:rsidR="000612D5" w:rsidRPr="00C64433" w:rsidRDefault="000612D5" w:rsidP="00510069">
            <w:pPr>
              <w:pStyle w:val="leeg"/>
              <w:rPr>
                <w:sz w:val="18"/>
              </w:rPr>
            </w:pPr>
          </w:p>
        </w:tc>
      </w:tr>
      <w:tr w:rsidR="003C34C3" w:rsidRPr="00C64433" w14:paraId="61D408F7" w14:textId="77777777" w:rsidTr="00C64433">
        <w:trPr>
          <w:gridAfter w:val="1"/>
          <w:wAfter w:w="220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E" w14:textId="77777777" w:rsidR="003C34C3" w:rsidRPr="00C64433" w:rsidRDefault="003C34C3" w:rsidP="00510069">
            <w:pPr>
              <w:pStyle w:val="leeg"/>
              <w:rPr>
                <w:sz w:val="18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EF" w14:textId="30A8D141" w:rsidR="003C34C3" w:rsidRPr="00C64433" w:rsidRDefault="00C64433" w:rsidP="00510069">
            <w:pPr>
              <w:jc w:val="right"/>
              <w:rPr>
                <w:rStyle w:val="Zwaar"/>
                <w:b w:val="0"/>
                <w:sz w:val="18"/>
              </w:rPr>
            </w:pPr>
            <w:r w:rsidRPr="00C64433">
              <w:rPr>
                <w:sz w:val="18"/>
              </w:rPr>
              <w:t xml:space="preserve">(2) </w:t>
            </w:r>
            <w:r w:rsidR="003C34C3" w:rsidRPr="00C64433">
              <w:rPr>
                <w:sz w:val="18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0" w14:textId="77777777" w:rsidR="003C34C3" w:rsidRPr="00C64433" w:rsidRDefault="003C34C3" w:rsidP="00510069">
            <w:pPr>
              <w:jc w:val="right"/>
              <w:rPr>
                <w:sz w:val="12"/>
                <w:szCs w:val="14"/>
              </w:rPr>
            </w:pPr>
            <w:r w:rsidRPr="00C64433">
              <w:rPr>
                <w:sz w:val="12"/>
                <w:szCs w:val="14"/>
              </w:rPr>
              <w:t>dag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8F1" w14:textId="77777777" w:rsidR="003C34C3" w:rsidRPr="00C64433" w:rsidRDefault="003C34C3" w:rsidP="00510069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2" w14:textId="77777777" w:rsidR="003C34C3" w:rsidRPr="00C64433" w:rsidRDefault="003C34C3" w:rsidP="00510069">
            <w:pPr>
              <w:jc w:val="right"/>
              <w:rPr>
                <w:sz w:val="12"/>
                <w:szCs w:val="14"/>
              </w:rPr>
            </w:pPr>
            <w:r w:rsidRPr="00C64433">
              <w:rPr>
                <w:sz w:val="12"/>
                <w:szCs w:val="14"/>
              </w:rPr>
              <w:t>maand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8F3" w14:textId="77777777" w:rsidR="003C34C3" w:rsidRPr="00C64433" w:rsidRDefault="003C34C3" w:rsidP="00510069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4" w14:textId="77777777" w:rsidR="003C34C3" w:rsidRPr="00C64433" w:rsidRDefault="003C34C3" w:rsidP="00510069">
            <w:pPr>
              <w:jc w:val="right"/>
              <w:rPr>
                <w:sz w:val="12"/>
                <w:szCs w:val="14"/>
              </w:rPr>
            </w:pPr>
            <w:r w:rsidRPr="00C64433">
              <w:rPr>
                <w:sz w:val="12"/>
                <w:szCs w:val="14"/>
              </w:rPr>
              <w:t>jaar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08F5" w14:textId="77777777" w:rsidR="003C34C3" w:rsidRPr="00C64433" w:rsidRDefault="003C34C3" w:rsidP="00510069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08F6" w14:textId="77777777" w:rsidR="003C34C3" w:rsidRPr="00C64433" w:rsidRDefault="003C34C3" w:rsidP="00510069">
            <w:pPr>
              <w:rPr>
                <w:sz w:val="18"/>
              </w:rPr>
            </w:pPr>
          </w:p>
        </w:tc>
      </w:tr>
      <w:tr w:rsidR="003C34C3" w:rsidRPr="00C64433" w14:paraId="61D408FB" w14:textId="77777777" w:rsidTr="00C64433">
        <w:trPr>
          <w:gridAfter w:val="1"/>
          <w:wAfter w:w="220" w:type="dxa"/>
          <w:trHeight w:val="448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8" w14:textId="77777777" w:rsidR="003C34C3" w:rsidRPr="00C64433" w:rsidRDefault="003C34C3" w:rsidP="00510069">
            <w:pPr>
              <w:pStyle w:val="leeg"/>
              <w:rPr>
                <w:sz w:val="18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08F9" w14:textId="77777777" w:rsidR="003C34C3" w:rsidRPr="00C64433" w:rsidRDefault="003C34C3" w:rsidP="00510069">
            <w:pPr>
              <w:spacing w:after="100"/>
              <w:jc w:val="right"/>
              <w:rPr>
                <w:sz w:val="18"/>
              </w:rPr>
            </w:pPr>
            <w:r w:rsidRPr="00C64433">
              <w:rPr>
                <w:sz w:val="18"/>
              </w:rPr>
              <w:t>handtekening</w:t>
            </w:r>
          </w:p>
        </w:tc>
        <w:tc>
          <w:tcPr>
            <w:tcW w:w="723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1D408FA" w14:textId="77777777" w:rsidR="003C34C3" w:rsidRPr="00C64433" w:rsidRDefault="003C34C3" w:rsidP="00510069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 w:val="18"/>
              </w:rPr>
            </w:pPr>
            <w:r w:rsidRPr="00C64433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433">
              <w:rPr>
                <w:sz w:val="18"/>
              </w:rPr>
              <w:instrText xml:space="preserve"> FORMTEXT </w:instrText>
            </w:r>
            <w:r w:rsidRPr="00C64433">
              <w:rPr>
                <w:sz w:val="18"/>
              </w:rPr>
            </w:r>
            <w:r w:rsidRPr="00C64433">
              <w:rPr>
                <w:sz w:val="18"/>
              </w:rPr>
              <w:fldChar w:fldCharType="separate"/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noProof/>
                <w:sz w:val="18"/>
              </w:rPr>
              <w:t> </w:t>
            </w:r>
            <w:r w:rsidRPr="00C64433">
              <w:rPr>
                <w:sz w:val="18"/>
              </w:rPr>
              <w:fldChar w:fldCharType="end"/>
            </w:r>
          </w:p>
        </w:tc>
      </w:tr>
    </w:tbl>
    <w:p w14:paraId="22F21EA5" w14:textId="2B93D009" w:rsidR="00723F85" w:rsidRPr="00C64433" w:rsidRDefault="00723F85" w:rsidP="00723F85">
      <w:pPr>
        <w:rPr>
          <w:i/>
          <w:iCs/>
          <w:sz w:val="18"/>
        </w:rPr>
      </w:pPr>
    </w:p>
    <w:sectPr w:rsidR="00723F85" w:rsidRPr="00C64433" w:rsidSect="00723F85">
      <w:headerReference w:type="even" r:id="rId14"/>
      <w:footerReference w:type="even" r:id="rId15"/>
      <w:footerReference w:type="default" r:id="rId16"/>
      <w:footerReference w:type="first" r:id="rId17"/>
      <w:pgSz w:w="11906" w:h="16838" w:code="9"/>
      <w:pgMar w:top="284" w:right="680" w:bottom="1814" w:left="851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2C2D94" w:rsidRDefault="002C2D94" w:rsidP="008E174D">
      <w:r>
        <w:separator/>
      </w:r>
    </w:p>
    <w:p w14:paraId="582D1EE5" w14:textId="77777777" w:rsidR="002C2D94" w:rsidRDefault="002C2D94"/>
  </w:endnote>
  <w:endnote w:type="continuationSeparator" w:id="0">
    <w:p w14:paraId="693C0508" w14:textId="77777777" w:rsidR="002C2D94" w:rsidRDefault="002C2D94" w:rsidP="008E174D">
      <w:r>
        <w:continuationSeparator/>
      </w:r>
    </w:p>
    <w:p w14:paraId="3E99F38D" w14:textId="77777777" w:rsidR="002C2D94" w:rsidRDefault="002C2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2C2D94" w:rsidRDefault="002C2D94">
    <w:pPr>
      <w:pStyle w:val="Voettekst"/>
    </w:pPr>
  </w:p>
  <w:p w14:paraId="3FC113D7" w14:textId="77777777" w:rsidR="002C2D94" w:rsidRDefault="002C2D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6321D06B" w:rsidR="002C2D94" w:rsidRDefault="00723F8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41343541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2EEC">
          <w:t>Document van de leverancier voor bosbouwkundig teeltmateriaal (EG Richtlijn 1999/105/EG)</w:t>
        </w:r>
      </w:sdtContent>
    </w:sdt>
    <w:r w:rsidR="002C2D94">
      <w:rPr>
        <w:sz w:val="18"/>
        <w:szCs w:val="18"/>
      </w:rPr>
      <w:t xml:space="preserve"> </w:t>
    </w:r>
    <w:r w:rsidR="002C2D94" w:rsidRPr="003E02FB">
      <w:rPr>
        <w:sz w:val="18"/>
        <w:szCs w:val="18"/>
      </w:rPr>
      <w:t xml:space="preserve">- pagina </w:t>
    </w:r>
    <w:r w:rsidR="002C2D94" w:rsidRPr="003E02FB">
      <w:rPr>
        <w:sz w:val="18"/>
        <w:szCs w:val="18"/>
      </w:rPr>
      <w:fldChar w:fldCharType="begin"/>
    </w:r>
    <w:r w:rsidR="002C2D94" w:rsidRPr="003E02FB">
      <w:rPr>
        <w:sz w:val="18"/>
        <w:szCs w:val="18"/>
      </w:rPr>
      <w:instrText xml:space="preserve"> PAGE </w:instrText>
    </w:r>
    <w:r w:rsidR="002C2D94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C2D94" w:rsidRPr="003E02FB">
      <w:rPr>
        <w:sz w:val="18"/>
        <w:szCs w:val="18"/>
      </w:rPr>
      <w:fldChar w:fldCharType="end"/>
    </w:r>
    <w:r w:rsidR="002C2D94" w:rsidRPr="003E02FB">
      <w:rPr>
        <w:sz w:val="18"/>
        <w:szCs w:val="18"/>
      </w:rPr>
      <w:t xml:space="preserve"> van </w:t>
    </w:r>
    <w:r w:rsidR="002C2D94" w:rsidRPr="00883F6C">
      <w:rPr>
        <w:rStyle w:val="Paginanummer"/>
        <w:sz w:val="18"/>
        <w:szCs w:val="18"/>
      </w:rPr>
      <w:fldChar w:fldCharType="begin"/>
    </w:r>
    <w:r w:rsidR="002C2D94" w:rsidRPr="00883F6C">
      <w:rPr>
        <w:rStyle w:val="Paginanummer"/>
        <w:sz w:val="18"/>
        <w:szCs w:val="18"/>
      </w:rPr>
      <w:instrText xml:space="preserve"> NUMPAGES </w:instrText>
    </w:r>
    <w:r w:rsidR="002C2D94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2C2D94" w:rsidRPr="00883F6C">
      <w:rPr>
        <w:rStyle w:val="Paginanummer"/>
        <w:sz w:val="18"/>
        <w:szCs w:val="18"/>
      </w:rPr>
      <w:fldChar w:fldCharType="end"/>
    </w:r>
  </w:p>
  <w:p w14:paraId="4A644415" w14:textId="77777777" w:rsidR="002C2D94" w:rsidRDefault="002C2D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F88AF" w14:textId="68C67BEE" w:rsidR="00C64433" w:rsidRPr="00C64433" w:rsidRDefault="002C2D94" w:rsidP="00723F85">
    <w:pPr>
      <w:ind w:left="360"/>
      <w:rPr>
        <w:i/>
        <w:sz w:val="18"/>
      </w:rPr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20" name="Afbeelding 20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4433" w:rsidRPr="00C64433">
      <w:rPr>
        <w:i/>
        <w:iCs/>
        <w:sz w:val="18"/>
      </w:rPr>
      <w:t xml:space="preserve"> </w:t>
    </w:r>
    <w:r w:rsidR="00723F85">
      <w:rPr>
        <w:i/>
        <w:iCs/>
        <w:sz w:val="18"/>
      </w:rPr>
      <w:tab/>
    </w:r>
    <w:r w:rsidR="00723F85">
      <w:rPr>
        <w:i/>
        <w:iCs/>
        <w:sz w:val="18"/>
      </w:rPr>
      <w:tab/>
    </w:r>
    <w:r w:rsidR="00C64433" w:rsidRPr="00C64433">
      <w:rPr>
        <w:i/>
        <w:iCs/>
        <w:sz w:val="18"/>
      </w:rPr>
      <w:t xml:space="preserve">U kan onze privacyverklaring terugvinden op </w:t>
    </w:r>
    <w:r w:rsidR="00C64433" w:rsidRPr="00C64433">
      <w:rPr>
        <w:i/>
        <w:sz w:val="18"/>
      </w:rPr>
      <w:t xml:space="preserve"> </w:t>
    </w:r>
    <w:r w:rsidR="00C64433" w:rsidRPr="00723F85">
      <w:rPr>
        <w:rStyle w:val="Hyperlink"/>
        <w:i/>
        <w:sz w:val="18"/>
      </w:rPr>
      <w:t>www.vlaanderen.be/landbouw/privacy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2C2D94" w:rsidRDefault="002C2D94" w:rsidP="008E174D">
      <w:r>
        <w:separator/>
      </w:r>
    </w:p>
    <w:p w14:paraId="73CB75A4" w14:textId="77777777" w:rsidR="002C2D94" w:rsidRDefault="002C2D94"/>
  </w:footnote>
  <w:footnote w:type="continuationSeparator" w:id="0">
    <w:p w14:paraId="72847F49" w14:textId="77777777" w:rsidR="002C2D94" w:rsidRDefault="002C2D94" w:rsidP="008E174D">
      <w:r>
        <w:continuationSeparator/>
      </w:r>
    </w:p>
    <w:p w14:paraId="60140B1A" w14:textId="77777777" w:rsidR="002C2D94" w:rsidRDefault="002C2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2C2D94" w:rsidRDefault="002C2D94">
    <w:pPr>
      <w:pStyle w:val="Koptekst"/>
    </w:pPr>
  </w:p>
  <w:p w14:paraId="14081B25" w14:textId="77777777" w:rsidR="002C2D94" w:rsidRDefault="002C2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12D5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2D94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611C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3F85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760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A0B"/>
    <w:rsid w:val="00C41CBF"/>
    <w:rsid w:val="00C42015"/>
    <w:rsid w:val="00C447B6"/>
    <w:rsid w:val="00C459A6"/>
    <w:rsid w:val="00C61D70"/>
    <w:rsid w:val="00C628B4"/>
    <w:rsid w:val="00C6434C"/>
    <w:rsid w:val="00C64433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2EEC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D3FD35"/>
  <w15:docId w15:val="{A3005DBE-E7E1-4866-83DE-5FD4B98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waliteit.plant@lv.vlaanderen.b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5a05a54-6f79-41f1-b106-30ca63d31d8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6f93748-2e9f-42ff-9a3b-2db68e429c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C600EB-B495-4C9F-A55B-457886A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C3095225.dotm</Template>
  <TotalTime>1</TotalTime>
  <Pages>1</Pages>
  <Words>396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 van de leverancier voor bosbouwkundig teeltmateriaal (EG Richtlijn 1999/105/EG)</vt:lpstr>
    </vt:vector>
  </TitlesOfParts>
  <Company>Vlaamse Overheid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van de leverancier voor bosbouwkundig teeltmateriaal (EG Richtlijn 1999/105/EG)</dc:title>
  <dc:creator>dienst Taaladvies</dc:creator>
  <cp:lastModifiedBy>Petra D'Hoker</cp:lastModifiedBy>
  <cp:revision>2</cp:revision>
  <cp:lastPrinted>2014-09-16T06:26:00Z</cp:lastPrinted>
  <dcterms:created xsi:type="dcterms:W3CDTF">2019-04-25T06:34:00Z</dcterms:created>
  <dcterms:modified xsi:type="dcterms:W3CDTF">2019-04-25T06:34:00Z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