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718C3" w14:textId="77777777" w:rsidR="006402C5" w:rsidRDefault="006402C5">
      <w:pPr>
        <w:pStyle w:val="Titel"/>
        <w:rPr>
          <w:sz w:val="24"/>
          <w:szCs w:val="24"/>
          <w:lang w:val="nl-NL"/>
        </w:rPr>
      </w:pPr>
    </w:p>
    <w:p w14:paraId="041718C4" w14:textId="77777777" w:rsidR="0061249F" w:rsidRPr="006402C5" w:rsidRDefault="006402C5" w:rsidP="00922952">
      <w:pPr>
        <w:pStyle w:val="Titel"/>
        <w:spacing w:line="240" w:lineRule="auto"/>
        <w:rPr>
          <w:b w:val="0"/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PROCES-VERBAAL </w:t>
      </w:r>
      <w:r w:rsidR="0061249F" w:rsidRPr="006402C5">
        <w:rPr>
          <w:sz w:val="24"/>
          <w:szCs w:val="24"/>
          <w:lang w:val="nl-NL"/>
        </w:rPr>
        <w:t>TOT VASTSTELLING VAN SCHADE AAN TEELTEN</w:t>
      </w:r>
    </w:p>
    <w:p w14:paraId="041718C5" w14:textId="77777777" w:rsidR="0061249F" w:rsidRPr="000766BC" w:rsidRDefault="0061249F">
      <w:pPr>
        <w:spacing w:line="192" w:lineRule="exact"/>
        <w:jc w:val="center"/>
        <w:rPr>
          <w:rFonts w:ascii="Arial Standaard" w:hAnsi="Arial Standaard"/>
          <w:sz w:val="18"/>
          <w:lang w:val="nl-NL"/>
        </w:rPr>
      </w:pPr>
    </w:p>
    <w:p w14:paraId="041718C6" w14:textId="77777777" w:rsidR="0061249F" w:rsidRPr="000766BC" w:rsidRDefault="0061249F" w:rsidP="004634AD">
      <w:pPr>
        <w:tabs>
          <w:tab w:val="left" w:pos="3402"/>
        </w:tabs>
        <w:spacing w:line="167" w:lineRule="exact"/>
        <w:rPr>
          <w:rFonts w:ascii="Arial Standaard" w:hAnsi="Arial Standaard"/>
          <w:sz w:val="18"/>
          <w:lang w:val="nl-NL"/>
        </w:rPr>
      </w:pPr>
      <w:r w:rsidRPr="000766BC">
        <w:rPr>
          <w:rFonts w:ascii="Arial Standaard" w:hAnsi="Arial Standaard"/>
          <w:sz w:val="18"/>
          <w:lang w:val="nl-NL"/>
        </w:rPr>
        <w:t>Provincie: ...........................................</w:t>
      </w:r>
      <w:r w:rsidR="0001147E">
        <w:rPr>
          <w:rFonts w:ascii="Arial Standaard" w:hAnsi="Arial Standaard"/>
          <w:sz w:val="18"/>
          <w:lang w:val="nl-NL"/>
        </w:rPr>
        <w:tab/>
      </w:r>
      <w:r w:rsidRPr="000766BC">
        <w:rPr>
          <w:rFonts w:ascii="Arial Standaard" w:hAnsi="Arial Standaard"/>
          <w:sz w:val="18"/>
          <w:lang w:val="nl-NL"/>
        </w:rPr>
        <w:t xml:space="preserve"> Gemeente: .............................................</w:t>
      </w:r>
    </w:p>
    <w:p w14:paraId="041718C7" w14:textId="77777777" w:rsidR="0061249F" w:rsidRPr="000766BC" w:rsidRDefault="0061249F">
      <w:pPr>
        <w:spacing w:line="167" w:lineRule="exact"/>
        <w:rPr>
          <w:rFonts w:ascii="Arial Standaard" w:hAnsi="Arial Standaard"/>
          <w:sz w:val="18"/>
          <w:lang w:val="nl-NL"/>
        </w:rPr>
      </w:pPr>
      <w:r w:rsidRPr="000766BC">
        <w:rPr>
          <w:rFonts w:ascii="Arial Standaard" w:hAnsi="Arial Standaard"/>
          <w:sz w:val="18"/>
          <w:lang w:val="nl-NL"/>
        </w:rPr>
        <w:t xml:space="preserve">De commissie voor vaststelling van schade aan teelten, officieel uitgenodigd door de heer burgemeester, heeft op het hierna vermelde bedrijf de hieronder aangeduide schade, veroorzaakt door </w:t>
      </w:r>
      <w:r w:rsidR="00D8529A">
        <w:rPr>
          <w:rFonts w:ascii="Arial Standaard" w:hAnsi="Arial Standaard"/>
          <w:sz w:val="18"/>
          <w:lang w:val="nl-NL"/>
        </w:rPr>
        <w:t>uitzonderlijke weersomstandigheden</w:t>
      </w:r>
      <w:r w:rsidRPr="000766BC">
        <w:rPr>
          <w:rFonts w:ascii="Arial Standaard" w:hAnsi="Arial Standaard"/>
          <w:sz w:val="18"/>
          <w:lang w:val="nl-NL"/>
        </w:rPr>
        <w:t>, vastgesteld.</w:t>
      </w:r>
    </w:p>
    <w:p w14:paraId="041718C8" w14:textId="77777777" w:rsidR="0061249F" w:rsidRPr="000766BC" w:rsidRDefault="0061249F">
      <w:pPr>
        <w:spacing w:line="167" w:lineRule="exact"/>
        <w:rPr>
          <w:rFonts w:ascii="Arial Standaard" w:hAnsi="Arial Standaard"/>
          <w:sz w:val="18"/>
          <w:lang w:val="nl-NL"/>
        </w:rPr>
      </w:pPr>
    </w:p>
    <w:p w14:paraId="041718C9" w14:textId="77777777" w:rsidR="0061249F" w:rsidRPr="000766BC" w:rsidRDefault="0061249F">
      <w:pPr>
        <w:spacing w:line="167" w:lineRule="exact"/>
        <w:rPr>
          <w:rFonts w:ascii="Arial Standaard" w:hAnsi="Arial Standaard"/>
          <w:sz w:val="18"/>
          <w:lang w:val="nl-NL"/>
        </w:rPr>
      </w:pPr>
      <w:r w:rsidRPr="000766BC">
        <w:rPr>
          <w:rFonts w:ascii="Arial Standaard" w:hAnsi="Arial Standaard"/>
          <w:sz w:val="18"/>
          <w:lang w:val="nl-NL"/>
        </w:rPr>
        <w:t xml:space="preserve">Naam van </w:t>
      </w:r>
      <w:r w:rsidR="00D8529A">
        <w:rPr>
          <w:rFonts w:ascii="Arial Standaard" w:hAnsi="Arial Standaard"/>
          <w:sz w:val="18"/>
          <w:lang w:val="nl-NL"/>
        </w:rPr>
        <w:t>het bedrijf</w:t>
      </w:r>
      <w:r w:rsidR="005F3592">
        <w:rPr>
          <w:rFonts w:ascii="Arial Standaard" w:hAnsi="Arial Standaard"/>
          <w:sz w:val="18"/>
          <w:lang w:val="nl-NL"/>
        </w:rPr>
        <w:t>*</w:t>
      </w:r>
      <w:r w:rsidRPr="000766BC">
        <w:rPr>
          <w:rFonts w:ascii="Arial Standaard" w:hAnsi="Arial Standaard"/>
          <w:sz w:val="18"/>
          <w:lang w:val="nl-NL"/>
        </w:rPr>
        <w:t>: ....................</w:t>
      </w:r>
      <w:r w:rsidR="006402C5">
        <w:rPr>
          <w:rFonts w:ascii="Arial Standaard" w:hAnsi="Arial Standaard"/>
          <w:sz w:val="18"/>
          <w:lang w:val="nl-NL"/>
        </w:rPr>
        <w:t>..............................</w:t>
      </w:r>
      <w:r w:rsidRPr="000766BC">
        <w:rPr>
          <w:rFonts w:ascii="Arial Standaard" w:hAnsi="Arial Standaard"/>
          <w:sz w:val="18"/>
          <w:lang w:val="nl-NL"/>
        </w:rPr>
        <w:t>............................................................</w:t>
      </w:r>
      <w:r w:rsidR="0060290F">
        <w:rPr>
          <w:rFonts w:ascii="Arial Standaard" w:hAnsi="Arial Standaard"/>
          <w:sz w:val="18"/>
          <w:lang w:val="nl-NL"/>
        </w:rPr>
        <w:t xml:space="preserve"> </w:t>
      </w:r>
      <w:r w:rsidR="0060290F" w:rsidRPr="000766BC">
        <w:rPr>
          <w:rFonts w:ascii="Arial Standaard" w:hAnsi="Arial Standaard"/>
          <w:sz w:val="18"/>
          <w:lang w:val="nl-NL"/>
        </w:rPr>
        <w:t>Adres: ...........................</w:t>
      </w:r>
      <w:r w:rsidR="004E0A6E">
        <w:rPr>
          <w:rFonts w:ascii="Arial Standaard" w:hAnsi="Arial Standaard"/>
          <w:sz w:val="18"/>
          <w:lang w:val="nl-NL"/>
        </w:rPr>
        <w:t>......................……</w:t>
      </w:r>
      <w:r w:rsidR="006402C5" w:rsidRPr="006402C5">
        <w:rPr>
          <w:rFonts w:ascii="Arial Standaard" w:hAnsi="Arial Standaard"/>
          <w:sz w:val="18"/>
          <w:lang w:val="nl-NL"/>
        </w:rPr>
        <w:t xml:space="preserve"> </w:t>
      </w:r>
      <w:r w:rsidR="006402C5" w:rsidRPr="000766BC">
        <w:rPr>
          <w:rFonts w:ascii="Arial Standaard" w:hAnsi="Arial Standaard"/>
          <w:sz w:val="18"/>
          <w:lang w:val="nl-NL"/>
        </w:rPr>
        <w:t>...........................</w:t>
      </w:r>
      <w:r w:rsidR="006402C5">
        <w:rPr>
          <w:rFonts w:ascii="Arial Standaard" w:hAnsi="Arial Standaard"/>
          <w:sz w:val="18"/>
          <w:lang w:val="nl-NL"/>
        </w:rPr>
        <w:t xml:space="preserve">.............  </w:t>
      </w:r>
      <w:proofErr w:type="spellStart"/>
      <w:r w:rsidR="0060290F" w:rsidRPr="000766BC">
        <w:rPr>
          <w:rFonts w:ascii="Arial Standaard" w:hAnsi="Arial Standaard"/>
          <w:sz w:val="18"/>
          <w:lang w:val="nl-NL"/>
        </w:rPr>
        <w:t>Nr</w:t>
      </w:r>
      <w:proofErr w:type="spellEnd"/>
      <w:r w:rsidR="0060290F" w:rsidRPr="000766BC">
        <w:rPr>
          <w:rFonts w:ascii="Arial Standaard" w:hAnsi="Arial Standaard"/>
          <w:sz w:val="18"/>
          <w:lang w:val="nl-NL"/>
        </w:rPr>
        <w:t>: ....…</w:t>
      </w:r>
    </w:p>
    <w:p w14:paraId="041718CA" w14:textId="77777777" w:rsidR="0061249F" w:rsidRPr="000766BC" w:rsidRDefault="0061249F">
      <w:pPr>
        <w:spacing w:line="167" w:lineRule="exact"/>
        <w:rPr>
          <w:rFonts w:ascii="Arial Standaard" w:hAnsi="Arial Standaard"/>
          <w:sz w:val="18"/>
          <w:lang w:val="nl-NL"/>
        </w:rPr>
      </w:pPr>
      <w:r w:rsidRPr="000766BC">
        <w:rPr>
          <w:rFonts w:ascii="Arial Standaard" w:hAnsi="Arial Standaard"/>
          <w:sz w:val="18"/>
          <w:lang w:val="nl-NL"/>
        </w:rPr>
        <w:t>(in hoofdletters)</w:t>
      </w:r>
    </w:p>
    <w:p w14:paraId="041718CB" w14:textId="77777777" w:rsidR="0060290F" w:rsidRDefault="0060290F">
      <w:pPr>
        <w:spacing w:line="167" w:lineRule="exact"/>
        <w:rPr>
          <w:rFonts w:ascii="Arial Standaard" w:hAnsi="Arial Standaard"/>
          <w:sz w:val="18"/>
          <w:lang w:val="nl-NL"/>
        </w:rPr>
      </w:pPr>
    </w:p>
    <w:p w14:paraId="041718CC" w14:textId="77777777" w:rsidR="0061249F" w:rsidRPr="000766BC" w:rsidRDefault="00D8529A">
      <w:pPr>
        <w:spacing w:line="167" w:lineRule="exact"/>
        <w:rPr>
          <w:rFonts w:ascii="Arial Standaard" w:hAnsi="Arial Standaard"/>
          <w:sz w:val="18"/>
          <w:lang w:val="nl-NL"/>
        </w:rPr>
      </w:pPr>
      <w:r>
        <w:rPr>
          <w:rFonts w:ascii="Arial Standaard" w:hAnsi="Arial Standaard"/>
          <w:sz w:val="18"/>
          <w:lang w:val="nl-NL"/>
        </w:rPr>
        <w:t>Postcode</w:t>
      </w:r>
      <w:r w:rsidR="0061249F" w:rsidRPr="000766BC">
        <w:rPr>
          <w:rFonts w:ascii="Arial Standaard" w:hAnsi="Arial Standaard"/>
          <w:sz w:val="18"/>
          <w:lang w:val="nl-NL"/>
        </w:rPr>
        <w:t xml:space="preserve"> : …............  </w:t>
      </w:r>
      <w:r w:rsidR="004E0A6E">
        <w:rPr>
          <w:rFonts w:ascii="Arial Standaard" w:hAnsi="Arial Standaard"/>
          <w:sz w:val="18"/>
          <w:lang w:val="nl-NL"/>
        </w:rPr>
        <w:t>Gemeente</w:t>
      </w:r>
      <w:r w:rsidR="0061249F" w:rsidRPr="000766BC">
        <w:rPr>
          <w:rFonts w:ascii="Arial Standaard" w:hAnsi="Arial Standaard"/>
          <w:sz w:val="18"/>
          <w:lang w:val="nl-NL"/>
        </w:rPr>
        <w:t>: ..........................………..</w:t>
      </w:r>
      <w:r w:rsidR="0060290F">
        <w:rPr>
          <w:rFonts w:ascii="Arial Standaard" w:hAnsi="Arial Standaard"/>
          <w:sz w:val="18"/>
          <w:lang w:val="nl-NL"/>
        </w:rPr>
        <w:t xml:space="preserve"> </w:t>
      </w:r>
      <w:r w:rsidR="0060290F">
        <w:rPr>
          <w:rFonts w:ascii="Arial Standaard" w:hAnsi="Arial Standaard"/>
          <w:sz w:val="18"/>
          <w:lang w:val="nl-NL"/>
        </w:rPr>
        <w:tab/>
      </w:r>
      <w:r w:rsidR="0061249F" w:rsidRPr="000766BC">
        <w:rPr>
          <w:rFonts w:ascii="Arial Standaard" w:hAnsi="Arial Standaard"/>
          <w:sz w:val="18"/>
          <w:lang w:val="nl-NL"/>
        </w:rPr>
        <w:t>Telefoonnummer: ........................................</w:t>
      </w:r>
      <w:r w:rsidR="0061249F" w:rsidRPr="000766BC">
        <w:rPr>
          <w:rFonts w:ascii="Arial Standaard" w:hAnsi="Arial Standaard"/>
          <w:sz w:val="18"/>
          <w:lang w:val="nl-NL"/>
        </w:rPr>
        <w:tab/>
      </w:r>
      <w:r w:rsidR="0061249F" w:rsidRPr="000766BC">
        <w:rPr>
          <w:rFonts w:ascii="Arial Standaard" w:hAnsi="Arial Standaard"/>
          <w:sz w:val="18"/>
          <w:lang w:val="nl-NL"/>
        </w:rPr>
        <w:tab/>
      </w:r>
      <w:r w:rsidR="006F2BB1">
        <w:rPr>
          <w:rFonts w:ascii="Arial Standaard" w:hAnsi="Arial Standaard"/>
          <w:sz w:val="18"/>
          <w:lang w:val="nl-NL"/>
        </w:rPr>
        <w:t>Landbouwernummer</w:t>
      </w:r>
      <w:r w:rsidR="004E0A6E">
        <w:rPr>
          <w:rFonts w:ascii="Arial Standaard" w:hAnsi="Arial Standaard"/>
          <w:sz w:val="18"/>
          <w:lang w:val="nl-NL"/>
        </w:rPr>
        <w:t>: ………………</w:t>
      </w:r>
      <w:r w:rsidR="0061249F" w:rsidRPr="000766BC">
        <w:rPr>
          <w:rFonts w:ascii="Arial Standaard" w:hAnsi="Arial Standaard"/>
          <w:sz w:val="18"/>
          <w:lang w:val="nl-NL"/>
        </w:rPr>
        <w:t>…………………….</w:t>
      </w:r>
    </w:p>
    <w:p w14:paraId="041718CD" w14:textId="77777777" w:rsidR="0061249F" w:rsidRPr="000766BC" w:rsidRDefault="0061249F">
      <w:pPr>
        <w:spacing w:line="167" w:lineRule="exact"/>
        <w:rPr>
          <w:rFonts w:ascii="Arial Standaard" w:hAnsi="Arial Standaard"/>
          <w:sz w:val="18"/>
          <w:lang w:val="nl-NL"/>
        </w:rPr>
      </w:pPr>
    </w:p>
    <w:p w14:paraId="041718CE" w14:textId="77777777" w:rsidR="0061249F" w:rsidRPr="005F3592" w:rsidRDefault="0061249F">
      <w:pPr>
        <w:spacing w:line="167" w:lineRule="exact"/>
        <w:rPr>
          <w:rFonts w:ascii="Arial Standaard" w:hAnsi="Arial Standaard"/>
          <w:sz w:val="18"/>
          <w:lang w:val="nl-NL"/>
        </w:rPr>
      </w:pPr>
      <w:r w:rsidRPr="000766BC">
        <w:rPr>
          <w:rFonts w:ascii="Arial Standaard" w:hAnsi="Arial Standaard"/>
          <w:sz w:val="18"/>
          <w:lang w:val="nl-NL"/>
        </w:rPr>
        <w:t>Oorzaak van de schade: .................................………………</w:t>
      </w:r>
      <w:r w:rsidR="0060290F">
        <w:rPr>
          <w:rFonts w:ascii="Arial Standaard" w:hAnsi="Arial Standaard"/>
          <w:sz w:val="18"/>
          <w:lang w:val="nl-NL"/>
        </w:rPr>
        <w:t>………</w:t>
      </w:r>
      <w:r w:rsidRPr="000766BC">
        <w:rPr>
          <w:rFonts w:ascii="Arial Standaard" w:hAnsi="Arial Standaard"/>
          <w:sz w:val="18"/>
          <w:lang w:val="nl-NL"/>
        </w:rPr>
        <w:tab/>
      </w:r>
      <w:r w:rsidR="0060290F">
        <w:rPr>
          <w:rFonts w:ascii="Arial Standaard" w:hAnsi="Arial Standaard"/>
          <w:sz w:val="18"/>
          <w:lang w:val="nl-NL"/>
        </w:rPr>
        <w:tab/>
      </w:r>
      <w:r w:rsidRPr="005F3592">
        <w:rPr>
          <w:rFonts w:ascii="Arial Standaard" w:hAnsi="Arial Standaard"/>
          <w:sz w:val="18"/>
          <w:lang w:val="nl-NL"/>
        </w:rPr>
        <w:t>Datum van de teistering: .................……………………………………</w:t>
      </w:r>
      <w:r w:rsidR="0060290F">
        <w:rPr>
          <w:rFonts w:ascii="Arial Standaard" w:hAnsi="Arial Standaard"/>
          <w:sz w:val="18"/>
          <w:lang w:val="nl-NL"/>
        </w:rPr>
        <w:t>………..</w:t>
      </w:r>
    </w:p>
    <w:p w14:paraId="041718CF" w14:textId="77777777" w:rsidR="0061249F" w:rsidRPr="005F3592" w:rsidRDefault="0061249F">
      <w:pPr>
        <w:spacing w:line="167" w:lineRule="exact"/>
        <w:rPr>
          <w:rFonts w:ascii="Arial Standaard" w:hAnsi="Arial Standaard"/>
          <w:sz w:val="18"/>
          <w:lang w:val="nl-NL"/>
        </w:rPr>
      </w:pPr>
    </w:p>
    <w:tbl>
      <w:tblPr>
        <w:tblW w:w="15026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  <w:tblCaption w:val="tabel gegevens van de schade"/>
        <w:tblDescription w:val="hier kan men de schade ingeven"/>
      </w:tblPr>
      <w:tblGrid>
        <w:gridCol w:w="1756"/>
        <w:gridCol w:w="1742"/>
        <w:gridCol w:w="2410"/>
        <w:gridCol w:w="2652"/>
        <w:gridCol w:w="1984"/>
        <w:gridCol w:w="1276"/>
        <w:gridCol w:w="1647"/>
        <w:gridCol w:w="1559"/>
      </w:tblGrid>
      <w:tr w:rsidR="00294A63" w:rsidRPr="00313E73" w14:paraId="041718EA" w14:textId="77777777" w:rsidTr="0014269D">
        <w:trPr>
          <w:cantSplit/>
          <w:trHeight w:val="609"/>
          <w:tblHeader/>
        </w:trPr>
        <w:tc>
          <w:tcPr>
            <w:tcW w:w="1756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14:paraId="041718D9" w14:textId="77777777" w:rsidR="00294A63" w:rsidRPr="00D8529A" w:rsidRDefault="00294A63" w:rsidP="0060290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D8529A">
              <w:rPr>
                <w:rFonts w:ascii="Arial" w:hAnsi="Arial" w:cs="Arial"/>
                <w:sz w:val="18"/>
                <w:szCs w:val="18"/>
                <w:lang w:val="nl-NL"/>
              </w:rPr>
              <w:t>Perceel</w:t>
            </w:r>
          </w:p>
          <w:p w14:paraId="041718DA" w14:textId="77777777" w:rsidR="00294A63" w:rsidRPr="00D8529A" w:rsidRDefault="00294A63" w:rsidP="006F2BB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D8529A">
              <w:rPr>
                <w:rFonts w:ascii="Arial" w:hAnsi="Arial" w:cs="Arial"/>
                <w:sz w:val="18"/>
                <w:szCs w:val="18"/>
                <w:lang w:val="nl-NL"/>
              </w:rPr>
              <w:t xml:space="preserve">(Jaar van de verzamelaanvraag en nummer van het perceel. </w:t>
            </w:r>
          </w:p>
          <w:p w14:paraId="041718DB" w14:textId="77777777" w:rsidR="00294A63" w:rsidRPr="00D8529A" w:rsidRDefault="00294A63" w:rsidP="009261E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D8529A">
              <w:rPr>
                <w:rFonts w:ascii="Arial" w:hAnsi="Arial" w:cs="Arial"/>
                <w:sz w:val="18"/>
                <w:szCs w:val="18"/>
                <w:lang w:val="nl-NL"/>
              </w:rPr>
              <w:t>Bv. 201</w:t>
            </w:r>
            <w:r w:rsidR="009261ED">
              <w:rPr>
                <w:rFonts w:ascii="Arial" w:hAnsi="Arial" w:cs="Arial"/>
                <w:sz w:val="18"/>
                <w:szCs w:val="18"/>
                <w:lang w:val="nl-NL"/>
              </w:rPr>
              <w:t>8</w:t>
            </w:r>
            <w:r w:rsidRPr="00D8529A">
              <w:rPr>
                <w:rFonts w:ascii="Arial" w:hAnsi="Arial" w:cs="Arial"/>
                <w:sz w:val="18"/>
                <w:szCs w:val="18"/>
                <w:lang w:val="nl-NL"/>
              </w:rPr>
              <w:t>/3)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14:paraId="041718DC" w14:textId="77777777" w:rsidR="00294A63" w:rsidRPr="00D8529A" w:rsidRDefault="00294A63" w:rsidP="0060290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D8529A">
              <w:rPr>
                <w:rFonts w:ascii="Arial" w:hAnsi="Arial" w:cs="Arial"/>
                <w:sz w:val="18"/>
                <w:szCs w:val="18"/>
                <w:lang w:val="nl-NL"/>
              </w:rPr>
              <w:t>Landbouwstreek</w:t>
            </w:r>
          </w:p>
          <w:p w14:paraId="041718DD" w14:textId="77777777" w:rsidR="00294A63" w:rsidRPr="00D8529A" w:rsidRDefault="00294A63" w:rsidP="00300F1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14:paraId="041718DE" w14:textId="77777777" w:rsidR="00294A63" w:rsidRPr="00D8529A" w:rsidRDefault="00294A63" w:rsidP="0060290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D8529A">
              <w:rPr>
                <w:rFonts w:ascii="Arial" w:hAnsi="Arial" w:cs="Arial"/>
                <w:sz w:val="18"/>
                <w:szCs w:val="18"/>
                <w:lang w:val="nl-NL"/>
              </w:rPr>
              <w:t>Teelt</w:t>
            </w:r>
          </w:p>
          <w:p w14:paraId="041718DF" w14:textId="77777777" w:rsidR="00294A63" w:rsidRPr="00D8529A" w:rsidRDefault="00294A63" w:rsidP="00D8529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D8529A">
              <w:rPr>
                <w:rFonts w:ascii="Arial" w:hAnsi="Arial" w:cs="Arial"/>
                <w:sz w:val="18"/>
                <w:szCs w:val="18"/>
                <w:lang w:val="nl-NL"/>
              </w:rPr>
              <w:t>(Code uit de verzamelaanvraag en eventueel omschrijving)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2C180D9" w14:textId="77777777" w:rsidR="00174AF1" w:rsidRDefault="00D13B65" w:rsidP="008259F8">
            <w:pPr>
              <w:pStyle w:val="Plattetekst"/>
              <w:spacing w:before="60" w:after="60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  <w:r w:rsidRPr="00D13B65">
              <w:rPr>
                <w:rFonts w:ascii="Arial" w:hAnsi="Arial" w:cs="Arial"/>
                <w:b/>
                <w:sz w:val="18"/>
                <w:szCs w:val="18"/>
                <w:lang w:val="nl-NL"/>
              </w:rPr>
              <w:t>1</w:t>
            </w:r>
            <w:r w:rsidRPr="00D13B65">
              <w:rPr>
                <w:rFonts w:ascii="Arial" w:hAnsi="Arial" w:cs="Arial"/>
                <w:b/>
                <w:sz w:val="18"/>
                <w:szCs w:val="18"/>
                <w:vertAlign w:val="superscript"/>
                <w:lang w:val="nl-NL"/>
              </w:rPr>
              <w:t>e</w:t>
            </w:r>
            <w:r w:rsidRPr="00D13B65">
              <w:rPr>
                <w:rFonts w:ascii="Arial" w:hAnsi="Arial" w:cs="Arial"/>
                <w:b/>
                <w:sz w:val="18"/>
                <w:szCs w:val="18"/>
                <w:lang w:val="nl-NL"/>
              </w:rPr>
              <w:t xml:space="preserve"> vaststelling:</w:t>
            </w:r>
          </w:p>
          <w:p w14:paraId="67F9662A" w14:textId="70623614" w:rsidR="00D13B65" w:rsidRPr="00D13B65" w:rsidRDefault="00D13B65" w:rsidP="008259F8">
            <w:pPr>
              <w:pStyle w:val="Plattetekst"/>
              <w:spacing w:before="60" w:after="60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  <w:r w:rsidRPr="00D13B65">
              <w:rPr>
                <w:rFonts w:ascii="Arial" w:hAnsi="Arial" w:cs="Arial"/>
                <w:b/>
                <w:sz w:val="18"/>
                <w:szCs w:val="18"/>
                <w:lang w:val="nl-NL"/>
              </w:rPr>
              <w:t>schatting bij de teistering</w:t>
            </w:r>
          </w:p>
          <w:p w14:paraId="041718E0" w14:textId="51A5FD76" w:rsidR="00294A63" w:rsidRPr="00D8529A" w:rsidRDefault="00294A63" w:rsidP="008259F8">
            <w:pPr>
              <w:pStyle w:val="Plattetekst"/>
              <w:spacing w:before="60" w:after="6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D8529A">
              <w:rPr>
                <w:rFonts w:ascii="Arial" w:hAnsi="Arial" w:cs="Arial"/>
                <w:sz w:val="18"/>
                <w:szCs w:val="18"/>
                <w:lang w:val="nl-NL"/>
              </w:rPr>
              <w:t>Oppervlakte van het hele perceel</w:t>
            </w:r>
          </w:p>
          <w:p w14:paraId="3C4C41C9" w14:textId="77777777" w:rsidR="00294A63" w:rsidRDefault="00294A63" w:rsidP="00300F1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D8529A">
              <w:rPr>
                <w:rFonts w:ascii="Arial" w:hAnsi="Arial" w:cs="Arial"/>
                <w:sz w:val="18"/>
                <w:szCs w:val="18"/>
                <w:lang w:val="nl-NL"/>
              </w:rPr>
              <w:t>(zoals aangegeven in de verzamelaanvraag)</w:t>
            </w:r>
          </w:p>
          <w:p w14:paraId="041718E1" w14:textId="43BB1370" w:rsidR="00D13B65" w:rsidRPr="00D13B65" w:rsidRDefault="00D13B65" w:rsidP="00300F1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33D994A" w14:textId="77777777" w:rsidR="00174AF1" w:rsidRDefault="00174AF1" w:rsidP="00174AF1">
            <w:pPr>
              <w:pStyle w:val="Plattetekst"/>
              <w:spacing w:before="60" w:after="60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  <w:r w:rsidRPr="00D13B65">
              <w:rPr>
                <w:rFonts w:ascii="Arial" w:hAnsi="Arial" w:cs="Arial"/>
                <w:b/>
                <w:sz w:val="18"/>
                <w:szCs w:val="18"/>
                <w:lang w:val="nl-NL"/>
              </w:rPr>
              <w:t>1</w:t>
            </w:r>
            <w:r w:rsidRPr="00D13B65">
              <w:rPr>
                <w:rFonts w:ascii="Arial" w:hAnsi="Arial" w:cs="Arial"/>
                <w:b/>
                <w:sz w:val="18"/>
                <w:szCs w:val="18"/>
                <w:vertAlign w:val="superscript"/>
                <w:lang w:val="nl-NL"/>
              </w:rPr>
              <w:t>e</w:t>
            </w:r>
            <w:r w:rsidRPr="00D13B65">
              <w:rPr>
                <w:rFonts w:ascii="Arial" w:hAnsi="Arial" w:cs="Arial"/>
                <w:b/>
                <w:sz w:val="18"/>
                <w:szCs w:val="18"/>
                <w:lang w:val="nl-NL"/>
              </w:rPr>
              <w:t xml:space="preserve"> vaststelling:</w:t>
            </w:r>
          </w:p>
          <w:p w14:paraId="2D2E7949" w14:textId="77777777" w:rsidR="00174AF1" w:rsidRPr="00D13B65" w:rsidRDefault="00174AF1" w:rsidP="00174AF1">
            <w:pPr>
              <w:pStyle w:val="Plattetekst"/>
              <w:spacing w:before="60" w:after="60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  <w:r w:rsidRPr="00D13B65">
              <w:rPr>
                <w:rFonts w:ascii="Arial" w:hAnsi="Arial" w:cs="Arial"/>
                <w:b/>
                <w:sz w:val="18"/>
                <w:szCs w:val="18"/>
                <w:lang w:val="nl-NL"/>
              </w:rPr>
              <w:t>schatting bij de teistering</w:t>
            </w:r>
          </w:p>
          <w:p w14:paraId="041718E2" w14:textId="2A958206" w:rsidR="00294A63" w:rsidRPr="00D8529A" w:rsidRDefault="00294A63" w:rsidP="008259F8">
            <w:pPr>
              <w:pStyle w:val="Plattetekst"/>
              <w:spacing w:before="60" w:after="6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D8529A">
              <w:rPr>
                <w:rFonts w:ascii="Arial" w:hAnsi="Arial" w:cs="Arial"/>
                <w:sz w:val="18"/>
                <w:szCs w:val="18"/>
                <w:lang w:val="nl-NL"/>
              </w:rPr>
              <w:t>Geraamd opbrengstverlies op het perceel</w:t>
            </w:r>
          </w:p>
          <w:p w14:paraId="041718E3" w14:textId="77777777" w:rsidR="00294A63" w:rsidRDefault="00294A63" w:rsidP="008259F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D8529A">
              <w:rPr>
                <w:rFonts w:ascii="Arial" w:hAnsi="Arial" w:cs="Arial"/>
                <w:sz w:val="18"/>
                <w:szCs w:val="18"/>
                <w:lang w:val="nl-NL"/>
              </w:rPr>
              <w:t>(%)</w:t>
            </w:r>
          </w:p>
          <w:p w14:paraId="041718E5" w14:textId="77777777" w:rsidR="00294A63" w:rsidRPr="00294A63" w:rsidRDefault="00294A63" w:rsidP="00294A63">
            <w:pPr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8D5EA1" w14:textId="77777777" w:rsidR="00174AF1" w:rsidRDefault="00174AF1" w:rsidP="00174AF1">
            <w:pPr>
              <w:pStyle w:val="Plattetekst"/>
              <w:spacing w:before="60" w:after="60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  <w:r w:rsidRPr="00D13B65">
              <w:rPr>
                <w:rFonts w:ascii="Arial" w:hAnsi="Arial" w:cs="Arial"/>
                <w:b/>
                <w:sz w:val="18"/>
                <w:szCs w:val="18"/>
                <w:lang w:val="nl-NL"/>
              </w:rPr>
              <w:t>1</w:t>
            </w:r>
            <w:r w:rsidRPr="00D13B65">
              <w:rPr>
                <w:rFonts w:ascii="Arial" w:hAnsi="Arial" w:cs="Arial"/>
                <w:b/>
                <w:sz w:val="18"/>
                <w:szCs w:val="18"/>
                <w:vertAlign w:val="superscript"/>
                <w:lang w:val="nl-NL"/>
              </w:rPr>
              <w:t>e</w:t>
            </w:r>
            <w:r w:rsidRPr="00D13B65">
              <w:rPr>
                <w:rFonts w:ascii="Arial" w:hAnsi="Arial" w:cs="Arial"/>
                <w:b/>
                <w:sz w:val="18"/>
                <w:szCs w:val="18"/>
                <w:lang w:val="nl-NL"/>
              </w:rPr>
              <w:t xml:space="preserve"> vaststelling:</w:t>
            </w:r>
          </w:p>
          <w:p w14:paraId="5A742259" w14:textId="77777777" w:rsidR="00174AF1" w:rsidRPr="00D13B65" w:rsidRDefault="00174AF1" w:rsidP="00174AF1">
            <w:pPr>
              <w:pStyle w:val="Plattetekst"/>
              <w:spacing w:before="60" w:after="60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  <w:r w:rsidRPr="00D13B65">
              <w:rPr>
                <w:rFonts w:ascii="Arial" w:hAnsi="Arial" w:cs="Arial"/>
                <w:b/>
                <w:sz w:val="18"/>
                <w:szCs w:val="18"/>
                <w:lang w:val="nl-NL"/>
              </w:rPr>
              <w:t>schatting bij de teistering</w:t>
            </w:r>
          </w:p>
          <w:p w14:paraId="041718E6" w14:textId="6AEFB158" w:rsidR="00294A63" w:rsidRPr="00D8529A" w:rsidRDefault="00294A63" w:rsidP="008259F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sz w:val="18"/>
                <w:szCs w:val="18"/>
                <w:lang w:val="nl-NL"/>
              </w:rPr>
              <w:t>Eénmalige va</w:t>
            </w:r>
            <w:r w:rsidR="002E0BD1">
              <w:rPr>
                <w:rFonts w:ascii="Arial" w:hAnsi="Arial" w:cs="Arial"/>
                <w:sz w:val="18"/>
                <w:szCs w:val="18"/>
                <w:lang w:val="nl-NL"/>
              </w:rPr>
              <w:t>st</w:t>
            </w:r>
            <w:r>
              <w:rPr>
                <w:rFonts w:ascii="Arial" w:hAnsi="Arial" w:cs="Arial"/>
                <w:sz w:val="18"/>
                <w:szCs w:val="18"/>
                <w:lang w:val="nl-NL"/>
              </w:rPr>
              <w:t>stelling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3047EE6" w14:textId="7E850F39" w:rsidR="00D13B65" w:rsidRDefault="00D13B65" w:rsidP="008259F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D13B65">
              <w:rPr>
                <w:rFonts w:ascii="Arial" w:hAnsi="Arial" w:cs="Arial"/>
                <w:b/>
                <w:sz w:val="18"/>
                <w:szCs w:val="18"/>
                <w:lang w:val="nl-NL"/>
              </w:rPr>
              <w:t>2</w:t>
            </w:r>
            <w:r w:rsidRPr="00D13B65">
              <w:rPr>
                <w:rFonts w:ascii="Arial" w:hAnsi="Arial" w:cs="Arial"/>
                <w:b/>
                <w:sz w:val="18"/>
                <w:szCs w:val="18"/>
                <w:vertAlign w:val="superscript"/>
                <w:lang w:val="nl-NL"/>
              </w:rPr>
              <w:t>e</w:t>
            </w:r>
            <w:r w:rsidRPr="00D13B65">
              <w:rPr>
                <w:rFonts w:ascii="Arial" w:hAnsi="Arial" w:cs="Arial"/>
                <w:b/>
                <w:sz w:val="18"/>
                <w:szCs w:val="18"/>
                <w:lang w:val="nl-NL"/>
              </w:rPr>
              <w:t xml:space="preserve"> vaststelling</w:t>
            </w:r>
          </w:p>
          <w:p w14:paraId="041718E7" w14:textId="58ADEA5B" w:rsidR="00294A63" w:rsidRPr="00D8529A" w:rsidRDefault="00294A63" w:rsidP="008259F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D8529A">
              <w:rPr>
                <w:rFonts w:ascii="Arial" w:hAnsi="Arial" w:cs="Arial"/>
                <w:sz w:val="18"/>
                <w:szCs w:val="18"/>
                <w:lang w:val="nl-NL"/>
              </w:rPr>
              <w:t>Bij de oogst geraamd opbrengstverlies</w:t>
            </w:r>
          </w:p>
          <w:p w14:paraId="78033C20" w14:textId="77777777" w:rsidR="00294A63" w:rsidRDefault="00294A63" w:rsidP="008259F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D8529A">
              <w:rPr>
                <w:rFonts w:ascii="Arial" w:hAnsi="Arial" w:cs="Arial"/>
                <w:sz w:val="18"/>
                <w:szCs w:val="18"/>
                <w:lang w:val="nl-NL"/>
              </w:rPr>
              <w:t>(%)</w:t>
            </w:r>
          </w:p>
          <w:p w14:paraId="041718E8" w14:textId="4F465815" w:rsidR="00D13B65" w:rsidRPr="00D13B65" w:rsidRDefault="00D13B65" w:rsidP="008259F8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1718E9" w14:textId="77777777" w:rsidR="00294A63" w:rsidRPr="00D8529A" w:rsidRDefault="00294A63" w:rsidP="0060290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D8529A">
              <w:rPr>
                <w:rFonts w:ascii="Arial" w:hAnsi="Arial" w:cs="Arial"/>
                <w:sz w:val="18"/>
                <w:szCs w:val="18"/>
                <w:lang w:val="nl-NL"/>
              </w:rPr>
              <w:t>Datum en tijdstip van de tweede vaststelling</w:t>
            </w:r>
          </w:p>
        </w:tc>
      </w:tr>
      <w:tr w:rsidR="00294A63" w14:paraId="041718FC" w14:textId="77777777" w:rsidTr="0014269D">
        <w:trPr>
          <w:cantSplit/>
          <w:trHeight w:val="284"/>
          <w:tblHeader/>
        </w:trPr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</w:tcBorders>
            <w:vAlign w:val="bottom"/>
          </w:tcPr>
          <w:p w14:paraId="041718F4" w14:textId="77777777" w:rsidR="00294A63" w:rsidRPr="00D8529A" w:rsidRDefault="00294A63" w:rsidP="0060290F">
            <w:pPr>
              <w:spacing w:before="24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529A">
              <w:rPr>
                <w:rFonts w:ascii="Arial" w:hAnsi="Arial" w:cs="Arial"/>
                <w:sz w:val="18"/>
                <w:szCs w:val="18"/>
              </w:rPr>
              <w:t>1 .....................….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</w:tcBorders>
            <w:vAlign w:val="bottom"/>
          </w:tcPr>
          <w:p w14:paraId="041718F5" w14:textId="77777777" w:rsidR="00294A63" w:rsidRPr="00D8529A" w:rsidRDefault="00294A63" w:rsidP="0060290F">
            <w:pPr>
              <w:spacing w:before="24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529A">
              <w:rPr>
                <w:rFonts w:ascii="Arial" w:hAnsi="Arial" w:cs="Arial"/>
                <w:sz w:val="18"/>
                <w:szCs w:val="18"/>
              </w:rPr>
              <w:t>………………...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</w:tcBorders>
            <w:vAlign w:val="bottom"/>
          </w:tcPr>
          <w:p w14:paraId="041718F6" w14:textId="77777777" w:rsidR="00294A63" w:rsidRPr="00D8529A" w:rsidRDefault="00294A63" w:rsidP="0060290F">
            <w:pPr>
              <w:spacing w:before="24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529A">
              <w:rPr>
                <w:rFonts w:ascii="Arial" w:hAnsi="Arial" w:cs="Arial"/>
                <w:sz w:val="18"/>
                <w:szCs w:val="18"/>
              </w:rPr>
              <w:t>......................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bottom"/>
          </w:tcPr>
          <w:p w14:paraId="041718F7" w14:textId="77777777" w:rsidR="00294A63" w:rsidRPr="00D8529A" w:rsidRDefault="00294A63" w:rsidP="0060290F">
            <w:pPr>
              <w:spacing w:before="24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529A">
              <w:rPr>
                <w:rFonts w:ascii="Arial" w:hAnsi="Arial" w:cs="Arial"/>
                <w:sz w:val="18"/>
                <w:szCs w:val="18"/>
              </w:rPr>
              <w:t>........................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</w:tcBorders>
            <w:vAlign w:val="bottom"/>
          </w:tcPr>
          <w:p w14:paraId="041718F8" w14:textId="77777777" w:rsidR="00294A63" w:rsidRPr="00D8529A" w:rsidRDefault="00294A63" w:rsidP="0060290F">
            <w:pPr>
              <w:spacing w:before="24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529A">
              <w:rPr>
                <w:rFonts w:ascii="Arial" w:hAnsi="Arial" w:cs="Arial"/>
                <w:sz w:val="18"/>
                <w:szCs w:val="18"/>
              </w:rPr>
              <w:t>..........................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14:paraId="041718F9" w14:textId="77777777" w:rsidR="00294A63" w:rsidRPr="00D8529A" w:rsidRDefault="00294A63" w:rsidP="0060290F">
            <w:pPr>
              <w:spacing w:before="24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</w:tcBorders>
            <w:vAlign w:val="bottom"/>
          </w:tcPr>
          <w:p w14:paraId="041718FA" w14:textId="77777777" w:rsidR="00294A63" w:rsidRPr="00D8529A" w:rsidRDefault="00294A63" w:rsidP="0060290F">
            <w:pPr>
              <w:spacing w:before="24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529A">
              <w:rPr>
                <w:rFonts w:ascii="Arial" w:hAnsi="Arial" w:cs="Arial"/>
                <w:sz w:val="18"/>
                <w:szCs w:val="18"/>
              </w:rPr>
              <w:t>...........................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bottom"/>
          </w:tcPr>
          <w:p w14:paraId="041718FB" w14:textId="77777777" w:rsidR="00294A63" w:rsidRPr="00D8529A" w:rsidRDefault="00294A63" w:rsidP="0060290F">
            <w:pPr>
              <w:spacing w:before="24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529A">
              <w:rPr>
                <w:rFonts w:ascii="Arial" w:hAnsi="Arial" w:cs="Arial"/>
                <w:sz w:val="18"/>
                <w:szCs w:val="18"/>
              </w:rPr>
              <w:t>...........................</w:t>
            </w:r>
          </w:p>
        </w:tc>
      </w:tr>
      <w:tr w:rsidR="00294A63" w14:paraId="04171905" w14:textId="77777777" w:rsidTr="0014269D">
        <w:trPr>
          <w:cantSplit/>
          <w:trHeight w:val="284"/>
          <w:tblHeader/>
        </w:trPr>
        <w:tc>
          <w:tcPr>
            <w:tcW w:w="175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</w:tcBorders>
            <w:vAlign w:val="bottom"/>
          </w:tcPr>
          <w:p w14:paraId="041718FD" w14:textId="77777777" w:rsidR="00294A63" w:rsidRDefault="00294A63" w:rsidP="0060290F">
            <w:pPr>
              <w:spacing w:before="240" w:after="120"/>
              <w:jc w:val="both"/>
              <w:rPr>
                <w:sz w:val="24"/>
              </w:rPr>
            </w:pPr>
            <w:r>
              <w:rPr>
                <w:rFonts w:ascii="Arial Standaard" w:hAnsi="Arial Standaard"/>
                <w:sz w:val="18"/>
              </w:rPr>
              <w:t>2 .....................….</w:t>
            </w:r>
          </w:p>
        </w:tc>
        <w:tc>
          <w:tcPr>
            <w:tcW w:w="174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</w:tcBorders>
            <w:vAlign w:val="bottom"/>
          </w:tcPr>
          <w:p w14:paraId="041718FE" w14:textId="77777777" w:rsidR="00294A63" w:rsidRDefault="00294A63" w:rsidP="0060290F">
            <w:pPr>
              <w:spacing w:before="240" w:after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………………...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</w:tcBorders>
            <w:vAlign w:val="bottom"/>
          </w:tcPr>
          <w:p w14:paraId="041718FF" w14:textId="77777777" w:rsidR="00294A63" w:rsidRDefault="00294A63" w:rsidP="0060290F">
            <w:pPr>
              <w:spacing w:before="240" w:after="120"/>
              <w:jc w:val="center"/>
              <w:rPr>
                <w:sz w:val="24"/>
              </w:rPr>
            </w:pPr>
            <w:r>
              <w:rPr>
                <w:rFonts w:ascii="Arial Standaard" w:hAnsi="Arial Standaard"/>
                <w:sz w:val="18"/>
              </w:rPr>
              <w:t>......................</w:t>
            </w:r>
          </w:p>
        </w:tc>
        <w:tc>
          <w:tcPr>
            <w:tcW w:w="265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bottom"/>
          </w:tcPr>
          <w:p w14:paraId="04171900" w14:textId="77777777" w:rsidR="00294A63" w:rsidRDefault="00294A63" w:rsidP="0060290F">
            <w:pPr>
              <w:spacing w:before="240" w:after="120"/>
              <w:jc w:val="center"/>
              <w:rPr>
                <w:sz w:val="24"/>
              </w:rPr>
            </w:pPr>
            <w:r>
              <w:rPr>
                <w:rFonts w:ascii="Arial Standaard" w:hAnsi="Arial Standaard"/>
                <w:sz w:val="18"/>
              </w:rPr>
              <w:t>........................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</w:tcBorders>
            <w:vAlign w:val="bottom"/>
          </w:tcPr>
          <w:p w14:paraId="04171901" w14:textId="77777777" w:rsidR="00294A63" w:rsidRDefault="00294A63" w:rsidP="0060290F">
            <w:pPr>
              <w:spacing w:before="240" w:after="120"/>
              <w:jc w:val="center"/>
              <w:rPr>
                <w:sz w:val="24"/>
              </w:rPr>
            </w:pPr>
            <w:r>
              <w:rPr>
                <w:rFonts w:ascii="Arial Standaard" w:hAnsi="Arial Standaard"/>
                <w:sz w:val="18"/>
              </w:rPr>
              <w:t>..........................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14:paraId="04171902" w14:textId="77777777" w:rsidR="00294A63" w:rsidRDefault="00294A63" w:rsidP="00294A63">
            <w:pPr>
              <w:jc w:val="center"/>
            </w:pPr>
            <w:r w:rsidRPr="00B93600">
              <w:rPr>
                <w:rFonts w:ascii="Arial" w:hAnsi="Arial" w:cs="Arial"/>
                <w:sz w:val="18"/>
                <w:szCs w:val="18"/>
              </w:rPr>
              <w:t>.....................</w:t>
            </w:r>
          </w:p>
        </w:tc>
        <w:tc>
          <w:tcPr>
            <w:tcW w:w="164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</w:tcBorders>
            <w:vAlign w:val="bottom"/>
          </w:tcPr>
          <w:p w14:paraId="04171903" w14:textId="77777777" w:rsidR="00294A63" w:rsidRDefault="00294A63" w:rsidP="0060290F">
            <w:pPr>
              <w:spacing w:before="240" w:after="120"/>
              <w:jc w:val="center"/>
              <w:rPr>
                <w:sz w:val="24"/>
              </w:rPr>
            </w:pPr>
            <w:r>
              <w:rPr>
                <w:rFonts w:ascii="Arial Standaard" w:hAnsi="Arial Standaard"/>
                <w:sz w:val="18"/>
              </w:rPr>
              <w:t>...........................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bottom"/>
          </w:tcPr>
          <w:p w14:paraId="04171904" w14:textId="77777777" w:rsidR="00294A63" w:rsidRDefault="00294A63" w:rsidP="0060290F">
            <w:pPr>
              <w:spacing w:before="240" w:after="120"/>
              <w:jc w:val="center"/>
              <w:rPr>
                <w:sz w:val="24"/>
              </w:rPr>
            </w:pPr>
            <w:r>
              <w:rPr>
                <w:rFonts w:ascii="Arial Standaard" w:hAnsi="Arial Standaard"/>
                <w:sz w:val="18"/>
              </w:rPr>
              <w:t>...........................</w:t>
            </w:r>
          </w:p>
        </w:tc>
      </w:tr>
      <w:tr w:rsidR="00294A63" w14:paraId="0417190E" w14:textId="77777777" w:rsidTr="0014269D">
        <w:trPr>
          <w:cantSplit/>
          <w:trHeight w:val="284"/>
          <w:tblHeader/>
        </w:trPr>
        <w:tc>
          <w:tcPr>
            <w:tcW w:w="175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</w:tcBorders>
            <w:vAlign w:val="bottom"/>
          </w:tcPr>
          <w:p w14:paraId="04171906" w14:textId="77777777" w:rsidR="00294A63" w:rsidRDefault="00294A63" w:rsidP="0060290F">
            <w:pPr>
              <w:spacing w:before="240" w:after="120"/>
              <w:jc w:val="both"/>
              <w:rPr>
                <w:sz w:val="24"/>
              </w:rPr>
            </w:pPr>
            <w:r>
              <w:rPr>
                <w:rFonts w:ascii="Arial Standaard" w:hAnsi="Arial Standaard"/>
                <w:sz w:val="18"/>
              </w:rPr>
              <w:t>3 .....................…</w:t>
            </w:r>
          </w:p>
        </w:tc>
        <w:tc>
          <w:tcPr>
            <w:tcW w:w="174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</w:tcBorders>
            <w:vAlign w:val="bottom"/>
          </w:tcPr>
          <w:p w14:paraId="04171907" w14:textId="77777777" w:rsidR="00294A63" w:rsidRDefault="00294A63" w:rsidP="0060290F">
            <w:pPr>
              <w:spacing w:before="240" w:after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………………...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</w:tcBorders>
            <w:vAlign w:val="bottom"/>
          </w:tcPr>
          <w:p w14:paraId="04171908" w14:textId="77777777" w:rsidR="00294A63" w:rsidRDefault="00294A63" w:rsidP="0060290F">
            <w:pPr>
              <w:spacing w:before="240" w:after="120"/>
              <w:jc w:val="center"/>
              <w:rPr>
                <w:sz w:val="24"/>
              </w:rPr>
            </w:pPr>
            <w:r>
              <w:rPr>
                <w:rFonts w:ascii="Arial Standaard" w:hAnsi="Arial Standaard"/>
                <w:sz w:val="18"/>
              </w:rPr>
              <w:t>......................</w:t>
            </w:r>
          </w:p>
        </w:tc>
        <w:tc>
          <w:tcPr>
            <w:tcW w:w="265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bottom"/>
          </w:tcPr>
          <w:p w14:paraId="04171909" w14:textId="77777777" w:rsidR="00294A63" w:rsidRDefault="00294A63" w:rsidP="0060290F">
            <w:pPr>
              <w:spacing w:before="240" w:after="120"/>
              <w:jc w:val="center"/>
              <w:rPr>
                <w:sz w:val="24"/>
              </w:rPr>
            </w:pPr>
            <w:r>
              <w:rPr>
                <w:rFonts w:ascii="Arial Standaard" w:hAnsi="Arial Standaard"/>
                <w:sz w:val="18"/>
              </w:rPr>
              <w:t>........................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</w:tcBorders>
            <w:vAlign w:val="bottom"/>
          </w:tcPr>
          <w:p w14:paraId="0417190A" w14:textId="77777777" w:rsidR="00294A63" w:rsidRDefault="00294A63" w:rsidP="0060290F">
            <w:pPr>
              <w:spacing w:before="240" w:after="120"/>
              <w:jc w:val="center"/>
              <w:rPr>
                <w:sz w:val="24"/>
              </w:rPr>
            </w:pPr>
            <w:r>
              <w:rPr>
                <w:rFonts w:ascii="Arial Standaard" w:hAnsi="Arial Standaard"/>
                <w:sz w:val="18"/>
              </w:rPr>
              <w:t>..........................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14:paraId="0417190B" w14:textId="77777777" w:rsidR="00294A63" w:rsidRDefault="00294A63" w:rsidP="00294A63">
            <w:pPr>
              <w:jc w:val="center"/>
            </w:pPr>
            <w:r w:rsidRPr="00B93600">
              <w:rPr>
                <w:rFonts w:ascii="Arial" w:hAnsi="Arial" w:cs="Arial"/>
                <w:sz w:val="18"/>
                <w:szCs w:val="18"/>
              </w:rPr>
              <w:t>.....................</w:t>
            </w:r>
          </w:p>
        </w:tc>
        <w:tc>
          <w:tcPr>
            <w:tcW w:w="164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</w:tcBorders>
            <w:vAlign w:val="bottom"/>
          </w:tcPr>
          <w:p w14:paraId="0417190C" w14:textId="77777777" w:rsidR="00294A63" w:rsidRDefault="00294A63" w:rsidP="0060290F">
            <w:pPr>
              <w:spacing w:before="240" w:after="120"/>
              <w:jc w:val="center"/>
              <w:rPr>
                <w:sz w:val="24"/>
              </w:rPr>
            </w:pPr>
            <w:r>
              <w:rPr>
                <w:rFonts w:ascii="Arial Standaard" w:hAnsi="Arial Standaard"/>
                <w:sz w:val="18"/>
              </w:rPr>
              <w:t>...........................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bottom"/>
          </w:tcPr>
          <w:p w14:paraId="0417190D" w14:textId="77777777" w:rsidR="00294A63" w:rsidRDefault="00294A63" w:rsidP="0060290F">
            <w:pPr>
              <w:spacing w:before="240" w:after="120"/>
              <w:jc w:val="center"/>
              <w:rPr>
                <w:sz w:val="24"/>
              </w:rPr>
            </w:pPr>
            <w:r>
              <w:rPr>
                <w:rFonts w:ascii="Arial Standaard" w:hAnsi="Arial Standaard"/>
                <w:sz w:val="18"/>
              </w:rPr>
              <w:t>...........................</w:t>
            </w:r>
          </w:p>
        </w:tc>
      </w:tr>
      <w:tr w:rsidR="00294A63" w14:paraId="04171917" w14:textId="77777777" w:rsidTr="0014269D">
        <w:trPr>
          <w:cantSplit/>
          <w:trHeight w:val="284"/>
          <w:tblHeader/>
        </w:trPr>
        <w:tc>
          <w:tcPr>
            <w:tcW w:w="175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</w:tcBorders>
            <w:vAlign w:val="bottom"/>
          </w:tcPr>
          <w:p w14:paraId="0417190F" w14:textId="77777777" w:rsidR="00294A63" w:rsidRDefault="00294A63" w:rsidP="0060290F">
            <w:pPr>
              <w:spacing w:before="240" w:after="120"/>
              <w:jc w:val="both"/>
              <w:rPr>
                <w:sz w:val="24"/>
              </w:rPr>
            </w:pPr>
            <w:r>
              <w:rPr>
                <w:rFonts w:ascii="Arial Standaard" w:hAnsi="Arial Standaard"/>
                <w:sz w:val="18"/>
              </w:rPr>
              <w:t>4 .....................….</w:t>
            </w:r>
          </w:p>
        </w:tc>
        <w:tc>
          <w:tcPr>
            <w:tcW w:w="174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</w:tcBorders>
            <w:vAlign w:val="bottom"/>
          </w:tcPr>
          <w:p w14:paraId="04171910" w14:textId="77777777" w:rsidR="00294A63" w:rsidRDefault="00294A63" w:rsidP="0060290F">
            <w:pPr>
              <w:spacing w:before="240" w:after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………………...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</w:tcBorders>
            <w:vAlign w:val="bottom"/>
          </w:tcPr>
          <w:p w14:paraId="04171911" w14:textId="77777777" w:rsidR="00294A63" w:rsidRDefault="00294A63" w:rsidP="0060290F">
            <w:pPr>
              <w:spacing w:before="240" w:after="120"/>
              <w:jc w:val="center"/>
              <w:rPr>
                <w:sz w:val="24"/>
              </w:rPr>
            </w:pPr>
            <w:r>
              <w:rPr>
                <w:rFonts w:ascii="Arial Standaard" w:hAnsi="Arial Standaard"/>
                <w:sz w:val="18"/>
              </w:rPr>
              <w:t>......................</w:t>
            </w:r>
          </w:p>
        </w:tc>
        <w:tc>
          <w:tcPr>
            <w:tcW w:w="265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bottom"/>
          </w:tcPr>
          <w:p w14:paraId="04171912" w14:textId="77777777" w:rsidR="00294A63" w:rsidRDefault="00294A63" w:rsidP="0060290F">
            <w:pPr>
              <w:spacing w:before="240" w:after="120"/>
              <w:jc w:val="center"/>
              <w:rPr>
                <w:sz w:val="24"/>
              </w:rPr>
            </w:pPr>
            <w:r>
              <w:rPr>
                <w:rFonts w:ascii="Arial Standaard" w:hAnsi="Arial Standaard"/>
                <w:sz w:val="18"/>
              </w:rPr>
              <w:t>........................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</w:tcBorders>
            <w:vAlign w:val="bottom"/>
          </w:tcPr>
          <w:p w14:paraId="04171913" w14:textId="77777777" w:rsidR="00294A63" w:rsidRDefault="00294A63" w:rsidP="0060290F">
            <w:pPr>
              <w:spacing w:before="240" w:after="120"/>
              <w:jc w:val="center"/>
              <w:rPr>
                <w:sz w:val="24"/>
              </w:rPr>
            </w:pPr>
            <w:r>
              <w:rPr>
                <w:rFonts w:ascii="Arial Standaard" w:hAnsi="Arial Standaard"/>
                <w:sz w:val="18"/>
              </w:rPr>
              <w:t>..........................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14:paraId="04171914" w14:textId="77777777" w:rsidR="00294A63" w:rsidRDefault="00294A63" w:rsidP="00294A63">
            <w:pPr>
              <w:jc w:val="center"/>
            </w:pPr>
            <w:r w:rsidRPr="00B93600">
              <w:rPr>
                <w:rFonts w:ascii="Arial" w:hAnsi="Arial" w:cs="Arial"/>
                <w:sz w:val="18"/>
                <w:szCs w:val="18"/>
              </w:rPr>
              <w:t>.....................</w:t>
            </w:r>
          </w:p>
        </w:tc>
        <w:tc>
          <w:tcPr>
            <w:tcW w:w="164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</w:tcBorders>
            <w:vAlign w:val="bottom"/>
          </w:tcPr>
          <w:p w14:paraId="04171915" w14:textId="77777777" w:rsidR="00294A63" w:rsidRDefault="00294A63" w:rsidP="0060290F">
            <w:pPr>
              <w:spacing w:before="240" w:after="120"/>
              <w:jc w:val="center"/>
              <w:rPr>
                <w:sz w:val="24"/>
              </w:rPr>
            </w:pPr>
            <w:r>
              <w:rPr>
                <w:rFonts w:ascii="Arial Standaard" w:hAnsi="Arial Standaard"/>
                <w:sz w:val="18"/>
              </w:rPr>
              <w:t>...........................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bottom"/>
          </w:tcPr>
          <w:p w14:paraId="04171916" w14:textId="77777777" w:rsidR="00294A63" w:rsidRDefault="00294A63" w:rsidP="0060290F">
            <w:pPr>
              <w:spacing w:before="240" w:after="120"/>
              <w:jc w:val="center"/>
              <w:rPr>
                <w:sz w:val="24"/>
              </w:rPr>
            </w:pPr>
            <w:r>
              <w:rPr>
                <w:rFonts w:ascii="Arial Standaard" w:hAnsi="Arial Standaard"/>
                <w:sz w:val="18"/>
              </w:rPr>
              <w:t>...........................</w:t>
            </w:r>
          </w:p>
        </w:tc>
      </w:tr>
      <w:tr w:rsidR="00294A63" w14:paraId="04171920" w14:textId="77777777" w:rsidTr="0014269D">
        <w:trPr>
          <w:cantSplit/>
          <w:trHeight w:val="284"/>
          <w:tblHeader/>
        </w:trPr>
        <w:tc>
          <w:tcPr>
            <w:tcW w:w="175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</w:tcBorders>
            <w:vAlign w:val="bottom"/>
          </w:tcPr>
          <w:p w14:paraId="04171918" w14:textId="77777777" w:rsidR="00294A63" w:rsidRDefault="00294A63" w:rsidP="0060290F">
            <w:pPr>
              <w:spacing w:before="240" w:after="120"/>
              <w:jc w:val="both"/>
              <w:rPr>
                <w:sz w:val="24"/>
              </w:rPr>
            </w:pPr>
            <w:r>
              <w:rPr>
                <w:rFonts w:ascii="Arial Standaard" w:hAnsi="Arial Standaard"/>
                <w:sz w:val="18"/>
              </w:rPr>
              <w:t>5 .....................…..</w:t>
            </w:r>
          </w:p>
        </w:tc>
        <w:tc>
          <w:tcPr>
            <w:tcW w:w="174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</w:tcBorders>
            <w:vAlign w:val="bottom"/>
          </w:tcPr>
          <w:p w14:paraId="04171919" w14:textId="77777777" w:rsidR="00294A63" w:rsidRDefault="00294A63" w:rsidP="0060290F">
            <w:pPr>
              <w:spacing w:before="240" w:after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………………...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</w:tcBorders>
            <w:vAlign w:val="bottom"/>
          </w:tcPr>
          <w:p w14:paraId="0417191A" w14:textId="77777777" w:rsidR="00294A63" w:rsidRDefault="00294A63" w:rsidP="0060290F">
            <w:pPr>
              <w:spacing w:before="240" w:after="120"/>
              <w:jc w:val="center"/>
              <w:rPr>
                <w:sz w:val="24"/>
              </w:rPr>
            </w:pPr>
            <w:r>
              <w:rPr>
                <w:rFonts w:ascii="Arial Standaard" w:hAnsi="Arial Standaard"/>
                <w:sz w:val="18"/>
              </w:rPr>
              <w:t>......................</w:t>
            </w:r>
          </w:p>
        </w:tc>
        <w:tc>
          <w:tcPr>
            <w:tcW w:w="265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bottom"/>
          </w:tcPr>
          <w:p w14:paraId="0417191B" w14:textId="77777777" w:rsidR="00294A63" w:rsidRDefault="00294A63" w:rsidP="0060290F">
            <w:pPr>
              <w:spacing w:before="240" w:after="120"/>
              <w:jc w:val="center"/>
              <w:rPr>
                <w:sz w:val="24"/>
              </w:rPr>
            </w:pPr>
            <w:r>
              <w:rPr>
                <w:rFonts w:ascii="Arial Standaard" w:hAnsi="Arial Standaard"/>
                <w:sz w:val="18"/>
              </w:rPr>
              <w:t>........................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</w:tcBorders>
            <w:vAlign w:val="bottom"/>
          </w:tcPr>
          <w:p w14:paraId="0417191C" w14:textId="77777777" w:rsidR="00294A63" w:rsidRDefault="00294A63" w:rsidP="0060290F">
            <w:pPr>
              <w:spacing w:before="240" w:after="120"/>
              <w:jc w:val="center"/>
              <w:rPr>
                <w:sz w:val="24"/>
              </w:rPr>
            </w:pPr>
            <w:r>
              <w:rPr>
                <w:rFonts w:ascii="Arial Standaard" w:hAnsi="Arial Standaard"/>
                <w:sz w:val="18"/>
              </w:rPr>
              <w:t>..........................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14:paraId="0417191D" w14:textId="77777777" w:rsidR="00294A63" w:rsidRDefault="00294A63" w:rsidP="00294A63">
            <w:pPr>
              <w:jc w:val="center"/>
            </w:pPr>
            <w:r w:rsidRPr="00B93600">
              <w:rPr>
                <w:rFonts w:ascii="Arial" w:hAnsi="Arial" w:cs="Arial"/>
                <w:sz w:val="18"/>
                <w:szCs w:val="18"/>
              </w:rPr>
              <w:t>.....................</w:t>
            </w:r>
          </w:p>
        </w:tc>
        <w:tc>
          <w:tcPr>
            <w:tcW w:w="164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</w:tcBorders>
            <w:vAlign w:val="bottom"/>
          </w:tcPr>
          <w:p w14:paraId="0417191E" w14:textId="77777777" w:rsidR="00294A63" w:rsidRDefault="00294A63" w:rsidP="0060290F">
            <w:pPr>
              <w:spacing w:before="240" w:after="120"/>
              <w:jc w:val="center"/>
              <w:rPr>
                <w:sz w:val="24"/>
              </w:rPr>
            </w:pPr>
            <w:r>
              <w:rPr>
                <w:rFonts w:ascii="Arial Standaard" w:hAnsi="Arial Standaard"/>
                <w:sz w:val="18"/>
              </w:rPr>
              <w:t>...........................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bottom"/>
          </w:tcPr>
          <w:p w14:paraId="0417191F" w14:textId="77777777" w:rsidR="00294A63" w:rsidRDefault="00294A63" w:rsidP="0060290F">
            <w:pPr>
              <w:spacing w:before="240" w:after="120"/>
              <w:jc w:val="center"/>
              <w:rPr>
                <w:sz w:val="24"/>
              </w:rPr>
            </w:pPr>
            <w:r>
              <w:rPr>
                <w:rFonts w:ascii="Arial Standaard" w:hAnsi="Arial Standaard"/>
                <w:sz w:val="18"/>
              </w:rPr>
              <w:t>...........................</w:t>
            </w:r>
          </w:p>
        </w:tc>
      </w:tr>
      <w:tr w:rsidR="00294A63" w14:paraId="04171929" w14:textId="77777777" w:rsidTr="0014269D">
        <w:trPr>
          <w:cantSplit/>
          <w:trHeight w:val="284"/>
          <w:tblHeader/>
        </w:trPr>
        <w:tc>
          <w:tcPr>
            <w:tcW w:w="1756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</w:tcBorders>
            <w:vAlign w:val="bottom"/>
          </w:tcPr>
          <w:p w14:paraId="04171921" w14:textId="77777777" w:rsidR="00294A63" w:rsidRDefault="00294A63" w:rsidP="0060290F">
            <w:pPr>
              <w:spacing w:before="240" w:after="120"/>
              <w:jc w:val="both"/>
              <w:rPr>
                <w:sz w:val="24"/>
              </w:rPr>
            </w:pPr>
            <w:r>
              <w:rPr>
                <w:rFonts w:ascii="Arial Standaard" w:hAnsi="Arial Standaard"/>
                <w:sz w:val="18"/>
              </w:rPr>
              <w:t>6 .....................…..</w:t>
            </w:r>
          </w:p>
        </w:tc>
        <w:tc>
          <w:tcPr>
            <w:tcW w:w="1742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</w:tcBorders>
            <w:vAlign w:val="bottom"/>
          </w:tcPr>
          <w:p w14:paraId="04171922" w14:textId="77777777" w:rsidR="00294A63" w:rsidRDefault="00294A63" w:rsidP="0060290F">
            <w:pPr>
              <w:spacing w:before="240" w:after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………………...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</w:tcBorders>
            <w:vAlign w:val="bottom"/>
          </w:tcPr>
          <w:p w14:paraId="04171923" w14:textId="77777777" w:rsidR="00294A63" w:rsidRDefault="00294A63" w:rsidP="0060290F">
            <w:pPr>
              <w:spacing w:before="240" w:after="120"/>
              <w:jc w:val="center"/>
              <w:rPr>
                <w:sz w:val="24"/>
              </w:rPr>
            </w:pPr>
            <w:r>
              <w:rPr>
                <w:rFonts w:ascii="Arial Standaard" w:hAnsi="Arial Standaard"/>
                <w:sz w:val="18"/>
              </w:rPr>
              <w:t>......................</w:t>
            </w:r>
          </w:p>
        </w:tc>
        <w:tc>
          <w:tcPr>
            <w:tcW w:w="2652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171924" w14:textId="77777777" w:rsidR="00294A63" w:rsidRDefault="00294A63" w:rsidP="0060290F">
            <w:pPr>
              <w:spacing w:before="240" w:after="120"/>
              <w:jc w:val="center"/>
              <w:rPr>
                <w:sz w:val="24"/>
              </w:rPr>
            </w:pPr>
            <w:r>
              <w:rPr>
                <w:rFonts w:ascii="Arial Standaard" w:hAnsi="Arial Standaard"/>
                <w:sz w:val="18"/>
              </w:rPr>
              <w:t>........................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</w:tcBorders>
            <w:vAlign w:val="bottom"/>
          </w:tcPr>
          <w:p w14:paraId="04171925" w14:textId="77777777" w:rsidR="00294A63" w:rsidRDefault="00294A63" w:rsidP="0060290F">
            <w:pPr>
              <w:spacing w:before="240" w:after="120"/>
              <w:jc w:val="center"/>
              <w:rPr>
                <w:sz w:val="24"/>
              </w:rPr>
            </w:pPr>
            <w:r>
              <w:rPr>
                <w:rFonts w:ascii="Arial Standaard" w:hAnsi="Arial Standaard"/>
                <w:sz w:val="18"/>
              </w:rPr>
              <w:t>.........................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71926" w14:textId="77777777" w:rsidR="00294A63" w:rsidRDefault="00294A63" w:rsidP="00294A63">
            <w:pPr>
              <w:jc w:val="center"/>
            </w:pPr>
            <w:r w:rsidRPr="00B93600">
              <w:rPr>
                <w:rFonts w:ascii="Arial" w:hAnsi="Arial" w:cs="Arial"/>
                <w:sz w:val="18"/>
                <w:szCs w:val="18"/>
              </w:rPr>
              <w:t>.....................</w:t>
            </w:r>
          </w:p>
        </w:tc>
        <w:tc>
          <w:tcPr>
            <w:tcW w:w="1647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</w:tcBorders>
            <w:vAlign w:val="bottom"/>
          </w:tcPr>
          <w:p w14:paraId="04171927" w14:textId="77777777" w:rsidR="00294A63" w:rsidRDefault="00294A63" w:rsidP="0060290F">
            <w:pPr>
              <w:spacing w:before="240" w:after="120"/>
              <w:jc w:val="center"/>
              <w:rPr>
                <w:sz w:val="24"/>
              </w:rPr>
            </w:pPr>
            <w:r>
              <w:rPr>
                <w:rFonts w:ascii="Arial Standaard" w:hAnsi="Arial Standaard"/>
                <w:sz w:val="18"/>
              </w:rPr>
              <w:t>...........................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171928" w14:textId="77777777" w:rsidR="00294A63" w:rsidRDefault="00294A63" w:rsidP="0060290F">
            <w:pPr>
              <w:spacing w:before="240" w:after="120"/>
              <w:jc w:val="center"/>
              <w:rPr>
                <w:sz w:val="24"/>
              </w:rPr>
            </w:pPr>
            <w:r>
              <w:rPr>
                <w:rFonts w:ascii="Arial Standaard" w:hAnsi="Arial Standaard"/>
                <w:sz w:val="18"/>
              </w:rPr>
              <w:t>...........................</w:t>
            </w:r>
          </w:p>
        </w:tc>
      </w:tr>
    </w:tbl>
    <w:p w14:paraId="0417192A" w14:textId="77777777" w:rsidR="0061249F" w:rsidRDefault="0061249F">
      <w:pPr>
        <w:spacing w:line="180" w:lineRule="exact"/>
        <w:rPr>
          <w:rFonts w:ascii="Arial Standaard" w:hAnsi="Arial Standaard"/>
          <w:sz w:val="18"/>
        </w:rPr>
      </w:pPr>
    </w:p>
    <w:p w14:paraId="0417192B" w14:textId="77777777" w:rsidR="0060290F" w:rsidRDefault="0060290F">
      <w:pPr>
        <w:tabs>
          <w:tab w:val="left" w:pos="-1142"/>
          <w:tab w:val="left" w:pos="-720"/>
          <w:tab w:val="left" w:pos="0"/>
          <w:tab w:val="left" w:pos="720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167" w:lineRule="exact"/>
        <w:rPr>
          <w:rFonts w:ascii="Arial Standaard" w:hAnsi="Arial Standaard"/>
          <w:sz w:val="18"/>
          <w:u w:val="single"/>
        </w:rPr>
      </w:pPr>
    </w:p>
    <w:p w14:paraId="0417192C" w14:textId="77777777" w:rsidR="0061249F" w:rsidRPr="00AE5AAE" w:rsidRDefault="0061249F" w:rsidP="004E0A6E">
      <w:pPr>
        <w:tabs>
          <w:tab w:val="left" w:pos="-1142"/>
          <w:tab w:val="left" w:pos="-720"/>
          <w:tab w:val="left" w:pos="0"/>
          <w:tab w:val="left" w:pos="720"/>
          <w:tab w:val="left" w:pos="1276"/>
          <w:tab w:val="left" w:pos="170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167" w:lineRule="exact"/>
        <w:rPr>
          <w:rFonts w:ascii="Arial Standaard" w:hAnsi="Arial Standaard"/>
          <w:sz w:val="16"/>
          <w:lang w:val="nl-BE"/>
        </w:rPr>
      </w:pPr>
      <w:r w:rsidRPr="00AE5AAE">
        <w:rPr>
          <w:rFonts w:ascii="Arial Standaard" w:hAnsi="Arial Standaard"/>
          <w:sz w:val="18"/>
          <w:u w:val="single"/>
          <w:lang w:val="nl-BE"/>
        </w:rPr>
        <w:t>Opmerkingen</w:t>
      </w:r>
      <w:r w:rsidRPr="00AE5AAE">
        <w:rPr>
          <w:rFonts w:ascii="Arial Standaard" w:hAnsi="Arial Standaard"/>
          <w:sz w:val="18"/>
          <w:lang w:val="nl-BE"/>
        </w:rPr>
        <w:t>:</w:t>
      </w:r>
      <w:r w:rsidRPr="00AE5AAE">
        <w:rPr>
          <w:rFonts w:ascii="Arial Standaard" w:hAnsi="Arial Standaard"/>
          <w:sz w:val="16"/>
          <w:lang w:val="nl-BE"/>
        </w:rPr>
        <w:t xml:space="preserve"> </w:t>
      </w:r>
      <w:r w:rsidRPr="00AE5AAE">
        <w:rPr>
          <w:rFonts w:ascii="Arial Standaard" w:hAnsi="Arial Standaard"/>
          <w:sz w:val="16"/>
          <w:lang w:val="nl-BE"/>
        </w:rPr>
        <w:tab/>
      </w:r>
      <w:r w:rsidR="00DA3552" w:rsidRPr="00AE5AAE">
        <w:rPr>
          <w:rFonts w:ascii="Arial Standaard" w:hAnsi="Arial Standaard"/>
          <w:sz w:val="16"/>
          <w:lang w:val="nl-BE"/>
        </w:rPr>
        <w:tab/>
      </w:r>
      <w:r w:rsidRPr="00AE5AAE">
        <w:rPr>
          <w:rFonts w:ascii="Arial Standaard" w:hAnsi="Arial Standaard"/>
          <w:sz w:val="16"/>
          <w:lang w:val="nl-BE"/>
        </w:rPr>
        <w:t>........................................................................................................................................................................................</w:t>
      </w:r>
      <w:r w:rsidR="0060290F" w:rsidRPr="00AE5AAE">
        <w:rPr>
          <w:rFonts w:ascii="Arial Standaard" w:hAnsi="Arial Standaard"/>
          <w:sz w:val="16"/>
          <w:lang w:val="nl-BE"/>
        </w:rPr>
        <w:t>.................................................................................................</w:t>
      </w:r>
      <w:r w:rsidR="00DA3552" w:rsidRPr="00AE5AAE">
        <w:rPr>
          <w:rFonts w:ascii="Arial Standaard" w:hAnsi="Arial Standaard"/>
          <w:sz w:val="16"/>
          <w:lang w:val="nl-BE"/>
        </w:rPr>
        <w:t>.................</w:t>
      </w:r>
      <w:r w:rsidR="0060290F" w:rsidRPr="00AE5AAE">
        <w:rPr>
          <w:rFonts w:ascii="Arial Standaard" w:hAnsi="Arial Standaard"/>
          <w:sz w:val="16"/>
          <w:lang w:val="nl-BE"/>
        </w:rPr>
        <w:t>.</w:t>
      </w:r>
    </w:p>
    <w:p w14:paraId="0417192D" w14:textId="77777777" w:rsidR="0061249F" w:rsidRPr="00AE5AAE" w:rsidRDefault="0061249F">
      <w:pPr>
        <w:tabs>
          <w:tab w:val="left" w:pos="-1142"/>
          <w:tab w:val="left" w:pos="-720"/>
          <w:tab w:val="left" w:pos="0"/>
          <w:tab w:val="left" w:pos="720"/>
          <w:tab w:val="left" w:pos="133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167" w:lineRule="exact"/>
        <w:rPr>
          <w:rFonts w:ascii="Arial Standaard" w:hAnsi="Arial Standaard"/>
          <w:sz w:val="16"/>
          <w:lang w:val="nl-BE"/>
        </w:rPr>
      </w:pPr>
    </w:p>
    <w:p w14:paraId="0417192E" w14:textId="77777777" w:rsidR="00DA3552" w:rsidRPr="0014269D" w:rsidRDefault="00DA3552" w:rsidP="00DA3552">
      <w:pPr>
        <w:tabs>
          <w:tab w:val="left" w:pos="-1142"/>
          <w:tab w:val="left" w:pos="-720"/>
          <w:tab w:val="left" w:pos="0"/>
          <w:tab w:val="left" w:pos="720"/>
          <w:tab w:val="left" w:pos="1276"/>
          <w:tab w:val="left" w:pos="170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167" w:lineRule="exact"/>
        <w:rPr>
          <w:rFonts w:ascii="Arial Standaard" w:hAnsi="Arial Standaard"/>
          <w:sz w:val="16"/>
          <w:lang w:val="nl-BE"/>
        </w:rPr>
      </w:pPr>
      <w:r w:rsidRPr="0014269D">
        <w:rPr>
          <w:rFonts w:ascii="Arial Standaard" w:hAnsi="Arial Standaard"/>
          <w:sz w:val="16"/>
          <w:lang w:val="nl-B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634AD" w:rsidRPr="0014269D">
        <w:rPr>
          <w:rFonts w:ascii="Arial Standaard" w:hAnsi="Arial Standaard"/>
          <w:sz w:val="16"/>
          <w:lang w:val="nl-BE"/>
        </w:rPr>
        <w:t>......................................</w:t>
      </w:r>
    </w:p>
    <w:p w14:paraId="0417192F" w14:textId="77777777" w:rsidR="0061249F" w:rsidRPr="0014269D" w:rsidRDefault="0061249F">
      <w:pPr>
        <w:tabs>
          <w:tab w:val="left" w:pos="-1142"/>
          <w:tab w:val="left" w:pos="-720"/>
          <w:tab w:val="left" w:pos="0"/>
          <w:tab w:val="left" w:pos="720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167" w:lineRule="exact"/>
        <w:rPr>
          <w:rFonts w:ascii="Arial Standaard" w:hAnsi="Arial Standaard"/>
          <w:sz w:val="18"/>
          <w:lang w:val="nl-BE"/>
        </w:rPr>
      </w:pPr>
    </w:p>
    <w:p w14:paraId="04171930" w14:textId="77777777" w:rsidR="0001147E" w:rsidRDefault="0001147E">
      <w:pPr>
        <w:widowControl/>
        <w:autoSpaceDE/>
        <w:autoSpaceDN/>
        <w:adjustRightInd/>
        <w:rPr>
          <w:rFonts w:ascii="Arial" w:hAnsi="Arial" w:cs="Arial"/>
          <w:sz w:val="18"/>
          <w:szCs w:val="18"/>
          <w:lang w:val="nl-NL"/>
        </w:rPr>
      </w:pPr>
      <w:r>
        <w:rPr>
          <w:rFonts w:ascii="Arial" w:hAnsi="Arial" w:cs="Arial"/>
          <w:sz w:val="18"/>
          <w:szCs w:val="18"/>
          <w:lang w:val="nl-NL"/>
        </w:rPr>
        <w:br w:type="page"/>
      </w:r>
    </w:p>
    <w:p w14:paraId="04171931" w14:textId="1E86E5A8" w:rsidR="0061249F" w:rsidRPr="006402C5" w:rsidRDefault="0061249F" w:rsidP="00AE5AAE">
      <w:pPr>
        <w:tabs>
          <w:tab w:val="left" w:pos="-1142"/>
          <w:tab w:val="left" w:pos="-720"/>
          <w:tab w:val="left" w:pos="0"/>
          <w:tab w:val="left" w:pos="720"/>
          <w:tab w:val="left" w:pos="122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480" w:line="180" w:lineRule="exact"/>
        <w:rPr>
          <w:rFonts w:ascii="Arial" w:hAnsi="Arial" w:cs="Arial"/>
          <w:sz w:val="18"/>
          <w:szCs w:val="18"/>
          <w:lang w:val="nl-NL"/>
        </w:rPr>
      </w:pPr>
      <w:r w:rsidRPr="006402C5">
        <w:rPr>
          <w:rFonts w:ascii="Arial" w:hAnsi="Arial" w:cs="Arial"/>
          <w:sz w:val="18"/>
          <w:szCs w:val="18"/>
          <w:lang w:val="nl-NL"/>
        </w:rPr>
        <w:lastRenderedPageBreak/>
        <w:t>De ondergetekenden, leden van de commissie tot vaststelling van schade aan teelten, verklaren op hun eer dat dit proces-verbaal tot vaststelling van schade aan teelten oprecht en volledig is.</w:t>
      </w:r>
    </w:p>
    <w:tbl>
      <w:tblPr>
        <w:tblStyle w:val="Rastertabel41"/>
        <w:tblW w:w="0" w:type="auto"/>
        <w:tblLook w:val="04A0" w:firstRow="1" w:lastRow="0" w:firstColumn="1" w:lastColumn="0" w:noHBand="0" w:noVBand="1"/>
        <w:tblCaption w:val="tabel met handtekeningen van de leden van de commissie"/>
        <w:tblDescription w:val="hier kunnen de leden van de commissie hun handtekening plaatsen bij de vaststellingen"/>
      </w:tblPr>
      <w:tblGrid>
        <w:gridCol w:w="3796"/>
        <w:gridCol w:w="3796"/>
        <w:gridCol w:w="3797"/>
        <w:gridCol w:w="3797"/>
      </w:tblGrid>
      <w:tr w:rsidR="00AE5AAE" w:rsidRPr="00057704" w14:paraId="26352754" w14:textId="77777777" w:rsidTr="00313E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E81BA71" w14:textId="7B0DD103" w:rsidR="00AE5AAE" w:rsidRPr="00AE5AAE" w:rsidRDefault="00313E73" w:rsidP="00313E73">
            <w:pPr>
              <w:tabs>
                <w:tab w:val="left" w:pos="-1142"/>
                <w:tab w:val="left" w:pos="-720"/>
                <w:tab w:val="left" w:pos="0"/>
                <w:tab w:val="left" w:pos="720"/>
                <w:tab w:val="left" w:pos="122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color w:val="auto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nl-NL"/>
              </w:rPr>
              <w:t>-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C32E27" w14:textId="77777777" w:rsidR="00AE5AAE" w:rsidRPr="00AE5AAE" w:rsidRDefault="00AE5AAE" w:rsidP="00AE5AAE">
            <w:pPr>
              <w:tabs>
                <w:tab w:val="left" w:pos="-1142"/>
                <w:tab w:val="left" w:pos="-720"/>
                <w:tab w:val="left" w:pos="0"/>
                <w:tab w:val="left" w:pos="720"/>
                <w:tab w:val="left" w:pos="122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  <w:lang w:val="nl-NL"/>
              </w:rPr>
            </w:pPr>
            <w:r w:rsidRPr="00AE5AAE">
              <w:rPr>
                <w:rFonts w:ascii="Arial" w:hAnsi="Arial" w:cs="Arial"/>
                <w:color w:val="auto"/>
                <w:sz w:val="18"/>
                <w:szCs w:val="18"/>
                <w:lang w:val="nl-NL"/>
              </w:rPr>
              <w:t>Eerste vaststelling</w:t>
            </w:r>
          </w:p>
          <w:p w14:paraId="461D5ACC" w14:textId="77777777" w:rsidR="00AE5AAE" w:rsidRPr="00AE5AAE" w:rsidRDefault="00AE5AAE" w:rsidP="009D2DC7">
            <w:pPr>
              <w:tabs>
                <w:tab w:val="left" w:pos="-1142"/>
                <w:tab w:val="left" w:pos="-720"/>
                <w:tab w:val="left" w:pos="0"/>
                <w:tab w:val="left" w:pos="720"/>
                <w:tab w:val="left" w:pos="122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18"/>
                <w:szCs w:val="18"/>
                <w:lang w:val="nl-NL"/>
              </w:rPr>
            </w:pPr>
            <w:r w:rsidRPr="00AE5AAE">
              <w:rPr>
                <w:rFonts w:ascii="Arial" w:hAnsi="Arial" w:cs="Arial"/>
                <w:b w:val="0"/>
                <w:color w:val="auto"/>
                <w:sz w:val="18"/>
                <w:szCs w:val="18"/>
                <w:lang w:val="nl-NL"/>
              </w:rPr>
              <w:t>Datum:</w:t>
            </w:r>
          </w:p>
          <w:p w14:paraId="51DA7317" w14:textId="35175AC4" w:rsidR="00AE5AAE" w:rsidRPr="00AE5AAE" w:rsidRDefault="00AE5AAE" w:rsidP="009D2DC7">
            <w:pPr>
              <w:tabs>
                <w:tab w:val="left" w:pos="-1142"/>
                <w:tab w:val="left" w:pos="-720"/>
                <w:tab w:val="left" w:pos="0"/>
                <w:tab w:val="left" w:pos="720"/>
                <w:tab w:val="left" w:pos="122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  <w:lang w:val="nl-NL"/>
              </w:rPr>
            </w:pPr>
            <w:r w:rsidRPr="00AE5AAE">
              <w:rPr>
                <w:rFonts w:ascii="Arial" w:hAnsi="Arial" w:cs="Arial"/>
                <w:b w:val="0"/>
                <w:color w:val="auto"/>
                <w:sz w:val="18"/>
                <w:szCs w:val="18"/>
                <w:lang w:val="nl-NL"/>
              </w:rPr>
              <w:t>Tijd:</w:t>
            </w:r>
            <w:r w:rsidRPr="00AE5AAE">
              <w:rPr>
                <w:rFonts w:ascii="Arial" w:hAnsi="Arial" w:cs="Arial"/>
                <w:color w:val="auto"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3797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F2EDE06" w14:textId="77777777" w:rsidR="00AE5AAE" w:rsidRPr="00AE5AAE" w:rsidRDefault="00AE5AAE" w:rsidP="00AE5AAE">
            <w:pPr>
              <w:tabs>
                <w:tab w:val="left" w:pos="-1142"/>
                <w:tab w:val="left" w:pos="-720"/>
                <w:tab w:val="left" w:pos="0"/>
                <w:tab w:val="left" w:pos="720"/>
                <w:tab w:val="left" w:pos="122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  <w:lang w:val="nl-NL"/>
              </w:rPr>
            </w:pPr>
            <w:r w:rsidRPr="00AE5AAE">
              <w:rPr>
                <w:rFonts w:ascii="Arial" w:hAnsi="Arial" w:cs="Arial"/>
                <w:color w:val="auto"/>
                <w:sz w:val="18"/>
                <w:szCs w:val="18"/>
                <w:lang w:val="nl-NL"/>
              </w:rPr>
              <w:t>Tweede vaststelling</w:t>
            </w:r>
          </w:p>
          <w:p w14:paraId="3C3109C3" w14:textId="1221EA0A" w:rsidR="00AE5AAE" w:rsidRPr="00AE5AAE" w:rsidRDefault="00AE5AAE" w:rsidP="00AE5AAE">
            <w:pPr>
              <w:tabs>
                <w:tab w:val="left" w:pos="-1142"/>
                <w:tab w:val="left" w:pos="-720"/>
                <w:tab w:val="left" w:pos="0"/>
                <w:tab w:val="left" w:pos="3969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18"/>
                <w:szCs w:val="18"/>
                <w:lang w:val="nl-NL"/>
              </w:rPr>
            </w:pPr>
            <w:r w:rsidRPr="00AE5AAE">
              <w:rPr>
                <w:rFonts w:ascii="Arial" w:hAnsi="Arial" w:cs="Arial"/>
                <w:b w:val="0"/>
                <w:color w:val="auto"/>
                <w:sz w:val="18"/>
                <w:szCs w:val="18"/>
                <w:lang w:val="nl-NL"/>
              </w:rPr>
              <w:t>Teelt(en):</w:t>
            </w:r>
          </w:p>
          <w:p w14:paraId="40504EB0" w14:textId="45F33C11" w:rsidR="00AE5AAE" w:rsidRPr="00AE5AAE" w:rsidRDefault="00AE5AAE" w:rsidP="00AE5AAE">
            <w:pPr>
              <w:tabs>
                <w:tab w:val="left" w:pos="-1142"/>
                <w:tab w:val="left" w:pos="-720"/>
                <w:tab w:val="left" w:pos="0"/>
                <w:tab w:val="left" w:pos="3969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18"/>
                <w:szCs w:val="18"/>
                <w:lang w:val="nl-NL"/>
              </w:rPr>
            </w:pPr>
            <w:r w:rsidRPr="00AE5AAE">
              <w:rPr>
                <w:rFonts w:ascii="Arial" w:hAnsi="Arial" w:cs="Arial"/>
                <w:b w:val="0"/>
                <w:color w:val="auto"/>
                <w:sz w:val="18"/>
                <w:szCs w:val="18"/>
                <w:lang w:val="nl-NL"/>
              </w:rPr>
              <w:t>Lijn(en) van de tabel:</w:t>
            </w:r>
          </w:p>
          <w:p w14:paraId="63E78F66" w14:textId="7E515B21" w:rsidR="00AE5AAE" w:rsidRPr="00AE5AAE" w:rsidRDefault="00AE5AAE" w:rsidP="00AE5AAE">
            <w:pPr>
              <w:tabs>
                <w:tab w:val="left" w:pos="-1142"/>
                <w:tab w:val="left" w:pos="-720"/>
                <w:tab w:val="left" w:pos="0"/>
                <w:tab w:val="left" w:pos="396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18"/>
                <w:szCs w:val="18"/>
                <w:lang w:val="nl-NL"/>
              </w:rPr>
            </w:pPr>
            <w:r w:rsidRPr="00AE5AAE">
              <w:rPr>
                <w:rFonts w:ascii="Arial" w:hAnsi="Arial" w:cs="Arial"/>
                <w:b w:val="0"/>
                <w:color w:val="auto"/>
                <w:sz w:val="18"/>
                <w:szCs w:val="18"/>
                <w:lang w:val="nl-NL"/>
              </w:rPr>
              <w:t>Datum:</w:t>
            </w:r>
          </w:p>
          <w:p w14:paraId="447E24E1" w14:textId="4575379D" w:rsidR="00AE5AAE" w:rsidRPr="00AE5AAE" w:rsidRDefault="00AE5AAE" w:rsidP="00AE5AAE">
            <w:pPr>
              <w:tabs>
                <w:tab w:val="left" w:pos="-1142"/>
                <w:tab w:val="left" w:pos="-720"/>
                <w:tab w:val="left" w:pos="0"/>
                <w:tab w:val="left" w:pos="720"/>
                <w:tab w:val="left" w:pos="122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  <w:lang w:val="nl-NL"/>
              </w:rPr>
            </w:pPr>
            <w:r w:rsidRPr="00AE5AAE">
              <w:rPr>
                <w:rFonts w:ascii="Arial" w:hAnsi="Arial" w:cs="Arial"/>
                <w:b w:val="0"/>
                <w:color w:val="auto"/>
                <w:sz w:val="18"/>
                <w:szCs w:val="18"/>
                <w:lang w:val="nl-NL"/>
              </w:rPr>
              <w:t>Tijdstip:</w:t>
            </w:r>
          </w:p>
        </w:tc>
        <w:tc>
          <w:tcPr>
            <w:tcW w:w="379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26227CB3" w14:textId="77777777" w:rsidR="00AE5AAE" w:rsidRPr="00AE5AAE" w:rsidRDefault="00AE5AAE" w:rsidP="00AE5AAE">
            <w:pPr>
              <w:tabs>
                <w:tab w:val="left" w:pos="-1142"/>
                <w:tab w:val="left" w:pos="-720"/>
                <w:tab w:val="left" w:pos="0"/>
                <w:tab w:val="left" w:pos="720"/>
                <w:tab w:val="left" w:pos="122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  <w:lang w:val="nl-NL"/>
              </w:rPr>
            </w:pPr>
            <w:r w:rsidRPr="00AE5AAE">
              <w:rPr>
                <w:rFonts w:ascii="Arial" w:hAnsi="Arial" w:cs="Arial"/>
                <w:color w:val="auto"/>
                <w:sz w:val="18"/>
                <w:szCs w:val="18"/>
                <w:lang w:val="nl-NL"/>
              </w:rPr>
              <w:t>Tweede vaststelling</w:t>
            </w:r>
          </w:p>
          <w:p w14:paraId="1416ADEE" w14:textId="77777777" w:rsidR="00AE5AAE" w:rsidRPr="00AE5AAE" w:rsidRDefault="00AE5AAE" w:rsidP="00AE5AAE">
            <w:pPr>
              <w:tabs>
                <w:tab w:val="left" w:pos="-1142"/>
                <w:tab w:val="left" w:pos="-720"/>
                <w:tab w:val="left" w:pos="0"/>
                <w:tab w:val="left" w:pos="3969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18"/>
                <w:szCs w:val="18"/>
                <w:lang w:val="nl-NL"/>
              </w:rPr>
            </w:pPr>
            <w:r w:rsidRPr="00AE5AAE">
              <w:rPr>
                <w:rFonts w:ascii="Arial" w:hAnsi="Arial" w:cs="Arial"/>
                <w:b w:val="0"/>
                <w:color w:val="auto"/>
                <w:sz w:val="18"/>
                <w:szCs w:val="18"/>
                <w:lang w:val="nl-NL"/>
              </w:rPr>
              <w:t>Teelt(en):</w:t>
            </w:r>
          </w:p>
          <w:p w14:paraId="451B4134" w14:textId="77777777" w:rsidR="00AE5AAE" w:rsidRPr="00AE5AAE" w:rsidRDefault="00AE5AAE" w:rsidP="00AE5AAE">
            <w:pPr>
              <w:tabs>
                <w:tab w:val="left" w:pos="-1142"/>
                <w:tab w:val="left" w:pos="-720"/>
                <w:tab w:val="left" w:pos="0"/>
                <w:tab w:val="left" w:pos="3969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18"/>
                <w:szCs w:val="18"/>
                <w:lang w:val="nl-NL"/>
              </w:rPr>
            </w:pPr>
            <w:r w:rsidRPr="00AE5AAE">
              <w:rPr>
                <w:rFonts w:ascii="Arial" w:hAnsi="Arial" w:cs="Arial"/>
                <w:b w:val="0"/>
                <w:color w:val="auto"/>
                <w:sz w:val="18"/>
                <w:szCs w:val="18"/>
                <w:lang w:val="nl-NL"/>
              </w:rPr>
              <w:t>Lijn(en) van de tabel:</w:t>
            </w:r>
          </w:p>
          <w:p w14:paraId="41A13524" w14:textId="77777777" w:rsidR="00AE5AAE" w:rsidRPr="00AE5AAE" w:rsidRDefault="00AE5AAE" w:rsidP="00AE5AAE">
            <w:pPr>
              <w:tabs>
                <w:tab w:val="left" w:pos="-1142"/>
                <w:tab w:val="left" w:pos="-720"/>
                <w:tab w:val="left" w:pos="0"/>
                <w:tab w:val="left" w:pos="396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18"/>
                <w:szCs w:val="18"/>
                <w:lang w:val="nl-NL"/>
              </w:rPr>
            </w:pPr>
            <w:r w:rsidRPr="00AE5AAE">
              <w:rPr>
                <w:rFonts w:ascii="Arial" w:hAnsi="Arial" w:cs="Arial"/>
                <w:b w:val="0"/>
                <w:color w:val="auto"/>
                <w:sz w:val="18"/>
                <w:szCs w:val="18"/>
                <w:lang w:val="nl-NL"/>
              </w:rPr>
              <w:t>Datum:</w:t>
            </w:r>
          </w:p>
          <w:p w14:paraId="36599851" w14:textId="60808A55" w:rsidR="00AE5AAE" w:rsidRPr="00AE5AAE" w:rsidRDefault="00AE5AAE" w:rsidP="00AE5AAE">
            <w:pPr>
              <w:tabs>
                <w:tab w:val="left" w:pos="-1142"/>
                <w:tab w:val="left" w:pos="-720"/>
                <w:tab w:val="left" w:pos="0"/>
                <w:tab w:val="left" w:pos="720"/>
                <w:tab w:val="left" w:pos="122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  <w:lang w:val="nl-NL"/>
              </w:rPr>
            </w:pPr>
            <w:r w:rsidRPr="00AE5AAE">
              <w:rPr>
                <w:rFonts w:ascii="Arial" w:hAnsi="Arial" w:cs="Arial"/>
                <w:b w:val="0"/>
                <w:color w:val="auto"/>
                <w:sz w:val="18"/>
                <w:szCs w:val="18"/>
                <w:lang w:val="nl-NL"/>
              </w:rPr>
              <w:t>Tijdstip:</w:t>
            </w:r>
          </w:p>
        </w:tc>
      </w:tr>
      <w:tr w:rsidR="006D4E34" w:rsidRPr="00313E73" w14:paraId="3762B26A" w14:textId="77777777" w:rsidTr="00313E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6" w:type="dxa"/>
            <w:tcBorders>
              <w:top w:val="single" w:sz="4" w:space="0" w:color="auto"/>
            </w:tcBorders>
            <w:vAlign w:val="bottom"/>
          </w:tcPr>
          <w:p w14:paraId="643C9472" w14:textId="25332A50" w:rsidR="006D4E34" w:rsidRDefault="006D4E34" w:rsidP="009D2DC7">
            <w:pPr>
              <w:tabs>
                <w:tab w:val="left" w:pos="-1142"/>
                <w:tab w:val="left" w:pos="-720"/>
                <w:tab w:val="left" w:pos="0"/>
                <w:tab w:val="left" w:pos="720"/>
                <w:tab w:val="left" w:pos="122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sz w:val="18"/>
                <w:szCs w:val="18"/>
                <w:lang w:val="nl-NL"/>
              </w:rPr>
              <w:t>Ondergetekende</w:t>
            </w:r>
          </w:p>
        </w:tc>
        <w:tc>
          <w:tcPr>
            <w:tcW w:w="3796" w:type="dxa"/>
            <w:tcBorders>
              <w:top w:val="single" w:sz="4" w:space="0" w:color="auto"/>
            </w:tcBorders>
            <w:vAlign w:val="bottom"/>
          </w:tcPr>
          <w:p w14:paraId="0317C1DE" w14:textId="4EE389E2" w:rsidR="006D4E34" w:rsidRDefault="006D4E34" w:rsidP="009D2DC7">
            <w:pPr>
              <w:tabs>
                <w:tab w:val="left" w:pos="-1142"/>
                <w:tab w:val="left" w:pos="-720"/>
                <w:tab w:val="left" w:pos="0"/>
                <w:tab w:val="left" w:pos="720"/>
                <w:tab w:val="left" w:pos="122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sz w:val="18"/>
                <w:szCs w:val="18"/>
                <w:lang w:val="nl-NL"/>
              </w:rPr>
              <w:t>Naam en handtekening eerste vaststelling</w:t>
            </w:r>
          </w:p>
        </w:tc>
        <w:tc>
          <w:tcPr>
            <w:tcW w:w="3797" w:type="dxa"/>
            <w:tcBorders>
              <w:top w:val="single" w:sz="4" w:space="0" w:color="000000" w:themeColor="text1"/>
            </w:tcBorders>
            <w:vAlign w:val="bottom"/>
          </w:tcPr>
          <w:p w14:paraId="41751D11" w14:textId="262AFDEC" w:rsidR="006D4E34" w:rsidRDefault="006D4E34" w:rsidP="009D2DC7">
            <w:pPr>
              <w:tabs>
                <w:tab w:val="left" w:pos="-1142"/>
                <w:tab w:val="left" w:pos="-720"/>
                <w:tab w:val="left" w:pos="0"/>
                <w:tab w:val="left" w:pos="720"/>
                <w:tab w:val="left" w:pos="122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sz w:val="18"/>
                <w:szCs w:val="18"/>
                <w:lang w:val="nl-NL"/>
              </w:rPr>
              <w:t>Naam en handtekening tweede vaststelling</w:t>
            </w:r>
          </w:p>
        </w:tc>
        <w:tc>
          <w:tcPr>
            <w:tcW w:w="3797" w:type="dxa"/>
            <w:tcBorders>
              <w:top w:val="single" w:sz="4" w:space="0" w:color="000000" w:themeColor="text1"/>
            </w:tcBorders>
            <w:vAlign w:val="bottom"/>
          </w:tcPr>
          <w:p w14:paraId="44E8F097" w14:textId="211FEC31" w:rsidR="006D4E34" w:rsidRDefault="006D4E34" w:rsidP="009D2DC7">
            <w:pPr>
              <w:tabs>
                <w:tab w:val="left" w:pos="-1142"/>
                <w:tab w:val="left" w:pos="-720"/>
                <w:tab w:val="left" w:pos="0"/>
                <w:tab w:val="left" w:pos="720"/>
                <w:tab w:val="left" w:pos="122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sz w:val="18"/>
                <w:szCs w:val="18"/>
                <w:lang w:val="nl-NL"/>
              </w:rPr>
              <w:t>Naam en handtekening tweede vaststelling</w:t>
            </w:r>
          </w:p>
        </w:tc>
      </w:tr>
      <w:tr w:rsidR="006D4E34" w:rsidRPr="00313E73" w14:paraId="712F9F28" w14:textId="77777777" w:rsidTr="00174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6" w:type="dxa"/>
            <w:vAlign w:val="center"/>
          </w:tcPr>
          <w:p w14:paraId="60635304" w14:textId="1802C0B5" w:rsidR="006D4E34" w:rsidRDefault="006D4E34" w:rsidP="009D2DC7">
            <w:pPr>
              <w:tabs>
                <w:tab w:val="left" w:pos="-1142"/>
                <w:tab w:val="left" w:pos="-720"/>
                <w:tab w:val="left" w:pos="0"/>
                <w:tab w:val="left" w:pos="720"/>
                <w:tab w:val="left" w:pos="122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sz w:val="18"/>
                <w:szCs w:val="18"/>
                <w:lang w:val="nl-NL"/>
              </w:rPr>
              <w:t>De burgemeester of zijn gemachtigde</w:t>
            </w:r>
          </w:p>
        </w:tc>
        <w:tc>
          <w:tcPr>
            <w:tcW w:w="3796" w:type="dxa"/>
          </w:tcPr>
          <w:p w14:paraId="5D74975E" w14:textId="77777777" w:rsidR="006D4E34" w:rsidRDefault="006D4E34" w:rsidP="009D2DC7">
            <w:pPr>
              <w:tabs>
                <w:tab w:val="left" w:pos="-1142"/>
                <w:tab w:val="left" w:pos="-720"/>
                <w:tab w:val="left" w:pos="0"/>
                <w:tab w:val="left" w:pos="720"/>
                <w:tab w:val="left" w:pos="122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3797" w:type="dxa"/>
          </w:tcPr>
          <w:p w14:paraId="5CDFE5F6" w14:textId="77777777" w:rsidR="006D4E34" w:rsidRDefault="006D4E34" w:rsidP="009D2DC7">
            <w:pPr>
              <w:tabs>
                <w:tab w:val="left" w:pos="-1142"/>
                <w:tab w:val="left" w:pos="-720"/>
                <w:tab w:val="left" w:pos="0"/>
                <w:tab w:val="left" w:pos="720"/>
                <w:tab w:val="left" w:pos="122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3797" w:type="dxa"/>
          </w:tcPr>
          <w:p w14:paraId="1485EF07" w14:textId="77777777" w:rsidR="006D4E34" w:rsidRDefault="006D4E34" w:rsidP="009D2DC7">
            <w:pPr>
              <w:tabs>
                <w:tab w:val="left" w:pos="-1142"/>
                <w:tab w:val="left" w:pos="-720"/>
                <w:tab w:val="left" w:pos="0"/>
                <w:tab w:val="left" w:pos="720"/>
                <w:tab w:val="left" w:pos="122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6D4E34" w:rsidRPr="00313E73" w14:paraId="197B137B" w14:textId="77777777" w:rsidTr="00174AF1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6" w:type="dxa"/>
            <w:vAlign w:val="center"/>
          </w:tcPr>
          <w:p w14:paraId="4AF9A38A" w14:textId="652D98F0" w:rsidR="006D4E34" w:rsidRDefault="006D4E34" w:rsidP="009D2DC7">
            <w:pPr>
              <w:tabs>
                <w:tab w:val="left" w:pos="-1142"/>
                <w:tab w:val="left" w:pos="-720"/>
                <w:tab w:val="left" w:pos="0"/>
                <w:tab w:val="left" w:pos="720"/>
                <w:tab w:val="left" w:pos="122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6D4E34">
              <w:rPr>
                <w:rFonts w:ascii="Arial" w:hAnsi="Arial" w:cs="Arial"/>
                <w:sz w:val="18"/>
                <w:szCs w:val="18"/>
                <w:lang w:val="nl-NL"/>
              </w:rPr>
              <w:t>De ambtenaar van het Departement Landbouw en Visserij, Vlaamse Overheid of zijn vervanger</w:t>
            </w:r>
          </w:p>
        </w:tc>
        <w:tc>
          <w:tcPr>
            <w:tcW w:w="3796" w:type="dxa"/>
          </w:tcPr>
          <w:p w14:paraId="6603AF16" w14:textId="77777777" w:rsidR="006D4E34" w:rsidRDefault="006D4E34" w:rsidP="009D2DC7">
            <w:pPr>
              <w:tabs>
                <w:tab w:val="left" w:pos="-1142"/>
                <w:tab w:val="left" w:pos="-720"/>
                <w:tab w:val="left" w:pos="0"/>
                <w:tab w:val="left" w:pos="720"/>
                <w:tab w:val="left" w:pos="122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3797" w:type="dxa"/>
          </w:tcPr>
          <w:p w14:paraId="3660C38C" w14:textId="77777777" w:rsidR="006D4E34" w:rsidRDefault="006D4E34" w:rsidP="009D2DC7">
            <w:pPr>
              <w:tabs>
                <w:tab w:val="left" w:pos="-1142"/>
                <w:tab w:val="left" w:pos="-720"/>
                <w:tab w:val="left" w:pos="0"/>
                <w:tab w:val="left" w:pos="720"/>
                <w:tab w:val="left" w:pos="122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3797" w:type="dxa"/>
          </w:tcPr>
          <w:p w14:paraId="393AA28F" w14:textId="77777777" w:rsidR="006D4E34" w:rsidRDefault="006D4E34" w:rsidP="009D2DC7">
            <w:pPr>
              <w:tabs>
                <w:tab w:val="left" w:pos="-1142"/>
                <w:tab w:val="left" w:pos="-720"/>
                <w:tab w:val="left" w:pos="0"/>
                <w:tab w:val="left" w:pos="720"/>
                <w:tab w:val="left" w:pos="122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6D4E34" w:rsidRPr="00313E73" w14:paraId="1E2AA9E2" w14:textId="77777777" w:rsidTr="00174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6" w:type="dxa"/>
            <w:vAlign w:val="center"/>
          </w:tcPr>
          <w:p w14:paraId="21A70CC2" w14:textId="4DF7B716" w:rsidR="006D4E34" w:rsidRDefault="006D4E34" w:rsidP="009D2DC7">
            <w:pPr>
              <w:tabs>
                <w:tab w:val="left" w:pos="-1142"/>
                <w:tab w:val="left" w:pos="-720"/>
                <w:tab w:val="left" w:pos="0"/>
                <w:tab w:val="left" w:pos="720"/>
                <w:tab w:val="left" w:pos="122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6D4E34">
              <w:rPr>
                <w:rFonts w:ascii="Arial" w:hAnsi="Arial" w:cs="Arial"/>
                <w:sz w:val="18"/>
                <w:szCs w:val="18"/>
                <w:lang w:val="nl-NL"/>
              </w:rPr>
              <w:t>De ambtenaar van FOD Financiën of zijn vervanger</w:t>
            </w:r>
          </w:p>
        </w:tc>
        <w:tc>
          <w:tcPr>
            <w:tcW w:w="3796" w:type="dxa"/>
          </w:tcPr>
          <w:p w14:paraId="20A1355C" w14:textId="77777777" w:rsidR="006D4E34" w:rsidRDefault="006D4E34" w:rsidP="009D2DC7">
            <w:pPr>
              <w:tabs>
                <w:tab w:val="left" w:pos="-1142"/>
                <w:tab w:val="left" w:pos="-720"/>
                <w:tab w:val="left" w:pos="0"/>
                <w:tab w:val="left" w:pos="720"/>
                <w:tab w:val="left" w:pos="122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3797" w:type="dxa"/>
          </w:tcPr>
          <w:p w14:paraId="6388DDD1" w14:textId="77777777" w:rsidR="006D4E34" w:rsidRDefault="006D4E34" w:rsidP="009D2DC7">
            <w:pPr>
              <w:tabs>
                <w:tab w:val="left" w:pos="-1142"/>
                <w:tab w:val="left" w:pos="-720"/>
                <w:tab w:val="left" w:pos="0"/>
                <w:tab w:val="left" w:pos="720"/>
                <w:tab w:val="left" w:pos="122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3797" w:type="dxa"/>
          </w:tcPr>
          <w:p w14:paraId="14B27B23" w14:textId="77777777" w:rsidR="006D4E34" w:rsidRDefault="006D4E34" w:rsidP="009D2DC7">
            <w:pPr>
              <w:tabs>
                <w:tab w:val="left" w:pos="-1142"/>
                <w:tab w:val="left" w:pos="-720"/>
                <w:tab w:val="left" w:pos="0"/>
                <w:tab w:val="left" w:pos="720"/>
                <w:tab w:val="left" w:pos="122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6D4E34" w:rsidRPr="00313E73" w14:paraId="67D77C83" w14:textId="77777777" w:rsidTr="00174AF1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6" w:type="dxa"/>
            <w:vAlign w:val="center"/>
          </w:tcPr>
          <w:p w14:paraId="65C41778" w14:textId="2E9CB5B5" w:rsidR="006D4E34" w:rsidRDefault="006D4E34" w:rsidP="009D2DC7">
            <w:pPr>
              <w:tabs>
                <w:tab w:val="left" w:pos="-1142"/>
                <w:tab w:val="left" w:pos="-720"/>
                <w:tab w:val="left" w:pos="0"/>
                <w:tab w:val="left" w:pos="720"/>
                <w:tab w:val="left" w:pos="122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6402C5">
              <w:rPr>
                <w:rFonts w:ascii="Arial" w:hAnsi="Arial" w:cs="Arial"/>
                <w:sz w:val="18"/>
                <w:szCs w:val="18"/>
                <w:lang w:val="nl-NL"/>
              </w:rPr>
              <w:t>De expert-landbouwer of zijn vervanger aangewezen door de burgemeester</w:t>
            </w:r>
          </w:p>
        </w:tc>
        <w:tc>
          <w:tcPr>
            <w:tcW w:w="3796" w:type="dxa"/>
          </w:tcPr>
          <w:p w14:paraId="2EC544AA" w14:textId="77777777" w:rsidR="006D4E34" w:rsidRDefault="006D4E34" w:rsidP="009D2DC7">
            <w:pPr>
              <w:tabs>
                <w:tab w:val="left" w:pos="-1142"/>
                <w:tab w:val="left" w:pos="-720"/>
                <w:tab w:val="left" w:pos="0"/>
                <w:tab w:val="left" w:pos="720"/>
                <w:tab w:val="left" w:pos="122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3797" w:type="dxa"/>
          </w:tcPr>
          <w:p w14:paraId="60E80114" w14:textId="77777777" w:rsidR="006D4E34" w:rsidRDefault="006D4E34" w:rsidP="009D2DC7">
            <w:pPr>
              <w:tabs>
                <w:tab w:val="left" w:pos="-1142"/>
                <w:tab w:val="left" w:pos="-720"/>
                <w:tab w:val="left" w:pos="0"/>
                <w:tab w:val="left" w:pos="720"/>
                <w:tab w:val="left" w:pos="122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3797" w:type="dxa"/>
          </w:tcPr>
          <w:p w14:paraId="3F7E3581" w14:textId="77777777" w:rsidR="006D4E34" w:rsidRDefault="006D4E34" w:rsidP="009D2DC7">
            <w:pPr>
              <w:tabs>
                <w:tab w:val="left" w:pos="-1142"/>
                <w:tab w:val="left" w:pos="-720"/>
                <w:tab w:val="left" w:pos="0"/>
                <w:tab w:val="left" w:pos="720"/>
                <w:tab w:val="left" w:pos="122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6D4E34" w:rsidRPr="00313E73" w14:paraId="32801F85" w14:textId="77777777" w:rsidTr="00174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6" w:type="dxa"/>
            <w:vAlign w:val="center"/>
          </w:tcPr>
          <w:p w14:paraId="50D0A7F2" w14:textId="153DB605" w:rsidR="006D4E34" w:rsidRDefault="006D4E34" w:rsidP="009D2DC7">
            <w:pPr>
              <w:tabs>
                <w:tab w:val="left" w:pos="-1142"/>
                <w:tab w:val="left" w:pos="-720"/>
                <w:tab w:val="left" w:pos="0"/>
                <w:tab w:val="left" w:pos="720"/>
                <w:tab w:val="left" w:pos="122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6402C5">
              <w:rPr>
                <w:rFonts w:ascii="Arial" w:hAnsi="Arial" w:cs="Arial"/>
                <w:sz w:val="18"/>
                <w:szCs w:val="18"/>
                <w:lang w:val="nl-NL"/>
              </w:rPr>
              <w:t>De expert-landbouwer aangewezen door de ambtenaar van het Departement Landbouw en Visserij, of zijn vervanger</w:t>
            </w:r>
          </w:p>
        </w:tc>
        <w:tc>
          <w:tcPr>
            <w:tcW w:w="3796" w:type="dxa"/>
          </w:tcPr>
          <w:p w14:paraId="6FC7E081" w14:textId="77777777" w:rsidR="006D4E34" w:rsidRDefault="006D4E34" w:rsidP="009D2DC7">
            <w:pPr>
              <w:tabs>
                <w:tab w:val="left" w:pos="-1142"/>
                <w:tab w:val="left" w:pos="-720"/>
                <w:tab w:val="left" w:pos="0"/>
                <w:tab w:val="left" w:pos="720"/>
                <w:tab w:val="left" w:pos="122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3797" w:type="dxa"/>
          </w:tcPr>
          <w:p w14:paraId="61FC9CC9" w14:textId="77777777" w:rsidR="006D4E34" w:rsidRDefault="006D4E34" w:rsidP="009D2DC7">
            <w:pPr>
              <w:tabs>
                <w:tab w:val="left" w:pos="-1142"/>
                <w:tab w:val="left" w:pos="-720"/>
                <w:tab w:val="left" w:pos="0"/>
                <w:tab w:val="left" w:pos="720"/>
                <w:tab w:val="left" w:pos="122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3797" w:type="dxa"/>
          </w:tcPr>
          <w:p w14:paraId="3317C8D3" w14:textId="77777777" w:rsidR="006D4E34" w:rsidRDefault="006D4E34" w:rsidP="009D2DC7">
            <w:pPr>
              <w:tabs>
                <w:tab w:val="left" w:pos="-1142"/>
                <w:tab w:val="left" w:pos="-720"/>
                <w:tab w:val="left" w:pos="0"/>
                <w:tab w:val="left" w:pos="720"/>
                <w:tab w:val="left" w:pos="122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6D4E34" w:rsidRPr="00313E73" w14:paraId="1C492C06" w14:textId="77777777" w:rsidTr="00174AF1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6" w:type="dxa"/>
            <w:vAlign w:val="center"/>
          </w:tcPr>
          <w:p w14:paraId="7845F520" w14:textId="59808A14" w:rsidR="006D4E34" w:rsidRDefault="006D4E34" w:rsidP="009D2DC7">
            <w:pPr>
              <w:tabs>
                <w:tab w:val="left" w:pos="-1142"/>
                <w:tab w:val="left" w:pos="-720"/>
                <w:tab w:val="left" w:pos="0"/>
                <w:tab w:val="left" w:pos="720"/>
                <w:tab w:val="left" w:pos="122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6D4E34">
              <w:rPr>
                <w:rFonts w:ascii="Arial" w:hAnsi="Arial" w:cs="Arial"/>
                <w:sz w:val="18"/>
                <w:szCs w:val="18"/>
                <w:lang w:val="nl-NL"/>
              </w:rPr>
              <w:t>Voor akkoord, de getroffen land- of tuinbouwer</w:t>
            </w:r>
          </w:p>
        </w:tc>
        <w:tc>
          <w:tcPr>
            <w:tcW w:w="3796" w:type="dxa"/>
          </w:tcPr>
          <w:p w14:paraId="2ED9B53A" w14:textId="77777777" w:rsidR="006D4E34" w:rsidRDefault="006D4E34" w:rsidP="009D2DC7">
            <w:pPr>
              <w:tabs>
                <w:tab w:val="left" w:pos="-1142"/>
                <w:tab w:val="left" w:pos="-720"/>
                <w:tab w:val="left" w:pos="0"/>
                <w:tab w:val="left" w:pos="720"/>
                <w:tab w:val="left" w:pos="122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3797" w:type="dxa"/>
          </w:tcPr>
          <w:p w14:paraId="710A3B6C" w14:textId="77777777" w:rsidR="006D4E34" w:rsidRDefault="006D4E34" w:rsidP="009D2DC7">
            <w:pPr>
              <w:tabs>
                <w:tab w:val="left" w:pos="-1142"/>
                <w:tab w:val="left" w:pos="-720"/>
                <w:tab w:val="left" w:pos="0"/>
                <w:tab w:val="left" w:pos="720"/>
                <w:tab w:val="left" w:pos="122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3797" w:type="dxa"/>
          </w:tcPr>
          <w:p w14:paraId="309697C5" w14:textId="77777777" w:rsidR="006D4E34" w:rsidRDefault="006D4E34" w:rsidP="009D2DC7">
            <w:pPr>
              <w:tabs>
                <w:tab w:val="left" w:pos="-1142"/>
                <w:tab w:val="left" w:pos="-720"/>
                <w:tab w:val="left" w:pos="0"/>
                <w:tab w:val="left" w:pos="720"/>
                <w:tab w:val="left" w:pos="122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</w:tbl>
    <w:p w14:paraId="04171981" w14:textId="77777777" w:rsidR="0061249F" w:rsidRPr="006402C5" w:rsidRDefault="0061249F" w:rsidP="006D4E34">
      <w:pPr>
        <w:tabs>
          <w:tab w:val="left" w:pos="-381"/>
          <w:tab w:val="left" w:pos="0"/>
          <w:tab w:val="left" w:pos="567"/>
          <w:tab w:val="left" w:pos="122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960" w:line="167" w:lineRule="exact"/>
        <w:ind w:left="567" w:hanging="567"/>
        <w:jc w:val="both"/>
        <w:rPr>
          <w:rFonts w:ascii="Arial" w:hAnsi="Arial" w:cs="Arial"/>
          <w:sz w:val="18"/>
          <w:szCs w:val="18"/>
          <w:lang w:val="nl-NL"/>
        </w:rPr>
      </w:pPr>
      <w:r w:rsidRPr="006402C5">
        <w:rPr>
          <w:rFonts w:ascii="Arial" w:hAnsi="Arial" w:cs="Arial"/>
          <w:b/>
          <w:sz w:val="18"/>
          <w:szCs w:val="18"/>
          <w:lang w:val="nl-NL"/>
        </w:rPr>
        <w:t>N.B.</w:t>
      </w:r>
      <w:r w:rsidRPr="006402C5">
        <w:rPr>
          <w:rFonts w:ascii="Arial" w:hAnsi="Arial" w:cs="Arial"/>
          <w:sz w:val="18"/>
          <w:szCs w:val="18"/>
          <w:lang w:val="nl-NL"/>
        </w:rPr>
        <w:t xml:space="preserve"> </w:t>
      </w:r>
      <w:r w:rsidR="00493555" w:rsidRPr="006402C5">
        <w:rPr>
          <w:rFonts w:ascii="Arial" w:hAnsi="Arial" w:cs="Arial"/>
          <w:sz w:val="18"/>
          <w:szCs w:val="18"/>
          <w:lang w:val="nl-NL"/>
        </w:rPr>
        <w:t>: Proces-verbaal</w:t>
      </w:r>
      <w:r w:rsidR="000766BC" w:rsidRPr="006402C5">
        <w:rPr>
          <w:rFonts w:ascii="Arial" w:hAnsi="Arial" w:cs="Arial"/>
          <w:sz w:val="18"/>
          <w:szCs w:val="18"/>
          <w:lang w:val="nl-NL"/>
        </w:rPr>
        <w:t xml:space="preserve"> waarvan het origineel op de gemeente wordt bewaard</w:t>
      </w:r>
      <w:r w:rsidRPr="006402C5">
        <w:rPr>
          <w:rFonts w:ascii="Arial" w:hAnsi="Arial" w:cs="Arial"/>
          <w:sz w:val="18"/>
          <w:szCs w:val="18"/>
          <w:lang w:val="nl-NL"/>
        </w:rPr>
        <w:t>.</w:t>
      </w:r>
      <w:r w:rsidR="000766BC" w:rsidRPr="006402C5">
        <w:rPr>
          <w:rFonts w:ascii="Arial" w:hAnsi="Arial" w:cs="Arial"/>
          <w:sz w:val="18"/>
          <w:szCs w:val="18"/>
          <w:lang w:val="nl-NL"/>
        </w:rPr>
        <w:t xml:space="preserve"> Bij de tweede vaststelling, wordt een kopie (met originele stempel van de gemeente</w:t>
      </w:r>
      <w:r w:rsidRPr="006402C5">
        <w:rPr>
          <w:rFonts w:ascii="Arial" w:hAnsi="Arial" w:cs="Arial"/>
          <w:sz w:val="18"/>
          <w:szCs w:val="18"/>
          <w:lang w:val="nl-NL"/>
        </w:rPr>
        <w:t>) toegezonden respect</w:t>
      </w:r>
      <w:r w:rsidR="006402C5">
        <w:rPr>
          <w:rFonts w:ascii="Arial" w:hAnsi="Arial" w:cs="Arial"/>
          <w:sz w:val="18"/>
          <w:szCs w:val="18"/>
          <w:lang w:val="nl-NL"/>
        </w:rPr>
        <w:t xml:space="preserve">ievelijk </w:t>
      </w:r>
      <w:r w:rsidRPr="006402C5">
        <w:rPr>
          <w:rFonts w:ascii="Arial" w:hAnsi="Arial" w:cs="Arial"/>
          <w:sz w:val="18"/>
          <w:szCs w:val="18"/>
          <w:lang w:val="nl-NL"/>
        </w:rPr>
        <w:t xml:space="preserve">aan de bevoegde </w:t>
      </w:r>
      <w:r w:rsidR="00D8529A" w:rsidRPr="006402C5">
        <w:rPr>
          <w:rFonts w:ascii="Arial" w:hAnsi="Arial" w:cs="Arial"/>
          <w:sz w:val="18"/>
          <w:szCs w:val="18"/>
          <w:lang w:val="nl-NL"/>
        </w:rPr>
        <w:t xml:space="preserve">ambtenaar </w:t>
      </w:r>
      <w:r w:rsidRPr="006402C5">
        <w:rPr>
          <w:rFonts w:ascii="Arial" w:hAnsi="Arial" w:cs="Arial"/>
          <w:sz w:val="18"/>
          <w:szCs w:val="18"/>
          <w:lang w:val="nl-NL"/>
        </w:rPr>
        <w:t xml:space="preserve">van </w:t>
      </w:r>
      <w:r w:rsidR="00934183" w:rsidRPr="006402C5">
        <w:rPr>
          <w:rFonts w:ascii="Arial" w:hAnsi="Arial" w:cs="Arial"/>
          <w:sz w:val="18"/>
          <w:szCs w:val="18"/>
          <w:lang w:val="nl-NL"/>
        </w:rPr>
        <w:t xml:space="preserve">het </w:t>
      </w:r>
      <w:r w:rsidR="00300F14" w:rsidRPr="006402C5">
        <w:rPr>
          <w:rFonts w:ascii="Arial" w:hAnsi="Arial" w:cs="Arial"/>
          <w:sz w:val="18"/>
          <w:szCs w:val="18"/>
          <w:lang w:val="nl-NL"/>
        </w:rPr>
        <w:t>Departement Landbouw en Visserij</w:t>
      </w:r>
      <w:r w:rsidRPr="006402C5">
        <w:rPr>
          <w:rFonts w:ascii="Arial" w:hAnsi="Arial" w:cs="Arial"/>
          <w:sz w:val="18"/>
          <w:szCs w:val="18"/>
          <w:lang w:val="nl-NL"/>
        </w:rPr>
        <w:t xml:space="preserve">, aan </w:t>
      </w:r>
      <w:r w:rsidR="00D8529A" w:rsidRPr="006402C5">
        <w:rPr>
          <w:rFonts w:ascii="Arial" w:hAnsi="Arial" w:cs="Arial"/>
          <w:sz w:val="18"/>
          <w:szCs w:val="18"/>
          <w:lang w:val="nl-NL"/>
        </w:rPr>
        <w:t>de bevoegde ambtenaar van de FOD Financiën</w:t>
      </w:r>
      <w:r w:rsidRPr="006402C5">
        <w:rPr>
          <w:rFonts w:ascii="Arial" w:hAnsi="Arial" w:cs="Arial"/>
          <w:sz w:val="18"/>
          <w:szCs w:val="18"/>
          <w:lang w:val="nl-NL"/>
        </w:rPr>
        <w:t xml:space="preserve">, aan </w:t>
      </w:r>
      <w:r w:rsidR="00D8529A" w:rsidRPr="006402C5">
        <w:rPr>
          <w:rFonts w:ascii="Arial" w:hAnsi="Arial" w:cs="Arial"/>
          <w:sz w:val="18"/>
          <w:szCs w:val="18"/>
          <w:lang w:val="nl-NL"/>
        </w:rPr>
        <w:t>de getroffen</w:t>
      </w:r>
      <w:r w:rsidRPr="006402C5">
        <w:rPr>
          <w:rFonts w:ascii="Arial" w:hAnsi="Arial" w:cs="Arial"/>
          <w:sz w:val="18"/>
          <w:szCs w:val="18"/>
          <w:lang w:val="nl-NL"/>
        </w:rPr>
        <w:t xml:space="preserve"> land</w:t>
      </w:r>
      <w:r w:rsidR="00D8529A" w:rsidRPr="006402C5">
        <w:rPr>
          <w:rFonts w:ascii="Arial" w:hAnsi="Arial" w:cs="Arial"/>
          <w:sz w:val="18"/>
          <w:szCs w:val="18"/>
          <w:lang w:val="nl-NL"/>
        </w:rPr>
        <w:t xml:space="preserve">- </w:t>
      </w:r>
      <w:r w:rsidRPr="006402C5">
        <w:rPr>
          <w:rFonts w:ascii="Arial" w:hAnsi="Arial" w:cs="Arial"/>
          <w:sz w:val="18"/>
          <w:szCs w:val="18"/>
          <w:lang w:val="nl-NL"/>
        </w:rPr>
        <w:t>of tuin</w:t>
      </w:r>
      <w:r w:rsidR="00D8529A" w:rsidRPr="006402C5">
        <w:rPr>
          <w:rFonts w:ascii="Arial" w:hAnsi="Arial" w:cs="Arial"/>
          <w:sz w:val="18"/>
          <w:szCs w:val="18"/>
          <w:lang w:val="nl-NL"/>
        </w:rPr>
        <w:t>bouwer</w:t>
      </w:r>
      <w:r w:rsidRPr="006402C5">
        <w:rPr>
          <w:rFonts w:ascii="Arial" w:hAnsi="Arial" w:cs="Arial"/>
          <w:sz w:val="18"/>
          <w:szCs w:val="18"/>
          <w:lang w:val="nl-NL"/>
        </w:rPr>
        <w:t xml:space="preserve">, terwijl het origineel exemplaar door het gemeentebestuur in het archief wordt bewaard. </w:t>
      </w:r>
    </w:p>
    <w:p w14:paraId="04171982" w14:textId="77777777" w:rsidR="00653ADB" w:rsidRDefault="00653ADB" w:rsidP="0061249F">
      <w:pPr>
        <w:tabs>
          <w:tab w:val="left" w:pos="-381"/>
          <w:tab w:val="left" w:pos="0"/>
          <w:tab w:val="left" w:pos="567"/>
          <w:tab w:val="left" w:pos="122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167" w:lineRule="exact"/>
        <w:ind w:left="567" w:hanging="567"/>
        <w:jc w:val="both"/>
        <w:rPr>
          <w:rFonts w:ascii="Arial" w:hAnsi="Arial" w:cs="Arial"/>
          <w:sz w:val="18"/>
          <w:szCs w:val="18"/>
          <w:u w:val="single"/>
          <w:lang w:val="nl-NL"/>
        </w:rPr>
      </w:pPr>
    </w:p>
    <w:p w14:paraId="00891EAA" w14:textId="77777777" w:rsidR="00174AF1" w:rsidRDefault="006402C5" w:rsidP="004634AD">
      <w:pPr>
        <w:tabs>
          <w:tab w:val="left" w:pos="-381"/>
          <w:tab w:val="left" w:pos="0"/>
          <w:tab w:val="left" w:pos="567"/>
          <w:tab w:val="left" w:pos="122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167" w:lineRule="exact"/>
        <w:ind w:left="567" w:hanging="567"/>
        <w:jc w:val="both"/>
        <w:rPr>
          <w:rFonts w:ascii="Arial" w:hAnsi="Arial" w:cs="Arial"/>
          <w:sz w:val="18"/>
          <w:szCs w:val="18"/>
          <w:lang w:val="nl-NL"/>
        </w:rPr>
      </w:pPr>
      <w:r>
        <w:rPr>
          <w:rFonts w:ascii="Arial" w:hAnsi="Arial" w:cs="Arial"/>
          <w:sz w:val="18"/>
          <w:szCs w:val="18"/>
          <w:u w:val="single"/>
          <w:lang w:val="nl-NL"/>
        </w:rPr>
        <w:t>O</w:t>
      </w:r>
      <w:r w:rsidR="00B7171A" w:rsidRPr="006402C5">
        <w:rPr>
          <w:rFonts w:ascii="Arial" w:hAnsi="Arial" w:cs="Arial"/>
          <w:sz w:val="18"/>
          <w:szCs w:val="18"/>
          <w:u w:val="single"/>
          <w:lang w:val="nl-NL"/>
        </w:rPr>
        <w:t>pmerkingen</w:t>
      </w:r>
      <w:r w:rsidR="00B7171A" w:rsidRPr="006402C5">
        <w:rPr>
          <w:rFonts w:ascii="Arial" w:hAnsi="Arial" w:cs="Arial"/>
          <w:sz w:val="18"/>
          <w:szCs w:val="18"/>
          <w:lang w:val="nl-NL"/>
        </w:rPr>
        <w:t>:</w:t>
      </w:r>
      <w:r>
        <w:rPr>
          <w:rFonts w:ascii="Arial" w:hAnsi="Arial" w:cs="Arial"/>
          <w:sz w:val="18"/>
          <w:szCs w:val="18"/>
          <w:lang w:val="nl-NL"/>
        </w:rPr>
        <w:t xml:space="preserve"> </w:t>
      </w:r>
      <w:r w:rsidR="00B7171A" w:rsidRPr="006402C5">
        <w:rPr>
          <w:rFonts w:ascii="Arial" w:hAnsi="Arial" w:cs="Arial"/>
          <w:sz w:val="18"/>
          <w:szCs w:val="18"/>
          <w:lang w:val="nl-NL"/>
        </w:rPr>
        <w:tab/>
      </w:r>
    </w:p>
    <w:p w14:paraId="04171983" w14:textId="527F811D" w:rsidR="004634AD" w:rsidRDefault="00463A95" w:rsidP="004634AD">
      <w:pPr>
        <w:tabs>
          <w:tab w:val="left" w:pos="-381"/>
          <w:tab w:val="left" w:pos="0"/>
          <w:tab w:val="left" w:pos="567"/>
          <w:tab w:val="left" w:pos="122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167" w:lineRule="exact"/>
        <w:ind w:left="567" w:hanging="567"/>
        <w:jc w:val="both"/>
        <w:rPr>
          <w:rFonts w:ascii="Arial" w:hAnsi="Arial" w:cs="Arial"/>
          <w:sz w:val="18"/>
          <w:szCs w:val="18"/>
          <w:lang w:val="nl-NL"/>
        </w:rPr>
      </w:pPr>
      <w:r w:rsidRPr="006402C5">
        <w:rPr>
          <w:rFonts w:ascii="Arial" w:hAnsi="Arial" w:cs="Arial"/>
          <w:sz w:val="18"/>
          <w:szCs w:val="18"/>
          <w:lang w:val="nl-NL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04171984" w14:textId="77777777" w:rsidR="004634AD" w:rsidRDefault="004634AD" w:rsidP="004634AD">
      <w:pPr>
        <w:tabs>
          <w:tab w:val="left" w:pos="-381"/>
          <w:tab w:val="left" w:pos="0"/>
          <w:tab w:val="left" w:pos="567"/>
          <w:tab w:val="left" w:pos="122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167" w:lineRule="exact"/>
        <w:ind w:left="567" w:hanging="567"/>
        <w:jc w:val="both"/>
        <w:rPr>
          <w:rFonts w:ascii="Arial" w:hAnsi="Arial" w:cs="Arial"/>
          <w:sz w:val="18"/>
          <w:szCs w:val="18"/>
          <w:lang w:val="nl-NL"/>
        </w:rPr>
      </w:pPr>
    </w:p>
    <w:p w14:paraId="04171985" w14:textId="77777777" w:rsidR="00B7171A" w:rsidRPr="00B7171A" w:rsidRDefault="00B7171A" w:rsidP="009167CB">
      <w:pPr>
        <w:tabs>
          <w:tab w:val="left" w:pos="-381"/>
          <w:tab w:val="left" w:pos="0"/>
          <w:tab w:val="left" w:pos="567"/>
          <w:tab w:val="left" w:pos="122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167" w:lineRule="exact"/>
        <w:ind w:left="567" w:hanging="567"/>
        <w:jc w:val="both"/>
        <w:rPr>
          <w:rFonts w:ascii="Arial" w:hAnsi="Arial" w:cs="Arial"/>
          <w:sz w:val="18"/>
          <w:szCs w:val="18"/>
          <w:lang w:val="nl-NL"/>
        </w:rPr>
      </w:pPr>
      <w:r>
        <w:rPr>
          <w:rFonts w:ascii="Arial" w:hAnsi="Arial" w:cs="Arial"/>
          <w:sz w:val="18"/>
          <w:szCs w:val="18"/>
          <w:lang w:val="nl-NL"/>
        </w:rPr>
        <w:t>………………………………………………………………</w:t>
      </w:r>
      <w:bookmarkStart w:id="0" w:name="_GoBack"/>
      <w:bookmarkEnd w:id="0"/>
      <w:r>
        <w:rPr>
          <w:rFonts w:ascii="Arial" w:hAnsi="Arial" w:cs="Arial"/>
          <w:sz w:val="18"/>
          <w:szCs w:val="18"/>
          <w:lang w:val="nl-NL"/>
        </w:rPr>
        <w:t>……………………………………</w:t>
      </w:r>
      <w:r w:rsidR="004634AD">
        <w:rPr>
          <w:rFonts w:ascii="Arial" w:hAnsi="Arial" w:cs="Arial"/>
          <w:sz w:val="18"/>
          <w:szCs w:val="18"/>
          <w:lang w:val="nl-NL"/>
        </w:rPr>
        <w:t>……………………………………………………………………………………………………...</w:t>
      </w:r>
    </w:p>
    <w:sectPr w:rsidR="00B7171A" w:rsidRPr="00B7171A" w:rsidSect="00057704">
      <w:footerReference w:type="default" r:id="rId9"/>
      <w:footnotePr>
        <w:numRestart w:val="eachSect"/>
      </w:footnotePr>
      <w:endnotePr>
        <w:numFmt w:val="decimal"/>
      </w:endnotePr>
      <w:type w:val="continuous"/>
      <w:pgSz w:w="16840" w:h="11907" w:orient="landscape" w:code="9"/>
      <w:pgMar w:top="680" w:right="1134" w:bottom="680" w:left="510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71988" w14:textId="77777777" w:rsidR="00D13B65" w:rsidRDefault="00D13B65" w:rsidP="008F0D80">
      <w:r>
        <w:separator/>
      </w:r>
    </w:p>
  </w:endnote>
  <w:endnote w:type="continuationSeparator" w:id="0">
    <w:p w14:paraId="04171989" w14:textId="77777777" w:rsidR="00D13B65" w:rsidRDefault="00D13B65" w:rsidP="008F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Standaar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7198A" w14:textId="34B2EAE7" w:rsidR="00D13B65" w:rsidRPr="00294A63" w:rsidRDefault="00D13B65" w:rsidP="00922952">
    <w:pPr>
      <w:widowControl/>
      <w:tabs>
        <w:tab w:val="left" w:pos="7371"/>
      </w:tabs>
      <w:autoSpaceDE/>
      <w:autoSpaceDN/>
      <w:adjustRightInd/>
      <w:spacing w:line="276" w:lineRule="auto"/>
      <w:rPr>
        <w:rFonts w:ascii="Calibri" w:eastAsia="Calibri" w:hAnsi="Calibri"/>
        <w:sz w:val="6"/>
        <w:szCs w:val="22"/>
        <w:lang w:val="nl-BE"/>
      </w:rPr>
    </w:pPr>
    <w:r>
      <w:rPr>
        <w:rFonts w:ascii="Calibri" w:eastAsia="Calibri" w:hAnsi="Calibri"/>
        <w:sz w:val="6"/>
        <w:szCs w:val="22"/>
        <w:lang w:val="nl-BE"/>
      </w:rPr>
      <w:tab/>
    </w:r>
    <w:r>
      <w:rPr>
        <w:rFonts w:ascii="Calibri" w:eastAsia="Calibri" w:hAnsi="Calibri"/>
        <w:noProof/>
        <w:sz w:val="6"/>
        <w:szCs w:val="22"/>
        <w:lang w:val="nl-BE" w:eastAsia="nl-BE"/>
      </w:rPr>
      <w:drawing>
        <wp:inline distT="0" distB="0" distL="0" distR="0" wp14:anchorId="7EDE0C23" wp14:editId="7618E916">
          <wp:extent cx="1383030" cy="754380"/>
          <wp:effectExtent l="0" t="0" r="7620" b="7620"/>
          <wp:docPr id="2" name="Afbeelding 2" descr="\\dg3.be\alp\users\sebphi\My Documents\My Received Files\barcode_RAF-2.png" title="barcode voor de administratie om document in te scann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g3.be\alp\users\sebphi\My Documents\My Received Files\barcode_RAF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03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17198B" w14:textId="77777777" w:rsidR="00D13B65" w:rsidRDefault="00D13B65" w:rsidP="0001147E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71986" w14:textId="77777777" w:rsidR="00D13B65" w:rsidRDefault="00D13B65" w:rsidP="008F0D80">
      <w:r>
        <w:separator/>
      </w:r>
    </w:p>
  </w:footnote>
  <w:footnote w:type="continuationSeparator" w:id="0">
    <w:p w14:paraId="04171987" w14:textId="77777777" w:rsidR="00D13B65" w:rsidRDefault="00D13B65" w:rsidP="008F0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81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6BC"/>
    <w:rsid w:val="0001147E"/>
    <w:rsid w:val="00013ACA"/>
    <w:rsid w:val="000401E3"/>
    <w:rsid w:val="00057704"/>
    <w:rsid w:val="000766BC"/>
    <w:rsid w:val="00086688"/>
    <w:rsid w:val="000F253B"/>
    <w:rsid w:val="00127567"/>
    <w:rsid w:val="0014269D"/>
    <w:rsid w:val="00146CC8"/>
    <w:rsid w:val="00174AF1"/>
    <w:rsid w:val="001C741A"/>
    <w:rsid w:val="002253BD"/>
    <w:rsid w:val="00294A63"/>
    <w:rsid w:val="002B6A9D"/>
    <w:rsid w:val="002D18E4"/>
    <w:rsid w:val="002D5100"/>
    <w:rsid w:val="002E0BD1"/>
    <w:rsid w:val="002E576D"/>
    <w:rsid w:val="00300F14"/>
    <w:rsid w:val="00313E73"/>
    <w:rsid w:val="00371870"/>
    <w:rsid w:val="003754E0"/>
    <w:rsid w:val="00397A08"/>
    <w:rsid w:val="003E05BD"/>
    <w:rsid w:val="003F5179"/>
    <w:rsid w:val="004634AD"/>
    <w:rsid w:val="00463A95"/>
    <w:rsid w:val="00493555"/>
    <w:rsid w:val="004A2DC7"/>
    <w:rsid w:val="004C605C"/>
    <w:rsid w:val="004C6730"/>
    <w:rsid w:val="004E0A6E"/>
    <w:rsid w:val="00557B9A"/>
    <w:rsid w:val="005F3592"/>
    <w:rsid w:val="0060290F"/>
    <w:rsid w:val="0061249F"/>
    <w:rsid w:val="006402C5"/>
    <w:rsid w:val="00651B2B"/>
    <w:rsid w:val="00653ADB"/>
    <w:rsid w:val="006D4E34"/>
    <w:rsid w:val="006F2BB1"/>
    <w:rsid w:val="007023AE"/>
    <w:rsid w:val="00707A13"/>
    <w:rsid w:val="007124B3"/>
    <w:rsid w:val="007840F0"/>
    <w:rsid w:val="008259F8"/>
    <w:rsid w:val="008A4EF9"/>
    <w:rsid w:val="008C6B3B"/>
    <w:rsid w:val="008D1EE0"/>
    <w:rsid w:val="008E7175"/>
    <w:rsid w:val="008F0D80"/>
    <w:rsid w:val="009167CB"/>
    <w:rsid w:val="00922952"/>
    <w:rsid w:val="009261ED"/>
    <w:rsid w:val="0093297A"/>
    <w:rsid w:val="00934183"/>
    <w:rsid w:val="00963E79"/>
    <w:rsid w:val="009D2DC7"/>
    <w:rsid w:val="009E26AA"/>
    <w:rsid w:val="00AE3773"/>
    <w:rsid w:val="00AE5AAE"/>
    <w:rsid w:val="00B7171A"/>
    <w:rsid w:val="00C057BF"/>
    <w:rsid w:val="00C53A93"/>
    <w:rsid w:val="00C74691"/>
    <w:rsid w:val="00C748B7"/>
    <w:rsid w:val="00C94189"/>
    <w:rsid w:val="00CE1012"/>
    <w:rsid w:val="00CE125C"/>
    <w:rsid w:val="00D13B65"/>
    <w:rsid w:val="00D8529A"/>
    <w:rsid w:val="00DA3552"/>
    <w:rsid w:val="00DB1AB1"/>
    <w:rsid w:val="00DC3FF2"/>
    <w:rsid w:val="00E428AD"/>
    <w:rsid w:val="00E70D66"/>
    <w:rsid w:val="00E757AA"/>
    <w:rsid w:val="00EE632D"/>
    <w:rsid w:val="00EE67AF"/>
    <w:rsid w:val="00F00BA9"/>
    <w:rsid w:val="00F81CDF"/>
    <w:rsid w:val="00FB4418"/>
    <w:rsid w:val="00FC5535"/>
    <w:rsid w:val="00FD0282"/>
    <w:rsid w:val="00FE3606"/>
    <w:rsid w:val="00FE62BD"/>
    <w:rsid w:val="00FF061B"/>
    <w:rsid w:val="00FF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41718C3"/>
  <w15:docId w15:val="{6963CC69-5CBE-42D0-A934-DEE9666A7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</w:pPr>
    <w:rPr>
      <w:lang w:val="fr-FR" w:eastAsia="en-US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rFonts w:ascii="Arial Standaard" w:hAnsi="Arial Standaard"/>
      <w:b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jc w:val="center"/>
    </w:pPr>
    <w:rPr>
      <w:rFonts w:ascii="Arial Standaard" w:hAnsi="Arial Standaard"/>
      <w:sz w:val="16"/>
    </w:rPr>
  </w:style>
  <w:style w:type="paragraph" w:styleId="Titel">
    <w:name w:val="Title"/>
    <w:basedOn w:val="Standaard"/>
    <w:qFormat/>
    <w:pPr>
      <w:spacing w:line="192" w:lineRule="exact"/>
      <w:jc w:val="center"/>
    </w:pPr>
    <w:rPr>
      <w:rFonts w:ascii="Arial Standaard" w:hAnsi="Arial Standaard"/>
      <w:b/>
      <w:sz w:val="18"/>
    </w:rPr>
  </w:style>
  <w:style w:type="paragraph" w:styleId="Koptekst">
    <w:name w:val="header"/>
    <w:basedOn w:val="Standaard"/>
    <w:rsid w:val="008E7175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8E7175"/>
    <w:pPr>
      <w:tabs>
        <w:tab w:val="center" w:pos="4320"/>
        <w:tab w:val="right" w:pos="8640"/>
      </w:tabs>
    </w:pPr>
  </w:style>
  <w:style w:type="table" w:styleId="Tabelraster">
    <w:name w:val="Table Grid"/>
    <w:basedOn w:val="Standaardtabel"/>
    <w:uiPriority w:val="59"/>
    <w:rsid w:val="00294A6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01147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1147E"/>
    <w:rPr>
      <w:rFonts w:ascii="Tahoma" w:hAnsi="Tahoma" w:cs="Tahoma"/>
      <w:sz w:val="16"/>
      <w:szCs w:val="16"/>
      <w:lang w:val="fr-FR" w:eastAsia="en-US"/>
    </w:rPr>
  </w:style>
  <w:style w:type="table" w:customStyle="1" w:styleId="Rastertabel41">
    <w:name w:val="Rastertabel 41"/>
    <w:basedOn w:val="Standaardtabel"/>
    <w:uiPriority w:val="49"/>
    <w:rsid w:val="006D4E3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6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antwoordelijke xmlns="a6c96886-daba-4d0f-830c-4db0a2f901cc">
      <UserInfo>
        <DisplayName/>
        <AccountId xsi:nil="true"/>
        <AccountType/>
      </UserInfo>
    </Verantwoordelijke>
    <Publicatiedatum xmlns="a6c96886-daba-4d0f-830c-4db0a2f901cc">2018-08-21T22:00:00+00:00</Publicatiedatum>
    <Validerende_x0020_Themagroep xmlns="a6c96886-daba-4d0f-830c-4db0a2f901cc" xsi:nil="true"/>
    <Url xmlns="a6c96886-daba-4d0f-830c-4db0a2f901cc">
      <Url xsi:nil="true"/>
      <Description xsi:nil="true"/>
    </Url>
    <Dienst xmlns="a6c96886-daba-4d0f-830c-4db0a2f901cc">Aangiftes</Dienst>
    <Soort_x0020_document xmlns="a6c96886-daba-4d0f-830c-4db0a2f901cc">Formulier</Soort_x0020_document>
    <Nummer xmlns="a6c96886-daba-4d0f-830c-4db0a2f901cc" xsi:nil="true"/>
    <Status xmlns="a6c96886-daba-4d0f-830c-4db0a2f901cc">Gepubliceerd</Status>
    <Thema xmlns="a6c96886-daba-4d0f-830c-4db0a2f901cc">Landbouwrampen</Them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B156B8E1D224E903C8B028D90D1B4" ma:contentTypeVersion="9" ma:contentTypeDescription="Een nieuw document maken." ma:contentTypeScope="" ma:versionID="6da2266b1cde7099af4a7a5000096653">
  <xsd:schema xmlns:xsd="http://www.w3.org/2001/XMLSchema" xmlns:xs="http://www.w3.org/2001/XMLSchema" xmlns:p="http://schemas.microsoft.com/office/2006/metadata/properties" xmlns:ns2="a6c96886-daba-4d0f-830c-4db0a2f901cc" targetNamespace="http://schemas.microsoft.com/office/2006/metadata/properties" ma:root="true" ma:fieldsID="809afd105a2d460fa4d976fdf09766fd" ns2:_="">
    <xsd:import namespace="a6c96886-daba-4d0f-830c-4db0a2f901cc"/>
    <xsd:element name="properties">
      <xsd:complexType>
        <xsd:sequence>
          <xsd:element name="documentManagement">
            <xsd:complexType>
              <xsd:all>
                <xsd:element ref="ns2:Dienst" minOccurs="0"/>
                <xsd:element ref="ns2:Nummer" minOccurs="0"/>
                <xsd:element ref="ns2:Publicatiedatum" minOccurs="0"/>
                <xsd:element ref="ns2:Soort_x0020_document" minOccurs="0"/>
                <xsd:element ref="ns2:Status" minOccurs="0"/>
                <xsd:element ref="ns2:Thema" minOccurs="0"/>
                <xsd:element ref="ns2:Url" minOccurs="0"/>
                <xsd:element ref="ns2:Verantwoordelijke" minOccurs="0"/>
                <xsd:element ref="ns2:Validerende_x0020_Themagroe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96886-daba-4d0f-830c-4db0a2f901cc" elementFormDefault="qualified">
    <xsd:import namespace="http://schemas.microsoft.com/office/2006/documentManagement/types"/>
    <xsd:import namespace="http://schemas.microsoft.com/office/infopath/2007/PartnerControls"/>
    <xsd:element name="Dienst" ma:index="8" nillable="true" ma:displayName="Dienst" ma:description="Welke dienst is verantwoordelijk voor document" ma:format="Dropdown" ma:internalName="Dienst">
      <xsd:simpleType>
        <xsd:restriction base="dms:Choice">
          <xsd:enumeration value="Overkoepelend"/>
          <xsd:enumeration value="Aangiftes"/>
          <xsd:enumeration value="Berekeningen"/>
          <xsd:enumeration value="Controles"/>
          <xsd:enumeration value="Identificatie"/>
          <xsd:enumeration value="Bio"/>
          <xsd:enumeration value="Beleid"/>
        </xsd:restriction>
      </xsd:simpleType>
    </xsd:element>
    <xsd:element name="Nummer" ma:index="9" nillable="true" ma:displayName="Nummer" ma:internalName="Nummer">
      <xsd:simpleType>
        <xsd:restriction base="dms:Text">
          <xsd:maxLength value="255"/>
        </xsd:restriction>
      </xsd:simpleType>
    </xsd:element>
    <xsd:element name="Publicatiedatum" ma:index="10" nillable="true" ma:displayName="Publicatiedatum" ma:description="Wanneer werd het document gepubliceerd op website/TN" ma:format="DateOnly" ma:internalName="Publicatiedatum">
      <xsd:simpleType>
        <xsd:restriction base="dms:DateTime"/>
      </xsd:simpleType>
    </xsd:element>
    <xsd:element name="Soort_x0020_document" ma:index="11" nillable="true" ma:displayName="Soort document" ma:format="Dropdown" ma:internalName="Soort_x0020_document">
      <xsd:simpleType>
        <xsd:restriction base="dms:Choice">
          <xsd:enumeration value="Bundel (fiches en webtekst)"/>
          <xsd:enumeration value="Brochure"/>
          <xsd:enumeration value="Fiche"/>
          <xsd:enumeration value="Formulier"/>
          <xsd:enumeration value="Webtekst"/>
          <xsd:enumeration value="Tabel"/>
          <xsd:enumeration value="FAQ"/>
          <xsd:enumeration value="Informatie"/>
          <xsd:enumeration value="Attest"/>
          <xsd:enumeration value="Checklist"/>
        </xsd:restriction>
      </xsd:simpleType>
    </xsd:element>
    <xsd:element name="Status" ma:index="12" nillable="true" ma:displayName="Status" ma:default="Startversie" ma:format="Dropdown" ma:internalName="Status">
      <xsd:simpleType>
        <xsd:restriction base="dms:Choice">
          <xsd:enumeration value="Startversie"/>
          <xsd:enumeration value="Eerste werkversie"/>
          <xsd:enumeration value="Tweede werkversie"/>
          <xsd:enumeration value="Validatie tweede werkversie"/>
          <xsd:enumeration value="Derde werkversie"/>
          <xsd:enumeration value="Definitieve versie"/>
          <xsd:enumeration value="Ter validatie"/>
          <xsd:enumeration value="Gevalideerd"/>
          <xsd:enumeration value="Te publiceren"/>
          <xsd:enumeration value="Gepubliceerd"/>
          <xsd:enumeration value="Wijziging in opmaak"/>
          <xsd:enumeration value="Wijziging ter validatie"/>
          <xsd:enumeration value="Wijziging gevalideerd"/>
          <xsd:enumeration value="Wijziging ter publicatie"/>
          <xsd:enumeration value="Wijziging gepubliceerd"/>
          <xsd:enumeration value="nvt"/>
        </xsd:restriction>
      </xsd:simpleType>
    </xsd:element>
    <xsd:element name="Thema" ma:index="13" nillable="true" ma:displayName="Thema" ma:description="Tot welk onderdeel behoort dit document" ma:format="Dropdown" ma:internalName="Thema">
      <xsd:simpleType>
        <xsd:restriction base="dms:Choice">
          <xsd:enumeration value="VA - Algemeen"/>
          <xsd:enumeration value="VA - Perceelsaangifte"/>
          <xsd:enumeration value="VA - Tabellen"/>
          <xsd:enumeration value="VA - Contactgegevens"/>
          <xsd:enumeration value="Basisbetaling"/>
          <xsd:enumeration value="Premie voor jonge landbouwer"/>
          <xsd:enumeration value="Vergroening"/>
          <xsd:enumeration value="Agromilieu"/>
          <xsd:enumeration value="Beheerovereenkomsten"/>
          <xsd:enumeration value="Gekoppelde steun"/>
          <xsd:enumeration value="Identificatie"/>
          <xsd:enumeration value="Randvoorwaarden"/>
          <xsd:enumeration value="Bebossing"/>
          <xsd:enumeration value="Plattelandsmaatregelen"/>
          <xsd:enumeration value="Controlekost bio"/>
          <xsd:enumeration value="Mestbank"/>
          <xsd:enumeration value="Toelichting - Fiches en tabellen"/>
          <xsd:enumeration value="Franstalige fiches"/>
          <xsd:enumeration value="Franstalige formulieren"/>
          <xsd:enumeration value="Formulieren"/>
          <xsd:enumeration value="Overkoepelend"/>
          <xsd:enumeration value="GLB"/>
          <xsd:enumeration value="Landbouwrampen"/>
        </xsd:restriction>
      </xsd:simpleType>
    </xsd:element>
    <xsd:element name="Url" ma:index="14" nillable="true" ma:displayName="Url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erantwoordelijke" ma:index="15" nillable="true" ma:displayName="Verantwoordelijke" ma:list="UserInfo" ma:SharePointGroup="0" ma:internalName="Verantwoordelijk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aliderende_x0020_Themagroep" ma:index="16" nillable="true" ma:displayName="Validerende Themagroep" ma:description="Bij welke TG moet dit document gevalideerd worden?" ma:format="Dropdown" ma:internalName="Validerende_x0020_Themagroep">
      <xsd:simpleType>
        <xsd:restriction base="dms:Choice">
          <xsd:enumeration value="TG Betalingsrechten en jonge landbouwers"/>
          <xsd:enumeration value="TG Vergroening"/>
          <xsd:enumeration value="TG Dier"/>
          <xsd:enumeration value="TG LPIS"/>
          <xsd:enumeration value="TG Randvoorwaarden"/>
          <xsd:enumeration value="TG Kunstmatige omstandigheden"/>
          <xsd:enumeration value="TG Actieve landbouwer en Identificatie"/>
          <xsd:enumeration value="TG Pijler 2"/>
          <xsd:enumeration value="WG Gegevensuitwissel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6D0D4D-A12E-4EDA-B331-1B62FDF3C3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123DCA-D254-4B2B-BC42-71CEE3B4AD6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6c96886-daba-4d0f-830c-4db0a2f901cc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D42C96F-78E0-4ABE-9768-387BBF8C6A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c96886-daba-4d0f-830c-4db0a2f901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3498DD8A.dotm</Template>
  <TotalTime>11</TotalTime>
  <Pages>2</Pages>
  <Words>744</Words>
  <Characters>4094</Characters>
  <Application>Microsoft Office Word</Application>
  <DocSecurity>0</DocSecurity>
  <Lines>34</Lines>
  <Paragraphs>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Proces-Verbaal tot vaststelling van schade aan teelten</vt:lpstr>
      <vt:lpstr>PROCES VERBAL CONSTAT DEGATS CUL</vt:lpstr>
      <vt:lpstr>PROCES VERBAL CONSTAT DEGATS CUL</vt:lpstr>
    </vt:vector>
  </TitlesOfParts>
  <Company>Ministerie van Middenstand en Landbouw</Company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Proces-Verbaal tot vaststelling van schade aan teelten</dc:title>
  <dc:subject>PV CONSTAT DEGATS CULT</dc:subject>
  <dc:creator>DELHOUX</dc:creator>
  <cp:lastModifiedBy>Claudia Giacomelli</cp:lastModifiedBy>
  <cp:revision>4</cp:revision>
  <cp:lastPrinted>2019-01-22T09:59:00Z</cp:lastPrinted>
  <dcterms:created xsi:type="dcterms:W3CDTF">2019-01-22T10:02:00Z</dcterms:created>
  <dcterms:modified xsi:type="dcterms:W3CDTF">2019-01-25T07:53:00Z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0x010100C49B156B8E1D224E903C8B028D90D1B4</vt:lpwstr>
  </property>
</Properties>
</file>