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14:paraId="535BD987" w14:textId="77777777" w:rsidTr="00063E14">
        <w:trPr>
          <w:gridAfter w:val="2"/>
          <w:wAfter w:w="28" w:type="dxa"/>
          <w:trHeight w:val="340"/>
        </w:trPr>
        <w:tc>
          <w:tcPr>
            <w:tcW w:w="397" w:type="dxa"/>
            <w:tcBorders>
              <w:top w:val="nil"/>
              <w:left w:val="nil"/>
              <w:bottom w:val="nil"/>
              <w:right w:val="nil"/>
            </w:tcBorders>
            <w:shd w:val="clear" w:color="auto" w:fill="auto"/>
          </w:tcPr>
          <w:p w14:paraId="7B3E1E04" w14:textId="77777777" w:rsidR="00DF787F" w:rsidRPr="00D3255C" w:rsidRDefault="00DF787F" w:rsidP="004D213B">
            <w:pPr>
              <w:pStyle w:val="leeg"/>
            </w:pPr>
          </w:p>
        </w:tc>
        <w:tc>
          <w:tcPr>
            <w:tcW w:w="8024" w:type="dxa"/>
            <w:gridSpan w:val="4"/>
            <w:tcBorders>
              <w:top w:val="nil"/>
              <w:left w:val="nil"/>
              <w:bottom w:val="nil"/>
              <w:right w:val="nil"/>
            </w:tcBorders>
            <w:shd w:val="clear" w:color="auto" w:fill="auto"/>
          </w:tcPr>
          <w:p w14:paraId="191283DB" w14:textId="00A78AC6" w:rsidR="00DF787F" w:rsidRPr="002230A4" w:rsidRDefault="00235525" w:rsidP="00662BF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2D1F1D">
                  <w:t>ERKENNINGSAANVRAAG 2022</w:t>
                </w:r>
              </w:sdtContent>
            </w:sdt>
          </w:p>
        </w:tc>
        <w:tc>
          <w:tcPr>
            <w:tcW w:w="1842" w:type="dxa"/>
            <w:tcBorders>
              <w:top w:val="nil"/>
              <w:left w:val="nil"/>
              <w:bottom w:val="nil"/>
              <w:right w:val="nil"/>
            </w:tcBorders>
            <w:shd w:val="clear" w:color="auto" w:fill="auto"/>
          </w:tcPr>
          <w:p w14:paraId="76591A88" w14:textId="77777777" w:rsidR="00DF787F" w:rsidRPr="003D114E" w:rsidRDefault="00D74552" w:rsidP="005C00F4">
            <w:pPr>
              <w:pStyle w:val="rechts"/>
              <w:ind w:left="29"/>
              <w:rPr>
                <w:sz w:val="12"/>
                <w:szCs w:val="12"/>
              </w:rPr>
            </w:pPr>
            <w:r>
              <w:rPr>
                <w:sz w:val="12"/>
                <w:szCs w:val="12"/>
              </w:rPr>
              <w:t>AKKV-Erkenningsaanvraag</w:t>
            </w:r>
            <w:r w:rsidR="003C34C3" w:rsidRPr="003D114E">
              <w:rPr>
                <w:sz w:val="12"/>
                <w:szCs w:val="12"/>
              </w:rPr>
              <w:t>-</w:t>
            </w:r>
            <w:r>
              <w:rPr>
                <w:sz w:val="12"/>
                <w:szCs w:val="12"/>
              </w:rPr>
              <w:t>181</w:t>
            </w:r>
            <w:r w:rsidR="005C00F4">
              <w:rPr>
                <w:sz w:val="12"/>
                <w:szCs w:val="12"/>
              </w:rPr>
              <w:t>119</w:t>
            </w:r>
          </w:p>
        </w:tc>
      </w:tr>
      <w:tr w:rsidR="003C34C3" w:rsidRPr="003D114E" w14:paraId="4EF7D172"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5B4EF48"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094C4B77"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079C6F9" w14:textId="77777777" w:rsidTr="00063E14">
        <w:trPr>
          <w:gridAfter w:val="2"/>
          <w:wAfter w:w="28" w:type="dxa"/>
          <w:trHeight w:val="340"/>
        </w:trPr>
        <w:tc>
          <w:tcPr>
            <w:tcW w:w="397" w:type="dxa"/>
            <w:vMerge w:val="restart"/>
            <w:tcBorders>
              <w:top w:val="nil"/>
              <w:left w:val="nil"/>
              <w:right w:val="nil"/>
            </w:tcBorders>
            <w:shd w:val="clear" w:color="auto" w:fill="auto"/>
          </w:tcPr>
          <w:p w14:paraId="142AEB9E" w14:textId="77777777"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14:paraId="4D9DC0C6" w14:textId="77777777"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14:paraId="37F9447F" w14:textId="77777777"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14:paraId="70C58A6F" w14:textId="77777777" w:rsidR="003C34C3" w:rsidRPr="003D114E" w:rsidRDefault="00235525" w:rsidP="00510069">
            <w:pPr>
              <w:ind w:left="29"/>
            </w:pPr>
            <w:hyperlink r:id="rId11" w:history="1">
              <w:r w:rsidR="00D74552" w:rsidRPr="00C62C1D">
                <w:rPr>
                  <w:rStyle w:val="Hyperlink"/>
                </w:rPr>
                <w:t>wijn@lv.vlaanderen.be</w:t>
              </w:r>
            </w:hyperlink>
          </w:p>
          <w:p w14:paraId="655CBD68" w14:textId="77777777" w:rsidR="003C34C3" w:rsidRPr="003D114E" w:rsidRDefault="00235525" w:rsidP="00510069">
            <w:pPr>
              <w:ind w:left="29"/>
            </w:pPr>
            <w:hyperlink r:id="rId12"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14:paraId="31DB2D01" w14:textId="77777777" w:rsidR="003C34C3" w:rsidRPr="003D114E" w:rsidRDefault="003C34C3" w:rsidP="00510069">
            <w:pPr>
              <w:pStyle w:val="rechts"/>
              <w:ind w:left="29"/>
              <w:rPr>
                <w:i/>
              </w:rPr>
            </w:pPr>
            <w:r w:rsidRPr="003D114E">
              <w:rPr>
                <w:i/>
              </w:rPr>
              <w:t>In te vullen door de behandelende afdeling</w:t>
            </w:r>
          </w:p>
          <w:p w14:paraId="405A3A42" w14:textId="77777777" w:rsidR="003C34C3" w:rsidRPr="003D114E" w:rsidRDefault="003C34C3" w:rsidP="00510069">
            <w:pPr>
              <w:pStyle w:val="rechts"/>
              <w:ind w:left="29"/>
            </w:pPr>
            <w:r w:rsidRPr="003D114E">
              <w:t>ontvangstdatum</w:t>
            </w:r>
          </w:p>
        </w:tc>
      </w:tr>
      <w:tr w:rsidR="003C34C3" w:rsidRPr="003D114E" w14:paraId="52E0C9C9" w14:textId="77777777" w:rsidTr="00063E14">
        <w:trPr>
          <w:gridAfter w:val="2"/>
          <w:wAfter w:w="28" w:type="dxa"/>
          <w:trHeight w:val="491"/>
        </w:trPr>
        <w:tc>
          <w:tcPr>
            <w:tcW w:w="397" w:type="dxa"/>
            <w:vMerge/>
            <w:tcBorders>
              <w:left w:val="nil"/>
              <w:right w:val="nil"/>
            </w:tcBorders>
            <w:shd w:val="clear" w:color="auto" w:fill="auto"/>
          </w:tcPr>
          <w:p w14:paraId="3AD325D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516035DF"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2FF9AC1" w14:textId="77777777" w:rsidR="003C34C3" w:rsidRPr="007D58A4" w:rsidRDefault="003C34C3" w:rsidP="00510069"/>
        </w:tc>
      </w:tr>
      <w:tr w:rsidR="003C34C3" w:rsidRPr="003D114E" w14:paraId="392232ED" w14:textId="77777777" w:rsidTr="00063E14">
        <w:trPr>
          <w:gridAfter w:val="2"/>
          <w:wAfter w:w="28" w:type="dxa"/>
          <w:trHeight w:val="89"/>
        </w:trPr>
        <w:tc>
          <w:tcPr>
            <w:tcW w:w="397" w:type="dxa"/>
            <w:vMerge/>
            <w:tcBorders>
              <w:left w:val="nil"/>
              <w:bottom w:val="nil"/>
              <w:right w:val="nil"/>
            </w:tcBorders>
            <w:shd w:val="clear" w:color="auto" w:fill="auto"/>
          </w:tcPr>
          <w:p w14:paraId="14A9FE9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5899714D"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19C6D85" w14:textId="77777777" w:rsidR="003C34C3" w:rsidRPr="003D114E" w:rsidRDefault="003C34C3" w:rsidP="00510069">
            <w:pPr>
              <w:pStyle w:val="rechts"/>
              <w:ind w:left="29"/>
              <w:rPr>
                <w:i/>
              </w:rPr>
            </w:pPr>
          </w:p>
        </w:tc>
      </w:tr>
      <w:tr w:rsidR="003C34C3" w:rsidRPr="003D114E" w14:paraId="19D5A5B0" w14:textId="77777777" w:rsidTr="00063E14">
        <w:trPr>
          <w:gridAfter w:val="2"/>
          <w:wAfter w:w="28" w:type="dxa"/>
          <w:trHeight w:val="340"/>
        </w:trPr>
        <w:tc>
          <w:tcPr>
            <w:tcW w:w="397" w:type="dxa"/>
            <w:tcBorders>
              <w:top w:val="nil"/>
              <w:left w:val="nil"/>
              <w:bottom w:val="nil"/>
              <w:right w:val="nil"/>
            </w:tcBorders>
            <w:shd w:val="clear" w:color="auto" w:fill="auto"/>
          </w:tcPr>
          <w:p w14:paraId="70087CFF" w14:textId="77777777"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14:paraId="10B026BE"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50CB1446"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45A5C552" w14:textId="77777777" w:rsidTr="00063E14">
        <w:trPr>
          <w:gridAfter w:val="2"/>
          <w:wAfter w:w="28" w:type="dxa"/>
          <w:trHeight w:val="340"/>
        </w:trPr>
        <w:tc>
          <w:tcPr>
            <w:tcW w:w="397" w:type="dxa"/>
            <w:tcBorders>
              <w:top w:val="nil"/>
              <w:left w:val="nil"/>
              <w:bottom w:val="nil"/>
              <w:right w:val="nil"/>
            </w:tcBorders>
            <w:shd w:val="clear" w:color="auto" w:fill="auto"/>
          </w:tcPr>
          <w:p w14:paraId="344205C3" w14:textId="77777777" w:rsidR="00D74552" w:rsidRPr="004C0394" w:rsidRDefault="00D74552" w:rsidP="001B2AFF">
            <w:pPr>
              <w:pStyle w:val="leeg"/>
            </w:pPr>
          </w:p>
        </w:tc>
        <w:tc>
          <w:tcPr>
            <w:tcW w:w="9866" w:type="dxa"/>
            <w:gridSpan w:val="5"/>
            <w:tcBorders>
              <w:top w:val="nil"/>
              <w:left w:val="nil"/>
              <w:bottom w:val="nil"/>
              <w:right w:val="nil"/>
            </w:tcBorders>
            <w:shd w:val="clear" w:color="auto" w:fill="auto"/>
          </w:tcPr>
          <w:p w14:paraId="63E3E5DA" w14:textId="77777777" w:rsidR="00D74552" w:rsidRPr="0039401E" w:rsidRDefault="00D74552" w:rsidP="001B2AFF">
            <w:pPr>
              <w:pStyle w:val="Aanwijzing"/>
              <w:rPr>
                <w:rStyle w:val="Nadruk"/>
                <w:b/>
                <w:i/>
                <w:iCs w:val="0"/>
              </w:rPr>
            </w:pPr>
            <w:r>
              <w:rPr>
                <w:rStyle w:val="Nadruk"/>
                <w:b/>
                <w:i/>
                <w:iCs w:val="0"/>
              </w:rPr>
              <w:t>Wie dient dit formulier in?</w:t>
            </w:r>
          </w:p>
          <w:p w14:paraId="38F5B822"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78D168B7" w14:textId="77777777" w:rsidTr="00063E14">
        <w:trPr>
          <w:gridAfter w:val="2"/>
          <w:wAfter w:w="28" w:type="dxa"/>
          <w:trHeight w:val="340"/>
        </w:trPr>
        <w:tc>
          <w:tcPr>
            <w:tcW w:w="397" w:type="dxa"/>
            <w:tcBorders>
              <w:top w:val="nil"/>
              <w:left w:val="nil"/>
              <w:bottom w:val="nil"/>
              <w:right w:val="nil"/>
            </w:tcBorders>
            <w:shd w:val="clear" w:color="auto" w:fill="auto"/>
          </w:tcPr>
          <w:p w14:paraId="038FB3E2"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3AF49774" w14:textId="77777777" w:rsidR="00D74552" w:rsidRPr="0039401E" w:rsidRDefault="00D74552" w:rsidP="001B2AFF">
            <w:pPr>
              <w:pStyle w:val="Aanwijzing"/>
              <w:rPr>
                <w:rStyle w:val="Nadruk"/>
                <w:b/>
                <w:i/>
                <w:iCs w:val="0"/>
              </w:rPr>
            </w:pPr>
            <w:r>
              <w:rPr>
                <w:rStyle w:val="Nadruk"/>
                <w:b/>
                <w:i/>
                <w:iCs w:val="0"/>
              </w:rPr>
              <w:t>Hoe vult u dit formulier in?</w:t>
            </w:r>
          </w:p>
          <w:p w14:paraId="54631960"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16A15646" w14:textId="77777777" w:rsidTr="00063E14">
        <w:trPr>
          <w:gridAfter w:val="2"/>
          <w:wAfter w:w="28" w:type="dxa"/>
          <w:trHeight w:val="340"/>
        </w:trPr>
        <w:tc>
          <w:tcPr>
            <w:tcW w:w="397" w:type="dxa"/>
            <w:tcBorders>
              <w:top w:val="nil"/>
              <w:left w:val="nil"/>
              <w:bottom w:val="nil"/>
              <w:right w:val="nil"/>
            </w:tcBorders>
            <w:shd w:val="clear" w:color="auto" w:fill="auto"/>
          </w:tcPr>
          <w:p w14:paraId="14AB2374"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047BCD12" w14:textId="77777777" w:rsidR="00D74552" w:rsidRPr="0039401E" w:rsidRDefault="00D74552" w:rsidP="001B2AFF">
            <w:pPr>
              <w:pStyle w:val="Aanwijzing"/>
              <w:rPr>
                <w:rStyle w:val="Nadruk"/>
                <w:b/>
                <w:i/>
                <w:iCs w:val="0"/>
              </w:rPr>
            </w:pPr>
            <w:r>
              <w:rPr>
                <w:rStyle w:val="Nadruk"/>
                <w:b/>
                <w:i/>
                <w:iCs w:val="0"/>
              </w:rPr>
              <w:t>Hoe dient u dit formulier in?</w:t>
            </w:r>
          </w:p>
          <w:p w14:paraId="1C76DA4C"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3"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4"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14:paraId="4B9AC5E8" w14:textId="77777777" w:rsidTr="00063E14">
        <w:trPr>
          <w:gridAfter w:val="2"/>
          <w:wAfter w:w="28" w:type="dxa"/>
          <w:trHeight w:val="340"/>
        </w:trPr>
        <w:tc>
          <w:tcPr>
            <w:tcW w:w="397" w:type="dxa"/>
            <w:tcBorders>
              <w:top w:val="nil"/>
              <w:left w:val="nil"/>
              <w:bottom w:val="nil"/>
              <w:right w:val="nil"/>
            </w:tcBorders>
            <w:shd w:val="clear" w:color="auto" w:fill="auto"/>
          </w:tcPr>
          <w:p w14:paraId="46778BE7"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733EF9E7" w14:textId="77777777" w:rsidR="00D74552" w:rsidRPr="0039401E" w:rsidRDefault="00D74552" w:rsidP="001B2AFF">
            <w:pPr>
              <w:pStyle w:val="Aanwijzing"/>
              <w:rPr>
                <w:rStyle w:val="Nadruk"/>
                <w:b/>
                <w:i/>
                <w:iCs w:val="0"/>
              </w:rPr>
            </w:pPr>
            <w:r>
              <w:rPr>
                <w:rStyle w:val="Nadruk"/>
                <w:b/>
                <w:i/>
                <w:iCs w:val="0"/>
              </w:rPr>
              <w:t>Wat zijn de volgende stappen?</w:t>
            </w:r>
          </w:p>
          <w:p w14:paraId="5205FCB7" w14:textId="3C98B1F4"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w:t>
            </w:r>
            <w:r w:rsidR="00537A87">
              <w:rPr>
                <w:rFonts w:asciiTheme="minorHAnsi" w:hAnsiTheme="minorHAnsi" w:cstheme="minorHAnsi"/>
              </w:rPr>
              <w:t>5</w:t>
            </w:r>
            <w:r w:rsidRPr="00D33FF1">
              <w:rPr>
                <w:rFonts w:asciiTheme="minorHAnsi" w:hAnsiTheme="minorHAnsi" w:cstheme="minorHAnsi"/>
              </w:rPr>
              <w:t xml:space="preserve"> stalen worden genomen per lotnummer, in de regel van reeds gebottelde flessen. Na de proefsessie wordt u zo snel als mogelijk geïnformeerd of de wijn al dan niet toegelaten wordt tot de betreffende appellatie</w:t>
            </w:r>
            <w:r>
              <w:rPr>
                <w:rFonts w:asciiTheme="minorHAnsi" w:hAnsiTheme="minorHAnsi" w:cstheme="minorHAnsi"/>
              </w:rPr>
              <w:t>.</w:t>
            </w:r>
          </w:p>
          <w:p w14:paraId="4ABCE49A" w14:textId="77777777" w:rsidR="00063E14" w:rsidRPr="00D74552" w:rsidRDefault="00063E14" w:rsidP="00D74552">
            <w:pPr>
              <w:pStyle w:val="Aanwijzing"/>
              <w:rPr>
                <w:b/>
              </w:rPr>
            </w:pPr>
          </w:p>
        </w:tc>
      </w:tr>
      <w:tr w:rsidR="003C34C3" w:rsidRPr="003D114E" w14:paraId="11A847AE"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BA72695"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267FD8A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16458D73" w14:textId="77777777" w:rsidTr="00063E14">
        <w:trPr>
          <w:gridAfter w:val="2"/>
          <w:wAfter w:w="28" w:type="dxa"/>
          <w:trHeight w:hRule="exact" w:val="397"/>
        </w:trPr>
        <w:tc>
          <w:tcPr>
            <w:tcW w:w="397" w:type="dxa"/>
            <w:tcBorders>
              <w:top w:val="nil"/>
              <w:left w:val="nil"/>
              <w:bottom w:val="nil"/>
              <w:right w:val="nil"/>
            </w:tcBorders>
          </w:tcPr>
          <w:p w14:paraId="7FD2A816" w14:textId="77777777"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14:paraId="4F8757F1" w14:textId="77777777" w:rsidR="003C34C3" w:rsidRPr="003D114E" w:rsidRDefault="00D74552" w:rsidP="00510069">
            <w:pPr>
              <w:pStyle w:val="Kop1"/>
              <w:spacing w:before="0"/>
              <w:ind w:left="29"/>
              <w:rPr>
                <w:rFonts w:cs="Calibri"/>
              </w:rPr>
            </w:pPr>
            <w:r>
              <w:rPr>
                <w:rFonts w:cs="Calibri"/>
              </w:rPr>
              <w:t>Gegevens van de aanvrager</w:t>
            </w:r>
          </w:p>
        </w:tc>
      </w:tr>
      <w:tr w:rsidR="00D74552" w:rsidRPr="00D74552" w14:paraId="1EA68A2C"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550208A"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14:paraId="6DFD049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14:paraId="0865D6D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0F882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CE66B8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14:paraId="3EB6DDC0" w14:textId="77777777"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14:paraId="5F94908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5EF792D"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F089E59"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14:paraId="58AF7E7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9DFB54E"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1793BF8"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FE8A64"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14:paraId="7A0FC404" w14:textId="77777777"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14:paraId="5268E06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3B58D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DCAF77B"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14:paraId="7E85144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83DCB81"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74E6BF"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BC4EA61" w14:textId="48EFAF9D" w:rsidR="00D74552" w:rsidRPr="00767DFD" w:rsidRDefault="00537A87" w:rsidP="001B2AFF">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5C605F88"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75262B3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5B511AA"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E73A610" w14:textId="77777777" w:rsidR="00D74552" w:rsidRPr="00767DFD" w:rsidRDefault="00D74552" w:rsidP="001B2AFF">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14:paraId="75B67EAA" w14:textId="77777777" w:rsidR="00D74552" w:rsidRPr="00767DFD" w:rsidRDefault="00D74552" w:rsidP="00110AF8">
            <w:pPr>
              <w:tabs>
                <w:tab w:val="left" w:pos="1700"/>
              </w:tabs>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1" w:name="Selectievakje1"/>
            <w:r>
              <w:rPr>
                <w:rFonts w:asciiTheme="minorHAnsi" w:hAnsiTheme="minorHAnsi" w:cstheme="minorHAnsi"/>
                <w:sz w:val="18"/>
              </w:rPr>
              <w:instrText xml:space="preserve"> FORMCHECKBOX </w:instrText>
            </w:r>
            <w:r w:rsidR="00235525">
              <w:rPr>
                <w:rFonts w:asciiTheme="minorHAnsi" w:hAnsiTheme="minorHAnsi" w:cstheme="minorHAnsi"/>
                <w:sz w:val="18"/>
              </w:rPr>
            </w:r>
            <w:r w:rsidR="00235525">
              <w:rPr>
                <w:rFonts w:asciiTheme="minorHAnsi" w:hAnsiTheme="minorHAnsi" w:cstheme="minorHAnsi"/>
                <w:sz w:val="18"/>
              </w:rPr>
              <w:fldChar w:fldCharType="separate"/>
            </w:r>
            <w:r>
              <w:rPr>
                <w:rFonts w:asciiTheme="minorHAnsi" w:hAnsiTheme="minorHAnsi" w:cstheme="minorHAnsi"/>
                <w:sz w:val="18"/>
              </w:rPr>
              <w:fldChar w:fldCharType="end"/>
            </w:r>
            <w:bookmarkEnd w:id="1"/>
            <w:r w:rsidRPr="00767DFD">
              <w:rPr>
                <w:rFonts w:asciiTheme="minorHAnsi" w:hAnsiTheme="minorHAnsi" w:cstheme="minorHAnsi"/>
                <w:sz w:val="18"/>
              </w:rPr>
              <w:t xml:space="preserve"> </w:t>
            </w:r>
            <w:r w:rsidRPr="00271CAB">
              <w:rPr>
                <w:rFonts w:asciiTheme="minorHAnsi" w:hAnsiTheme="minorHAnsi" w:cstheme="minorHAnsi"/>
              </w:rPr>
              <w:t>eigenaar</w:t>
            </w:r>
            <w:r w:rsidR="00110AF8">
              <w:rPr>
                <w:rFonts w:asciiTheme="minorHAnsi" w:hAnsiTheme="minorHAnsi" w:cstheme="minorHAnsi"/>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235525">
              <w:rPr>
                <w:rFonts w:asciiTheme="minorHAnsi" w:hAnsiTheme="minorHAnsi" w:cstheme="minorHAnsi"/>
                <w:sz w:val="18"/>
              </w:rPr>
            </w:r>
            <w:r w:rsidR="00235525">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14:paraId="42748F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54545603" w14:textId="77777777" w:rsidR="00D74552" w:rsidRPr="00767DFD" w:rsidRDefault="00D74552" w:rsidP="001B2AFF">
            <w:pPr>
              <w:rPr>
                <w:rFonts w:asciiTheme="minorHAnsi" w:hAnsiTheme="minorHAnsi" w:cstheme="minorHAnsi"/>
                <w:sz w:val="22"/>
                <w:szCs w:val="22"/>
              </w:rPr>
            </w:pPr>
          </w:p>
        </w:tc>
      </w:tr>
      <w:tr w:rsidR="00D74552" w:rsidRPr="00767DFD" w14:paraId="7AE0819D"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CA396E5" w14:textId="77777777" w:rsidR="00D74552" w:rsidRPr="00767DFD" w:rsidRDefault="00D74552" w:rsidP="001B2AFF">
            <w:pPr>
              <w:rPr>
                <w:rFonts w:asciiTheme="minorHAnsi" w:hAnsiTheme="minorHAnsi" w:cstheme="minorHAnsi"/>
                <w:sz w:val="22"/>
                <w:szCs w:val="22"/>
              </w:rPr>
            </w:pPr>
          </w:p>
        </w:tc>
      </w:tr>
      <w:tr w:rsidR="00D74552" w:rsidRPr="00D74552" w14:paraId="2B69FE1A"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1D96D9B"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14:paraId="5D4E99A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de naam in van het wijnbouwbedrijf of het wijndomein.</w:t>
            </w:r>
          </w:p>
        </w:tc>
      </w:tr>
      <w:tr w:rsidR="00D74552" w:rsidRPr="00767DFD" w14:paraId="5452358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46022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4CCD8A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14:paraId="019F38C9" w14:textId="77777777" w:rsidR="00D74552" w:rsidRPr="00271CAB" w:rsidRDefault="00D74552" w:rsidP="001B2AFF">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35E786FB"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70DBA8CC" w14:textId="77777777" w:rsidR="00D74552" w:rsidRPr="00767DFD" w:rsidRDefault="00D74552" w:rsidP="001B2AFF">
            <w:pPr>
              <w:rPr>
                <w:rFonts w:asciiTheme="minorHAnsi" w:hAnsiTheme="minorHAnsi" w:cstheme="minorHAnsi"/>
                <w:sz w:val="22"/>
                <w:szCs w:val="22"/>
              </w:rPr>
            </w:pPr>
          </w:p>
        </w:tc>
      </w:tr>
      <w:tr w:rsidR="00D74552" w:rsidRPr="00D74552" w14:paraId="18B2BD0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E32222E"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14:paraId="3455EDC4"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14:paraId="5F8F54BD" w14:textId="77777777" w:rsidR="00D74552" w:rsidRPr="00C1710E" w:rsidRDefault="00D74552" w:rsidP="00C1710E">
            <w:pPr>
              <w:spacing w:after="40"/>
              <w:rPr>
                <w:rFonts w:asciiTheme="minorHAnsi" w:hAnsiTheme="minorHAnsi" w:cstheme="minorHAnsi"/>
                <w:sz w:val="22"/>
                <w:szCs w:val="22"/>
              </w:rPr>
            </w:pPr>
            <w:r w:rsidRPr="00C1710E">
              <w:rPr>
                <w:rFonts w:asciiTheme="minorHAnsi" w:hAnsiTheme="minorHAnsi" w:cstheme="minorHAnsi"/>
                <w:b/>
                <w:sz w:val="22"/>
                <w:szCs w:val="22"/>
              </w:rPr>
              <w:t>Gegevens van het wijnbouwbedrijf</w:t>
            </w:r>
          </w:p>
        </w:tc>
      </w:tr>
      <w:tr w:rsidR="00D74552" w:rsidRPr="00767DFD" w14:paraId="522665D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09FA9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5DEB51D"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0BD6FFF7"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C71AD2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1D00E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1B79E8A"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3C49F611"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9F63F6F"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300CE692" w14:textId="77777777" w:rsidR="00D74552" w:rsidRPr="00767DFD" w:rsidRDefault="00D74552" w:rsidP="001B2AFF">
            <w:pPr>
              <w:rPr>
                <w:rFonts w:asciiTheme="minorHAnsi" w:hAnsiTheme="minorHAnsi" w:cstheme="minorHAnsi"/>
                <w:sz w:val="22"/>
                <w:szCs w:val="22"/>
              </w:rPr>
            </w:pPr>
          </w:p>
        </w:tc>
      </w:tr>
      <w:tr w:rsidR="00D74552" w:rsidRPr="00767DFD" w14:paraId="2B3134C5"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EC81B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A38C44F" w14:textId="2E30E8F0" w:rsidR="00D74552" w:rsidRPr="00767DFD" w:rsidRDefault="00537A87" w:rsidP="001B2AFF">
            <w:pPr>
              <w:spacing w:before="40"/>
              <w:jc w:val="right"/>
              <w:rPr>
                <w:rFonts w:asciiTheme="minorHAnsi" w:hAnsiTheme="minorHAnsi" w:cstheme="minorHAnsi"/>
                <w:b/>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1ECFF686"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4811B2F6"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19C224FD" w14:textId="77777777" w:rsidR="00D74552" w:rsidRPr="00767DFD" w:rsidRDefault="00D74552" w:rsidP="001B2AFF">
            <w:pPr>
              <w:rPr>
                <w:rFonts w:asciiTheme="minorHAnsi" w:hAnsiTheme="minorHAnsi" w:cstheme="minorHAnsi"/>
                <w:sz w:val="22"/>
                <w:szCs w:val="22"/>
              </w:rPr>
            </w:pPr>
          </w:p>
        </w:tc>
      </w:tr>
      <w:tr w:rsidR="00D74552" w:rsidRPr="00D74552" w14:paraId="2EF69ECB"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A0B51EB" w14:textId="77777777" w:rsidR="00D74552" w:rsidRPr="00D74552" w:rsidRDefault="00D74552" w:rsidP="001B2AFF">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14:paraId="4F529A4F" w14:textId="77777777" w:rsidR="00D74552" w:rsidRPr="00D74552" w:rsidRDefault="00D74552" w:rsidP="00C1710E">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14:paraId="6DEA76E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636A045"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8AF5EB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3AD08E28"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06208B53"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56E0B57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59D800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06445293" w14:textId="77777777" w:rsidR="00D74552" w:rsidRPr="00271CAB" w:rsidRDefault="00D74552" w:rsidP="001B2AFF">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14:paraId="3BFD9122"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298DB24A" w14:textId="77777777" w:rsidR="00D74552" w:rsidRPr="00767DFD" w:rsidRDefault="00D74552" w:rsidP="001B2AFF">
            <w:pPr>
              <w:rPr>
                <w:rFonts w:asciiTheme="minorHAnsi" w:hAnsiTheme="minorHAnsi" w:cstheme="minorHAnsi"/>
                <w:sz w:val="22"/>
                <w:szCs w:val="22"/>
              </w:rPr>
            </w:pPr>
          </w:p>
        </w:tc>
      </w:tr>
      <w:tr w:rsidR="00D74552" w:rsidRPr="00767DFD" w14:paraId="14FFAB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9B58D70" w14:textId="77777777" w:rsidR="00D74552" w:rsidRPr="00767DFD" w:rsidRDefault="00D74552" w:rsidP="001B2AFF">
            <w:pPr>
              <w:rPr>
                <w:rFonts w:asciiTheme="minorHAnsi" w:hAnsiTheme="minorHAnsi" w:cstheme="minorHAnsi"/>
                <w:sz w:val="22"/>
                <w:szCs w:val="22"/>
              </w:rPr>
            </w:pPr>
          </w:p>
        </w:tc>
      </w:tr>
      <w:tr w:rsidR="00D74552" w:rsidRPr="00767DFD" w14:paraId="14609A41" w14:textId="77777777"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14:paraId="2F54AF43" w14:textId="77777777" w:rsidR="00D74552" w:rsidRPr="00767DFD" w:rsidRDefault="00D74552" w:rsidP="001B2AFF">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14:paraId="5ED45F80" w14:textId="77777777"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90A608A" w14:textId="77777777"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14:paraId="187729D3" w14:textId="77777777" w:rsidTr="001B2AFF">
        <w:trPr>
          <w:trHeight w:val="357"/>
        </w:trPr>
        <w:tc>
          <w:tcPr>
            <w:tcW w:w="437" w:type="dxa"/>
            <w:tcBorders>
              <w:top w:val="nil"/>
              <w:left w:val="nil"/>
              <w:bottom w:val="nil"/>
              <w:right w:val="nil"/>
            </w:tcBorders>
          </w:tcPr>
          <w:p w14:paraId="7E267F6C" w14:textId="77777777" w:rsidR="00D74552" w:rsidRPr="00271CAB" w:rsidRDefault="00D74552" w:rsidP="001B2AFF">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25F344A7"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14:paraId="34B3BACD" w14:textId="77777777" w:rsidTr="00312CD4">
              <w:trPr>
                <w:trHeight w:val="357"/>
              </w:trPr>
              <w:tc>
                <w:tcPr>
                  <w:tcW w:w="6226" w:type="dxa"/>
                  <w:tcBorders>
                    <w:top w:val="nil"/>
                    <w:left w:val="nil"/>
                    <w:bottom w:val="nil"/>
                    <w:right w:val="nil"/>
                  </w:tcBorders>
                </w:tcPr>
                <w:p w14:paraId="009D7C3C" w14:textId="680E1402"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alias w:val="Data Erkenningscommissie Wijn"/>
                      <w:tag w:val="Data Erkenningscommissie Wijn"/>
                      <w:id w:val="-1157845456"/>
                      <w:placeholder>
                        <w:docPart w:val="51486D3ED68D4735B546F791C2BDC3F8"/>
                      </w:placeholder>
                      <w:showingPlcHdr/>
                      <w:comboBox>
                        <w:listItem w:value="Kies een item."/>
                        <w:listItem w:displayText="dinsdag 1 maart 2022" w:value="dinsdag 1 maart 2022"/>
                        <w:listItem w:displayText="dinsdag 26 april 2022" w:value="dinsdag 26 april 2022"/>
                        <w:listItem w:displayText="dinsdag 21 juni 2022" w:value="dinsdag 21 juni 2022"/>
                        <w:listItem w:displayText="dinsdag 6 september 2022" w:value="dinsdag 6 september 2022"/>
                        <w:listItem w:displayText="dinsdag 6 december 2022" w:value="dinsdag 6 december 2022"/>
                      </w:comboBox>
                    </w:sdtPr>
                    <w:sdtContent>
                      <w:r w:rsidR="00312CD4" w:rsidRPr="0012201B">
                        <w:rPr>
                          <w:rStyle w:val="Tekstvantijdelijkeaanduiding"/>
                        </w:rPr>
                        <w:t>Kies een item.</w:t>
                      </w:r>
                    </w:sdtContent>
                  </w:sdt>
                </w:p>
              </w:tc>
            </w:tr>
            <w:tr w:rsidR="00D95A2D" w:rsidRPr="00271CAB" w14:paraId="47D73BF2" w14:textId="77777777" w:rsidTr="00312CD4">
              <w:trPr>
                <w:trHeight w:val="357"/>
              </w:trPr>
              <w:tc>
                <w:tcPr>
                  <w:tcW w:w="6226" w:type="dxa"/>
                  <w:tcBorders>
                    <w:top w:val="nil"/>
                    <w:left w:val="nil"/>
                    <w:bottom w:val="nil"/>
                    <w:right w:val="nil"/>
                  </w:tcBorders>
                </w:tcPr>
                <w:p w14:paraId="6E121C5E" w14:textId="77777777" w:rsidR="00D95A2D" w:rsidRDefault="00D95A2D" w:rsidP="002401C0">
                  <w:pPr>
                    <w:spacing w:before="40"/>
                    <w:rPr>
                      <w:rFonts w:asciiTheme="minorHAnsi" w:hAnsiTheme="minorHAnsi" w:cstheme="minorHAnsi"/>
                      <w:sz w:val="22"/>
                      <w:szCs w:val="22"/>
                    </w:rPr>
                  </w:pPr>
                </w:p>
              </w:tc>
            </w:tr>
          </w:tbl>
          <w:p w14:paraId="27238377" w14:textId="77777777" w:rsidR="00D74552" w:rsidRPr="00271CAB" w:rsidRDefault="00D74552" w:rsidP="001B2AFF">
            <w:pPr>
              <w:rPr>
                <w:rFonts w:asciiTheme="minorHAnsi" w:hAnsiTheme="minorHAnsi" w:cstheme="minorHAnsi"/>
              </w:rPr>
            </w:pPr>
          </w:p>
        </w:tc>
      </w:tr>
    </w:tbl>
    <w:p w14:paraId="2E8C42F8" w14:textId="77777777" w:rsidR="00D74552" w:rsidRDefault="00D74552" w:rsidP="003C34C3"/>
    <w:p w14:paraId="55F1EA3A" w14:textId="77777777" w:rsidR="008D4363" w:rsidRDefault="008D4363" w:rsidP="003C34C3">
      <w:bookmarkStart w:id="2" w:name="_GoBack"/>
      <w:bookmarkEnd w:id="2"/>
    </w:p>
    <w:p w14:paraId="3CB38D82" w14:textId="77777777" w:rsidR="00D74552" w:rsidRDefault="00D74552" w:rsidP="003C34C3"/>
    <w:p w14:paraId="4F489748" w14:textId="77777777" w:rsidR="00063E14" w:rsidRDefault="00063E14" w:rsidP="003C34C3">
      <w:pPr>
        <w:sectPr w:rsidR="00063E14"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0B42D2E0" w14:textId="77777777" w:rsidTr="00063E14">
        <w:trPr>
          <w:trHeight w:val="321"/>
        </w:trPr>
        <w:tc>
          <w:tcPr>
            <w:tcW w:w="626" w:type="dxa"/>
            <w:tcBorders>
              <w:top w:val="nil"/>
              <w:left w:val="nil"/>
              <w:bottom w:val="nil"/>
              <w:right w:val="nil"/>
            </w:tcBorders>
          </w:tcPr>
          <w:p w14:paraId="2EE083F1" w14:textId="77777777" w:rsidR="00063E14" w:rsidRPr="00063E14" w:rsidRDefault="00063E14" w:rsidP="001B2AFF">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14:paraId="763285C5"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1DA09C0A" w14:textId="77777777"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 en voorraadaangifte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14:paraId="5B9D328A" w14:textId="77777777" w:rsidTr="00063E14">
        <w:trPr>
          <w:cantSplit/>
          <w:trHeight w:val="357"/>
        </w:trPr>
        <w:tc>
          <w:tcPr>
            <w:tcW w:w="162" w:type="dxa"/>
            <w:tcBorders>
              <w:top w:val="nil"/>
              <w:left w:val="nil"/>
              <w:bottom w:val="nil"/>
              <w:right w:val="nil"/>
            </w:tcBorders>
            <w:shd w:val="clear" w:color="000000" w:fill="auto"/>
          </w:tcPr>
          <w:p w14:paraId="358EFC1B" w14:textId="77777777"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96A74CB" w14:textId="77777777"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14:paraId="140F798C" w14:textId="77777777"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0B6B59E" w14:textId="77777777"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14:paraId="6C624C5B"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14:paraId="121836B9"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45F80DD4"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583767D0"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09682AF"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14:paraId="0920518A" w14:textId="77777777"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7E4C611" w14:textId="77777777"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5E8F5716" w14:textId="77777777"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14:paraId="3C0CC9D3"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14:paraId="51A76D88" w14:textId="77777777"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14:paraId="1F21D7FE"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70680017"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60D863DF" w14:textId="77777777"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687C430B" w14:textId="77777777"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0224DF75" w14:textId="77777777"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3DA3C39D" w14:textId="77777777" w:rsidTr="00063E14">
        <w:trPr>
          <w:cantSplit/>
          <w:trHeight w:val="357"/>
        </w:trPr>
        <w:tc>
          <w:tcPr>
            <w:tcW w:w="162" w:type="dxa"/>
            <w:tcBorders>
              <w:top w:val="nil"/>
              <w:left w:val="nil"/>
              <w:bottom w:val="nil"/>
              <w:right w:val="nil"/>
            </w:tcBorders>
            <w:shd w:val="clear" w:color="000000" w:fill="auto"/>
          </w:tcPr>
          <w:p w14:paraId="38A8CA5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E66BC1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64B0525" w14:textId="77777777"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07110BCD"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3FE6328"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12ECB66"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3DE80A" w14:textId="77777777"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0FB95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E99E5B5"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10E3DB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A61D9EA" w14:textId="77777777"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06F1B05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0106B44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793EC3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EDA8D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374241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9995F4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E9B177"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F49E75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13BD40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F422D5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8D34FA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C319ADC" w14:textId="77777777" w:rsidTr="00063E14">
        <w:trPr>
          <w:cantSplit/>
          <w:trHeight w:val="357"/>
        </w:trPr>
        <w:tc>
          <w:tcPr>
            <w:tcW w:w="162" w:type="dxa"/>
            <w:tcBorders>
              <w:top w:val="nil"/>
              <w:left w:val="nil"/>
              <w:bottom w:val="nil"/>
              <w:right w:val="nil"/>
            </w:tcBorders>
            <w:shd w:val="clear" w:color="000000" w:fill="auto"/>
          </w:tcPr>
          <w:p w14:paraId="4E9420DF"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23BDE5C0"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723CF51" w14:textId="77777777"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43D524BA"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2EEC64A"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7D39F319"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3300DB4" w14:textId="77777777"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58A83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3DE5141C"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18413AE2"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97CB93C" w14:textId="77777777"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0DAF11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4A5ECA7A"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18A981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CF9882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BE99CF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382E5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567B7A"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ACBAFD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324BD1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377F9C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CB6CF0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19154B4" w14:textId="77777777" w:rsidTr="00063E14">
        <w:trPr>
          <w:cantSplit/>
          <w:trHeight w:val="357"/>
        </w:trPr>
        <w:tc>
          <w:tcPr>
            <w:tcW w:w="162" w:type="dxa"/>
            <w:tcBorders>
              <w:top w:val="nil"/>
              <w:left w:val="nil"/>
              <w:bottom w:val="nil"/>
              <w:right w:val="nil"/>
            </w:tcBorders>
            <w:shd w:val="clear" w:color="000000" w:fill="auto"/>
          </w:tcPr>
          <w:p w14:paraId="260EB6CD"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1D8797E3"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5DAA8E4" w14:textId="77777777"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08E3354"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A540B23"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153C0D9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E22575" w14:textId="77777777"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DC3DDE8"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0E24F6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B0DC7A0"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AB028C8" w14:textId="77777777"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73194A7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2C4A677C"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D70D8F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412CB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385C406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620129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766D98"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5573D4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ED6BD9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F32FF0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26E6E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4A9DA6" w14:textId="77777777" w:rsidTr="00063E14">
        <w:trPr>
          <w:cantSplit/>
          <w:trHeight w:val="357"/>
        </w:trPr>
        <w:tc>
          <w:tcPr>
            <w:tcW w:w="162" w:type="dxa"/>
            <w:tcBorders>
              <w:top w:val="nil"/>
              <w:left w:val="nil"/>
              <w:bottom w:val="nil"/>
              <w:right w:val="nil"/>
            </w:tcBorders>
            <w:shd w:val="clear" w:color="000000" w:fill="auto"/>
          </w:tcPr>
          <w:p w14:paraId="7F6B4611"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516C01B8"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78AE050" w14:textId="77777777"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5CC293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4550541"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2CB78141"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16E67102" w14:textId="77777777"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218A1DC3"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AA498FB"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278DB88A"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2ED5A6E" w14:textId="77777777"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6B2EEB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97C2078"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29F68B7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510F0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ABB2FC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A23C44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92D7E01"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147DEA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D34A0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6FD47E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DBD469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B0A8B5D" w14:textId="77777777" w:rsidTr="00063E14">
        <w:trPr>
          <w:cantSplit/>
          <w:trHeight w:val="357"/>
        </w:trPr>
        <w:tc>
          <w:tcPr>
            <w:tcW w:w="162" w:type="dxa"/>
            <w:tcBorders>
              <w:top w:val="nil"/>
              <w:left w:val="nil"/>
              <w:bottom w:val="nil"/>
              <w:right w:val="nil"/>
            </w:tcBorders>
            <w:shd w:val="clear" w:color="000000" w:fill="auto"/>
          </w:tcPr>
          <w:p w14:paraId="468EAE0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AB69895"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A0870C1" w14:textId="77777777"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30DA9A2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D5844F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E5BD662"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43C4F16" w14:textId="77777777"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08B2BE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C444272"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1B5DD7D"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68FEE896" w14:textId="77777777"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162DBD2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3BE41E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4F338B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D3EA2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CA7E9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866FE9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427066"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9DEEF1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8863C4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0C49A8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68582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75B1F40F" w14:textId="77777777" w:rsidTr="00063E14">
        <w:trPr>
          <w:cantSplit/>
          <w:trHeight w:val="357"/>
        </w:trPr>
        <w:tc>
          <w:tcPr>
            <w:tcW w:w="162" w:type="dxa"/>
            <w:tcBorders>
              <w:top w:val="nil"/>
              <w:left w:val="nil"/>
              <w:bottom w:val="nil"/>
              <w:right w:val="nil"/>
            </w:tcBorders>
            <w:shd w:val="clear" w:color="000000" w:fill="auto"/>
          </w:tcPr>
          <w:p w14:paraId="1E91354C"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3B6552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4EDFAB5" w14:textId="77777777"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78B7D26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F0FEC1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60E2435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633E57E4" w14:textId="77777777"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9BEA6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1FD29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82A8F8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3D083C9" w14:textId="77777777"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415C7EC6"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14785A15"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8249D89"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FBC7CA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D07752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2271D03"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90B184"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16F6DBF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7624A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0DF8F0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DD71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46ECC7B4" w14:textId="77777777" w:rsidR="00D74552" w:rsidRDefault="00D74552" w:rsidP="003C34C3"/>
    <w:p w14:paraId="04B61FBB"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25F12ECF" w14:textId="77777777" w:rsidTr="001B2AFF">
        <w:trPr>
          <w:trHeight w:hRule="exact" w:val="357"/>
        </w:trPr>
        <w:tc>
          <w:tcPr>
            <w:tcW w:w="434" w:type="dxa"/>
            <w:tcBorders>
              <w:top w:val="nil"/>
              <w:left w:val="nil"/>
              <w:bottom w:val="nil"/>
              <w:right w:val="nil"/>
            </w:tcBorders>
          </w:tcPr>
          <w:p w14:paraId="59EC0C8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4FA91E03"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14:paraId="309D8D3F"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14:paraId="18D1C14D" w14:textId="77777777" w:rsidTr="001B2AFF">
        <w:trPr>
          <w:trHeight w:val="357"/>
        </w:trPr>
        <w:tc>
          <w:tcPr>
            <w:tcW w:w="437" w:type="dxa"/>
            <w:tcBorders>
              <w:top w:val="nil"/>
              <w:left w:val="nil"/>
              <w:bottom w:val="nil"/>
              <w:right w:val="nil"/>
            </w:tcBorders>
          </w:tcPr>
          <w:p w14:paraId="27407FC2"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14:paraId="7071EF18"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14:paraId="05F318FF" w14:textId="77777777" w:rsidTr="001B2AFF">
              <w:trPr>
                <w:trHeight w:val="357"/>
              </w:trPr>
              <w:tc>
                <w:tcPr>
                  <w:tcW w:w="414" w:type="dxa"/>
                  <w:tcBorders>
                    <w:top w:val="nil"/>
                    <w:left w:val="nil"/>
                    <w:bottom w:val="nil"/>
                    <w:right w:val="nil"/>
                  </w:tcBorders>
                  <w:shd w:val="clear" w:color="000000" w:fill="auto"/>
                </w:tcPr>
                <w:p w14:paraId="5DEE5FB5"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235525">
                    <w:rPr>
                      <w:rFonts w:asciiTheme="minorHAnsi" w:hAnsiTheme="minorHAnsi" w:cstheme="minorHAnsi"/>
                      <w:b w:val="0"/>
                      <w:sz w:val="20"/>
                    </w:rPr>
                  </w:r>
                  <w:r w:rsidR="00235525">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CDA837D"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14:paraId="17A294BE" w14:textId="77777777" w:rsidTr="001B2AFF">
              <w:trPr>
                <w:trHeight w:val="357"/>
              </w:trPr>
              <w:tc>
                <w:tcPr>
                  <w:tcW w:w="414" w:type="dxa"/>
                  <w:tcBorders>
                    <w:top w:val="nil"/>
                    <w:left w:val="nil"/>
                    <w:bottom w:val="nil"/>
                    <w:right w:val="nil"/>
                  </w:tcBorders>
                  <w:shd w:val="clear" w:color="000000" w:fill="auto"/>
                </w:tcPr>
                <w:p w14:paraId="5A12A628"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235525">
                    <w:rPr>
                      <w:rFonts w:asciiTheme="minorHAnsi" w:hAnsiTheme="minorHAnsi" w:cstheme="minorHAnsi"/>
                      <w:b w:val="0"/>
                      <w:sz w:val="20"/>
                    </w:rPr>
                  </w:r>
                  <w:r w:rsidR="00235525">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87D3D3A"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14:paraId="5330F91D" w14:textId="77777777" w:rsidR="00063E14" w:rsidRPr="0032131C" w:rsidRDefault="00063E14" w:rsidP="001B2AFF">
            <w:pPr>
              <w:pStyle w:val="Kop3"/>
              <w:rPr>
                <w:rFonts w:asciiTheme="minorHAnsi" w:hAnsiTheme="minorHAnsi" w:cstheme="minorHAnsi"/>
                <w:szCs w:val="22"/>
              </w:rPr>
            </w:pPr>
          </w:p>
        </w:tc>
      </w:tr>
    </w:tbl>
    <w:p w14:paraId="41F172CD"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14:paraId="4F38A9BF" w14:textId="77777777" w:rsidTr="001B2AFF">
        <w:trPr>
          <w:trHeight w:val="357"/>
        </w:trPr>
        <w:tc>
          <w:tcPr>
            <w:tcW w:w="437" w:type="dxa"/>
            <w:tcBorders>
              <w:top w:val="nil"/>
              <w:left w:val="nil"/>
              <w:bottom w:val="nil"/>
              <w:right w:val="nil"/>
            </w:tcBorders>
          </w:tcPr>
          <w:p w14:paraId="66CDF56B"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tcBorders>
              <w:top w:val="nil"/>
              <w:left w:val="nil"/>
              <w:bottom w:val="nil"/>
              <w:right w:val="nil"/>
            </w:tcBorders>
            <w:shd w:val="clear" w:color="000000" w:fill="auto"/>
          </w:tcPr>
          <w:p w14:paraId="064CE6A3"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14:paraId="4BD4D682"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14:paraId="2D0C9DD9" w14:textId="77777777" w:rsidTr="001B2AFF">
        <w:trPr>
          <w:trHeight w:val="357"/>
        </w:trPr>
        <w:tc>
          <w:tcPr>
            <w:tcW w:w="432" w:type="dxa"/>
            <w:tcBorders>
              <w:top w:val="nil"/>
              <w:left w:val="nil"/>
              <w:bottom w:val="nil"/>
              <w:right w:val="nil"/>
            </w:tcBorders>
          </w:tcPr>
          <w:p w14:paraId="3F36161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18F93FAD"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2EF48C00" w14:textId="77777777" w:rsidTr="001B2AFF">
        <w:trPr>
          <w:trHeight w:val="357"/>
        </w:trPr>
        <w:tc>
          <w:tcPr>
            <w:tcW w:w="432" w:type="dxa"/>
            <w:tcBorders>
              <w:top w:val="nil"/>
              <w:left w:val="nil"/>
              <w:bottom w:val="nil"/>
              <w:right w:val="nil"/>
            </w:tcBorders>
          </w:tcPr>
          <w:p w14:paraId="58106B0B"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08E75D57"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D900207" w14:textId="77777777" w:rsidTr="001B2AFF">
        <w:trPr>
          <w:trHeight w:val="357"/>
        </w:trPr>
        <w:tc>
          <w:tcPr>
            <w:tcW w:w="432" w:type="dxa"/>
            <w:tcBorders>
              <w:top w:val="nil"/>
              <w:left w:val="nil"/>
              <w:bottom w:val="nil"/>
              <w:right w:val="nil"/>
            </w:tcBorders>
          </w:tcPr>
          <w:p w14:paraId="76ABBB15"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53501B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EF57C7F" w14:textId="77777777" w:rsidTr="001B2AFF">
        <w:trPr>
          <w:trHeight w:val="357"/>
        </w:trPr>
        <w:tc>
          <w:tcPr>
            <w:tcW w:w="432" w:type="dxa"/>
            <w:tcBorders>
              <w:top w:val="nil"/>
              <w:left w:val="nil"/>
              <w:bottom w:val="nil"/>
              <w:right w:val="nil"/>
            </w:tcBorders>
          </w:tcPr>
          <w:p w14:paraId="28AAAEFF"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708280E"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5B9B5E7C" w14:textId="77777777" w:rsidTr="001B2AFF">
        <w:trPr>
          <w:trHeight w:val="357"/>
        </w:trPr>
        <w:tc>
          <w:tcPr>
            <w:tcW w:w="432" w:type="dxa"/>
            <w:tcBorders>
              <w:top w:val="nil"/>
              <w:left w:val="nil"/>
              <w:bottom w:val="nil"/>
              <w:right w:val="nil"/>
            </w:tcBorders>
          </w:tcPr>
          <w:p w14:paraId="3AB6050E"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73ECB9A8"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15C7C687" w14:textId="77777777" w:rsidTr="001B2AFF">
        <w:trPr>
          <w:trHeight w:val="357"/>
        </w:trPr>
        <w:tc>
          <w:tcPr>
            <w:tcW w:w="432" w:type="dxa"/>
            <w:tcBorders>
              <w:top w:val="nil"/>
              <w:left w:val="nil"/>
              <w:bottom w:val="nil"/>
              <w:right w:val="nil"/>
            </w:tcBorders>
          </w:tcPr>
          <w:p w14:paraId="7284B002"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67612B52"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75551B49" w14:textId="77777777" w:rsidTr="001B2AFF">
        <w:trPr>
          <w:trHeight w:val="357"/>
        </w:trPr>
        <w:tc>
          <w:tcPr>
            <w:tcW w:w="432" w:type="dxa"/>
            <w:tcBorders>
              <w:top w:val="nil"/>
              <w:left w:val="nil"/>
              <w:bottom w:val="nil"/>
              <w:right w:val="nil"/>
            </w:tcBorders>
          </w:tcPr>
          <w:p w14:paraId="2C17E57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2BC9BC9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14:paraId="5D04BA53"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0F585D82" w14:textId="77777777" w:rsidTr="001B2AFF">
        <w:trPr>
          <w:trHeight w:hRule="exact" w:val="357"/>
        </w:trPr>
        <w:tc>
          <w:tcPr>
            <w:tcW w:w="434" w:type="dxa"/>
            <w:tcBorders>
              <w:top w:val="nil"/>
              <w:left w:val="nil"/>
              <w:bottom w:val="nil"/>
              <w:right w:val="nil"/>
            </w:tcBorders>
          </w:tcPr>
          <w:p w14:paraId="196CF74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0456C1E0"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4C08015E"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14:paraId="26842D94" w14:textId="77777777" w:rsidTr="006F6099">
        <w:trPr>
          <w:trHeight w:val="357"/>
        </w:trPr>
        <w:tc>
          <w:tcPr>
            <w:tcW w:w="437" w:type="dxa"/>
            <w:tcBorders>
              <w:top w:val="nil"/>
              <w:left w:val="nil"/>
              <w:bottom w:val="nil"/>
              <w:right w:val="nil"/>
            </w:tcBorders>
          </w:tcPr>
          <w:p w14:paraId="6A295561"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14:paraId="4EBD4919"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4EAA1C46" w14:textId="77777777"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6F0B7B40" w14:textId="77777777"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0CF10E20" w14:textId="77777777" w:rsidTr="006F6099">
        <w:trPr>
          <w:gridAfter w:val="1"/>
          <w:wAfter w:w="6" w:type="dxa"/>
          <w:trHeight w:hRule="exact" w:val="119"/>
        </w:trPr>
        <w:tc>
          <w:tcPr>
            <w:tcW w:w="10285" w:type="dxa"/>
            <w:gridSpan w:val="2"/>
            <w:tcBorders>
              <w:top w:val="nil"/>
              <w:left w:val="nil"/>
              <w:bottom w:val="nil"/>
              <w:right w:val="nil"/>
            </w:tcBorders>
          </w:tcPr>
          <w:p w14:paraId="37D54CD3" w14:textId="77777777" w:rsidR="00063E14" w:rsidRPr="0032131C" w:rsidRDefault="00063E14" w:rsidP="001B2AFF">
            <w:pPr>
              <w:spacing w:before="40"/>
              <w:jc w:val="right"/>
              <w:rPr>
                <w:rFonts w:asciiTheme="minorHAnsi" w:hAnsiTheme="minorHAnsi" w:cstheme="minorHAnsi"/>
                <w:sz w:val="22"/>
                <w:szCs w:val="22"/>
              </w:rPr>
            </w:pPr>
          </w:p>
        </w:tc>
      </w:tr>
    </w:tbl>
    <w:p w14:paraId="16B7A271" w14:textId="77777777"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14:paraId="52E753CC" w14:textId="77777777" w:rsidTr="001B2AFF">
        <w:trPr>
          <w:trHeight w:val="340"/>
        </w:trPr>
        <w:tc>
          <w:tcPr>
            <w:tcW w:w="396" w:type="dxa"/>
            <w:tcBorders>
              <w:top w:val="nil"/>
              <w:left w:val="nil"/>
              <w:bottom w:val="nil"/>
              <w:right w:val="nil"/>
            </w:tcBorders>
            <w:shd w:val="clear" w:color="auto" w:fill="auto"/>
          </w:tcPr>
          <w:p w14:paraId="1DDF8119" w14:textId="77777777" w:rsidR="006F6099" w:rsidRPr="004C6E93" w:rsidRDefault="006F6099" w:rsidP="001B2AFF">
            <w:pPr>
              <w:pStyle w:val="leeg"/>
            </w:pPr>
          </w:p>
        </w:tc>
        <w:tc>
          <w:tcPr>
            <w:tcW w:w="2637" w:type="dxa"/>
            <w:tcBorders>
              <w:top w:val="nil"/>
              <w:left w:val="nil"/>
              <w:bottom w:val="nil"/>
              <w:right w:val="nil"/>
            </w:tcBorders>
            <w:shd w:val="clear" w:color="auto" w:fill="auto"/>
          </w:tcPr>
          <w:p w14:paraId="226870D4" w14:textId="77777777"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BBD3934" w14:textId="77777777"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483E9B"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969B6B" w14:textId="77777777"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D55347"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E8AAED" w14:textId="77777777"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F221AA"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90228E3" w14:textId="77777777" w:rsidR="006F6099" w:rsidRPr="003D114E" w:rsidRDefault="006F6099" w:rsidP="001B2AFF"/>
        </w:tc>
      </w:tr>
    </w:tbl>
    <w:p w14:paraId="0F868FF4" w14:textId="77777777"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14:paraId="09106554" w14:textId="77777777" w:rsidTr="001B2AFF">
        <w:trPr>
          <w:trHeight w:val="357"/>
        </w:trPr>
        <w:tc>
          <w:tcPr>
            <w:tcW w:w="434" w:type="dxa"/>
            <w:tcBorders>
              <w:top w:val="nil"/>
              <w:left w:val="nil"/>
              <w:bottom w:val="nil"/>
              <w:right w:val="nil"/>
            </w:tcBorders>
          </w:tcPr>
          <w:p w14:paraId="384D4B1F" w14:textId="77777777"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847C90B" w14:textId="77777777"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44F86A3C" w14:textId="77777777"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50BFFB6" w14:textId="77777777" w:rsidR="002D733A" w:rsidRDefault="002D733A" w:rsidP="0090754D">
      <w:pPr>
        <w:ind w:left="360"/>
        <w:jc w:val="center"/>
        <w:rPr>
          <w:i/>
          <w:iCs/>
        </w:rPr>
      </w:pPr>
    </w:p>
    <w:p w14:paraId="485DCBCC"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0"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B363" w14:textId="77777777" w:rsidR="00B316C1" w:rsidRDefault="00B316C1" w:rsidP="008E174D">
      <w:r>
        <w:separator/>
      </w:r>
    </w:p>
    <w:p w14:paraId="6D0BC437" w14:textId="77777777" w:rsidR="00B316C1" w:rsidRDefault="00B316C1"/>
  </w:endnote>
  <w:endnote w:type="continuationSeparator" w:id="0">
    <w:p w14:paraId="1EEB351F" w14:textId="77777777" w:rsidR="00B316C1" w:rsidRDefault="00B316C1" w:rsidP="008E174D">
      <w:r>
        <w:continuationSeparator/>
      </w:r>
    </w:p>
    <w:p w14:paraId="4061B1DD" w14:textId="77777777" w:rsidR="00B316C1" w:rsidRDefault="00B3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3A19" w14:textId="77777777" w:rsidR="00B316C1" w:rsidRDefault="00B316C1">
    <w:pPr>
      <w:pStyle w:val="Voettekst"/>
    </w:pPr>
  </w:p>
  <w:p w14:paraId="24798F33" w14:textId="77777777" w:rsidR="00B316C1" w:rsidRDefault="00B316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F0A1" w14:textId="39F76136" w:rsidR="00B316C1" w:rsidRDefault="00235525"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2D1F1D">
          <w:t>ERKENNINGSAANVRAAG 2022</w:t>
        </w:r>
      </w:sdtContent>
    </w:sdt>
    <w:r w:rsidR="00B316C1">
      <w:rPr>
        <w:sz w:val="18"/>
        <w:szCs w:val="18"/>
      </w:rPr>
      <w:t xml:space="preserve"> </w:t>
    </w:r>
    <w:r w:rsidR="00B316C1" w:rsidRPr="003E02FB">
      <w:rPr>
        <w:sz w:val="18"/>
        <w:szCs w:val="18"/>
      </w:rPr>
      <w:t xml:space="preserve">- pagina </w:t>
    </w:r>
    <w:r w:rsidR="00B316C1" w:rsidRPr="003E02FB">
      <w:rPr>
        <w:sz w:val="18"/>
        <w:szCs w:val="18"/>
      </w:rPr>
      <w:fldChar w:fldCharType="begin"/>
    </w:r>
    <w:r w:rsidR="00B316C1" w:rsidRPr="003E02FB">
      <w:rPr>
        <w:sz w:val="18"/>
        <w:szCs w:val="18"/>
      </w:rPr>
      <w:instrText xml:space="preserve"> PAGE </w:instrText>
    </w:r>
    <w:r w:rsidR="00B316C1" w:rsidRPr="003E02FB">
      <w:rPr>
        <w:sz w:val="18"/>
        <w:szCs w:val="18"/>
      </w:rPr>
      <w:fldChar w:fldCharType="separate"/>
    </w:r>
    <w:r w:rsidR="00534CC6">
      <w:rPr>
        <w:noProof/>
        <w:sz w:val="18"/>
        <w:szCs w:val="18"/>
      </w:rPr>
      <w:t>2</w:t>
    </w:r>
    <w:r w:rsidR="00B316C1" w:rsidRPr="003E02FB">
      <w:rPr>
        <w:sz w:val="18"/>
        <w:szCs w:val="18"/>
      </w:rPr>
      <w:fldChar w:fldCharType="end"/>
    </w:r>
    <w:r w:rsidR="00B316C1" w:rsidRPr="003E02FB">
      <w:rPr>
        <w:sz w:val="18"/>
        <w:szCs w:val="18"/>
      </w:rPr>
      <w:t xml:space="preserve"> van </w:t>
    </w:r>
    <w:r w:rsidR="00B316C1" w:rsidRPr="00883F6C">
      <w:rPr>
        <w:rStyle w:val="Paginanummer"/>
        <w:sz w:val="18"/>
        <w:szCs w:val="18"/>
      </w:rPr>
      <w:fldChar w:fldCharType="begin"/>
    </w:r>
    <w:r w:rsidR="00B316C1" w:rsidRPr="00883F6C">
      <w:rPr>
        <w:rStyle w:val="Paginanummer"/>
        <w:sz w:val="18"/>
        <w:szCs w:val="18"/>
      </w:rPr>
      <w:instrText xml:space="preserve"> NUMPAGES </w:instrText>
    </w:r>
    <w:r w:rsidR="00B316C1" w:rsidRPr="00883F6C">
      <w:rPr>
        <w:rStyle w:val="Paginanummer"/>
        <w:sz w:val="18"/>
        <w:szCs w:val="18"/>
      </w:rPr>
      <w:fldChar w:fldCharType="separate"/>
    </w:r>
    <w:r w:rsidR="00534CC6">
      <w:rPr>
        <w:rStyle w:val="Paginanummer"/>
        <w:noProof/>
        <w:sz w:val="18"/>
        <w:szCs w:val="18"/>
      </w:rPr>
      <w:t>4</w:t>
    </w:r>
    <w:r w:rsidR="00B316C1" w:rsidRPr="00883F6C">
      <w:rPr>
        <w:rStyle w:val="Paginanummer"/>
        <w:sz w:val="18"/>
        <w:szCs w:val="18"/>
      </w:rPr>
      <w:fldChar w:fldCharType="end"/>
    </w:r>
  </w:p>
  <w:p w14:paraId="464E0730" w14:textId="77777777" w:rsidR="00B316C1" w:rsidRDefault="00B316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CE1A" w14:textId="77777777" w:rsidR="00B316C1" w:rsidRPr="00594054" w:rsidRDefault="00B316C1" w:rsidP="0005708D">
    <w:pPr>
      <w:pStyle w:val="Voettekst"/>
      <w:ind w:left="284"/>
    </w:pPr>
    <w:r>
      <w:rPr>
        <w:noProof/>
        <w:lang w:eastAsia="nl-BE"/>
      </w:rPr>
      <w:drawing>
        <wp:inline distT="0" distB="0" distL="0" distR="0" wp14:anchorId="50912185" wp14:editId="6ABFCBE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4F55" w14:textId="77777777" w:rsidR="00B316C1" w:rsidRDefault="00B316C1" w:rsidP="008E174D">
      <w:r>
        <w:separator/>
      </w:r>
    </w:p>
    <w:p w14:paraId="316D6A50" w14:textId="77777777" w:rsidR="00B316C1" w:rsidRDefault="00B316C1"/>
  </w:footnote>
  <w:footnote w:type="continuationSeparator" w:id="0">
    <w:p w14:paraId="4E03F486" w14:textId="77777777" w:rsidR="00B316C1" w:rsidRDefault="00B316C1" w:rsidP="008E174D">
      <w:r>
        <w:continuationSeparator/>
      </w:r>
    </w:p>
    <w:p w14:paraId="08C8882F" w14:textId="77777777" w:rsidR="00B316C1" w:rsidRDefault="00B316C1"/>
  </w:footnote>
  <w:footnote w:id="1">
    <w:p w14:paraId="5AFE1590" w14:textId="77777777" w:rsidR="00B316C1" w:rsidRPr="00271CAB" w:rsidRDefault="00B316C1"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FC11" w14:textId="77777777" w:rsidR="00B316C1" w:rsidRDefault="00B316C1">
    <w:pPr>
      <w:pStyle w:val="Koptekst"/>
    </w:pPr>
  </w:p>
  <w:p w14:paraId="10F4C5A9" w14:textId="77777777" w:rsidR="00B316C1" w:rsidRDefault="00B316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A6BF" w14:textId="77777777" w:rsidR="00B316C1" w:rsidRDefault="00B316C1">
    <w:pPr>
      <w:pStyle w:val="Koptekst"/>
    </w:pPr>
  </w:p>
  <w:p w14:paraId="10DB9DA5" w14:textId="77777777" w:rsidR="00B316C1" w:rsidRDefault="00B316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560AA"/>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5525"/>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F1D"/>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2CD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4DC7"/>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4CC6"/>
    <w:rsid w:val="00537A87"/>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2BF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4636C"/>
    <w:rsid w:val="00752881"/>
    <w:rsid w:val="00753016"/>
    <w:rsid w:val="00753E49"/>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778"/>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3363"/>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6C1"/>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4630"/>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CC31390"/>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jn@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jn@lv.vlaanderen.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v.vlaanderen.be/wijn"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6E58AF" w:rsidP="006E58AF">
          <w:pPr>
            <w:pStyle w:val="72C36EACB79D4E1ABC2A9AAF890E58AA4"/>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6E58AF" w:rsidP="006E58AF">
          <w:pPr>
            <w:pStyle w:val="245E71D9C4D745CAB9A2D142578B67574"/>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6E58AF" w:rsidP="006E58AF">
          <w:pPr>
            <w:pStyle w:val="E8727A5E57FB415F844B5D15E8F0C7BB4"/>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6E58AF" w:rsidP="006E58AF">
          <w:pPr>
            <w:pStyle w:val="42E589C9F8B54A949B74A5CC814053BF4"/>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6E58AF" w:rsidP="006E58AF">
          <w:pPr>
            <w:pStyle w:val="EF5326D6C5B3408D99B487A25F6921C04"/>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6E58AF" w:rsidP="006E58AF">
          <w:pPr>
            <w:pStyle w:val="81421DC74496413AB92388F29BB8A58F4"/>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6E58AF" w:rsidP="006E58AF">
          <w:pPr>
            <w:pStyle w:val="CEEB8FED96EA4776807A5F9B597B2CF04"/>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6E58AF" w:rsidP="006E58AF">
          <w:pPr>
            <w:pStyle w:val="902BBF7BC31A4B28B9170F40034D3F804"/>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6E58AF" w:rsidP="006E58AF">
          <w:pPr>
            <w:pStyle w:val="F2BB806C004F4B3DA2BC068624DBCAA84"/>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6E58AF" w:rsidP="006E58AF">
          <w:pPr>
            <w:pStyle w:val="E5428364803F4AEF9574071D486941204"/>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6E58AF" w:rsidP="006E58AF">
          <w:pPr>
            <w:pStyle w:val="DF51CB19A79440A6837691797E50A3104"/>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6E58AF" w:rsidP="006E58AF">
          <w:pPr>
            <w:pStyle w:val="7F34A41A451346B19DC7A73991AFD16C4"/>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6E58AF" w:rsidP="006E58AF">
          <w:pPr>
            <w:pStyle w:val="C7445DDC22EC4C9B9C5F8E44645C49A14"/>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6E58AF" w:rsidP="006E58AF">
          <w:pPr>
            <w:pStyle w:val="3F92C4E0D4384901A4B812F4D83DF7004"/>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6E58AF" w:rsidP="006E58AF">
          <w:pPr>
            <w:pStyle w:val="FD035081F9D14485884E823721D1E51E4"/>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6E58AF" w:rsidP="006E58AF">
          <w:pPr>
            <w:pStyle w:val="F89B47C9153A48A2850E5783834640314"/>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6E58AF" w:rsidP="006E58AF">
          <w:pPr>
            <w:pStyle w:val="26BA06F7ACEF403CA086C7D6411F0F814"/>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6E58AF" w:rsidP="006E58AF">
          <w:pPr>
            <w:pStyle w:val="25C86D318288428AA231599547FC02E84"/>
          </w:pPr>
          <w:r w:rsidRPr="00BB7F04">
            <w:rPr>
              <w:rStyle w:val="Tekstvantijdelijkeaanduiding"/>
              <w:rFonts w:asciiTheme="minorHAnsi" w:hAnsiTheme="minorHAnsi" w:cstheme="minorHAnsi"/>
            </w:rPr>
            <w:t>Kies een item.</w:t>
          </w:r>
        </w:p>
      </w:docPartBody>
    </w:docPart>
    <w:docPart>
      <w:docPartPr>
        <w:name w:val="51486D3ED68D4735B546F791C2BDC3F8"/>
        <w:category>
          <w:name w:val="Algemeen"/>
          <w:gallery w:val="placeholder"/>
        </w:category>
        <w:types>
          <w:type w:val="bbPlcHdr"/>
        </w:types>
        <w:behaviors>
          <w:behavior w:val="content"/>
        </w:behaviors>
        <w:guid w:val="{C0EAEDBC-0680-47F4-BA43-C702B3E6CF32}"/>
      </w:docPartPr>
      <w:docPartBody>
        <w:p w:rsidR="00000000" w:rsidRDefault="006E58AF" w:rsidP="006E58AF">
          <w:pPr>
            <w:pStyle w:val="51486D3ED68D4735B546F791C2BDC3F8"/>
          </w:pPr>
          <w:r w:rsidRPr="0012201B">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3F09A8"/>
    <w:rsid w:val="00514459"/>
    <w:rsid w:val="005E4207"/>
    <w:rsid w:val="006A5A4D"/>
    <w:rsid w:val="006E58AF"/>
    <w:rsid w:val="00782CB8"/>
    <w:rsid w:val="009C411C"/>
    <w:rsid w:val="00B94A7B"/>
    <w:rsid w:val="00C678AF"/>
    <w:rsid w:val="00CA5CB9"/>
    <w:rsid w:val="00CF0732"/>
    <w:rsid w:val="00E52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58AF"/>
    <w:rPr>
      <w:color w:val="808080"/>
    </w:rPr>
  </w:style>
  <w:style w:type="paragraph" w:customStyle="1" w:styleId="284DC50D64BC4B209AC5295E2344748E">
    <w:name w:val="284DC50D64BC4B209AC5295E2344748E"/>
    <w:rsid w:val="00B94A7B"/>
  </w:style>
  <w:style w:type="paragraph" w:customStyle="1" w:styleId="2A63EFA124D3434FB42F75FDB0BE9149">
    <w:name w:val="2A63EFA124D3434FB42F75FDB0BE9149"/>
    <w:rsid w:val="00B94A7B"/>
  </w:style>
  <w:style w:type="paragraph" w:customStyle="1" w:styleId="72C36EACB79D4E1ABC2A9AAF890E58AA">
    <w:name w:val="72C36EACB79D4E1ABC2A9AAF890E58AA"/>
    <w:rsid w:val="00B94A7B"/>
  </w:style>
  <w:style w:type="paragraph" w:customStyle="1" w:styleId="245E71D9C4D745CAB9A2D142578B6757">
    <w:name w:val="245E71D9C4D745CAB9A2D142578B6757"/>
    <w:rsid w:val="00B94A7B"/>
  </w:style>
  <w:style w:type="paragraph" w:customStyle="1" w:styleId="E8727A5E57FB415F844B5D15E8F0C7BB">
    <w:name w:val="E8727A5E57FB415F844B5D15E8F0C7BB"/>
    <w:rsid w:val="00B94A7B"/>
  </w:style>
  <w:style w:type="paragraph" w:customStyle="1" w:styleId="42E589C9F8B54A949B74A5CC814053BF">
    <w:name w:val="42E589C9F8B54A949B74A5CC814053BF"/>
    <w:rsid w:val="00B94A7B"/>
  </w:style>
  <w:style w:type="paragraph" w:customStyle="1" w:styleId="EF5326D6C5B3408D99B487A25F6921C0">
    <w:name w:val="EF5326D6C5B3408D99B487A25F6921C0"/>
    <w:rsid w:val="00B94A7B"/>
  </w:style>
  <w:style w:type="paragraph" w:customStyle="1" w:styleId="81421DC74496413AB92388F29BB8A58F">
    <w:name w:val="81421DC74496413AB92388F29BB8A58F"/>
    <w:rsid w:val="00B94A7B"/>
  </w:style>
  <w:style w:type="paragraph" w:customStyle="1" w:styleId="CEEB8FED96EA4776807A5F9B597B2CF0">
    <w:name w:val="CEEB8FED96EA4776807A5F9B597B2CF0"/>
    <w:rsid w:val="00B94A7B"/>
  </w:style>
  <w:style w:type="paragraph" w:customStyle="1" w:styleId="902BBF7BC31A4B28B9170F40034D3F80">
    <w:name w:val="902BBF7BC31A4B28B9170F40034D3F80"/>
    <w:rsid w:val="00B94A7B"/>
  </w:style>
  <w:style w:type="paragraph" w:customStyle="1" w:styleId="F2BB806C004F4B3DA2BC068624DBCAA8">
    <w:name w:val="F2BB806C004F4B3DA2BC068624DBCAA8"/>
    <w:rsid w:val="00B94A7B"/>
  </w:style>
  <w:style w:type="paragraph" w:customStyle="1" w:styleId="E5428364803F4AEF9574071D48694120">
    <w:name w:val="E5428364803F4AEF9574071D48694120"/>
    <w:rsid w:val="00B94A7B"/>
  </w:style>
  <w:style w:type="paragraph" w:customStyle="1" w:styleId="DF51CB19A79440A6837691797E50A310">
    <w:name w:val="DF51CB19A79440A6837691797E50A310"/>
    <w:rsid w:val="00B94A7B"/>
  </w:style>
  <w:style w:type="paragraph" w:customStyle="1" w:styleId="7F34A41A451346B19DC7A73991AFD16C">
    <w:name w:val="7F34A41A451346B19DC7A73991AFD16C"/>
    <w:rsid w:val="00B94A7B"/>
  </w:style>
  <w:style w:type="paragraph" w:customStyle="1" w:styleId="C7445DDC22EC4C9B9C5F8E44645C49A1">
    <w:name w:val="C7445DDC22EC4C9B9C5F8E44645C49A1"/>
    <w:rsid w:val="00B94A7B"/>
  </w:style>
  <w:style w:type="paragraph" w:customStyle="1" w:styleId="3F92C4E0D4384901A4B812F4D83DF700">
    <w:name w:val="3F92C4E0D4384901A4B812F4D83DF700"/>
    <w:rsid w:val="00B94A7B"/>
  </w:style>
  <w:style w:type="paragraph" w:customStyle="1" w:styleId="FD035081F9D14485884E823721D1E51E">
    <w:name w:val="FD035081F9D14485884E823721D1E51E"/>
    <w:rsid w:val="00B94A7B"/>
  </w:style>
  <w:style w:type="paragraph" w:customStyle="1" w:styleId="F89B47C9153A48A2850E578383464031">
    <w:name w:val="F89B47C9153A48A2850E578383464031"/>
    <w:rsid w:val="00B94A7B"/>
  </w:style>
  <w:style w:type="paragraph" w:customStyle="1" w:styleId="26BA06F7ACEF403CA086C7D6411F0F81">
    <w:name w:val="26BA06F7ACEF403CA086C7D6411F0F81"/>
    <w:rsid w:val="00B94A7B"/>
  </w:style>
  <w:style w:type="paragraph" w:customStyle="1" w:styleId="25C86D318288428AA231599547FC02E8">
    <w:name w:val="25C86D318288428AA231599547FC02E8"/>
    <w:rsid w:val="00B94A7B"/>
  </w:style>
  <w:style w:type="paragraph" w:customStyle="1" w:styleId="C5893F8268C9415FA4460F69D7DDA6B3">
    <w:name w:val="C5893F8268C9415FA4460F69D7DDA6B3"/>
    <w:rsid w:val="00B94A7B"/>
  </w:style>
  <w:style w:type="paragraph" w:customStyle="1" w:styleId="72C36EACB79D4E1ABC2A9AAF890E58AA1">
    <w:name w:val="72C36EACB79D4E1ABC2A9AAF890E58AA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1">
    <w:name w:val="245E71D9C4D745CAB9A2D142578B6757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1">
    <w:name w:val="E8727A5E57FB415F844B5D15E8F0C7BB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1">
    <w:name w:val="42E589C9F8B54A949B74A5CC814053B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1">
    <w:name w:val="EF5326D6C5B3408D99B487A25F6921C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1">
    <w:name w:val="81421DC74496413AB92388F29BB8A58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1">
    <w:name w:val="CEEB8FED96EA4776807A5F9B597B2CF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1">
    <w:name w:val="902BBF7BC31A4B28B9170F40034D3F8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1">
    <w:name w:val="F2BB806C004F4B3DA2BC068624DBCAA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1">
    <w:name w:val="E5428364803F4AEF9574071D4869412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1">
    <w:name w:val="DF51CB19A79440A6837691797E50A31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1">
    <w:name w:val="7F34A41A451346B19DC7A73991AFD16C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1">
    <w:name w:val="C7445DDC22EC4C9B9C5F8E44645C49A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1">
    <w:name w:val="3F92C4E0D4384901A4B812F4D83DF70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1">
    <w:name w:val="FD035081F9D14485884E823721D1E51E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1">
    <w:name w:val="F89B47C9153A48A2850E57838346403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1">
    <w:name w:val="26BA06F7ACEF403CA086C7D6411F0F8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1">
    <w:name w:val="25C86D318288428AA231599547FC02E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DBDEC48F71D4BD9AC3696C14711C727">
    <w:name w:val="8DBDEC48F71D4BD9AC3696C14711C727"/>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2C36EACB79D4E1ABC2A9AAF890E58AA2">
    <w:name w:val="72C36EACB79D4E1ABC2A9AAF890E58AA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2">
    <w:name w:val="245E71D9C4D745CAB9A2D142578B6757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2">
    <w:name w:val="E8727A5E57FB415F844B5D15E8F0C7BB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2">
    <w:name w:val="42E589C9F8B54A949B74A5CC814053BF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2">
    <w:name w:val="EF5326D6C5B3408D99B487A25F6921C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2">
    <w:name w:val="81421DC74496413AB92388F29BB8A58F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2">
    <w:name w:val="CEEB8FED96EA4776807A5F9B597B2CF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2">
    <w:name w:val="902BBF7BC31A4B28B9170F40034D3F8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2">
    <w:name w:val="F2BB806C004F4B3DA2BC068624DBCAA8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2">
    <w:name w:val="E5428364803F4AEF9574071D4869412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2">
    <w:name w:val="DF51CB19A79440A6837691797E50A31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2">
    <w:name w:val="7F34A41A451346B19DC7A73991AFD16C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2">
    <w:name w:val="C7445DDC22EC4C9B9C5F8E44645C49A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2">
    <w:name w:val="3F92C4E0D4384901A4B812F4D83DF70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2">
    <w:name w:val="FD035081F9D14485884E823721D1E51E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2">
    <w:name w:val="F89B47C9153A48A2850E57838346403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2">
    <w:name w:val="26BA06F7ACEF403CA086C7D6411F0F8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2">
    <w:name w:val="25C86D318288428AA231599547FC02E8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DBDEC48F71D4BD9AC3696C14711C7271">
    <w:name w:val="8DBDEC48F71D4BD9AC3696C14711C7271"/>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2C36EACB79D4E1ABC2A9AAF890E58AA3">
    <w:name w:val="72C36EACB79D4E1ABC2A9AAF890E58AA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3">
    <w:name w:val="245E71D9C4D745CAB9A2D142578B6757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3">
    <w:name w:val="E8727A5E57FB415F844B5D15E8F0C7BB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3">
    <w:name w:val="42E589C9F8B54A949B74A5CC814053BF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3">
    <w:name w:val="EF5326D6C5B3408D99B487A25F6921C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3">
    <w:name w:val="81421DC74496413AB92388F29BB8A58F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3">
    <w:name w:val="CEEB8FED96EA4776807A5F9B597B2CF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3">
    <w:name w:val="902BBF7BC31A4B28B9170F40034D3F8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3">
    <w:name w:val="F2BB806C004F4B3DA2BC068624DBCAA8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3">
    <w:name w:val="E5428364803F4AEF9574071D4869412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3">
    <w:name w:val="DF51CB19A79440A6837691797E50A31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3">
    <w:name w:val="7F34A41A451346B19DC7A73991AFD16C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3">
    <w:name w:val="C7445DDC22EC4C9B9C5F8E44645C49A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3">
    <w:name w:val="3F92C4E0D4384901A4B812F4D83DF70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3">
    <w:name w:val="FD035081F9D14485884E823721D1E51E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3">
    <w:name w:val="F89B47C9153A48A2850E57838346403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3">
    <w:name w:val="26BA06F7ACEF403CA086C7D6411F0F8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3">
    <w:name w:val="25C86D318288428AA231599547FC02E8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51486D3ED68D4735B546F791C2BDC3F8">
    <w:name w:val="51486D3ED68D4735B546F791C2BDC3F8"/>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72C36EACB79D4E1ABC2A9AAF890E58AA4">
    <w:name w:val="72C36EACB79D4E1ABC2A9AAF890E58AA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4">
    <w:name w:val="245E71D9C4D745CAB9A2D142578B6757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4">
    <w:name w:val="E8727A5E57FB415F844B5D15E8F0C7BB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4">
    <w:name w:val="42E589C9F8B54A949B74A5CC814053B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4">
    <w:name w:val="EF5326D6C5B3408D99B487A25F6921C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4">
    <w:name w:val="81421DC74496413AB92388F29BB8A58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4">
    <w:name w:val="CEEB8FED96EA4776807A5F9B597B2CF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4">
    <w:name w:val="902BBF7BC31A4B28B9170F40034D3F8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4">
    <w:name w:val="F2BB806C004F4B3DA2BC068624DBCAA8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4">
    <w:name w:val="E5428364803F4AEF9574071D4869412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4">
    <w:name w:val="DF51CB19A79440A6837691797E50A31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4">
    <w:name w:val="7F34A41A451346B19DC7A73991AFD16C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4">
    <w:name w:val="C7445DDC22EC4C9B9C5F8E44645C49A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4">
    <w:name w:val="3F92C4E0D4384901A4B812F4D83DF70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4">
    <w:name w:val="FD035081F9D14485884E823721D1E51E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4">
    <w:name w:val="F89B47C9153A48A2850E57838346403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4">
    <w:name w:val="26BA06F7ACEF403CA086C7D6411F0F8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4">
    <w:name w:val="25C86D318288428AA231599547FC02E84"/>
    <w:rsid w:val="006E58AF"/>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8" ma:contentTypeDescription="Create a new document." ma:contentTypeScope="" ma:versionID="0172ad17c444842eb919c16a48ebab76">
  <xsd:schema xmlns:xsd="http://www.w3.org/2001/XMLSchema" xmlns:xs="http://www.w3.org/2001/XMLSchema" xmlns:p="http://schemas.microsoft.com/office/2006/metadata/properties" xmlns:ns3="eb5e5024-e5ea-4966-9b24-e8d390727332" targetNamespace="http://schemas.microsoft.com/office/2006/metadata/properties" ma:root="true" ma:fieldsID="cbbbffabeccfa1868ca39f4d0ffd164f"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5e5024-e5ea-4966-9b24-e8d390727332"/>
    <ds:schemaRef ds:uri="http://www.w3.org/XML/1998/namespace"/>
    <ds:schemaRef ds:uri="http://purl.org/dc/dcmitype/"/>
  </ds:schemaRefs>
</ds:datastoreItem>
</file>

<file path=customXml/itemProps2.xml><?xml version="1.0" encoding="utf-8"?>
<ds:datastoreItem xmlns:ds="http://schemas.openxmlformats.org/officeDocument/2006/customXml" ds:itemID="{C0AE920B-09AD-4DED-A1CC-D19592B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5688848D-C9C8-4530-BA3C-D7DF2E39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1</TotalTime>
  <Pages>4</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2022</dc:title>
  <dc:creator>Marieke De Schoenmaeker</dc:creator>
  <cp:lastModifiedBy>Marieke De Schoenmaeker</cp:lastModifiedBy>
  <cp:revision>2</cp:revision>
  <cp:lastPrinted>2014-09-16T06:26:00Z</cp:lastPrinted>
  <dcterms:created xsi:type="dcterms:W3CDTF">2021-12-08T09:29:00Z</dcterms:created>
  <dcterms:modified xsi:type="dcterms:W3CDTF">2021-12-08T09:29:00Z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y fmtid="{D5CDD505-2E9C-101B-9397-08002B2CF9AE}" pid="3" name="_dlc_DocIdItemGuid">
    <vt:lpwstr>4d6aaeda-057f-4a4b-94a9-dde6cc8ccbc9</vt:lpwstr>
  </property>
</Properties>
</file>