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A807B1" w14:paraId="103863BC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F6D1" w14:textId="77777777" w:rsidR="00DF787F" w:rsidRPr="00A807B1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="FlandersArtSans-Regular" w:hAnsi="FlandersArtSans-Regular"/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6785" w14:textId="13940E9A" w:rsidR="00DF787F" w:rsidRPr="00A807B1" w:rsidRDefault="000E41C3" w:rsidP="00DF6ECA">
            <w:pPr>
              <w:pStyle w:val="Titel"/>
              <w:framePr w:wrap="around"/>
              <w:ind w:left="29"/>
              <w:rPr>
                <w:rFonts w:ascii="FlandersArtSans-Regular" w:hAnsi="FlandersArtSans-Regular"/>
                <w:color w:val="auto"/>
                <w:sz w:val="36"/>
                <w:szCs w:val="36"/>
              </w:rPr>
            </w:pPr>
            <w:r w:rsidRPr="00A807B1">
              <w:rPr>
                <w:rFonts w:ascii="FlandersArtSans-Regular" w:hAnsi="FlandersArtSans-Regular"/>
                <w:color w:val="auto"/>
                <w:sz w:val="36"/>
                <w:szCs w:val="36"/>
              </w:rPr>
              <w:t xml:space="preserve">Aanvraag zoötechnische erkenning om sperma, eicellen, embryo’s te winnen, </w:t>
            </w:r>
            <w:r w:rsidR="00CF1FCF">
              <w:rPr>
                <w:rFonts w:ascii="FlandersArtSans-Regular" w:hAnsi="FlandersArtSans-Regular"/>
                <w:color w:val="auto"/>
                <w:sz w:val="36"/>
                <w:szCs w:val="36"/>
              </w:rPr>
              <w:t xml:space="preserve">te </w:t>
            </w:r>
            <w:r w:rsidRPr="00A807B1">
              <w:rPr>
                <w:rFonts w:ascii="FlandersArtSans-Regular" w:hAnsi="FlandersArtSans-Regular"/>
                <w:color w:val="auto"/>
                <w:sz w:val="36"/>
                <w:szCs w:val="36"/>
              </w:rPr>
              <w:t xml:space="preserve">produceren, </w:t>
            </w:r>
            <w:r w:rsidR="00CF1FCF">
              <w:rPr>
                <w:rFonts w:ascii="FlandersArtSans-Regular" w:hAnsi="FlandersArtSans-Regular"/>
                <w:color w:val="auto"/>
                <w:sz w:val="36"/>
                <w:szCs w:val="36"/>
              </w:rPr>
              <w:t xml:space="preserve">te </w:t>
            </w:r>
            <w:r w:rsidRPr="00A807B1">
              <w:rPr>
                <w:rFonts w:ascii="FlandersArtSans-Regular" w:hAnsi="FlandersArtSans-Regular"/>
                <w:color w:val="auto"/>
                <w:sz w:val="36"/>
                <w:szCs w:val="36"/>
              </w:rPr>
              <w:t>behandelen of op te slaan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50FA" w14:textId="77777777" w:rsidR="00DF787F" w:rsidRPr="00A807B1" w:rsidRDefault="00DF787F" w:rsidP="00A17D34">
            <w:pPr>
              <w:pStyle w:val="rechts"/>
              <w:ind w:left="29"/>
              <w:rPr>
                <w:rFonts w:ascii="FlandersArtSans-Regular" w:hAnsi="FlandersArtSans-Regular"/>
                <w:sz w:val="12"/>
                <w:szCs w:val="12"/>
              </w:rPr>
            </w:pPr>
          </w:p>
        </w:tc>
      </w:tr>
      <w:tr w:rsidR="00CA770C" w:rsidRPr="00A807B1" w14:paraId="514EFF37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DFC3" w14:textId="77777777" w:rsidR="00CA770C" w:rsidRPr="00A807B1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2C15" w14:textId="694E8FB5" w:rsidR="00CA770C" w:rsidRPr="00A807B1" w:rsidRDefault="00CA770C" w:rsidP="00D463DB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="FlandersArtSans-Regular" w:hAnsi="FlandersArtSans-Regular"/>
                <w:color w:val="FFFFFF" w:themeColor="background1"/>
              </w:rPr>
            </w:pPr>
            <w:r w:rsidRPr="00A807B1">
              <w:rPr>
                <w:rFonts w:ascii="FlandersArtSans-Regular" w:hAnsi="FlandersArtSans-Regular"/>
              </w:rPr>
              <w:t>/////////////////////////////////////////////////////////////////////////////////////////////////</w:t>
            </w:r>
            <w:r w:rsidR="00D463DB">
              <w:rPr>
                <w:rFonts w:ascii="FlandersArtSans-Regular" w:hAnsi="FlandersArtSans-Regular"/>
              </w:rPr>
              <w:t>///////////////////////////////</w:t>
            </w:r>
          </w:p>
        </w:tc>
      </w:tr>
    </w:tbl>
    <w:p w14:paraId="5EA1B5CC" w14:textId="77777777" w:rsidR="00D332E8" w:rsidRPr="00A807B1" w:rsidRDefault="00D332E8" w:rsidP="00C94546">
      <w:pPr>
        <w:rPr>
          <w:rFonts w:ascii="FlandersArtSans-Regular" w:hAnsi="FlandersArtSans-Regular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A807B1" w14:paraId="4DFABC31" w14:textId="77777777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C8449F" w14:textId="77777777" w:rsidR="008C4B7F" w:rsidRPr="00A807B1" w:rsidRDefault="008C4B7F" w:rsidP="00030AC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FD8F15" w14:textId="77777777" w:rsidR="000E41C3" w:rsidRPr="00A807B1" w:rsidRDefault="000E41C3" w:rsidP="000E41C3">
            <w:pPr>
              <w:ind w:left="29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Departement Landbouw en Visserij</w:t>
            </w:r>
          </w:p>
          <w:p w14:paraId="7F66F443" w14:textId="77777777" w:rsidR="000E41C3" w:rsidRPr="00A807B1" w:rsidRDefault="000E41C3" w:rsidP="000E41C3">
            <w:pPr>
              <w:ind w:left="29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Ellipsgebouw</w:t>
            </w:r>
          </w:p>
          <w:p w14:paraId="2BB5B42A" w14:textId="77777777" w:rsidR="000E41C3" w:rsidRPr="00A807B1" w:rsidRDefault="000E41C3" w:rsidP="000E41C3">
            <w:pPr>
              <w:ind w:left="29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Koning Albert II-laan 35 bus 40, 1030 Brussel</w:t>
            </w:r>
          </w:p>
          <w:p w14:paraId="74CD729E" w14:textId="77777777" w:rsidR="000E41C3" w:rsidRPr="00A807B1" w:rsidRDefault="000E41C3" w:rsidP="000E41C3">
            <w:pPr>
              <w:rPr>
                <w:rStyle w:val="Hyperlink"/>
                <w:rFonts w:ascii="FlandersArtSans-Regular" w:eastAsia="Times New Roman" w:hAnsi="FlandersArtSans-Regular"/>
                <w:color w:val="0000FF"/>
                <w:lang w:eastAsia="nl-BE"/>
              </w:rPr>
            </w:pPr>
            <w:r w:rsidRPr="00A807B1">
              <w:rPr>
                <w:rStyle w:val="Hyperlink"/>
                <w:rFonts w:ascii="FlandersArtSans-Regular" w:eastAsia="Times New Roman" w:hAnsi="FlandersArtSans-Regular"/>
                <w:color w:val="0000FF"/>
                <w:lang w:eastAsia="nl-BE"/>
              </w:rPr>
              <w:t>kwaliteit.dier@lv.vlaanderen.be</w:t>
            </w:r>
          </w:p>
          <w:p w14:paraId="08B2FC8E" w14:textId="77777777" w:rsidR="008C4B7F" w:rsidRPr="00A807B1" w:rsidRDefault="008C4B7F" w:rsidP="007943D0">
            <w:pPr>
              <w:ind w:left="29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F8F74" w14:textId="77777777" w:rsidR="008C4B7F" w:rsidRPr="00A807B1" w:rsidRDefault="008C4B7F" w:rsidP="00030AC4">
            <w:pPr>
              <w:pStyle w:val="rechts"/>
              <w:ind w:left="29"/>
              <w:rPr>
                <w:rFonts w:ascii="FlandersArtSans-Regular" w:hAnsi="FlandersArtSans-Regular"/>
                <w:i/>
                <w:szCs w:val="20"/>
              </w:rPr>
            </w:pPr>
            <w:r w:rsidRPr="00A807B1">
              <w:rPr>
                <w:rFonts w:ascii="FlandersArtSans-Regular" w:hAnsi="FlandersArtSans-Regular"/>
                <w:i/>
                <w:szCs w:val="20"/>
              </w:rPr>
              <w:t>In te vullen door de behandelende afdeling</w:t>
            </w:r>
          </w:p>
          <w:p w14:paraId="7F7F33FF" w14:textId="77777777" w:rsidR="008C4B7F" w:rsidRPr="00A807B1" w:rsidRDefault="008C4B7F" w:rsidP="00030AC4">
            <w:pPr>
              <w:pStyle w:val="rechts"/>
              <w:ind w:left="29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ontvangstdatum</w:t>
            </w:r>
          </w:p>
        </w:tc>
      </w:tr>
      <w:tr w:rsidR="008C4B7F" w:rsidRPr="003D114E" w14:paraId="6C449A4F" w14:textId="77777777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1275B3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3A1BF6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E3A" w14:textId="77777777" w:rsidR="008C4B7F" w:rsidRPr="007D58A4" w:rsidRDefault="008C4B7F" w:rsidP="00D3255C"/>
        </w:tc>
      </w:tr>
      <w:tr w:rsidR="008C4B7F" w:rsidRPr="003D114E" w14:paraId="399B884F" w14:textId="77777777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E0B0A1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E4C191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2B08A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8C4B7F" w:rsidRPr="003D114E" w14:paraId="71B7FFF2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C08B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67AB" w14:textId="77777777" w:rsidR="006862B8" w:rsidRPr="00A807B1" w:rsidRDefault="006862B8" w:rsidP="006862B8">
            <w:pPr>
              <w:pStyle w:val="Vetcursief"/>
              <w:framePr w:wrap="around"/>
              <w:ind w:left="28"/>
              <w:rPr>
                <w:rStyle w:val="Nadruk"/>
                <w:rFonts w:ascii="FlandersArtSans-Regular" w:hAnsi="FlandersArtSans-Regular"/>
                <w:i/>
              </w:rPr>
            </w:pPr>
            <w:r w:rsidRPr="00A807B1">
              <w:rPr>
                <w:rStyle w:val="Nadruk"/>
                <w:rFonts w:ascii="FlandersArtSans-Regular" w:hAnsi="FlandersArtSans-Regular"/>
                <w:i/>
              </w:rPr>
              <w:t>Waarvoor dient dit formulier?</w:t>
            </w:r>
          </w:p>
          <w:p w14:paraId="2E1DD66D" w14:textId="63FD4E03" w:rsidR="006862B8" w:rsidRPr="00A807B1" w:rsidRDefault="00B54EB5" w:rsidP="0064311B">
            <w:pPr>
              <w:spacing w:after="100"/>
              <w:rPr>
                <w:rStyle w:val="Hyperlink"/>
                <w:rFonts w:eastAsia="Times New Roman"/>
                <w:i/>
                <w:color w:val="0000FF"/>
                <w:lang w:eastAsia="nl-BE"/>
              </w:rPr>
            </w:pP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Met dit formulier kan een </w:t>
            </w:r>
            <w:r w:rsidR="00536C8E" w:rsidRPr="00A807B1">
              <w:rPr>
                <w:rFonts w:ascii="FlandersArtSans-Regular" w:hAnsi="FlandersArtSans-Regular"/>
                <w:i/>
                <w:iCs/>
                <w:lang w:val="nl-NL"/>
              </w:rPr>
              <w:t>spermacentrum, sperma-opslagcentrum, embryoteam, embryoproductieteam</w:t>
            </w:r>
            <w:r w:rsidR="00A20BDE"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 of</w:t>
            </w:r>
            <w:r w:rsidR="00536C8E"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 embr</w:t>
            </w:r>
            <w:r w:rsidR="00A20BDE" w:rsidRPr="00A807B1">
              <w:rPr>
                <w:rFonts w:ascii="FlandersArtSans-Regular" w:hAnsi="FlandersArtSans-Regular"/>
                <w:i/>
                <w:iCs/>
                <w:lang w:val="nl-NL"/>
              </w:rPr>
              <w:t>y</w:t>
            </w:r>
            <w:r w:rsidR="00536C8E" w:rsidRPr="00A807B1">
              <w:rPr>
                <w:rFonts w:ascii="FlandersArtSans-Regular" w:hAnsi="FlandersArtSans-Regular"/>
                <w:i/>
                <w:iCs/>
                <w:lang w:val="nl-NL"/>
              </w:rPr>
              <w:t>o-opslagcentrum</w:t>
            </w: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 een </w:t>
            </w:r>
            <w:r w:rsidR="00536C8E"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zoötechnische </w:t>
            </w: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erkenning aanvragen </w:t>
            </w:r>
            <w:r w:rsidR="0064311B" w:rsidRPr="00A807B1">
              <w:rPr>
                <w:rFonts w:ascii="FlandersArtSans-Regular" w:hAnsi="FlandersArtSans-Regular"/>
                <w:i/>
                <w:iCs/>
                <w:lang w:val="nl-NL"/>
              </w:rPr>
              <w:t>om</w:t>
            </w: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 xml:space="preserve"> sperma, eicellen of embryo</w:t>
            </w:r>
            <w:r w:rsidR="0064311B" w:rsidRPr="00A807B1">
              <w:rPr>
                <w:rFonts w:ascii="FlandersArtSans-Regular" w:hAnsi="FlandersArtSans-Regular"/>
                <w:b/>
                <w:i/>
                <w:iCs/>
                <w:lang w:val="nl-NL"/>
              </w:rPr>
              <w:t>’</w:t>
            </w: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>s</w:t>
            </w:r>
            <w:r w:rsidR="0064311B" w:rsidRPr="00A807B1"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</w:t>
            </w:r>
            <w:r w:rsidR="0064311B" w:rsidRPr="00A807B1">
              <w:rPr>
                <w:rFonts w:ascii="FlandersArtSans-Regular" w:hAnsi="FlandersArtSans-Regular"/>
                <w:i/>
                <w:iCs/>
                <w:lang w:val="nl-NL"/>
              </w:rPr>
              <w:t>te winnen, produceren, behandelen of op te slaan</w:t>
            </w:r>
            <w:r w:rsidR="00323C3B">
              <w:rPr>
                <w:rFonts w:ascii="FlandersArtSans-Regular" w:hAnsi="FlandersArtSans-Regular"/>
                <w:i/>
                <w:iCs/>
                <w:lang w:val="nl-NL"/>
              </w:rPr>
              <w:t>.</w:t>
            </w:r>
            <w:r w:rsidR="00A92CCF">
              <w:rPr>
                <w:rFonts w:ascii="FlandersArtSans-Regular" w:hAnsi="FlandersArtSans-Regular"/>
                <w:i/>
                <w:iCs/>
                <w:lang w:val="nl-NL"/>
              </w:rPr>
              <w:t xml:space="preserve"> </w:t>
            </w:r>
            <w:r w:rsidRPr="00A807B1">
              <w:rPr>
                <w:rFonts w:ascii="FlandersArtSans-Regular" w:hAnsi="FlandersArtSans-Regular"/>
                <w:i/>
                <w:iCs/>
                <w:lang w:val="nl-NL"/>
              </w:rPr>
              <w:t>Dit formulier is een toepassing van het</w:t>
            </w:r>
            <w:r w:rsidR="0064311B" w:rsidRPr="00A807B1">
              <w:rPr>
                <w:rStyle w:val="Hyperlink"/>
                <w:rFonts w:eastAsia="Times New Roman"/>
                <w:i/>
                <w:color w:val="0000FF"/>
                <w:lang w:eastAsia="nl-BE"/>
              </w:rPr>
              <w:t xml:space="preserve">  </w:t>
            </w:r>
            <w:hyperlink r:id="rId11" w:history="1">
              <w:r w:rsidR="0064311B" w:rsidRPr="00A807B1">
                <w:rPr>
                  <w:rStyle w:val="Hyperlink"/>
                  <w:rFonts w:eastAsia="Times New Roman"/>
                  <w:i/>
                  <w:color w:val="0000FF"/>
                  <w:lang w:eastAsia="nl-BE"/>
                </w:rPr>
                <w:t xml:space="preserve">Besluit van de Vlaamse Regering betreffende </w:t>
              </w:r>
            </w:hyperlink>
            <w:hyperlink r:id="rId12" w:history="1">
              <w:r w:rsidR="0064311B" w:rsidRPr="00A807B1">
                <w:rPr>
                  <w:rStyle w:val="Hyperlink"/>
                  <w:rFonts w:eastAsia="Times New Roman"/>
                  <w:i/>
                  <w:color w:val="0000FF"/>
                  <w:lang w:eastAsia="nl-BE"/>
                </w:rPr>
                <w:t>de fokkerij van voor de landbouw nuttige huisdieren van 17 mei 2019, hoofdstuk 8</w:t>
              </w:r>
            </w:hyperlink>
            <w:r w:rsidR="00A63455">
              <w:rPr>
                <w:rStyle w:val="Hyperlink"/>
                <w:rFonts w:eastAsia="Times New Roman"/>
                <w:i/>
                <w:color w:val="0000FF"/>
                <w:lang w:eastAsia="nl-BE"/>
              </w:rPr>
              <w:t>.</w:t>
            </w:r>
          </w:p>
          <w:p w14:paraId="49B7DC21" w14:textId="77777777" w:rsidR="006862B8" w:rsidRPr="00A807B1" w:rsidRDefault="006862B8" w:rsidP="006862B8">
            <w:pPr>
              <w:pStyle w:val="Vetcursief"/>
              <w:framePr w:wrap="around"/>
              <w:ind w:left="28"/>
              <w:rPr>
                <w:rStyle w:val="Nadruk"/>
                <w:rFonts w:ascii="FlandersArtSans-Regular" w:hAnsi="FlandersArtSans-Regular"/>
                <w:i/>
              </w:rPr>
            </w:pPr>
          </w:p>
          <w:p w14:paraId="2D84B13C" w14:textId="77777777" w:rsidR="006862B8" w:rsidRPr="00A807B1" w:rsidRDefault="006862B8" w:rsidP="006862B8">
            <w:pPr>
              <w:pStyle w:val="Vetcursief"/>
              <w:framePr w:wrap="around"/>
              <w:ind w:left="28"/>
              <w:rPr>
                <w:rStyle w:val="Nadruk"/>
                <w:rFonts w:ascii="FlandersArtSans-Regular" w:hAnsi="FlandersArtSans-Regular"/>
                <w:i/>
              </w:rPr>
            </w:pPr>
            <w:r w:rsidRPr="00A807B1">
              <w:rPr>
                <w:rStyle w:val="Nadruk"/>
                <w:rFonts w:ascii="FlandersArtSans-Regular" w:hAnsi="FlandersArtSans-Regular"/>
                <w:i/>
              </w:rPr>
              <w:t>Wie vult dit formulier in?</w:t>
            </w:r>
          </w:p>
          <w:p w14:paraId="56901D11" w14:textId="77777777"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A807B1">
              <w:rPr>
                <w:rStyle w:val="Nadruk"/>
                <w:rFonts w:ascii="FlandersArtSans-Regular" w:hAnsi="FlandersArtSans-Regular"/>
              </w:rPr>
              <w:t>De bedrijfsverantwoordelijke vult dit formulier in</w:t>
            </w:r>
            <w:r w:rsidR="007540AF" w:rsidRPr="00A807B1">
              <w:rPr>
                <w:rStyle w:val="Nadruk"/>
                <w:rFonts w:ascii="FlandersArtSans-Regular" w:hAnsi="FlandersArtSans-Regular"/>
              </w:rPr>
              <w:t>,</w:t>
            </w:r>
            <w:r w:rsidRPr="00A807B1">
              <w:rPr>
                <w:rStyle w:val="Nadruk"/>
                <w:rFonts w:ascii="FlandersArtSans-Regular" w:hAnsi="FlandersArtSans-Regular"/>
              </w:rPr>
              <w:t xml:space="preserve"> ondertekent </w:t>
            </w:r>
            <w:r w:rsidR="007540AF" w:rsidRPr="00A807B1">
              <w:rPr>
                <w:rStyle w:val="Nadruk"/>
                <w:rFonts w:ascii="FlandersArtSans-Regular" w:hAnsi="FlandersArtSans-Regular"/>
              </w:rPr>
              <w:t>en bezorgt het op bovenstaand adres.</w:t>
            </w:r>
          </w:p>
        </w:tc>
      </w:tr>
    </w:tbl>
    <w:p w14:paraId="3AE2E0E6" w14:textId="77777777"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64"/>
        <w:gridCol w:w="7002"/>
      </w:tblGrid>
      <w:tr w:rsidR="001638A3" w:rsidRPr="00A807B1" w14:paraId="15272E5C" w14:textId="77777777" w:rsidTr="007540A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A64E" w14:textId="77777777" w:rsidR="001638A3" w:rsidRPr="00A807B1" w:rsidRDefault="001638A3" w:rsidP="007540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 w:rsidRPr="00A807B1">
              <w:rPr>
                <w:rStyle w:val="Zwaar"/>
                <w:rFonts w:ascii="FlandersArtSans-Regular" w:hAnsi="FlandersArtSans-Regular"/>
                <w:b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D481" w14:textId="77777777" w:rsidR="001638A3" w:rsidRPr="00A807B1" w:rsidRDefault="001638A3" w:rsidP="007540AF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 w:rsidRPr="00A807B1"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638A3" w:rsidRPr="00A807B1" w14:paraId="3ACA5440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3C91" w14:textId="77777777" w:rsidR="001638A3" w:rsidRPr="00A807B1" w:rsidRDefault="001638A3" w:rsidP="007540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428B" w14:textId="77777777" w:rsidR="001638A3" w:rsidRPr="00A807B1" w:rsidRDefault="00735DCD" w:rsidP="007540AF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bedrijfs</w:t>
            </w:r>
            <w:r w:rsidR="001638A3" w:rsidRPr="00A807B1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FAD5B" w14:textId="4681C946" w:rsidR="001638A3" w:rsidRPr="00A807B1" w:rsidRDefault="001638A3" w:rsidP="007540A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1638A3" w:rsidRPr="00A807B1" w14:paraId="3604574D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ED11" w14:textId="77777777" w:rsidR="001638A3" w:rsidRPr="00A807B1" w:rsidRDefault="001638A3" w:rsidP="007540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B2DD" w14:textId="77777777" w:rsidR="001638A3" w:rsidRPr="00A807B1" w:rsidRDefault="001638A3" w:rsidP="007540AF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3FB4B4" w14:textId="7C135A9E" w:rsidR="001638A3" w:rsidRPr="00A807B1" w:rsidRDefault="001638A3" w:rsidP="007540AF">
            <w:pPr>
              <w:rPr>
                <w:rFonts w:ascii="FlandersArtSans-Regular" w:hAnsi="FlandersArtSans-Regular"/>
                <w:szCs w:val="20"/>
              </w:rPr>
            </w:pPr>
          </w:p>
        </w:tc>
      </w:tr>
      <w:tr w:rsidR="001638A3" w:rsidRPr="00A807B1" w14:paraId="0DC634CD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ECC1" w14:textId="77777777" w:rsidR="001638A3" w:rsidRPr="00A807B1" w:rsidRDefault="001638A3" w:rsidP="007540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8268" w14:textId="67C71566" w:rsidR="001638A3" w:rsidRPr="00A807B1" w:rsidRDefault="00DA4AD0" w:rsidP="007540AF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geauthentiseerd</w:t>
            </w:r>
            <w:r w:rsidR="00CB4F59">
              <w:rPr>
                <w:rFonts w:ascii="FlandersArtSans-Regular" w:hAnsi="FlandersArtSans-Regular"/>
                <w:szCs w:val="20"/>
              </w:rPr>
              <w:t xml:space="preserve"> </w:t>
            </w:r>
            <w:r w:rsidR="00CB4F59" w:rsidRPr="00A807B1">
              <w:rPr>
                <w:rFonts w:ascii="FlandersArtSans-Regular" w:hAnsi="FlandersArtSans-Regular"/>
                <w:szCs w:val="20"/>
              </w:rPr>
              <w:t>e-mailadres</w:t>
            </w:r>
            <w:r w:rsidR="002970CE">
              <w:rPr>
                <w:rFonts w:ascii="FlandersArtSans-Regular" w:hAnsi="FlandersArtSans-Regular"/>
                <w:szCs w:val="20"/>
              </w:rPr>
              <w:t xml:space="preserve"> 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F7E88" w14:textId="0D885796" w:rsidR="001638A3" w:rsidRPr="00A807B1" w:rsidRDefault="001638A3" w:rsidP="007540A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1638A3" w:rsidRPr="00A807B1" w14:paraId="0C6ACA35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46A9" w14:textId="77777777" w:rsidR="001638A3" w:rsidRPr="00A807B1" w:rsidRDefault="001638A3" w:rsidP="007540A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77EFC" w14:textId="3111A447" w:rsidR="001638A3" w:rsidRPr="00A807B1" w:rsidRDefault="00CB4F59" w:rsidP="007540AF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F6F3A" w14:textId="4294D675" w:rsidR="001638A3" w:rsidRPr="00A807B1" w:rsidRDefault="001638A3" w:rsidP="007540A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7D44B69D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0753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0492" w14:textId="76A7408D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633FA" w14:textId="77777777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323C3B" w:rsidRPr="00A807B1" w14:paraId="50852A73" w14:textId="77777777" w:rsidTr="00FD61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A5BF" w14:textId="77777777" w:rsidR="00323C3B" w:rsidRPr="00A807B1" w:rsidRDefault="00323C3B" w:rsidP="00FD61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749C" w14:textId="77777777" w:rsidR="00323C3B" w:rsidRDefault="00323C3B" w:rsidP="00FD6132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14:paraId="5972752A" w14:textId="00245C16" w:rsidR="00323C3B" w:rsidRPr="00A807B1" w:rsidRDefault="00323C3B" w:rsidP="00FD6132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5B1DD" w14:textId="77777777" w:rsidR="00323C3B" w:rsidRPr="00A807B1" w:rsidRDefault="00323C3B" w:rsidP="00FD6132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323C3B" w:rsidRPr="00A807B1" w14:paraId="07244AFF" w14:textId="77777777" w:rsidTr="00FD61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3AFC" w14:textId="77777777" w:rsidR="00323C3B" w:rsidRPr="00A807B1" w:rsidRDefault="00323C3B" w:rsidP="00FD61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CE8E" w14:textId="73AC0A43" w:rsidR="00323C3B" w:rsidRPr="00A807B1" w:rsidRDefault="00323C3B" w:rsidP="00323C3B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704E9" w14:textId="77777777" w:rsidR="00323C3B" w:rsidRPr="00A807B1" w:rsidRDefault="00323C3B" w:rsidP="00FD6132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323C3B" w:rsidRPr="00A807B1" w14:paraId="6517645B" w14:textId="77777777" w:rsidTr="00FD61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B031" w14:textId="77777777" w:rsidR="00323C3B" w:rsidRPr="00A807B1" w:rsidRDefault="00323C3B" w:rsidP="00FD61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FE32" w14:textId="45A36483" w:rsidR="00323C3B" w:rsidRPr="00A807B1" w:rsidRDefault="00323C3B" w:rsidP="00FD6132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7BF6B" w14:textId="77777777" w:rsidR="00323C3B" w:rsidRPr="00A807B1" w:rsidRDefault="00323C3B" w:rsidP="00FD6132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323C3B" w:rsidRPr="00A807B1" w14:paraId="26DF3AF5" w14:textId="77777777" w:rsidTr="00FD61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3392" w14:textId="77777777" w:rsidR="00323C3B" w:rsidRPr="00A807B1" w:rsidRDefault="00323C3B" w:rsidP="00FD613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2B06" w14:textId="77777777" w:rsidR="00323C3B" w:rsidRPr="00A807B1" w:rsidRDefault="00323C3B" w:rsidP="00FD6132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C6DDA" w14:textId="77777777" w:rsidR="00323C3B" w:rsidRPr="00A807B1" w:rsidRDefault="00323C3B" w:rsidP="00FD6132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FA09E0" w:rsidRPr="00A807B1" w14:paraId="0FD70626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DD77" w14:textId="77777777" w:rsidR="00FA09E0" w:rsidRDefault="00FA09E0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  <w:p w14:paraId="4ADE588B" w14:textId="15FCF392" w:rsidR="008D323E" w:rsidRPr="00A807B1" w:rsidRDefault="008D323E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165C" w14:textId="77777777" w:rsidR="00FA09E0" w:rsidRDefault="00FA09E0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14:paraId="35324875" w14:textId="77777777" w:rsidR="008D323E" w:rsidRDefault="008D323E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14:paraId="4EF7A523" w14:textId="0407AADB" w:rsidR="008D323E" w:rsidRPr="00A807B1" w:rsidRDefault="008D323E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704FD" w14:textId="77777777" w:rsidR="00FA09E0" w:rsidRPr="00A807B1" w:rsidRDefault="00FA09E0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1093DC70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9919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 w:rsidRPr="00A807B1">
              <w:rPr>
                <w:rStyle w:val="Zwaar"/>
                <w:rFonts w:ascii="FlandersArtSans-Regular" w:hAnsi="FlandersArtSans-Regular"/>
                <w:b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4766" w14:textId="77777777" w:rsidR="00CB4F59" w:rsidRPr="00A807B1" w:rsidRDefault="00CB4F59" w:rsidP="00CB4F59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 w:rsidRPr="00A807B1"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CB4F59" w:rsidRPr="00A807B1" w14:paraId="4C8CA4AE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7A00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0627" w14:textId="77777777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5C9D5" w14:textId="62F40C7C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6EDC728C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8CF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6FA0" w14:textId="77777777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7F91C" w14:textId="23162424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3325E2D3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5AB9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3A68" w14:textId="77777777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98165" w14:textId="30A5B475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07A8F07D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780B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0B19" w14:textId="77777777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faxnummer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B9467" w14:textId="517D4F5D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CB4F59" w:rsidRPr="00A807B1" w14:paraId="402C32D7" w14:textId="77777777" w:rsidTr="002970C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A0CC" w14:textId="77777777" w:rsidR="00CB4F59" w:rsidRPr="00A807B1" w:rsidRDefault="00CB4F59" w:rsidP="00CB4F5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727A" w14:textId="77777777" w:rsidR="00CB4F59" w:rsidRPr="00A807B1" w:rsidRDefault="00CB4F59" w:rsidP="00CB4F59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website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F66EB" w14:textId="3B737D1F" w:rsidR="00CB4F59" w:rsidRPr="00A807B1" w:rsidRDefault="00CB4F59" w:rsidP="00CB4F5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</w:tbl>
    <w:p w14:paraId="7AA74A67" w14:textId="77777777" w:rsidR="007160C9" w:rsidRPr="00A807B1" w:rsidRDefault="007160C9" w:rsidP="007160C9">
      <w:pPr>
        <w:rPr>
          <w:rFonts w:ascii="FlandersArtSans-Regular" w:hAnsi="FlandersArtSans-Regular"/>
          <w:szCs w:val="20"/>
        </w:rPr>
      </w:pPr>
    </w:p>
    <w:p w14:paraId="60EA542D" w14:textId="1E1AFA72" w:rsidR="00B54EB5" w:rsidRDefault="00B54EB5" w:rsidP="00473B49">
      <w:pPr>
        <w:rPr>
          <w:szCs w:val="20"/>
        </w:rPr>
      </w:pPr>
    </w:p>
    <w:p w14:paraId="0C06A23C" w14:textId="41C1CAB5" w:rsidR="00CB4F59" w:rsidRDefault="00CB4F59" w:rsidP="00473B49">
      <w:pPr>
        <w:rPr>
          <w:szCs w:val="20"/>
        </w:rPr>
      </w:pPr>
    </w:p>
    <w:p w14:paraId="428A5D2B" w14:textId="68F4E543" w:rsidR="00CB4F59" w:rsidRDefault="00CB4F59" w:rsidP="00473B4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A4AD0" w:rsidRPr="00A807B1" w14:paraId="57FCAE0C" w14:textId="77777777" w:rsidTr="00DA4AD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832A" w14:textId="3145DED3" w:rsidR="00DA4AD0" w:rsidRPr="00A807B1" w:rsidRDefault="00DA4AD0" w:rsidP="00DA4AD0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B223" w14:textId="77777777" w:rsidR="00DA4AD0" w:rsidRPr="00A807B1" w:rsidRDefault="00DA4AD0" w:rsidP="00DA4AD0">
            <w:pPr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</w:pPr>
            <w:r w:rsidRPr="00A807B1"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  <w:t>Tot welke diersoort behoren de donoren?</w:t>
            </w:r>
          </w:p>
          <w:p w14:paraId="37B28DF4" w14:textId="7180B23C" w:rsidR="00DA4AD0" w:rsidRPr="00A807B1" w:rsidRDefault="00FE23AC" w:rsidP="00DA4AD0">
            <w:pPr>
              <w:spacing w:after="100"/>
              <w:ind w:left="28"/>
              <w:rPr>
                <w:szCs w:val="20"/>
              </w:rPr>
            </w:pPr>
            <w:r>
              <w:rPr>
                <w:rFonts w:ascii="FlandersArtSerif-Regular" w:eastAsia="FlandersArtSans-Medium" w:hAnsi="FlandersArtSerif-Regular" w:cs="Times New Roman"/>
                <w:i/>
                <w:color w:val="101111"/>
                <w:szCs w:val="20"/>
              </w:rPr>
              <w:t>Gelieve slechts éé</w:t>
            </w:r>
            <w:r w:rsidR="00DA4AD0">
              <w:rPr>
                <w:rFonts w:ascii="FlandersArtSerif-Regular" w:eastAsia="FlandersArtSans-Medium" w:hAnsi="FlandersArtSerif-Regular" w:cs="Times New Roman"/>
                <w:i/>
                <w:color w:val="101111"/>
                <w:szCs w:val="20"/>
              </w:rPr>
              <w:t>n diersoort aan te kruisen. Wilt u een erkenning voor meerdere diersoorten, vul dan meerdere formulieren in.</w:t>
            </w:r>
            <w:r w:rsidR="00DA4AD0" w:rsidRPr="00A807B1">
              <w:rPr>
                <w:rFonts w:ascii="FlandersArtSerif-Regular" w:eastAsia="FlandersArtSans-Medium" w:hAnsi="FlandersArtSerif-Regular" w:cs="Times New Roman"/>
                <w:color w:val="101111"/>
                <w:szCs w:val="20"/>
              </w:rPr>
              <w:t>.</w:t>
            </w:r>
          </w:p>
        </w:tc>
      </w:tr>
    </w:tbl>
    <w:p w14:paraId="13ADDC20" w14:textId="77777777" w:rsidR="00DA4AD0" w:rsidRPr="00A807B1" w:rsidRDefault="00DA4AD0" w:rsidP="00DA4AD0">
      <w:pPr>
        <w:widowControl w:val="0"/>
        <w:numPr>
          <w:ilvl w:val="0"/>
          <w:numId w:val="19"/>
        </w:num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686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autoSpaceDE w:val="0"/>
        <w:autoSpaceDN w:val="0"/>
        <w:adjustRightInd w:val="0"/>
        <w:contextualSpacing/>
        <w:rPr>
          <w:rFonts w:ascii="Arial Narrow" w:eastAsia="FlandersArtSans-Medium" w:hAnsi="Arial Narrow" w:cs="Courier New"/>
          <w:color w:val="101111"/>
          <w:szCs w:val="20"/>
          <w:lang w:val="nl-NL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runderen</w:t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227577625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7B1"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</w:p>
    <w:p w14:paraId="0FE28255" w14:textId="77777777" w:rsidR="00DA4AD0" w:rsidRPr="00A807B1" w:rsidRDefault="00DA4AD0" w:rsidP="00DA4AD0">
      <w:pPr>
        <w:widowControl w:val="0"/>
        <w:numPr>
          <w:ilvl w:val="0"/>
          <w:numId w:val="19"/>
        </w:num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686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autoSpaceDE w:val="0"/>
        <w:autoSpaceDN w:val="0"/>
        <w:adjustRightInd w:val="0"/>
        <w:contextualSpacing/>
        <w:rPr>
          <w:rFonts w:ascii="Arial Narrow" w:eastAsia="FlandersArtSans-Medium" w:hAnsi="Arial Narrow" w:cs="Courier New"/>
          <w:color w:val="101111"/>
          <w:szCs w:val="20"/>
          <w:lang w:val="nl-NL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paarden</w:t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76953501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7B1"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</w:p>
    <w:p w14:paraId="7FAEAE06" w14:textId="77777777" w:rsidR="00DA4AD0" w:rsidRPr="00A807B1" w:rsidRDefault="00DA4AD0" w:rsidP="00DA4AD0">
      <w:pPr>
        <w:widowControl w:val="0"/>
        <w:numPr>
          <w:ilvl w:val="0"/>
          <w:numId w:val="19"/>
        </w:num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686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autoSpaceDE w:val="0"/>
        <w:autoSpaceDN w:val="0"/>
        <w:adjustRightInd w:val="0"/>
        <w:contextualSpacing/>
        <w:rPr>
          <w:rFonts w:ascii="Arial Narrow" w:eastAsia="FlandersArtSans-Medium" w:hAnsi="Arial Narrow" w:cs="Courier New"/>
          <w:color w:val="101111"/>
          <w:szCs w:val="20"/>
          <w:lang w:val="nl-NL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varkens</w:t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621306568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7B1"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</w:p>
    <w:p w14:paraId="6B571064" w14:textId="77777777" w:rsidR="00DA4AD0" w:rsidRPr="00A807B1" w:rsidRDefault="00DA4AD0" w:rsidP="00DA4AD0">
      <w:pPr>
        <w:widowControl w:val="0"/>
        <w:numPr>
          <w:ilvl w:val="0"/>
          <w:numId w:val="19"/>
        </w:num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686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autoSpaceDE w:val="0"/>
        <w:autoSpaceDN w:val="0"/>
        <w:adjustRightInd w:val="0"/>
        <w:contextualSpacing/>
        <w:rPr>
          <w:rFonts w:ascii="Arial Narrow" w:eastAsia="FlandersArtSans-Medium" w:hAnsi="Arial Narrow" w:cs="Courier New"/>
          <w:color w:val="101111"/>
          <w:szCs w:val="20"/>
          <w:lang w:val="nl-NL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geiten</w:t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935515385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7B1"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</w:p>
    <w:p w14:paraId="061CC20B" w14:textId="77777777" w:rsidR="00DA4AD0" w:rsidRPr="00A807B1" w:rsidRDefault="00DA4AD0" w:rsidP="00DA4AD0">
      <w:pPr>
        <w:widowControl w:val="0"/>
        <w:numPr>
          <w:ilvl w:val="0"/>
          <w:numId w:val="19"/>
        </w:num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686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autoSpaceDE w:val="0"/>
        <w:autoSpaceDN w:val="0"/>
        <w:adjustRightInd w:val="0"/>
        <w:contextualSpacing/>
        <w:rPr>
          <w:rFonts w:ascii="Arial Narrow" w:eastAsia="FlandersArtSans-Medium" w:hAnsi="Arial Narrow" w:cs="Courier New"/>
          <w:color w:val="101111"/>
          <w:szCs w:val="20"/>
          <w:lang w:val="nl-NL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schapen</w:t>
      </w: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r w:rsidRPr="00A807B1">
        <w:rPr>
          <w:rFonts w:ascii="Arial Narrow" w:eastAsia="FlandersArtSans-Medium" w:hAnsi="Arial Narrow" w:cs="Courier New"/>
          <w:color w:val="101111"/>
          <w:szCs w:val="20"/>
          <w:lang w:val="nl-NL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353729181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7B1"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</w:p>
    <w:p w14:paraId="6A5DF697" w14:textId="77777777" w:rsidR="00DA4AD0" w:rsidRDefault="00DA4AD0" w:rsidP="00473B4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54EB5" w:rsidRPr="00A807B1" w14:paraId="7E267ADB" w14:textId="77777777" w:rsidTr="00B54E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3A9C" w14:textId="6C0BEA0C" w:rsidR="00B54EB5" w:rsidRPr="00A807B1" w:rsidRDefault="00DA4AD0" w:rsidP="00B54EB5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3A9B" w14:textId="5ADB271C" w:rsidR="00B54EB5" w:rsidRPr="00A807B1" w:rsidRDefault="00B54EB5" w:rsidP="00B54EB5">
            <w:pPr>
              <w:ind w:left="28"/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</w:pPr>
            <w:r w:rsidRPr="00A807B1"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  <w:t>Voor welke activiteit</w:t>
            </w:r>
            <w:r w:rsidR="00DA4AD0"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  <w:t>(en)</w:t>
            </w:r>
            <w:r w:rsidRPr="00A807B1">
              <w:rPr>
                <w:rFonts w:ascii="FlandersArtSerif-Regular" w:eastAsia="FlandersArtSans-Medium" w:hAnsi="FlandersArtSerif-Regular" w:cs="Times New Roman"/>
                <w:b/>
                <w:i/>
                <w:color w:val="101111"/>
                <w:szCs w:val="20"/>
              </w:rPr>
              <w:t xml:space="preserve"> vraagt u een erkenning aan?</w:t>
            </w:r>
          </w:p>
          <w:p w14:paraId="21420E2C" w14:textId="77777777" w:rsidR="00B54EB5" w:rsidRPr="00A807B1" w:rsidRDefault="00B54EB5" w:rsidP="00B54EB5">
            <w:pPr>
              <w:spacing w:after="100"/>
              <w:ind w:left="28"/>
              <w:rPr>
                <w:szCs w:val="20"/>
              </w:rPr>
            </w:pPr>
            <w:r w:rsidRPr="00A807B1">
              <w:rPr>
                <w:rFonts w:ascii="FlandersArtSerif-Regular" w:eastAsia="FlandersArtSans-Medium" w:hAnsi="FlandersArtSerif-Regular" w:cs="Times New Roman"/>
                <w:i/>
                <w:color w:val="101111"/>
                <w:szCs w:val="20"/>
              </w:rPr>
              <w:t>U kunt een of meer hokjes aankruisen</w:t>
            </w:r>
            <w:r w:rsidRPr="00A807B1">
              <w:rPr>
                <w:rFonts w:ascii="FlandersArtSerif-Regular" w:eastAsia="FlandersArtSans-Medium" w:hAnsi="FlandersArtSerif-Regular" w:cs="Times New Roman"/>
                <w:color w:val="101111"/>
                <w:szCs w:val="20"/>
              </w:rPr>
              <w:t>.</w:t>
            </w:r>
          </w:p>
        </w:tc>
      </w:tr>
    </w:tbl>
    <w:p w14:paraId="57F347FB" w14:textId="7D2D0636" w:rsidR="005B5246" w:rsidRDefault="005B5246" w:rsidP="005B5246">
      <w:pPr>
        <w:ind w:left="709"/>
        <w:rPr>
          <w:rFonts w:ascii="FlandersArtSerif-Regular" w:eastAsia="FlandersArtSans-Medium" w:hAnsi="FlandersArtSerif-Regular" w:cs="Times New Roman"/>
          <w:b/>
          <w:color w:val="101111"/>
          <w:szCs w:val="20"/>
        </w:rPr>
      </w:pPr>
      <w:r w:rsidRPr="005B5246"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5.1</w:t>
      </w:r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58669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winning en opslag van sperma (spermacentrum)</w:t>
      </w:r>
    </w:p>
    <w:p w14:paraId="608F5C53" w14:textId="0ED6C525" w:rsidR="00DA4AD0" w:rsidRPr="005B5246" w:rsidRDefault="00834775" w:rsidP="00DA4AD0">
      <w:p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ind w:left="106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  <w:r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 w:rsidR="00570D6C"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   </w:t>
      </w:r>
      <w:r w:rsidR="00DA4AD0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Actieradius</w:t>
      </w:r>
      <w:r w:rsidR="00D367D0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:</w:t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nationaal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nationaal"/>
          <w:tag w:val="nationaal"/>
          <w:id w:val="-2050745974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  <w:t>intracommunautair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intracommunautair"/>
          <w:tag w:val="intracommunautair"/>
          <w:id w:val="426621078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</w:p>
    <w:p w14:paraId="76D5CA12" w14:textId="77777777" w:rsidR="00DA4AD0" w:rsidRPr="005B5246" w:rsidRDefault="00DA4AD0" w:rsidP="00DA4AD0">
      <w:pPr>
        <w:ind w:left="70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</w:p>
    <w:p w14:paraId="2AB05BF7" w14:textId="168AB584" w:rsidR="005B5246" w:rsidRDefault="005B5246" w:rsidP="005B5246">
      <w:pPr>
        <w:ind w:left="709"/>
        <w:rPr>
          <w:rFonts w:ascii="FlandersArtSerif-Regular" w:eastAsia="FlandersArtSans-Medium" w:hAnsi="FlandersArtSerif-Regular" w:cs="Times New Roman"/>
          <w:b/>
          <w:color w:val="101111"/>
          <w:szCs w:val="20"/>
        </w:rPr>
      </w:pPr>
      <w:r>
        <w:rPr>
          <w:b/>
          <w:szCs w:val="20"/>
        </w:rPr>
        <w:t>5.2</w:t>
      </w:r>
      <w:r w:rsidRPr="005B5246">
        <w:rPr>
          <w:b/>
          <w:szCs w:val="20"/>
        </w:rPr>
        <w:t xml:space="preserve"> </w:t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80284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opslag van sperma (sperma-opslagcentrum)</w:t>
      </w:r>
    </w:p>
    <w:p w14:paraId="5FEC4F8B" w14:textId="048090F3" w:rsidR="004B1E59" w:rsidRPr="005B5246" w:rsidRDefault="00570D6C" w:rsidP="00A807B1">
      <w:p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ind w:left="106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  <w:r>
        <w:rPr>
          <w:rFonts w:ascii="FlandersArtSerif-Regular" w:eastAsia="FlandersArtSans-Medium" w:hAnsi="FlandersArtSerif-Regular" w:cs="Times New Roman"/>
          <w:b/>
          <w:color w:val="101111"/>
          <w:szCs w:val="20"/>
          <w:lang w:val="fr-BE"/>
        </w:rPr>
        <w:t xml:space="preserve">     </w:t>
      </w:r>
      <w:r w:rsidR="004B1E59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Actieradius</w:t>
      </w:r>
      <w:r w:rsidR="00D367D0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:</w:t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4B1E59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nationaal</w:t>
      </w:r>
      <w:r w:rsidR="004B1E59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nationaal"/>
          <w:tag w:val="nationaal"/>
          <w:id w:val="-436440388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59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  <w:r w:rsidR="004B1E59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  <w:t>intracommunautair</w:t>
      </w:r>
      <w:r w:rsidR="004B1E59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intracommunautair"/>
          <w:tag w:val="intracommunautair"/>
          <w:id w:val="-296062247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59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</w:p>
    <w:p w14:paraId="4FF063D2" w14:textId="77777777" w:rsidR="004B1E59" w:rsidRPr="005B5246" w:rsidRDefault="004B1E59" w:rsidP="004B1E59">
      <w:pPr>
        <w:ind w:left="70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</w:p>
    <w:p w14:paraId="4D8C3BDF" w14:textId="37A69ACF" w:rsidR="005B5246" w:rsidRDefault="005B5246" w:rsidP="005B5246">
      <w:pPr>
        <w:ind w:left="709"/>
        <w:rPr>
          <w:rFonts w:ascii="FlandersArtSerif-Regular" w:eastAsia="FlandersArtSans-Medium" w:hAnsi="FlandersArtSerif-Regular" w:cs="Times New Roman"/>
          <w:b/>
          <w:color w:val="101111"/>
          <w:szCs w:val="20"/>
        </w:rPr>
      </w:pPr>
      <w:r>
        <w:rPr>
          <w:b/>
          <w:szCs w:val="20"/>
        </w:rPr>
        <w:t>5.3</w:t>
      </w:r>
      <w:r w:rsidRPr="005B5246">
        <w:rPr>
          <w:b/>
          <w:szCs w:val="20"/>
        </w:rPr>
        <w:t xml:space="preserve"> </w:t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4443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in vivo winning en opslag van embryo’s (embryoteam)</w:t>
      </w:r>
    </w:p>
    <w:p w14:paraId="4A835532" w14:textId="4A2478E3" w:rsidR="00DA4AD0" w:rsidRPr="005B5246" w:rsidRDefault="00570D6C" w:rsidP="00DA4AD0">
      <w:p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ind w:left="106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  <w:r>
        <w:rPr>
          <w:rFonts w:ascii="FlandersArtSerif-Regular" w:eastAsia="FlandersArtSans-Medium" w:hAnsi="FlandersArtSerif-Regular" w:cs="Times New Roman"/>
          <w:b/>
          <w:color w:val="101111"/>
          <w:szCs w:val="20"/>
          <w:lang w:val="fr-BE"/>
        </w:rPr>
        <w:t xml:space="preserve">     </w:t>
      </w:r>
      <w:r w:rsidR="00DA4AD0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Actieradius</w:t>
      </w:r>
      <w:r w:rsidR="00D367D0" w:rsidRPr="00B41143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:</w:t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>nationaal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nationaal"/>
          <w:tag w:val="nationaal"/>
          <w:id w:val="2044020391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  <w:t>intracommunautair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  <w:lang w:val="fr-BE"/>
          </w:rPr>
          <w:alias w:val="intracommunautair"/>
          <w:tag w:val="intracommunautair"/>
          <w:id w:val="-902525774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  <w:lang w:val="fr-BE"/>
            </w:rPr>
            <w:t>☐</w:t>
          </w:r>
        </w:sdtContent>
      </w:sdt>
    </w:p>
    <w:p w14:paraId="7AC12A98" w14:textId="65B0A355" w:rsidR="004B1E59" w:rsidRPr="005B5246" w:rsidRDefault="004B1E59" w:rsidP="00DA4AD0">
      <w:pPr>
        <w:ind w:left="709"/>
        <w:rPr>
          <w:rFonts w:ascii="FlandersArtSerif-Regular" w:eastAsia="FlandersArtSans-Medium" w:hAnsi="FlandersArtSerif-Regular" w:cs="Times New Roman"/>
          <w:color w:val="101111"/>
          <w:szCs w:val="20"/>
          <w:lang w:val="fr-BE"/>
        </w:rPr>
      </w:pPr>
    </w:p>
    <w:p w14:paraId="6CB6F997" w14:textId="45FC3FF5" w:rsidR="005B5246" w:rsidRDefault="005B5246" w:rsidP="005B5246">
      <w:pPr>
        <w:ind w:left="709"/>
        <w:rPr>
          <w:rFonts w:ascii="FlandersArtSerif-Regular" w:eastAsia="FlandersArtSans-Medium" w:hAnsi="FlandersArtSerif-Regular" w:cs="Times New Roman"/>
          <w:b/>
          <w:color w:val="101111"/>
          <w:szCs w:val="20"/>
        </w:rPr>
      </w:pPr>
      <w:r>
        <w:rPr>
          <w:b/>
          <w:szCs w:val="20"/>
        </w:rPr>
        <w:t>5.4</w:t>
      </w:r>
      <w:r w:rsidRPr="005B5246">
        <w:rPr>
          <w:b/>
          <w:szCs w:val="20"/>
        </w:rPr>
        <w:t xml:space="preserve"> </w:t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2780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opslag van embryo’s (embryo-opslagcentrum)</w:t>
      </w:r>
    </w:p>
    <w:p w14:paraId="5921C559" w14:textId="5252BBD3" w:rsidR="00DA4AD0" w:rsidRPr="005B5246" w:rsidRDefault="00570D6C" w:rsidP="00DA4AD0">
      <w:p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ind w:left="1069"/>
        <w:rPr>
          <w:rFonts w:ascii="FlandersArtSerif-Regular" w:eastAsia="FlandersArtSans-Medium" w:hAnsi="FlandersArtSerif-Regular" w:cs="Times New Roman"/>
          <w:color w:val="101111"/>
          <w:szCs w:val="20"/>
        </w:rPr>
      </w:pP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 xml:space="preserve">     </w:t>
      </w:r>
      <w:r w:rsidR="00DA4AD0" w:rsidRPr="00B41143">
        <w:rPr>
          <w:rFonts w:ascii="FlandersArtSerif-Regular" w:eastAsia="FlandersArtSans-Medium" w:hAnsi="FlandersArtSerif-Regular" w:cs="Times New Roman"/>
          <w:color w:val="101111"/>
          <w:szCs w:val="20"/>
        </w:rPr>
        <w:t>Actieradius</w:t>
      </w:r>
      <w:r w:rsidR="00D367D0" w:rsidRPr="00B41143">
        <w:rPr>
          <w:rFonts w:ascii="FlandersArtSerif-Regular" w:eastAsia="FlandersArtSans-Medium" w:hAnsi="FlandersArtSerif-Regular" w:cs="Times New Roman"/>
          <w:color w:val="101111"/>
          <w:szCs w:val="20"/>
        </w:rPr>
        <w:t>:</w:t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</w:rPr>
        <w:t>nationaal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alias w:val="nationaal"/>
          <w:tag w:val="nationaal"/>
          <w:id w:val="-705329646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</w:rPr>
            <w:t>☐</w:t>
          </w:r>
        </w:sdtContent>
      </w:sdt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</w:rPr>
        <w:tab/>
        <w:t>intracommunautair</w:t>
      </w:r>
      <w:r w:rsidR="00DA4AD0" w:rsidRPr="005B5246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alias w:val="intracommunautair"/>
          <w:tag w:val="intracommunautair"/>
          <w:id w:val="-938373760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5B5246">
            <w:rPr>
              <w:rFonts w:ascii="Segoe UI Symbol" w:eastAsia="FlandersArtSans-Medium" w:hAnsi="Segoe UI Symbol" w:cs="Segoe UI Symbol"/>
              <w:color w:val="101111"/>
              <w:szCs w:val="20"/>
            </w:rPr>
            <w:t>☐</w:t>
          </w:r>
        </w:sdtContent>
      </w:sdt>
    </w:p>
    <w:p w14:paraId="3873742A" w14:textId="2D3EAB50" w:rsidR="004B1E59" w:rsidRPr="005B5246" w:rsidRDefault="004B1E59" w:rsidP="00A807B1">
      <w:pPr>
        <w:ind w:left="709"/>
        <w:rPr>
          <w:szCs w:val="20"/>
        </w:rPr>
      </w:pPr>
    </w:p>
    <w:p w14:paraId="3B8BA5A1" w14:textId="6F122CEB" w:rsidR="005B5246" w:rsidRDefault="005B5246" w:rsidP="005B5246">
      <w:pPr>
        <w:ind w:left="709"/>
        <w:rPr>
          <w:rFonts w:ascii="FlandersArtSerif-Regular" w:eastAsia="FlandersArtSans-Medium" w:hAnsi="FlandersArtSerif-Regular" w:cs="Times New Roman"/>
          <w:b/>
          <w:color w:val="101111"/>
          <w:szCs w:val="20"/>
        </w:rPr>
      </w:pPr>
      <w:r>
        <w:rPr>
          <w:b/>
          <w:szCs w:val="20"/>
        </w:rPr>
        <w:t xml:space="preserve">5.5 </w:t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id w:val="-261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01111"/>
              <w:szCs w:val="20"/>
            </w:rPr>
            <w:t>☐</w:t>
          </w:r>
        </w:sdtContent>
      </w:sdt>
      <w:r>
        <w:rPr>
          <w:rFonts w:ascii="FlandersArtSerif-Regular" w:eastAsia="FlandersArtSans-Medium" w:hAnsi="FlandersArtSerif-Regular" w:cs="Times New Roman"/>
          <w:color w:val="101111"/>
          <w:szCs w:val="20"/>
        </w:rPr>
        <w:t xml:space="preserve"> </w:t>
      </w:r>
      <w:r w:rsidRPr="00A807B1"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de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 xml:space="preserve"> winning en</w:t>
      </w:r>
      <w:r w:rsidRPr="00A807B1"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 xml:space="preserve"> </w:t>
      </w: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>opslag van eicellen, inclusief in vitro productie van embryo’s (</w:t>
      </w:r>
    </w:p>
    <w:p w14:paraId="77BD829F" w14:textId="360DB3DB" w:rsidR="00DA4AD0" w:rsidRPr="00A807B1" w:rsidRDefault="00570D6C" w:rsidP="00DA4AD0">
      <w:pPr>
        <w:tabs>
          <w:tab w:val="left" w:pos="-1105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ind w:left="1069"/>
        <w:rPr>
          <w:rFonts w:ascii="FlandersArtSerif-Regular" w:eastAsia="FlandersArtSans-Medium" w:hAnsi="FlandersArtSerif-Regular" w:cs="Times New Roman"/>
          <w:color w:val="101111"/>
          <w:szCs w:val="20"/>
        </w:rPr>
      </w:pPr>
      <w:r>
        <w:rPr>
          <w:rFonts w:ascii="FlandersArtSerif-Regular" w:eastAsia="FlandersArtSans-Medium" w:hAnsi="FlandersArtSerif-Regular" w:cs="Times New Roman"/>
          <w:b/>
          <w:color w:val="101111"/>
          <w:szCs w:val="20"/>
        </w:rPr>
        <w:t xml:space="preserve">     </w:t>
      </w:r>
      <w:r w:rsidR="00DA4AD0" w:rsidRPr="00B41143">
        <w:rPr>
          <w:rFonts w:ascii="FlandersArtSerif-Regular" w:eastAsia="FlandersArtSans-Medium" w:hAnsi="FlandersArtSerif-Regular" w:cs="Times New Roman"/>
          <w:color w:val="101111"/>
          <w:szCs w:val="20"/>
        </w:rPr>
        <w:t>Actieradius</w:t>
      </w:r>
      <w:r w:rsidR="00D367D0" w:rsidRPr="00B41143">
        <w:rPr>
          <w:rFonts w:ascii="FlandersArtSerif-Regular" w:eastAsia="FlandersArtSans-Medium" w:hAnsi="FlandersArtSerif-Regular" w:cs="Times New Roman"/>
          <w:color w:val="101111"/>
          <w:szCs w:val="20"/>
        </w:rPr>
        <w:t>:</w:t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r w:rsidR="00D367D0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r w:rsidR="00DA4AD0"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>nationaal</w:t>
      </w:r>
      <w:r w:rsidR="00DA4AD0"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alias w:val="nationaal"/>
          <w:tag w:val="nationaal"/>
          <w:id w:val="1433628845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A807B1">
            <w:rPr>
              <w:rFonts w:ascii="Segoe UI Symbol" w:eastAsia="FlandersArtSans-Medium" w:hAnsi="Segoe UI Symbol" w:cs="Segoe UI Symbol"/>
              <w:color w:val="101111"/>
              <w:szCs w:val="20"/>
            </w:rPr>
            <w:t>☐</w:t>
          </w:r>
        </w:sdtContent>
      </w:sdt>
      <w:r w:rsidR="00DA4AD0"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ab/>
        <w:t>intracommunautair</w:t>
      </w:r>
      <w:r w:rsidR="00DA4AD0" w:rsidRPr="00A807B1">
        <w:rPr>
          <w:rFonts w:ascii="FlandersArtSerif-Regular" w:eastAsia="FlandersArtSans-Medium" w:hAnsi="FlandersArtSerif-Regular" w:cs="Times New Roman"/>
          <w:color w:val="101111"/>
          <w:szCs w:val="20"/>
        </w:rPr>
        <w:tab/>
      </w:r>
      <w:sdt>
        <w:sdtPr>
          <w:rPr>
            <w:rFonts w:ascii="FlandersArtSerif-Regular" w:eastAsia="FlandersArtSans-Medium" w:hAnsi="FlandersArtSerif-Regular" w:cs="Times New Roman"/>
            <w:color w:val="101111"/>
            <w:szCs w:val="20"/>
          </w:rPr>
          <w:alias w:val="intracommunautair"/>
          <w:tag w:val="intracommunautair"/>
          <w:id w:val="-325601633"/>
          <w15:color w:val="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D0" w:rsidRPr="00A807B1">
            <w:rPr>
              <w:rFonts w:ascii="Segoe UI Symbol" w:eastAsia="FlandersArtSans-Medium" w:hAnsi="Segoe UI Symbol" w:cs="Segoe UI Symbol"/>
              <w:color w:val="101111"/>
              <w:szCs w:val="20"/>
            </w:rPr>
            <w:t>☐</w:t>
          </w:r>
        </w:sdtContent>
      </w:sdt>
    </w:p>
    <w:p w14:paraId="3D4779BB" w14:textId="77777777" w:rsidR="00277735" w:rsidRDefault="00277735" w:rsidP="00A807B1">
      <w:pPr>
        <w:ind w:left="709"/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917AE" w:rsidRPr="003D114E" w14:paraId="6D2D31EC" w14:textId="77777777" w:rsidTr="00AE525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8A5569" w14:textId="77777777" w:rsidR="00A917AE" w:rsidRPr="003D114E" w:rsidRDefault="00A917AE" w:rsidP="00AE525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FB77BB" w14:textId="3C1E4E1D" w:rsidR="00A917AE" w:rsidRPr="00A807B1" w:rsidRDefault="00543790" w:rsidP="00AE525A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A807B1">
              <w:rPr>
                <w:rFonts w:ascii="FlandersArtSerif-Regular" w:eastAsia="FlandersArtSans-Medium" w:hAnsi="FlandersArtSerif-Regular" w:cs="Times New Roman"/>
                <w:bCs w:val="0"/>
                <w:szCs w:val="24"/>
              </w:rPr>
              <w:t>Locatiegegevens</w:t>
            </w:r>
          </w:p>
        </w:tc>
      </w:tr>
    </w:tbl>
    <w:p w14:paraId="79E127A3" w14:textId="77777777" w:rsidR="00B54EB5" w:rsidRPr="00703C37" w:rsidRDefault="00B54EB5" w:rsidP="0089051B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594"/>
        <w:gridCol w:w="46"/>
        <w:gridCol w:w="7227"/>
      </w:tblGrid>
      <w:tr w:rsidR="00A917AE" w:rsidRPr="003D114E" w14:paraId="5D5CA27E" w14:textId="77777777" w:rsidTr="00212CC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90A0" w14:textId="71A77976" w:rsidR="00A917AE" w:rsidRPr="00A807B1" w:rsidRDefault="00685DF5" w:rsidP="00AE525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A807B1">
              <w:rPr>
                <w:szCs w:val="20"/>
              </w:rPr>
              <w:t>6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1321" w14:textId="7AE9FFB3" w:rsidR="00A917AE" w:rsidRPr="00703C37" w:rsidRDefault="00A917AE" w:rsidP="00FE23AC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  <w:r w:rsidRPr="00A807B1">
              <w:rPr>
                <w:rFonts w:ascii="FlandersArtSans-Regular" w:hAnsi="FlandersArtSans-Regular"/>
                <w:b/>
                <w:i/>
                <w:iCs/>
                <w:lang w:val="nl-NL"/>
              </w:rPr>
              <w:t>Vul de gegevens in van de locaties waar activiteiten plaatsvinden waarvoor u een erkenning aanvraagt.</w:t>
            </w:r>
            <w:r w:rsidR="005B5246"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Vermeld indien nodig de nummering van de activiteiten vermeld onder punt 5, indien op een bepaalde locatie slechts één of meer</w:t>
            </w:r>
            <w:r w:rsidR="00FE23AC">
              <w:rPr>
                <w:rFonts w:ascii="FlandersArtSans-Regular" w:hAnsi="FlandersArtSans-Regular"/>
                <w:b/>
                <w:i/>
                <w:iCs/>
                <w:lang w:val="nl-NL"/>
              </w:rPr>
              <w:t>dere activiteiten plaats vinden:</w:t>
            </w:r>
          </w:p>
        </w:tc>
      </w:tr>
      <w:tr w:rsidR="00562567" w:rsidRPr="003D114E" w14:paraId="1A720D8A" w14:textId="07A44A9E" w:rsidTr="005625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9CE1" w14:textId="77777777" w:rsidR="00562567" w:rsidRPr="00CA5E3A" w:rsidRDefault="00562567" w:rsidP="00AE525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4D2A" w14:textId="7BE228B6" w:rsidR="00562567" w:rsidRPr="00A807B1" w:rsidRDefault="00562567" w:rsidP="00981BBB">
            <w:pPr>
              <w:spacing w:after="100"/>
              <w:ind w:left="28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  <w:r w:rsidRPr="00A807B1"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  <w:t>Locatie 1</w:t>
            </w:r>
            <w:r w:rsidRPr="00A807B1">
              <w:rPr>
                <w:rFonts w:ascii="FlandersArtSans-Regular" w:hAnsi="FlandersArtSans-Regular"/>
                <w:szCs w:val="20"/>
              </w:rPr>
              <w:t xml:space="preserve"> </w:t>
            </w:r>
            <w:r>
              <w:rPr>
                <w:rFonts w:ascii="FlandersArtSans-Regular" w:hAnsi="FlandersArtSans-Regular"/>
                <w:szCs w:val="20"/>
              </w:rPr>
              <w:t xml:space="preserve">                    </w:t>
            </w:r>
            <w:r w:rsidRPr="00A807B1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42F3" w14:textId="77777777" w:rsidR="00562567" w:rsidRPr="00A807B1" w:rsidRDefault="00562567" w:rsidP="00562567">
            <w:pPr>
              <w:spacing w:after="100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</w:tr>
      <w:tr w:rsidR="00AE525A" w:rsidRPr="003D114E" w14:paraId="10610390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3356" w14:textId="77777777" w:rsidR="00AE525A" w:rsidRPr="003D114E" w:rsidRDefault="00AE525A" w:rsidP="00AE52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39AB" w14:textId="1C45CE24" w:rsidR="00AE525A" w:rsidRPr="00A807B1" w:rsidRDefault="00562567" w:rsidP="00AE525A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227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51D47" w14:textId="47CE6CFF" w:rsidR="00AE525A" w:rsidRPr="00A807B1" w:rsidRDefault="00AE525A" w:rsidP="00AE52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AE525A" w:rsidRPr="003D114E" w14:paraId="4EB368D4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6BD3" w14:textId="77777777" w:rsidR="00AE525A" w:rsidRPr="003D114E" w:rsidRDefault="00AE525A" w:rsidP="00AE52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668D" w14:textId="67251AED" w:rsidR="00AE525A" w:rsidRPr="00A807B1" w:rsidRDefault="00562567" w:rsidP="00AE525A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postcode en gemeente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E1473" w14:textId="55384488" w:rsidR="00AE525A" w:rsidRPr="00A807B1" w:rsidRDefault="00AE525A" w:rsidP="00AE52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AE525A" w:rsidRPr="003D114E" w14:paraId="24B27314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59F7" w14:textId="77777777" w:rsidR="00AE525A" w:rsidRPr="003D114E" w:rsidRDefault="00AE525A" w:rsidP="00AE52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4779" w14:textId="1F82D80E" w:rsidR="00AE525A" w:rsidRPr="00A807B1" w:rsidRDefault="00562567" w:rsidP="00562567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activiteiten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BD8A1" w14:textId="5B3CBB26" w:rsidR="00AE525A" w:rsidRPr="00A807B1" w:rsidRDefault="00562567" w:rsidP="00AE52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 xml:space="preserve">         </w:t>
            </w:r>
          </w:p>
        </w:tc>
      </w:tr>
      <w:tr w:rsidR="00570D6C" w:rsidRPr="003D114E" w14:paraId="1D43BC85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3FE6" w14:textId="6CAF59D4" w:rsidR="00570D6C" w:rsidRPr="00981BBB" w:rsidRDefault="00570D6C" w:rsidP="00B1017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34D8" w14:textId="294C3C3B" w:rsidR="00570D6C" w:rsidRPr="00A807B1" w:rsidRDefault="00570D6C" w:rsidP="00B10178">
            <w:pPr>
              <w:spacing w:after="100"/>
              <w:ind w:left="28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1796" w14:textId="40DAE9E8" w:rsidR="00570D6C" w:rsidRPr="00A807B1" w:rsidRDefault="00570D6C" w:rsidP="00B10178">
            <w:pPr>
              <w:spacing w:after="100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</w:tr>
      <w:tr w:rsidR="00562567" w:rsidRPr="003D114E" w14:paraId="43323958" w14:textId="4503A769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90E4" w14:textId="77777777" w:rsidR="00562567" w:rsidRPr="00981BBB" w:rsidRDefault="00562567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77BC" w14:textId="5B136B34" w:rsidR="00562567" w:rsidRPr="00A807B1" w:rsidRDefault="00562567" w:rsidP="005A0444">
            <w:pPr>
              <w:spacing w:after="100"/>
              <w:ind w:left="28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  <w:r w:rsidRPr="00A807B1"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  <w:t>Locatie 2</w:t>
            </w:r>
            <w:r w:rsidRPr="00A807B1">
              <w:rPr>
                <w:rFonts w:ascii="FlandersArtSans-Regular" w:hAnsi="FlandersArtSans-Regular"/>
                <w:szCs w:val="20"/>
              </w:rPr>
              <w:t xml:space="preserve"> </w:t>
            </w:r>
            <w:r>
              <w:rPr>
                <w:rFonts w:ascii="FlandersArtSans-Regular" w:hAnsi="FlandersArtSans-Regular"/>
                <w:szCs w:val="20"/>
              </w:rPr>
              <w:t xml:space="preserve">                    </w:t>
            </w:r>
            <w:r w:rsidRPr="00A807B1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3A4508" w14:textId="77777777" w:rsidR="00562567" w:rsidRPr="00A807B1" w:rsidRDefault="00562567" w:rsidP="00562567">
            <w:pPr>
              <w:spacing w:after="100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</w:tr>
      <w:tr w:rsidR="005A0444" w:rsidRPr="003D114E" w14:paraId="011BF2C5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BAD5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83BA" w14:textId="7D2B97F8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227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44445" w14:textId="175CD241" w:rsidR="005A0444" w:rsidRPr="00A807B1" w:rsidRDefault="005A0444" w:rsidP="005A044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5A0444" w:rsidRPr="003D114E" w14:paraId="5E28678D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3208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14CE" w14:textId="35B7EADA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postcode en gemeente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BF526" w14:textId="5EFAD47D" w:rsidR="005A0444" w:rsidRPr="00A807B1" w:rsidRDefault="005A0444" w:rsidP="005A044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5A0444" w:rsidRPr="003D114E" w14:paraId="5E2514C0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7A1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0B8C" w14:textId="42D70531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activiteiten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8CE75" w14:textId="57B6A72F" w:rsidR="005A0444" w:rsidRPr="00A807B1" w:rsidRDefault="005A0444" w:rsidP="005A044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570D6C" w:rsidRPr="003D114E" w14:paraId="140C19FA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AF2C" w14:textId="6ADB57BE" w:rsidR="00570D6C" w:rsidRPr="00981BBB" w:rsidRDefault="00570D6C" w:rsidP="00B1017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1BD4" w14:textId="20B214F9" w:rsidR="00570D6C" w:rsidRPr="00A807B1" w:rsidRDefault="00570D6C" w:rsidP="00B10178">
            <w:pPr>
              <w:spacing w:after="100"/>
              <w:ind w:left="28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5C9E" w14:textId="2A9B3E4F" w:rsidR="00570D6C" w:rsidRPr="00A807B1" w:rsidRDefault="00570D6C" w:rsidP="00B10178">
            <w:pPr>
              <w:spacing w:after="100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</w:tr>
      <w:tr w:rsidR="00562567" w:rsidRPr="003D114E" w14:paraId="32DB4502" w14:textId="08E7F260" w:rsidTr="005625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F712" w14:textId="77777777" w:rsidR="00562567" w:rsidRPr="00981BBB" w:rsidRDefault="00562567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47E7" w14:textId="35EC1780" w:rsidR="00562567" w:rsidRPr="00A807B1" w:rsidRDefault="00562567" w:rsidP="005A0444">
            <w:pPr>
              <w:spacing w:after="100"/>
              <w:ind w:left="28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  <w:r w:rsidRPr="00A807B1"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  <w:t>Locatie 3</w:t>
            </w:r>
            <w:r w:rsidRPr="00A807B1">
              <w:rPr>
                <w:rFonts w:ascii="FlandersArtSans-Regular" w:hAnsi="FlandersArtSans-Regular"/>
                <w:szCs w:val="20"/>
              </w:rPr>
              <w:t xml:space="preserve"> </w:t>
            </w:r>
            <w:r>
              <w:rPr>
                <w:rFonts w:ascii="FlandersArtSans-Regular" w:hAnsi="FlandersArtSans-Regular"/>
                <w:szCs w:val="20"/>
              </w:rPr>
              <w:t xml:space="preserve">                    </w:t>
            </w:r>
            <w:r w:rsidRPr="00A807B1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4A0286" w14:textId="77777777" w:rsidR="00562567" w:rsidRPr="00A807B1" w:rsidRDefault="00562567" w:rsidP="00562567">
            <w:pPr>
              <w:spacing w:after="100"/>
              <w:rPr>
                <w:rStyle w:val="Zwaar"/>
                <w:rFonts w:ascii="FlandersArtSans-Regular" w:hAnsi="FlandersArtSans-Regular"/>
                <w:bCs w:val="0"/>
                <w:iCs/>
                <w:lang w:val="nl-NL"/>
              </w:rPr>
            </w:pPr>
          </w:p>
        </w:tc>
      </w:tr>
      <w:tr w:rsidR="005A0444" w:rsidRPr="003D114E" w14:paraId="0D4B1A27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1A45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99EA" w14:textId="4AA16863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227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47F79" w14:textId="1538A5DF" w:rsidR="005A0444" w:rsidRPr="00A807B1" w:rsidRDefault="005A0444" w:rsidP="005A044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5A0444" w:rsidRPr="003D114E" w14:paraId="78985E84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11CD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B1D2" w14:textId="7E9D32D2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postcode en gemeente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CC903" w14:textId="39400FCA" w:rsidR="005A0444" w:rsidRPr="00A807B1" w:rsidRDefault="005A0444" w:rsidP="00A807B1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5A0444" w:rsidRPr="003D114E" w14:paraId="2D860417" w14:textId="77777777" w:rsidTr="00570D6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D37C" w14:textId="77777777" w:rsidR="005A0444" w:rsidRPr="003D114E" w:rsidRDefault="005A0444" w:rsidP="005A044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F452" w14:textId="0CBEAF9F" w:rsidR="005A0444" w:rsidRPr="00A807B1" w:rsidRDefault="00562567" w:rsidP="005A0444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activiteiten</w:t>
            </w:r>
          </w:p>
        </w:tc>
        <w:tc>
          <w:tcPr>
            <w:tcW w:w="72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0B112" w14:textId="69AA7F90" w:rsidR="005A0444" w:rsidRPr="00A807B1" w:rsidRDefault="005A0444" w:rsidP="005A044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</w:tbl>
    <w:p w14:paraId="0957A646" w14:textId="77777777" w:rsidR="00A917AE" w:rsidRDefault="00A917AE" w:rsidP="0089051B">
      <w:pPr>
        <w:rPr>
          <w:szCs w:val="20"/>
        </w:rPr>
      </w:pPr>
    </w:p>
    <w:p w14:paraId="02927C96" w14:textId="0B24454A" w:rsidR="00961ED2" w:rsidRDefault="00961ED2" w:rsidP="0089051B">
      <w:pPr>
        <w:rPr>
          <w:szCs w:val="20"/>
        </w:rPr>
      </w:pPr>
    </w:p>
    <w:p w14:paraId="0982D717" w14:textId="1905E0F1" w:rsidR="00C502B0" w:rsidRDefault="00C502B0" w:rsidP="0089051B">
      <w:pPr>
        <w:rPr>
          <w:szCs w:val="20"/>
        </w:rPr>
      </w:pPr>
    </w:p>
    <w:p w14:paraId="11933E84" w14:textId="77777777" w:rsidR="00C502B0" w:rsidRDefault="00C502B0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10510B" w:rsidRPr="00A807B1" w14:paraId="32EB8F21" w14:textId="77777777" w:rsidTr="001051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7EBF" w14:textId="4CECA695" w:rsidR="0010510B" w:rsidRPr="002B4E40" w:rsidRDefault="00D705A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E8F1" w14:textId="247F9C3A" w:rsidR="0010510B" w:rsidRDefault="0010510B" w:rsidP="00A807B1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  <w:r w:rsidRPr="00A807B1">
              <w:rPr>
                <w:rFonts w:ascii="FlandersArtSans-Regular" w:hAnsi="FlandersArtSans-Regular"/>
                <w:b/>
                <w:i/>
                <w:iCs/>
                <w:lang w:val="nl-NL"/>
              </w:rPr>
              <w:t>Vul het erkenningsnummer van het FAVV in</w:t>
            </w:r>
            <w:r w:rsidR="005545DC"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wanneer dit is gekend</w:t>
            </w:r>
            <w:r w:rsidRPr="00A807B1">
              <w:rPr>
                <w:rFonts w:ascii="FlandersArtSans-Regular" w:hAnsi="FlandersArtSans-Regular"/>
                <w:b/>
                <w:i/>
                <w:iCs/>
                <w:lang w:val="nl-NL"/>
              </w:rPr>
              <w:t>.</w:t>
            </w:r>
          </w:p>
          <w:p w14:paraId="20212740" w14:textId="0FA03F09" w:rsidR="007C37BE" w:rsidRPr="00A807B1" w:rsidRDefault="00A04AAE" w:rsidP="00A04AAE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  <w:r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>Geef</w:t>
            </w:r>
            <w:r w:rsidR="007C37BE" w:rsidRPr="00AF3FF6"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 xml:space="preserve"> aan voo</w:t>
            </w:r>
            <w:r w:rsidR="001208A8"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>r welke activiteiten het FAVV reeds</w:t>
            </w:r>
            <w:r w:rsidR="007C37BE" w:rsidRPr="00AF3FF6"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 xml:space="preserve"> een erkenning</w:t>
            </w:r>
            <w:r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 xml:space="preserve"> of toelating</w:t>
            </w:r>
            <w:r w:rsidR="007C37BE" w:rsidRPr="00AF3FF6">
              <w:rPr>
                <w:rFonts w:ascii="FlandersArtSans-Regular" w:hAnsi="FlandersArtSans-Regular"/>
                <w:i/>
                <w:iCs/>
                <w:szCs w:val="20"/>
                <w:lang w:val="nl-NL"/>
              </w:rPr>
              <w:t xml:space="preserve"> heeft verleend. </w:t>
            </w:r>
          </w:p>
        </w:tc>
      </w:tr>
      <w:tr w:rsidR="0010510B" w:rsidRPr="00A807B1" w14:paraId="25A286DA" w14:textId="77777777" w:rsidTr="0010510B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A667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</w:tr>
      <w:tr w:rsidR="0010510B" w:rsidRPr="00A807B1" w14:paraId="198B05AA" w14:textId="77777777" w:rsidTr="0010510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0CF8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2A73A4" w14:textId="7FFF24E0" w:rsidR="0010510B" w:rsidRPr="00A807B1" w:rsidRDefault="0010510B" w:rsidP="0010510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="FlandersArtSans-Regular" w:hAnsi="FlandersArtSans-Regular"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237D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951BC5" w14:textId="77777777" w:rsidR="0010510B" w:rsidRPr="00A807B1" w:rsidRDefault="0010510B" w:rsidP="0010510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="FlandersArtSans-Regular" w:hAnsi="FlandersArtSans-Regular" w:cs="Calibri"/>
              </w:rPr>
            </w:pPr>
            <w:r w:rsidRPr="00A807B1">
              <w:rPr>
                <w:rFonts w:ascii="FlandersArtSans-Regular" w:hAnsi="FlandersArtSans-Regular" w:cs="Calibri"/>
              </w:rPr>
              <w:t>Activiteiten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3899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230BDD" w14:textId="134273EF" w:rsidR="0010510B" w:rsidRPr="00A807B1" w:rsidRDefault="0010510B" w:rsidP="0010510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ArtSans-Regular" w:hAnsi="FlandersArtSans-Regular" w:cs="Calibri"/>
              </w:rPr>
            </w:pPr>
            <w:r w:rsidRPr="00A807B1">
              <w:rPr>
                <w:rFonts w:ascii="FlandersArtSans-Regular" w:hAnsi="FlandersArtSans-Regular" w:cs="Calibri"/>
              </w:rPr>
              <w:t>erkenningsnummer</w:t>
            </w:r>
            <w:r w:rsidR="00A04AAE">
              <w:rPr>
                <w:rFonts w:ascii="FlandersArtSans-Regular" w:hAnsi="FlandersArtSans-Regular" w:cs="Calibri"/>
              </w:rPr>
              <w:t xml:space="preserve"> of toelatingsnummer</w:t>
            </w:r>
          </w:p>
        </w:tc>
      </w:tr>
      <w:tr w:rsidR="00812E69" w:rsidRPr="00A807B1" w14:paraId="667A5E1C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FF36" w14:textId="77777777" w:rsidR="00812E69" w:rsidRPr="003D114E" w:rsidRDefault="00812E69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9F73CA" w14:textId="77777777" w:rsidR="00812E69" w:rsidRPr="00677962" w:rsidRDefault="00812E69" w:rsidP="00536C8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b/>
                <w:szCs w:val="20"/>
              </w:rPr>
            </w:pPr>
            <w:r w:rsidRPr="00677962">
              <w:rPr>
                <w:rFonts w:ascii="FlandersArtSans-Regular" w:hAnsi="FlandersArtSans-Regular"/>
                <w:b/>
                <w:szCs w:val="20"/>
              </w:rPr>
              <w:t xml:space="preserve">spermacentrum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D691" w14:textId="77777777" w:rsidR="00812E69" w:rsidRPr="00A807B1" w:rsidRDefault="00812E69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88C856" w14:textId="737E731F" w:rsidR="00812E69" w:rsidRPr="008327A1" w:rsidRDefault="00812E69" w:rsidP="00812E6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i/>
                <w:szCs w:val="20"/>
              </w:rPr>
            </w:pPr>
            <w:r w:rsidRPr="008327A1">
              <w:rPr>
                <w:rFonts w:ascii="FlandersArtSans-Regular" w:hAnsi="FlandersArtSans-Regular"/>
                <w:i/>
                <w:szCs w:val="20"/>
              </w:rPr>
              <w:t>winning, verwerking, opslag en verdeling van sperma voor:</w:t>
            </w:r>
          </w:p>
        </w:tc>
      </w:tr>
      <w:tr w:rsidR="0010510B" w:rsidRPr="00A807B1" w14:paraId="2D46717C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5453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F387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7A28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0A9A" w14:textId="43265F72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nationaal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8704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D92D3" w14:textId="63EE1C12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10510B" w:rsidRPr="00A807B1" w14:paraId="25A15C31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6ACE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229F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1A09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A7CE" w14:textId="2393B338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intracommunautair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7031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CC013" w14:textId="40B7B95A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812E69" w:rsidRPr="00A807B1" w14:paraId="4E28E723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7B9F" w14:textId="77777777" w:rsidR="00812E69" w:rsidRPr="003D114E" w:rsidRDefault="00812E69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68F7" w14:textId="77777777" w:rsidR="00812E69" w:rsidRPr="00677962" w:rsidRDefault="00812E69" w:rsidP="00536C8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b/>
                <w:szCs w:val="20"/>
              </w:rPr>
            </w:pPr>
            <w:r w:rsidRPr="00677962">
              <w:rPr>
                <w:rFonts w:ascii="FlandersArtSans-Regular" w:hAnsi="FlandersArtSans-Regular"/>
                <w:b/>
                <w:szCs w:val="20"/>
              </w:rPr>
              <w:t xml:space="preserve">sperma-opslagcentrum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9C47" w14:textId="77777777" w:rsidR="00812E69" w:rsidRPr="00A807B1" w:rsidRDefault="00812E69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AE4F" w14:textId="03027D41" w:rsidR="00812E69" w:rsidRPr="008327A1" w:rsidRDefault="00812E69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i/>
                <w:szCs w:val="20"/>
              </w:rPr>
            </w:pPr>
            <w:r w:rsidRPr="008327A1">
              <w:rPr>
                <w:rFonts w:ascii="FlandersArtSans-Regular" w:hAnsi="FlandersArtSans-Regular"/>
                <w:i/>
                <w:szCs w:val="20"/>
              </w:rPr>
              <w:t>de opslag en verdeling van sperma voor:</w:t>
            </w:r>
          </w:p>
        </w:tc>
      </w:tr>
      <w:tr w:rsidR="0010510B" w:rsidRPr="00A807B1" w14:paraId="19ED141D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CC6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C05B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0DEA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C651" w14:textId="01E181B1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nationaal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D204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9ACF6" w14:textId="28CDDD8E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10510B" w:rsidRPr="00A807B1" w14:paraId="164C489D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5F99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39DD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9F7C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4DD5" w14:textId="3255007D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intracommunautair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D2E5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7D9866" w14:textId="7CB9482E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812E69" w:rsidRPr="00A807B1" w14:paraId="4115FCEC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746C" w14:textId="77777777" w:rsidR="00812E69" w:rsidRPr="003D114E" w:rsidRDefault="00812E69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0E5A" w14:textId="77777777" w:rsidR="00812E69" w:rsidRPr="00A807B1" w:rsidRDefault="00812E69" w:rsidP="00536C8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  <w:r w:rsidRPr="00677962">
              <w:rPr>
                <w:rFonts w:ascii="FlandersArtSans-Regular" w:hAnsi="FlandersArtSans-Regular"/>
                <w:b/>
                <w:szCs w:val="20"/>
              </w:rPr>
              <w:t>embryoteam</w:t>
            </w:r>
            <w:r w:rsidRPr="00A807B1">
              <w:rPr>
                <w:rFonts w:ascii="FlandersArtSans-Regular" w:hAnsi="FlandersArtSans-Regular"/>
                <w:szCs w:val="20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7898" w14:textId="77777777" w:rsidR="00812E69" w:rsidRPr="00A807B1" w:rsidRDefault="00812E69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B2CB" w14:textId="3E9CE6D9" w:rsidR="00812E69" w:rsidRPr="008327A1" w:rsidRDefault="00812E69" w:rsidP="003958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i/>
                <w:szCs w:val="20"/>
              </w:rPr>
            </w:pPr>
            <w:r w:rsidRPr="008327A1">
              <w:rPr>
                <w:rFonts w:ascii="FlandersArtSans-Regular" w:hAnsi="FlandersArtSans-Regular"/>
                <w:i/>
                <w:szCs w:val="20"/>
              </w:rPr>
              <w:t xml:space="preserve">de winning, verwerking, opslag en </w:t>
            </w:r>
            <w:r w:rsidR="003958AD" w:rsidRPr="008327A1">
              <w:rPr>
                <w:rFonts w:ascii="FlandersArtSans-Regular" w:hAnsi="FlandersArtSans-Regular"/>
                <w:i/>
                <w:szCs w:val="20"/>
              </w:rPr>
              <w:t>verdeling</w:t>
            </w:r>
            <w:r w:rsidRPr="008327A1">
              <w:rPr>
                <w:rFonts w:ascii="FlandersArtSans-Regular" w:hAnsi="FlandersArtSans-Regular"/>
                <w:i/>
                <w:szCs w:val="20"/>
              </w:rPr>
              <w:t xml:space="preserve"> van in vivo verkregen embryo’s  voor:</w:t>
            </w:r>
          </w:p>
        </w:tc>
      </w:tr>
      <w:tr w:rsidR="0010510B" w:rsidRPr="00A807B1" w14:paraId="7E2B09E3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C826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082F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DDA0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01FE" w14:textId="32E07D8A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nationaal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2FF5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9BD2B" w14:textId="45919C05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10510B" w:rsidRPr="00A807B1" w14:paraId="10A2535A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3F8D" w14:textId="77777777" w:rsidR="0010510B" w:rsidRPr="003D114E" w:rsidRDefault="0010510B" w:rsidP="0010510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E842" w14:textId="77777777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CBE6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F892" w14:textId="6E839BF6" w:rsidR="0010510B" w:rsidRPr="00A807B1" w:rsidRDefault="0010510B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intracommunautair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B8FE" w14:textId="77777777" w:rsidR="0010510B" w:rsidRPr="00A807B1" w:rsidRDefault="0010510B" w:rsidP="0010510B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AB017" w14:textId="7E1B3B03" w:rsidR="0010510B" w:rsidRPr="00A807B1" w:rsidRDefault="0010510B" w:rsidP="0010510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812E69" w:rsidRPr="00A807B1" w14:paraId="7CBE44BE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53E0" w14:textId="77777777" w:rsidR="00812E69" w:rsidRPr="003D114E" w:rsidRDefault="00812E69" w:rsidP="00E103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8A59" w14:textId="77777777" w:rsidR="00812E69" w:rsidRPr="00677962" w:rsidRDefault="00812E69" w:rsidP="00536C8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b/>
                <w:szCs w:val="20"/>
              </w:rPr>
            </w:pPr>
            <w:r w:rsidRPr="00677962">
              <w:rPr>
                <w:rFonts w:ascii="FlandersArtSans-Regular" w:hAnsi="FlandersArtSans-Regular"/>
                <w:b/>
                <w:szCs w:val="20"/>
              </w:rPr>
              <w:t xml:space="preserve">embryoproductieteam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473B" w14:textId="77777777" w:rsidR="00812E69" w:rsidRPr="00A807B1" w:rsidRDefault="00812E69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78DB" w14:textId="4AD879A7" w:rsidR="00812E69" w:rsidRPr="008327A1" w:rsidRDefault="00812E69" w:rsidP="003958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i/>
                <w:szCs w:val="20"/>
              </w:rPr>
            </w:pPr>
            <w:r w:rsidRPr="008327A1">
              <w:rPr>
                <w:rFonts w:ascii="FlandersArtSans-Regular" w:hAnsi="FlandersArtSans-Regular"/>
                <w:i/>
                <w:szCs w:val="20"/>
              </w:rPr>
              <w:t xml:space="preserve">de </w:t>
            </w:r>
            <w:r w:rsidR="003958AD" w:rsidRPr="008327A1">
              <w:rPr>
                <w:rFonts w:ascii="FlandersArtSans-Regular" w:hAnsi="FlandersArtSans-Regular"/>
                <w:i/>
                <w:szCs w:val="20"/>
              </w:rPr>
              <w:t>winning, verwerking, opslag en verdeling van eicellen alsook verwerking, opslag en verdeling van in vitro geproduceerde embryo’s voor:</w:t>
            </w:r>
          </w:p>
        </w:tc>
      </w:tr>
      <w:tr w:rsidR="00961ED2" w:rsidRPr="00A807B1" w14:paraId="0AB8C148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2F66" w14:textId="77777777" w:rsidR="00961ED2" w:rsidRPr="003D114E" w:rsidRDefault="00961ED2" w:rsidP="00E103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37FE" w14:textId="77777777" w:rsidR="00961ED2" w:rsidRPr="00A807B1" w:rsidRDefault="00961ED2" w:rsidP="00E103B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E03D" w14:textId="77777777" w:rsidR="00961ED2" w:rsidRPr="00A807B1" w:rsidRDefault="00961ED2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839D" w14:textId="17ADB5AF" w:rsidR="00961ED2" w:rsidRPr="00A807B1" w:rsidRDefault="00961ED2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nationaal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F6D3" w14:textId="77777777" w:rsidR="00961ED2" w:rsidRPr="00A807B1" w:rsidRDefault="00961ED2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0DFDB" w14:textId="75B3E210" w:rsidR="00961ED2" w:rsidRPr="00A807B1" w:rsidRDefault="00961ED2" w:rsidP="00E103B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961ED2" w:rsidRPr="00A807B1" w14:paraId="2BF705C4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B022" w14:textId="77777777" w:rsidR="00961ED2" w:rsidRPr="003D114E" w:rsidRDefault="00961ED2" w:rsidP="00E103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0568" w14:textId="77777777" w:rsidR="00961ED2" w:rsidRPr="00A807B1" w:rsidRDefault="00961ED2" w:rsidP="00E103B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46C4" w14:textId="77777777" w:rsidR="00961ED2" w:rsidRPr="00A807B1" w:rsidRDefault="00961ED2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9AD4" w14:textId="6CD4C24A" w:rsidR="00961ED2" w:rsidRPr="00A807B1" w:rsidRDefault="00961ED2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intracommunautair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97C0" w14:textId="77777777" w:rsidR="00961ED2" w:rsidRPr="00A807B1" w:rsidRDefault="00961ED2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66755" w14:textId="10F4894F" w:rsidR="00961ED2" w:rsidRPr="00A807B1" w:rsidRDefault="00961ED2" w:rsidP="00E103B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812E69" w:rsidRPr="00A807B1" w14:paraId="58099359" w14:textId="77777777" w:rsidTr="00BE091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FA88" w14:textId="77777777" w:rsidR="00812E69" w:rsidRPr="003D114E" w:rsidRDefault="00812E69" w:rsidP="00E103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1470" w14:textId="77777777" w:rsidR="00812E69" w:rsidRPr="00677962" w:rsidRDefault="00812E69" w:rsidP="00F95EA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b/>
                <w:szCs w:val="20"/>
              </w:rPr>
            </w:pPr>
            <w:r w:rsidRPr="00677962">
              <w:rPr>
                <w:rFonts w:ascii="FlandersArtSans-Regular" w:hAnsi="FlandersArtSans-Regular"/>
                <w:b/>
                <w:szCs w:val="20"/>
              </w:rPr>
              <w:t xml:space="preserve"> embryo-opslagcentrum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EF24" w14:textId="77777777" w:rsidR="00812E69" w:rsidRPr="00A807B1" w:rsidRDefault="00812E69" w:rsidP="00E103BE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3B8F" w14:textId="02AD2781" w:rsidR="00812E69" w:rsidRPr="008327A1" w:rsidRDefault="00812E69" w:rsidP="00E103BE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i/>
                <w:szCs w:val="20"/>
              </w:rPr>
            </w:pPr>
            <w:r w:rsidRPr="008327A1">
              <w:rPr>
                <w:rFonts w:ascii="FlandersArtSans-Regular" w:hAnsi="FlandersArtSans-Regular"/>
                <w:i/>
                <w:szCs w:val="20"/>
              </w:rPr>
              <w:t>de opslag en verdeling van embryo’s voor:</w:t>
            </w:r>
          </w:p>
        </w:tc>
      </w:tr>
      <w:tr w:rsidR="00B04746" w:rsidRPr="00A807B1" w14:paraId="2901BA2A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E73E" w14:textId="7125E7B3" w:rsidR="00B04746" w:rsidRPr="003D114E" w:rsidRDefault="00B04746" w:rsidP="00B047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0DB7" w14:textId="77777777" w:rsidR="00B04746" w:rsidRPr="00A807B1" w:rsidRDefault="00B04746" w:rsidP="00B0474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F74D" w14:textId="77777777" w:rsidR="00B04746" w:rsidRPr="00A807B1" w:rsidRDefault="00B04746" w:rsidP="00B04746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2C4D" w14:textId="0A60F39A" w:rsidR="00B04746" w:rsidRPr="00A807B1" w:rsidRDefault="00B04746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nationaal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4BF4" w14:textId="77777777" w:rsidR="00B04746" w:rsidRPr="00A807B1" w:rsidRDefault="00B04746" w:rsidP="00B04746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BC282" w14:textId="296A2E54" w:rsidR="00B04746" w:rsidRPr="00A807B1" w:rsidRDefault="00B04746" w:rsidP="00B0474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E7789F" w:rsidRPr="00A807B1" w14:paraId="6C1607AD" w14:textId="77777777" w:rsidTr="00746A1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F684" w14:textId="77777777" w:rsidR="00E7789F" w:rsidRPr="003D114E" w:rsidRDefault="00E7789F" w:rsidP="00B047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058F" w14:textId="77777777" w:rsidR="00E7789F" w:rsidRPr="00A807B1" w:rsidRDefault="00E7789F" w:rsidP="00B0474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3675" w14:textId="77777777" w:rsidR="00E7789F" w:rsidRPr="00A807B1" w:rsidRDefault="00E7789F" w:rsidP="00B04746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1BEA" w14:textId="3CF00AB7" w:rsidR="00E7789F" w:rsidRPr="00A807B1" w:rsidRDefault="00E7789F" w:rsidP="00A04AA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="FlandersArtSans-Regular" w:hAnsi="FlandersArtSans-Regular"/>
                <w:szCs w:val="20"/>
              </w:rPr>
            </w:pPr>
            <w:r w:rsidRPr="00A807B1">
              <w:rPr>
                <w:rFonts w:ascii="FlandersArtSans-Regular" w:hAnsi="FlandersArtSans-Regular"/>
                <w:szCs w:val="20"/>
              </w:rPr>
              <w:t>intracommunautair verkeer</w:t>
            </w:r>
            <w:r w:rsidR="00746A10">
              <w:rPr>
                <w:rFonts w:ascii="FlandersArtSans-Regular" w:hAnsi="FlandersArtSans-Regular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D20D" w14:textId="77777777" w:rsidR="00E7789F" w:rsidRPr="00A807B1" w:rsidRDefault="00E7789F" w:rsidP="00B04746">
            <w:pPr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501E1" w14:textId="143B7190" w:rsidR="00E7789F" w:rsidRPr="00A807B1" w:rsidRDefault="00E7789F" w:rsidP="00B0474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ArtSans-Regular" w:hAnsi="FlandersArtSans-Regular"/>
                <w:szCs w:val="20"/>
              </w:rPr>
            </w:pPr>
          </w:p>
        </w:tc>
      </w:tr>
      <w:tr w:rsidR="00B04746" w:rsidRPr="0089051B" w14:paraId="24F4BB8D" w14:textId="77777777" w:rsidTr="00746A10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C3DE" w14:textId="77777777" w:rsidR="00B04746" w:rsidRDefault="00B04746" w:rsidP="00B04746">
            <w:pPr>
              <w:rPr>
                <w:color w:val="FFFFFF"/>
              </w:rPr>
            </w:pPr>
          </w:p>
          <w:p w14:paraId="2DB8C89B" w14:textId="77777777" w:rsidR="00B04746" w:rsidRPr="0089051B" w:rsidRDefault="00B04746" w:rsidP="00B04746">
            <w:pPr>
              <w:rPr>
                <w:color w:val="FFFFFF"/>
              </w:rPr>
            </w:pPr>
          </w:p>
        </w:tc>
      </w:tr>
    </w:tbl>
    <w:p w14:paraId="790F9CC2" w14:textId="7AF00666" w:rsidR="002D57E2" w:rsidRDefault="002D57E2" w:rsidP="007160C9">
      <w:pPr>
        <w:rPr>
          <w:szCs w:val="20"/>
        </w:rPr>
      </w:pPr>
    </w:p>
    <w:p w14:paraId="77533C12" w14:textId="77777777" w:rsidR="003D0E1C" w:rsidRPr="0089051B" w:rsidRDefault="003D0E1C" w:rsidP="003D0E1C">
      <w:pPr>
        <w:rPr>
          <w:color w:val="auto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D0E1C" w:rsidRPr="003D114E" w14:paraId="0BDED9D9" w14:textId="77777777" w:rsidTr="00D705A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0293B9" w14:textId="77777777" w:rsidR="003D0E1C" w:rsidRPr="003D114E" w:rsidRDefault="003D0E1C" w:rsidP="00D705A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EA1972" w14:textId="42E557D1" w:rsidR="003D0E1C" w:rsidRPr="00A807B1" w:rsidRDefault="003D0E1C" w:rsidP="00A807B1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A807B1">
              <w:rPr>
                <w:rFonts w:ascii="FlandersArtSerif-Regular" w:eastAsia="FlandersArtSans-Medium" w:hAnsi="FlandersArtSerif-Regular" w:cs="Times New Roman"/>
                <w:bCs w:val="0"/>
                <w:szCs w:val="24"/>
              </w:rPr>
              <w:t>Samenwerking met stamboekvereniging of fokkerijgroepering</w:t>
            </w:r>
          </w:p>
        </w:tc>
      </w:tr>
    </w:tbl>
    <w:p w14:paraId="551206D3" w14:textId="02EC4463" w:rsidR="003D0E1C" w:rsidRDefault="003D0E1C" w:rsidP="007160C9">
      <w:pPr>
        <w:rPr>
          <w:szCs w:val="20"/>
        </w:rPr>
      </w:pPr>
    </w:p>
    <w:tbl>
      <w:tblPr>
        <w:tblW w:w="10263" w:type="dxa"/>
        <w:tblBorders>
          <w:bottom w:val="dotted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D705AB" w:rsidRPr="00AF3FF6" w14:paraId="4FF4DFA0" w14:textId="77777777" w:rsidTr="00A807B1">
        <w:trPr>
          <w:trHeight w:val="340"/>
        </w:trPr>
        <w:tc>
          <w:tcPr>
            <w:tcW w:w="396" w:type="dxa"/>
            <w:shd w:val="clear" w:color="auto" w:fill="auto"/>
          </w:tcPr>
          <w:p w14:paraId="2D7C65B0" w14:textId="725573A8" w:rsidR="00D705AB" w:rsidRPr="00AF3FF6" w:rsidRDefault="00D705AB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7" w:type="dxa"/>
            <w:tcBorders>
              <w:bottom w:val="dotted" w:sz="4" w:space="0" w:color="auto"/>
            </w:tcBorders>
            <w:shd w:val="clear" w:color="auto" w:fill="auto"/>
          </w:tcPr>
          <w:p w14:paraId="1855DAAB" w14:textId="7CE32988" w:rsidR="00D705AB" w:rsidRPr="00AF3FF6" w:rsidRDefault="00D705AB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  <w:r>
              <w:rPr>
                <w:rFonts w:ascii="FlandersArtSans-Regular" w:hAnsi="FlandersArtSans-Regular"/>
                <w:b/>
                <w:i/>
                <w:iCs/>
                <w:lang w:val="nl-NL"/>
              </w:rPr>
              <w:t>Met welke stamboekvereniging</w:t>
            </w:r>
            <w:r w:rsidR="00CF1FCF">
              <w:rPr>
                <w:rFonts w:ascii="FlandersArtSans-Regular" w:hAnsi="FlandersArtSans-Regular"/>
                <w:b/>
                <w:i/>
                <w:iCs/>
                <w:lang w:val="nl-NL"/>
              </w:rPr>
              <w:t>(</w:t>
            </w:r>
            <w:r w:rsidR="005441F0">
              <w:rPr>
                <w:rFonts w:ascii="FlandersArtSans-Regular" w:hAnsi="FlandersArtSans-Regular"/>
                <w:b/>
                <w:i/>
                <w:iCs/>
                <w:lang w:val="nl-NL"/>
              </w:rPr>
              <w:t>-</w:t>
            </w:r>
            <w:r w:rsidR="00CF1FCF">
              <w:rPr>
                <w:rFonts w:ascii="FlandersArtSans-Regular" w:hAnsi="FlandersArtSans-Regular"/>
                <w:b/>
                <w:i/>
                <w:iCs/>
                <w:lang w:val="nl-NL"/>
              </w:rPr>
              <w:t>en)</w:t>
            </w:r>
            <w:r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of fokkerijgroepering</w:t>
            </w:r>
            <w:r w:rsidR="00CF1FCF">
              <w:rPr>
                <w:rFonts w:ascii="FlandersArtSans-Regular" w:hAnsi="FlandersArtSans-Regular"/>
                <w:b/>
                <w:i/>
                <w:iCs/>
                <w:lang w:val="nl-NL"/>
              </w:rPr>
              <w:t>(</w:t>
            </w:r>
            <w:r w:rsidR="005441F0">
              <w:rPr>
                <w:rFonts w:ascii="FlandersArtSans-Regular" w:hAnsi="FlandersArtSans-Regular"/>
                <w:b/>
                <w:i/>
                <w:iCs/>
                <w:lang w:val="nl-NL"/>
              </w:rPr>
              <w:t>-</w:t>
            </w:r>
            <w:r w:rsidR="00CF1FCF">
              <w:rPr>
                <w:rFonts w:ascii="FlandersArtSans-Regular" w:hAnsi="FlandersArtSans-Regular"/>
                <w:b/>
                <w:i/>
                <w:iCs/>
                <w:lang w:val="nl-NL"/>
              </w:rPr>
              <w:t>en)</w:t>
            </w:r>
            <w:r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wordt er samengewerkt</w:t>
            </w:r>
            <w:r w:rsidR="007C37BE">
              <w:rPr>
                <w:rFonts w:ascii="FlandersArtSans-Regular" w:hAnsi="FlandersArtSans-Regular"/>
                <w:b/>
                <w:i/>
                <w:iCs/>
                <w:lang w:val="nl-NL"/>
              </w:rPr>
              <w:t xml:space="preserve"> voor de uitwisseling van informatie over donoren?</w:t>
            </w:r>
          </w:p>
          <w:p w14:paraId="30B2A1C5" w14:textId="40DDB7FF" w:rsidR="00D705AB" w:rsidRPr="00AF3FF6" w:rsidRDefault="00D705AB" w:rsidP="00A807B1">
            <w:pPr>
              <w:spacing w:after="100"/>
              <w:rPr>
                <w:rFonts w:ascii="FlandersArtSans-Regular" w:hAnsi="FlandersArtSans-Regular"/>
                <w:szCs w:val="20"/>
              </w:rPr>
            </w:pPr>
          </w:p>
        </w:tc>
      </w:tr>
      <w:tr w:rsidR="007C37BE" w:rsidRPr="00AF3FF6" w14:paraId="38E599F9" w14:textId="77777777" w:rsidTr="00A807B1">
        <w:trPr>
          <w:trHeight w:val="340"/>
        </w:trPr>
        <w:tc>
          <w:tcPr>
            <w:tcW w:w="396" w:type="dxa"/>
            <w:shd w:val="clear" w:color="auto" w:fill="auto"/>
          </w:tcPr>
          <w:p w14:paraId="6B909BC9" w14:textId="77777777" w:rsidR="007C37BE" w:rsidRDefault="007C37BE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B5575F" w14:textId="77777777" w:rsidR="007C37BE" w:rsidRDefault="007C37B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7C37BE" w:rsidRPr="00AF3FF6" w14:paraId="57C5F6CF" w14:textId="77777777" w:rsidTr="007C37BE">
        <w:trPr>
          <w:trHeight w:val="340"/>
        </w:trPr>
        <w:tc>
          <w:tcPr>
            <w:tcW w:w="396" w:type="dxa"/>
            <w:shd w:val="clear" w:color="auto" w:fill="auto"/>
          </w:tcPr>
          <w:p w14:paraId="505D89A2" w14:textId="77777777" w:rsidR="007C37BE" w:rsidRDefault="007C37BE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75DDAD" w14:textId="77777777" w:rsidR="007C37BE" w:rsidRDefault="007C37B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F368A8" w:rsidRPr="00AF3FF6" w14:paraId="55102C43" w14:textId="77777777" w:rsidTr="007C37BE">
        <w:trPr>
          <w:trHeight w:val="340"/>
        </w:trPr>
        <w:tc>
          <w:tcPr>
            <w:tcW w:w="396" w:type="dxa"/>
            <w:shd w:val="clear" w:color="auto" w:fill="auto"/>
          </w:tcPr>
          <w:p w14:paraId="46E3E179" w14:textId="77777777" w:rsidR="00F368A8" w:rsidRDefault="00F368A8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4DC1CA" w14:textId="77777777" w:rsidR="00F368A8" w:rsidRDefault="00F368A8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F368A8" w:rsidRPr="00AF3FF6" w14:paraId="386D9B83" w14:textId="77777777" w:rsidTr="007C37BE">
        <w:trPr>
          <w:trHeight w:val="340"/>
        </w:trPr>
        <w:tc>
          <w:tcPr>
            <w:tcW w:w="396" w:type="dxa"/>
            <w:shd w:val="clear" w:color="auto" w:fill="auto"/>
          </w:tcPr>
          <w:p w14:paraId="7EC89D03" w14:textId="77777777" w:rsidR="00F368A8" w:rsidRDefault="00F368A8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C7BFD" w14:textId="77777777" w:rsidR="00F368A8" w:rsidRDefault="00F368A8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F368A8" w:rsidRPr="00AF3FF6" w14:paraId="32D01E62" w14:textId="77777777" w:rsidTr="007C37BE">
        <w:trPr>
          <w:trHeight w:val="340"/>
        </w:trPr>
        <w:tc>
          <w:tcPr>
            <w:tcW w:w="396" w:type="dxa"/>
            <w:shd w:val="clear" w:color="auto" w:fill="auto"/>
          </w:tcPr>
          <w:p w14:paraId="7886C5BC" w14:textId="77777777" w:rsidR="00F368A8" w:rsidRDefault="00F368A8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CC3CB" w14:textId="77777777" w:rsidR="00F368A8" w:rsidRDefault="00F368A8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F368A8" w:rsidRPr="00AF3FF6" w14:paraId="5D0AB56F" w14:textId="77777777" w:rsidTr="00CA5E3A">
        <w:trPr>
          <w:trHeight w:val="340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14:paraId="25BB175F" w14:textId="77777777" w:rsidR="00F368A8" w:rsidRDefault="00F368A8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7C4FB6" w14:textId="77777777" w:rsidR="00F368A8" w:rsidRDefault="00F368A8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7C37BE" w:rsidRPr="00AF3FF6" w14:paraId="2A04C113" w14:textId="77777777" w:rsidTr="00CA5E3A">
        <w:trPr>
          <w:trHeight w:val="340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14:paraId="5B2D4357" w14:textId="77777777" w:rsidR="007C37BE" w:rsidRDefault="007C37BE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  <w:p w14:paraId="48E3B2BB" w14:textId="77777777" w:rsidR="00CA5E3A" w:rsidRDefault="00CA5E3A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  <w:p w14:paraId="55A4B340" w14:textId="71FB1864" w:rsidR="00CA5E3A" w:rsidRDefault="00CA5E3A" w:rsidP="00D705A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1E8DDBF" w14:textId="77777777" w:rsidR="00CA5E3A" w:rsidRDefault="00CA5E3A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  <w:p w14:paraId="5E44A226" w14:textId="77777777" w:rsidR="00A04AAE" w:rsidRDefault="00A04AA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  <w:p w14:paraId="78E75EBE" w14:textId="5C2AFEFB" w:rsidR="00A04AAE" w:rsidRDefault="00A04AA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  <w:p w14:paraId="7884D91E" w14:textId="77777777" w:rsidR="00B41143" w:rsidRDefault="00B41143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  <w:p w14:paraId="48BEA675" w14:textId="77777777" w:rsidR="00A04AAE" w:rsidRDefault="00A04AA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  <w:p w14:paraId="2A7D752B" w14:textId="4D8D81F0" w:rsidR="00A04AAE" w:rsidRDefault="00A04AAE" w:rsidP="00D705AB">
            <w:pPr>
              <w:spacing w:after="100"/>
              <w:ind w:left="28"/>
              <w:rPr>
                <w:rFonts w:ascii="FlandersArtSans-Regular" w:hAnsi="FlandersArtSans-Regular"/>
                <w:b/>
                <w:i/>
                <w:iCs/>
                <w:lang w:val="nl-NL"/>
              </w:rPr>
            </w:pPr>
          </w:p>
        </w:tc>
      </w:tr>
      <w:tr w:rsidR="003D0E1C" w:rsidRPr="0075744C" w14:paraId="7C0A9B70" w14:textId="77777777" w:rsidTr="00CA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7A83839" w14:textId="77777777" w:rsidR="003D0E1C" w:rsidRDefault="003D0E1C" w:rsidP="00D705AB">
            <w:pPr>
              <w:rPr>
                <w:color w:val="auto"/>
              </w:rPr>
            </w:pPr>
          </w:p>
          <w:p w14:paraId="67AC0404" w14:textId="77777777" w:rsidR="00CA5E3A" w:rsidRDefault="00CA5E3A" w:rsidP="00D705AB">
            <w:pPr>
              <w:rPr>
                <w:color w:val="auto"/>
              </w:rPr>
            </w:pPr>
          </w:p>
          <w:p w14:paraId="58D15A09" w14:textId="575B612E" w:rsidR="00CA5E3A" w:rsidRPr="0089051B" w:rsidRDefault="00CA5E3A" w:rsidP="00D705AB">
            <w:pPr>
              <w:rPr>
                <w:color w:val="auto"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77E149" w14:textId="77777777" w:rsidR="003D0E1C" w:rsidRPr="0075744C" w:rsidRDefault="003D0E1C" w:rsidP="00D705AB">
            <w:pPr>
              <w:keepNext/>
              <w:keepLines/>
              <w:ind w:left="29"/>
              <w:outlineLvl w:val="0"/>
              <w:rPr>
                <w:rFonts w:ascii="FlandersArtSans-Regular" w:eastAsiaTheme="majorEastAsia" w:hAnsi="FlandersArtSans-Regular"/>
                <w:b/>
                <w:bCs/>
                <w:color w:val="FFFFFF" w:themeColor="background1"/>
                <w:sz w:val="24"/>
                <w:szCs w:val="28"/>
              </w:rPr>
            </w:pPr>
            <w:r w:rsidRPr="0075744C">
              <w:rPr>
                <w:rFonts w:ascii="FlandersArtSans-Regular" w:eastAsiaTheme="majorEastAsia" w:hAnsi="FlandersArtSans-Regular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</w:tbl>
    <w:p w14:paraId="0644D883" w14:textId="77777777" w:rsidR="003D0E1C" w:rsidRDefault="003D0E1C" w:rsidP="007160C9">
      <w:pPr>
        <w:rPr>
          <w:szCs w:val="20"/>
        </w:rPr>
      </w:pPr>
    </w:p>
    <w:p w14:paraId="66FDC38C" w14:textId="77777777" w:rsidR="00737ADE" w:rsidRDefault="00737ADE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40158E" w:rsidRPr="0089051B" w14:paraId="3DE4422E" w14:textId="77777777" w:rsidTr="004B545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C27A" w14:textId="755729FC" w:rsidR="0040158E" w:rsidRPr="0089051B" w:rsidRDefault="00F368A8" w:rsidP="0010510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9C63" w14:textId="77777777" w:rsidR="0040158E" w:rsidRPr="00A807B1" w:rsidRDefault="0040158E" w:rsidP="0010510B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40158E" w:rsidRPr="0089051B" w14:paraId="33384127" w14:textId="77777777" w:rsidTr="004B545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9508" w14:textId="77777777" w:rsidR="0040158E" w:rsidRPr="0089051B" w:rsidRDefault="0040158E" w:rsidP="0010510B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0DD4" w14:textId="77777777" w:rsidR="0040158E" w:rsidRPr="00A807B1" w:rsidRDefault="0040158E" w:rsidP="0010510B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40158E" w:rsidRPr="00A807B1" w14:paraId="267A9BF5" w14:textId="77777777" w:rsidTr="004B545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456B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E1F3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81D71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E3CC3" w14:textId="2BF29B90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DCDF8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387B9" w14:textId="1546B643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A9BE0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AA7C7" w14:textId="54CADEBD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8177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40158E" w:rsidRPr="00A807B1" w14:paraId="112E41A0" w14:textId="77777777" w:rsidTr="004B545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DC4CB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381D4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0872F0" w14:textId="05CFCD8F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40158E" w:rsidRPr="00A807B1" w14:paraId="147C58E3" w14:textId="77777777" w:rsidTr="004B545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41D6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76C0" w14:textId="77777777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26C94" w14:textId="100D92B6" w:rsidR="0040158E" w:rsidRPr="00A807B1" w:rsidRDefault="0040158E" w:rsidP="00A807B1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14:paraId="016ABE42" w14:textId="77777777" w:rsidR="0040158E" w:rsidRPr="00A807B1" w:rsidRDefault="0040158E" w:rsidP="00A807B1">
      <w:pPr>
        <w:spacing w:before="80" w:after="60"/>
        <w:ind w:left="28"/>
        <w:rPr>
          <w:rFonts w:ascii="FlandersArtSans-Regular" w:hAnsi="FlandersArtSans-Regular"/>
          <w:b/>
          <w:bCs/>
          <w:sz w:val="16"/>
        </w:rPr>
      </w:pPr>
    </w:p>
    <w:p w14:paraId="77118985" w14:textId="77777777" w:rsidR="00A00614" w:rsidRDefault="00A00614" w:rsidP="007160C9">
      <w:pPr>
        <w:rPr>
          <w:szCs w:val="20"/>
        </w:rPr>
      </w:pPr>
    </w:p>
    <w:sectPr w:rsidR="00A00614" w:rsidSect="00703C37">
      <w:footerReference w:type="default" r:id="rId13"/>
      <w:footerReference w:type="first" r:id="rId14"/>
      <w:pgSz w:w="11906" w:h="16838" w:code="9"/>
      <w:pgMar w:top="426" w:right="680" w:bottom="1135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F660" w14:textId="77777777" w:rsidR="005B5246" w:rsidRDefault="005B5246" w:rsidP="008E174D">
      <w:r>
        <w:separator/>
      </w:r>
    </w:p>
  </w:endnote>
  <w:endnote w:type="continuationSeparator" w:id="0">
    <w:p w14:paraId="6D7406A7" w14:textId="77777777" w:rsidR="005B5246" w:rsidRDefault="005B524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4D9E" w14:textId="0CCFD836" w:rsidR="005B5246" w:rsidRDefault="005B524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838AC7" wp14:editId="2B6FAB24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4713A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4713A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E607" w14:textId="37A608E3" w:rsidR="005B5246" w:rsidRDefault="005B5246" w:rsidP="002970CE">
    <w:pPr>
      <w:pStyle w:val="Voettekst"/>
      <w:numPr>
        <w:ilvl w:val="0"/>
        <w:numId w:val="20"/>
      </w:numPr>
    </w:pPr>
    <w:r>
      <w:rPr>
        <w:i/>
        <w:iCs/>
      </w:rPr>
      <w:t>De informatie op dit aanvraagformulier wordt opgenomen in de databank van het Departement Landbouw &amp; Visserij.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Departement Landbouw en Visserij.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 w:rsidR="0017310E"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14:paraId="3DA3044B" w14:textId="1D5A2BBE" w:rsidR="005B5246" w:rsidRPr="00594054" w:rsidRDefault="005B5246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78C5" w14:textId="77777777" w:rsidR="005B5246" w:rsidRDefault="005B5246" w:rsidP="008E174D">
      <w:r>
        <w:separator/>
      </w:r>
    </w:p>
  </w:footnote>
  <w:footnote w:type="continuationSeparator" w:id="0">
    <w:p w14:paraId="4FB05DB9" w14:textId="77777777" w:rsidR="005B5246" w:rsidRDefault="005B524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A40"/>
    <w:multiLevelType w:val="hybridMultilevel"/>
    <w:tmpl w:val="7DF82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D95"/>
    <w:multiLevelType w:val="hybridMultilevel"/>
    <w:tmpl w:val="46DE4970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14"/>
    <w:rsid w:val="000729C1"/>
    <w:rsid w:val="00073BEF"/>
    <w:rsid w:val="000749E4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41C3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510B"/>
    <w:rsid w:val="001114A9"/>
    <w:rsid w:val="001120FE"/>
    <w:rsid w:val="001149F2"/>
    <w:rsid w:val="00115BF2"/>
    <w:rsid w:val="00116828"/>
    <w:rsid w:val="001208A8"/>
    <w:rsid w:val="001226C6"/>
    <w:rsid w:val="00122EB4"/>
    <w:rsid w:val="00125749"/>
    <w:rsid w:val="00131170"/>
    <w:rsid w:val="00133020"/>
    <w:rsid w:val="001348AA"/>
    <w:rsid w:val="00140A43"/>
    <w:rsid w:val="00142A46"/>
    <w:rsid w:val="00142D91"/>
    <w:rsid w:val="00143965"/>
    <w:rsid w:val="00143B76"/>
    <w:rsid w:val="00146935"/>
    <w:rsid w:val="00147129"/>
    <w:rsid w:val="00150B7C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310E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A85"/>
    <w:rsid w:val="00212291"/>
    <w:rsid w:val="00212CC0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7735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0CE"/>
    <w:rsid w:val="002971D2"/>
    <w:rsid w:val="002A5A44"/>
    <w:rsid w:val="002B33C2"/>
    <w:rsid w:val="002B4E40"/>
    <w:rsid w:val="002B5414"/>
    <w:rsid w:val="002B6360"/>
    <w:rsid w:val="002C287B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551C"/>
    <w:rsid w:val="00316ADB"/>
    <w:rsid w:val="00317484"/>
    <w:rsid w:val="00320890"/>
    <w:rsid w:val="00323C3B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58AD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0E1C"/>
    <w:rsid w:val="003D114E"/>
    <w:rsid w:val="003E02FB"/>
    <w:rsid w:val="003E05E3"/>
    <w:rsid w:val="003E3EAF"/>
    <w:rsid w:val="0040158E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40128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48F"/>
    <w:rsid w:val="00471768"/>
    <w:rsid w:val="00473B49"/>
    <w:rsid w:val="004857A8"/>
    <w:rsid w:val="00486FC2"/>
    <w:rsid w:val="004A185A"/>
    <w:rsid w:val="004A28E3"/>
    <w:rsid w:val="004A48D9"/>
    <w:rsid w:val="004B1BBB"/>
    <w:rsid w:val="004B1E59"/>
    <w:rsid w:val="004B2B40"/>
    <w:rsid w:val="004B314B"/>
    <w:rsid w:val="004B3CFD"/>
    <w:rsid w:val="004B482E"/>
    <w:rsid w:val="004B545F"/>
    <w:rsid w:val="004B6731"/>
    <w:rsid w:val="004B7F60"/>
    <w:rsid w:val="004B7FE3"/>
    <w:rsid w:val="004C123C"/>
    <w:rsid w:val="004C1346"/>
    <w:rsid w:val="004C1535"/>
    <w:rsid w:val="004C1E9B"/>
    <w:rsid w:val="004C2BD0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354A"/>
    <w:rsid w:val="004F5BB2"/>
    <w:rsid w:val="004F64B9"/>
    <w:rsid w:val="004F66D1"/>
    <w:rsid w:val="00501AD2"/>
    <w:rsid w:val="00504D1E"/>
    <w:rsid w:val="00506277"/>
    <w:rsid w:val="0051224B"/>
    <w:rsid w:val="0051379D"/>
    <w:rsid w:val="0051623A"/>
    <w:rsid w:val="00516BDC"/>
    <w:rsid w:val="005177A0"/>
    <w:rsid w:val="005247C1"/>
    <w:rsid w:val="00527F3D"/>
    <w:rsid w:val="00530A3F"/>
    <w:rsid w:val="00536C8E"/>
    <w:rsid w:val="00537C0D"/>
    <w:rsid w:val="00541098"/>
    <w:rsid w:val="005423FF"/>
    <w:rsid w:val="00543790"/>
    <w:rsid w:val="005438BD"/>
    <w:rsid w:val="005441F0"/>
    <w:rsid w:val="00544953"/>
    <w:rsid w:val="005471D8"/>
    <w:rsid w:val="005509D4"/>
    <w:rsid w:val="005542C0"/>
    <w:rsid w:val="005545DC"/>
    <w:rsid w:val="00555186"/>
    <w:rsid w:val="00555516"/>
    <w:rsid w:val="005622C1"/>
    <w:rsid w:val="00562567"/>
    <w:rsid w:val="005637C4"/>
    <w:rsid w:val="00563FEE"/>
    <w:rsid w:val="005644A7"/>
    <w:rsid w:val="005657B2"/>
    <w:rsid w:val="00570D6C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444"/>
    <w:rsid w:val="005A1166"/>
    <w:rsid w:val="005A4E43"/>
    <w:rsid w:val="005B01ED"/>
    <w:rsid w:val="005B3668"/>
    <w:rsid w:val="005B3EA8"/>
    <w:rsid w:val="005B44ED"/>
    <w:rsid w:val="005B5246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2DDD"/>
    <w:rsid w:val="005F6894"/>
    <w:rsid w:val="005F706A"/>
    <w:rsid w:val="00610E7C"/>
    <w:rsid w:val="0061253A"/>
    <w:rsid w:val="00612D11"/>
    <w:rsid w:val="006137BA"/>
    <w:rsid w:val="00613B5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11B"/>
    <w:rsid w:val="00644BAB"/>
    <w:rsid w:val="0064611D"/>
    <w:rsid w:val="0064713A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7962"/>
    <w:rsid w:val="0068227D"/>
    <w:rsid w:val="00683C60"/>
    <w:rsid w:val="00685DF5"/>
    <w:rsid w:val="006862B8"/>
    <w:rsid w:val="00691506"/>
    <w:rsid w:val="006935AC"/>
    <w:rsid w:val="006A0961"/>
    <w:rsid w:val="006A0BCE"/>
    <w:rsid w:val="006B3EB7"/>
    <w:rsid w:val="006B3FF2"/>
    <w:rsid w:val="006B51E1"/>
    <w:rsid w:val="006C4337"/>
    <w:rsid w:val="006C51E9"/>
    <w:rsid w:val="006C588B"/>
    <w:rsid w:val="006C59C7"/>
    <w:rsid w:val="006D01FB"/>
    <w:rsid w:val="006D0EC8"/>
    <w:rsid w:val="006E29BE"/>
    <w:rsid w:val="00700A82"/>
    <w:rsid w:val="0070145B"/>
    <w:rsid w:val="00703C37"/>
    <w:rsid w:val="007044A7"/>
    <w:rsid w:val="007046B3"/>
    <w:rsid w:val="0070526E"/>
    <w:rsid w:val="00706B44"/>
    <w:rsid w:val="007076EB"/>
    <w:rsid w:val="007144AC"/>
    <w:rsid w:val="00715311"/>
    <w:rsid w:val="007160C9"/>
    <w:rsid w:val="007217C6"/>
    <w:rsid w:val="00724657"/>
    <w:rsid w:val="007247AC"/>
    <w:rsid w:val="007255A9"/>
    <w:rsid w:val="0073380E"/>
    <w:rsid w:val="007345B6"/>
    <w:rsid w:val="0073503E"/>
    <w:rsid w:val="00735DCD"/>
    <w:rsid w:val="00737ADE"/>
    <w:rsid w:val="00746A10"/>
    <w:rsid w:val="00752881"/>
    <w:rsid w:val="00753016"/>
    <w:rsid w:val="007540AF"/>
    <w:rsid w:val="007557D2"/>
    <w:rsid w:val="0076000B"/>
    <w:rsid w:val="0076022D"/>
    <w:rsid w:val="0076073D"/>
    <w:rsid w:val="00763AC5"/>
    <w:rsid w:val="00770A49"/>
    <w:rsid w:val="00771E52"/>
    <w:rsid w:val="00773F18"/>
    <w:rsid w:val="00775435"/>
    <w:rsid w:val="00780619"/>
    <w:rsid w:val="00781F63"/>
    <w:rsid w:val="00786BC8"/>
    <w:rsid w:val="007943D0"/>
    <w:rsid w:val="007950E5"/>
    <w:rsid w:val="007A30C3"/>
    <w:rsid w:val="007A3EB4"/>
    <w:rsid w:val="007A5032"/>
    <w:rsid w:val="007B3243"/>
    <w:rsid w:val="007B525C"/>
    <w:rsid w:val="007B5A0C"/>
    <w:rsid w:val="007C37BE"/>
    <w:rsid w:val="007D070B"/>
    <w:rsid w:val="007D2869"/>
    <w:rsid w:val="007D3046"/>
    <w:rsid w:val="007D36EA"/>
    <w:rsid w:val="007D58A4"/>
    <w:rsid w:val="007E688A"/>
    <w:rsid w:val="007F0574"/>
    <w:rsid w:val="007F4219"/>
    <w:rsid w:val="007F61F5"/>
    <w:rsid w:val="008066F8"/>
    <w:rsid w:val="00812E69"/>
    <w:rsid w:val="00814665"/>
    <w:rsid w:val="00815F9E"/>
    <w:rsid w:val="0082494D"/>
    <w:rsid w:val="00824976"/>
    <w:rsid w:val="0082645C"/>
    <w:rsid w:val="00826920"/>
    <w:rsid w:val="00827E84"/>
    <w:rsid w:val="008327A1"/>
    <w:rsid w:val="0083427C"/>
    <w:rsid w:val="00834775"/>
    <w:rsid w:val="0084129A"/>
    <w:rsid w:val="00843616"/>
    <w:rsid w:val="008438C8"/>
    <w:rsid w:val="00844B16"/>
    <w:rsid w:val="00845AB1"/>
    <w:rsid w:val="00846FB4"/>
    <w:rsid w:val="0084752A"/>
    <w:rsid w:val="0085421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23E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1ED2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1BBB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F0D"/>
    <w:rsid w:val="009A45A4"/>
    <w:rsid w:val="009A498E"/>
    <w:rsid w:val="009B1293"/>
    <w:rsid w:val="009B3856"/>
    <w:rsid w:val="009B4964"/>
    <w:rsid w:val="009B7127"/>
    <w:rsid w:val="009C2D7B"/>
    <w:rsid w:val="009E39A9"/>
    <w:rsid w:val="009E3B77"/>
    <w:rsid w:val="009F4EBF"/>
    <w:rsid w:val="009F7700"/>
    <w:rsid w:val="00A00614"/>
    <w:rsid w:val="00A0358E"/>
    <w:rsid w:val="00A03D0D"/>
    <w:rsid w:val="00A04AAE"/>
    <w:rsid w:val="00A1478B"/>
    <w:rsid w:val="00A17D34"/>
    <w:rsid w:val="00A20BDE"/>
    <w:rsid w:val="00A32541"/>
    <w:rsid w:val="00A33265"/>
    <w:rsid w:val="00A35214"/>
    <w:rsid w:val="00A35578"/>
    <w:rsid w:val="00A360E2"/>
    <w:rsid w:val="00A44360"/>
    <w:rsid w:val="00A504D1"/>
    <w:rsid w:val="00A54894"/>
    <w:rsid w:val="00A557E3"/>
    <w:rsid w:val="00A56961"/>
    <w:rsid w:val="00A57232"/>
    <w:rsid w:val="00A57F91"/>
    <w:rsid w:val="00A60184"/>
    <w:rsid w:val="00A63455"/>
    <w:rsid w:val="00A67655"/>
    <w:rsid w:val="00A76FCD"/>
    <w:rsid w:val="00A77C51"/>
    <w:rsid w:val="00A807B1"/>
    <w:rsid w:val="00A837C9"/>
    <w:rsid w:val="00A84E6F"/>
    <w:rsid w:val="00A9163A"/>
    <w:rsid w:val="00A917AE"/>
    <w:rsid w:val="00A91815"/>
    <w:rsid w:val="00A92CCF"/>
    <w:rsid w:val="00A933E2"/>
    <w:rsid w:val="00A93BDD"/>
    <w:rsid w:val="00A96A12"/>
    <w:rsid w:val="00A96C92"/>
    <w:rsid w:val="00A97259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25A"/>
    <w:rsid w:val="00AE6502"/>
    <w:rsid w:val="00AF01D2"/>
    <w:rsid w:val="00AF0FAE"/>
    <w:rsid w:val="00AF113E"/>
    <w:rsid w:val="00AF3FB3"/>
    <w:rsid w:val="00AF547D"/>
    <w:rsid w:val="00AF566F"/>
    <w:rsid w:val="00AF7209"/>
    <w:rsid w:val="00B01130"/>
    <w:rsid w:val="00B01E65"/>
    <w:rsid w:val="00B032FD"/>
    <w:rsid w:val="00B04746"/>
    <w:rsid w:val="00B0482B"/>
    <w:rsid w:val="00B05DA9"/>
    <w:rsid w:val="00B05ED4"/>
    <w:rsid w:val="00B061D9"/>
    <w:rsid w:val="00B068DA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143"/>
    <w:rsid w:val="00B43D36"/>
    <w:rsid w:val="00B47D57"/>
    <w:rsid w:val="00B52BAE"/>
    <w:rsid w:val="00B54073"/>
    <w:rsid w:val="00B54EB5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7D3"/>
    <w:rsid w:val="00B90884"/>
    <w:rsid w:val="00B93D8C"/>
    <w:rsid w:val="00B953C6"/>
    <w:rsid w:val="00B97F68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913"/>
    <w:rsid w:val="00BE0EC5"/>
    <w:rsid w:val="00BE173D"/>
    <w:rsid w:val="00BE1C1F"/>
    <w:rsid w:val="00BE23A7"/>
    <w:rsid w:val="00BE2721"/>
    <w:rsid w:val="00BE2E6D"/>
    <w:rsid w:val="00BE5FC5"/>
    <w:rsid w:val="00BF0568"/>
    <w:rsid w:val="00BF505E"/>
    <w:rsid w:val="00C069CF"/>
    <w:rsid w:val="00C06CD3"/>
    <w:rsid w:val="00C1138A"/>
    <w:rsid w:val="00C11E16"/>
    <w:rsid w:val="00C12723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2B0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D5A"/>
    <w:rsid w:val="00C85FFF"/>
    <w:rsid w:val="00C86148"/>
    <w:rsid w:val="00C86AE4"/>
    <w:rsid w:val="00C8770E"/>
    <w:rsid w:val="00C91532"/>
    <w:rsid w:val="00C94546"/>
    <w:rsid w:val="00CA07C4"/>
    <w:rsid w:val="00CA4E6C"/>
    <w:rsid w:val="00CA5E3A"/>
    <w:rsid w:val="00CA770C"/>
    <w:rsid w:val="00CA7BBC"/>
    <w:rsid w:val="00CB0D57"/>
    <w:rsid w:val="00CB30EC"/>
    <w:rsid w:val="00CB3108"/>
    <w:rsid w:val="00CB3756"/>
    <w:rsid w:val="00CB3E00"/>
    <w:rsid w:val="00CB4F5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1FCF"/>
    <w:rsid w:val="00CF20DC"/>
    <w:rsid w:val="00CF3BE8"/>
    <w:rsid w:val="00CF3D31"/>
    <w:rsid w:val="00CF7950"/>
    <w:rsid w:val="00CF7CDA"/>
    <w:rsid w:val="00D000D1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7D0"/>
    <w:rsid w:val="00D411A2"/>
    <w:rsid w:val="00D430C5"/>
    <w:rsid w:val="00D463DB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5AB"/>
    <w:rsid w:val="00D70697"/>
    <w:rsid w:val="00D70F72"/>
    <w:rsid w:val="00D710AD"/>
    <w:rsid w:val="00D71C60"/>
    <w:rsid w:val="00D72109"/>
    <w:rsid w:val="00D724AC"/>
    <w:rsid w:val="00D72790"/>
    <w:rsid w:val="00D72F54"/>
    <w:rsid w:val="00D7339F"/>
    <w:rsid w:val="00D74A85"/>
    <w:rsid w:val="00D77A67"/>
    <w:rsid w:val="00D830A9"/>
    <w:rsid w:val="00D8547D"/>
    <w:rsid w:val="00D9622B"/>
    <w:rsid w:val="00DA4AD0"/>
    <w:rsid w:val="00DA64B5"/>
    <w:rsid w:val="00DA65C6"/>
    <w:rsid w:val="00DB10A4"/>
    <w:rsid w:val="00DB26B6"/>
    <w:rsid w:val="00DB54F6"/>
    <w:rsid w:val="00DB73E6"/>
    <w:rsid w:val="00DC31AA"/>
    <w:rsid w:val="00DD1714"/>
    <w:rsid w:val="00DD4C6A"/>
    <w:rsid w:val="00DD7C60"/>
    <w:rsid w:val="00DE6075"/>
    <w:rsid w:val="00DF3DF9"/>
    <w:rsid w:val="00DF6ECA"/>
    <w:rsid w:val="00DF787F"/>
    <w:rsid w:val="00E0135A"/>
    <w:rsid w:val="00E02624"/>
    <w:rsid w:val="00E03B51"/>
    <w:rsid w:val="00E05D0A"/>
    <w:rsid w:val="00E066E3"/>
    <w:rsid w:val="00E103BE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71A2"/>
    <w:rsid w:val="00E608A3"/>
    <w:rsid w:val="00E63F89"/>
    <w:rsid w:val="00E7072E"/>
    <w:rsid w:val="00E72C72"/>
    <w:rsid w:val="00E74A42"/>
    <w:rsid w:val="00E7789F"/>
    <w:rsid w:val="00E7798E"/>
    <w:rsid w:val="00E90137"/>
    <w:rsid w:val="00E9665E"/>
    <w:rsid w:val="00E97F09"/>
    <w:rsid w:val="00EA3144"/>
    <w:rsid w:val="00EA343D"/>
    <w:rsid w:val="00EA6387"/>
    <w:rsid w:val="00EA78AB"/>
    <w:rsid w:val="00EB1118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8A8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CE6"/>
    <w:rsid w:val="00F95EA3"/>
    <w:rsid w:val="00F96608"/>
    <w:rsid w:val="00FA09E0"/>
    <w:rsid w:val="00FA63A6"/>
    <w:rsid w:val="00FB2BD8"/>
    <w:rsid w:val="00FB7357"/>
    <w:rsid w:val="00FB7860"/>
    <w:rsid w:val="00FC07A8"/>
    <w:rsid w:val="00FC1160"/>
    <w:rsid w:val="00FC1832"/>
    <w:rsid w:val="00FC7D3D"/>
    <w:rsid w:val="00FD0047"/>
    <w:rsid w:val="00FD4A60"/>
    <w:rsid w:val="00FD6132"/>
    <w:rsid w:val="00FE0A2E"/>
    <w:rsid w:val="00FE0B84"/>
    <w:rsid w:val="00FE1971"/>
    <w:rsid w:val="00FE1EF3"/>
    <w:rsid w:val="00FE23AC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65B88F5"/>
  <w15:docId w15:val="{4BE2EEC9-57AE-4F03-90F5-67F0569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customStyle="1" w:styleId="Stijl2">
    <w:name w:val="Stijl2"/>
    <w:basedOn w:val="Standaardalinea-lettertype"/>
    <w:uiPriority w:val="1"/>
    <w:rsid w:val="0083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dex.vlaanderen.be/PrintDocument.ashx?id=1032244&amp;datum=&amp;geannoteerd=false&amp;print=fal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dex.vlaanderen.be/PrintDocument.ashx?id=1032244&amp;datum=&amp;geannoteerd=false&amp;print=fal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0C2C64285B4478CFA907D921D1CAD" ma:contentTypeVersion="5" ma:contentTypeDescription="Een nieuw document maken." ma:contentTypeScope="" ma:versionID="b965110aa85d9a200c89fa124cc3c858">
  <xsd:schema xmlns:xsd="http://www.w3.org/2001/XMLSchema" xmlns:xs="http://www.w3.org/2001/XMLSchema" xmlns:p="http://schemas.microsoft.com/office/2006/metadata/properties" xmlns:ns2="8655f520-0e4e-4132-b662-6191936f4ead" xmlns:ns3="51039479-aefc-4d63-b1ad-a51385ed5c3c" targetNamespace="http://schemas.microsoft.com/office/2006/metadata/properties" ma:root="true" ma:fieldsID="d67adaf169be7ff095b52ca23239fd3d" ns2:_="" ns3:_="">
    <xsd:import namespace="8655f520-0e4e-4132-b662-6191936f4ead"/>
    <xsd:import namespace="51039479-aefc-4d63-b1ad-a51385ed5c3c"/>
    <xsd:element name="properties">
      <xsd:complexType>
        <xsd:sequence>
          <xsd:element name="documentManagement">
            <xsd:complexType>
              <xsd:all>
                <xsd:element ref="ns2:Diersoort"/>
                <xsd:element ref="ns3:Jaartal"/>
                <xsd:element ref="ns2:Bestand"/>
                <xsd:element ref="ns2:Cent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f520-0e4e-4132-b662-6191936f4ead" elementFormDefault="qualified">
    <xsd:import namespace="http://schemas.microsoft.com/office/2006/documentManagement/types"/>
    <xsd:import namespace="http://schemas.microsoft.com/office/infopath/2007/PartnerControls"/>
    <xsd:element name="Diersoort" ma:index="8" ma:displayName="Diersoort" ma:default="Rund" ma:format="Dropdown" ma:internalName="Diersoort">
      <xsd:simpleType>
        <xsd:restriction base="dms:Choice">
          <xsd:enumeration value="Rund"/>
          <xsd:enumeration value="Varken"/>
          <xsd:enumeration value="Paard"/>
          <xsd:enumeration value="Algemeen"/>
          <xsd:enumeration value="Meerdere"/>
        </xsd:restriction>
      </xsd:simpleType>
    </xsd:element>
    <xsd:element name="Bestand" ma:index="10" ma:displayName="Bestand" ma:format="Dropdown" ma:internalName="Bestand">
      <xsd:simpleType>
        <xsd:union memberTypes="dms:Text">
          <xsd:simpleType>
            <xsd:restriction base="dms:Choice">
              <xsd:enumeration value="Aanvraag"/>
              <xsd:enumeration value="MB"/>
              <xsd:enumeration value="Nota aan minister"/>
              <xsd:enumeration value="Brief"/>
              <xsd:enumeration value="Jaarverslag"/>
              <xsd:enumeration value="Rapport"/>
            </xsd:restriction>
          </xsd:simpleType>
        </xsd:union>
      </xsd:simpleType>
    </xsd:element>
    <xsd:element name="Centra" ma:index="11" ma:displayName="Centrum" ma:format="Dropdown" ma:internalName="Centra">
      <xsd:simpleType>
        <xsd:union memberTypes="dms:Text">
          <xsd:simpleType>
            <xsd:restriction base="dms:Choice">
              <xsd:enumeration value="_Algemeen"/>
              <xsd:enumeration value="_Meerdere"/>
              <xsd:enumeration value="Leus"/>
              <xsd:enumeration value="KI Samen"/>
              <xsd:enumeration value="Heemskerk"/>
              <xsd:enumeration value="Torck"/>
              <xsd:enumeration value="CRV"/>
              <xsd:enumeration value="Dielemans"/>
              <xsd:enumeration value="Bovigen"/>
              <xsd:enumeration value="Osrabruck Genetics nv"/>
              <xsd:enumeration value="Genetique Avenir Belgimex"/>
              <xsd:enumeration value="Alta"/>
              <xsd:enumeration value="Merchie"/>
              <xsd:enumeration value="Moenaert"/>
              <xsd:enumeration value="Adriaens"/>
              <xsd:enumeration value="Andries"/>
              <xsd:enumeration value="SVC Oost-west"/>
              <xsd:enumeration value="Euro-Genetics"/>
              <xsd:enumeration value="Semenzoo"/>
              <xsd:enumeration value="OVS"/>
              <xsd:enumeration value="BVBA 't Wilgenhof"/>
              <xsd:enumeration value="Semex Holland"/>
              <xsd:enumeration value="Van Steendam"/>
              <xsd:enumeration value="Van Hulle"/>
              <xsd:enumeration value="De Eggel"/>
              <xsd:enumeration value="Genes Diffusion"/>
              <xsd:enumeration value="Tranoit"/>
              <xsd:enumeration value="Bax Luc"/>
              <xsd:enumeration value="Bropa BVBA"/>
              <xsd:enumeration value="De Wispelaere Chris"/>
              <xsd:enumeration value="NV Codivar"/>
              <xsd:enumeration value="Comav CV - KI-Bevel"/>
              <xsd:enumeration value="KI Delanghe"/>
              <xsd:enumeration value="Ponsaerts Jan"/>
              <xsd:enumeration value="Hypor KI"/>
              <xsd:enumeration value="Ingels Luc"/>
              <xsd:enumeration value="Schurmans Ivan"/>
              <xsd:enumeration value="GCV KI-Centrum D. Cornette"/>
              <xsd:enumeration value="KI Centrum Fevery Jan BVBA"/>
              <xsd:enumeration value="KI Janssens LV"/>
              <xsd:enumeration value="KI-Centrum Blomme BVBA"/>
              <xsd:enumeration value="KI Centrum Clincke"/>
              <xsd:enumeration value="KI-Centrum Lichtervelde BVBA"/>
              <xsd:enumeration value="KI Daelman BVBA"/>
              <xsd:enumeration value="Desmyttere Kris"/>
              <xsd:enumeration value="Kusters Rudi"/>
              <xsd:enumeration value="Lekens"/>
              <xsd:enumeration value="Vermeiren Luk"/>
              <xsd:enumeration value="Naert-Vander Meulen BVBA"/>
              <xsd:enumeration value="Peter Bonny BVBA"/>
              <xsd:enumeration value="Klasse KI SPF"/>
              <xsd:enumeration value="Thienpont Bart"/>
              <xsd:enumeration value="KI-Oudenburg"/>
              <xsd:enumeration value="T'Velpenhof"/>
              <xsd:enumeration value="KI-Vansteenlandt BVBA"/>
              <xsd:enumeration value="Varkenszorg CV"/>
              <xsd:enumeration value="KI-Zonnebeke"/>
              <xsd:enumeration value="Verstraeten Karel"/>
              <xsd:enumeration value="Topgen KI"/>
              <xsd:enumeration value="N-Ivogen"/>
              <xsd:enumeration value="Eric De Ridder"/>
              <xsd:enumeration value="V-V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9479-aefc-4d63-b1ad-a51385ed5c3c" elementFormDefault="qualified">
    <xsd:import namespace="http://schemas.microsoft.com/office/2006/documentManagement/types"/>
    <xsd:import namespace="http://schemas.microsoft.com/office/infopath/2007/PartnerControls"/>
    <xsd:element name="Jaartal" ma:index="9" ma:displayName="Jaartal" ma:default="2015" ma:description="Kies het jaartal" ma:format="Dropdown" ma:internalName="Jaartal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ersoort xmlns="8655f520-0e4e-4132-b662-6191936f4ead">Algemeen</Diersoort>
    <Jaartal xmlns="51039479-aefc-4d63-b1ad-a51385ed5c3c">2020</Jaartal>
    <Bestand xmlns="8655f520-0e4e-4132-b662-6191936f4ead">Aanvraag</Bestand>
    <Centra xmlns="8655f520-0e4e-4132-b662-6191936f4ead">Erkenningsaanvraag</Cent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E2AA7-05CD-4EB5-98E4-FE504B8A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f520-0e4e-4132-b662-6191936f4ead"/>
    <ds:schemaRef ds:uri="51039479-aefc-4d63-b1ad-a51385ed5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74C3B-27B6-4C92-B708-A12A06A9D9AF}">
  <ds:schemaRefs>
    <ds:schemaRef ds:uri="http://purl.org/dc/elements/1.1/"/>
    <ds:schemaRef ds:uri="http://schemas.microsoft.com/office/2006/metadata/properties"/>
    <ds:schemaRef ds:uri="8655f520-0e4e-4132-b662-6191936f4ea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1039479-aefc-4d63-b1ad-a51385ed5c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FA1E22-1E44-46A0-B96B-A37FAE692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A1834-BD45-4F65-8F41-F71DC6F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Eveline De Vidts</cp:lastModifiedBy>
  <cp:revision>2</cp:revision>
  <cp:lastPrinted>2020-03-02T10:34:00Z</cp:lastPrinted>
  <dcterms:created xsi:type="dcterms:W3CDTF">2020-03-19T10:05:00Z</dcterms:created>
  <dcterms:modified xsi:type="dcterms:W3CDTF">2020-03-19T10:05:00Z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0x0101002A70C2C64285B4478CFA907D921D1CAD</vt:lpwstr>
  </property>
</Properties>
</file>