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E4" w:rsidRPr="006D6CC9" w:rsidRDefault="006819E4" w:rsidP="00DD0D0E">
      <w:pPr>
        <w:pStyle w:val="Kop1"/>
        <w:numPr>
          <w:ilvl w:val="0"/>
          <w:numId w:val="0"/>
        </w:numPr>
        <w:ind w:left="432"/>
        <w:jc w:val="center"/>
      </w:pPr>
      <w:r w:rsidRPr="006D6CC9">
        <w:rPr>
          <w:sz w:val="44"/>
          <w:szCs w:val="44"/>
        </w:rPr>
        <w:t>V</w:t>
      </w:r>
      <w:r w:rsidRPr="006D6CC9">
        <w:t>laams</w:t>
      </w:r>
      <w:r w:rsidRPr="006D6CC9">
        <w:rPr>
          <w:sz w:val="44"/>
          <w:szCs w:val="44"/>
        </w:rPr>
        <w:t xml:space="preserve"> F</w:t>
      </w:r>
      <w:r w:rsidRPr="006D6CC9">
        <w:t xml:space="preserve">onds voor </w:t>
      </w:r>
      <w:r w:rsidRPr="006D6CC9">
        <w:rPr>
          <w:sz w:val="44"/>
          <w:szCs w:val="44"/>
        </w:rPr>
        <w:t>L</w:t>
      </w:r>
      <w:r w:rsidRPr="006D6CC9">
        <w:t xml:space="preserve">andbouw en </w:t>
      </w:r>
      <w:r w:rsidRPr="006D6CC9">
        <w:rPr>
          <w:sz w:val="44"/>
          <w:szCs w:val="44"/>
        </w:rPr>
        <w:t>V</w:t>
      </w:r>
      <w:r w:rsidRPr="006D6CC9">
        <w:t>isserij</w:t>
      </w:r>
    </w:p>
    <w:p w:rsidR="006819E4" w:rsidRPr="008B56A0" w:rsidRDefault="006819E4" w:rsidP="00DD0D0E">
      <w:pPr>
        <w:pStyle w:val="Kop2"/>
        <w:numPr>
          <w:ilvl w:val="0"/>
          <w:numId w:val="0"/>
        </w:numPr>
        <w:ind w:left="576"/>
        <w:jc w:val="center"/>
      </w:pPr>
      <w:r w:rsidRPr="008B56A0">
        <w:t>TITEL projectaanvraag</w:t>
      </w:r>
    </w:p>
    <w:p w:rsidR="006819E4" w:rsidRPr="008B56A0" w:rsidRDefault="006819E4" w:rsidP="006819E4">
      <w:pPr>
        <w:jc w:val="center"/>
        <w:rPr>
          <w:rFonts w:ascii="FlandersArtSerif-Regular" w:hAnsi="FlandersArtSerif-Regular" w:cs="Tahoma"/>
          <w:sz w:val="28"/>
          <w:szCs w:val="28"/>
        </w:rPr>
      </w:pPr>
      <w:r w:rsidRPr="008B56A0">
        <w:rPr>
          <w:rFonts w:ascii="FlandersArtSerif-Regular" w:hAnsi="FlandersArtSerif-Regular" w:cs="Tahoma"/>
          <w:sz w:val="28"/>
          <w:szCs w:val="28"/>
        </w:rPr>
        <w:t>DATUM indiening</w:t>
      </w:r>
    </w:p>
    <w:p w:rsidR="006819E4" w:rsidRPr="008B56A0" w:rsidRDefault="006819E4" w:rsidP="006819E4">
      <w:pPr>
        <w:jc w:val="center"/>
        <w:rPr>
          <w:rFonts w:ascii="FlandersArtSerif-Regular" w:hAnsi="FlandersArtSerif-Regular" w:cs="Tahoma"/>
          <w:sz w:val="28"/>
          <w:szCs w:val="28"/>
        </w:rPr>
      </w:pPr>
    </w:p>
    <w:p w:rsidR="006819E4" w:rsidRPr="008B56A0" w:rsidRDefault="006819E4" w:rsidP="006819E4">
      <w:pPr>
        <w:jc w:val="center"/>
        <w:rPr>
          <w:rFonts w:ascii="FlandersArtSerif-Regular" w:hAnsi="FlandersArtSerif-Regular" w:cs="Tahoma"/>
          <w:sz w:val="28"/>
          <w:szCs w:val="28"/>
        </w:rPr>
      </w:pPr>
      <w:r w:rsidRPr="008B56A0">
        <w:rPr>
          <w:rFonts w:ascii="FlandersArtSerif-Regular" w:hAnsi="FlandersArtSerif-Regular" w:cs="Tahoma"/>
          <w:sz w:val="28"/>
          <w:szCs w:val="28"/>
        </w:rPr>
        <w:t>PROJECTPERIODE: van …………….tot ……………….</w:t>
      </w:r>
    </w:p>
    <w:p w:rsidR="006819E4" w:rsidRPr="008B56A0" w:rsidRDefault="006819E4" w:rsidP="006819E4">
      <w:pPr>
        <w:jc w:val="center"/>
        <w:rPr>
          <w:rFonts w:ascii="FlandersArtSerif-Regular" w:hAnsi="FlandersArtSerif-Regular" w:cs="Tahoma"/>
          <w:sz w:val="28"/>
          <w:szCs w:val="28"/>
        </w:rPr>
      </w:pPr>
    </w:p>
    <w:p w:rsidR="006819E4" w:rsidRPr="008B56A0" w:rsidRDefault="006819E4" w:rsidP="006819E4">
      <w:pPr>
        <w:jc w:val="center"/>
        <w:rPr>
          <w:rFonts w:ascii="FlandersArtSerif-Regular" w:hAnsi="FlandersArtSerif-Regular" w:cs="Tahoma"/>
          <w:sz w:val="28"/>
          <w:szCs w:val="28"/>
        </w:rPr>
      </w:pPr>
      <w:r w:rsidRPr="008B56A0">
        <w:rPr>
          <w:rFonts w:ascii="FlandersArtSerif-Regular" w:hAnsi="FlandersArtSerif-Regular" w:cs="Tahoma"/>
          <w:sz w:val="28"/>
          <w:szCs w:val="28"/>
        </w:rPr>
        <w:t>GEVRAAGD SUBSIDIEBEDRAG: ………………</w:t>
      </w:r>
    </w:p>
    <w:p w:rsidR="006819E4" w:rsidRPr="008B56A0" w:rsidRDefault="006819E4" w:rsidP="006819E4">
      <w:pPr>
        <w:jc w:val="center"/>
        <w:rPr>
          <w:rFonts w:ascii="FlandersArtSerif-Regular" w:hAnsi="FlandersArtSerif-Regular" w:cs="Tahoma"/>
          <w:sz w:val="28"/>
          <w:szCs w:val="28"/>
        </w:rPr>
      </w:pPr>
    </w:p>
    <w:p w:rsidR="00220480" w:rsidRPr="00610DB0" w:rsidRDefault="00220480" w:rsidP="00220480">
      <w:pPr>
        <w:rPr>
          <w:rFonts w:ascii="FlandersArtSerif-Regular" w:hAnsi="FlandersArtSerif-Regular"/>
        </w:rPr>
      </w:pPr>
      <w:r w:rsidRPr="00610DB0">
        <w:rPr>
          <w:rFonts w:ascii="FlandersArtSerif-Regular" w:hAnsi="FlandersArtSerif-Regular"/>
        </w:rPr>
        <w:t xml:space="preserve">Het voorstel dient </w:t>
      </w:r>
      <w:r w:rsidR="00610DB0" w:rsidRPr="00610DB0">
        <w:rPr>
          <w:rFonts w:ascii="FlandersArtSerif-Regular" w:hAnsi="FlandersArtSerif-Regular"/>
        </w:rPr>
        <w:t>op</w:t>
      </w:r>
      <w:r w:rsidR="00957A33" w:rsidRPr="00610DB0">
        <w:rPr>
          <w:rFonts w:ascii="FlandersArtSerif-Regular" w:hAnsi="FlandersArtSerif-Regular"/>
        </w:rPr>
        <w:t xml:space="preserve"> papier en </w:t>
      </w:r>
      <w:r w:rsidRPr="00610DB0">
        <w:rPr>
          <w:rFonts w:ascii="FlandersArtSerif-Regular" w:hAnsi="FlandersArtSerif-Regular"/>
        </w:rPr>
        <w:t xml:space="preserve">digitaal ingediend te worden bij de voorzitter van de Raad van het </w:t>
      </w:r>
      <w:r w:rsidR="003333A3" w:rsidRPr="00610DB0">
        <w:rPr>
          <w:rFonts w:ascii="FlandersArtSerif-Regular" w:hAnsi="FlandersArtSerif-Regular"/>
        </w:rPr>
        <w:t xml:space="preserve">Vlaams </w:t>
      </w:r>
      <w:r w:rsidRPr="00610DB0">
        <w:rPr>
          <w:rFonts w:ascii="FlandersArtSerif-Regular" w:hAnsi="FlandersArtSerif-Regular"/>
        </w:rPr>
        <w:t xml:space="preserve">Fonds voor Landbouw en Visserij: </w:t>
      </w:r>
      <w:hyperlink r:id="rId8" w:history="1">
        <w:r w:rsidR="00F37BD7" w:rsidRPr="00C16656">
          <w:rPr>
            <w:rStyle w:val="Hyperlink"/>
            <w:rFonts w:ascii="FlandersArtSerif-Regular" w:hAnsi="FlandersArtSerif-Regular"/>
          </w:rPr>
          <w:t>patricia.DeClercq@lv.vlaanderen.be</w:t>
        </w:r>
      </w:hyperlink>
      <w:r w:rsidR="00F37BD7">
        <w:rPr>
          <w:rFonts w:ascii="FlandersArtSerif-Regular" w:hAnsi="FlandersArtSerif-Regular"/>
        </w:rPr>
        <w:t xml:space="preserve"> </w:t>
      </w:r>
      <w:r w:rsidRPr="00610DB0">
        <w:rPr>
          <w:rFonts w:ascii="FlandersArtSerif-Regular" w:hAnsi="FlandersArtSerif-Regular"/>
        </w:rPr>
        <w:t>e</w:t>
      </w:r>
      <w:r w:rsidR="00F37BD7">
        <w:rPr>
          <w:rFonts w:ascii="FlandersArtSerif-Regular" w:hAnsi="FlandersArtSerif-Regular"/>
        </w:rPr>
        <w:t>n</w:t>
      </w:r>
      <w:r w:rsidRPr="00610DB0">
        <w:rPr>
          <w:rFonts w:ascii="FlandersArtSerif-Regular" w:hAnsi="FlandersArtSerif-Regular"/>
        </w:rPr>
        <w:t xml:space="preserve"> cc aan </w:t>
      </w:r>
      <w:hyperlink r:id="rId9" w:history="1">
        <w:r w:rsidRPr="00610DB0">
          <w:rPr>
            <w:rFonts w:ascii="FlandersArtSerif-Regular" w:hAnsi="FlandersArtSerif-Regular"/>
            <w:u w:val="single"/>
          </w:rPr>
          <w:t>kristof.peeters@lv.vlaanderen.be</w:t>
        </w:r>
      </w:hyperlink>
      <w:r w:rsidR="00422B87">
        <w:rPr>
          <w:rFonts w:ascii="FlandersArtSerif-Regular" w:hAnsi="FlandersArtSerif-Regular"/>
          <w:u w:val="single"/>
        </w:rPr>
        <w:t>.</w:t>
      </w:r>
    </w:p>
    <w:p w:rsidR="00220480" w:rsidRPr="00610DB0" w:rsidRDefault="00220480" w:rsidP="00220480">
      <w:pPr>
        <w:rPr>
          <w:rFonts w:ascii="FlandersArtSerif-Regular" w:hAnsi="FlandersArtSerif-Regular"/>
        </w:rPr>
      </w:pPr>
    </w:p>
    <w:p w:rsidR="00957A33" w:rsidRPr="00610DB0" w:rsidRDefault="008B56A0" w:rsidP="00957A33">
      <w:pPr>
        <w:widowControl w:val="0"/>
        <w:autoSpaceDE w:val="0"/>
        <w:autoSpaceDN w:val="0"/>
        <w:adjustRightInd w:val="0"/>
        <w:rPr>
          <w:rFonts w:ascii="FlandersArtSerif-Regular" w:hAnsi="FlandersArtSerif-Regular"/>
        </w:rPr>
      </w:pPr>
      <w:r>
        <w:rPr>
          <w:rFonts w:ascii="FlandersArtSerif-Regular" w:hAnsi="FlandersArtSerif-Regular"/>
        </w:rPr>
        <w:t>Mevrouw Patricia De Clercq</w:t>
      </w:r>
    </w:p>
    <w:p w:rsidR="00610DB0" w:rsidRPr="00610DB0" w:rsidRDefault="00610DB0" w:rsidP="00610DB0">
      <w:pPr>
        <w:widowControl w:val="0"/>
        <w:autoSpaceDE w:val="0"/>
        <w:autoSpaceDN w:val="0"/>
        <w:adjustRightInd w:val="0"/>
        <w:rPr>
          <w:rFonts w:ascii="FlandersArtSerif-Regular" w:hAnsi="FlandersArtSerif-Regular"/>
        </w:rPr>
      </w:pPr>
      <w:r w:rsidRPr="00610DB0">
        <w:rPr>
          <w:rFonts w:ascii="FlandersArtSerif-Regular" w:hAnsi="FlandersArtSerif-Regular"/>
        </w:rPr>
        <w:t xml:space="preserve">Voorzitter Raad van het Vlaams Fonds </w:t>
      </w:r>
      <w:r w:rsidR="00422B87">
        <w:rPr>
          <w:rFonts w:ascii="FlandersArtSerif-Regular" w:hAnsi="FlandersArtSerif-Regular"/>
        </w:rPr>
        <w:t>voor Landbouw en Visserij</w:t>
      </w:r>
    </w:p>
    <w:p w:rsidR="00957A33" w:rsidRPr="00610DB0" w:rsidRDefault="00957A33" w:rsidP="00957A33">
      <w:pPr>
        <w:widowControl w:val="0"/>
        <w:autoSpaceDE w:val="0"/>
        <w:autoSpaceDN w:val="0"/>
        <w:adjustRightInd w:val="0"/>
        <w:rPr>
          <w:rFonts w:ascii="FlandersArtSerif-Regular" w:hAnsi="FlandersArtSerif-Regular"/>
        </w:rPr>
      </w:pPr>
      <w:r w:rsidRPr="00610DB0">
        <w:rPr>
          <w:rFonts w:ascii="FlandersArtSerif-Regular" w:hAnsi="FlandersArtSerif-Regular"/>
        </w:rPr>
        <w:t>Vlaamse overheid</w:t>
      </w:r>
    </w:p>
    <w:p w:rsidR="00957A33" w:rsidRPr="00610DB0" w:rsidRDefault="00610DB0" w:rsidP="00957A33">
      <w:pPr>
        <w:widowControl w:val="0"/>
        <w:autoSpaceDE w:val="0"/>
        <w:autoSpaceDN w:val="0"/>
        <w:adjustRightInd w:val="0"/>
        <w:rPr>
          <w:rFonts w:ascii="FlandersArtSerif-Regular" w:hAnsi="FlandersArtSerif-Regular"/>
        </w:rPr>
      </w:pPr>
      <w:r w:rsidRPr="00610DB0">
        <w:rPr>
          <w:rFonts w:ascii="FlandersArtSerif-Regular" w:hAnsi="FlandersArtSerif-Regular"/>
        </w:rPr>
        <w:t>Departement Landbouw en Visserij</w:t>
      </w:r>
    </w:p>
    <w:p w:rsidR="00957A33" w:rsidRPr="00610DB0" w:rsidRDefault="00957A33" w:rsidP="00957A33">
      <w:pPr>
        <w:widowControl w:val="0"/>
        <w:autoSpaceDE w:val="0"/>
        <w:autoSpaceDN w:val="0"/>
        <w:adjustRightInd w:val="0"/>
        <w:rPr>
          <w:rFonts w:ascii="FlandersArtSerif-Regular" w:hAnsi="FlandersArtSerif-Regular"/>
        </w:rPr>
      </w:pPr>
      <w:r w:rsidRPr="00610DB0">
        <w:rPr>
          <w:rFonts w:ascii="FlandersArtSerif-Regular" w:hAnsi="FlandersArtSerif-Regular"/>
        </w:rPr>
        <w:t>Koning Albert II-laan 35 bus 40</w:t>
      </w:r>
    </w:p>
    <w:p w:rsidR="00C138F7" w:rsidRDefault="00957A33" w:rsidP="00957A33">
      <w:pPr>
        <w:widowControl w:val="0"/>
        <w:autoSpaceDE w:val="0"/>
        <w:autoSpaceDN w:val="0"/>
        <w:adjustRightInd w:val="0"/>
        <w:rPr>
          <w:rFonts w:ascii="FlandersArtSerif-Regular" w:hAnsi="FlandersArtSerif-Regular"/>
        </w:rPr>
        <w:sectPr w:rsidR="00C138F7" w:rsidSect="00C138F7">
          <w:headerReference w:type="default" r:id="rId10"/>
          <w:footerReference w:type="default" r:id="rId11"/>
          <w:pgSz w:w="11906" w:h="16838"/>
          <w:pgMar w:top="1418" w:right="851" w:bottom="851" w:left="851" w:header="284" w:footer="709" w:gutter="0"/>
          <w:cols w:space="708"/>
          <w:docGrid w:linePitch="360"/>
        </w:sectPr>
      </w:pPr>
      <w:r w:rsidRPr="00610DB0">
        <w:rPr>
          <w:rFonts w:ascii="FlandersArtSerif-Regular" w:hAnsi="FlandersArtSerif-Regular"/>
        </w:rPr>
        <w:t>BE-1030 Brussel</w:t>
      </w:r>
    </w:p>
    <w:p w:rsidR="00957A33" w:rsidRPr="00610DB0" w:rsidRDefault="00957A33" w:rsidP="00957A33">
      <w:pPr>
        <w:widowControl w:val="0"/>
        <w:autoSpaceDE w:val="0"/>
        <w:autoSpaceDN w:val="0"/>
        <w:adjustRightInd w:val="0"/>
        <w:rPr>
          <w:rFonts w:ascii="FlandersArtSerif-Regular" w:hAnsi="FlandersArtSerif-Regular"/>
        </w:rPr>
      </w:pPr>
    </w:p>
    <w:p w:rsidR="00CE141F" w:rsidRPr="006819E4" w:rsidRDefault="00610DB0" w:rsidP="00610DB0">
      <w:pPr>
        <w:widowControl w:val="0"/>
        <w:tabs>
          <w:tab w:val="left" w:pos="653"/>
          <w:tab w:val="left" w:pos="708"/>
          <w:tab w:val="left" w:pos="2545"/>
        </w:tabs>
        <w:autoSpaceDE w:val="0"/>
        <w:autoSpaceDN w:val="0"/>
        <w:adjustRightInd w:val="0"/>
        <w:rPr>
          <w:rFonts w:ascii="FlandersArtSerif-Regular" w:hAnsi="FlandersArtSerif-Regular"/>
          <w:b/>
          <w:sz w:val="28"/>
          <w:szCs w:val="28"/>
        </w:rPr>
      </w:pPr>
      <w:r>
        <w:rPr>
          <w:b/>
          <w:u w:val="single"/>
        </w:rPr>
        <w:br w:type="page"/>
      </w:r>
      <w:r w:rsidR="00CE141F" w:rsidRPr="006819E4">
        <w:rPr>
          <w:rFonts w:ascii="FlandersArtSerif-Regular" w:hAnsi="FlandersArtSerif-Regular"/>
          <w:b/>
          <w:sz w:val="28"/>
          <w:szCs w:val="28"/>
        </w:rPr>
        <w:lastRenderedPageBreak/>
        <w:t>PROJECTAANVRAAG</w:t>
      </w:r>
    </w:p>
    <w:p w:rsidR="00CE141F" w:rsidRPr="006819E4" w:rsidRDefault="00CE141F" w:rsidP="00610DB0">
      <w:pPr>
        <w:widowControl w:val="0"/>
        <w:tabs>
          <w:tab w:val="left" w:pos="653"/>
          <w:tab w:val="left" w:pos="708"/>
          <w:tab w:val="left" w:pos="2545"/>
        </w:tabs>
        <w:autoSpaceDE w:val="0"/>
        <w:autoSpaceDN w:val="0"/>
        <w:adjustRightInd w:val="0"/>
        <w:rPr>
          <w:rFonts w:ascii="FlandersArtSerif-Regular" w:hAnsi="FlandersArtSerif-Regular"/>
        </w:rPr>
      </w:pPr>
    </w:p>
    <w:p w:rsidR="004960C6" w:rsidRPr="006819E4" w:rsidRDefault="00220480" w:rsidP="00610DB0">
      <w:pPr>
        <w:widowControl w:val="0"/>
        <w:tabs>
          <w:tab w:val="left" w:pos="653"/>
          <w:tab w:val="left" w:pos="708"/>
          <w:tab w:val="left" w:pos="2545"/>
        </w:tabs>
        <w:autoSpaceDE w:val="0"/>
        <w:autoSpaceDN w:val="0"/>
        <w:adjustRightInd w:val="0"/>
        <w:rPr>
          <w:rFonts w:ascii="FlandersArtSerif-Regular" w:hAnsi="FlandersArtSerif-Regular"/>
          <w:b/>
        </w:rPr>
      </w:pPr>
      <w:r w:rsidRPr="006819E4">
        <w:rPr>
          <w:rFonts w:ascii="FlandersArtSerif-Regular" w:hAnsi="FlandersArtSerif-Regular"/>
          <w:b/>
        </w:rPr>
        <w:t>P</w:t>
      </w:r>
      <w:r w:rsidR="00F26DE2" w:rsidRPr="006819E4">
        <w:rPr>
          <w:rFonts w:ascii="FlandersArtSerif-Regular" w:hAnsi="FlandersArtSerif-Regular"/>
          <w:b/>
        </w:rPr>
        <w:t>rojectnaam</w:t>
      </w:r>
      <w:r w:rsidRPr="006819E4">
        <w:rPr>
          <w:rFonts w:ascii="FlandersArtSerif-Regular" w:hAnsi="FlandersArtSerif-Regular"/>
          <w:b/>
        </w:rPr>
        <w:t>:</w:t>
      </w:r>
    </w:p>
    <w:p w:rsidR="00220480" w:rsidRPr="006819E4" w:rsidRDefault="00220480" w:rsidP="00220480">
      <w:pPr>
        <w:rPr>
          <w:rFonts w:ascii="FlandersArtSerif-Regular" w:hAnsi="FlandersArtSerif-Regular"/>
        </w:rPr>
      </w:pPr>
    </w:p>
    <w:p w:rsidR="001956D6" w:rsidRPr="006819E4" w:rsidRDefault="001956D6" w:rsidP="00220480">
      <w:pPr>
        <w:rPr>
          <w:rFonts w:ascii="FlandersArtSerif-Regular" w:hAnsi="FlandersArtSerif-Regular"/>
        </w:rPr>
      </w:pPr>
    </w:p>
    <w:p w:rsidR="00F26DE2" w:rsidRPr="006819E4" w:rsidRDefault="003C114B" w:rsidP="00F26DE2">
      <w:pPr>
        <w:numPr>
          <w:ilvl w:val="0"/>
          <w:numId w:val="2"/>
        </w:numPr>
        <w:rPr>
          <w:rFonts w:ascii="FlandersArtSerif-Regular" w:hAnsi="FlandersArtSerif-Regular"/>
          <w:b/>
        </w:rPr>
      </w:pPr>
      <w:r w:rsidRPr="006819E4">
        <w:rPr>
          <w:rFonts w:ascii="FlandersArtSerif-Regular" w:hAnsi="FlandersArtSerif-Regular"/>
          <w:b/>
        </w:rPr>
        <w:t>I</w:t>
      </w:r>
      <w:r w:rsidR="00F26DE2" w:rsidRPr="006819E4">
        <w:rPr>
          <w:rFonts w:ascii="FlandersArtSerif-Regular" w:hAnsi="FlandersArtSerif-Regular"/>
          <w:b/>
        </w:rPr>
        <w:t>nhoud van het project</w:t>
      </w:r>
      <w:r w:rsidR="00220480" w:rsidRPr="006819E4">
        <w:rPr>
          <w:rFonts w:ascii="FlandersArtSerif-Regular" w:hAnsi="FlandersArtSerif-Regular"/>
          <w:b/>
        </w:rPr>
        <w:t>:</w:t>
      </w:r>
    </w:p>
    <w:p w:rsidR="00023F83" w:rsidRPr="006819E4" w:rsidRDefault="00023F83" w:rsidP="003C114B">
      <w:pPr>
        <w:rPr>
          <w:rFonts w:ascii="FlandersArtSerif-Regular" w:hAnsi="FlandersArtSerif-Regular"/>
        </w:rPr>
      </w:pPr>
    </w:p>
    <w:p w:rsidR="00023F83" w:rsidRPr="006819E4" w:rsidRDefault="00023F83" w:rsidP="001956D6">
      <w:pPr>
        <w:ind w:left="360" w:firstLine="348"/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…………………………………</w:t>
      </w:r>
    </w:p>
    <w:p w:rsidR="00023F83" w:rsidRPr="006819E4" w:rsidRDefault="00023F83" w:rsidP="001956D6">
      <w:pPr>
        <w:ind w:left="360" w:firstLine="348"/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………………………………</w:t>
      </w:r>
      <w:r w:rsidR="00F37BD7">
        <w:rPr>
          <w:rFonts w:ascii="FlandersArtSerif-Regular" w:hAnsi="FlandersArtSerif-Regular"/>
        </w:rPr>
        <w:t>…</w:t>
      </w:r>
    </w:p>
    <w:p w:rsidR="00220480" w:rsidRPr="006819E4" w:rsidRDefault="00220480" w:rsidP="00220480">
      <w:pPr>
        <w:rPr>
          <w:rFonts w:ascii="FlandersArtSerif-Regular" w:hAnsi="FlandersArtSerif-Regular"/>
        </w:rPr>
      </w:pPr>
    </w:p>
    <w:p w:rsidR="00F26DE2" w:rsidRPr="006819E4" w:rsidRDefault="003C114B" w:rsidP="00F26DE2">
      <w:pPr>
        <w:numPr>
          <w:ilvl w:val="0"/>
          <w:numId w:val="2"/>
        </w:numPr>
        <w:rPr>
          <w:rFonts w:ascii="FlandersArtSerif-Regular" w:hAnsi="FlandersArtSerif-Regular"/>
          <w:b/>
        </w:rPr>
      </w:pPr>
      <w:r w:rsidRPr="006819E4">
        <w:rPr>
          <w:rFonts w:ascii="FlandersArtSerif-Regular" w:hAnsi="FlandersArtSerif-Regular"/>
          <w:b/>
        </w:rPr>
        <w:t>S</w:t>
      </w:r>
      <w:r w:rsidR="00F26DE2" w:rsidRPr="006819E4">
        <w:rPr>
          <w:rFonts w:ascii="FlandersArtSerif-Regular" w:hAnsi="FlandersArtSerif-Regular"/>
          <w:b/>
        </w:rPr>
        <w:t>ector waarop het voorstel van toepassing is</w:t>
      </w:r>
      <w:r w:rsidR="000E2088" w:rsidRPr="006819E4">
        <w:rPr>
          <w:rFonts w:ascii="FlandersArtSerif-Regular" w:hAnsi="FlandersArtSerif-Regular"/>
          <w:b/>
        </w:rPr>
        <w:t>:</w:t>
      </w:r>
    </w:p>
    <w:p w:rsidR="00220480" w:rsidRPr="006819E4" w:rsidRDefault="00220480" w:rsidP="00BD4EBD">
      <w:pPr>
        <w:rPr>
          <w:rFonts w:ascii="FlandersArtSerif-Regular" w:hAnsi="FlandersArtSerif-Regular"/>
        </w:rPr>
      </w:pPr>
    </w:p>
    <w:p w:rsidR="00957A33" w:rsidRPr="006819E4" w:rsidRDefault="00957A33" w:rsidP="00BD4EBD">
      <w:pPr>
        <w:rPr>
          <w:rFonts w:ascii="FlandersArtSerif-Regular" w:hAnsi="FlandersArtSerif-Regular"/>
        </w:rPr>
      </w:pPr>
    </w:p>
    <w:p w:rsidR="00F26DE2" w:rsidRPr="006819E4" w:rsidRDefault="003C114B" w:rsidP="00F26DE2">
      <w:pPr>
        <w:numPr>
          <w:ilvl w:val="0"/>
          <w:numId w:val="2"/>
        </w:numPr>
        <w:rPr>
          <w:rFonts w:ascii="FlandersArtSerif-Regular" w:hAnsi="FlandersArtSerif-Regular"/>
          <w:b/>
        </w:rPr>
      </w:pPr>
      <w:r w:rsidRPr="006819E4">
        <w:rPr>
          <w:rFonts w:ascii="FlandersArtSerif-Regular" w:hAnsi="FlandersArtSerif-Regular"/>
          <w:b/>
        </w:rPr>
        <w:t>O</w:t>
      </w:r>
      <w:r w:rsidR="00F26DE2" w:rsidRPr="006819E4">
        <w:rPr>
          <w:rFonts w:ascii="FlandersArtSerif-Regular" w:hAnsi="FlandersArtSerif-Regular"/>
          <w:b/>
        </w:rPr>
        <w:t>rganisatie</w:t>
      </w:r>
      <w:r w:rsidR="00220480" w:rsidRPr="006819E4">
        <w:rPr>
          <w:rFonts w:ascii="FlandersArtSerif-Regular" w:hAnsi="FlandersArtSerif-Regular"/>
          <w:b/>
        </w:rPr>
        <w:t>:</w:t>
      </w:r>
    </w:p>
    <w:p w:rsidR="00220480" w:rsidRPr="006819E4" w:rsidRDefault="00220480" w:rsidP="00220480">
      <w:pPr>
        <w:rPr>
          <w:rFonts w:ascii="FlandersArtSerif-Regular" w:hAnsi="FlandersArtSerif-Regular"/>
        </w:rPr>
      </w:pPr>
    </w:p>
    <w:p w:rsidR="000E2088" w:rsidRPr="006819E4" w:rsidRDefault="000E2088" w:rsidP="000E2088">
      <w:pPr>
        <w:ind w:left="708"/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Indiener van het project:</w:t>
      </w:r>
    </w:p>
    <w:p w:rsidR="000E2088" w:rsidRPr="006819E4" w:rsidRDefault="000E2088" w:rsidP="000E2088">
      <w:pPr>
        <w:ind w:left="708"/>
        <w:rPr>
          <w:rFonts w:ascii="FlandersArtSerif-Regular" w:hAnsi="FlandersArtSerif-Regular"/>
        </w:rPr>
      </w:pPr>
    </w:p>
    <w:p w:rsidR="00220480" w:rsidRPr="006819E4" w:rsidRDefault="00220480" w:rsidP="00220480">
      <w:pPr>
        <w:numPr>
          <w:ilvl w:val="0"/>
          <w:numId w:val="7"/>
        </w:numPr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Naam</w:t>
      </w:r>
      <w:r w:rsidR="000E2088" w:rsidRPr="006819E4">
        <w:rPr>
          <w:rFonts w:ascii="FlandersArtSerif-Regular" w:hAnsi="FlandersArtSerif-Regular"/>
        </w:rPr>
        <w:t xml:space="preserve"> organisatie</w:t>
      </w:r>
      <w:r w:rsidRPr="006819E4">
        <w:rPr>
          <w:rFonts w:ascii="FlandersArtSerif-Regular" w:hAnsi="FlandersArtSerif-Regular"/>
        </w:rPr>
        <w:t>:</w:t>
      </w:r>
      <w:r w:rsidR="00023F83" w:rsidRPr="006819E4">
        <w:rPr>
          <w:rFonts w:ascii="FlandersArtSerif-Regular" w:hAnsi="FlandersArtSerif-Regular"/>
        </w:rPr>
        <w:t xml:space="preserve"> ………………………..</w:t>
      </w:r>
    </w:p>
    <w:p w:rsidR="00220480" w:rsidRPr="006819E4" w:rsidRDefault="00220480" w:rsidP="00220480">
      <w:pPr>
        <w:rPr>
          <w:rFonts w:ascii="FlandersArtSerif-Regular" w:hAnsi="FlandersArtSerif-Regular"/>
        </w:rPr>
      </w:pPr>
    </w:p>
    <w:p w:rsidR="00220480" w:rsidRPr="006819E4" w:rsidRDefault="00220480" w:rsidP="00220480">
      <w:pPr>
        <w:numPr>
          <w:ilvl w:val="0"/>
          <w:numId w:val="7"/>
        </w:numPr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Adres:</w:t>
      </w:r>
      <w:r w:rsidR="00023F83" w:rsidRPr="006819E4">
        <w:rPr>
          <w:rFonts w:ascii="FlandersArtSerif-Regular" w:hAnsi="FlandersArtSerif-Regular"/>
        </w:rPr>
        <w:t xml:space="preserve"> ……………………..</w:t>
      </w:r>
    </w:p>
    <w:p w:rsidR="00220480" w:rsidRPr="006819E4" w:rsidRDefault="00220480" w:rsidP="00220480">
      <w:pPr>
        <w:pStyle w:val="Lijstalinea"/>
        <w:rPr>
          <w:rFonts w:ascii="FlandersArtSerif-Regular" w:hAnsi="FlandersArtSerif-Regular"/>
        </w:rPr>
      </w:pPr>
    </w:p>
    <w:p w:rsidR="00220480" w:rsidRPr="006819E4" w:rsidRDefault="00BA0EFC" w:rsidP="000E2088">
      <w:pPr>
        <w:numPr>
          <w:ilvl w:val="1"/>
          <w:numId w:val="7"/>
        </w:numPr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Naam</w:t>
      </w:r>
      <w:r w:rsidR="000E2088" w:rsidRPr="006819E4">
        <w:rPr>
          <w:rFonts w:ascii="FlandersArtSerif-Regular" w:hAnsi="FlandersArtSerif-Regular"/>
        </w:rPr>
        <w:t>, functie, gsm, e</w:t>
      </w:r>
      <w:r w:rsidR="003D54B6" w:rsidRPr="006819E4">
        <w:rPr>
          <w:rFonts w:ascii="FlandersArtSerif-Regular" w:hAnsi="FlandersArtSerif-Regular"/>
        </w:rPr>
        <w:t>-</w:t>
      </w:r>
      <w:r w:rsidR="000E2088" w:rsidRPr="006819E4">
        <w:rPr>
          <w:rFonts w:ascii="FlandersArtSerif-Regular" w:hAnsi="FlandersArtSerif-Regular"/>
        </w:rPr>
        <w:t>mail</w:t>
      </w:r>
      <w:r w:rsidR="00023F83" w:rsidRPr="006819E4">
        <w:rPr>
          <w:rFonts w:ascii="FlandersArtSerif-Regular" w:hAnsi="FlandersArtSerif-Regular"/>
        </w:rPr>
        <w:t xml:space="preserve"> </w:t>
      </w:r>
      <w:r w:rsidR="000E2088" w:rsidRPr="006819E4">
        <w:rPr>
          <w:rFonts w:ascii="FlandersArtSerif-Regular" w:hAnsi="FlandersArtSerif-Regular"/>
        </w:rPr>
        <w:t xml:space="preserve">van de wettelijke vertegenwoordiger van de organisatie: </w:t>
      </w:r>
      <w:r w:rsidR="00023F83" w:rsidRPr="006819E4">
        <w:rPr>
          <w:rFonts w:ascii="FlandersArtSerif-Regular" w:hAnsi="FlandersArtSerif-Regular"/>
        </w:rPr>
        <w:t>…………………….</w:t>
      </w:r>
    </w:p>
    <w:p w:rsidR="00220480" w:rsidRPr="006819E4" w:rsidRDefault="00220480" w:rsidP="00220480">
      <w:pPr>
        <w:pStyle w:val="Lijstalinea"/>
        <w:rPr>
          <w:rFonts w:ascii="FlandersArtSerif-Regular" w:hAnsi="FlandersArtSerif-Regular"/>
        </w:rPr>
      </w:pPr>
    </w:p>
    <w:p w:rsidR="00220480" w:rsidRPr="006819E4" w:rsidRDefault="00220480" w:rsidP="00220480">
      <w:pPr>
        <w:numPr>
          <w:ilvl w:val="0"/>
          <w:numId w:val="7"/>
        </w:numPr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 xml:space="preserve">Link maar pagina met laatste </w:t>
      </w:r>
      <w:r w:rsidR="001956D6" w:rsidRPr="006819E4">
        <w:rPr>
          <w:rFonts w:ascii="FlandersArtSerif-Regular" w:hAnsi="FlandersArtSerif-Regular"/>
        </w:rPr>
        <w:t xml:space="preserve">statutenaanpassing: </w:t>
      </w:r>
      <w:r w:rsidR="00023F83" w:rsidRPr="006819E4">
        <w:rPr>
          <w:rFonts w:ascii="FlandersArtSerif-Regular" w:hAnsi="FlandersArtSerif-Regular"/>
        </w:rPr>
        <w:t>www</w:t>
      </w:r>
      <w:r w:rsidR="000E2088" w:rsidRPr="006819E4">
        <w:rPr>
          <w:rFonts w:ascii="FlandersArtSerif-Regular" w:hAnsi="FlandersArtSerif-Regular"/>
        </w:rPr>
        <w:t>.</w:t>
      </w:r>
      <w:r w:rsidR="00023F83" w:rsidRPr="006819E4">
        <w:rPr>
          <w:rFonts w:ascii="FlandersArtSerif-Regular" w:hAnsi="FlandersArtSerif-Regular"/>
        </w:rPr>
        <w:t>……………….</w:t>
      </w:r>
    </w:p>
    <w:p w:rsidR="00220480" w:rsidRPr="006819E4" w:rsidRDefault="00220480" w:rsidP="00220480">
      <w:pPr>
        <w:pStyle w:val="Lijstalinea"/>
        <w:rPr>
          <w:rFonts w:ascii="FlandersArtSerif-Regular" w:hAnsi="FlandersArtSerif-Regular"/>
        </w:rPr>
      </w:pPr>
    </w:p>
    <w:p w:rsidR="00220480" w:rsidRPr="006819E4" w:rsidRDefault="00220480" w:rsidP="00220480">
      <w:pPr>
        <w:numPr>
          <w:ilvl w:val="0"/>
          <w:numId w:val="7"/>
        </w:numPr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BTW statuut:</w:t>
      </w:r>
      <w:r w:rsidR="00023F83" w:rsidRPr="006819E4">
        <w:rPr>
          <w:rFonts w:ascii="FlandersArtSerif-Regular" w:hAnsi="FlandersArtSerif-Regular"/>
        </w:rPr>
        <w:t xml:space="preserve"> ……………….</w:t>
      </w:r>
    </w:p>
    <w:p w:rsidR="00220480" w:rsidRPr="006819E4" w:rsidRDefault="00220480" w:rsidP="00220480">
      <w:pPr>
        <w:pStyle w:val="Lijstalinea"/>
        <w:rPr>
          <w:rFonts w:ascii="FlandersArtSerif-Regular" w:hAnsi="FlandersArtSerif-Regular"/>
        </w:rPr>
      </w:pPr>
    </w:p>
    <w:p w:rsidR="00220480" w:rsidRPr="006819E4" w:rsidRDefault="000E2088" w:rsidP="000E2088">
      <w:pPr>
        <w:ind w:firstLine="708"/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 xml:space="preserve">Verantwoordelijke voor de uitvoering </w:t>
      </w:r>
      <w:r w:rsidR="00220480" w:rsidRPr="006819E4">
        <w:rPr>
          <w:rFonts w:ascii="FlandersArtSerif-Regular" w:hAnsi="FlandersArtSerif-Regular"/>
        </w:rPr>
        <w:t>van het project:</w:t>
      </w:r>
      <w:r w:rsidR="00023F83" w:rsidRPr="006819E4">
        <w:rPr>
          <w:rFonts w:ascii="FlandersArtSerif-Regular" w:hAnsi="FlandersArtSerif-Regular"/>
        </w:rPr>
        <w:t xml:space="preserve"> ……………….</w:t>
      </w:r>
    </w:p>
    <w:p w:rsidR="00220480" w:rsidRPr="006819E4" w:rsidRDefault="00220480" w:rsidP="00220480">
      <w:pPr>
        <w:pStyle w:val="Lijstalinea"/>
        <w:rPr>
          <w:rFonts w:ascii="FlandersArtSerif-Regular" w:hAnsi="FlandersArtSerif-Regular"/>
        </w:rPr>
      </w:pPr>
    </w:p>
    <w:p w:rsidR="00220480" w:rsidRPr="006819E4" w:rsidRDefault="000E2088" w:rsidP="000E2088">
      <w:pPr>
        <w:numPr>
          <w:ilvl w:val="0"/>
          <w:numId w:val="7"/>
        </w:numPr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Naam, functie, g</w:t>
      </w:r>
      <w:r w:rsidR="00220480" w:rsidRPr="006819E4">
        <w:rPr>
          <w:rFonts w:ascii="FlandersArtSerif-Regular" w:hAnsi="FlandersArtSerif-Regular"/>
        </w:rPr>
        <w:t>sm, e</w:t>
      </w:r>
      <w:r w:rsidR="00BD4EBD" w:rsidRPr="006819E4">
        <w:rPr>
          <w:rFonts w:ascii="FlandersArtSerif-Regular" w:hAnsi="FlandersArtSerif-Regular"/>
        </w:rPr>
        <w:t>-</w:t>
      </w:r>
      <w:r w:rsidR="00220480" w:rsidRPr="006819E4">
        <w:rPr>
          <w:rFonts w:ascii="FlandersArtSerif-Regular" w:hAnsi="FlandersArtSerif-Regular"/>
        </w:rPr>
        <w:t>mail</w:t>
      </w:r>
      <w:r w:rsidR="00023F83" w:rsidRPr="006819E4">
        <w:rPr>
          <w:rFonts w:ascii="FlandersArtSerif-Regular" w:hAnsi="FlandersArtSerif-Regular"/>
        </w:rPr>
        <w:t xml:space="preserve"> ………………………..</w:t>
      </w:r>
    </w:p>
    <w:p w:rsidR="00220480" w:rsidRPr="006819E4" w:rsidRDefault="00220480" w:rsidP="00220480">
      <w:pPr>
        <w:ind w:left="2496"/>
        <w:rPr>
          <w:rFonts w:ascii="FlandersArtSerif-Regular" w:hAnsi="FlandersArtSerif-Regular"/>
        </w:rPr>
      </w:pPr>
    </w:p>
    <w:p w:rsidR="00220480" w:rsidRPr="006819E4" w:rsidRDefault="00220480" w:rsidP="00220480">
      <w:pPr>
        <w:numPr>
          <w:ilvl w:val="0"/>
          <w:numId w:val="7"/>
        </w:numPr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Plaats van uitvoering</w:t>
      </w:r>
      <w:r w:rsidR="00023F83" w:rsidRPr="006819E4">
        <w:rPr>
          <w:rFonts w:ascii="FlandersArtSerif-Regular" w:hAnsi="FlandersArtSerif-Regular"/>
        </w:rPr>
        <w:t xml:space="preserve"> ……………………………………….</w:t>
      </w:r>
    </w:p>
    <w:p w:rsidR="00220480" w:rsidRPr="006819E4" w:rsidRDefault="00BA0EFC" w:rsidP="00220480">
      <w:pPr>
        <w:numPr>
          <w:ilvl w:val="0"/>
          <w:numId w:val="7"/>
        </w:numPr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 xml:space="preserve">Rekening voor </w:t>
      </w:r>
      <w:r w:rsidR="000E2088" w:rsidRPr="006819E4">
        <w:rPr>
          <w:rFonts w:ascii="FlandersArtSerif-Regular" w:hAnsi="FlandersArtSerif-Regular"/>
        </w:rPr>
        <w:t xml:space="preserve">betaling van </w:t>
      </w:r>
      <w:r w:rsidRPr="006819E4">
        <w:rPr>
          <w:rFonts w:ascii="FlandersArtSerif-Regular" w:hAnsi="FlandersArtSerif-Regular"/>
        </w:rPr>
        <w:t>de subsidies:</w:t>
      </w:r>
    </w:p>
    <w:p w:rsidR="00BA0EFC" w:rsidRPr="006819E4" w:rsidRDefault="00BA0EFC" w:rsidP="00BA0EFC">
      <w:pPr>
        <w:numPr>
          <w:ilvl w:val="1"/>
          <w:numId w:val="7"/>
        </w:numPr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IBAN:</w:t>
      </w:r>
    </w:p>
    <w:p w:rsidR="00BA0EFC" w:rsidRPr="006819E4" w:rsidRDefault="00BA0EFC" w:rsidP="00BA0EFC">
      <w:pPr>
        <w:numPr>
          <w:ilvl w:val="1"/>
          <w:numId w:val="7"/>
        </w:numPr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BIC:</w:t>
      </w:r>
    </w:p>
    <w:p w:rsidR="00BA0EFC" w:rsidRPr="006819E4" w:rsidRDefault="00BA0EFC" w:rsidP="00BA0EFC">
      <w:pPr>
        <w:numPr>
          <w:ilvl w:val="1"/>
          <w:numId w:val="7"/>
        </w:numPr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Rekening op naam van:</w:t>
      </w:r>
    </w:p>
    <w:p w:rsidR="00220480" w:rsidRPr="006819E4" w:rsidRDefault="00220480" w:rsidP="00220480">
      <w:pPr>
        <w:rPr>
          <w:rFonts w:ascii="FlandersArtSerif-Regular" w:hAnsi="FlandersArtSerif-Regular"/>
        </w:rPr>
      </w:pPr>
    </w:p>
    <w:p w:rsidR="00220480" w:rsidRPr="006819E4" w:rsidRDefault="00220480" w:rsidP="00F26DE2">
      <w:pPr>
        <w:numPr>
          <w:ilvl w:val="0"/>
          <w:numId w:val="2"/>
        </w:numPr>
        <w:rPr>
          <w:rFonts w:ascii="FlandersArtSerif-Regular" w:hAnsi="FlandersArtSerif-Regular"/>
          <w:b/>
        </w:rPr>
      </w:pPr>
      <w:r w:rsidRPr="006819E4">
        <w:rPr>
          <w:rFonts w:ascii="FlandersArtSerif-Regular" w:hAnsi="FlandersArtSerif-Regular"/>
          <w:b/>
        </w:rPr>
        <w:t>T</w:t>
      </w:r>
      <w:r w:rsidR="00F26DE2" w:rsidRPr="006819E4">
        <w:rPr>
          <w:rFonts w:ascii="FlandersArtSerif-Regular" w:hAnsi="FlandersArtSerif-Regular"/>
          <w:b/>
        </w:rPr>
        <w:t>ijdsduur</w:t>
      </w:r>
      <w:r w:rsidR="003C114B" w:rsidRPr="006819E4">
        <w:rPr>
          <w:rFonts w:ascii="FlandersArtSerif-Regular" w:hAnsi="FlandersArtSerif-Regular"/>
          <w:b/>
        </w:rPr>
        <w:t>: periode van uitvoering</w:t>
      </w:r>
      <w:r w:rsidRPr="006819E4">
        <w:rPr>
          <w:rFonts w:ascii="FlandersArtSerif-Regular" w:hAnsi="FlandersArtSerif-Regular"/>
          <w:b/>
        </w:rPr>
        <w:t xml:space="preserve"> </w:t>
      </w:r>
      <w:r w:rsidR="003C114B" w:rsidRPr="006819E4">
        <w:rPr>
          <w:rFonts w:ascii="FlandersArtSerif-Regular" w:hAnsi="FlandersArtSerif-Regular"/>
          <w:b/>
        </w:rPr>
        <w:t>(voorziene start- en einddatum)</w:t>
      </w:r>
      <w:r w:rsidR="00500DAD" w:rsidRPr="006819E4">
        <w:rPr>
          <w:rFonts w:ascii="FlandersArtSerif-Regular" w:hAnsi="FlandersArtSerif-Regular"/>
          <w:b/>
        </w:rPr>
        <w:t>:</w:t>
      </w:r>
    </w:p>
    <w:p w:rsidR="00023F83" w:rsidRPr="006819E4" w:rsidRDefault="00023F83" w:rsidP="00023F83">
      <w:pPr>
        <w:rPr>
          <w:rFonts w:ascii="FlandersArtSerif-Regular" w:hAnsi="FlandersArtSerif-Regular"/>
        </w:rPr>
      </w:pPr>
    </w:p>
    <w:p w:rsidR="00023F83" w:rsidRPr="006819E4" w:rsidRDefault="003D54B6" w:rsidP="00023F83">
      <w:pPr>
        <w:ind w:left="708"/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V</w:t>
      </w:r>
      <w:r w:rsidR="00023F83" w:rsidRPr="006819E4">
        <w:rPr>
          <w:rFonts w:ascii="FlandersArtSerif-Regular" w:hAnsi="FlandersArtSerif-Regular"/>
        </w:rPr>
        <w:t xml:space="preserve">an </w:t>
      </w:r>
      <w:r w:rsidR="003C114B" w:rsidRPr="006819E4">
        <w:rPr>
          <w:rFonts w:ascii="FlandersArtSerif-Regular" w:hAnsi="FlandersArtSerif-Regular"/>
        </w:rPr>
        <w:t>………………………</w:t>
      </w:r>
      <w:r w:rsidR="00023F83" w:rsidRPr="006819E4">
        <w:rPr>
          <w:rFonts w:ascii="FlandersArtSerif-Regular" w:hAnsi="FlandersArtSerif-Regular"/>
        </w:rPr>
        <w:t xml:space="preserve">tot </w:t>
      </w:r>
      <w:r w:rsidR="003C114B" w:rsidRPr="006819E4">
        <w:rPr>
          <w:rFonts w:ascii="FlandersArtSerif-Regular" w:hAnsi="FlandersArtSerif-Regular"/>
        </w:rPr>
        <w:t>………………………</w:t>
      </w:r>
    </w:p>
    <w:p w:rsidR="00F26DE2" w:rsidRPr="006819E4" w:rsidRDefault="00F26DE2" w:rsidP="00220480">
      <w:pPr>
        <w:rPr>
          <w:rFonts w:ascii="FlandersArtSerif-Regular" w:hAnsi="FlandersArtSerif-Regular"/>
        </w:rPr>
      </w:pPr>
    </w:p>
    <w:p w:rsidR="00F26DE2" w:rsidRPr="006819E4" w:rsidRDefault="00220480" w:rsidP="00F26DE2">
      <w:pPr>
        <w:numPr>
          <w:ilvl w:val="0"/>
          <w:numId w:val="2"/>
        </w:numPr>
        <w:rPr>
          <w:rFonts w:ascii="FlandersArtSerif-Regular" w:hAnsi="FlandersArtSerif-Regular"/>
          <w:b/>
        </w:rPr>
      </w:pPr>
      <w:r w:rsidRPr="006819E4">
        <w:rPr>
          <w:rFonts w:ascii="FlandersArtSerif-Regular" w:hAnsi="FlandersArtSerif-Regular"/>
          <w:b/>
        </w:rPr>
        <w:t>B</w:t>
      </w:r>
      <w:r w:rsidR="00F26DE2" w:rsidRPr="006819E4">
        <w:rPr>
          <w:rFonts w:ascii="FlandersArtSerif-Regular" w:hAnsi="FlandersArtSerif-Regular"/>
          <w:b/>
        </w:rPr>
        <w:t>udget</w:t>
      </w:r>
      <w:r w:rsidR="000E2088" w:rsidRPr="006819E4">
        <w:rPr>
          <w:rFonts w:ascii="FlandersArtSerif-Regular" w:hAnsi="FlandersArtSerif-Regular"/>
          <w:b/>
        </w:rPr>
        <w:t>:</w:t>
      </w:r>
    </w:p>
    <w:p w:rsidR="00023F83" w:rsidRPr="006819E4" w:rsidRDefault="00023F83" w:rsidP="00023F83">
      <w:pPr>
        <w:rPr>
          <w:rFonts w:ascii="FlandersArtSerif-Regular" w:hAnsi="FlandersArtSerif-Regular"/>
        </w:rPr>
      </w:pPr>
    </w:p>
    <w:p w:rsidR="000E2088" w:rsidRPr="006819E4" w:rsidRDefault="000E2088" w:rsidP="00023F83">
      <w:pPr>
        <w:ind w:left="708"/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Gevraagde s</w:t>
      </w:r>
      <w:r w:rsidR="00023F83" w:rsidRPr="006819E4">
        <w:rPr>
          <w:rFonts w:ascii="FlandersArtSerif-Regular" w:hAnsi="FlandersArtSerif-Regular"/>
        </w:rPr>
        <w:t xml:space="preserve">ubsidie </w:t>
      </w:r>
      <w:r w:rsidR="003C114B" w:rsidRPr="006819E4">
        <w:rPr>
          <w:rFonts w:ascii="FlandersArtSerif-Regular" w:hAnsi="FlandersArtSerif-Regular"/>
        </w:rPr>
        <w:t xml:space="preserve">FLV: </w:t>
      </w:r>
      <w:r w:rsidR="003C114B" w:rsidRPr="006819E4">
        <w:rPr>
          <w:rFonts w:ascii="FlandersArtSerif-Regular" w:hAnsi="FlandersArtSerif-Regular"/>
        </w:rPr>
        <w:tab/>
      </w:r>
      <w:r w:rsidR="00023F83" w:rsidRPr="006819E4">
        <w:rPr>
          <w:rFonts w:ascii="FlandersArtSerif-Regular" w:hAnsi="FlandersArtSerif-Regular"/>
        </w:rPr>
        <w:t>…………………</w:t>
      </w:r>
      <w:r w:rsidR="003C114B" w:rsidRPr="006819E4">
        <w:rPr>
          <w:rFonts w:ascii="FlandersArtSerif-Regular" w:hAnsi="FlandersArtSerif-Regular"/>
        </w:rPr>
        <w:t>……</w:t>
      </w:r>
    </w:p>
    <w:p w:rsidR="000E2088" w:rsidRPr="006819E4" w:rsidRDefault="000E2088" w:rsidP="00023F83">
      <w:pPr>
        <w:ind w:left="708"/>
        <w:rPr>
          <w:rFonts w:ascii="FlandersArtSerif-Regular" w:hAnsi="FlandersArtSerif-Regular"/>
        </w:rPr>
      </w:pPr>
    </w:p>
    <w:p w:rsidR="00F37BD7" w:rsidRDefault="003C114B" w:rsidP="005D6DDA">
      <w:pPr>
        <w:ind w:left="708"/>
        <w:rPr>
          <w:rFonts w:ascii="FlandersArtSerif-Regular" w:hAnsi="FlandersArtSerif-Regular"/>
          <w:b/>
        </w:rPr>
      </w:pPr>
      <w:r w:rsidRPr="006819E4">
        <w:rPr>
          <w:rFonts w:ascii="FlandersArtSerif-Regular" w:hAnsi="FlandersArtSerif-Regular"/>
        </w:rPr>
        <w:t>A</w:t>
      </w:r>
      <w:r w:rsidR="00023F83" w:rsidRPr="006819E4">
        <w:rPr>
          <w:rFonts w:ascii="FlandersArtSerif-Regular" w:hAnsi="FlandersArtSerif-Regular"/>
        </w:rPr>
        <w:t xml:space="preserve">ndere </w:t>
      </w:r>
      <w:r w:rsidR="001956D6" w:rsidRPr="006819E4">
        <w:rPr>
          <w:rFonts w:ascii="FlandersArtSerif-Regular" w:hAnsi="FlandersArtSerif-Regular"/>
        </w:rPr>
        <w:t>financieringen</w:t>
      </w:r>
      <w:r w:rsidR="000E2088" w:rsidRPr="006819E4">
        <w:rPr>
          <w:rFonts w:ascii="FlandersArtSerif-Regular" w:hAnsi="FlandersArtSerif-Regular"/>
        </w:rPr>
        <w:t>:</w:t>
      </w:r>
      <w:r w:rsidR="00023F83" w:rsidRPr="006819E4">
        <w:rPr>
          <w:rFonts w:ascii="FlandersArtSerif-Regular" w:hAnsi="FlandersArtSerif-Regular"/>
        </w:rPr>
        <w:t xml:space="preserve"> </w:t>
      </w:r>
      <w:r w:rsidRPr="006819E4">
        <w:rPr>
          <w:rFonts w:ascii="FlandersArtSerif-Regular" w:hAnsi="FlandersArtSerif-Regular"/>
        </w:rPr>
        <w:tab/>
      </w:r>
      <w:r w:rsidR="00023F83" w:rsidRPr="006819E4">
        <w:rPr>
          <w:rFonts w:ascii="FlandersArtSerif-Regular" w:hAnsi="FlandersArtSerif-Regular"/>
        </w:rPr>
        <w:t>………………………</w:t>
      </w:r>
      <w:r w:rsidR="00F37BD7">
        <w:rPr>
          <w:rFonts w:ascii="FlandersArtSerif-Regular" w:hAnsi="FlandersArtSerif-Regular"/>
          <w:b/>
        </w:rPr>
        <w:br w:type="page"/>
      </w:r>
    </w:p>
    <w:p w:rsidR="00F26DE2" w:rsidRPr="006819E4" w:rsidRDefault="003C114B" w:rsidP="00F26DE2">
      <w:pPr>
        <w:numPr>
          <w:ilvl w:val="0"/>
          <w:numId w:val="2"/>
        </w:numPr>
        <w:rPr>
          <w:rFonts w:ascii="FlandersArtSerif-Regular" w:hAnsi="FlandersArtSerif-Regular"/>
          <w:b/>
        </w:rPr>
      </w:pPr>
      <w:r w:rsidRPr="006819E4">
        <w:rPr>
          <w:rFonts w:ascii="FlandersArtSerif-Regular" w:hAnsi="FlandersArtSerif-Regular"/>
          <w:b/>
        </w:rPr>
        <w:lastRenderedPageBreak/>
        <w:t>P</w:t>
      </w:r>
      <w:r w:rsidR="00F26DE2" w:rsidRPr="006819E4">
        <w:rPr>
          <w:rFonts w:ascii="FlandersArtSerif-Regular" w:hAnsi="FlandersArtSerif-Regular"/>
          <w:b/>
        </w:rPr>
        <w:t>raktisch stappenplan</w:t>
      </w:r>
      <w:r w:rsidR="00023F83" w:rsidRPr="006819E4">
        <w:rPr>
          <w:rFonts w:ascii="FlandersArtSerif-Regular" w:hAnsi="FlandersArtSerif-Regular"/>
          <w:b/>
        </w:rPr>
        <w:t xml:space="preserve"> en timing</w:t>
      </w:r>
      <w:r w:rsidR="000E2088" w:rsidRPr="006819E4">
        <w:rPr>
          <w:rFonts w:ascii="FlandersArtSerif-Regular" w:hAnsi="FlandersArtSerif-Regular"/>
          <w:b/>
        </w:rPr>
        <w:t>:</w:t>
      </w:r>
    </w:p>
    <w:p w:rsidR="003141CC" w:rsidRPr="006819E4" w:rsidRDefault="003141CC" w:rsidP="00500DAD">
      <w:pPr>
        <w:ind w:left="709"/>
        <w:rPr>
          <w:rFonts w:ascii="FlandersArtSerif-Regular" w:hAnsi="FlandersArtSerif-Regular"/>
        </w:rPr>
      </w:pPr>
    </w:p>
    <w:p w:rsidR="00023F83" w:rsidRPr="006819E4" w:rsidRDefault="00023F83" w:rsidP="00500DAD">
      <w:pPr>
        <w:ind w:left="709"/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………………………………….</w:t>
      </w:r>
    </w:p>
    <w:p w:rsidR="00023F83" w:rsidRPr="006819E4" w:rsidRDefault="00023F83" w:rsidP="00500DAD">
      <w:pPr>
        <w:ind w:left="709"/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………………………………….</w:t>
      </w:r>
    </w:p>
    <w:p w:rsidR="00023F83" w:rsidRPr="006819E4" w:rsidRDefault="00023F83" w:rsidP="00500DAD">
      <w:pPr>
        <w:ind w:left="709"/>
        <w:rPr>
          <w:rFonts w:ascii="FlandersArtSerif-Regular" w:hAnsi="FlandersArtSerif-Regular"/>
        </w:rPr>
      </w:pPr>
    </w:p>
    <w:p w:rsidR="00023F83" w:rsidRPr="006819E4" w:rsidRDefault="003C114B" w:rsidP="00023F83">
      <w:pPr>
        <w:numPr>
          <w:ilvl w:val="0"/>
          <w:numId w:val="2"/>
        </w:numPr>
        <w:rPr>
          <w:rFonts w:ascii="FlandersArtSerif-Regular" w:hAnsi="FlandersArtSerif-Regular"/>
          <w:b/>
        </w:rPr>
      </w:pPr>
      <w:r w:rsidRPr="006819E4">
        <w:rPr>
          <w:rFonts w:ascii="FlandersArtSerif-Regular" w:hAnsi="FlandersArtSerif-Regular"/>
          <w:b/>
        </w:rPr>
        <w:t>C</w:t>
      </w:r>
      <w:r w:rsidR="00023F83" w:rsidRPr="006819E4">
        <w:rPr>
          <w:rFonts w:ascii="FlandersArtSerif-Regular" w:hAnsi="FlandersArtSerif-Regular"/>
          <w:b/>
        </w:rPr>
        <w:t xml:space="preserve">oncreet </w:t>
      </w:r>
      <w:r w:rsidR="000E2088" w:rsidRPr="006819E4">
        <w:rPr>
          <w:rFonts w:ascii="FlandersArtSerif-Regular" w:hAnsi="FlandersArtSerif-Regular"/>
          <w:b/>
        </w:rPr>
        <w:t xml:space="preserve">te verwachten </w:t>
      </w:r>
      <w:r w:rsidR="00023F83" w:rsidRPr="006819E4">
        <w:rPr>
          <w:rFonts w:ascii="FlandersArtSerif-Regular" w:hAnsi="FlandersArtSerif-Regular"/>
          <w:b/>
        </w:rPr>
        <w:t>resultaat</w:t>
      </w:r>
      <w:r w:rsidR="000E2088" w:rsidRPr="006819E4">
        <w:rPr>
          <w:rFonts w:ascii="FlandersArtSerif-Regular" w:hAnsi="FlandersArtSerif-Regular"/>
          <w:b/>
        </w:rPr>
        <w:t>:</w:t>
      </w:r>
    </w:p>
    <w:p w:rsidR="00023F83" w:rsidRPr="006819E4" w:rsidRDefault="00023F83" w:rsidP="00500DAD">
      <w:pPr>
        <w:ind w:left="709"/>
        <w:rPr>
          <w:rFonts w:ascii="FlandersArtSerif-Regular" w:hAnsi="FlandersArtSerif-Regular"/>
        </w:rPr>
      </w:pPr>
    </w:p>
    <w:p w:rsidR="00BD4EBD" w:rsidRPr="006819E4" w:rsidRDefault="00BD4EBD" w:rsidP="00500DAD">
      <w:pPr>
        <w:ind w:left="709"/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………………………………….</w:t>
      </w:r>
    </w:p>
    <w:p w:rsidR="00BD4EBD" w:rsidRPr="006819E4" w:rsidRDefault="00BD4EBD" w:rsidP="00500DAD">
      <w:pPr>
        <w:ind w:left="709"/>
        <w:rPr>
          <w:rFonts w:ascii="FlandersArtSerif-Regular" w:hAnsi="FlandersArtSerif-Regular"/>
        </w:rPr>
      </w:pPr>
      <w:r w:rsidRPr="006819E4">
        <w:rPr>
          <w:rFonts w:ascii="FlandersArtSerif-Regular" w:hAnsi="FlandersArtSerif-Regular"/>
        </w:rPr>
        <w:t>………………………………….</w:t>
      </w:r>
    </w:p>
    <w:p w:rsidR="00023F83" w:rsidRPr="006819E4" w:rsidRDefault="00023F83" w:rsidP="00500DAD">
      <w:pPr>
        <w:ind w:left="709"/>
        <w:rPr>
          <w:rFonts w:ascii="FlandersArtSerif-Regular" w:hAnsi="FlandersArtSerif-Regular"/>
        </w:rPr>
      </w:pPr>
    </w:p>
    <w:p w:rsidR="00992A50" w:rsidRPr="006819E4" w:rsidRDefault="00992A50" w:rsidP="00500DAD">
      <w:pPr>
        <w:ind w:left="709"/>
        <w:rPr>
          <w:rFonts w:ascii="FlandersArtSerif-Regular" w:hAnsi="FlandersArtSerif-Regular"/>
        </w:rPr>
      </w:pPr>
    </w:p>
    <w:p w:rsidR="00023F83" w:rsidRPr="006819E4" w:rsidRDefault="00023F83" w:rsidP="00023F83">
      <w:pPr>
        <w:jc w:val="both"/>
        <w:rPr>
          <w:rFonts w:ascii="FlandersArtSerif-Regular" w:hAnsi="FlandersArtSerif-Regular"/>
          <w:b/>
          <w:spacing w:val="-3"/>
          <w:sz w:val="28"/>
          <w:szCs w:val="28"/>
        </w:rPr>
      </w:pPr>
      <w:r w:rsidRPr="006819E4">
        <w:rPr>
          <w:rFonts w:ascii="FlandersArtSerif-Regular" w:hAnsi="FlandersArtSerif-Regular"/>
          <w:b/>
          <w:spacing w:val="-3"/>
          <w:sz w:val="28"/>
          <w:szCs w:val="28"/>
        </w:rPr>
        <w:t xml:space="preserve">BIJLAGE </w:t>
      </w:r>
      <w:r w:rsidR="00E4337C" w:rsidRPr="006819E4">
        <w:rPr>
          <w:rFonts w:ascii="FlandersArtSerif-Regular" w:hAnsi="FlandersArtSerif-Regular"/>
          <w:b/>
          <w:spacing w:val="-3"/>
          <w:sz w:val="28"/>
          <w:szCs w:val="28"/>
        </w:rPr>
        <w:t>1</w:t>
      </w:r>
      <w:r w:rsidRPr="006819E4">
        <w:rPr>
          <w:rFonts w:ascii="FlandersArtSerif-Regular" w:hAnsi="FlandersArtSerif-Regular"/>
          <w:b/>
          <w:spacing w:val="-3"/>
          <w:sz w:val="28"/>
          <w:szCs w:val="28"/>
        </w:rPr>
        <w:t>: BEGROTING PROJECT</w:t>
      </w:r>
    </w:p>
    <w:p w:rsidR="00220480" w:rsidRPr="006819E4" w:rsidRDefault="00220480" w:rsidP="00220480">
      <w:pPr>
        <w:jc w:val="both"/>
        <w:rPr>
          <w:rFonts w:ascii="FlandersArtSerif-Regular" w:hAnsi="FlandersArtSerif-Regular"/>
          <w:spacing w:val="-3"/>
        </w:rPr>
      </w:pPr>
    </w:p>
    <w:p w:rsidR="00220480" w:rsidRPr="006819E4" w:rsidRDefault="00992A50" w:rsidP="00220480">
      <w:pPr>
        <w:jc w:val="both"/>
        <w:rPr>
          <w:rFonts w:ascii="FlandersArtSerif-Regular" w:hAnsi="FlandersArtSerif-Regular"/>
          <w:b/>
          <w:spacing w:val="-3"/>
          <w:szCs w:val="20"/>
        </w:rPr>
      </w:pPr>
      <w:r w:rsidRPr="006819E4">
        <w:rPr>
          <w:rFonts w:ascii="FlandersArtSerif-Regular" w:hAnsi="FlandersArtSerif-Regular"/>
          <w:b/>
          <w:spacing w:val="-3"/>
          <w:szCs w:val="20"/>
        </w:rPr>
        <w:t>Project</w:t>
      </w:r>
      <w:r w:rsidR="0007426A" w:rsidRPr="006819E4">
        <w:rPr>
          <w:rFonts w:ascii="FlandersArtSerif-Regular" w:hAnsi="FlandersArtSerif-Regular"/>
          <w:b/>
          <w:spacing w:val="-3"/>
          <w:szCs w:val="20"/>
        </w:rPr>
        <w:t>naam</w:t>
      </w:r>
      <w:r w:rsidR="00220480" w:rsidRPr="006819E4">
        <w:rPr>
          <w:rFonts w:ascii="FlandersArtSerif-Regular" w:hAnsi="FlandersArtSerif-Regular"/>
          <w:b/>
          <w:spacing w:val="-3"/>
          <w:szCs w:val="20"/>
        </w:rPr>
        <w:t>:</w:t>
      </w:r>
    </w:p>
    <w:p w:rsidR="00F625BA" w:rsidRPr="006819E4" w:rsidRDefault="00F625BA" w:rsidP="00220480">
      <w:pPr>
        <w:jc w:val="both"/>
        <w:rPr>
          <w:rFonts w:ascii="FlandersArtSerif-Regular" w:hAnsi="FlandersArtSerif-Regular"/>
          <w:spacing w:val="-3"/>
          <w:szCs w:val="20"/>
        </w:rPr>
      </w:pPr>
    </w:p>
    <w:p w:rsidR="0007426A" w:rsidRPr="006819E4" w:rsidRDefault="0007426A" w:rsidP="00220480">
      <w:pPr>
        <w:jc w:val="both"/>
        <w:rPr>
          <w:rFonts w:ascii="FlandersArtSerif-Regular" w:hAnsi="FlandersArtSerif-Regular"/>
          <w:spacing w:val="-3"/>
          <w:szCs w:val="20"/>
        </w:rPr>
      </w:pPr>
    </w:p>
    <w:p w:rsidR="00220480" w:rsidRPr="006819E4" w:rsidRDefault="00992A50" w:rsidP="00220480">
      <w:pPr>
        <w:jc w:val="both"/>
        <w:rPr>
          <w:rFonts w:ascii="FlandersArtSerif-Regular" w:hAnsi="FlandersArtSerif-Regular"/>
          <w:b/>
          <w:spacing w:val="-3"/>
          <w:szCs w:val="20"/>
        </w:rPr>
      </w:pPr>
      <w:r w:rsidRPr="006819E4">
        <w:rPr>
          <w:rFonts w:ascii="FlandersArtSerif-Regular" w:hAnsi="FlandersArtSerif-Regular"/>
          <w:b/>
          <w:spacing w:val="-3"/>
          <w:szCs w:val="20"/>
        </w:rPr>
        <w:t>Begunstigde</w:t>
      </w:r>
      <w:r w:rsidR="00220480" w:rsidRPr="006819E4">
        <w:rPr>
          <w:rFonts w:ascii="FlandersArtSerif-Regular" w:hAnsi="FlandersArtSerif-Regular"/>
          <w:b/>
          <w:spacing w:val="-3"/>
          <w:szCs w:val="20"/>
        </w:rPr>
        <w:t>:</w:t>
      </w:r>
    </w:p>
    <w:p w:rsidR="00F625BA" w:rsidRPr="006819E4" w:rsidRDefault="00F625BA" w:rsidP="00220480">
      <w:pPr>
        <w:jc w:val="both"/>
        <w:rPr>
          <w:rFonts w:ascii="FlandersArtSerif-Regular" w:hAnsi="FlandersArtSerif-Regular"/>
          <w:spacing w:val="-3"/>
          <w:szCs w:val="20"/>
        </w:rPr>
      </w:pPr>
    </w:p>
    <w:p w:rsidR="0007426A" w:rsidRPr="006819E4" w:rsidRDefault="0007426A" w:rsidP="00220480">
      <w:pPr>
        <w:jc w:val="both"/>
        <w:rPr>
          <w:rFonts w:ascii="FlandersArtSerif-Regular" w:hAnsi="FlandersArtSerif-Regular"/>
          <w:spacing w:val="-3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1807"/>
        <w:gridCol w:w="1717"/>
        <w:gridCol w:w="1665"/>
      </w:tblGrid>
      <w:tr w:rsidR="00E4337C" w:rsidRPr="006819E4" w:rsidTr="008B56A0">
        <w:trPr>
          <w:trHeight w:val="369"/>
          <w:jc w:val="center"/>
        </w:trPr>
        <w:tc>
          <w:tcPr>
            <w:tcW w:w="5125" w:type="dxa"/>
            <w:shd w:val="clear" w:color="auto" w:fill="D9D9D9"/>
          </w:tcPr>
          <w:p w:rsidR="00E4337C" w:rsidRPr="006819E4" w:rsidRDefault="00992A50" w:rsidP="002E6F24">
            <w:pPr>
              <w:jc w:val="both"/>
              <w:rPr>
                <w:rFonts w:ascii="FlandersArtSerif-Regular" w:hAnsi="FlandersArtSerif-Regular"/>
                <w:b/>
                <w:spacing w:val="-3"/>
                <w:szCs w:val="20"/>
              </w:rPr>
            </w:pPr>
            <w:r w:rsidRPr="006819E4">
              <w:rPr>
                <w:rFonts w:ascii="FlandersArtSerif-Regular" w:hAnsi="FlandersArtSerif-Regular"/>
                <w:b/>
                <w:spacing w:val="-3"/>
                <w:szCs w:val="20"/>
              </w:rPr>
              <w:t>V</w:t>
            </w:r>
            <w:r w:rsidR="00E4337C" w:rsidRPr="006819E4">
              <w:rPr>
                <w:rFonts w:ascii="FlandersArtSerif-Regular" w:hAnsi="FlandersArtSerif-Regular"/>
                <w:b/>
                <w:spacing w:val="-3"/>
                <w:szCs w:val="20"/>
              </w:rPr>
              <w:t>oorziene maatregelen en werkzaamheden</w:t>
            </w:r>
          </w:p>
        </w:tc>
        <w:tc>
          <w:tcPr>
            <w:tcW w:w="1843" w:type="dxa"/>
            <w:shd w:val="clear" w:color="auto" w:fill="D9D9D9"/>
          </w:tcPr>
          <w:p w:rsidR="00E4337C" w:rsidRPr="006819E4" w:rsidRDefault="00E4337C" w:rsidP="000D3B48">
            <w:pPr>
              <w:ind w:left="110"/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  <w:r w:rsidRPr="006819E4">
              <w:rPr>
                <w:rFonts w:ascii="FlandersArtSerif-Regular" w:hAnsi="FlandersArtSerif-Regular"/>
                <w:b/>
                <w:spacing w:val="-3"/>
                <w:szCs w:val="20"/>
              </w:rPr>
              <w:t xml:space="preserve">JAAR </w:t>
            </w:r>
            <w:r w:rsidR="000D3B48" w:rsidRPr="006819E4">
              <w:rPr>
                <w:rFonts w:ascii="FlandersArtSerif-Regular" w:hAnsi="FlandersArtSerif-Regular"/>
                <w:b/>
                <w:spacing w:val="-3"/>
                <w:szCs w:val="20"/>
              </w:rPr>
              <w:t>…..</w:t>
            </w:r>
          </w:p>
        </w:tc>
        <w:tc>
          <w:tcPr>
            <w:tcW w:w="1753" w:type="dxa"/>
            <w:shd w:val="clear" w:color="auto" w:fill="D9D9D9"/>
          </w:tcPr>
          <w:p w:rsidR="00E4337C" w:rsidRPr="006819E4" w:rsidRDefault="00E4337C" w:rsidP="000D3B48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  <w:r w:rsidRPr="006819E4">
              <w:rPr>
                <w:rFonts w:ascii="FlandersArtSerif-Regular" w:hAnsi="FlandersArtSerif-Regular"/>
                <w:b/>
                <w:spacing w:val="-3"/>
                <w:szCs w:val="20"/>
              </w:rPr>
              <w:t xml:space="preserve">JAAR </w:t>
            </w:r>
            <w:r w:rsidR="000D3B48" w:rsidRPr="006819E4">
              <w:rPr>
                <w:rFonts w:ascii="FlandersArtSerif-Regular" w:hAnsi="FlandersArtSerif-Regular"/>
                <w:b/>
                <w:spacing w:val="-3"/>
                <w:szCs w:val="20"/>
              </w:rPr>
              <w:t>….</w:t>
            </w:r>
          </w:p>
        </w:tc>
        <w:tc>
          <w:tcPr>
            <w:tcW w:w="1699" w:type="dxa"/>
            <w:shd w:val="clear" w:color="auto" w:fill="D9D9D9"/>
          </w:tcPr>
          <w:p w:rsidR="00E4337C" w:rsidRPr="006819E4" w:rsidRDefault="00E4337C" w:rsidP="000D3B48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  <w:r w:rsidRPr="006819E4">
              <w:rPr>
                <w:rFonts w:ascii="FlandersArtSerif-Regular" w:hAnsi="FlandersArtSerif-Regular"/>
                <w:b/>
                <w:spacing w:val="-3"/>
                <w:szCs w:val="20"/>
              </w:rPr>
              <w:t xml:space="preserve">JAAR </w:t>
            </w:r>
            <w:r w:rsidR="000D3B48" w:rsidRPr="006819E4">
              <w:rPr>
                <w:rFonts w:ascii="FlandersArtSerif-Regular" w:hAnsi="FlandersArtSerif-Regular"/>
                <w:b/>
                <w:spacing w:val="-3"/>
                <w:szCs w:val="20"/>
              </w:rPr>
              <w:t>….</w:t>
            </w:r>
          </w:p>
        </w:tc>
      </w:tr>
      <w:tr w:rsidR="00992A50" w:rsidRPr="006819E4" w:rsidTr="008B56A0">
        <w:trPr>
          <w:trHeight w:val="828"/>
          <w:jc w:val="center"/>
        </w:trPr>
        <w:tc>
          <w:tcPr>
            <w:tcW w:w="5125" w:type="dxa"/>
            <w:shd w:val="clear" w:color="auto" w:fill="auto"/>
            <w:vAlign w:val="center"/>
          </w:tcPr>
          <w:p w:rsidR="00992A50" w:rsidRPr="006819E4" w:rsidRDefault="00992A50" w:rsidP="003141CC">
            <w:pPr>
              <w:rPr>
                <w:rFonts w:ascii="FlandersArtSerif-Regular" w:hAnsi="FlandersArtSerif-Regular"/>
                <w:b/>
                <w:spacing w:val="-3"/>
                <w:szCs w:val="20"/>
              </w:rPr>
            </w:pPr>
            <w:r w:rsidRPr="006819E4">
              <w:rPr>
                <w:rFonts w:ascii="FlandersArtSerif-Regular" w:hAnsi="FlandersArtSerif-Regular"/>
                <w:b/>
                <w:spacing w:val="-3"/>
                <w:szCs w:val="20"/>
              </w:rPr>
              <w:t>Investeringskosten</w:t>
            </w:r>
          </w:p>
          <w:p w:rsidR="00992A50" w:rsidRPr="006819E4" w:rsidRDefault="00992A50" w:rsidP="003141CC">
            <w:pPr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2A50" w:rsidRPr="006819E4" w:rsidRDefault="00992A50" w:rsidP="00992A50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</w:tr>
      <w:tr w:rsidR="00992A50" w:rsidRPr="006819E4" w:rsidTr="008B56A0">
        <w:trPr>
          <w:trHeight w:val="828"/>
          <w:jc w:val="center"/>
        </w:trPr>
        <w:tc>
          <w:tcPr>
            <w:tcW w:w="5125" w:type="dxa"/>
            <w:shd w:val="clear" w:color="auto" w:fill="auto"/>
            <w:vAlign w:val="center"/>
          </w:tcPr>
          <w:p w:rsidR="00992A50" w:rsidRPr="006819E4" w:rsidRDefault="00992A50" w:rsidP="003141CC">
            <w:pPr>
              <w:rPr>
                <w:rFonts w:ascii="FlandersArtSerif-Regular" w:hAnsi="FlandersArtSerif-Regular"/>
                <w:b/>
                <w:spacing w:val="-3"/>
                <w:szCs w:val="20"/>
              </w:rPr>
            </w:pPr>
            <w:r w:rsidRPr="006819E4">
              <w:rPr>
                <w:rFonts w:ascii="FlandersArtSerif-Regular" w:hAnsi="FlandersArtSerif-Regular"/>
                <w:b/>
                <w:spacing w:val="-3"/>
                <w:szCs w:val="20"/>
              </w:rPr>
              <w:t>Personeel</w:t>
            </w:r>
            <w:r w:rsidR="0007426A" w:rsidRPr="006819E4">
              <w:rPr>
                <w:rFonts w:ascii="FlandersArtSerif-Regular" w:hAnsi="FlandersArtSerif-Regular"/>
                <w:b/>
                <w:spacing w:val="-3"/>
                <w:szCs w:val="20"/>
              </w:rPr>
              <w:t>skosten</w:t>
            </w:r>
          </w:p>
          <w:p w:rsidR="00992A50" w:rsidRPr="006819E4" w:rsidRDefault="00992A50" w:rsidP="003141CC">
            <w:pPr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</w:tr>
      <w:tr w:rsidR="00992A50" w:rsidRPr="006819E4" w:rsidTr="008B56A0">
        <w:trPr>
          <w:trHeight w:val="828"/>
          <w:jc w:val="center"/>
        </w:trPr>
        <w:tc>
          <w:tcPr>
            <w:tcW w:w="5125" w:type="dxa"/>
            <w:shd w:val="clear" w:color="auto" w:fill="auto"/>
            <w:vAlign w:val="center"/>
          </w:tcPr>
          <w:p w:rsidR="00992A50" w:rsidRPr="006819E4" w:rsidRDefault="00992A50" w:rsidP="00F625BA">
            <w:pPr>
              <w:rPr>
                <w:rFonts w:ascii="FlandersArtSerif-Regular" w:hAnsi="FlandersArtSerif-Regular"/>
                <w:b/>
                <w:spacing w:val="-3"/>
                <w:szCs w:val="20"/>
              </w:rPr>
            </w:pPr>
            <w:r w:rsidRPr="006819E4">
              <w:rPr>
                <w:rFonts w:ascii="FlandersArtSerif-Regular" w:hAnsi="FlandersArtSerif-Regular"/>
                <w:b/>
                <w:spacing w:val="-3"/>
                <w:szCs w:val="20"/>
              </w:rPr>
              <w:t>Werkingskosten</w:t>
            </w:r>
          </w:p>
          <w:p w:rsidR="00992A50" w:rsidRPr="006819E4" w:rsidRDefault="00992A50" w:rsidP="00F625BA">
            <w:pPr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</w:tr>
      <w:tr w:rsidR="00992A50" w:rsidRPr="006819E4" w:rsidTr="008B56A0">
        <w:trPr>
          <w:trHeight w:val="828"/>
          <w:jc w:val="center"/>
        </w:trPr>
        <w:tc>
          <w:tcPr>
            <w:tcW w:w="5125" w:type="dxa"/>
            <w:shd w:val="clear" w:color="auto" w:fill="auto"/>
            <w:vAlign w:val="center"/>
          </w:tcPr>
          <w:p w:rsidR="00992A50" w:rsidRPr="006819E4" w:rsidRDefault="00992A50" w:rsidP="00F625BA">
            <w:pPr>
              <w:rPr>
                <w:rFonts w:ascii="FlandersArtSerif-Regular" w:hAnsi="FlandersArtSerif-Regular"/>
                <w:b/>
                <w:spacing w:val="-3"/>
                <w:szCs w:val="20"/>
              </w:rPr>
            </w:pPr>
            <w:r w:rsidRPr="006819E4">
              <w:rPr>
                <w:rFonts w:ascii="FlandersArtSerif-Regular" w:hAnsi="FlandersArtSerif-Regular"/>
                <w:b/>
                <w:spacing w:val="-3"/>
                <w:szCs w:val="20"/>
              </w:rPr>
              <w:t>Externe prestaties</w:t>
            </w:r>
          </w:p>
          <w:p w:rsidR="00992A50" w:rsidRPr="006819E4" w:rsidRDefault="00992A50" w:rsidP="00F625BA">
            <w:pPr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</w:tr>
      <w:tr w:rsidR="00992A50" w:rsidRPr="006819E4" w:rsidTr="008B56A0">
        <w:trPr>
          <w:trHeight w:val="828"/>
          <w:jc w:val="center"/>
        </w:trPr>
        <w:tc>
          <w:tcPr>
            <w:tcW w:w="5125" w:type="dxa"/>
            <w:shd w:val="clear" w:color="auto" w:fill="auto"/>
            <w:vAlign w:val="center"/>
          </w:tcPr>
          <w:p w:rsidR="00992A50" w:rsidRPr="006819E4" w:rsidRDefault="00992A50" w:rsidP="003141CC">
            <w:pPr>
              <w:rPr>
                <w:rFonts w:ascii="FlandersArtSerif-Regular" w:hAnsi="FlandersArtSerif-Regular"/>
                <w:b/>
                <w:spacing w:val="-3"/>
                <w:szCs w:val="20"/>
              </w:rPr>
            </w:pPr>
            <w:r w:rsidRPr="006819E4">
              <w:rPr>
                <w:rFonts w:ascii="FlandersArtSerif-Regular" w:hAnsi="FlandersArtSerif-Regular"/>
                <w:b/>
                <w:spacing w:val="-3"/>
                <w:szCs w:val="20"/>
              </w:rPr>
              <w:t>Publicatie en verspreiding resultaten</w:t>
            </w:r>
          </w:p>
          <w:p w:rsidR="00992A50" w:rsidRPr="006819E4" w:rsidRDefault="00992A50" w:rsidP="003141CC">
            <w:pPr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</w:tr>
      <w:tr w:rsidR="00992A50" w:rsidRPr="006819E4" w:rsidTr="008B56A0">
        <w:trPr>
          <w:trHeight w:val="828"/>
          <w:jc w:val="center"/>
        </w:trPr>
        <w:tc>
          <w:tcPr>
            <w:tcW w:w="5125" w:type="dxa"/>
            <w:shd w:val="clear" w:color="auto" w:fill="auto"/>
            <w:vAlign w:val="center"/>
          </w:tcPr>
          <w:p w:rsidR="00992A50" w:rsidRPr="006819E4" w:rsidRDefault="00992A50" w:rsidP="00F625BA">
            <w:pPr>
              <w:rPr>
                <w:rFonts w:ascii="FlandersArtSerif-Regular" w:hAnsi="FlandersArtSerif-Regular"/>
                <w:b/>
                <w:spacing w:val="-3"/>
                <w:szCs w:val="20"/>
              </w:rPr>
            </w:pPr>
            <w:r w:rsidRPr="006819E4">
              <w:rPr>
                <w:rFonts w:ascii="FlandersArtSerif-Regular" w:hAnsi="FlandersArtSerif-Regular"/>
                <w:b/>
                <w:spacing w:val="-3"/>
                <w:szCs w:val="20"/>
              </w:rPr>
              <w:t>Diversen</w:t>
            </w:r>
          </w:p>
          <w:p w:rsidR="00992A50" w:rsidRPr="006819E4" w:rsidRDefault="00992A50" w:rsidP="00F625BA">
            <w:pPr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</w:tr>
      <w:tr w:rsidR="00992A50" w:rsidRPr="006819E4" w:rsidTr="008B56A0">
        <w:trPr>
          <w:trHeight w:val="828"/>
          <w:jc w:val="center"/>
        </w:trPr>
        <w:tc>
          <w:tcPr>
            <w:tcW w:w="5125" w:type="dxa"/>
            <w:shd w:val="clear" w:color="auto" w:fill="auto"/>
            <w:vAlign w:val="center"/>
          </w:tcPr>
          <w:p w:rsidR="00992A50" w:rsidRPr="006819E4" w:rsidRDefault="00992A50" w:rsidP="00F625BA">
            <w:pPr>
              <w:rPr>
                <w:rFonts w:ascii="FlandersArtSerif-Regular" w:hAnsi="FlandersArtSerif-Regular"/>
                <w:b/>
                <w:spacing w:val="-3"/>
                <w:szCs w:val="20"/>
              </w:rPr>
            </w:pPr>
            <w:r w:rsidRPr="006819E4">
              <w:rPr>
                <w:rFonts w:ascii="FlandersArtSerif-Regular" w:hAnsi="FlandersArtSerif-Regular"/>
                <w:b/>
                <w:spacing w:val="-3"/>
                <w:szCs w:val="20"/>
              </w:rPr>
              <w:t>TOTAAL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92A50" w:rsidRPr="006819E4" w:rsidRDefault="00992A50" w:rsidP="004A33EB">
            <w:pPr>
              <w:jc w:val="center"/>
              <w:rPr>
                <w:rFonts w:ascii="FlandersArtSerif-Regular" w:hAnsi="FlandersArtSerif-Regular"/>
                <w:b/>
                <w:spacing w:val="-3"/>
                <w:szCs w:val="20"/>
              </w:rPr>
            </w:pPr>
          </w:p>
        </w:tc>
      </w:tr>
    </w:tbl>
    <w:p w:rsidR="00F625BA" w:rsidRPr="006819E4" w:rsidRDefault="00F625BA" w:rsidP="00220480">
      <w:pPr>
        <w:jc w:val="both"/>
        <w:rPr>
          <w:rFonts w:ascii="FlandersArtSerif-Regular" w:hAnsi="FlandersArtSerif-Regular"/>
          <w:spacing w:val="-3"/>
          <w:szCs w:val="20"/>
        </w:rPr>
      </w:pPr>
    </w:p>
    <w:p w:rsidR="00E4337C" w:rsidRPr="006819E4" w:rsidRDefault="00992A50" w:rsidP="00E4337C">
      <w:pPr>
        <w:jc w:val="both"/>
        <w:rPr>
          <w:rFonts w:ascii="FlandersArtSerif-Regular" w:hAnsi="FlandersArtSerif-Regular"/>
          <w:b/>
          <w:spacing w:val="-3"/>
          <w:sz w:val="28"/>
          <w:szCs w:val="28"/>
        </w:rPr>
      </w:pPr>
      <w:r w:rsidRPr="006819E4">
        <w:rPr>
          <w:rFonts w:ascii="FlandersArtSerif-Regular" w:hAnsi="FlandersArtSerif-Regular"/>
          <w:b/>
          <w:spacing w:val="-3"/>
          <w:sz w:val="28"/>
          <w:szCs w:val="28"/>
        </w:rPr>
        <w:br w:type="page"/>
      </w:r>
      <w:r w:rsidR="00E4337C" w:rsidRPr="006819E4">
        <w:rPr>
          <w:rFonts w:ascii="FlandersArtSerif-Regular" w:hAnsi="FlandersArtSerif-Regular"/>
          <w:b/>
          <w:spacing w:val="-3"/>
          <w:sz w:val="28"/>
          <w:szCs w:val="28"/>
        </w:rPr>
        <w:lastRenderedPageBreak/>
        <w:t xml:space="preserve">BIJLAGE 2: </w:t>
      </w:r>
      <w:r w:rsidR="0007426A" w:rsidRPr="006819E4">
        <w:rPr>
          <w:rFonts w:ascii="FlandersArtSerif-Regular" w:hAnsi="FlandersArtSerif-Regular"/>
          <w:b/>
          <w:spacing w:val="-3"/>
          <w:sz w:val="28"/>
          <w:szCs w:val="28"/>
        </w:rPr>
        <w:t>VERKLARING</w:t>
      </w:r>
    </w:p>
    <w:p w:rsidR="00E4337C" w:rsidRPr="006819E4" w:rsidRDefault="00E4337C" w:rsidP="00E4337C">
      <w:pPr>
        <w:jc w:val="both"/>
        <w:rPr>
          <w:rFonts w:ascii="FlandersArtSerif-Regular" w:hAnsi="FlandersArtSerif-Regular"/>
          <w:spacing w:val="-3"/>
        </w:rPr>
      </w:pPr>
    </w:p>
    <w:p w:rsidR="00E4337C" w:rsidRPr="006819E4" w:rsidRDefault="00E4337C" w:rsidP="00E4337C">
      <w:pPr>
        <w:rPr>
          <w:rFonts w:ascii="FlandersArtSerif-Regular" w:hAnsi="FlandersArtSerif-Regular"/>
          <w:spacing w:val="-3"/>
          <w:szCs w:val="20"/>
        </w:rPr>
      </w:pPr>
      <w:r w:rsidRPr="006819E4">
        <w:rPr>
          <w:rFonts w:ascii="FlandersArtSerif-Regular" w:hAnsi="FlandersArtSerif-Regular"/>
          <w:spacing w:val="-3"/>
          <w:szCs w:val="20"/>
        </w:rPr>
        <w:t>Ik</w:t>
      </w:r>
      <w:r w:rsidR="00A774E9" w:rsidRPr="006819E4">
        <w:rPr>
          <w:rFonts w:ascii="FlandersArtSerif-Regular" w:hAnsi="FlandersArtSerif-Regular"/>
          <w:spacing w:val="-3"/>
          <w:szCs w:val="20"/>
        </w:rPr>
        <w:t>,</w:t>
      </w:r>
      <w:r w:rsidRPr="006819E4">
        <w:rPr>
          <w:rFonts w:ascii="FlandersArtSerif-Regular" w:hAnsi="FlandersArtSerif-Regular"/>
          <w:spacing w:val="-3"/>
          <w:szCs w:val="20"/>
        </w:rPr>
        <w:t xml:space="preserve"> ondergetekende, ………………………………………………………, begunstigde / ter zake geldig gemachtigd door de begunstigde van het project …………………………………………………………………………….</w:t>
      </w:r>
      <w:r w:rsidR="00A774E9" w:rsidRPr="006819E4">
        <w:rPr>
          <w:rFonts w:ascii="FlandersArtSerif-Regular" w:hAnsi="FlandersArtSerif-Regular"/>
          <w:spacing w:val="-3"/>
          <w:szCs w:val="20"/>
        </w:rPr>
        <w:t>, verklaar hierbij:</w:t>
      </w:r>
    </w:p>
    <w:p w:rsidR="00E4337C" w:rsidRPr="006819E4" w:rsidRDefault="00E4337C" w:rsidP="00E4337C">
      <w:pPr>
        <w:rPr>
          <w:rFonts w:ascii="FlandersArtSerif-Regular" w:hAnsi="FlandersArtSerif-Regular"/>
          <w:spacing w:val="-3"/>
          <w:szCs w:val="20"/>
        </w:rPr>
      </w:pPr>
    </w:p>
    <w:p w:rsidR="00E4337C" w:rsidRPr="006819E4" w:rsidRDefault="00E4337C" w:rsidP="005737B9">
      <w:pPr>
        <w:numPr>
          <w:ilvl w:val="0"/>
          <w:numId w:val="6"/>
        </w:numPr>
        <w:rPr>
          <w:rFonts w:ascii="FlandersArtSerif-Regular" w:hAnsi="FlandersArtSerif-Regular"/>
          <w:spacing w:val="-3"/>
          <w:szCs w:val="20"/>
        </w:rPr>
      </w:pPr>
      <w:r w:rsidRPr="006819E4">
        <w:rPr>
          <w:rFonts w:ascii="FlandersArtSerif-Regular" w:hAnsi="FlandersArtSerif-Regular"/>
          <w:spacing w:val="-3"/>
          <w:szCs w:val="20"/>
        </w:rPr>
        <w:t>dat er voor dit project naast de opgegeven financieringsbronnen geen andere subsidiëring z</w:t>
      </w:r>
      <w:r w:rsidR="00883855" w:rsidRPr="006819E4">
        <w:rPr>
          <w:rFonts w:ascii="FlandersArtSerif-Regular" w:hAnsi="FlandersArtSerif-Regular"/>
          <w:spacing w:val="-3"/>
          <w:szCs w:val="20"/>
        </w:rPr>
        <w:t xml:space="preserve">al worden aangevraagd, waardoor de steun voor </w:t>
      </w:r>
      <w:r w:rsidRPr="006819E4">
        <w:rPr>
          <w:rFonts w:ascii="FlandersArtSerif-Regular" w:hAnsi="FlandersArtSerif-Regular"/>
          <w:spacing w:val="-3"/>
          <w:szCs w:val="20"/>
        </w:rPr>
        <w:t>de subsidiabele kost</w:t>
      </w:r>
      <w:r w:rsidR="00883855" w:rsidRPr="006819E4">
        <w:rPr>
          <w:rFonts w:ascii="FlandersArtSerif-Regular" w:hAnsi="FlandersArtSerif-Regular"/>
          <w:spacing w:val="-3"/>
          <w:szCs w:val="20"/>
        </w:rPr>
        <w:t>en</w:t>
      </w:r>
      <w:r w:rsidRPr="006819E4">
        <w:rPr>
          <w:rFonts w:ascii="FlandersArtSerif-Regular" w:hAnsi="FlandersArtSerif-Regular"/>
          <w:spacing w:val="-3"/>
          <w:szCs w:val="20"/>
        </w:rPr>
        <w:t xml:space="preserve"> meer dan 100 % zou bedragen</w:t>
      </w:r>
      <w:r w:rsidR="005737B9" w:rsidRPr="006819E4">
        <w:rPr>
          <w:rFonts w:ascii="FlandersArtSerif-Regular" w:hAnsi="FlandersArtSerif-Regular"/>
          <w:spacing w:val="-3"/>
          <w:szCs w:val="20"/>
        </w:rPr>
        <w:t xml:space="preserve"> </w:t>
      </w:r>
      <w:r w:rsidRPr="006819E4">
        <w:rPr>
          <w:rFonts w:ascii="FlandersArtSerif-Regular" w:hAnsi="FlandersArtSerif-Regular"/>
          <w:spacing w:val="-3"/>
          <w:szCs w:val="20"/>
        </w:rPr>
        <w:t>dat het eindverslag van het ingediende project publiek is voor de gehele sector e</w:t>
      </w:r>
      <w:r w:rsidR="00610DB0" w:rsidRPr="006819E4">
        <w:rPr>
          <w:rFonts w:ascii="FlandersArtSerif-Regular" w:hAnsi="FlandersArtSerif-Regular"/>
          <w:spacing w:val="-3"/>
          <w:szCs w:val="20"/>
        </w:rPr>
        <w:t>n 5 jaar op de website van het D</w:t>
      </w:r>
      <w:r w:rsidRPr="006819E4">
        <w:rPr>
          <w:rFonts w:ascii="FlandersArtSerif-Regular" w:hAnsi="FlandersArtSerif-Regular"/>
          <w:spacing w:val="-3"/>
          <w:szCs w:val="20"/>
        </w:rPr>
        <w:t>epartement Landbouw en Visserij openbaar mag</w:t>
      </w:r>
      <w:r w:rsidR="00610DB0" w:rsidRPr="006819E4">
        <w:rPr>
          <w:rFonts w:ascii="FlandersArtSerif-Regular" w:hAnsi="FlandersArtSerif-Regular"/>
          <w:spacing w:val="-3"/>
          <w:szCs w:val="20"/>
        </w:rPr>
        <w:t xml:space="preserve"> gemaakt worden;</w:t>
      </w:r>
    </w:p>
    <w:p w:rsidR="00E4337C" w:rsidRPr="006819E4" w:rsidRDefault="00E4337C" w:rsidP="00E4337C">
      <w:pPr>
        <w:numPr>
          <w:ilvl w:val="0"/>
          <w:numId w:val="6"/>
        </w:numPr>
        <w:rPr>
          <w:rFonts w:ascii="FlandersArtSerif-Regular" w:hAnsi="FlandersArtSerif-Regular"/>
          <w:spacing w:val="-3"/>
          <w:szCs w:val="20"/>
        </w:rPr>
      </w:pPr>
      <w:r w:rsidRPr="006819E4">
        <w:rPr>
          <w:rFonts w:ascii="FlandersArtSerif-Regular" w:hAnsi="FlandersArtSerif-Regular"/>
          <w:spacing w:val="-3"/>
          <w:szCs w:val="20"/>
        </w:rPr>
        <w:t>dat ik samen met mijn eventuele partners duidelijk op de hoogte ben dat de verkregen subsidie kan teruggevorderd worden indien door de bevoegde instanties hiertegen een inbreuk wordt vastgesteld;</w:t>
      </w:r>
    </w:p>
    <w:p w:rsidR="00E4337C" w:rsidRPr="006819E4" w:rsidRDefault="00E4337C" w:rsidP="00E4337C">
      <w:pPr>
        <w:numPr>
          <w:ilvl w:val="0"/>
          <w:numId w:val="6"/>
        </w:numPr>
        <w:rPr>
          <w:rFonts w:ascii="FlandersArtSerif-Regular" w:hAnsi="FlandersArtSerif-Regular"/>
          <w:spacing w:val="-3"/>
          <w:szCs w:val="20"/>
        </w:rPr>
      </w:pPr>
      <w:r w:rsidRPr="006819E4">
        <w:rPr>
          <w:rFonts w:ascii="FlandersArtSerif-Regular" w:hAnsi="FlandersArtSerif-Regular"/>
          <w:spacing w:val="-3"/>
          <w:szCs w:val="20"/>
        </w:rPr>
        <w:t>dat er in het project geen forfaitaire overheadkosten mogen ingebracht worden en dat alle kosten te bewijzen zijn.</w:t>
      </w:r>
    </w:p>
    <w:p w:rsidR="00610DB0" w:rsidRPr="006819E4" w:rsidRDefault="00610DB0" w:rsidP="00E4337C">
      <w:pPr>
        <w:rPr>
          <w:rFonts w:ascii="FlandersArtSerif-Regular" w:hAnsi="FlandersArtSerif-Regular"/>
          <w:spacing w:val="-3"/>
          <w:szCs w:val="20"/>
        </w:rPr>
      </w:pPr>
      <w:bookmarkStart w:id="0" w:name="_GoBack"/>
      <w:bookmarkEnd w:id="0"/>
    </w:p>
    <w:p w:rsidR="00610DB0" w:rsidRPr="006819E4" w:rsidRDefault="00610DB0" w:rsidP="00610DB0">
      <w:pPr>
        <w:rPr>
          <w:rFonts w:ascii="FlandersArtSerif-Regular" w:hAnsi="FlandersArtSerif-Regular"/>
          <w:spacing w:val="-3"/>
          <w:szCs w:val="20"/>
        </w:rPr>
      </w:pPr>
      <w:r w:rsidRPr="006819E4">
        <w:rPr>
          <w:rFonts w:ascii="FlandersArtSerif-Regular" w:hAnsi="FlandersArtSerif-Regular"/>
          <w:spacing w:val="-3"/>
          <w:szCs w:val="20"/>
        </w:rPr>
        <w:t>Volledig en naar waarheid ingevuld door:</w:t>
      </w:r>
    </w:p>
    <w:p w:rsidR="00610DB0" w:rsidRPr="006819E4" w:rsidRDefault="00610DB0" w:rsidP="00610DB0">
      <w:pPr>
        <w:rPr>
          <w:rFonts w:ascii="FlandersArtSerif-Regular" w:hAnsi="FlandersArtSerif-Regular"/>
          <w:spacing w:val="-3"/>
          <w:szCs w:val="20"/>
        </w:rPr>
      </w:pPr>
      <w:r w:rsidRPr="006819E4">
        <w:rPr>
          <w:rFonts w:ascii="FlandersArtSerif-Regular" w:hAnsi="FlandersArtSerif-Regular"/>
          <w:spacing w:val="-3"/>
          <w:szCs w:val="20"/>
        </w:rPr>
        <w:t>......................................................................................................................................</w:t>
      </w:r>
      <w:r w:rsidR="00673CB3" w:rsidRPr="006819E4">
        <w:rPr>
          <w:rFonts w:ascii="FlandersArtSerif-Regular" w:hAnsi="FlandersArtSerif-Regular"/>
          <w:spacing w:val="-3"/>
          <w:szCs w:val="20"/>
        </w:rPr>
        <w:tab/>
      </w:r>
      <w:r w:rsidRPr="006819E4">
        <w:rPr>
          <w:rFonts w:ascii="FlandersArtSerif-Regular" w:hAnsi="FlandersArtSerif-Regular"/>
          <w:spacing w:val="-3"/>
          <w:szCs w:val="20"/>
        </w:rPr>
        <w:t>(bedrijfsnaam)</w:t>
      </w:r>
    </w:p>
    <w:p w:rsidR="00673CB3" w:rsidRPr="006819E4" w:rsidRDefault="00673CB3" w:rsidP="00673CB3">
      <w:pPr>
        <w:rPr>
          <w:rFonts w:ascii="FlandersArtSerif-Regular" w:hAnsi="FlandersArtSerif-Regular"/>
          <w:spacing w:val="-3"/>
          <w:szCs w:val="20"/>
        </w:rPr>
      </w:pPr>
      <w:r w:rsidRPr="006819E4">
        <w:rPr>
          <w:rFonts w:ascii="FlandersArtSerif-Regular" w:hAnsi="FlandersArtSerif-Regular"/>
          <w:spacing w:val="-3"/>
          <w:szCs w:val="20"/>
        </w:rPr>
        <w:t>......................................................................................................................................</w:t>
      </w:r>
      <w:r w:rsidRPr="006819E4">
        <w:rPr>
          <w:rFonts w:ascii="FlandersArtSerif-Regular" w:hAnsi="FlandersArtSerif-Regular"/>
          <w:spacing w:val="-3"/>
          <w:szCs w:val="20"/>
        </w:rPr>
        <w:tab/>
        <w:t>(naam en functie)</w:t>
      </w:r>
    </w:p>
    <w:p w:rsidR="00673CB3" w:rsidRPr="006819E4" w:rsidRDefault="00673CB3" w:rsidP="00673CB3">
      <w:pPr>
        <w:rPr>
          <w:rFonts w:ascii="FlandersArtSerif-Regular" w:hAnsi="FlandersArtSerif-Regular"/>
          <w:spacing w:val="-3"/>
          <w:szCs w:val="20"/>
        </w:rPr>
      </w:pPr>
      <w:r w:rsidRPr="006819E4">
        <w:rPr>
          <w:rFonts w:ascii="FlandersArtSerif-Regular" w:hAnsi="FlandersArtSerif-Regular"/>
          <w:spacing w:val="-3"/>
          <w:szCs w:val="20"/>
        </w:rPr>
        <w:t>......................................................................................................................................</w:t>
      </w:r>
      <w:r w:rsidRPr="006819E4">
        <w:rPr>
          <w:rFonts w:ascii="FlandersArtSerif-Regular" w:hAnsi="FlandersArtSerif-Regular"/>
          <w:spacing w:val="-3"/>
          <w:szCs w:val="20"/>
        </w:rPr>
        <w:tab/>
        <w:t>(adres)</w:t>
      </w:r>
    </w:p>
    <w:p w:rsidR="00673CB3" w:rsidRPr="006819E4" w:rsidRDefault="00673CB3" w:rsidP="00673CB3">
      <w:pPr>
        <w:rPr>
          <w:rFonts w:ascii="FlandersArtSerif-Regular" w:hAnsi="FlandersArtSerif-Regular"/>
          <w:spacing w:val="-3"/>
          <w:szCs w:val="20"/>
        </w:rPr>
      </w:pPr>
      <w:r w:rsidRPr="006819E4">
        <w:rPr>
          <w:rFonts w:ascii="FlandersArtSerif-Regular" w:hAnsi="FlandersArtSerif-Regular"/>
          <w:spacing w:val="-3"/>
          <w:szCs w:val="20"/>
        </w:rPr>
        <w:t>......................................................................................................................................</w:t>
      </w:r>
      <w:r w:rsidRPr="006819E4">
        <w:rPr>
          <w:rFonts w:ascii="FlandersArtSerif-Regular" w:hAnsi="FlandersArtSerif-Regular"/>
          <w:spacing w:val="-3"/>
          <w:szCs w:val="20"/>
        </w:rPr>
        <w:tab/>
        <w:t>(postcode en plaatsnaam)</w:t>
      </w:r>
    </w:p>
    <w:p w:rsidR="00673CB3" w:rsidRPr="006819E4" w:rsidRDefault="00F37BD7" w:rsidP="00673CB3">
      <w:pPr>
        <w:rPr>
          <w:rFonts w:ascii="FlandersArtSerif-Regular" w:hAnsi="FlandersArtSerif-Regular"/>
          <w:spacing w:val="-3"/>
          <w:szCs w:val="20"/>
        </w:rPr>
      </w:pPr>
      <w:r>
        <w:rPr>
          <w:rFonts w:ascii="FlandersArtSerif-Regular" w:hAnsi="FlandersArtSerif-Regular"/>
          <w:spacing w:val="-3"/>
          <w:szCs w:val="20"/>
        </w:rPr>
        <w:br/>
      </w:r>
    </w:p>
    <w:p w:rsidR="00F37BD7" w:rsidRDefault="00673CB3" w:rsidP="00E4337C">
      <w:pPr>
        <w:rPr>
          <w:rFonts w:ascii="FlandersArtSerif-Regular" w:hAnsi="FlandersArtSerif-Regular"/>
          <w:spacing w:val="-3"/>
          <w:szCs w:val="20"/>
        </w:rPr>
      </w:pPr>
      <w:r w:rsidRPr="006819E4">
        <w:rPr>
          <w:rFonts w:ascii="FlandersArtSerif-Regular" w:hAnsi="FlandersArtSerif-Regular"/>
          <w:spacing w:val="-3"/>
          <w:szCs w:val="20"/>
        </w:rPr>
        <w:t>......................................................................................................................................</w:t>
      </w:r>
      <w:r w:rsidR="00F37BD7">
        <w:rPr>
          <w:rFonts w:ascii="FlandersArtSerif-Regular" w:hAnsi="FlandersArtSerif-Regular"/>
          <w:spacing w:val="-3"/>
          <w:szCs w:val="20"/>
        </w:rPr>
        <w:tab/>
      </w:r>
      <w:r w:rsidRPr="006819E4">
        <w:rPr>
          <w:rFonts w:ascii="FlandersArtSerif-Regular" w:hAnsi="FlandersArtSerif-Regular"/>
          <w:spacing w:val="-3"/>
          <w:szCs w:val="20"/>
        </w:rPr>
        <w:t>(datum)</w:t>
      </w:r>
      <w:r w:rsidR="00F37BD7">
        <w:rPr>
          <w:rFonts w:ascii="FlandersArtSerif-Regular" w:hAnsi="FlandersArtSerif-Regular"/>
          <w:spacing w:val="-3"/>
          <w:szCs w:val="20"/>
        </w:rPr>
        <w:br/>
      </w:r>
      <w:r w:rsidR="00F37BD7">
        <w:rPr>
          <w:rFonts w:ascii="FlandersArtSerif-Regular" w:hAnsi="FlandersArtSerif-Regular"/>
          <w:spacing w:val="-3"/>
          <w:szCs w:val="20"/>
        </w:rPr>
        <w:br/>
      </w:r>
    </w:p>
    <w:p w:rsidR="00673CB3" w:rsidRPr="006819E4" w:rsidRDefault="00673CB3" w:rsidP="00E4337C">
      <w:pPr>
        <w:rPr>
          <w:rFonts w:ascii="FlandersArtSerif-Regular" w:hAnsi="FlandersArtSerif-Regular"/>
          <w:spacing w:val="-3"/>
          <w:szCs w:val="20"/>
        </w:rPr>
      </w:pPr>
      <w:r w:rsidRPr="006819E4">
        <w:rPr>
          <w:rFonts w:ascii="FlandersArtSerif-Regular" w:hAnsi="FlandersArtSerif-Regular"/>
          <w:spacing w:val="-3"/>
          <w:szCs w:val="20"/>
        </w:rPr>
        <w:t>.......................................................................................................</w:t>
      </w:r>
      <w:r w:rsidR="00F37BD7">
        <w:rPr>
          <w:rFonts w:ascii="FlandersArtSerif-Regular" w:hAnsi="FlandersArtSerif-Regular"/>
          <w:spacing w:val="-3"/>
          <w:szCs w:val="20"/>
        </w:rPr>
        <w:t>...............................</w:t>
      </w:r>
      <w:r w:rsidR="00F37BD7">
        <w:rPr>
          <w:rFonts w:ascii="FlandersArtSerif-Regular" w:hAnsi="FlandersArtSerif-Regular"/>
          <w:spacing w:val="-3"/>
          <w:szCs w:val="20"/>
        </w:rPr>
        <w:tab/>
      </w:r>
      <w:r w:rsidRPr="006819E4">
        <w:rPr>
          <w:rFonts w:ascii="FlandersArtSerif-Regular" w:hAnsi="FlandersArtSerif-Regular"/>
          <w:spacing w:val="-3"/>
          <w:szCs w:val="20"/>
        </w:rPr>
        <w:t>(handtekening)</w:t>
      </w:r>
      <w:r w:rsidR="008B56A0" w:rsidRPr="006819E4">
        <w:rPr>
          <w:rFonts w:ascii="FlandersArtSerif-Regular" w:hAnsi="FlandersArtSerif-Regular"/>
          <w:spacing w:val="-3"/>
          <w:szCs w:val="20"/>
        </w:rPr>
        <w:t xml:space="preserve"> </w:t>
      </w:r>
    </w:p>
    <w:p w:rsidR="00F37BD7" w:rsidRDefault="00F37BD7" w:rsidP="00673CB3">
      <w:pPr>
        <w:autoSpaceDE w:val="0"/>
        <w:autoSpaceDN w:val="0"/>
        <w:adjustRightInd w:val="0"/>
        <w:rPr>
          <w:rFonts w:ascii="FlandersArtSerif-Regular" w:hAnsi="FlandersArtSerif-Regular"/>
          <w:color w:val="000000"/>
          <w:sz w:val="16"/>
          <w:szCs w:val="16"/>
        </w:rPr>
      </w:pPr>
    </w:p>
    <w:p w:rsidR="00E4337C" w:rsidRPr="006819E4" w:rsidRDefault="00E4337C" w:rsidP="001C52B7">
      <w:pPr>
        <w:pStyle w:val="disclaimer"/>
      </w:pPr>
      <w:r w:rsidRPr="006819E4">
        <w:t>Disclaimer</w:t>
      </w:r>
    </w:p>
    <w:p w:rsidR="001A2723" w:rsidRDefault="00A40DB0" w:rsidP="00673CB3">
      <w:pPr>
        <w:rPr>
          <w:rFonts w:ascii="FlandersArtSerif-Regular" w:hAnsi="FlandersArtSerif-Regular"/>
          <w:color w:val="000000"/>
          <w:sz w:val="16"/>
          <w:szCs w:val="16"/>
        </w:rPr>
      </w:pPr>
      <w:r w:rsidRPr="006819E4">
        <w:rPr>
          <w:rFonts w:ascii="FlandersArtSerif-Regular" w:hAnsi="FlandersArtSerif-Regular"/>
          <w:sz w:val="16"/>
          <w:szCs w:val="16"/>
        </w:rPr>
        <w:t>Het</w:t>
      </w:r>
      <w:r w:rsidR="00610DB0" w:rsidRPr="006819E4">
        <w:rPr>
          <w:rFonts w:ascii="FlandersArtSerif-Regular" w:hAnsi="FlandersArtSerif-Regular"/>
          <w:sz w:val="16"/>
          <w:szCs w:val="16"/>
        </w:rPr>
        <w:t xml:space="preserve"> Vlaams</w:t>
      </w:r>
      <w:r w:rsidRPr="006819E4">
        <w:rPr>
          <w:rFonts w:ascii="FlandersArtSerif-Regular" w:hAnsi="FlandersArtSerif-Regular"/>
          <w:sz w:val="16"/>
          <w:szCs w:val="16"/>
        </w:rPr>
        <w:t xml:space="preserve"> Fonds</w:t>
      </w:r>
      <w:r w:rsidR="00610DB0" w:rsidRPr="006819E4">
        <w:rPr>
          <w:rFonts w:ascii="FlandersArtSerif-Regular" w:hAnsi="FlandersArtSerif-Regular"/>
          <w:sz w:val="16"/>
          <w:szCs w:val="16"/>
        </w:rPr>
        <w:t xml:space="preserve"> voor</w:t>
      </w:r>
      <w:r w:rsidRPr="006819E4">
        <w:rPr>
          <w:rFonts w:ascii="FlandersArtSerif-Regular" w:hAnsi="FlandersArtSerif-Regular"/>
          <w:sz w:val="16"/>
          <w:szCs w:val="16"/>
        </w:rPr>
        <w:t xml:space="preserve"> Landbouw en Visserij</w:t>
      </w:r>
      <w:r w:rsidR="00610DB0" w:rsidRPr="006819E4">
        <w:rPr>
          <w:rFonts w:ascii="FlandersArtSerif-Regular" w:hAnsi="FlandersArtSerif-Regular"/>
          <w:sz w:val="16"/>
          <w:szCs w:val="16"/>
        </w:rPr>
        <w:t xml:space="preserve"> </w:t>
      </w:r>
      <w:r w:rsidR="00E4337C" w:rsidRPr="006819E4">
        <w:rPr>
          <w:rFonts w:ascii="FlandersArtSerif-Regular" w:hAnsi="FlandersArtSerif-Regular"/>
          <w:color w:val="000000"/>
          <w:sz w:val="16"/>
          <w:szCs w:val="16"/>
        </w:rPr>
        <w:t xml:space="preserve">zet zijn beste middelen in om ervoor te zorgen dat alle gegevens die deel uitmaken van dit formulier volledig, accuraat en actueel zijn. Fouten en/of onvolledigheden en/of verouderde gegevens kunnen echter nooit uitgesloten worden en </w:t>
      </w:r>
      <w:r w:rsidR="005737B9" w:rsidRPr="006819E4">
        <w:rPr>
          <w:rFonts w:ascii="FlandersArtSerif-Regular" w:hAnsi="FlandersArtSerif-Regular"/>
          <w:color w:val="000000"/>
          <w:sz w:val="16"/>
          <w:szCs w:val="16"/>
        </w:rPr>
        <w:t xml:space="preserve">het </w:t>
      </w:r>
      <w:r w:rsidR="00610DB0" w:rsidRPr="006819E4">
        <w:rPr>
          <w:rFonts w:ascii="FlandersArtSerif-Regular" w:hAnsi="FlandersArtSerif-Regular"/>
          <w:color w:val="000000"/>
          <w:sz w:val="16"/>
          <w:szCs w:val="16"/>
        </w:rPr>
        <w:t>Vlaams Fonds voor L</w:t>
      </w:r>
      <w:r w:rsidR="005737B9" w:rsidRPr="006819E4">
        <w:rPr>
          <w:rFonts w:ascii="FlandersArtSerif-Regular" w:hAnsi="FlandersArtSerif-Regular"/>
          <w:color w:val="000000"/>
          <w:sz w:val="16"/>
          <w:szCs w:val="16"/>
        </w:rPr>
        <w:t xml:space="preserve">andbouw en Visserij </w:t>
      </w:r>
      <w:r w:rsidR="00E4337C" w:rsidRPr="006819E4">
        <w:rPr>
          <w:rFonts w:ascii="FlandersArtSerif-Regular" w:hAnsi="FlandersArtSerif-Regular"/>
          <w:color w:val="000000"/>
          <w:sz w:val="16"/>
          <w:szCs w:val="16"/>
        </w:rPr>
        <w:t>kan dienaangaande derhalve geen enkele waarborg geven. Het</w:t>
      </w:r>
      <w:r w:rsidR="00610DB0" w:rsidRPr="006819E4">
        <w:rPr>
          <w:rFonts w:ascii="FlandersArtSerif-Regular" w:hAnsi="FlandersArtSerif-Regular"/>
          <w:color w:val="000000"/>
          <w:sz w:val="16"/>
          <w:szCs w:val="16"/>
        </w:rPr>
        <w:t xml:space="preserve"> Vlaams</w:t>
      </w:r>
      <w:r w:rsidR="00E4337C" w:rsidRPr="006819E4">
        <w:rPr>
          <w:rFonts w:ascii="FlandersArtSerif-Regular" w:hAnsi="FlandersArtSerif-Regular"/>
          <w:color w:val="000000"/>
          <w:sz w:val="16"/>
          <w:szCs w:val="16"/>
        </w:rPr>
        <w:t xml:space="preserve"> </w:t>
      </w:r>
      <w:r w:rsidR="005737B9" w:rsidRPr="006819E4">
        <w:rPr>
          <w:rFonts w:ascii="FlandersArtSerif-Regular" w:hAnsi="FlandersArtSerif-Regular"/>
          <w:color w:val="000000"/>
          <w:sz w:val="16"/>
          <w:szCs w:val="16"/>
        </w:rPr>
        <w:t xml:space="preserve">Fonds </w:t>
      </w:r>
      <w:r w:rsidR="00610DB0" w:rsidRPr="006819E4">
        <w:rPr>
          <w:rFonts w:ascii="FlandersArtSerif-Regular" w:hAnsi="FlandersArtSerif-Regular"/>
          <w:color w:val="000000"/>
          <w:sz w:val="16"/>
          <w:szCs w:val="16"/>
        </w:rPr>
        <w:t xml:space="preserve">voor </w:t>
      </w:r>
      <w:r w:rsidR="005737B9" w:rsidRPr="006819E4">
        <w:rPr>
          <w:rFonts w:ascii="FlandersArtSerif-Regular" w:hAnsi="FlandersArtSerif-Regular"/>
          <w:color w:val="000000"/>
          <w:sz w:val="16"/>
          <w:szCs w:val="16"/>
        </w:rPr>
        <w:t xml:space="preserve">Landbouw en Visserij </w:t>
      </w:r>
      <w:r w:rsidR="00E4337C" w:rsidRPr="006819E4">
        <w:rPr>
          <w:rFonts w:ascii="FlandersArtSerif-Regular" w:hAnsi="FlandersArtSerif-Regular"/>
          <w:color w:val="000000"/>
          <w:sz w:val="16"/>
          <w:szCs w:val="16"/>
        </w:rPr>
        <w:t>kan dan ook geenszins aansprakelijk gesteld worden ingeval van schade en/of verlies, van welke aard ook, die zou voortvloeien uit het gebruik of de raadpleging ervan. Het</w:t>
      </w:r>
      <w:r w:rsidR="00610DB0" w:rsidRPr="006819E4">
        <w:rPr>
          <w:rFonts w:ascii="FlandersArtSerif-Regular" w:hAnsi="FlandersArtSerif-Regular"/>
          <w:color w:val="000000"/>
          <w:sz w:val="16"/>
          <w:szCs w:val="16"/>
        </w:rPr>
        <w:t xml:space="preserve"> Vlaams</w:t>
      </w:r>
      <w:r w:rsidR="00E4337C" w:rsidRPr="006819E4">
        <w:rPr>
          <w:rFonts w:ascii="FlandersArtSerif-Regular" w:hAnsi="FlandersArtSerif-Regular"/>
          <w:color w:val="000000"/>
          <w:sz w:val="16"/>
          <w:szCs w:val="16"/>
        </w:rPr>
        <w:t xml:space="preserve"> </w:t>
      </w:r>
      <w:r w:rsidR="005737B9" w:rsidRPr="006819E4">
        <w:rPr>
          <w:rFonts w:ascii="FlandersArtSerif-Regular" w:hAnsi="FlandersArtSerif-Regular"/>
          <w:color w:val="000000"/>
          <w:sz w:val="16"/>
          <w:szCs w:val="16"/>
        </w:rPr>
        <w:t xml:space="preserve">Fonds </w:t>
      </w:r>
      <w:r w:rsidR="00610DB0" w:rsidRPr="006819E4">
        <w:rPr>
          <w:rFonts w:ascii="FlandersArtSerif-Regular" w:hAnsi="FlandersArtSerif-Regular"/>
          <w:color w:val="000000"/>
          <w:sz w:val="16"/>
          <w:szCs w:val="16"/>
        </w:rPr>
        <w:t xml:space="preserve">voor </w:t>
      </w:r>
      <w:r w:rsidR="005737B9" w:rsidRPr="006819E4">
        <w:rPr>
          <w:rFonts w:ascii="FlandersArtSerif-Regular" w:hAnsi="FlandersArtSerif-Regular"/>
          <w:color w:val="000000"/>
          <w:sz w:val="16"/>
          <w:szCs w:val="16"/>
        </w:rPr>
        <w:t xml:space="preserve">Landbouw en Visserij </w:t>
      </w:r>
      <w:r w:rsidR="00E4337C" w:rsidRPr="006819E4">
        <w:rPr>
          <w:rFonts w:ascii="FlandersArtSerif-Regular" w:hAnsi="FlandersArtSerif-Regular"/>
          <w:color w:val="000000"/>
          <w:sz w:val="16"/>
          <w:szCs w:val="16"/>
        </w:rPr>
        <w:t>kan tevens geenszins aansprakelijk gesteld worden voor enige schade, van welke aard ook, die zou voortvloeien uit beslissingen die u zou nemen op basis van enige gegevens en/of informatie van dit fo</w:t>
      </w:r>
      <w:r w:rsidR="005737B9" w:rsidRPr="006819E4">
        <w:rPr>
          <w:rFonts w:ascii="FlandersArtSerif-Regular" w:hAnsi="FlandersArtSerif-Regular"/>
          <w:color w:val="000000"/>
          <w:sz w:val="16"/>
          <w:szCs w:val="16"/>
        </w:rPr>
        <w:t>rmulier.</w:t>
      </w:r>
    </w:p>
    <w:p w:rsidR="00F37BD7" w:rsidRDefault="00F37BD7" w:rsidP="00673CB3">
      <w:pPr>
        <w:rPr>
          <w:rFonts w:ascii="FlandersArtSerif-Regular" w:hAnsi="FlandersArtSerif-Regular"/>
          <w:spacing w:val="-3"/>
          <w:sz w:val="16"/>
          <w:szCs w:val="16"/>
        </w:rPr>
      </w:pPr>
    </w:p>
    <w:p w:rsidR="00F37BD7" w:rsidRPr="006819E4" w:rsidRDefault="00F37BD7" w:rsidP="00F37BD7">
      <w:pPr>
        <w:jc w:val="center"/>
        <w:rPr>
          <w:rFonts w:ascii="FlandersArtSerif-Regular" w:hAnsi="FlandersArtSerif-Regular"/>
          <w:spacing w:val="-3"/>
          <w:sz w:val="16"/>
          <w:szCs w:val="16"/>
        </w:rPr>
      </w:pPr>
      <w:r w:rsidRPr="00F37BD7">
        <w:rPr>
          <w:rFonts w:ascii="FlandersArtSerif-Regular" w:hAnsi="FlandersArtSerif-Regular"/>
          <w:spacing w:val="-3"/>
          <w:sz w:val="16"/>
          <w:szCs w:val="16"/>
        </w:rPr>
        <w:t xml:space="preserve">U kan onze privacyverklaring terugvinden op </w:t>
      </w:r>
      <w:hyperlink r:id="rId12" w:tooltip="Verklaring privacy departement landbouw en visserij" w:history="1">
        <w:r w:rsidRPr="00C16656">
          <w:rPr>
            <w:rStyle w:val="Hyperlink"/>
            <w:rFonts w:ascii="FlandersArtSerif-Regular" w:hAnsi="FlandersArtSerif-Regular"/>
            <w:spacing w:val="-3"/>
            <w:sz w:val="16"/>
            <w:szCs w:val="16"/>
          </w:rPr>
          <w:t>www.vlaanderen.be/landbouw/privacy</w:t>
        </w:r>
      </w:hyperlink>
      <w:r w:rsidRPr="00F37BD7">
        <w:rPr>
          <w:rFonts w:ascii="FlandersArtSerif-Regular" w:hAnsi="FlandersArtSerif-Regular"/>
          <w:spacing w:val="-3"/>
          <w:sz w:val="16"/>
          <w:szCs w:val="16"/>
        </w:rPr>
        <w:t>.</w:t>
      </w:r>
    </w:p>
    <w:sectPr w:rsidR="00F37BD7" w:rsidRPr="006819E4" w:rsidSect="00C138F7">
      <w:headerReference w:type="default" r:id="rId13"/>
      <w:type w:val="continuous"/>
      <w:pgSz w:w="11906" w:h="16838"/>
      <w:pgMar w:top="1418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D6" w:rsidRDefault="00F408D6">
      <w:r>
        <w:separator/>
      </w:r>
    </w:p>
  </w:endnote>
  <w:endnote w:type="continuationSeparator" w:id="0">
    <w:p w:rsidR="00F408D6" w:rsidRDefault="00F4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36" w:rsidRPr="00DD0D0E" w:rsidRDefault="00DD0D0E" w:rsidP="00DD0D0E">
    <w:pPr>
      <w:pStyle w:val="paginering"/>
      <w:tabs>
        <w:tab w:val="center" w:pos="5103"/>
        <w:tab w:val="right" w:pos="10065"/>
      </w:tabs>
      <w:jc w:val="left"/>
    </w:pPr>
    <w:r>
      <w:rPr>
        <w:rFonts w:cs="Tahoma"/>
        <w:b/>
        <w:sz w:val="22"/>
        <w:szCs w:val="22"/>
      </w:rPr>
      <w:drawing>
        <wp:inline distT="0" distB="0" distL="0" distR="0" wp14:anchorId="484B2172" wp14:editId="054EE391">
          <wp:extent cx="1377950" cy="542290"/>
          <wp:effectExtent l="0" t="0" r="0" b="0"/>
          <wp:docPr id="16" name="Afbeelding 16" descr="Vlaanderen is landbouw en visserij" title="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Tahoma"/>
        <w:b/>
        <w:sz w:val="22"/>
        <w:szCs w:val="22"/>
      </w:rPr>
      <w:tab/>
    </w:r>
    <w:r w:rsidRPr="00C138F7">
      <w:rPr>
        <w:rFonts w:cs="Tahoma"/>
        <w:b/>
        <w:sz w:val="22"/>
        <w:szCs w:val="22"/>
      </w:rPr>
      <w:t>Voorstel Nieuw Project FLV</w:t>
    </w:r>
    <w:r w:rsidR="00131D36" w:rsidRPr="00C138F7">
      <w:rPr>
        <w:rFonts w:cs="Tahoma"/>
        <w:b/>
        <w:sz w:val="22"/>
        <w:szCs w:val="22"/>
      </w:rPr>
      <w:tab/>
    </w:r>
    <w:r w:rsidRPr="00F01D5C"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5D6DDA">
      <w:t>4</w:t>
    </w:r>
    <w:r>
      <w:fldChar w:fldCharType="end"/>
    </w:r>
    <w:r w:rsidRPr="00F01D5C">
      <w:t xml:space="preserve"> van </w:t>
    </w:r>
    <w:r>
      <w:fldChar w:fldCharType="begin"/>
    </w:r>
    <w:r>
      <w:instrText xml:space="preserve"> NUMPAGES  \* Arabic  \* MERGEFORMAT </w:instrText>
    </w:r>
    <w:r>
      <w:fldChar w:fldCharType="separate"/>
    </w:r>
    <w:r w:rsidR="005D6DDA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D6" w:rsidRDefault="00F408D6">
      <w:r>
        <w:separator/>
      </w:r>
    </w:p>
  </w:footnote>
  <w:footnote w:type="continuationSeparator" w:id="0">
    <w:p w:rsidR="00F408D6" w:rsidRDefault="00F4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8E9" w:rsidRPr="004748E9" w:rsidRDefault="004748E9" w:rsidP="00BF2DF2">
    <w:pPr>
      <w:rPr>
        <w:rFonts w:ascii="Tahoma" w:hAnsi="Tahoma" w:cs="Tahoma"/>
        <w:sz w:val="12"/>
        <w:szCs w:val="12"/>
      </w:rPr>
    </w:pPr>
  </w:p>
  <w:p w:rsidR="00DD0D0E" w:rsidRPr="00DD0D0E" w:rsidRDefault="00DD0D0E" w:rsidP="00DD0D0E">
    <w:pPr>
      <w:spacing w:line="192" w:lineRule="auto"/>
      <w:rPr>
        <w:rFonts w:ascii="FlandersArtSans-Regular" w:eastAsia="Times" w:hAnsi="FlandersArtSans-Regular"/>
        <w:sz w:val="40"/>
        <w:szCs w:val="40"/>
        <w:lang w:val="de-DE" w:eastAsia="nl-BE"/>
      </w:rPr>
    </w:pPr>
    <w:r w:rsidRPr="00DD0D0E">
      <w:rPr>
        <w:rFonts w:ascii="FlandersArtSans-Regular" w:eastAsia="Times" w:hAnsi="FlandersArtSans-Regular"/>
        <w:sz w:val="40"/>
        <w:szCs w:val="40"/>
        <w:lang w:val="de-DE" w:eastAsia="nl-BE"/>
      </w:rPr>
      <w:t xml:space="preserve">DEPARTEMENT </w:t>
    </w:r>
  </w:p>
  <w:p w:rsidR="004748E9" w:rsidRPr="00DD0D0E" w:rsidRDefault="00DD0D0E" w:rsidP="00DD0D0E">
    <w:pPr>
      <w:spacing w:line="192" w:lineRule="auto"/>
      <w:rPr>
        <w:rFonts w:ascii="FlandersArtSans-Medium" w:eastAsia="Times" w:hAnsi="FlandersArtSans-Medium"/>
        <w:sz w:val="40"/>
        <w:szCs w:val="40"/>
        <w:lang w:val="de-DE" w:eastAsia="nl-BE"/>
      </w:rPr>
    </w:pPr>
    <w:r w:rsidRPr="00DD0D0E">
      <w:rPr>
        <w:rFonts w:ascii="FlandersArtSans-Medium" w:eastAsia="Times" w:hAnsi="FlandersArtSans-Medium"/>
        <w:sz w:val="40"/>
        <w:szCs w:val="40"/>
        <w:lang w:val="de-DE" w:eastAsia="nl-BE"/>
      </w:rPr>
      <w:t>LANDBOUW &amp; VISSERIJ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F7" w:rsidRPr="004748E9" w:rsidRDefault="00C138F7" w:rsidP="00BF2DF2">
    <w:pPr>
      <w:rPr>
        <w:rFonts w:ascii="Tahoma" w:hAnsi="Tahoma" w:cs="Tahoma"/>
        <w:sz w:val="12"/>
        <w:szCs w:val="12"/>
      </w:rPr>
    </w:pPr>
  </w:p>
  <w:p w:rsidR="00C138F7" w:rsidRDefault="00C138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00D"/>
    <w:multiLevelType w:val="hybridMultilevel"/>
    <w:tmpl w:val="18E8F4EC"/>
    <w:lvl w:ilvl="0" w:tplc="2542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49E1"/>
    <w:multiLevelType w:val="hybridMultilevel"/>
    <w:tmpl w:val="062040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35B8D"/>
    <w:multiLevelType w:val="hybridMultilevel"/>
    <w:tmpl w:val="D49AD72A"/>
    <w:lvl w:ilvl="0" w:tplc="0413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7C9398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C05544"/>
    <w:multiLevelType w:val="hybridMultilevel"/>
    <w:tmpl w:val="C9B0F1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4D4B"/>
    <w:multiLevelType w:val="hybridMultilevel"/>
    <w:tmpl w:val="043CCFA0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4AB6"/>
    <w:multiLevelType w:val="hybridMultilevel"/>
    <w:tmpl w:val="8026B4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60963"/>
    <w:multiLevelType w:val="multilevel"/>
    <w:tmpl w:val="019E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92EFF"/>
    <w:multiLevelType w:val="hybridMultilevel"/>
    <w:tmpl w:val="DE782A14"/>
    <w:lvl w:ilvl="0" w:tplc="5AE67D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4150D5B"/>
    <w:multiLevelType w:val="hybridMultilevel"/>
    <w:tmpl w:val="286E5BE2"/>
    <w:lvl w:ilvl="0" w:tplc="A474A3C0">
      <w:start w:val="1"/>
      <w:numFmt w:val="decimal"/>
      <w:pStyle w:val="Opmaakprofiel1"/>
      <w:lvlText w:val="%1."/>
      <w:lvlJc w:val="left"/>
      <w:pPr>
        <w:tabs>
          <w:tab w:val="num" w:pos="0"/>
        </w:tabs>
        <w:ind w:left="289" w:hanging="289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E264DB"/>
    <w:multiLevelType w:val="hybridMultilevel"/>
    <w:tmpl w:val="ABA2D0B6"/>
    <w:lvl w:ilvl="0" w:tplc="5E041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39545E"/>
    <w:multiLevelType w:val="hybridMultilevel"/>
    <w:tmpl w:val="901AB6A0"/>
    <w:lvl w:ilvl="0" w:tplc="FF16B49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7496BD4"/>
    <w:multiLevelType w:val="singleLevel"/>
    <w:tmpl w:val="3E50E0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E9"/>
    <w:rsid w:val="00023F83"/>
    <w:rsid w:val="00044F4A"/>
    <w:rsid w:val="00045EA1"/>
    <w:rsid w:val="0006165E"/>
    <w:rsid w:val="0007426A"/>
    <w:rsid w:val="000D3B48"/>
    <w:rsid w:val="000D6BFB"/>
    <w:rsid w:val="000E2088"/>
    <w:rsid w:val="00111945"/>
    <w:rsid w:val="00131D36"/>
    <w:rsid w:val="00141543"/>
    <w:rsid w:val="001956D6"/>
    <w:rsid w:val="001A2723"/>
    <w:rsid w:val="001C52B7"/>
    <w:rsid w:val="001E02C1"/>
    <w:rsid w:val="001F50AD"/>
    <w:rsid w:val="00220480"/>
    <w:rsid w:val="0023616F"/>
    <w:rsid w:val="00271996"/>
    <w:rsid w:val="002E6661"/>
    <w:rsid w:val="002E6F24"/>
    <w:rsid w:val="002E6FC7"/>
    <w:rsid w:val="0031407E"/>
    <w:rsid w:val="003141CC"/>
    <w:rsid w:val="003333A3"/>
    <w:rsid w:val="003C114B"/>
    <w:rsid w:val="003C16CD"/>
    <w:rsid w:val="003C29C2"/>
    <w:rsid w:val="003D54B6"/>
    <w:rsid w:val="00422B87"/>
    <w:rsid w:val="00450C94"/>
    <w:rsid w:val="004748E9"/>
    <w:rsid w:val="004960C6"/>
    <w:rsid w:val="004A33EB"/>
    <w:rsid w:val="004C27C9"/>
    <w:rsid w:val="004E4898"/>
    <w:rsid w:val="00500DAD"/>
    <w:rsid w:val="00562124"/>
    <w:rsid w:val="005737B9"/>
    <w:rsid w:val="005D6DDA"/>
    <w:rsid w:val="005E30EC"/>
    <w:rsid w:val="005E6F90"/>
    <w:rsid w:val="00610DB0"/>
    <w:rsid w:val="00624211"/>
    <w:rsid w:val="006409FD"/>
    <w:rsid w:val="00651D7B"/>
    <w:rsid w:val="00652F34"/>
    <w:rsid w:val="00664318"/>
    <w:rsid w:val="00673CB3"/>
    <w:rsid w:val="00674DF9"/>
    <w:rsid w:val="006819E4"/>
    <w:rsid w:val="006962C5"/>
    <w:rsid w:val="006D6CC9"/>
    <w:rsid w:val="006F7B52"/>
    <w:rsid w:val="007068DB"/>
    <w:rsid w:val="00725FF8"/>
    <w:rsid w:val="00726F39"/>
    <w:rsid w:val="00743D44"/>
    <w:rsid w:val="0078056C"/>
    <w:rsid w:val="0081455B"/>
    <w:rsid w:val="00826588"/>
    <w:rsid w:val="00843A04"/>
    <w:rsid w:val="00883855"/>
    <w:rsid w:val="008A5019"/>
    <w:rsid w:val="008B56A0"/>
    <w:rsid w:val="00912AF2"/>
    <w:rsid w:val="00957A33"/>
    <w:rsid w:val="00992A50"/>
    <w:rsid w:val="00A03D89"/>
    <w:rsid w:val="00A15631"/>
    <w:rsid w:val="00A40DB0"/>
    <w:rsid w:val="00A60E8B"/>
    <w:rsid w:val="00A774E9"/>
    <w:rsid w:val="00AB0435"/>
    <w:rsid w:val="00AF6F94"/>
    <w:rsid w:val="00B33096"/>
    <w:rsid w:val="00B3337F"/>
    <w:rsid w:val="00B670FA"/>
    <w:rsid w:val="00BA0EFC"/>
    <w:rsid w:val="00BA76B2"/>
    <w:rsid w:val="00BD4EBD"/>
    <w:rsid w:val="00BE1372"/>
    <w:rsid w:val="00BE24C6"/>
    <w:rsid w:val="00BF2DF2"/>
    <w:rsid w:val="00BF4896"/>
    <w:rsid w:val="00C138F7"/>
    <w:rsid w:val="00C30DFB"/>
    <w:rsid w:val="00C814A8"/>
    <w:rsid w:val="00CE141F"/>
    <w:rsid w:val="00D14376"/>
    <w:rsid w:val="00DC0E06"/>
    <w:rsid w:val="00DD0D0E"/>
    <w:rsid w:val="00E12A52"/>
    <w:rsid w:val="00E224E6"/>
    <w:rsid w:val="00E4337C"/>
    <w:rsid w:val="00E9755B"/>
    <w:rsid w:val="00EC4F28"/>
    <w:rsid w:val="00F06CAF"/>
    <w:rsid w:val="00F26DE2"/>
    <w:rsid w:val="00F37BD7"/>
    <w:rsid w:val="00F40590"/>
    <w:rsid w:val="00F408D6"/>
    <w:rsid w:val="00F625BA"/>
    <w:rsid w:val="00F8615E"/>
    <w:rsid w:val="00F960AD"/>
    <w:rsid w:val="00FD4430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,"/>
  <w:listSeparator w:val=";"/>
  <w14:docId w14:val="4E2E5DF4"/>
  <w15:docId w15:val="{1FFDFBDB-98A4-442A-88A5-4270E9D0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2"/>
    <w:qFormat/>
    <w:rsid w:val="00DD0D0E"/>
    <w:pPr>
      <w:keepNext/>
      <w:keepLines/>
      <w:numPr>
        <w:numId w:val="14"/>
      </w:numPr>
      <w:tabs>
        <w:tab w:val="left" w:pos="3686"/>
      </w:tabs>
      <w:spacing w:before="480" w:after="480" w:line="432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2"/>
    <w:qFormat/>
    <w:rsid w:val="00DD0D0E"/>
    <w:pPr>
      <w:keepNext/>
      <w:keepLines/>
      <w:numPr>
        <w:ilvl w:val="1"/>
        <w:numId w:val="14"/>
      </w:numPr>
      <w:tabs>
        <w:tab w:val="left" w:pos="3686"/>
      </w:tabs>
      <w:spacing w:before="200" w:after="240" w:line="400" w:lineRule="exact"/>
      <w:contextualSpacing/>
      <w:outlineLvl w:val="1"/>
    </w:pPr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2"/>
    <w:qFormat/>
    <w:rsid w:val="00DD0D0E"/>
    <w:pPr>
      <w:keepNext/>
      <w:keepLines/>
      <w:numPr>
        <w:ilvl w:val="2"/>
        <w:numId w:val="14"/>
      </w:numPr>
      <w:tabs>
        <w:tab w:val="left" w:pos="3686"/>
      </w:tabs>
      <w:spacing w:before="200" w:after="120" w:line="288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2"/>
    <w:qFormat/>
    <w:rsid w:val="00DD0D0E"/>
    <w:pPr>
      <w:keepNext/>
      <w:keepLines/>
      <w:numPr>
        <w:ilvl w:val="3"/>
        <w:numId w:val="14"/>
      </w:numPr>
      <w:tabs>
        <w:tab w:val="left" w:pos="3686"/>
      </w:tabs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sz w:val="22"/>
      <w:szCs w:val="22"/>
      <w:u w:val="single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2"/>
    <w:rsid w:val="00DD0D0E"/>
    <w:pPr>
      <w:keepNext/>
      <w:keepLines/>
      <w:numPr>
        <w:ilvl w:val="4"/>
        <w:numId w:val="14"/>
      </w:numPr>
      <w:tabs>
        <w:tab w:val="left" w:pos="3686"/>
      </w:tabs>
      <w:spacing w:before="200"/>
      <w:contextualSpacing/>
      <w:outlineLvl w:val="4"/>
    </w:pPr>
    <w:rPr>
      <w:rFonts w:ascii="FlandersArtSans-Regular" w:eastAsiaTheme="majorEastAsia" w:hAnsi="FlandersArtSans-Regular" w:cstheme="majorBidi"/>
      <w:color w:val="3C3D3C"/>
      <w:sz w:val="22"/>
      <w:szCs w:val="22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2"/>
    <w:rsid w:val="00DD0D0E"/>
    <w:pPr>
      <w:keepNext/>
      <w:keepLines/>
      <w:numPr>
        <w:ilvl w:val="5"/>
        <w:numId w:val="14"/>
      </w:numPr>
      <w:tabs>
        <w:tab w:val="left" w:pos="3686"/>
      </w:tabs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6F7173"/>
      <w:sz w:val="22"/>
      <w:szCs w:val="22"/>
      <w:lang w:val="nl-BE" w:eastAsia="en-US"/>
    </w:rPr>
  </w:style>
  <w:style w:type="paragraph" w:styleId="Kop7">
    <w:name w:val="heading 7"/>
    <w:basedOn w:val="Standaard"/>
    <w:next w:val="Standaard"/>
    <w:link w:val="Kop7Char"/>
    <w:uiPriority w:val="2"/>
    <w:rsid w:val="00DD0D0E"/>
    <w:pPr>
      <w:keepNext/>
      <w:keepLines/>
      <w:numPr>
        <w:ilvl w:val="6"/>
        <w:numId w:val="14"/>
      </w:numPr>
      <w:tabs>
        <w:tab w:val="left" w:pos="3686"/>
      </w:tabs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sz w:val="22"/>
      <w:szCs w:val="22"/>
      <w:lang w:val="nl-BE" w:eastAsia="en-US"/>
    </w:rPr>
  </w:style>
  <w:style w:type="paragraph" w:styleId="Kop8">
    <w:name w:val="heading 8"/>
    <w:basedOn w:val="Standaard"/>
    <w:next w:val="Standaard"/>
    <w:link w:val="Kop8Char"/>
    <w:uiPriority w:val="2"/>
    <w:rsid w:val="00DD0D0E"/>
    <w:pPr>
      <w:keepNext/>
      <w:keepLines/>
      <w:numPr>
        <w:ilvl w:val="7"/>
        <w:numId w:val="14"/>
      </w:numPr>
      <w:tabs>
        <w:tab w:val="left" w:pos="3686"/>
      </w:tabs>
      <w:spacing w:before="200"/>
      <w:contextualSpacing/>
      <w:outlineLvl w:val="7"/>
    </w:pPr>
    <w:rPr>
      <w:rFonts w:ascii="FlandersArtSerif-Regular" w:eastAsiaTheme="majorEastAsia" w:hAnsi="FlandersArtSerif-Regular" w:cstheme="majorBidi"/>
      <w:color w:val="3C3D3C"/>
      <w:sz w:val="22"/>
      <w:szCs w:val="20"/>
      <w:lang w:val="nl-BE" w:eastAsia="en-US"/>
    </w:rPr>
  </w:style>
  <w:style w:type="paragraph" w:styleId="Kop9">
    <w:name w:val="heading 9"/>
    <w:basedOn w:val="Standaard"/>
    <w:next w:val="Standaard"/>
    <w:link w:val="Kop9Char"/>
    <w:uiPriority w:val="2"/>
    <w:rsid w:val="00DD0D0E"/>
    <w:pPr>
      <w:keepNext/>
      <w:keepLines/>
      <w:numPr>
        <w:ilvl w:val="8"/>
        <w:numId w:val="14"/>
      </w:numPr>
      <w:tabs>
        <w:tab w:val="left" w:pos="3686"/>
      </w:tabs>
      <w:spacing w:before="200"/>
      <w:contextualSpacing/>
      <w:outlineLvl w:val="8"/>
    </w:pPr>
    <w:rPr>
      <w:rFonts w:ascii="FlandersArtSerif-Regular" w:eastAsiaTheme="majorEastAsia" w:hAnsi="FlandersArtSerif-Regular" w:cstheme="majorBidi"/>
      <w:iCs/>
      <w:color w:val="6F7173"/>
      <w:sz w:val="22"/>
      <w:szCs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748E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4748E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31D36"/>
  </w:style>
  <w:style w:type="character" w:styleId="Hyperlink">
    <w:name w:val="Hyperlink"/>
    <w:rsid w:val="001E02C1"/>
    <w:rPr>
      <w:color w:val="0000FF"/>
      <w:u w:val="single"/>
    </w:rPr>
  </w:style>
  <w:style w:type="paragraph" w:customStyle="1" w:styleId="Opmaakprofiel1">
    <w:name w:val="Opmaakprofiel1"/>
    <w:basedOn w:val="Standaard"/>
    <w:rsid w:val="00843A04"/>
    <w:pPr>
      <w:numPr>
        <w:numId w:val="4"/>
      </w:numPr>
      <w:jc w:val="both"/>
    </w:pPr>
    <w:rPr>
      <w:b/>
      <w:u w:val="single"/>
    </w:rPr>
  </w:style>
  <w:style w:type="paragraph" w:customStyle="1" w:styleId="Opmaakprofiel2">
    <w:name w:val="Opmaakprofiel2"/>
    <w:basedOn w:val="Standaard"/>
    <w:rsid w:val="00843A04"/>
    <w:pPr>
      <w:ind w:left="289"/>
      <w:jc w:val="both"/>
    </w:pPr>
  </w:style>
  <w:style w:type="paragraph" w:styleId="Plattetekst">
    <w:name w:val="Body Text"/>
    <w:basedOn w:val="Standaard"/>
    <w:link w:val="PlattetekstChar"/>
    <w:rsid w:val="00220480"/>
    <w:pPr>
      <w:jc w:val="both"/>
    </w:pPr>
    <w:rPr>
      <w:spacing w:val="-3"/>
      <w:szCs w:val="20"/>
    </w:rPr>
  </w:style>
  <w:style w:type="character" w:customStyle="1" w:styleId="PlattetekstChar">
    <w:name w:val="Platte tekst Char"/>
    <w:link w:val="Plattetekst"/>
    <w:rsid w:val="00220480"/>
    <w:rPr>
      <w:spacing w:val="-3"/>
      <w:sz w:val="24"/>
    </w:rPr>
  </w:style>
  <w:style w:type="character" w:styleId="Voetnootmarkering">
    <w:name w:val="footnote reference"/>
    <w:rsid w:val="00220480"/>
    <w:rPr>
      <w:vertAlign w:val="superscript"/>
    </w:rPr>
  </w:style>
  <w:style w:type="paragraph" w:styleId="Voetnoottekst">
    <w:name w:val="footnote text"/>
    <w:basedOn w:val="Standaard"/>
    <w:link w:val="VoetnoottekstChar"/>
    <w:rsid w:val="00220480"/>
    <w:rPr>
      <w:rFonts w:ascii="Arial" w:hAnsi="Arial"/>
      <w:sz w:val="20"/>
      <w:szCs w:val="20"/>
    </w:rPr>
  </w:style>
  <w:style w:type="character" w:customStyle="1" w:styleId="VoetnoottekstChar">
    <w:name w:val="Voetnoottekst Char"/>
    <w:link w:val="Voetnoottekst"/>
    <w:rsid w:val="00220480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220480"/>
    <w:pPr>
      <w:ind w:left="708"/>
    </w:pPr>
  </w:style>
  <w:style w:type="table" w:styleId="Tabelraster">
    <w:name w:val="Table Grid"/>
    <w:basedOn w:val="Standaardtabel"/>
    <w:rsid w:val="001A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652F34"/>
    <w:rPr>
      <w:sz w:val="24"/>
      <w:szCs w:val="24"/>
    </w:rPr>
  </w:style>
  <w:style w:type="paragraph" w:styleId="Ballontekst">
    <w:name w:val="Balloon Text"/>
    <w:basedOn w:val="Standaard"/>
    <w:link w:val="BallontekstChar"/>
    <w:rsid w:val="00652F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52F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2F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nl-NL" w:eastAsia="nl-NL"/>
    </w:rPr>
  </w:style>
  <w:style w:type="character" w:styleId="Verwijzingopmerking">
    <w:name w:val="annotation reference"/>
    <w:rsid w:val="00B3309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33096"/>
    <w:rPr>
      <w:sz w:val="20"/>
      <w:szCs w:val="20"/>
    </w:rPr>
  </w:style>
  <w:style w:type="character" w:customStyle="1" w:styleId="TekstopmerkingChar">
    <w:name w:val="Tekst opmerking Char"/>
    <w:link w:val="Tekstopmerking"/>
    <w:rsid w:val="00B33096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33096"/>
    <w:rPr>
      <w:b/>
      <w:bCs/>
    </w:rPr>
  </w:style>
  <w:style w:type="character" w:customStyle="1" w:styleId="OnderwerpvanopmerkingChar">
    <w:name w:val="Onderwerp van opmerking Char"/>
    <w:link w:val="Onderwerpvanopmerking"/>
    <w:rsid w:val="00B33096"/>
    <w:rPr>
      <w:b/>
      <w:bCs/>
      <w:lang w:val="nl-NL" w:eastAsia="nl-NL"/>
    </w:rPr>
  </w:style>
  <w:style w:type="paragraph" w:customStyle="1" w:styleId="disclaimer">
    <w:name w:val="disclaimer"/>
    <w:basedOn w:val="Standaard"/>
    <w:qFormat/>
    <w:rsid w:val="001C52B7"/>
    <w:pPr>
      <w:autoSpaceDE w:val="0"/>
      <w:autoSpaceDN w:val="0"/>
      <w:adjustRightInd w:val="0"/>
    </w:pPr>
    <w:rPr>
      <w:rFonts w:ascii="FlandersArtSerif-Regular" w:hAnsi="FlandersArtSerif-Regular"/>
      <w:color w:val="000000"/>
      <w:sz w:val="16"/>
      <w:szCs w:val="16"/>
    </w:rPr>
  </w:style>
  <w:style w:type="paragraph" w:customStyle="1" w:styleId="paginering">
    <w:name w:val="paginering"/>
    <w:basedOn w:val="Standaard"/>
    <w:uiPriority w:val="27"/>
    <w:qFormat/>
    <w:rsid w:val="00DD0D0E"/>
    <w:pPr>
      <w:jc w:val="right"/>
    </w:pPr>
    <w:rPr>
      <w:rFonts w:ascii="FlandersArtSans-Regular" w:eastAsia="Times" w:hAnsi="FlandersArtSans-Regular"/>
      <w:noProof/>
      <w:sz w:val="18"/>
      <w:szCs w:val="18"/>
      <w:lang w:val="nl-BE" w:eastAsia="nl-BE"/>
    </w:rPr>
  </w:style>
  <w:style w:type="character" w:customStyle="1" w:styleId="Kop1Char">
    <w:name w:val="Kop 1 Char"/>
    <w:basedOn w:val="Standaardalinea-lettertype"/>
    <w:link w:val="Kop1"/>
    <w:uiPriority w:val="2"/>
    <w:rsid w:val="00DD0D0E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eastAsia="en-US"/>
    </w:rPr>
  </w:style>
  <w:style w:type="character" w:customStyle="1" w:styleId="Kop2Char">
    <w:name w:val="Kop 2 Char"/>
    <w:basedOn w:val="Standaardalinea-lettertype"/>
    <w:link w:val="Kop2"/>
    <w:uiPriority w:val="2"/>
    <w:rsid w:val="00DD0D0E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eastAsia="en-US"/>
    </w:rPr>
  </w:style>
  <w:style w:type="character" w:customStyle="1" w:styleId="Kop3Char">
    <w:name w:val="Kop 3 Char"/>
    <w:basedOn w:val="Standaardalinea-lettertype"/>
    <w:link w:val="Kop3"/>
    <w:uiPriority w:val="2"/>
    <w:rsid w:val="00DD0D0E"/>
    <w:rPr>
      <w:rFonts w:ascii="FlandersArtSerif-Bold" w:eastAsiaTheme="majorEastAsia" w:hAnsi="FlandersArtSerif-Bold" w:cstheme="majorBidi"/>
      <w:bCs/>
      <w:color w:val="9B9DA0"/>
      <w:sz w:val="24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uiPriority w:val="2"/>
    <w:rsid w:val="00DD0D0E"/>
    <w:rPr>
      <w:rFonts w:ascii="FlandersArtSerif-Bold" w:eastAsiaTheme="majorEastAsia" w:hAnsi="FlandersArtSerif-Bold" w:cstheme="majorBidi"/>
      <w:bCs/>
      <w:iCs/>
      <w:color w:val="000000" w:themeColor="text1"/>
      <w:sz w:val="22"/>
      <w:szCs w:val="22"/>
      <w:u w:val="single"/>
      <w:lang w:eastAsia="en-US"/>
    </w:rPr>
  </w:style>
  <w:style w:type="character" w:customStyle="1" w:styleId="Kop5Char">
    <w:name w:val="Kop 5 Char"/>
    <w:basedOn w:val="Standaardalinea-lettertype"/>
    <w:link w:val="Kop5"/>
    <w:uiPriority w:val="2"/>
    <w:rsid w:val="00DD0D0E"/>
    <w:rPr>
      <w:rFonts w:ascii="FlandersArtSans-Regular" w:eastAsiaTheme="majorEastAsia" w:hAnsi="FlandersArtSans-Regular" w:cstheme="majorBidi"/>
      <w:color w:val="3C3D3C"/>
      <w:sz w:val="22"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2"/>
    <w:rsid w:val="00DD0D0E"/>
    <w:rPr>
      <w:rFonts w:ascii="FlandersArtSerif-Regular" w:eastAsiaTheme="majorEastAsia" w:hAnsi="FlandersArtSerif-Regular" w:cstheme="majorBidi"/>
      <w:iCs/>
      <w:color w:val="6F7173"/>
      <w:sz w:val="22"/>
      <w:szCs w:val="22"/>
      <w:lang w:eastAsia="en-US"/>
    </w:rPr>
  </w:style>
  <w:style w:type="character" w:customStyle="1" w:styleId="Kop7Char">
    <w:name w:val="Kop 7 Char"/>
    <w:basedOn w:val="Standaardalinea-lettertype"/>
    <w:link w:val="Kop7"/>
    <w:uiPriority w:val="2"/>
    <w:rsid w:val="00DD0D0E"/>
    <w:rPr>
      <w:rFonts w:ascii="FlandersArtSerif-Medium" w:eastAsiaTheme="majorEastAsia" w:hAnsi="FlandersArtSerif-Medium" w:cstheme="majorBidi"/>
      <w:iCs/>
      <w:color w:val="9B9DA0"/>
      <w:sz w:val="22"/>
      <w:szCs w:val="22"/>
      <w:lang w:eastAsia="en-US"/>
    </w:rPr>
  </w:style>
  <w:style w:type="character" w:customStyle="1" w:styleId="Kop8Char">
    <w:name w:val="Kop 8 Char"/>
    <w:basedOn w:val="Standaardalinea-lettertype"/>
    <w:link w:val="Kop8"/>
    <w:uiPriority w:val="2"/>
    <w:rsid w:val="00DD0D0E"/>
    <w:rPr>
      <w:rFonts w:ascii="FlandersArtSerif-Regular" w:eastAsiaTheme="majorEastAsia" w:hAnsi="FlandersArtSerif-Regular" w:cstheme="majorBidi"/>
      <w:color w:val="3C3D3C"/>
      <w:sz w:val="22"/>
      <w:lang w:eastAsia="en-US"/>
    </w:rPr>
  </w:style>
  <w:style w:type="character" w:customStyle="1" w:styleId="Kop9Char">
    <w:name w:val="Kop 9 Char"/>
    <w:basedOn w:val="Standaardalinea-lettertype"/>
    <w:link w:val="Kop9"/>
    <w:uiPriority w:val="2"/>
    <w:rsid w:val="00DD0D0E"/>
    <w:rPr>
      <w:rFonts w:ascii="FlandersArtSerif-Regular" w:eastAsiaTheme="majorEastAsia" w:hAnsi="FlandersArtSerif-Regular" w:cstheme="majorBidi"/>
      <w:iCs/>
      <w:color w:val="6F7173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DeClercq@lv.vlaanderen.b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laanderen.be/landbouw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istof.peeters@lv.vlaanderen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ECEF-DB81-47FB-85B0-20B3363B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E71B000.dotm</Template>
  <TotalTime>24</TotalTime>
  <Pages>4</Pages>
  <Words>512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Huishoudelijk Reglement</vt:lpstr>
    </vt:vector>
  </TitlesOfParts>
  <Company>MVG</Company>
  <LinksUpToDate>false</LinksUpToDate>
  <CharactersWithSpaces>4731</CharactersWithSpaces>
  <SharedDoc>false</SharedDoc>
  <HLinks>
    <vt:vector size="12" baseType="variant">
      <vt:variant>
        <vt:i4>2359304</vt:i4>
      </vt:variant>
      <vt:variant>
        <vt:i4>3</vt:i4>
      </vt:variant>
      <vt:variant>
        <vt:i4>0</vt:i4>
      </vt:variant>
      <vt:variant>
        <vt:i4>5</vt:i4>
      </vt:variant>
      <vt:variant>
        <vt:lpwstr>mailto:kristof.peeters@lv.vlaanderen.be</vt:lpwstr>
      </vt:variant>
      <vt:variant>
        <vt:lpwstr/>
      </vt:variant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mailto:jules.vanliefferinge@lv.vlaanderen.be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Huishoudelijk Reglement</dc:title>
  <dc:creator>desmitli</dc:creator>
  <cp:lastModifiedBy>Petra D'Hoker</cp:lastModifiedBy>
  <cp:revision>3</cp:revision>
  <cp:lastPrinted>2016-02-08T09:45:00Z</cp:lastPrinted>
  <dcterms:created xsi:type="dcterms:W3CDTF">2018-12-04T13:26:00Z</dcterms:created>
  <dcterms:modified xsi:type="dcterms:W3CDTF">2018-12-04T13:51:00Z</dcterms:modified>
</cp:coreProperties>
</file>