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61D3FD3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1397D571" w:rsidR="00DF787F" w:rsidRPr="002230A4" w:rsidRDefault="00DC130F" w:rsidP="00E14B5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11827">
                  <w:t xml:space="preserve">Verbintenis voor het aanhechten van certificaten </w:t>
                </w:r>
                <w:r w:rsidR="00447CFB">
                  <w:t>vooraleer</w:t>
                </w:r>
                <w:r w:rsidR="00C11827">
                  <w:t xml:space="preserve"> de ontledingsuitslag gekend is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6B3F8D39" w:rsidR="00DF787F" w:rsidRPr="003D114E" w:rsidRDefault="00DC130F" w:rsidP="00DC130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AKKV-KWA-TPT-168ZZ-190326</w:t>
            </w:r>
          </w:p>
        </w:tc>
      </w:tr>
      <w:tr w:rsidR="003C34C3" w:rsidRPr="003D114E" w14:paraId="61D3FD3B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07F4A224" w:rsidR="003C34C3" w:rsidRPr="003D114E" w:rsidRDefault="003C34C3" w:rsidP="00510069">
            <w:pPr>
              <w:ind w:left="29"/>
            </w:pPr>
            <w:r w:rsidRPr="003D114E">
              <w:t>Departement</w:t>
            </w:r>
            <w:r w:rsidR="00A576F5">
              <w:t xml:space="preserve"> </w:t>
            </w:r>
          </w:p>
          <w:p w14:paraId="61D3FD48" w14:textId="4EFD0609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75D33C7E" w14:textId="77777777" w:rsidR="00BC5E01" w:rsidRPr="007F56A6" w:rsidRDefault="00BC5E01" w:rsidP="00BC5E01">
            <w:pPr>
              <w:rPr>
                <w:rFonts w:asciiTheme="minorHAnsi" w:hAnsiTheme="minorHAnsi"/>
              </w:rPr>
            </w:pPr>
            <w:r w:rsidRPr="007F56A6">
              <w:rPr>
                <w:rFonts w:asciiTheme="minorHAnsi" w:hAnsiTheme="minorHAnsi"/>
              </w:rPr>
              <w:t>Koning Albert II laan 35 bus 40, 1030 BRUSSEL</w:t>
            </w:r>
          </w:p>
          <w:p w14:paraId="61D3FD4A" w14:textId="74138154" w:rsidR="003C34C3" w:rsidRPr="00361BF7" w:rsidRDefault="00C11827" w:rsidP="00510069">
            <w:pPr>
              <w:ind w:left="29"/>
            </w:pPr>
            <w:r>
              <w:rPr>
                <w:rFonts w:asciiTheme="minorHAnsi" w:hAnsiTheme="minorHAnsi"/>
              </w:rPr>
              <w:t xml:space="preserve">T. </w:t>
            </w:r>
            <w:r w:rsidR="009454BD">
              <w:rPr>
                <w:rFonts w:asciiTheme="minorHAnsi" w:hAnsiTheme="minorHAnsi"/>
              </w:rPr>
              <w:t>02</w:t>
            </w:r>
            <w:r w:rsidR="00F566E9">
              <w:rPr>
                <w:rFonts w:asciiTheme="minorHAnsi" w:hAnsiTheme="minorHAnsi"/>
              </w:rPr>
              <w:t xml:space="preserve"> </w:t>
            </w:r>
            <w:r w:rsidR="009454BD">
              <w:rPr>
                <w:rFonts w:asciiTheme="minorHAnsi" w:hAnsiTheme="minorHAnsi"/>
              </w:rPr>
              <w:t>552 74 57</w:t>
            </w:r>
          </w:p>
          <w:p w14:paraId="61D3FD4B" w14:textId="2107B762" w:rsidR="003C34C3" w:rsidRPr="00361BF7" w:rsidRDefault="00DC130F" w:rsidP="00510069">
            <w:pPr>
              <w:ind w:left="29"/>
            </w:pPr>
            <w:hyperlink r:id="rId11" w:history="1">
              <w:r w:rsidR="00C11827" w:rsidRPr="00157239">
                <w:rPr>
                  <w:rStyle w:val="Hyperlink"/>
                </w:rPr>
                <w:t>kwaliteit.plant@lv.vlaanderen.be</w:t>
              </w:r>
            </w:hyperlink>
          </w:p>
          <w:p w14:paraId="61D3FD4C" w14:textId="1A4D6009" w:rsidR="003C34C3" w:rsidRPr="00C11827" w:rsidRDefault="00DC130F" w:rsidP="00510069">
            <w:pPr>
              <w:ind w:left="29"/>
            </w:pPr>
            <w:hyperlink r:id="rId12" w:tooltip="website Landbouw en Visserij" w:history="1">
              <w:r w:rsidRPr="00845959">
                <w:rPr>
                  <w:rStyle w:val="Hyperlink"/>
                </w:rPr>
                <w:t>www.vlaanderen.be/landbouw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5D46A637" w:rsidR="003C34C3" w:rsidRPr="0039401E" w:rsidRDefault="00C11827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Dit formulier is geldig voor de sector zaaizaad</w:t>
            </w:r>
          </w:p>
          <w:p w14:paraId="61D3FD92" w14:textId="7EA25CA3" w:rsidR="003C34C3" w:rsidRPr="0039401E" w:rsidRDefault="00F566E9" w:rsidP="00F566E9">
            <w:pPr>
              <w:pStyle w:val="Aanwijzing"/>
              <w:spacing w:after="40"/>
              <w:ind w:left="0"/>
            </w:pPr>
            <w:r>
              <w:t>Met dit formulier verbindt de handelaar-bereider er zich toe partijen zaaizaad die geïdentificeerd zijn met keuringsdocumenten pas te verhandelen nadat hij de gunstige ontledingsuitslag heeft voorgelegd.</w:t>
            </w:r>
          </w:p>
        </w:tc>
      </w:tr>
      <w:tr w:rsidR="003C34C3" w:rsidRPr="003D114E" w14:paraId="61D3FDAC" w14:textId="77777777" w:rsidTr="00510069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61D3FDAF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3FDA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00BCDF76" w:rsidR="003C34C3" w:rsidRPr="003D114E" w:rsidRDefault="00C11827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Verbintenis voor het oogstjaar: ………..</w:t>
            </w:r>
          </w:p>
        </w:tc>
      </w:tr>
    </w:tbl>
    <w:p w14:paraId="61D3FDB0" w14:textId="450F1422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11827" w:rsidRPr="003D114E" w14:paraId="7618706D" w14:textId="77777777" w:rsidTr="00D324F4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5CAE" w14:textId="77777777" w:rsidR="00C11827" w:rsidRPr="003D114E" w:rsidRDefault="00C11827" w:rsidP="00D324F4">
            <w:pPr>
              <w:pStyle w:val="leeg"/>
            </w:pPr>
          </w:p>
        </w:tc>
      </w:tr>
      <w:tr w:rsidR="00C11827" w:rsidRPr="003D114E" w14:paraId="30F79FDC" w14:textId="77777777" w:rsidTr="00D324F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9DF10C" w14:textId="77777777" w:rsidR="00C11827" w:rsidRPr="003D114E" w:rsidRDefault="00C11827" w:rsidP="00D324F4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0351F1F" w14:textId="36D6F88A" w:rsidR="00C11827" w:rsidRPr="003D114E" w:rsidRDefault="00C11827" w:rsidP="00D324F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Algemene gegevens </w:t>
            </w:r>
          </w:p>
        </w:tc>
      </w:tr>
    </w:tbl>
    <w:p w14:paraId="6E8429E6" w14:textId="77777777" w:rsidR="00C11827" w:rsidRPr="003D114E" w:rsidRDefault="00C11827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"/>
        <w:gridCol w:w="100"/>
        <w:gridCol w:w="2013"/>
        <w:gridCol w:w="3969"/>
        <w:gridCol w:w="1701"/>
        <w:gridCol w:w="1995"/>
        <w:gridCol w:w="188"/>
      </w:tblGrid>
      <w:tr w:rsidR="0028625F" w:rsidRPr="003D114E" w14:paraId="61D40030" w14:textId="70B54796" w:rsidTr="00532F0A">
        <w:trPr>
          <w:gridAfter w:val="1"/>
          <w:wAfter w:w="188" w:type="dxa"/>
          <w:trHeight w:hRule="exact" w:val="102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2F" w14:textId="77777777" w:rsidR="0028625F" w:rsidRPr="004D213B" w:rsidRDefault="0028625F" w:rsidP="00510069">
            <w:pPr>
              <w:pStyle w:val="leeg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9CF5C" w14:textId="77777777" w:rsidR="0028625F" w:rsidRPr="004D213B" w:rsidRDefault="0028625F" w:rsidP="00510069">
            <w:pPr>
              <w:pStyle w:val="leeg"/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5883F8C" w14:textId="77777777" w:rsidR="0028625F" w:rsidRPr="004D213B" w:rsidRDefault="0028625F" w:rsidP="00510069">
            <w:pPr>
              <w:pStyle w:val="leeg"/>
            </w:pPr>
          </w:p>
        </w:tc>
      </w:tr>
      <w:tr w:rsidR="0028625F" w:rsidRPr="003D114E" w14:paraId="61D40037" w14:textId="06FADA05" w:rsidTr="00532F0A">
        <w:trPr>
          <w:gridAfter w:val="1"/>
          <w:wAfter w:w="188" w:type="dxa"/>
          <w:trHeight w:val="30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34" w14:textId="77777777" w:rsidR="0028625F" w:rsidRPr="004C6E93" w:rsidRDefault="0028625F" w:rsidP="0028625F">
            <w:pPr>
              <w:pStyle w:val="leeg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35" w14:textId="62D7EEE2" w:rsidR="0028625F" w:rsidRPr="003D114E" w:rsidRDefault="00F566E9" w:rsidP="00F566E9">
            <w:pPr>
              <w:jc w:val="right"/>
            </w:pPr>
            <w:r>
              <w:t xml:space="preserve">naam </w:t>
            </w:r>
            <w:r w:rsidR="0028625F">
              <w:t>firma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036" w14:textId="07021F72" w:rsidR="0028625F" w:rsidRPr="003D114E" w:rsidRDefault="0028625F" w:rsidP="0028625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777C3" w14:textId="2A06B224" w:rsidR="0028625F" w:rsidRDefault="00F566E9" w:rsidP="00532F0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</w:t>
            </w:r>
            <w:r w:rsidR="0028625F">
              <w:t>estigings</w:t>
            </w:r>
            <w:r w:rsidR="00736416">
              <w:t>eenheid</w:t>
            </w:r>
            <w:r w:rsidR="00DC130F">
              <w:t>s</w:t>
            </w:r>
            <w:bookmarkStart w:id="0" w:name="_GoBack"/>
            <w:bookmarkEnd w:id="0"/>
            <w:r w:rsidR="00736416">
              <w:t>-</w:t>
            </w:r>
            <w:r w:rsidR="0028625F">
              <w:t>nummer</w:t>
            </w:r>
          </w:p>
        </w:tc>
        <w:tc>
          <w:tcPr>
            <w:tcW w:w="19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8AA48B" w14:textId="40174DD9" w:rsidR="0028625F" w:rsidRDefault="0028625F" w:rsidP="0028625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25F" w:rsidRPr="003D114E" w14:paraId="5BC0B3DD" w14:textId="77777777" w:rsidTr="00532F0A">
        <w:trPr>
          <w:gridAfter w:val="1"/>
          <w:wAfter w:w="188" w:type="dxa"/>
          <w:trHeight w:val="30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8756" w14:textId="77777777" w:rsidR="0028625F" w:rsidRPr="004C6E93" w:rsidRDefault="0028625F" w:rsidP="0028625F">
            <w:pPr>
              <w:pStyle w:val="leeg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A8D5" w14:textId="757BE492" w:rsidR="0028625F" w:rsidRDefault="00532F0A" w:rsidP="00532F0A">
            <w:pPr>
              <w:jc w:val="right"/>
            </w:pPr>
            <w:r>
              <w:t xml:space="preserve">voor-  en achternaam </w:t>
            </w:r>
            <w:r w:rsidR="00F566E9">
              <w:t>v</w:t>
            </w:r>
            <w:r w:rsidR="0028625F">
              <w:t>erantwoordelijke</w:t>
            </w:r>
            <w:r w:rsidR="00F566E9">
              <w:t xml:space="preserve"> firma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9C754" w14:textId="2FA61759" w:rsidR="0028625F" w:rsidRDefault="0028625F" w:rsidP="0028625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61D40045" w14:textId="77777777" w:rsidTr="0028625F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44" w14:textId="77777777" w:rsidR="003C34C3" w:rsidRPr="004D213B" w:rsidRDefault="003C34C3" w:rsidP="00510069">
            <w:pPr>
              <w:pStyle w:val="leeg"/>
            </w:pPr>
          </w:p>
        </w:tc>
      </w:tr>
      <w:tr w:rsidR="003C34C3" w:rsidRPr="003D114E" w14:paraId="61D40083" w14:textId="77777777" w:rsidTr="00510069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082" w14:textId="77777777" w:rsidR="003C34C3" w:rsidRPr="004D213B" w:rsidRDefault="003C34C3" w:rsidP="00510069">
            <w:pPr>
              <w:pStyle w:val="leeg"/>
            </w:pPr>
          </w:p>
        </w:tc>
      </w:tr>
      <w:tr w:rsidR="0028625F" w:rsidRPr="003D114E" w14:paraId="0D7BDB3C" w14:textId="77777777" w:rsidTr="0028625F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D3D1" w14:textId="77777777" w:rsidR="0028625F" w:rsidRPr="003D114E" w:rsidRDefault="0028625F" w:rsidP="00D324F4">
            <w:pPr>
              <w:pStyle w:val="leeg"/>
            </w:pPr>
          </w:p>
        </w:tc>
      </w:tr>
      <w:tr w:rsidR="0028625F" w:rsidRPr="003D114E" w14:paraId="327CE058" w14:textId="77777777" w:rsidTr="00D324F4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64C42" w14:textId="77777777" w:rsidR="0028625F" w:rsidRPr="003D114E" w:rsidRDefault="0028625F" w:rsidP="00D324F4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7F87A6A" w14:textId="28F0CA18" w:rsidR="0028625F" w:rsidRPr="003D114E" w:rsidRDefault="0028625F" w:rsidP="00D324F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</w:tbl>
    <w:p w14:paraId="61D407D6" w14:textId="77777777" w:rsidR="003C34C3" w:rsidRPr="003D114E" w:rsidRDefault="003C34C3" w:rsidP="003C34C3"/>
    <w:p w14:paraId="61D4089B" w14:textId="3C9E1433" w:rsidR="003C34C3" w:rsidRDefault="00447CFB" w:rsidP="00447CFB">
      <w:pPr>
        <w:ind w:left="340"/>
      </w:pPr>
      <w:r>
        <w:t>De ondertekende, erkend</w:t>
      </w:r>
      <w:r w:rsidR="00F566E9">
        <w:t>e</w:t>
      </w:r>
      <w:r>
        <w:t xml:space="preserve"> handelaar-bereider, verbindt er zich toe partijen zaaizaad waaraan keuringsdocumenten</w:t>
      </w:r>
      <w:r w:rsidR="00F566E9">
        <w:t xml:space="preserve"> </w:t>
      </w:r>
      <w:r>
        <w:t xml:space="preserve">(certificaten) gehecht zijn pas te verhandelen nadat </w:t>
      </w:r>
      <w:r w:rsidR="00F566E9">
        <w:t>hij een gunstige ontledingsuitslag aan het departement heeft  voorgelegd</w:t>
      </w:r>
      <w:r>
        <w:t>.</w:t>
      </w:r>
    </w:p>
    <w:p w14:paraId="32C20FF3" w14:textId="77777777" w:rsidR="00447CFB" w:rsidRDefault="00447CFB" w:rsidP="00447CFB">
      <w:pPr>
        <w:ind w:left="340"/>
      </w:pPr>
    </w:p>
    <w:p w14:paraId="1880799D" w14:textId="585F66ED" w:rsidR="00447CFB" w:rsidRDefault="00447CFB" w:rsidP="00447CFB">
      <w:pPr>
        <w:ind w:firstLine="340"/>
      </w:pPr>
      <w:r>
        <w:t>Deze partijen dienen goed herkenbaar gestockeerd te worden tot aan de definitieve aanvaarding.</w:t>
      </w:r>
    </w:p>
    <w:p w14:paraId="6B50BB61" w14:textId="514DC21F" w:rsidR="00447CFB" w:rsidRDefault="00447CFB" w:rsidP="00F566E9">
      <w:pPr>
        <w:ind w:left="340"/>
      </w:pPr>
      <w:r>
        <w:t>In</w:t>
      </w:r>
      <w:r w:rsidR="00683EE6">
        <w:t xml:space="preserve"> </w:t>
      </w:r>
      <w:r>
        <w:t xml:space="preserve">geval van een herhalende overtreding kan </w:t>
      </w:r>
      <w:r w:rsidR="00F566E9">
        <w:t>het departement</w:t>
      </w:r>
      <w:r>
        <w:t xml:space="preserve"> een einde maken aan de verbintenis voor het lopend seizoen.</w:t>
      </w:r>
    </w:p>
    <w:p w14:paraId="366CB701" w14:textId="77777777" w:rsidR="00447CFB" w:rsidRDefault="00447CFB" w:rsidP="00447CFB">
      <w:pPr>
        <w:ind w:firstLine="340"/>
      </w:pPr>
    </w:p>
    <w:p w14:paraId="68833623" w14:textId="52015E8E" w:rsidR="00447CFB" w:rsidRDefault="00447CFB" w:rsidP="00447CFB">
      <w:pPr>
        <w:ind w:left="340"/>
      </w:pPr>
      <w:r>
        <w:t xml:space="preserve">De verbintenis geldt vanaf het ogenblik dat dit formulier, geldig ondertekend, door </w:t>
      </w:r>
      <w:r w:rsidR="00532F0A">
        <w:t>het departement</w:t>
      </w:r>
      <w:r>
        <w:t xml:space="preserve"> ontvangen is en dient jaarlijks hernieuwd te worden.</w:t>
      </w:r>
    </w:p>
    <w:p w14:paraId="19955630" w14:textId="77777777" w:rsidR="00532F0A" w:rsidRDefault="00532F0A" w:rsidP="00447CFB">
      <w:pPr>
        <w:ind w:left="34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226"/>
        <w:gridCol w:w="4593"/>
      </w:tblGrid>
      <w:tr w:rsidR="003C34C3" w:rsidRPr="003D114E" w14:paraId="61D4089D" w14:textId="77777777" w:rsidTr="0051006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9C" w14:textId="77777777" w:rsidR="003C34C3" w:rsidRPr="003D114E" w:rsidRDefault="003C34C3" w:rsidP="00510069"/>
        </w:tc>
      </w:tr>
      <w:tr w:rsidR="003C34C3" w:rsidRPr="003D114E" w14:paraId="61D408A1" w14:textId="77777777" w:rsidTr="00532F0A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9E" w14:textId="77777777" w:rsidR="003C34C3" w:rsidRPr="004C6E93" w:rsidRDefault="003C34C3" w:rsidP="00510069">
            <w:pPr>
              <w:pStyle w:val="leeg"/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1D4089F" w14:textId="77777777" w:rsidR="003C34C3" w:rsidRPr="007D070B" w:rsidRDefault="003C34C3" w:rsidP="00510069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5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D408A0" w14:textId="77777777" w:rsidR="003C34C3" w:rsidRPr="003D114E" w:rsidRDefault="003C34C3" w:rsidP="00510069"/>
        </w:tc>
      </w:tr>
      <w:tr w:rsidR="003C34C3" w:rsidRPr="003D114E" w14:paraId="61D408AC" w14:textId="77777777" w:rsidTr="00532F0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08A2" w14:textId="77777777" w:rsidR="003C34C3" w:rsidRPr="004C6E93" w:rsidRDefault="003C34C3" w:rsidP="00510069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08A3" w14:textId="77777777" w:rsidR="003C34C3" w:rsidRPr="003D114E" w:rsidRDefault="003C34C3" w:rsidP="00510069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A4" w14:textId="77777777" w:rsidR="003C34C3" w:rsidRPr="003D114E" w:rsidRDefault="003C34C3" w:rsidP="0051006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A5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A6" w14:textId="77777777" w:rsidR="003C34C3" w:rsidRPr="003D114E" w:rsidRDefault="003C34C3" w:rsidP="0051006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A7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A8" w14:textId="77777777" w:rsidR="003C34C3" w:rsidRPr="003D114E" w:rsidRDefault="003C34C3" w:rsidP="0051006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D408A9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D408AA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5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408AB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14:paraId="61D408B2" w14:textId="77777777" w:rsidTr="00532F0A">
        <w:trPr>
          <w:trHeight w:val="10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AD" w14:textId="77777777" w:rsidR="003C34C3" w:rsidRPr="004C6E93" w:rsidRDefault="003C34C3" w:rsidP="00510069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AE" w14:textId="709071BE" w:rsidR="003C34C3" w:rsidRPr="003D114E" w:rsidRDefault="00532F0A" w:rsidP="00510069">
            <w:pPr>
              <w:spacing w:after="80"/>
              <w:jc w:val="right"/>
            </w:pPr>
            <w:r>
              <w:t>h</w:t>
            </w:r>
            <w:r w:rsidR="003C34C3" w:rsidRPr="003D114E">
              <w:t>andtekening</w:t>
            </w:r>
            <w:r>
              <w:t xml:space="preserve"> verantwoordelijke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1D408AF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D408B0" w14:textId="77777777" w:rsidR="003C34C3" w:rsidRPr="003D114E" w:rsidRDefault="003C34C3" w:rsidP="00510069"/>
        </w:tc>
        <w:tc>
          <w:tcPr>
            <w:tcW w:w="45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D408B1" w14:textId="77777777" w:rsidR="003C34C3" w:rsidRPr="003D114E" w:rsidRDefault="003C34C3" w:rsidP="0051006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1D408B9" w14:textId="77777777" w:rsidR="003C34C3" w:rsidRDefault="003C34C3" w:rsidP="003C34C3"/>
    <w:p w14:paraId="308DFBCB" w14:textId="77777777" w:rsidR="00532F0A" w:rsidRDefault="00532F0A" w:rsidP="0090754D">
      <w:pPr>
        <w:ind w:left="360"/>
        <w:jc w:val="center"/>
        <w:rPr>
          <w:i/>
          <w:iCs/>
        </w:rPr>
      </w:pPr>
    </w:p>
    <w:p w14:paraId="43A797E3" w14:textId="190A05D2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3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28625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BC5E01" w:rsidRDefault="00BC5E01" w:rsidP="008E174D">
      <w:r>
        <w:separator/>
      </w:r>
    </w:p>
    <w:p w14:paraId="582D1EE5" w14:textId="77777777" w:rsidR="00BC5E01" w:rsidRDefault="00BC5E01"/>
  </w:endnote>
  <w:endnote w:type="continuationSeparator" w:id="0">
    <w:p w14:paraId="693C0508" w14:textId="77777777" w:rsidR="00BC5E01" w:rsidRDefault="00BC5E01" w:rsidP="008E174D">
      <w:r>
        <w:continuationSeparator/>
      </w:r>
    </w:p>
    <w:p w14:paraId="3E99F38D" w14:textId="77777777" w:rsidR="00BC5E01" w:rsidRDefault="00BC5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BC5E01" w:rsidRDefault="00BC5E01">
    <w:pPr>
      <w:pStyle w:val="Voettekst"/>
    </w:pPr>
  </w:p>
  <w:p w14:paraId="3FC113D7" w14:textId="77777777" w:rsidR="00BC5E01" w:rsidRDefault="00BC5E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41F1F1FF" w:rsidR="00BC5E01" w:rsidRDefault="00DC130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7CFB">
          <w:t>Verbintenis voor het aanhechten van certificaten vooraleer de ontledingsuitslag gekend is</w:t>
        </w:r>
      </w:sdtContent>
    </w:sdt>
    <w:r w:rsidR="00BC5E01">
      <w:rPr>
        <w:sz w:val="18"/>
        <w:szCs w:val="18"/>
      </w:rPr>
      <w:t xml:space="preserve"> </w:t>
    </w:r>
    <w:r w:rsidR="00BC5E01" w:rsidRPr="003E02FB">
      <w:rPr>
        <w:sz w:val="18"/>
        <w:szCs w:val="18"/>
      </w:rPr>
      <w:t xml:space="preserve">- pagina </w:t>
    </w:r>
    <w:r w:rsidR="00BC5E01" w:rsidRPr="003E02FB">
      <w:rPr>
        <w:sz w:val="18"/>
        <w:szCs w:val="18"/>
      </w:rPr>
      <w:fldChar w:fldCharType="begin"/>
    </w:r>
    <w:r w:rsidR="00BC5E01" w:rsidRPr="003E02FB">
      <w:rPr>
        <w:sz w:val="18"/>
        <w:szCs w:val="18"/>
      </w:rPr>
      <w:instrText xml:space="preserve"> PAGE </w:instrText>
    </w:r>
    <w:r w:rsidR="00BC5E01" w:rsidRPr="003E02FB">
      <w:rPr>
        <w:sz w:val="18"/>
        <w:szCs w:val="18"/>
      </w:rPr>
      <w:fldChar w:fldCharType="separate"/>
    </w:r>
    <w:r w:rsidR="00447CFB">
      <w:rPr>
        <w:noProof/>
        <w:sz w:val="18"/>
        <w:szCs w:val="18"/>
      </w:rPr>
      <w:t>2</w:t>
    </w:r>
    <w:r w:rsidR="00BC5E01" w:rsidRPr="003E02FB">
      <w:rPr>
        <w:sz w:val="18"/>
        <w:szCs w:val="18"/>
      </w:rPr>
      <w:fldChar w:fldCharType="end"/>
    </w:r>
    <w:r w:rsidR="00BC5E01" w:rsidRPr="003E02FB">
      <w:rPr>
        <w:sz w:val="18"/>
        <w:szCs w:val="18"/>
      </w:rPr>
      <w:t xml:space="preserve"> van </w:t>
    </w:r>
    <w:r w:rsidR="00BC5E01" w:rsidRPr="00883F6C">
      <w:rPr>
        <w:rStyle w:val="Paginanummer"/>
        <w:sz w:val="18"/>
        <w:szCs w:val="18"/>
      </w:rPr>
      <w:fldChar w:fldCharType="begin"/>
    </w:r>
    <w:r w:rsidR="00BC5E01" w:rsidRPr="00883F6C">
      <w:rPr>
        <w:rStyle w:val="Paginanummer"/>
        <w:sz w:val="18"/>
        <w:szCs w:val="18"/>
      </w:rPr>
      <w:instrText xml:space="preserve"> NUMPAGES </w:instrText>
    </w:r>
    <w:r w:rsidR="00BC5E01" w:rsidRPr="00883F6C">
      <w:rPr>
        <w:rStyle w:val="Paginanummer"/>
        <w:sz w:val="18"/>
        <w:szCs w:val="18"/>
      </w:rPr>
      <w:fldChar w:fldCharType="separate"/>
    </w:r>
    <w:r w:rsidR="00447CFB">
      <w:rPr>
        <w:rStyle w:val="Paginanummer"/>
        <w:noProof/>
        <w:sz w:val="18"/>
        <w:szCs w:val="18"/>
      </w:rPr>
      <w:t>2</w:t>
    </w:r>
    <w:r w:rsidR="00BC5E01" w:rsidRPr="00883F6C">
      <w:rPr>
        <w:rStyle w:val="Paginanummer"/>
        <w:sz w:val="18"/>
        <w:szCs w:val="18"/>
      </w:rPr>
      <w:fldChar w:fldCharType="end"/>
    </w:r>
  </w:p>
  <w:p w14:paraId="4A644415" w14:textId="77777777" w:rsidR="00BC5E01" w:rsidRDefault="00BC5E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BC5E01" w:rsidRPr="00594054" w:rsidRDefault="00BC5E0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BC5E01" w:rsidRDefault="00BC5E01" w:rsidP="008E174D">
      <w:r>
        <w:separator/>
      </w:r>
    </w:p>
    <w:p w14:paraId="73CB75A4" w14:textId="77777777" w:rsidR="00BC5E01" w:rsidRDefault="00BC5E01"/>
  </w:footnote>
  <w:footnote w:type="continuationSeparator" w:id="0">
    <w:p w14:paraId="72847F49" w14:textId="77777777" w:rsidR="00BC5E01" w:rsidRDefault="00BC5E01" w:rsidP="008E174D">
      <w:r>
        <w:continuationSeparator/>
      </w:r>
    </w:p>
    <w:p w14:paraId="60140B1A" w14:textId="77777777" w:rsidR="00BC5E01" w:rsidRDefault="00BC5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BC5E01" w:rsidRDefault="00BC5E01">
    <w:pPr>
      <w:pStyle w:val="Koptekst"/>
    </w:pPr>
  </w:p>
  <w:p w14:paraId="14081B25" w14:textId="77777777" w:rsidR="00BC5E01" w:rsidRDefault="00BC5E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BC5E01" w:rsidRDefault="00BC5E01">
    <w:pPr>
      <w:pStyle w:val="Koptekst"/>
    </w:pPr>
  </w:p>
  <w:p w14:paraId="43395480" w14:textId="77777777" w:rsidR="00BC5E01" w:rsidRDefault="00BC5E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25F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B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7CFB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2F0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3EE6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6F6F2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6416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54BD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5E0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827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41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130F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6E9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D3FD35"/>
  <w15:docId w15:val="{11A6A30B-EE44-4AC2-ADFF-6197BA8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aliteit.plant@lv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50df8cea-3931-4ff9-b21f-329fb5af2ae0">webtoegankelijk</Onderwer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A31F093C74428B2401F1F65C9056" ma:contentTypeVersion="1" ma:contentTypeDescription="Een nieuw document maken." ma:contentTypeScope="" ma:versionID="fe8f13a3a08a26b8b1110d01d92a16cf">
  <xsd:schema xmlns:xsd="http://www.w3.org/2001/XMLSchema" xmlns:xs="http://www.w3.org/2001/XMLSchema" xmlns:p="http://schemas.microsoft.com/office/2006/metadata/properties" xmlns:ns2="50df8cea-3931-4ff9-b21f-329fb5af2ae0" targetNamespace="http://schemas.microsoft.com/office/2006/metadata/properties" ma:root="true" ma:fieldsID="d48b15dc97be6b1b57092131848857c2" ns2:_="">
    <xsd:import namespace="50df8cea-3931-4ff9-b21f-329fb5af2ae0"/>
    <xsd:element name="properties">
      <xsd:complexType>
        <xsd:sequence>
          <xsd:element name="documentManagement">
            <xsd:complexType>
              <xsd:all>
                <xsd:element ref="ns2:Onderwer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8cea-3931-4ff9-b21f-329fb5af2ae0" elementFormDefault="qualified">
    <xsd:import namespace="http://schemas.microsoft.com/office/2006/documentManagement/types"/>
    <xsd:import namespace="http://schemas.microsoft.com/office/infopath/2007/PartnerControls"/>
    <xsd:element name="Onderwerp" ma:index="8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0df8cea-3931-4ff9-b21f-329fb5af2a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75F4D-BE9F-40FF-82B6-DA0288D6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f8cea-3931-4ff9-b21f-329fb5af2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3D80B-2F72-4D92-A7CA-0C27F4F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C240CF0C.dotm</Template>
  <TotalTime>16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formulier</vt:lpstr>
    </vt:vector>
  </TitlesOfParts>
  <Company>Vlaamse Overheid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 voor het aanhechten van certificaten vooraleer de ontledingsuitslag gekend is</dc:title>
  <dc:creator>dienst Taaladvies</dc:creator>
  <cp:lastModifiedBy>Geertrui Baetens</cp:lastModifiedBy>
  <cp:revision>8</cp:revision>
  <cp:lastPrinted>2014-09-16T06:26:00Z</cp:lastPrinted>
  <dcterms:created xsi:type="dcterms:W3CDTF">2019-03-12T10:23:00Z</dcterms:created>
  <dcterms:modified xsi:type="dcterms:W3CDTF">2019-03-28T08:30:00Z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0x010100510FA31F093C74428B2401F1F65C9056</vt:lpwstr>
  </property>
  <property fmtid="{D5CDD505-2E9C-101B-9397-08002B2CF9AE}" pid="3" name="_dlc_DocIdItemGuid">
    <vt:lpwstr>4d6aaeda-057f-4a4b-94a9-dde6cc8ccbc9</vt:lpwstr>
  </property>
</Properties>
</file>