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61D3FD3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42CA8111" w:rsidR="00DF787F" w:rsidRPr="002230A4" w:rsidRDefault="008A7EC6" w:rsidP="00E14B5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F5CBF">
                  <w:t>Verbintenis bij ontvangst van niet vrij verklaarde partijen aardappelpootgoed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22943F16" w:rsidR="00DF787F" w:rsidRPr="003D114E" w:rsidRDefault="007D5AA2" w:rsidP="007D5AA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AKKV-KWA-TPT-166PG-190326</w:t>
            </w:r>
          </w:p>
        </w:tc>
      </w:tr>
      <w:tr w:rsidR="003C34C3" w:rsidRPr="003D114E" w14:paraId="61D3FD3B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07F4A224" w:rsidR="003C34C3" w:rsidRPr="003D114E" w:rsidRDefault="003C34C3" w:rsidP="00510069">
            <w:pPr>
              <w:ind w:left="29"/>
            </w:pPr>
            <w:r w:rsidRPr="003D114E">
              <w:t>Departement</w:t>
            </w:r>
            <w:r w:rsidR="00A576F5">
              <w:t xml:space="preserve"> </w:t>
            </w:r>
          </w:p>
          <w:p w14:paraId="61D3FD48" w14:textId="4EFD0609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75D33C7E" w14:textId="77777777" w:rsidR="00BC5E01" w:rsidRPr="007F56A6" w:rsidRDefault="00BC5E01" w:rsidP="00BC5E01">
            <w:pPr>
              <w:rPr>
                <w:rFonts w:asciiTheme="minorHAnsi" w:hAnsiTheme="minorHAnsi"/>
              </w:rPr>
            </w:pPr>
            <w:r w:rsidRPr="007F56A6">
              <w:rPr>
                <w:rFonts w:asciiTheme="minorHAnsi" w:hAnsiTheme="minorHAnsi"/>
              </w:rPr>
              <w:t>Koning Albert II laan 35 bus 40, 1030 BRUSSEL</w:t>
            </w:r>
          </w:p>
          <w:p w14:paraId="61D3FD4A" w14:textId="1D699103" w:rsidR="003C34C3" w:rsidRPr="00361BF7" w:rsidRDefault="00426E4C" w:rsidP="00510069">
            <w:pPr>
              <w:ind w:left="29"/>
            </w:pPr>
            <w:r w:rsidRPr="00426E4C">
              <w:rPr>
                <w:rFonts w:asciiTheme="minorHAnsi" w:hAnsiTheme="minorHAnsi"/>
              </w:rPr>
              <w:t>T.</w:t>
            </w:r>
            <w:r w:rsidR="009454BD" w:rsidRPr="00426E4C">
              <w:rPr>
                <w:rFonts w:asciiTheme="minorHAnsi" w:hAnsiTheme="minorHAnsi"/>
              </w:rPr>
              <w:t>02</w:t>
            </w:r>
            <w:r w:rsidR="00D571D2">
              <w:rPr>
                <w:rFonts w:asciiTheme="minorHAnsi" w:hAnsiTheme="minorHAnsi"/>
              </w:rPr>
              <w:t xml:space="preserve"> </w:t>
            </w:r>
            <w:r w:rsidR="009454BD">
              <w:rPr>
                <w:rFonts w:asciiTheme="minorHAnsi" w:hAnsiTheme="minorHAnsi"/>
              </w:rPr>
              <w:t>552 74 57</w:t>
            </w:r>
          </w:p>
          <w:p w14:paraId="61D3FD4B" w14:textId="257BC607" w:rsidR="003C34C3" w:rsidRPr="00361BF7" w:rsidRDefault="008A7EC6" w:rsidP="00510069">
            <w:pPr>
              <w:ind w:left="29"/>
            </w:pPr>
            <w:hyperlink r:id="rId11" w:history="1">
              <w:r w:rsidR="00426E4C" w:rsidRPr="00157239">
                <w:rPr>
                  <w:rStyle w:val="Hyperlink"/>
                </w:rPr>
                <w:t>kwaliteit.plant@lv.vlaanderen.be</w:t>
              </w:r>
            </w:hyperlink>
          </w:p>
          <w:p w14:paraId="61D3FD4C" w14:textId="19D12935" w:rsidR="003C34C3" w:rsidRPr="00426E4C" w:rsidRDefault="008A7EC6" w:rsidP="00510069">
            <w:pPr>
              <w:ind w:left="29"/>
            </w:pPr>
            <w:hyperlink r:id="rId12" w:tooltip="website Landbouw en Visserij" w:history="1">
              <w:r w:rsidRPr="008E30DB">
                <w:rPr>
                  <w:rStyle w:val="Hyperlink"/>
                </w:rPr>
                <w:t>www.vlaanderen.be/landbouw</w:t>
              </w:r>
            </w:hyperlink>
            <w:bookmarkStart w:id="0" w:name="_GoBack"/>
            <w:bookmarkEnd w:id="0"/>
            <w:r>
              <w:rPr>
                <w:rStyle w:val="Hyperlink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1EF5EDA5" w:rsidR="003C34C3" w:rsidRPr="0039401E" w:rsidRDefault="006F5CBF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1D3FD92" w14:textId="61AE2434" w:rsidR="003C34C3" w:rsidRPr="0039401E" w:rsidRDefault="006F5CBF" w:rsidP="00D571D2">
            <w:pPr>
              <w:pStyle w:val="Aanwijzing"/>
              <w:spacing w:after="40"/>
            </w:pPr>
            <w:r>
              <w:t xml:space="preserve">Dit formulier maakt de producent en de handelaar-bereider bewust van welke verantwoordelijkheid ze dragen bij besmetting van een ontvangen partij </w:t>
            </w:r>
            <w:r w:rsidR="00D571D2">
              <w:t>pootaardappelen</w:t>
            </w:r>
            <w:r>
              <w:t xml:space="preserve"> die nog niet vrij ver</w:t>
            </w:r>
            <w:r w:rsidR="007D5AA2">
              <w:t xml:space="preserve">klaard is voor bruin- en </w:t>
            </w:r>
            <w:proofErr w:type="spellStart"/>
            <w:r w:rsidR="007D5AA2">
              <w:t>ringrot</w:t>
            </w:r>
            <w:proofErr w:type="spellEnd"/>
            <w:r w:rsidR="007D5AA2">
              <w:t>.</w:t>
            </w:r>
          </w:p>
        </w:tc>
      </w:tr>
      <w:tr w:rsidR="003C34C3" w:rsidRPr="003D114E" w14:paraId="61D3FDAC" w14:textId="77777777" w:rsidTr="00510069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61D3FDAF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3FDA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04492762" w:rsidR="003C34C3" w:rsidRPr="003D114E" w:rsidRDefault="00EC3A9F" w:rsidP="00D571D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producent                                                    Gegevens </w:t>
            </w:r>
            <w:r w:rsidR="00D571D2">
              <w:rPr>
                <w:rFonts w:cs="Calibri"/>
              </w:rPr>
              <w:t>handelaar-bereider</w:t>
            </w:r>
          </w:p>
        </w:tc>
      </w:tr>
    </w:tbl>
    <w:p w14:paraId="61D3FDB0" w14:textId="5B333011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42"/>
        <w:gridCol w:w="1701"/>
        <w:gridCol w:w="142"/>
        <w:gridCol w:w="2835"/>
        <w:gridCol w:w="198"/>
      </w:tblGrid>
      <w:tr w:rsidR="00EC3A9F" w:rsidRPr="003D114E" w14:paraId="0BD2A501" w14:textId="77777777" w:rsidTr="00D571D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D7A1" w14:textId="326E74FB" w:rsidR="00EC3A9F" w:rsidRPr="003D114E" w:rsidRDefault="00D571D2" w:rsidP="0062353D">
            <w:pPr>
              <w:jc w:val="right"/>
              <w:rPr>
                <w:rStyle w:val="Zwaar"/>
                <w:b w:val="0"/>
              </w:rPr>
            </w:pPr>
            <w:r>
              <w:t>v</w:t>
            </w:r>
            <w:r w:rsidR="00EC3A9F">
              <w:t>estigings</w:t>
            </w:r>
            <w:r w:rsidR="00693F30">
              <w:t>eenheid</w:t>
            </w:r>
            <w:r>
              <w:t>-</w:t>
            </w:r>
            <w:r w:rsidR="00EC3A9F">
              <w:t>nummer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BB1121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8D106D" w14:textId="77777777" w:rsidR="00EC3A9F" w:rsidRPr="003D114E" w:rsidRDefault="00EC3A9F" w:rsidP="0062353D">
            <w:pPr>
              <w:pStyle w:val="lee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BC25F3" w14:textId="647EAD00" w:rsidR="00EC3A9F" w:rsidRPr="003D114E" w:rsidRDefault="00D571D2" w:rsidP="00EC3A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</w:t>
            </w:r>
            <w:r w:rsidR="00693F30">
              <w:t>estigingseenheid-nummer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08BAF7" w14:textId="77777777" w:rsidR="00EC3A9F" w:rsidRPr="003D114E" w:rsidRDefault="00EC3A9F" w:rsidP="0062353D">
            <w:pPr>
              <w:pStyle w:val="leeg"/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F9477B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E382AE7" w14:textId="77777777" w:rsidR="00EC3A9F" w:rsidRPr="003D114E" w:rsidRDefault="00EC3A9F" w:rsidP="0062353D">
            <w:pPr>
              <w:pStyle w:val="leeg"/>
              <w:jc w:val="left"/>
            </w:pPr>
          </w:p>
        </w:tc>
      </w:tr>
      <w:tr w:rsidR="00EC3A9F" w:rsidRPr="003D114E" w14:paraId="2E461488" w14:textId="77777777" w:rsidTr="00D571D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7FDC" w14:textId="50280BBA" w:rsidR="00EC3A9F" w:rsidRPr="00EC3A9F" w:rsidRDefault="00EC3A9F" w:rsidP="0062353D">
            <w:pPr>
              <w:jc w:val="right"/>
              <w:rPr>
                <w:rStyle w:val="Zwaar"/>
                <w:b w:val="0"/>
                <w:bCs w:val="0"/>
              </w:rPr>
            </w:pPr>
            <w:r>
              <w:t>naam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D1D080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386D1B" w14:textId="77777777" w:rsidR="00EC3A9F" w:rsidRPr="003D114E" w:rsidRDefault="00EC3A9F" w:rsidP="0062353D">
            <w:pPr>
              <w:pStyle w:val="lee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BE7DE6" w14:textId="315510C8" w:rsidR="00EC3A9F" w:rsidRPr="003D114E" w:rsidRDefault="00EC3A9F" w:rsidP="00EC3A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F0B946" w14:textId="77777777" w:rsidR="00EC3A9F" w:rsidRPr="003D114E" w:rsidRDefault="00EC3A9F" w:rsidP="0062353D">
            <w:pPr>
              <w:pStyle w:val="leeg"/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00684E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EAE42D0" w14:textId="77777777" w:rsidR="00EC3A9F" w:rsidRPr="003D114E" w:rsidRDefault="00EC3A9F" w:rsidP="0062353D">
            <w:pPr>
              <w:pStyle w:val="leeg"/>
              <w:jc w:val="left"/>
            </w:pPr>
          </w:p>
        </w:tc>
      </w:tr>
    </w:tbl>
    <w:p w14:paraId="55C7D74A" w14:textId="15499583" w:rsidR="00EC3A9F" w:rsidRDefault="00EC3A9F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C3A9F" w:rsidRPr="003D114E" w14:paraId="70EBAD14" w14:textId="77777777" w:rsidTr="0062353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28BE" w14:textId="77777777" w:rsidR="00EC3A9F" w:rsidRPr="003D114E" w:rsidRDefault="00EC3A9F" w:rsidP="0062353D">
            <w:pPr>
              <w:pStyle w:val="leeg"/>
            </w:pPr>
          </w:p>
        </w:tc>
      </w:tr>
      <w:tr w:rsidR="00EC3A9F" w:rsidRPr="003D114E" w14:paraId="2ECB9DE6" w14:textId="77777777" w:rsidTr="0062353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5BD0FA" w14:textId="77777777" w:rsidR="00EC3A9F" w:rsidRPr="003D114E" w:rsidRDefault="00EC3A9F" w:rsidP="0062353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96CD247" w14:textId="0ADA32C0" w:rsidR="00EC3A9F" w:rsidRPr="003D114E" w:rsidRDefault="00EC3A9F" w:rsidP="0062353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</w:tbl>
    <w:p w14:paraId="42F96E20" w14:textId="6FD99908" w:rsidR="00EC3A9F" w:rsidRDefault="00EC3A9F" w:rsidP="003C34C3"/>
    <w:p w14:paraId="6C464EFD" w14:textId="33861778" w:rsidR="00EC3A9F" w:rsidRDefault="00EC3A9F" w:rsidP="00EC3A9F">
      <w:pPr>
        <w:ind w:firstLine="426"/>
      </w:pPr>
      <w:r>
        <w:t xml:space="preserve">Ondergetekende </w:t>
      </w:r>
      <w:r w:rsidR="00D571D2">
        <w:rPr>
          <w:b/>
        </w:rPr>
        <w:t>producent</w:t>
      </w:r>
      <w:r>
        <w:rPr>
          <w:b/>
        </w:rPr>
        <w:t xml:space="preserve"> </w:t>
      </w:r>
      <w:r>
        <w:t>van poot</w:t>
      </w:r>
      <w:r w:rsidR="00D571D2">
        <w:t>aardappelen,</w:t>
      </w:r>
      <w:r>
        <w:t>……………………………………………………………….. verklaart hierbij de volgende</w:t>
      </w:r>
    </w:p>
    <w:p w14:paraId="27874D30" w14:textId="08C3D12F" w:rsidR="00EC3A9F" w:rsidRDefault="00EC3A9F" w:rsidP="00EC3A9F">
      <w:pPr>
        <w:ind w:firstLine="426"/>
      </w:pPr>
      <w:r>
        <w:t xml:space="preserve"> partij(en) poot</w:t>
      </w:r>
      <w:r w:rsidR="00D571D2">
        <w:t>aardappelen</w:t>
      </w:r>
      <w:r>
        <w:t xml:space="preserve"> met kenmerken:</w:t>
      </w:r>
    </w:p>
    <w:p w14:paraId="62ABFA2D" w14:textId="0E0E39BC" w:rsidR="00EC3A9F" w:rsidRPr="003D114E" w:rsidRDefault="00EC3A9F" w:rsidP="00EC3A9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983"/>
        <w:gridCol w:w="134"/>
        <w:gridCol w:w="3104"/>
        <w:gridCol w:w="134"/>
        <w:gridCol w:w="3513"/>
      </w:tblGrid>
      <w:tr w:rsidR="00EC3A9F" w:rsidRPr="003D114E" w14:paraId="54D391A3" w14:textId="77777777" w:rsidTr="0062353D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8801" w14:textId="77777777" w:rsidR="00EC3A9F" w:rsidRPr="003D114E" w:rsidRDefault="00EC3A9F" w:rsidP="0062353D">
            <w:pPr>
              <w:pStyle w:val="leeg"/>
            </w:pPr>
          </w:p>
        </w:tc>
      </w:tr>
      <w:tr w:rsidR="00EC3A9F" w:rsidRPr="003D114E" w14:paraId="2298A05A" w14:textId="77777777" w:rsidTr="0062353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FD0B" w14:textId="77777777" w:rsidR="00EC3A9F" w:rsidRPr="003D114E" w:rsidRDefault="00EC3A9F" w:rsidP="0062353D">
            <w:pPr>
              <w:pStyle w:val="leeg"/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CA67F3C" w14:textId="1544D0B3" w:rsidR="00EC3A9F" w:rsidRPr="003D114E" w:rsidRDefault="00EC3A9F" w:rsidP="0062353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Ras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24C0" w14:textId="77777777" w:rsidR="00EC3A9F" w:rsidRPr="003D114E" w:rsidRDefault="00EC3A9F" w:rsidP="0062353D"/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CA8848" w14:textId="4013EAB8" w:rsidR="00EC3A9F" w:rsidRPr="003D114E" w:rsidRDefault="00EC3A9F" w:rsidP="0062353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Partijnummer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0448" w14:textId="77777777" w:rsidR="00EC3A9F" w:rsidRPr="003D114E" w:rsidRDefault="00EC3A9F" w:rsidP="0062353D"/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3FF4A2" w14:textId="4342A47A" w:rsidR="00EC3A9F" w:rsidRPr="003D114E" w:rsidRDefault="00EC3A9F" w:rsidP="0062353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Gewicht (kg)</w:t>
            </w:r>
          </w:p>
        </w:tc>
      </w:tr>
      <w:tr w:rsidR="00EC3A9F" w:rsidRPr="003D114E" w14:paraId="51F85338" w14:textId="77777777" w:rsidTr="0062353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6AB2" w14:textId="77777777" w:rsidR="00EC3A9F" w:rsidRPr="00CA4C88" w:rsidRDefault="00EC3A9F" w:rsidP="0062353D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60BE1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68B8" w14:textId="77777777" w:rsidR="00EC3A9F" w:rsidRPr="003D114E" w:rsidRDefault="00EC3A9F" w:rsidP="0062353D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8143D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473F" w14:textId="77777777" w:rsidR="00EC3A9F" w:rsidRPr="003D114E" w:rsidRDefault="00EC3A9F" w:rsidP="0062353D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3029F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A9F" w:rsidRPr="003D114E" w14:paraId="71A177F4" w14:textId="77777777" w:rsidTr="0062353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73CB" w14:textId="77777777" w:rsidR="00EC3A9F" w:rsidRPr="00CA4C88" w:rsidRDefault="00EC3A9F" w:rsidP="0062353D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01487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5A75" w14:textId="77777777" w:rsidR="00EC3A9F" w:rsidRPr="003D114E" w:rsidRDefault="00EC3A9F" w:rsidP="0062353D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B050F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E006" w14:textId="77777777" w:rsidR="00EC3A9F" w:rsidRPr="003D114E" w:rsidRDefault="00EC3A9F" w:rsidP="0062353D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81C46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A9F" w:rsidRPr="003D114E" w14:paraId="35598096" w14:textId="77777777" w:rsidTr="0062353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B344" w14:textId="77777777" w:rsidR="00EC3A9F" w:rsidRPr="00CA4C88" w:rsidRDefault="00EC3A9F" w:rsidP="0062353D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119A3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4534" w14:textId="77777777" w:rsidR="00EC3A9F" w:rsidRPr="003D114E" w:rsidRDefault="00EC3A9F" w:rsidP="0062353D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89E33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0137" w14:textId="77777777" w:rsidR="00EC3A9F" w:rsidRPr="003D114E" w:rsidRDefault="00EC3A9F" w:rsidP="0062353D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D6A08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A9F" w:rsidRPr="003D114E" w14:paraId="6946097A" w14:textId="77777777" w:rsidTr="0062353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BF80" w14:textId="77777777" w:rsidR="00EC3A9F" w:rsidRPr="00CA4C88" w:rsidRDefault="00EC3A9F" w:rsidP="0062353D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D7681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0703" w14:textId="77777777" w:rsidR="00EC3A9F" w:rsidRPr="003D114E" w:rsidRDefault="00EC3A9F" w:rsidP="0062353D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1B0E3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FA84" w14:textId="77777777" w:rsidR="00EC3A9F" w:rsidRPr="003D114E" w:rsidRDefault="00EC3A9F" w:rsidP="0062353D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64BC8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8EA0207" w14:textId="079CFC1D" w:rsidR="00EC3A9F" w:rsidRDefault="00EC3A9F" w:rsidP="00EC3A9F">
      <w:pPr>
        <w:ind w:firstLine="426"/>
      </w:pPr>
      <w:r>
        <w:t xml:space="preserve">verzonden te hebben die nog niet vrij verklaard is/zijn voor bruine-en </w:t>
      </w:r>
      <w:proofErr w:type="spellStart"/>
      <w:r>
        <w:t>ringrot</w:t>
      </w:r>
      <w:proofErr w:type="spellEnd"/>
      <w:r>
        <w:t xml:space="preserve"> en is er zich van bewust dat hij als </w:t>
      </w:r>
      <w:r w:rsidR="00F61E9B">
        <w:t>eigenaar</w:t>
      </w:r>
    </w:p>
    <w:p w14:paraId="2A0C337E" w14:textId="5C91D136" w:rsidR="00D571D2" w:rsidRPr="00EC3A9F" w:rsidRDefault="00EC3A9F" w:rsidP="00EC3A9F">
      <w:pPr>
        <w:ind w:firstLine="426"/>
      </w:pPr>
      <w:r>
        <w:t xml:space="preserve"> van de partij de verantwoordelijkheid draagt in geval van een eventuele besmetting met </w:t>
      </w:r>
      <w:proofErr w:type="spellStart"/>
      <w:r>
        <w:t>bruin-en</w:t>
      </w:r>
      <w:proofErr w:type="spellEnd"/>
      <w:r>
        <w:t xml:space="preserve"> </w:t>
      </w:r>
      <w:proofErr w:type="spellStart"/>
      <w:r>
        <w:t>ringrot</w:t>
      </w:r>
      <w:proofErr w:type="spellEnd"/>
      <w: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65"/>
        <w:gridCol w:w="339"/>
        <w:gridCol w:w="425"/>
        <w:gridCol w:w="709"/>
        <w:gridCol w:w="425"/>
        <w:gridCol w:w="567"/>
        <w:gridCol w:w="709"/>
        <w:gridCol w:w="3828"/>
      </w:tblGrid>
      <w:tr w:rsidR="00EC3A9F" w:rsidRPr="003D114E" w14:paraId="2732FB64" w14:textId="77777777" w:rsidTr="00D571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589AB" w14:textId="77777777" w:rsidR="00EC3A9F" w:rsidRPr="004C6E93" w:rsidRDefault="00EC3A9F" w:rsidP="0062353D">
            <w:pPr>
              <w:pStyle w:val="leeg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66AC" w14:textId="77777777" w:rsidR="00EC3A9F" w:rsidRPr="003D114E" w:rsidRDefault="00EC3A9F" w:rsidP="0062353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2B091" w14:textId="77777777" w:rsidR="00EC3A9F" w:rsidRPr="003D114E" w:rsidRDefault="00EC3A9F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CB3F2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01BC2" w14:textId="77777777" w:rsidR="00EC3A9F" w:rsidRPr="003D114E" w:rsidRDefault="00EC3A9F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5E14E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142AE" w14:textId="77777777" w:rsidR="00EC3A9F" w:rsidRPr="003D114E" w:rsidRDefault="00EC3A9F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7E2C7" w14:textId="77777777" w:rsidR="00EC3A9F" w:rsidRPr="003D114E" w:rsidRDefault="00EC3A9F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D6C5" w14:textId="77777777" w:rsidR="00EC3A9F" w:rsidRPr="003D114E" w:rsidRDefault="00EC3A9F" w:rsidP="0062353D"/>
        </w:tc>
      </w:tr>
      <w:tr w:rsidR="00EC3A9F" w:rsidRPr="00A57232" w14:paraId="309BE6C3" w14:textId="77777777" w:rsidTr="00D571D2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4A12B" w14:textId="77777777" w:rsidR="00EC3A9F" w:rsidRPr="004C6E93" w:rsidRDefault="00EC3A9F" w:rsidP="0062353D">
            <w:pPr>
              <w:pStyle w:val="leeg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7D293" w14:textId="77619BA0" w:rsidR="00EC3A9F" w:rsidRPr="00A57232" w:rsidRDefault="00D571D2" w:rsidP="00D571D2">
            <w:pPr>
              <w:spacing w:after="100"/>
              <w:jc w:val="right"/>
            </w:pPr>
            <w:r>
              <w:t>h</w:t>
            </w:r>
            <w:r w:rsidR="00EC3A9F" w:rsidRPr="00A57232">
              <w:t>andtekening</w:t>
            </w:r>
            <w:r w:rsidR="00F61E9B">
              <w:t xml:space="preserve"> </w:t>
            </w:r>
            <w:r>
              <w:t>producent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A63715" w14:textId="77777777" w:rsidR="00EC3A9F" w:rsidRPr="00A57232" w:rsidRDefault="00EC3A9F" w:rsidP="0062353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D3FDB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3C34C3" w:rsidRPr="003D114E" w14:paraId="61D3FDB4" w14:textId="77777777" w:rsidTr="00510069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3" w14:textId="77777777" w:rsidR="003C34C3" w:rsidRPr="003D114E" w:rsidRDefault="003C34C3" w:rsidP="00510069">
            <w:pPr>
              <w:pStyle w:val="leeg"/>
            </w:pPr>
          </w:p>
        </w:tc>
      </w:tr>
    </w:tbl>
    <w:p w14:paraId="7027C9DD" w14:textId="77777777" w:rsidR="00F61E9B" w:rsidRDefault="00EC3A9F" w:rsidP="00EC3A9F">
      <w:pPr>
        <w:ind w:firstLine="426"/>
      </w:pPr>
      <w:r>
        <w:t xml:space="preserve">Ondergetekende </w:t>
      </w:r>
      <w:r>
        <w:rPr>
          <w:b/>
        </w:rPr>
        <w:t>handelaar-bereider</w:t>
      </w:r>
      <w:r>
        <w:t xml:space="preserve">,……………………………………………………………………………… verklaart hierbij de volgende </w:t>
      </w:r>
    </w:p>
    <w:p w14:paraId="61D407D6" w14:textId="77777777" w:rsidR="003C34C3" w:rsidRDefault="00EC3A9F" w:rsidP="00D571D2">
      <w:pPr>
        <w:ind w:left="426"/>
      </w:pPr>
      <w:r>
        <w:t>partij(en)</w:t>
      </w:r>
      <w:r w:rsidR="00F61E9B">
        <w:t xml:space="preserve"> poot</w:t>
      </w:r>
      <w:r w:rsidR="00D571D2">
        <w:t>aardappelen</w:t>
      </w:r>
      <w:r w:rsidR="00F61E9B">
        <w:t xml:space="preserve"> ontvangen te hebben die nog niet vrij verklaard is/zijn voor </w:t>
      </w:r>
      <w:proofErr w:type="spellStart"/>
      <w:r w:rsidR="00F61E9B">
        <w:t>bruin-en</w:t>
      </w:r>
      <w:proofErr w:type="spellEnd"/>
      <w:r w:rsidR="00F61E9B">
        <w:t xml:space="preserve"> </w:t>
      </w:r>
      <w:proofErr w:type="spellStart"/>
      <w:r w:rsidR="00F61E9B">
        <w:t>ringrot</w:t>
      </w:r>
      <w:proofErr w:type="spellEnd"/>
      <w:r w:rsidR="00F61E9B">
        <w:t xml:space="preserve"> en verbindt er zich toe </w:t>
      </w:r>
      <w:r w:rsidR="00D571D2">
        <w:t>deze partijen volledig gesch</w:t>
      </w:r>
      <w:r w:rsidR="00F61E9B">
        <w:t>e</w:t>
      </w:r>
      <w:r w:rsidR="00D571D2">
        <w:t>i</w:t>
      </w:r>
      <w:r w:rsidR="00F61E9B">
        <w:t>den te houden van andere partijen in zijn bedrijf.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65"/>
        <w:gridCol w:w="339"/>
        <w:gridCol w:w="425"/>
        <w:gridCol w:w="709"/>
        <w:gridCol w:w="425"/>
        <w:gridCol w:w="567"/>
        <w:gridCol w:w="709"/>
        <w:gridCol w:w="3828"/>
      </w:tblGrid>
      <w:tr w:rsidR="00F61E9B" w:rsidRPr="003D114E" w14:paraId="3E069763" w14:textId="77777777" w:rsidTr="00D571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96A7" w14:textId="77777777" w:rsidR="00F61E9B" w:rsidRPr="004C6E93" w:rsidRDefault="00F61E9B" w:rsidP="0062353D">
            <w:pPr>
              <w:pStyle w:val="leeg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7E6D" w14:textId="77777777" w:rsidR="00F61E9B" w:rsidRPr="003D114E" w:rsidRDefault="00F61E9B" w:rsidP="0062353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8FBE1" w14:textId="77777777" w:rsidR="00F61E9B" w:rsidRPr="003D114E" w:rsidRDefault="00F61E9B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3D03D" w14:textId="77777777" w:rsidR="00F61E9B" w:rsidRPr="003D114E" w:rsidRDefault="00F61E9B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88468" w14:textId="77777777" w:rsidR="00F61E9B" w:rsidRPr="003D114E" w:rsidRDefault="00F61E9B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C783A" w14:textId="77777777" w:rsidR="00F61E9B" w:rsidRPr="003D114E" w:rsidRDefault="00F61E9B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D1905" w14:textId="77777777" w:rsidR="00F61E9B" w:rsidRPr="003D114E" w:rsidRDefault="00F61E9B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5A763" w14:textId="77777777" w:rsidR="00F61E9B" w:rsidRPr="003D114E" w:rsidRDefault="00F61E9B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613F" w14:textId="77777777" w:rsidR="00F61E9B" w:rsidRPr="003D114E" w:rsidRDefault="00F61E9B" w:rsidP="0062353D"/>
        </w:tc>
      </w:tr>
      <w:tr w:rsidR="00F61E9B" w:rsidRPr="00A57232" w14:paraId="11D4C7AC" w14:textId="77777777" w:rsidTr="00D571D2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A8137" w14:textId="77777777" w:rsidR="00F61E9B" w:rsidRPr="004C6E93" w:rsidRDefault="00F61E9B" w:rsidP="0062353D">
            <w:pPr>
              <w:pStyle w:val="leeg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BE310" w14:textId="25DD580C" w:rsidR="00F61E9B" w:rsidRPr="00A57232" w:rsidRDefault="00D571D2" w:rsidP="0062353D">
            <w:pPr>
              <w:spacing w:after="100"/>
              <w:jc w:val="right"/>
            </w:pPr>
            <w:r>
              <w:t>h</w:t>
            </w:r>
            <w:r w:rsidR="00F61E9B" w:rsidRPr="00A57232">
              <w:t>andtekening</w:t>
            </w:r>
            <w:r w:rsidR="00F61E9B">
              <w:t xml:space="preserve"> handelaar-bereider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DF2AC9C" w14:textId="77777777" w:rsidR="00F61E9B" w:rsidRPr="00A57232" w:rsidRDefault="00F61E9B" w:rsidP="0062353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5B2909" w14:textId="77777777" w:rsidR="00F61E9B" w:rsidRDefault="00F61E9B" w:rsidP="00F61E9B"/>
    <w:p w14:paraId="6FC39153" w14:textId="77777777" w:rsidR="00DE38D9" w:rsidRDefault="00DE38D9" w:rsidP="00DE38D9">
      <w:pPr>
        <w:ind w:left="360"/>
        <w:rPr>
          <w:i/>
          <w:iCs/>
        </w:rPr>
      </w:pPr>
    </w:p>
    <w:p w14:paraId="43A797E3" w14:textId="19366666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F61E9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418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6F5CBF" w:rsidRDefault="006F5CBF" w:rsidP="008E174D">
      <w:r>
        <w:separator/>
      </w:r>
    </w:p>
    <w:p w14:paraId="582D1EE5" w14:textId="77777777" w:rsidR="006F5CBF" w:rsidRDefault="006F5CBF"/>
  </w:endnote>
  <w:endnote w:type="continuationSeparator" w:id="0">
    <w:p w14:paraId="693C0508" w14:textId="77777777" w:rsidR="006F5CBF" w:rsidRDefault="006F5CBF" w:rsidP="008E174D">
      <w:r>
        <w:continuationSeparator/>
      </w:r>
    </w:p>
    <w:p w14:paraId="3E99F38D" w14:textId="77777777" w:rsidR="006F5CBF" w:rsidRDefault="006F5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6F5CBF" w:rsidRDefault="006F5CBF">
    <w:pPr>
      <w:pStyle w:val="Voettekst"/>
    </w:pPr>
  </w:p>
  <w:p w14:paraId="3FC113D7" w14:textId="77777777" w:rsidR="006F5CBF" w:rsidRDefault="006F5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391205EF" w:rsidR="006F5CBF" w:rsidRDefault="008A7EC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447079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5CBF">
          <w:t>Verbintenis bij ontvangst van niet vrij verklaarde partijen aardappelpootgoed</w:t>
        </w:r>
      </w:sdtContent>
    </w:sdt>
    <w:r w:rsidR="006F5CBF">
      <w:rPr>
        <w:sz w:val="18"/>
        <w:szCs w:val="18"/>
      </w:rPr>
      <w:t xml:space="preserve"> </w:t>
    </w:r>
    <w:r w:rsidR="006F5CBF" w:rsidRPr="003E02FB">
      <w:rPr>
        <w:sz w:val="18"/>
        <w:szCs w:val="18"/>
      </w:rPr>
      <w:t xml:space="preserve">- pagina </w:t>
    </w:r>
    <w:r w:rsidR="006F5CBF" w:rsidRPr="003E02FB">
      <w:rPr>
        <w:sz w:val="18"/>
        <w:szCs w:val="18"/>
      </w:rPr>
      <w:fldChar w:fldCharType="begin"/>
    </w:r>
    <w:r w:rsidR="006F5CBF" w:rsidRPr="003E02FB">
      <w:rPr>
        <w:sz w:val="18"/>
        <w:szCs w:val="18"/>
      </w:rPr>
      <w:instrText xml:space="preserve"> PAGE </w:instrText>
    </w:r>
    <w:r w:rsidR="006F5CBF" w:rsidRPr="003E02FB">
      <w:rPr>
        <w:sz w:val="18"/>
        <w:szCs w:val="18"/>
      </w:rPr>
      <w:fldChar w:fldCharType="separate"/>
    </w:r>
    <w:r w:rsidR="00D571D2">
      <w:rPr>
        <w:noProof/>
        <w:sz w:val="18"/>
        <w:szCs w:val="18"/>
      </w:rPr>
      <w:t>2</w:t>
    </w:r>
    <w:r w:rsidR="006F5CBF" w:rsidRPr="003E02FB">
      <w:rPr>
        <w:sz w:val="18"/>
        <w:szCs w:val="18"/>
      </w:rPr>
      <w:fldChar w:fldCharType="end"/>
    </w:r>
    <w:r w:rsidR="006F5CBF" w:rsidRPr="003E02FB">
      <w:rPr>
        <w:sz w:val="18"/>
        <w:szCs w:val="18"/>
      </w:rPr>
      <w:t xml:space="preserve"> van </w:t>
    </w:r>
    <w:r w:rsidR="006F5CBF" w:rsidRPr="00883F6C">
      <w:rPr>
        <w:rStyle w:val="Paginanummer"/>
        <w:sz w:val="18"/>
        <w:szCs w:val="18"/>
      </w:rPr>
      <w:fldChar w:fldCharType="begin"/>
    </w:r>
    <w:r w:rsidR="006F5CBF" w:rsidRPr="00883F6C">
      <w:rPr>
        <w:rStyle w:val="Paginanummer"/>
        <w:sz w:val="18"/>
        <w:szCs w:val="18"/>
      </w:rPr>
      <w:instrText xml:space="preserve"> NUMPAGES </w:instrText>
    </w:r>
    <w:r w:rsidR="006F5CBF" w:rsidRPr="00883F6C">
      <w:rPr>
        <w:rStyle w:val="Paginanummer"/>
        <w:sz w:val="18"/>
        <w:szCs w:val="18"/>
      </w:rPr>
      <w:fldChar w:fldCharType="separate"/>
    </w:r>
    <w:r w:rsidR="00D571D2">
      <w:rPr>
        <w:rStyle w:val="Paginanummer"/>
        <w:noProof/>
        <w:sz w:val="18"/>
        <w:szCs w:val="18"/>
      </w:rPr>
      <w:t>2</w:t>
    </w:r>
    <w:r w:rsidR="006F5CBF" w:rsidRPr="00883F6C">
      <w:rPr>
        <w:rStyle w:val="Paginanummer"/>
        <w:sz w:val="18"/>
        <w:szCs w:val="18"/>
      </w:rPr>
      <w:fldChar w:fldCharType="end"/>
    </w:r>
  </w:p>
  <w:p w14:paraId="4A644415" w14:textId="77777777" w:rsidR="006F5CBF" w:rsidRDefault="006F5C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6F5CBF" w:rsidRPr="00594054" w:rsidRDefault="006F5CB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5" name="Afbeelding 5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6F5CBF" w:rsidRDefault="006F5CBF" w:rsidP="008E174D">
      <w:r>
        <w:separator/>
      </w:r>
    </w:p>
    <w:p w14:paraId="73CB75A4" w14:textId="77777777" w:rsidR="006F5CBF" w:rsidRDefault="006F5CBF"/>
  </w:footnote>
  <w:footnote w:type="continuationSeparator" w:id="0">
    <w:p w14:paraId="72847F49" w14:textId="77777777" w:rsidR="006F5CBF" w:rsidRDefault="006F5CBF" w:rsidP="008E174D">
      <w:r>
        <w:continuationSeparator/>
      </w:r>
    </w:p>
    <w:p w14:paraId="60140B1A" w14:textId="77777777" w:rsidR="006F5CBF" w:rsidRDefault="006F5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6F5CBF" w:rsidRDefault="006F5CBF">
    <w:pPr>
      <w:pStyle w:val="Koptekst"/>
    </w:pPr>
  </w:p>
  <w:p w14:paraId="14081B25" w14:textId="77777777" w:rsidR="006F5CBF" w:rsidRDefault="006F5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6F5CBF" w:rsidRDefault="006F5CBF">
    <w:pPr>
      <w:pStyle w:val="Koptekst"/>
    </w:pPr>
  </w:p>
  <w:p w14:paraId="43395480" w14:textId="77777777" w:rsidR="006F5CBF" w:rsidRDefault="006F5C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B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6E4C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3F30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6F5CBF"/>
    <w:rsid w:val="006F6F2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5AA2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EC6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54BD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5E0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41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1D2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3A9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1E9B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1D3FD35"/>
  <w15:docId w15:val="{11A6A30B-EE44-4AC2-ADFF-6197BA8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.plant@lv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50df8cea-3931-4ff9-b21f-329fb5af2ae0">webtoegankelijk</Onderwer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A31F093C74428B2401F1F65C9056" ma:contentTypeVersion="1" ma:contentTypeDescription="Een nieuw document maken." ma:contentTypeScope="" ma:versionID="fe8f13a3a08a26b8b1110d01d92a16cf">
  <xsd:schema xmlns:xsd="http://www.w3.org/2001/XMLSchema" xmlns:xs="http://www.w3.org/2001/XMLSchema" xmlns:p="http://schemas.microsoft.com/office/2006/metadata/properties" xmlns:ns2="50df8cea-3931-4ff9-b21f-329fb5af2ae0" targetNamespace="http://schemas.microsoft.com/office/2006/metadata/properties" ma:root="true" ma:fieldsID="d48b15dc97be6b1b57092131848857c2" ns2:_="">
    <xsd:import namespace="50df8cea-3931-4ff9-b21f-329fb5af2ae0"/>
    <xsd:element name="properties">
      <xsd:complexType>
        <xsd:sequence>
          <xsd:element name="documentManagement">
            <xsd:complexType>
              <xsd:all>
                <xsd:element ref="ns2:Onderwer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8cea-3931-4ff9-b21f-329fb5af2ae0" elementFormDefault="qualified">
    <xsd:import namespace="http://schemas.microsoft.com/office/2006/documentManagement/types"/>
    <xsd:import namespace="http://schemas.microsoft.com/office/infopath/2007/PartnerControls"/>
    <xsd:element name="Onderwerp" ma:index="8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purl.org/dc/elements/1.1/"/>
    <ds:schemaRef ds:uri="50df8cea-3931-4ff9-b21f-329fb5af2ae0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6B202-EE27-448C-A947-01F00AB0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f8cea-3931-4ff9-b21f-329fb5af2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0A12D-3936-4526-8DEB-CBE091E6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4E8895D1.dotm</Template>
  <TotalTime>11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Verbintenis bij ontvangst van niet vrij verklaarde partijen aardappelpootgoed</vt:lpstr>
    </vt:vector>
  </TitlesOfParts>
  <Company>Vlaamse Overheid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 bij ontvangst van niet vrij verklaarde partijen aardappelpootgoed</dc:title>
  <dc:creator>dienst Taaladvies</dc:creator>
  <cp:lastModifiedBy>Geertrui Baetens</cp:lastModifiedBy>
  <cp:revision>6</cp:revision>
  <cp:lastPrinted>2014-09-16T06:26:00Z</cp:lastPrinted>
  <dcterms:created xsi:type="dcterms:W3CDTF">2019-03-14T12:23:00Z</dcterms:created>
  <dcterms:modified xsi:type="dcterms:W3CDTF">2019-03-28T08:34:00Z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0x010100510FA31F093C74428B2401F1F65C9056</vt:lpwstr>
  </property>
  <property fmtid="{D5CDD505-2E9C-101B-9397-08002B2CF9AE}" pid="3" name="_dlc_DocIdItemGuid">
    <vt:lpwstr>4d6aaeda-057f-4a4b-94a9-dde6cc8ccbc9</vt:lpwstr>
  </property>
</Properties>
</file>