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38"/>
        <w:gridCol w:w="59"/>
        <w:gridCol w:w="224"/>
        <w:gridCol w:w="1705"/>
        <w:gridCol w:w="426"/>
        <w:gridCol w:w="222"/>
        <w:gridCol w:w="58"/>
        <w:gridCol w:w="145"/>
        <w:gridCol w:w="567"/>
        <w:gridCol w:w="425"/>
        <w:gridCol w:w="425"/>
        <w:gridCol w:w="789"/>
        <w:gridCol w:w="62"/>
        <w:gridCol w:w="142"/>
        <w:gridCol w:w="1497"/>
        <w:gridCol w:w="1053"/>
        <w:gridCol w:w="284"/>
        <w:gridCol w:w="1784"/>
        <w:gridCol w:w="59"/>
      </w:tblGrid>
      <w:tr w:rsidR="00DF787F" w:rsidRPr="003D114E" w14:paraId="61D3FD38" w14:textId="77777777" w:rsidTr="006671A3">
        <w:trPr>
          <w:gridBefore w:val="1"/>
          <w:wBefore w:w="5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506BBFCD" w:rsidR="00DF787F" w:rsidRPr="002230A4" w:rsidRDefault="003115EC" w:rsidP="006671A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3602A">
                  <w:t xml:space="preserve">Verbintenis voor het uitvoeren van automatische </w:t>
                </w:r>
                <w:proofErr w:type="spellStart"/>
                <w:r w:rsidR="0043602A">
                  <w:t>zaad</w:t>
                </w:r>
                <w:r w:rsidR="006671A3">
                  <w:t>staalname</w:t>
                </w:r>
                <w:proofErr w:type="spellEnd"/>
                <w:r w:rsidR="0043602A">
                  <w:t xml:space="preserve"> onder officieel toezicht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226E7724" w:rsidR="00DF787F" w:rsidRPr="003D114E" w:rsidRDefault="00AF4FFF" w:rsidP="00AF4FF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AKKV-KWA-TPT-172ZZ-190326</w:t>
            </w:r>
          </w:p>
        </w:tc>
      </w:tr>
      <w:tr w:rsidR="003C34C3" w:rsidRPr="003D114E" w14:paraId="61D3FD3B" w14:textId="77777777" w:rsidTr="006671A3">
        <w:trPr>
          <w:gridBefore w:val="1"/>
          <w:wBefore w:w="58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6671A3">
        <w:trPr>
          <w:gridBefore w:val="1"/>
          <w:wBefore w:w="58" w:type="dxa"/>
          <w:trHeight w:val="340"/>
        </w:trPr>
        <w:tc>
          <w:tcPr>
            <w:tcW w:w="3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07F4A224" w:rsidR="003C34C3" w:rsidRPr="003D114E" w:rsidRDefault="003C34C3" w:rsidP="00510069">
            <w:pPr>
              <w:ind w:left="29"/>
            </w:pPr>
            <w:r w:rsidRPr="003D114E">
              <w:t>Departement</w:t>
            </w:r>
            <w:r w:rsidR="00A576F5">
              <w:t xml:space="preserve"> </w:t>
            </w:r>
          </w:p>
          <w:p w14:paraId="61D3FD48" w14:textId="4EFD0609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75D33C7E" w14:textId="77777777" w:rsidR="00BC5E01" w:rsidRPr="007F56A6" w:rsidRDefault="00BC5E01" w:rsidP="00BC5E01">
            <w:pPr>
              <w:rPr>
                <w:rFonts w:asciiTheme="minorHAnsi" w:hAnsiTheme="minorHAnsi"/>
              </w:rPr>
            </w:pPr>
            <w:r w:rsidRPr="007F56A6">
              <w:rPr>
                <w:rFonts w:asciiTheme="minorHAnsi" w:hAnsiTheme="minorHAnsi"/>
              </w:rPr>
              <w:t>Koning Albert II laan 35 bus 40, 1030 BRUSSEL</w:t>
            </w:r>
          </w:p>
          <w:p w14:paraId="61D3FD4A" w14:textId="024325C7" w:rsidR="003C34C3" w:rsidRPr="00361BF7" w:rsidRDefault="00426E4C" w:rsidP="00510069">
            <w:pPr>
              <w:ind w:left="29"/>
            </w:pPr>
            <w:r w:rsidRPr="00426E4C">
              <w:rPr>
                <w:rFonts w:asciiTheme="minorHAnsi" w:hAnsiTheme="minorHAnsi"/>
              </w:rPr>
              <w:t>T.</w:t>
            </w:r>
            <w:r w:rsidR="009454BD" w:rsidRPr="00426E4C">
              <w:rPr>
                <w:rFonts w:asciiTheme="minorHAnsi" w:hAnsiTheme="minorHAnsi"/>
              </w:rPr>
              <w:t>02</w:t>
            </w:r>
            <w:r w:rsidR="006671A3">
              <w:rPr>
                <w:rFonts w:asciiTheme="minorHAnsi" w:hAnsiTheme="minorHAnsi"/>
              </w:rPr>
              <w:t xml:space="preserve"> </w:t>
            </w:r>
            <w:r w:rsidR="009454BD">
              <w:rPr>
                <w:rFonts w:asciiTheme="minorHAnsi" w:hAnsiTheme="minorHAnsi"/>
              </w:rPr>
              <w:t>552 74 57</w:t>
            </w:r>
          </w:p>
          <w:p w14:paraId="61D3FD4B" w14:textId="257BC607" w:rsidR="003C34C3" w:rsidRPr="00361BF7" w:rsidRDefault="003115EC" w:rsidP="00510069">
            <w:pPr>
              <w:ind w:left="29"/>
            </w:pPr>
            <w:hyperlink r:id="rId11" w:history="1">
              <w:r w:rsidR="00426E4C" w:rsidRPr="00157239">
                <w:rPr>
                  <w:rStyle w:val="Hyperlink"/>
                </w:rPr>
                <w:t>kwaliteit.plant@lv.vlaanderen.be</w:t>
              </w:r>
            </w:hyperlink>
          </w:p>
          <w:p w14:paraId="61D3FD4C" w14:textId="3F9290E2" w:rsidR="003C34C3" w:rsidRPr="00426E4C" w:rsidRDefault="003115EC" w:rsidP="00510069">
            <w:pPr>
              <w:ind w:left="29"/>
            </w:pPr>
            <w:hyperlink r:id="rId12" w:tooltip="website Landbouw en Visserij" w:history="1">
              <w:r w:rsidR="009E0C9F" w:rsidRPr="00566BE9">
                <w:rPr>
                  <w:rStyle w:val="Hyperlink"/>
                </w:rPr>
                <w:t>www.vlaanderen.be/landbouw</w:t>
              </w:r>
            </w:hyperlink>
            <w:bookmarkStart w:id="0" w:name="_GoBack"/>
            <w:bookmarkEnd w:id="0"/>
            <w:r w:rsidR="009E0C9F">
              <w:rPr>
                <w:rStyle w:val="Hyperlink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6671A3">
        <w:trPr>
          <w:gridBefore w:val="1"/>
          <w:wBefore w:w="58" w:type="dxa"/>
          <w:trHeight w:val="491"/>
        </w:trPr>
        <w:tc>
          <w:tcPr>
            <w:tcW w:w="39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6671A3">
        <w:trPr>
          <w:gridBefore w:val="1"/>
          <w:wBefore w:w="58" w:type="dxa"/>
          <w:trHeight w:val="89"/>
        </w:trPr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6671A3">
        <w:trPr>
          <w:gridBefore w:val="1"/>
          <w:wBefore w:w="5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42113FF0" w:rsidR="003C34C3" w:rsidRPr="0039401E" w:rsidRDefault="0043602A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deze verbintenis?</w:t>
            </w:r>
          </w:p>
          <w:p w14:paraId="61D3FD92" w14:textId="32A12798" w:rsidR="003C34C3" w:rsidRPr="0039401E" w:rsidRDefault="0043602A" w:rsidP="006671A3">
            <w:pPr>
              <w:pStyle w:val="Aanwijzing"/>
              <w:spacing w:after="40"/>
            </w:pPr>
            <w:r>
              <w:t xml:space="preserve">Met dit formulier gaat de </w:t>
            </w:r>
            <w:r w:rsidR="006671A3">
              <w:t>firma</w:t>
            </w:r>
            <w:r>
              <w:t xml:space="preserve"> de verbintenis aan voor het toepassen van automatische </w:t>
            </w:r>
            <w:proofErr w:type="spellStart"/>
            <w:r>
              <w:t>zaad</w:t>
            </w:r>
            <w:r w:rsidR="006671A3">
              <w:t>staalname</w:t>
            </w:r>
            <w:proofErr w:type="spellEnd"/>
            <w:r>
              <w:t xml:space="preserve"> onder officieel toezicht.</w:t>
            </w:r>
          </w:p>
        </w:tc>
      </w:tr>
      <w:tr w:rsidR="003C34C3" w:rsidRPr="003D114E" w14:paraId="61D3FDAC" w14:textId="77777777" w:rsidTr="006671A3">
        <w:trPr>
          <w:gridBefore w:val="1"/>
          <w:wBefore w:w="58" w:type="dxa"/>
          <w:trHeight w:hRule="exact" w:val="144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61D3FDAF" w14:textId="77777777" w:rsidTr="006671A3">
        <w:trPr>
          <w:gridBefore w:val="1"/>
          <w:wBefore w:w="58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FDA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3DBADE41" w:rsidR="003C34C3" w:rsidRPr="003D114E" w:rsidRDefault="0043602A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Verbintenis voor het oogstjaar: ……….</w:t>
            </w:r>
          </w:p>
        </w:tc>
      </w:tr>
      <w:tr w:rsidR="0043602A" w:rsidRPr="003D114E" w14:paraId="79BCCB63" w14:textId="77777777" w:rsidTr="006671A3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542C" w14:textId="77777777" w:rsidR="0043602A" w:rsidRPr="003D114E" w:rsidRDefault="0043602A" w:rsidP="0043602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D42F" w14:textId="77777777" w:rsidR="0043602A" w:rsidRPr="00FF630A" w:rsidRDefault="0043602A" w:rsidP="0043602A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</w:tc>
      </w:tr>
      <w:tr w:rsidR="0043602A" w:rsidRPr="003D114E" w14:paraId="53F9245B" w14:textId="77777777" w:rsidTr="006671A3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9DA2" w14:textId="77777777" w:rsidR="0043602A" w:rsidRPr="004C6E93" w:rsidRDefault="0043602A" w:rsidP="0043602A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35AF" w14:textId="66100EA7" w:rsidR="0043602A" w:rsidRPr="003D114E" w:rsidRDefault="006671A3" w:rsidP="006671A3">
            <w:pPr>
              <w:jc w:val="right"/>
            </w:pPr>
            <w:r>
              <w:t>naam firma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F2848" w14:textId="77777777" w:rsidR="0043602A" w:rsidRPr="003D114E" w:rsidRDefault="0043602A" w:rsidP="004360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3602A" w:rsidRPr="003D114E" w14:paraId="0983B9E7" w14:textId="77777777" w:rsidTr="006671A3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01A5" w14:textId="77777777" w:rsidR="0043602A" w:rsidRPr="004C6E93" w:rsidRDefault="0043602A" w:rsidP="0043602A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C64C" w14:textId="45F031E2" w:rsidR="0043602A" w:rsidRPr="003D114E" w:rsidRDefault="0043602A" w:rsidP="0043602A">
            <w:pPr>
              <w:jc w:val="right"/>
            </w:pPr>
            <w:proofErr w:type="spellStart"/>
            <w:r>
              <w:t>vestigings</w:t>
            </w:r>
            <w:r w:rsidR="00EF289C">
              <w:t>eenheid</w:t>
            </w:r>
            <w:r w:rsidR="00D62610">
              <w:t>s</w:t>
            </w:r>
            <w:r w:rsidRPr="003D114E">
              <w:t>nummer</w:t>
            </w:r>
            <w:proofErr w:type="spellEnd"/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B23A8" w14:textId="77777777" w:rsidR="0043602A" w:rsidRPr="003D114E" w:rsidRDefault="0043602A" w:rsidP="004360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3602A" w:rsidRPr="003D114E" w14:paraId="1A5A7434" w14:textId="77777777" w:rsidTr="006671A3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8C8A" w14:textId="77777777" w:rsidR="0043602A" w:rsidRPr="004C6E93" w:rsidRDefault="0043602A" w:rsidP="0043602A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57C2" w14:textId="6AF3F09D" w:rsidR="0043602A" w:rsidRPr="003D114E" w:rsidRDefault="0043602A" w:rsidP="0043602A">
            <w:pPr>
              <w:jc w:val="right"/>
            </w:pPr>
            <w:r>
              <w:t>ondernemingsnummer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68E36" w14:textId="77777777" w:rsidR="0043602A" w:rsidRPr="003D114E" w:rsidRDefault="0043602A" w:rsidP="004360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61D3FDB4" w14:textId="77777777" w:rsidTr="006671A3">
        <w:trPr>
          <w:gridBefore w:val="1"/>
          <w:wBefore w:w="57" w:type="dxa"/>
          <w:trHeight w:hRule="exact" w:val="113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3" w14:textId="77777777" w:rsidR="003C34C3" w:rsidRPr="003D114E" w:rsidRDefault="003C34C3" w:rsidP="00510069">
            <w:pPr>
              <w:pStyle w:val="leeg"/>
            </w:pPr>
          </w:p>
        </w:tc>
      </w:tr>
      <w:tr w:rsidR="006202F4" w:rsidRPr="00724D5E" w14:paraId="2C28D12C" w14:textId="77777777" w:rsidTr="006671A3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526D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724D5E"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F5C4" w14:textId="1E3A5134" w:rsidR="006202F4" w:rsidRPr="00724D5E" w:rsidRDefault="006202F4" w:rsidP="0062353D">
            <w:pPr>
              <w:spacing w:before="40"/>
              <w:ind w:left="-70"/>
              <w:rPr>
                <w:rStyle w:val="Zwaar"/>
                <w:rFonts w:eastAsia="Calibri"/>
                <w:color w:val="000000"/>
              </w:rPr>
            </w:pPr>
            <w:r w:rsidRPr="00724D5E">
              <w:rPr>
                <w:rStyle w:val="Zwaar"/>
                <w:rFonts w:eastAsia="Calibri"/>
                <w:color w:val="000000"/>
              </w:rPr>
              <w:t>Vul de gegevens in van de officieel erkende automatisch bemonsteringsinstallatie</w:t>
            </w:r>
            <w:r w:rsidR="006671A3">
              <w:rPr>
                <w:rStyle w:val="Zwaar"/>
                <w:rFonts w:eastAsia="Calibri"/>
                <w:color w:val="000000"/>
              </w:rPr>
              <w:t xml:space="preserve"> (s)</w:t>
            </w:r>
            <w:r w:rsidRPr="00724D5E">
              <w:rPr>
                <w:rStyle w:val="Zwaar"/>
                <w:rFonts w:eastAsia="Calibri"/>
                <w:color w:val="000000"/>
              </w:rPr>
              <w:t>.</w:t>
            </w:r>
          </w:p>
          <w:p w14:paraId="7C5035B1" w14:textId="3BA00FDC" w:rsidR="006671A3" w:rsidRPr="00724D5E" w:rsidRDefault="006202F4" w:rsidP="00E92E73">
            <w:pPr>
              <w:spacing w:before="40"/>
              <w:ind w:left="-70"/>
              <w:rPr>
                <w:rStyle w:val="Zwaar"/>
                <w:rFonts w:eastAsia="Calibri"/>
                <w:b w:val="0"/>
                <w:i/>
                <w:color w:val="000000"/>
              </w:rPr>
            </w:pP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>De officieel erkende bemonsterings</w:t>
            </w:r>
            <w:r w:rsidR="00E92E73">
              <w:rPr>
                <w:rStyle w:val="Zwaar"/>
                <w:rFonts w:eastAsia="Calibri"/>
                <w:b w:val="0"/>
                <w:i/>
                <w:color w:val="000000"/>
              </w:rPr>
              <w:t>apparaten</w:t>
            </w: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 xml:space="preserve"> moet</w:t>
            </w:r>
            <w:r w:rsidR="006671A3">
              <w:rPr>
                <w:rStyle w:val="Zwaar"/>
                <w:rFonts w:eastAsia="Calibri"/>
                <w:b w:val="0"/>
                <w:i/>
                <w:color w:val="000000"/>
              </w:rPr>
              <w:t>en</w:t>
            </w: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 xml:space="preserve"> officieel erkend zij</w:t>
            </w:r>
            <w:r w:rsidR="00EF289C">
              <w:rPr>
                <w:rStyle w:val="Zwaar"/>
                <w:rFonts w:eastAsia="Calibri"/>
                <w:b w:val="0"/>
                <w:i/>
                <w:color w:val="000000"/>
              </w:rPr>
              <w:t xml:space="preserve">n door </w:t>
            </w:r>
            <w:r w:rsidR="006671A3">
              <w:rPr>
                <w:rStyle w:val="Zwaar"/>
                <w:rFonts w:eastAsia="Calibri"/>
                <w:b w:val="0"/>
                <w:i/>
                <w:color w:val="000000"/>
              </w:rPr>
              <w:t>het departement</w:t>
            </w:r>
            <w:r w:rsidRPr="00724D5E">
              <w:rPr>
                <w:rStyle w:val="Zwaar"/>
                <w:rFonts w:eastAsia="Calibri"/>
                <w:b w:val="0"/>
                <w:i/>
                <w:color w:val="000000"/>
              </w:rPr>
              <w:t>.</w:t>
            </w:r>
          </w:p>
        </w:tc>
      </w:tr>
      <w:tr w:rsidR="006202F4" w:rsidRPr="00724D5E" w14:paraId="156127C5" w14:textId="77777777" w:rsidTr="006671A3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40DA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CA0F" w14:textId="0E10BD24" w:rsidR="006202F4" w:rsidRPr="00724D5E" w:rsidRDefault="006671A3" w:rsidP="00E92E73">
            <w:pPr>
              <w:jc w:val="right"/>
            </w:pPr>
            <w:r>
              <w:rPr>
                <w:rStyle w:val="Zwaar"/>
                <w:b w:val="0"/>
              </w:rPr>
              <w:t xml:space="preserve">nummer </w:t>
            </w:r>
            <w:r w:rsidR="006202F4" w:rsidRPr="00724D5E">
              <w:rPr>
                <w:rStyle w:val="Zwaar"/>
                <w:b w:val="0"/>
              </w:rPr>
              <w:t>bemonsterings</w:t>
            </w:r>
            <w:r w:rsidR="00E92E73">
              <w:rPr>
                <w:rStyle w:val="Zwaar"/>
                <w:b w:val="0"/>
              </w:rPr>
              <w:t>apparaat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D5347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9C9E" w14:textId="0375344C" w:rsidR="006202F4" w:rsidRPr="00724D5E" w:rsidRDefault="009E0C9F" w:rsidP="0062353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locatie </w:t>
            </w:r>
            <w:r w:rsidR="00E92E73">
              <w:rPr>
                <w:rStyle w:val="Zwaar"/>
                <w:b w:val="0"/>
              </w:rPr>
              <w:t>apparaat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51A5D" w14:textId="77777777" w:rsidR="006202F4" w:rsidRPr="00724D5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724D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D5E">
              <w:instrText xml:space="preserve"> FORMTEXT </w:instrText>
            </w:r>
            <w:r w:rsidRPr="00724D5E">
              <w:fldChar w:fldCharType="separate"/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rPr>
                <w:noProof/>
              </w:rPr>
              <w:t> </w:t>
            </w:r>
            <w:r w:rsidRPr="00724D5E">
              <w:fldChar w:fldCharType="end"/>
            </w:r>
          </w:p>
        </w:tc>
      </w:tr>
      <w:tr w:rsidR="006202F4" w:rsidRPr="00724D5E" w14:paraId="72895FFD" w14:textId="77777777" w:rsidTr="006671A3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7D11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575"/>
              <w:gridCol w:w="2410"/>
              <w:gridCol w:w="1701"/>
              <w:gridCol w:w="3635"/>
            </w:tblGrid>
            <w:tr w:rsidR="006671A3" w:rsidRPr="00724D5E" w14:paraId="2A3B4DED" w14:textId="77777777" w:rsidTr="006671A3">
              <w:trPr>
                <w:trHeight w:val="340"/>
              </w:trPr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1A6A56" w14:textId="203C20CC" w:rsidR="006671A3" w:rsidRPr="00724D5E" w:rsidRDefault="006671A3" w:rsidP="006671A3">
                  <w:pPr>
                    <w:jc w:val="right"/>
                  </w:pPr>
                  <w:r>
                    <w:rPr>
                      <w:rStyle w:val="Zwaar"/>
                      <w:b w:val="0"/>
                    </w:rPr>
                    <w:t xml:space="preserve">nummer </w:t>
                  </w:r>
                  <w:r w:rsidRPr="00724D5E">
                    <w:rPr>
                      <w:rStyle w:val="Zwaar"/>
                      <w:b w:val="0"/>
                    </w:rPr>
                    <w:t>bemonsterings</w:t>
                  </w:r>
                  <w:r w:rsidR="00E92E73">
                    <w:rPr>
                      <w:rStyle w:val="Zwaar"/>
                      <w:b w:val="0"/>
                    </w:rPr>
                    <w:t>apparaat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56E2707" w14:textId="77777777" w:rsidR="006671A3" w:rsidRPr="00724D5E" w:rsidRDefault="006671A3" w:rsidP="006671A3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724D5E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24D5E">
                    <w:instrText xml:space="preserve"> FORMTEXT </w:instrText>
                  </w:r>
                  <w:r w:rsidRPr="00724D5E">
                    <w:fldChar w:fldCharType="separate"/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DC23D1" w14:textId="78E7C583" w:rsidR="006671A3" w:rsidRPr="00724D5E" w:rsidRDefault="006671A3" w:rsidP="006671A3">
                  <w:pPr>
                    <w:pStyle w:val="invulveld"/>
                    <w:framePr w:hSpace="0" w:wrap="auto" w:vAnchor="margin" w:xAlign="left" w:yAlign="inline"/>
                    <w:suppressOverlap w:val="0"/>
                    <w:jc w:val="right"/>
                  </w:pPr>
                  <w:r w:rsidRPr="00724D5E">
                    <w:t xml:space="preserve">locatie </w:t>
                  </w:r>
                  <w:r w:rsidR="00E92E73">
                    <w:rPr>
                      <w:rStyle w:val="Zwaar"/>
                      <w:b w:val="0"/>
                    </w:rPr>
                    <w:t>apparaat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156CE75" w14:textId="77777777" w:rsidR="006671A3" w:rsidRPr="00724D5E" w:rsidRDefault="006671A3" w:rsidP="006671A3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724D5E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24D5E">
                    <w:instrText xml:space="preserve"> FORMTEXT </w:instrText>
                  </w:r>
                  <w:r w:rsidRPr="00724D5E">
                    <w:fldChar w:fldCharType="separate"/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fldChar w:fldCharType="end"/>
                  </w:r>
                </w:p>
              </w:tc>
            </w:tr>
            <w:tr w:rsidR="006671A3" w:rsidRPr="00724D5E" w14:paraId="2FDD5BC6" w14:textId="77777777" w:rsidTr="003408DB">
              <w:trPr>
                <w:trHeight w:val="340"/>
              </w:trPr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11A902" w14:textId="07B62EE8" w:rsidR="006671A3" w:rsidRPr="00724D5E" w:rsidRDefault="006671A3" w:rsidP="006671A3">
                  <w:pPr>
                    <w:jc w:val="right"/>
                  </w:pPr>
                  <w:r>
                    <w:rPr>
                      <w:rStyle w:val="Zwaar"/>
                      <w:b w:val="0"/>
                    </w:rPr>
                    <w:t xml:space="preserve">nummer </w:t>
                  </w:r>
                  <w:r w:rsidR="00E92E73">
                    <w:rPr>
                      <w:rStyle w:val="Zwaar"/>
                      <w:b w:val="0"/>
                    </w:rPr>
                    <w:t>bemonsteringsapparaat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D8DA88F" w14:textId="77777777" w:rsidR="006671A3" w:rsidRPr="00724D5E" w:rsidRDefault="006671A3" w:rsidP="006671A3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724D5E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24D5E">
                    <w:instrText xml:space="preserve"> FORMTEXT </w:instrText>
                  </w:r>
                  <w:r w:rsidRPr="00724D5E">
                    <w:fldChar w:fldCharType="separate"/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88794D" w14:textId="7E4D248E" w:rsidR="006671A3" w:rsidRPr="00724D5E" w:rsidRDefault="00E92E73" w:rsidP="00E92E73">
                  <w:pPr>
                    <w:pStyle w:val="invulveld"/>
                    <w:framePr w:hSpace="0" w:wrap="auto" w:vAnchor="margin" w:xAlign="left" w:yAlign="inline"/>
                    <w:suppressOverlap w:val="0"/>
                    <w:jc w:val="right"/>
                  </w:pPr>
                  <w:r>
                    <w:t xml:space="preserve">locatie </w:t>
                  </w:r>
                  <w:r>
                    <w:rPr>
                      <w:rStyle w:val="Zwaar"/>
                      <w:b w:val="0"/>
                    </w:rPr>
                    <w:t>apparaat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4A2427C" w14:textId="77777777" w:rsidR="006671A3" w:rsidRPr="00724D5E" w:rsidRDefault="006671A3" w:rsidP="006671A3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724D5E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24D5E">
                    <w:instrText xml:space="preserve"> FORMTEXT </w:instrText>
                  </w:r>
                  <w:r w:rsidRPr="00724D5E">
                    <w:fldChar w:fldCharType="separate"/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rPr>
                      <w:noProof/>
                    </w:rPr>
                    <w:t> </w:t>
                  </w:r>
                  <w:r w:rsidRPr="00724D5E">
                    <w:fldChar w:fldCharType="end"/>
                  </w:r>
                </w:p>
              </w:tc>
            </w:tr>
          </w:tbl>
          <w:p w14:paraId="421D201A" w14:textId="77777777" w:rsidR="006671A3" w:rsidRDefault="006671A3" w:rsidP="0062353D">
            <w:pPr>
              <w:spacing w:after="100" w:line="140" w:lineRule="atLeast"/>
              <w:rPr>
                <w:rFonts w:cs="Arial"/>
              </w:rPr>
            </w:pPr>
          </w:p>
          <w:p w14:paraId="5DADE079" w14:textId="487930CD" w:rsidR="006202F4" w:rsidRPr="00724D5E" w:rsidRDefault="00E92E73" w:rsidP="00E92E73">
            <w:pPr>
              <w:spacing w:after="100" w:line="140" w:lineRule="atLeast"/>
              <w:rPr>
                <w:rStyle w:val="Zwaar"/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De </w:t>
            </w:r>
            <w:r w:rsidR="006202F4" w:rsidRPr="00724D5E">
              <w:rPr>
                <w:rFonts w:cs="Arial"/>
              </w:rPr>
              <w:t>automatisch bemonsteringsappara</w:t>
            </w:r>
            <w:r>
              <w:rPr>
                <w:rFonts w:cs="Arial"/>
              </w:rPr>
              <w:t>ten</w:t>
            </w:r>
            <w:r w:rsidR="006202F4" w:rsidRPr="00724D5E">
              <w:rPr>
                <w:rFonts w:cs="Arial"/>
              </w:rPr>
              <w:t xml:space="preserve"> z</w:t>
            </w:r>
            <w:r>
              <w:rPr>
                <w:rFonts w:cs="Arial"/>
              </w:rPr>
              <w:t>ullen</w:t>
            </w:r>
            <w:r w:rsidR="006202F4" w:rsidRPr="00724D5E">
              <w:rPr>
                <w:rFonts w:cs="Arial"/>
              </w:rPr>
              <w:t xml:space="preserve"> gebruikt worden voor het nemen van:  </w:t>
            </w:r>
          </w:p>
        </w:tc>
      </w:tr>
      <w:tr w:rsidR="006202F4" w:rsidRPr="00724D5E" w14:paraId="35A344B1" w14:textId="77777777" w:rsidTr="006671A3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6B8B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6613" w14:textId="77777777" w:rsidR="006202F4" w:rsidRPr="00724D5E" w:rsidRDefault="006202F4" w:rsidP="0062353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724D5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5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115EC">
              <w:rPr>
                <w:rStyle w:val="Zwaar"/>
                <w:b w:val="0"/>
                <w:bCs w:val="0"/>
              </w:rPr>
            </w:r>
            <w:r w:rsidR="003115EC">
              <w:rPr>
                <w:rStyle w:val="Zwaar"/>
                <w:b w:val="0"/>
                <w:bCs w:val="0"/>
              </w:rPr>
              <w:fldChar w:fldCharType="separate"/>
            </w:r>
            <w:r w:rsidRPr="00724D5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B1AE" w14:textId="77777777" w:rsidR="006202F4" w:rsidRPr="00724D5E" w:rsidRDefault="006202F4" w:rsidP="0062353D">
            <w:r w:rsidRPr="00724D5E">
              <w:rPr>
                <w:rFonts w:cs="Arial"/>
              </w:rPr>
              <w:t>certificeringsmonsters</w:t>
            </w:r>
          </w:p>
        </w:tc>
      </w:tr>
      <w:tr w:rsidR="006202F4" w:rsidRPr="00724D5E" w14:paraId="444964B5" w14:textId="77777777" w:rsidTr="006671A3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0408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768E" w14:textId="77777777" w:rsidR="006202F4" w:rsidRPr="00724D5E" w:rsidRDefault="006202F4" w:rsidP="0062353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724D5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5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115EC">
              <w:rPr>
                <w:rStyle w:val="Zwaar"/>
                <w:b w:val="0"/>
                <w:bCs w:val="0"/>
              </w:rPr>
            </w:r>
            <w:r w:rsidR="003115EC">
              <w:rPr>
                <w:rStyle w:val="Zwaar"/>
                <w:b w:val="0"/>
                <w:bCs w:val="0"/>
              </w:rPr>
              <w:fldChar w:fldCharType="separate"/>
            </w:r>
            <w:r w:rsidRPr="00724D5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02A6" w14:textId="77777777" w:rsidR="006202F4" w:rsidRPr="00724D5E" w:rsidRDefault="006202F4" w:rsidP="0062353D">
            <w:r w:rsidRPr="00724D5E">
              <w:rPr>
                <w:rFonts w:cs="Arial"/>
              </w:rPr>
              <w:t>monsters voor het afleveren van een Internationaal Oranje Certificaat (ISTA)</w:t>
            </w:r>
          </w:p>
        </w:tc>
      </w:tr>
      <w:tr w:rsidR="006202F4" w:rsidRPr="00724D5E" w14:paraId="580B4C29" w14:textId="77777777" w:rsidTr="006671A3">
        <w:trPr>
          <w:gridAfter w:val="1"/>
          <w:wAfter w:w="58" w:type="dxa"/>
          <w:trHeight w:hRule="exact" w:val="144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E7C82" w14:textId="77777777" w:rsidR="006202F4" w:rsidRDefault="006202F4" w:rsidP="0062353D">
            <w:pPr>
              <w:pStyle w:val="Kop2"/>
            </w:pPr>
          </w:p>
        </w:tc>
      </w:tr>
      <w:tr w:rsidR="006202F4" w:rsidRPr="00724D5E" w14:paraId="16E59BD4" w14:textId="77777777" w:rsidTr="006671A3">
        <w:trPr>
          <w:gridAfter w:val="1"/>
          <w:wAfter w:w="58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FEFF1" w14:textId="77777777" w:rsidR="006202F4" w:rsidRPr="00724D5E" w:rsidRDefault="006202F4" w:rsidP="0062353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0694D615" w14:textId="77777777" w:rsidR="006202F4" w:rsidRPr="00724D5E" w:rsidRDefault="006202F4" w:rsidP="0062353D">
            <w:pPr>
              <w:pStyle w:val="Kop2"/>
              <w:spacing w:before="0"/>
              <w:ind w:left="29"/>
              <w:rPr>
                <w:rFonts w:cs="Calibri"/>
              </w:rPr>
            </w:pPr>
            <w:r w:rsidRPr="00724D5E">
              <w:rPr>
                <w:rFonts w:cs="Calibri"/>
              </w:rPr>
              <w:t>Ondertekening</w:t>
            </w:r>
          </w:p>
        </w:tc>
      </w:tr>
      <w:tr w:rsidR="006202F4" w:rsidRPr="00724D5E" w14:paraId="38202F30" w14:textId="77777777" w:rsidTr="006671A3">
        <w:trPr>
          <w:gridAfter w:val="1"/>
          <w:wAfter w:w="58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D056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02F4" w:rsidRPr="00724D5E" w14:paraId="0D1CF053" w14:textId="77777777" w:rsidTr="006671A3">
        <w:trPr>
          <w:gridAfter w:val="1"/>
          <w:wAfter w:w="58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03E7" w14:textId="77777777" w:rsidR="006202F4" w:rsidRPr="00724D5E" w:rsidRDefault="006202F4" w:rsidP="006235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381D" w14:textId="77777777" w:rsidR="00E957E5" w:rsidRDefault="006202F4" w:rsidP="00E957E5">
            <w:r w:rsidRPr="00724D5E">
              <w:rPr>
                <w:rFonts w:cs="Arial"/>
              </w:rPr>
              <w:t xml:space="preserve">De ondergetekende draagt er zorg voor dat </w:t>
            </w:r>
            <w:r w:rsidR="00E957E5">
              <w:rPr>
                <w:rFonts w:cs="Arial"/>
              </w:rPr>
              <w:t xml:space="preserve">de automatische bemonsteringsapparaten voldoen aan de opgelegde voorwaarden zoals vastgelegd in </w:t>
            </w:r>
            <w:r w:rsidR="00E957E5">
              <w:t>het ministerieel besluit van 30 april 2017 tot vaststelling van een</w:t>
            </w:r>
          </w:p>
          <w:p w14:paraId="4C059473" w14:textId="0D126F07" w:rsidR="006202F4" w:rsidRPr="00724D5E" w:rsidRDefault="00E957E5" w:rsidP="00E957E5">
            <w:pPr>
              <w:jc w:val="both"/>
              <w:rPr>
                <w:rStyle w:val="Zwaar"/>
              </w:rPr>
            </w:pPr>
            <w:r>
              <w:t>keurings- en certificeringsreglement van zaaizaden van landbouw- en groentegewassen</w:t>
            </w:r>
            <w:r w:rsidR="006202F4" w:rsidRPr="00724D5E">
              <w:rPr>
                <w:rFonts w:cs="Arial"/>
              </w:rPr>
              <w:t>.</w:t>
            </w:r>
          </w:p>
        </w:tc>
      </w:tr>
      <w:tr w:rsidR="006202F4" w:rsidRPr="003D114E" w14:paraId="598D8835" w14:textId="77777777" w:rsidTr="006671A3">
        <w:trPr>
          <w:gridBefore w:val="1"/>
          <w:wBefore w:w="57" w:type="dxa"/>
          <w:trHeight w:hRule="exact" w:val="113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13DC" w14:textId="77777777" w:rsidR="006202F4" w:rsidRPr="003D114E" w:rsidRDefault="006202F4" w:rsidP="0062353D"/>
        </w:tc>
      </w:tr>
      <w:tr w:rsidR="006202F4" w:rsidRPr="003D114E" w14:paraId="7B8E7038" w14:textId="77777777" w:rsidTr="006671A3">
        <w:trPr>
          <w:gridBefore w:val="1"/>
          <w:wBefore w:w="57" w:type="dxa"/>
          <w:trHeight w:val="56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3652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C3A2D5" w14:textId="77777777" w:rsidR="006202F4" w:rsidRPr="007D070B" w:rsidRDefault="006202F4" w:rsidP="0062353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4AA450" w14:textId="77777777" w:rsidR="006202F4" w:rsidRPr="003D114E" w:rsidRDefault="006202F4" w:rsidP="0062353D"/>
        </w:tc>
      </w:tr>
      <w:tr w:rsidR="006202F4" w:rsidRPr="003D114E" w14:paraId="38847FA2" w14:textId="77777777" w:rsidTr="006671A3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40869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658E" w14:textId="77777777" w:rsidR="006202F4" w:rsidRPr="003D114E" w:rsidRDefault="006202F4" w:rsidP="0062353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BE861" w14:textId="77777777" w:rsidR="006202F4" w:rsidRPr="003D114E" w:rsidRDefault="006202F4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EAB61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16F6C" w14:textId="77777777" w:rsidR="006202F4" w:rsidRPr="003D114E" w:rsidRDefault="006202F4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C4B24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B73CC" w14:textId="77777777" w:rsidR="006202F4" w:rsidRPr="003D114E" w:rsidRDefault="006202F4" w:rsidP="006235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F66381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54123A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BDDB0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02F4" w:rsidRPr="003D114E" w14:paraId="6FE99D5B" w14:textId="77777777" w:rsidTr="006671A3">
        <w:trPr>
          <w:gridBefore w:val="1"/>
          <w:wBefore w:w="57" w:type="dxa"/>
          <w:trHeight w:val="56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3A66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A3F02" w14:textId="3DB24CCF" w:rsidR="006202F4" w:rsidRPr="003D114E" w:rsidRDefault="00206B5A" w:rsidP="00206B5A">
            <w:pPr>
              <w:spacing w:after="80"/>
              <w:jc w:val="right"/>
            </w:pPr>
            <w:r>
              <w:t>voor- en achternaam verantwoordelijke</w:t>
            </w:r>
            <w:r w:rsidRPr="003D114E">
              <w:t xml:space="preserve"> 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E01567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A1FCFD" w14:textId="77777777" w:rsidR="006202F4" w:rsidRPr="003D114E" w:rsidRDefault="006202F4" w:rsidP="0062353D"/>
        </w:tc>
        <w:tc>
          <w:tcPr>
            <w:tcW w:w="4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735750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02F4" w:rsidRPr="003D114E" w14:paraId="3484B2DF" w14:textId="77777777" w:rsidTr="006671A3">
        <w:trPr>
          <w:gridBefore w:val="1"/>
          <w:wBefore w:w="57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B1A7" w14:textId="77777777" w:rsidR="006202F4" w:rsidRPr="004C6E93" w:rsidRDefault="006202F4" w:rsidP="0062353D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4EC6" w14:textId="35869622" w:rsidR="006202F4" w:rsidRPr="003D114E" w:rsidRDefault="00206B5A" w:rsidP="00206B5A">
            <w:pPr>
              <w:jc w:val="right"/>
            </w:pPr>
            <w:r>
              <w:t>h</w:t>
            </w:r>
            <w:r w:rsidRPr="003D114E">
              <w:t>andtekening</w:t>
            </w:r>
            <w:r>
              <w:t xml:space="preserve"> verantwoordelijke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4CEC8F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1BC945" w14:textId="77777777" w:rsidR="006202F4" w:rsidRPr="003D114E" w:rsidRDefault="006202F4" w:rsidP="0062353D"/>
        </w:tc>
        <w:tc>
          <w:tcPr>
            <w:tcW w:w="467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5330F" w14:textId="77777777" w:rsidR="006202F4" w:rsidRPr="003D114E" w:rsidRDefault="006202F4" w:rsidP="006235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28E2C50" w14:textId="77777777" w:rsidR="00206B5A" w:rsidRDefault="00206B5A" w:rsidP="0090754D">
      <w:pPr>
        <w:ind w:left="360"/>
        <w:jc w:val="center"/>
        <w:rPr>
          <w:i/>
          <w:iCs/>
        </w:rPr>
      </w:pPr>
    </w:p>
    <w:p w14:paraId="43A797E3" w14:textId="625ADAF1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206B5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276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43602A" w:rsidRDefault="0043602A" w:rsidP="008E174D">
      <w:r>
        <w:separator/>
      </w:r>
    </w:p>
    <w:p w14:paraId="582D1EE5" w14:textId="77777777" w:rsidR="0043602A" w:rsidRDefault="0043602A"/>
  </w:endnote>
  <w:endnote w:type="continuationSeparator" w:id="0">
    <w:p w14:paraId="693C0508" w14:textId="77777777" w:rsidR="0043602A" w:rsidRDefault="0043602A" w:rsidP="008E174D">
      <w:r>
        <w:continuationSeparator/>
      </w:r>
    </w:p>
    <w:p w14:paraId="3E99F38D" w14:textId="77777777" w:rsidR="0043602A" w:rsidRDefault="00436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43602A" w:rsidRDefault="0043602A">
    <w:pPr>
      <w:pStyle w:val="Voettekst"/>
    </w:pPr>
  </w:p>
  <w:p w14:paraId="3FC113D7" w14:textId="77777777" w:rsidR="0043602A" w:rsidRDefault="00436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6D4B81DC" w:rsidR="0043602A" w:rsidRDefault="003115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2840511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71A3">
          <w:t xml:space="preserve">Verbintenis voor het uitvoeren van automatische </w:t>
        </w:r>
        <w:proofErr w:type="spellStart"/>
        <w:r w:rsidR="006671A3">
          <w:t>zaadstaalname</w:t>
        </w:r>
        <w:proofErr w:type="spellEnd"/>
        <w:r w:rsidR="006671A3">
          <w:t xml:space="preserve"> onder officieel toezicht</w:t>
        </w:r>
      </w:sdtContent>
    </w:sdt>
    <w:r w:rsidR="0043602A">
      <w:rPr>
        <w:sz w:val="18"/>
        <w:szCs w:val="18"/>
      </w:rPr>
      <w:t xml:space="preserve"> </w:t>
    </w:r>
    <w:r w:rsidR="0043602A" w:rsidRPr="003E02FB">
      <w:rPr>
        <w:sz w:val="18"/>
        <w:szCs w:val="18"/>
      </w:rPr>
      <w:t xml:space="preserve">- pagina </w:t>
    </w:r>
    <w:r w:rsidR="0043602A" w:rsidRPr="003E02FB">
      <w:rPr>
        <w:sz w:val="18"/>
        <w:szCs w:val="18"/>
      </w:rPr>
      <w:fldChar w:fldCharType="begin"/>
    </w:r>
    <w:r w:rsidR="0043602A" w:rsidRPr="003E02FB">
      <w:rPr>
        <w:sz w:val="18"/>
        <w:szCs w:val="18"/>
      </w:rPr>
      <w:instrText xml:space="preserve"> PAGE </w:instrText>
    </w:r>
    <w:r w:rsidR="0043602A" w:rsidRPr="003E02FB">
      <w:rPr>
        <w:sz w:val="18"/>
        <w:szCs w:val="18"/>
      </w:rPr>
      <w:fldChar w:fldCharType="separate"/>
    </w:r>
    <w:r w:rsidR="00E957E5">
      <w:rPr>
        <w:noProof/>
        <w:sz w:val="18"/>
        <w:szCs w:val="18"/>
      </w:rPr>
      <w:t>2</w:t>
    </w:r>
    <w:r w:rsidR="0043602A" w:rsidRPr="003E02FB">
      <w:rPr>
        <w:sz w:val="18"/>
        <w:szCs w:val="18"/>
      </w:rPr>
      <w:fldChar w:fldCharType="end"/>
    </w:r>
    <w:r w:rsidR="0043602A" w:rsidRPr="003E02FB">
      <w:rPr>
        <w:sz w:val="18"/>
        <w:szCs w:val="18"/>
      </w:rPr>
      <w:t xml:space="preserve"> van </w:t>
    </w:r>
    <w:r w:rsidR="0043602A" w:rsidRPr="00883F6C">
      <w:rPr>
        <w:rStyle w:val="Paginanummer"/>
        <w:sz w:val="18"/>
        <w:szCs w:val="18"/>
      </w:rPr>
      <w:fldChar w:fldCharType="begin"/>
    </w:r>
    <w:r w:rsidR="0043602A" w:rsidRPr="00883F6C">
      <w:rPr>
        <w:rStyle w:val="Paginanummer"/>
        <w:sz w:val="18"/>
        <w:szCs w:val="18"/>
      </w:rPr>
      <w:instrText xml:space="preserve"> NUMPAGES </w:instrText>
    </w:r>
    <w:r w:rsidR="0043602A" w:rsidRPr="00883F6C">
      <w:rPr>
        <w:rStyle w:val="Paginanummer"/>
        <w:sz w:val="18"/>
        <w:szCs w:val="18"/>
      </w:rPr>
      <w:fldChar w:fldCharType="separate"/>
    </w:r>
    <w:r w:rsidR="00E957E5">
      <w:rPr>
        <w:rStyle w:val="Paginanummer"/>
        <w:noProof/>
        <w:sz w:val="18"/>
        <w:szCs w:val="18"/>
      </w:rPr>
      <w:t>2</w:t>
    </w:r>
    <w:r w:rsidR="0043602A" w:rsidRPr="00883F6C">
      <w:rPr>
        <w:rStyle w:val="Paginanummer"/>
        <w:sz w:val="18"/>
        <w:szCs w:val="18"/>
      </w:rPr>
      <w:fldChar w:fldCharType="end"/>
    </w:r>
  </w:p>
  <w:p w14:paraId="4A644415" w14:textId="77777777" w:rsidR="0043602A" w:rsidRDefault="004360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43602A" w:rsidRPr="00594054" w:rsidRDefault="0043602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6" name="Afbeelding 6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43602A" w:rsidRDefault="0043602A" w:rsidP="008E174D">
      <w:r>
        <w:separator/>
      </w:r>
    </w:p>
    <w:p w14:paraId="73CB75A4" w14:textId="77777777" w:rsidR="0043602A" w:rsidRDefault="0043602A"/>
  </w:footnote>
  <w:footnote w:type="continuationSeparator" w:id="0">
    <w:p w14:paraId="72847F49" w14:textId="77777777" w:rsidR="0043602A" w:rsidRDefault="0043602A" w:rsidP="008E174D">
      <w:r>
        <w:continuationSeparator/>
      </w:r>
    </w:p>
    <w:p w14:paraId="60140B1A" w14:textId="77777777" w:rsidR="0043602A" w:rsidRDefault="00436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43602A" w:rsidRDefault="0043602A">
    <w:pPr>
      <w:pStyle w:val="Koptekst"/>
    </w:pPr>
  </w:p>
  <w:p w14:paraId="14081B25" w14:textId="77777777" w:rsidR="0043602A" w:rsidRDefault="004360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43602A" w:rsidRDefault="0043602A">
    <w:pPr>
      <w:pStyle w:val="Koptekst"/>
    </w:pPr>
  </w:p>
  <w:p w14:paraId="43395480" w14:textId="77777777" w:rsidR="0043602A" w:rsidRDefault="00436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6B5A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15EC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B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6E4C"/>
    <w:rsid w:val="00430EF9"/>
    <w:rsid w:val="0043602A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F33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2F4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1A3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6F6F2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54BD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0C9F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2A8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4FFF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5E0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41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61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2E73"/>
    <w:rsid w:val="00E957E5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89C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D3FD35"/>
  <w15:docId w15:val="{11A6A30B-EE44-4AC2-ADFF-6197BA8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.plant@lv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50df8cea-3931-4ff9-b21f-329fb5af2ae0">webtoegankelijk</Onderwer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A31F093C74428B2401F1F65C9056" ma:contentTypeVersion="1" ma:contentTypeDescription="Een nieuw document maken." ma:contentTypeScope="" ma:versionID="fe8f13a3a08a26b8b1110d01d92a16cf">
  <xsd:schema xmlns:xsd="http://www.w3.org/2001/XMLSchema" xmlns:xs="http://www.w3.org/2001/XMLSchema" xmlns:p="http://schemas.microsoft.com/office/2006/metadata/properties" xmlns:ns2="50df8cea-3931-4ff9-b21f-329fb5af2ae0" targetNamespace="http://schemas.microsoft.com/office/2006/metadata/properties" ma:root="true" ma:fieldsID="d48b15dc97be6b1b57092131848857c2" ns2:_="">
    <xsd:import namespace="50df8cea-3931-4ff9-b21f-329fb5af2ae0"/>
    <xsd:element name="properties">
      <xsd:complexType>
        <xsd:sequence>
          <xsd:element name="documentManagement">
            <xsd:complexType>
              <xsd:all>
                <xsd:element ref="ns2:Onderwer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8cea-3931-4ff9-b21f-329fb5af2ae0" elementFormDefault="qualified">
    <xsd:import namespace="http://schemas.microsoft.com/office/2006/documentManagement/types"/>
    <xsd:import namespace="http://schemas.microsoft.com/office/infopath/2007/PartnerControls"/>
    <xsd:element name="Onderwerp" ma:index="8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df8cea-3931-4ff9-b21f-329fb5af2a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6927E-A991-4AE0-AE1F-3FE2E7E91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f8cea-3931-4ff9-b21f-329fb5af2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7659D-B159-4E36-8BD5-21570E41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C47D4E23.dotm</Template>
  <TotalTime>62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Verbintenis voor het uitvoeren van automatische zaadstaalname onder officieel toezicht</vt:lpstr>
    </vt:vector>
  </TitlesOfParts>
  <Company>Vlaamse Overheid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 voor het uitvoeren van automatische zaadstaalname onder officieel toezicht</dc:title>
  <dc:creator>dienst Taaladvies</dc:creator>
  <cp:lastModifiedBy>Geertrui Baetens</cp:lastModifiedBy>
  <cp:revision>9</cp:revision>
  <cp:lastPrinted>2014-09-16T06:26:00Z</cp:lastPrinted>
  <dcterms:created xsi:type="dcterms:W3CDTF">2019-03-14T13:02:00Z</dcterms:created>
  <dcterms:modified xsi:type="dcterms:W3CDTF">2019-03-26T12:55:00Z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0x010100510FA31F093C74428B2401F1F65C9056</vt:lpwstr>
  </property>
  <property fmtid="{D5CDD505-2E9C-101B-9397-08002B2CF9AE}" pid="3" name="_dlc_DocIdItemGuid">
    <vt:lpwstr>4d6aaeda-057f-4a4b-94a9-dde6cc8ccbc9</vt:lpwstr>
  </property>
</Properties>
</file>