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7740"/>
        <w:gridCol w:w="284"/>
        <w:gridCol w:w="1842"/>
      </w:tblGrid>
      <w:tr w:rsidR="00DF787F" w:rsidRPr="003D114E" w14:paraId="61D3FD38" w14:textId="77777777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5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6" w14:textId="52668AA8" w:rsidR="00DF787F" w:rsidRPr="002230A4" w:rsidRDefault="004B21C1" w:rsidP="001A2071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sdt>
              <w:sdtPr>
                <w:tag w:val=""/>
                <w:id w:val="-200974580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9C10E4">
                  <w:t xml:space="preserve">Verbintenis voor het uitvoeren van manuele </w:t>
                </w:r>
                <w:proofErr w:type="spellStart"/>
                <w:r w:rsidR="009C10E4">
                  <w:t>zaadstaalname</w:t>
                </w:r>
                <w:proofErr w:type="spellEnd"/>
                <w:r w:rsidR="009C10E4">
                  <w:t xml:space="preserve"> onder officieel toezicht</w:t>
                </w:r>
              </w:sdtContent>
            </w:sdt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7" w14:textId="18BF1F4C" w:rsidR="00DF787F" w:rsidRPr="003D114E" w:rsidRDefault="004B21C1" w:rsidP="004B21C1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AKKV-KWA-TPT-173ZZ-190326</w:t>
            </w:r>
          </w:p>
        </w:tc>
      </w:tr>
      <w:tr w:rsidR="003C34C3" w:rsidRPr="003D114E" w14:paraId="61D3FD3B" w14:textId="77777777" w:rsidTr="00510069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9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A" w14:textId="77777777" w:rsidR="003C34C3" w:rsidRPr="003D114E" w:rsidRDefault="003C34C3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61D3FD4F" w14:textId="77777777" w:rsidTr="00066CCF">
        <w:trPr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1D3FD46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1D3FD47" w14:textId="07F4A224" w:rsidR="003C34C3" w:rsidRPr="003D114E" w:rsidRDefault="003C34C3" w:rsidP="00510069">
            <w:pPr>
              <w:ind w:left="29"/>
            </w:pPr>
            <w:r w:rsidRPr="003D114E">
              <w:t>Departement</w:t>
            </w:r>
            <w:r w:rsidR="00A576F5">
              <w:t xml:space="preserve"> </w:t>
            </w:r>
          </w:p>
          <w:p w14:paraId="61D3FD48" w14:textId="4EFD0609" w:rsidR="003C34C3" w:rsidRPr="003D114E" w:rsidRDefault="00A576F5" w:rsidP="00510069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Landbouw en Visserij</w:t>
            </w:r>
          </w:p>
          <w:p w14:paraId="75D33C7E" w14:textId="77777777" w:rsidR="00BC5E01" w:rsidRPr="007F56A6" w:rsidRDefault="00BC5E01" w:rsidP="00BC5E01">
            <w:pPr>
              <w:rPr>
                <w:rFonts w:asciiTheme="minorHAnsi" w:hAnsiTheme="minorHAnsi"/>
              </w:rPr>
            </w:pPr>
            <w:r w:rsidRPr="007F56A6">
              <w:rPr>
                <w:rFonts w:asciiTheme="minorHAnsi" w:hAnsiTheme="minorHAnsi"/>
              </w:rPr>
              <w:t>Koning Albert II laan 35 bus 40, 1030 BRUSSEL</w:t>
            </w:r>
          </w:p>
          <w:p w14:paraId="61D3FD4A" w14:textId="4E53FAFF" w:rsidR="003C34C3" w:rsidRPr="00361BF7" w:rsidRDefault="00426E4C" w:rsidP="00510069">
            <w:pPr>
              <w:ind w:left="29"/>
            </w:pPr>
            <w:r w:rsidRPr="00426E4C">
              <w:rPr>
                <w:rFonts w:asciiTheme="minorHAnsi" w:hAnsiTheme="minorHAnsi"/>
              </w:rPr>
              <w:t>T.</w:t>
            </w:r>
            <w:r w:rsidR="009454BD" w:rsidRPr="00426E4C">
              <w:rPr>
                <w:rFonts w:asciiTheme="minorHAnsi" w:hAnsiTheme="minorHAnsi"/>
              </w:rPr>
              <w:t>02</w:t>
            </w:r>
            <w:r w:rsidR="001A2071">
              <w:rPr>
                <w:rFonts w:asciiTheme="minorHAnsi" w:hAnsiTheme="minorHAnsi"/>
              </w:rPr>
              <w:t xml:space="preserve"> </w:t>
            </w:r>
            <w:r w:rsidR="009454BD">
              <w:rPr>
                <w:rFonts w:asciiTheme="minorHAnsi" w:hAnsiTheme="minorHAnsi"/>
              </w:rPr>
              <w:t>552 74 57</w:t>
            </w:r>
          </w:p>
          <w:p w14:paraId="61D3FD4B" w14:textId="257BC607" w:rsidR="003C34C3" w:rsidRPr="00361BF7" w:rsidRDefault="004B21C1" w:rsidP="00510069">
            <w:pPr>
              <w:ind w:left="29"/>
            </w:pPr>
            <w:hyperlink r:id="rId11" w:history="1">
              <w:r w:rsidR="00426E4C" w:rsidRPr="00157239">
                <w:rPr>
                  <w:rStyle w:val="Hyperlink"/>
                </w:rPr>
                <w:t>kwaliteit.plant@lv.vlaanderen.be</w:t>
              </w:r>
            </w:hyperlink>
          </w:p>
          <w:p w14:paraId="61D3FD4C" w14:textId="69753C64" w:rsidR="003C34C3" w:rsidRPr="00426E4C" w:rsidRDefault="004B21C1" w:rsidP="00510069">
            <w:pPr>
              <w:ind w:left="29"/>
            </w:pPr>
            <w:hyperlink r:id="rId12" w:tooltip="website Landbouw en Visserij" w:history="1">
              <w:r w:rsidRPr="00566BE9">
                <w:rPr>
                  <w:rStyle w:val="Hyperlink"/>
                </w:rPr>
                <w:t>www.vlaanderen.be/landbouw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3FD4D" w14:textId="77777777" w:rsidR="003C34C3" w:rsidRPr="003D114E" w:rsidRDefault="003C34C3" w:rsidP="00510069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61D3FD4E" w14:textId="77777777" w:rsidR="003C34C3" w:rsidRPr="003D114E" w:rsidRDefault="003C34C3" w:rsidP="00510069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61D3FD53" w14:textId="77777777" w:rsidTr="00510069">
        <w:trPr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61D3FD50" w14:textId="77777777"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D3FD51" w14:textId="77777777" w:rsidR="003C34C3" w:rsidRPr="003D114E" w:rsidRDefault="003C34C3" w:rsidP="00510069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FD52" w14:textId="77777777" w:rsidR="003C34C3" w:rsidRPr="007D58A4" w:rsidRDefault="003C34C3" w:rsidP="00510069"/>
        </w:tc>
      </w:tr>
      <w:tr w:rsidR="003C34C3" w:rsidRPr="003D114E" w14:paraId="61D3FD57" w14:textId="77777777" w:rsidTr="00510069">
        <w:trPr>
          <w:trHeight w:val="89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D3FD54" w14:textId="77777777"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D3FD55" w14:textId="77777777" w:rsidR="003C34C3" w:rsidRPr="003D114E" w:rsidRDefault="003C34C3" w:rsidP="00510069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D3FD56" w14:textId="77777777" w:rsidR="003C34C3" w:rsidRPr="003D114E" w:rsidRDefault="003C34C3" w:rsidP="00510069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14:paraId="61D3FD93" w14:textId="77777777" w:rsidTr="0051006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90" w14:textId="77777777" w:rsidR="003C34C3" w:rsidRPr="002B4E40" w:rsidRDefault="003C34C3" w:rsidP="00510069">
            <w:pPr>
              <w:pStyle w:val="leeg"/>
              <w:rPr>
                <w:lang w:val="en-US"/>
              </w:rPr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91" w14:textId="42113FF0" w:rsidR="003C34C3" w:rsidRPr="0039401E" w:rsidRDefault="0043602A" w:rsidP="00510069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deze verbintenis?</w:t>
            </w:r>
          </w:p>
          <w:p w14:paraId="61D3FD92" w14:textId="17B212EE" w:rsidR="003C34C3" w:rsidRPr="0039401E" w:rsidRDefault="0043602A" w:rsidP="001A2071">
            <w:pPr>
              <w:pStyle w:val="Aanwijzing"/>
              <w:spacing w:after="40"/>
            </w:pPr>
            <w:r>
              <w:t xml:space="preserve">Met dit formulier gaat de </w:t>
            </w:r>
            <w:r w:rsidR="001A2071">
              <w:t>firma</w:t>
            </w:r>
            <w:r>
              <w:t xml:space="preserve"> de verbintenis aan voor het </w:t>
            </w:r>
            <w:r w:rsidR="001A2071">
              <w:t xml:space="preserve">uitvoeren van manuele </w:t>
            </w:r>
            <w:proofErr w:type="spellStart"/>
            <w:r w:rsidR="001A2071">
              <w:t>staalname</w:t>
            </w:r>
            <w:proofErr w:type="spellEnd"/>
            <w:r>
              <w:t xml:space="preserve"> onder officieel toezicht.</w:t>
            </w:r>
          </w:p>
        </w:tc>
      </w:tr>
      <w:tr w:rsidR="003C34C3" w:rsidRPr="003D114E" w14:paraId="61D3FDAC" w14:textId="77777777" w:rsidTr="00510069">
        <w:trPr>
          <w:trHeight w:hRule="exact" w:val="227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AB" w14:textId="77777777" w:rsidR="003C34C3" w:rsidRPr="003D114E" w:rsidRDefault="003C34C3" w:rsidP="00510069">
            <w:pPr>
              <w:pStyle w:val="leeg"/>
            </w:pPr>
          </w:p>
        </w:tc>
      </w:tr>
      <w:tr w:rsidR="003C34C3" w:rsidRPr="003D114E" w14:paraId="61D3FDAF" w14:textId="77777777" w:rsidTr="00510069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1D3FDAD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1D3FDAE" w14:textId="3DBADE41" w:rsidR="003C34C3" w:rsidRPr="003D114E" w:rsidRDefault="0043602A" w:rsidP="00510069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Verbintenis voor het oogstjaar: ……….</w:t>
            </w:r>
          </w:p>
        </w:tc>
      </w:tr>
    </w:tbl>
    <w:p w14:paraId="61D3FDB1" w14:textId="7BBD329D" w:rsidR="003C34C3" w:rsidRPr="00742964" w:rsidRDefault="003C34C3" w:rsidP="003C34C3">
      <w:pPr>
        <w:pStyle w:val="Bouwsteenbrood"/>
      </w:pPr>
    </w:p>
    <w:tbl>
      <w:tblPr>
        <w:tblW w:w="10321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"/>
        <w:gridCol w:w="339"/>
        <w:gridCol w:w="58"/>
        <w:gridCol w:w="1929"/>
        <w:gridCol w:w="426"/>
        <w:gridCol w:w="280"/>
        <w:gridCol w:w="145"/>
        <w:gridCol w:w="567"/>
        <w:gridCol w:w="425"/>
        <w:gridCol w:w="425"/>
        <w:gridCol w:w="393"/>
        <w:gridCol w:w="134"/>
        <w:gridCol w:w="324"/>
        <w:gridCol w:w="142"/>
        <w:gridCol w:w="4619"/>
        <w:gridCol w:w="58"/>
      </w:tblGrid>
      <w:tr w:rsidR="0043602A" w:rsidRPr="003D114E" w14:paraId="79BCCB63" w14:textId="77777777" w:rsidTr="006202F4">
        <w:trPr>
          <w:gridBefore w:val="1"/>
          <w:wBefore w:w="57" w:type="dxa"/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7542C" w14:textId="77777777" w:rsidR="0043602A" w:rsidRPr="003D114E" w:rsidRDefault="0043602A" w:rsidP="0043602A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4D42F" w14:textId="77777777" w:rsidR="0043602A" w:rsidRPr="00FF630A" w:rsidRDefault="0043602A" w:rsidP="0043602A">
            <w:pPr>
              <w:pStyle w:val="Vraag"/>
            </w:pPr>
            <w:r w:rsidRPr="00FF630A">
              <w:t>V</w:t>
            </w:r>
            <w:r>
              <w:t>ul hieronder uw persoonlijke gegevens in.</w:t>
            </w:r>
          </w:p>
        </w:tc>
      </w:tr>
      <w:tr w:rsidR="0043602A" w:rsidRPr="003D114E" w14:paraId="53F9245B" w14:textId="77777777" w:rsidTr="006202F4">
        <w:trPr>
          <w:gridBefore w:val="1"/>
          <w:wBefore w:w="57" w:type="dxa"/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39DA2" w14:textId="77777777" w:rsidR="0043602A" w:rsidRPr="004C6E93" w:rsidRDefault="0043602A" w:rsidP="0043602A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335AF" w14:textId="7EDB04B8" w:rsidR="0043602A" w:rsidRPr="003D114E" w:rsidRDefault="001A2071" w:rsidP="001A2071">
            <w:pPr>
              <w:jc w:val="right"/>
            </w:pPr>
            <w:r>
              <w:t>naam firma</w:t>
            </w:r>
          </w:p>
        </w:tc>
        <w:tc>
          <w:tcPr>
            <w:tcW w:w="723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3F2848" w14:textId="77777777" w:rsidR="0043602A" w:rsidRPr="003D114E" w:rsidRDefault="0043602A" w:rsidP="0043602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B21C1" w:rsidRPr="003D114E" w14:paraId="4E0799A8" w14:textId="77777777" w:rsidTr="006202F4">
        <w:trPr>
          <w:gridBefore w:val="1"/>
          <w:wBefore w:w="57" w:type="dxa"/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8DD11" w14:textId="77777777" w:rsidR="004B21C1" w:rsidRPr="004C6E93" w:rsidRDefault="004B21C1" w:rsidP="0043602A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591CA" w14:textId="28896A29" w:rsidR="004B21C1" w:rsidRDefault="004B21C1" w:rsidP="001A2071">
            <w:pPr>
              <w:jc w:val="right"/>
            </w:pPr>
            <w:r>
              <w:t>Naam verantwoordelijke</w:t>
            </w:r>
          </w:p>
        </w:tc>
        <w:tc>
          <w:tcPr>
            <w:tcW w:w="723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C6F090" w14:textId="77777777" w:rsidR="004B21C1" w:rsidRPr="003D114E" w:rsidRDefault="004B21C1" w:rsidP="0043602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43602A" w:rsidRPr="003D114E" w14:paraId="0983B9E7" w14:textId="77777777" w:rsidTr="006202F4">
        <w:trPr>
          <w:gridBefore w:val="1"/>
          <w:wBefore w:w="57" w:type="dxa"/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801A5" w14:textId="77777777" w:rsidR="0043602A" w:rsidRPr="004C6E93" w:rsidRDefault="0043602A" w:rsidP="0043602A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3C64C" w14:textId="519AC84E" w:rsidR="0043602A" w:rsidRPr="003D114E" w:rsidRDefault="0043602A" w:rsidP="0043602A">
            <w:pPr>
              <w:jc w:val="right"/>
            </w:pPr>
            <w:proofErr w:type="spellStart"/>
            <w:r>
              <w:t>vestigings</w:t>
            </w:r>
            <w:r w:rsidR="00186528">
              <w:t>eenheid</w:t>
            </w:r>
            <w:r w:rsidR="004B21C1">
              <w:t>s</w:t>
            </w:r>
            <w:r w:rsidRPr="003D114E">
              <w:t>nummer</w:t>
            </w:r>
            <w:proofErr w:type="spellEnd"/>
          </w:p>
        </w:tc>
        <w:tc>
          <w:tcPr>
            <w:tcW w:w="723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AB23A8" w14:textId="77777777" w:rsidR="0043602A" w:rsidRPr="003D114E" w:rsidRDefault="0043602A" w:rsidP="0043602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3602A" w:rsidRPr="003D114E" w14:paraId="1A5A7434" w14:textId="77777777" w:rsidTr="006202F4">
        <w:trPr>
          <w:gridBefore w:val="1"/>
          <w:wBefore w:w="57" w:type="dxa"/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F8C8A" w14:textId="77777777" w:rsidR="0043602A" w:rsidRPr="004C6E93" w:rsidRDefault="0043602A" w:rsidP="0043602A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F57C2" w14:textId="6AF3F09D" w:rsidR="0043602A" w:rsidRPr="003D114E" w:rsidRDefault="0043602A" w:rsidP="0043602A">
            <w:pPr>
              <w:jc w:val="right"/>
            </w:pPr>
            <w:r>
              <w:t>ondernemingsnummer</w:t>
            </w:r>
          </w:p>
        </w:tc>
        <w:tc>
          <w:tcPr>
            <w:tcW w:w="723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168E36" w14:textId="77777777" w:rsidR="0043602A" w:rsidRPr="003D114E" w:rsidRDefault="0043602A" w:rsidP="0043602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61D3FDB4" w14:textId="77777777" w:rsidTr="006202F4">
        <w:trPr>
          <w:gridBefore w:val="1"/>
          <w:wBefore w:w="57" w:type="dxa"/>
          <w:trHeight w:hRule="exact" w:val="113"/>
        </w:trPr>
        <w:tc>
          <w:tcPr>
            <w:tcW w:w="102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B3" w14:textId="77777777" w:rsidR="003C34C3" w:rsidRPr="003D114E" w:rsidRDefault="003C34C3" w:rsidP="00510069">
            <w:pPr>
              <w:pStyle w:val="leeg"/>
            </w:pPr>
          </w:p>
        </w:tc>
      </w:tr>
      <w:tr w:rsidR="006202F4" w:rsidRPr="00724D5E" w14:paraId="5231D972" w14:textId="77777777" w:rsidTr="006202F4">
        <w:trPr>
          <w:gridAfter w:val="1"/>
          <w:wAfter w:w="58" w:type="dxa"/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95BC1" w14:textId="77777777" w:rsidR="006202F4" w:rsidRPr="00724D5E" w:rsidRDefault="006202F4" w:rsidP="0062353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6202F4" w:rsidRPr="00724D5E" w14:paraId="4DE3D00A" w14:textId="77777777" w:rsidTr="006202F4">
        <w:trPr>
          <w:gridAfter w:val="1"/>
          <w:wAfter w:w="58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FDE8D" w14:textId="375146AF" w:rsidR="006202F4" w:rsidRPr="00724D5E" w:rsidRDefault="001A2071" w:rsidP="001A207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2</w:t>
            </w:r>
          </w:p>
        </w:tc>
        <w:tc>
          <w:tcPr>
            <w:tcW w:w="98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9B5E5" w14:textId="77777777" w:rsidR="006202F4" w:rsidRPr="00724D5E" w:rsidRDefault="006202F4" w:rsidP="0062353D">
            <w:pPr>
              <w:spacing w:before="40"/>
              <w:ind w:left="-70"/>
              <w:rPr>
                <w:rStyle w:val="Zwaar"/>
                <w:rFonts w:eastAsia="Calibri"/>
                <w:color w:val="000000"/>
              </w:rPr>
            </w:pPr>
            <w:r w:rsidRPr="00724D5E">
              <w:rPr>
                <w:rStyle w:val="Zwaar"/>
                <w:rFonts w:eastAsia="Calibri"/>
                <w:color w:val="000000"/>
              </w:rPr>
              <w:t>Vul de gegevens in van de officieel erkende monsternemers.</w:t>
            </w:r>
          </w:p>
          <w:p w14:paraId="1A83D089" w14:textId="4C381B03" w:rsidR="006202F4" w:rsidRPr="00724D5E" w:rsidRDefault="006202F4" w:rsidP="001A2071">
            <w:pPr>
              <w:spacing w:before="40"/>
              <w:ind w:left="-70"/>
              <w:rPr>
                <w:rStyle w:val="Zwaar"/>
                <w:rFonts w:eastAsia="Calibri"/>
                <w:b w:val="0"/>
                <w:i/>
                <w:color w:val="000000"/>
              </w:rPr>
            </w:pPr>
            <w:r w:rsidRPr="00724D5E">
              <w:rPr>
                <w:rStyle w:val="Zwaar"/>
                <w:rFonts w:eastAsia="Calibri"/>
                <w:b w:val="0"/>
                <w:i/>
                <w:color w:val="000000"/>
              </w:rPr>
              <w:t xml:space="preserve">De </w:t>
            </w:r>
            <w:r w:rsidR="001A2071">
              <w:rPr>
                <w:rStyle w:val="Zwaar"/>
                <w:rFonts w:eastAsia="Calibri"/>
                <w:b w:val="0"/>
                <w:i/>
                <w:color w:val="000000"/>
              </w:rPr>
              <w:t>bedrijfsstaalnemers</w:t>
            </w:r>
            <w:r w:rsidRPr="00724D5E">
              <w:rPr>
                <w:rStyle w:val="Zwaar"/>
                <w:rFonts w:eastAsia="Calibri"/>
                <w:b w:val="0"/>
                <w:i/>
                <w:color w:val="000000"/>
              </w:rPr>
              <w:t xml:space="preserve"> moeten officieel erkend zijn door </w:t>
            </w:r>
            <w:r w:rsidR="001A2071">
              <w:rPr>
                <w:rStyle w:val="Zwaar"/>
                <w:rFonts w:eastAsia="Calibri"/>
                <w:b w:val="0"/>
                <w:i/>
                <w:color w:val="000000"/>
              </w:rPr>
              <w:t>het departement</w:t>
            </w:r>
            <w:r w:rsidRPr="00724D5E">
              <w:rPr>
                <w:rStyle w:val="Zwaar"/>
                <w:rFonts w:eastAsia="Calibri"/>
                <w:b w:val="0"/>
                <w:i/>
                <w:color w:val="000000"/>
              </w:rPr>
              <w:t>.</w:t>
            </w:r>
          </w:p>
        </w:tc>
      </w:tr>
      <w:tr w:rsidR="006202F4" w:rsidRPr="00724D5E" w14:paraId="1E6A78CF" w14:textId="77777777" w:rsidTr="006202F4">
        <w:trPr>
          <w:gridAfter w:val="1"/>
          <w:wAfter w:w="58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0F948" w14:textId="77777777" w:rsidR="006202F4" w:rsidRPr="00724D5E" w:rsidRDefault="006202F4" w:rsidP="006235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</w:p>
        </w:tc>
        <w:tc>
          <w:tcPr>
            <w:tcW w:w="98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81D58" w14:textId="0B878192" w:rsidR="006202F4" w:rsidRPr="00724D5E" w:rsidRDefault="006202F4" w:rsidP="001A2071">
            <w:pPr>
              <w:spacing w:before="40"/>
              <w:ind w:left="-70"/>
              <w:rPr>
                <w:rStyle w:val="Zwaar"/>
                <w:bCs w:val="0"/>
              </w:rPr>
            </w:pPr>
            <w:r w:rsidRPr="00724D5E">
              <w:rPr>
                <w:rFonts w:cs="Arial"/>
              </w:rPr>
              <w:t xml:space="preserve">Volgende personen, in dienst van de firma, worden aangeduid als </w:t>
            </w:r>
            <w:r w:rsidR="001A2071">
              <w:rPr>
                <w:rFonts w:cs="Arial"/>
              </w:rPr>
              <w:t>bedrijfsstaalnemer</w:t>
            </w:r>
            <w:r w:rsidRPr="00724D5E">
              <w:rPr>
                <w:rFonts w:cs="Arial"/>
              </w:rPr>
              <w:t>:</w:t>
            </w:r>
          </w:p>
        </w:tc>
      </w:tr>
      <w:tr w:rsidR="006202F4" w:rsidRPr="00724D5E" w14:paraId="7FE41C56" w14:textId="77777777" w:rsidTr="006202F4">
        <w:trPr>
          <w:gridAfter w:val="1"/>
          <w:wAfter w:w="58" w:type="dxa"/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96DBF" w14:textId="77777777" w:rsidR="006202F4" w:rsidRPr="00724D5E" w:rsidRDefault="006202F4" w:rsidP="0062353D"/>
        </w:tc>
      </w:tr>
      <w:tr w:rsidR="006202F4" w:rsidRPr="00724D5E" w14:paraId="0B111DE8" w14:textId="77777777" w:rsidTr="006202F4">
        <w:trPr>
          <w:gridAfter w:val="1"/>
          <w:wAfter w:w="58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01B6E" w14:textId="77777777" w:rsidR="006202F4" w:rsidRPr="00724D5E" w:rsidRDefault="006202F4" w:rsidP="0062353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4648" w:type="dxa"/>
            <w:gridSpan w:val="9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14:paraId="03C94579" w14:textId="77777777" w:rsidR="006202F4" w:rsidRPr="00724D5E" w:rsidRDefault="006202F4" w:rsidP="0062353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 w:rsidRPr="00724D5E">
              <w:rPr>
                <w:rFonts w:cs="Calibri"/>
              </w:rPr>
              <w:t>naam - voornaam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AE5D5" w14:textId="77777777" w:rsidR="006202F4" w:rsidRPr="00724D5E" w:rsidRDefault="006202F4" w:rsidP="0062353D"/>
        </w:tc>
        <w:tc>
          <w:tcPr>
            <w:tcW w:w="5085" w:type="dxa"/>
            <w:gridSpan w:val="3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14:paraId="14D00309" w14:textId="77777777" w:rsidR="006202F4" w:rsidRPr="00724D5E" w:rsidRDefault="006202F4" w:rsidP="0062353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 w:rsidRPr="00724D5E">
              <w:rPr>
                <w:rFonts w:cs="Calibri"/>
              </w:rPr>
              <w:t>functie leidinggevende</w:t>
            </w:r>
          </w:p>
        </w:tc>
      </w:tr>
      <w:tr w:rsidR="006202F4" w:rsidRPr="00724D5E" w14:paraId="6E29ADDE" w14:textId="77777777" w:rsidTr="006202F4">
        <w:trPr>
          <w:gridAfter w:val="1"/>
          <w:wAfter w:w="58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4F226" w14:textId="77777777" w:rsidR="006202F4" w:rsidRPr="00724D5E" w:rsidRDefault="006202F4" w:rsidP="0062353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648" w:type="dxa"/>
            <w:gridSpan w:val="9"/>
            <w:tcBorders>
              <w:top w:val="single" w:sz="12" w:space="0" w:color="7F7F7F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BA5D5D" w14:textId="77777777" w:rsidR="006202F4" w:rsidRPr="00724D5E" w:rsidRDefault="006202F4" w:rsidP="0062353D">
            <w:pPr>
              <w:pStyle w:val="invulveld"/>
              <w:framePr w:hSpace="0" w:wrap="auto" w:vAnchor="margin" w:xAlign="left" w:yAlign="inline"/>
              <w:suppressOverlap w:val="0"/>
            </w:pPr>
            <w:r w:rsidRPr="00724D5E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0" w:name="Text99"/>
            <w:r w:rsidRPr="00724D5E">
              <w:instrText xml:space="preserve"> FORMTEXT </w:instrText>
            </w:r>
            <w:r w:rsidRPr="00724D5E">
              <w:fldChar w:fldCharType="separate"/>
            </w:r>
            <w:r w:rsidRPr="00724D5E">
              <w:rPr>
                <w:noProof/>
              </w:rPr>
              <w:t> </w:t>
            </w:r>
            <w:r w:rsidRPr="00724D5E">
              <w:rPr>
                <w:noProof/>
              </w:rPr>
              <w:t> </w:t>
            </w:r>
            <w:r w:rsidRPr="00724D5E">
              <w:rPr>
                <w:noProof/>
              </w:rPr>
              <w:t> </w:t>
            </w:r>
            <w:r w:rsidRPr="00724D5E">
              <w:rPr>
                <w:noProof/>
              </w:rPr>
              <w:t> </w:t>
            </w:r>
            <w:r w:rsidRPr="00724D5E">
              <w:rPr>
                <w:noProof/>
              </w:rPr>
              <w:t> </w:t>
            </w:r>
            <w:r w:rsidRPr="00724D5E">
              <w:fldChar w:fldCharType="end"/>
            </w:r>
            <w:bookmarkEnd w:id="0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CB683" w14:textId="77777777" w:rsidR="006202F4" w:rsidRPr="00724D5E" w:rsidRDefault="006202F4" w:rsidP="0062353D"/>
        </w:tc>
        <w:tc>
          <w:tcPr>
            <w:tcW w:w="5085" w:type="dxa"/>
            <w:gridSpan w:val="3"/>
            <w:tcBorders>
              <w:top w:val="single" w:sz="12" w:space="0" w:color="7F7F7F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12B800" w14:textId="77777777" w:rsidR="006202F4" w:rsidRPr="00724D5E" w:rsidRDefault="006202F4" w:rsidP="0062353D">
            <w:pPr>
              <w:pStyle w:val="invulveld"/>
              <w:framePr w:hSpace="0" w:wrap="auto" w:vAnchor="margin" w:xAlign="left" w:yAlign="inline"/>
              <w:suppressOverlap w:val="0"/>
            </w:pPr>
            <w:r w:rsidRPr="00724D5E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" w:name="Text102"/>
            <w:r w:rsidRPr="00724D5E">
              <w:instrText xml:space="preserve"> FORMTEXT </w:instrText>
            </w:r>
            <w:r w:rsidRPr="00724D5E">
              <w:fldChar w:fldCharType="separate"/>
            </w:r>
            <w:r w:rsidRPr="00724D5E">
              <w:t> </w:t>
            </w:r>
            <w:r w:rsidRPr="00724D5E">
              <w:t> </w:t>
            </w:r>
            <w:r w:rsidRPr="00724D5E">
              <w:t> </w:t>
            </w:r>
            <w:r w:rsidRPr="00724D5E">
              <w:t> </w:t>
            </w:r>
            <w:r w:rsidRPr="00724D5E">
              <w:t> </w:t>
            </w:r>
            <w:r w:rsidRPr="00724D5E">
              <w:fldChar w:fldCharType="end"/>
            </w:r>
            <w:bookmarkEnd w:id="1"/>
          </w:p>
        </w:tc>
      </w:tr>
      <w:tr w:rsidR="006202F4" w:rsidRPr="00724D5E" w14:paraId="75D1F335" w14:textId="77777777" w:rsidTr="006202F4">
        <w:trPr>
          <w:gridAfter w:val="1"/>
          <w:wAfter w:w="58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FFDA2" w14:textId="77777777" w:rsidR="006202F4" w:rsidRPr="00724D5E" w:rsidRDefault="006202F4" w:rsidP="0062353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648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B1FD8E" w14:textId="77777777" w:rsidR="006202F4" w:rsidRPr="00724D5E" w:rsidRDefault="006202F4" w:rsidP="0062353D">
            <w:pPr>
              <w:pStyle w:val="invulveld"/>
              <w:framePr w:hSpace="0" w:wrap="auto" w:vAnchor="margin" w:xAlign="left" w:yAlign="inline"/>
              <w:suppressOverlap w:val="0"/>
            </w:pPr>
            <w:r w:rsidRPr="00724D5E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24D5E">
              <w:instrText xml:space="preserve"> FORMTEXT </w:instrText>
            </w:r>
            <w:r w:rsidRPr="00724D5E">
              <w:fldChar w:fldCharType="separate"/>
            </w:r>
            <w:r w:rsidRPr="00724D5E">
              <w:rPr>
                <w:noProof/>
              </w:rPr>
              <w:t> </w:t>
            </w:r>
            <w:r w:rsidRPr="00724D5E">
              <w:rPr>
                <w:noProof/>
              </w:rPr>
              <w:t> </w:t>
            </w:r>
            <w:r w:rsidRPr="00724D5E">
              <w:rPr>
                <w:noProof/>
              </w:rPr>
              <w:t> </w:t>
            </w:r>
            <w:r w:rsidRPr="00724D5E">
              <w:rPr>
                <w:noProof/>
              </w:rPr>
              <w:t> </w:t>
            </w:r>
            <w:r w:rsidRPr="00724D5E">
              <w:rPr>
                <w:noProof/>
              </w:rPr>
              <w:t> </w:t>
            </w:r>
            <w:r w:rsidRPr="00724D5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8F1ED" w14:textId="77777777" w:rsidR="006202F4" w:rsidRPr="00724D5E" w:rsidRDefault="006202F4" w:rsidP="0062353D"/>
        </w:tc>
        <w:tc>
          <w:tcPr>
            <w:tcW w:w="5085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45D38F" w14:textId="77777777" w:rsidR="006202F4" w:rsidRPr="00724D5E" w:rsidRDefault="006202F4" w:rsidP="0062353D">
            <w:pPr>
              <w:pStyle w:val="invulveld"/>
              <w:framePr w:hSpace="0" w:wrap="auto" w:vAnchor="margin" w:xAlign="left" w:yAlign="inline"/>
              <w:suppressOverlap w:val="0"/>
            </w:pPr>
            <w:r w:rsidRPr="00724D5E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724D5E">
              <w:instrText xml:space="preserve"> FORMTEXT </w:instrText>
            </w:r>
            <w:r w:rsidRPr="00724D5E">
              <w:fldChar w:fldCharType="separate"/>
            </w:r>
            <w:r w:rsidRPr="00724D5E">
              <w:t> </w:t>
            </w:r>
            <w:r w:rsidRPr="00724D5E">
              <w:t> </w:t>
            </w:r>
            <w:r w:rsidRPr="00724D5E">
              <w:t> </w:t>
            </w:r>
            <w:r w:rsidRPr="00724D5E">
              <w:t> </w:t>
            </w:r>
            <w:r w:rsidRPr="00724D5E">
              <w:t> </w:t>
            </w:r>
            <w:r w:rsidRPr="00724D5E">
              <w:fldChar w:fldCharType="end"/>
            </w:r>
          </w:p>
        </w:tc>
      </w:tr>
      <w:tr w:rsidR="006202F4" w:rsidRPr="00724D5E" w14:paraId="663C19B1" w14:textId="77777777" w:rsidTr="006202F4">
        <w:trPr>
          <w:gridAfter w:val="1"/>
          <w:wAfter w:w="58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C256D" w14:textId="77777777" w:rsidR="006202F4" w:rsidRPr="00724D5E" w:rsidRDefault="006202F4" w:rsidP="0062353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648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E49319" w14:textId="77777777" w:rsidR="006202F4" w:rsidRPr="00724D5E" w:rsidRDefault="006202F4" w:rsidP="0062353D">
            <w:pPr>
              <w:pStyle w:val="invulveld"/>
              <w:framePr w:hSpace="0" w:wrap="auto" w:vAnchor="margin" w:xAlign="left" w:yAlign="inline"/>
              <w:suppressOverlap w:val="0"/>
            </w:pPr>
            <w:r w:rsidRPr="00724D5E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" w:name="Text100"/>
            <w:r w:rsidRPr="00724D5E">
              <w:instrText xml:space="preserve"> FORMTEXT </w:instrText>
            </w:r>
            <w:r w:rsidRPr="00724D5E">
              <w:fldChar w:fldCharType="separate"/>
            </w:r>
            <w:r w:rsidRPr="00724D5E">
              <w:rPr>
                <w:noProof/>
              </w:rPr>
              <w:t> </w:t>
            </w:r>
            <w:r w:rsidRPr="00724D5E">
              <w:rPr>
                <w:noProof/>
              </w:rPr>
              <w:t> </w:t>
            </w:r>
            <w:r w:rsidRPr="00724D5E">
              <w:rPr>
                <w:noProof/>
              </w:rPr>
              <w:t> </w:t>
            </w:r>
            <w:r w:rsidRPr="00724D5E">
              <w:rPr>
                <w:noProof/>
              </w:rPr>
              <w:t> </w:t>
            </w:r>
            <w:r w:rsidRPr="00724D5E">
              <w:rPr>
                <w:noProof/>
              </w:rPr>
              <w:t> </w:t>
            </w:r>
            <w:r w:rsidRPr="00724D5E">
              <w:fldChar w:fldCharType="end"/>
            </w:r>
            <w:bookmarkEnd w:id="2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C1161" w14:textId="77777777" w:rsidR="006202F4" w:rsidRPr="00724D5E" w:rsidRDefault="006202F4" w:rsidP="0062353D"/>
        </w:tc>
        <w:tc>
          <w:tcPr>
            <w:tcW w:w="5085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639445" w14:textId="77777777" w:rsidR="006202F4" w:rsidRPr="00724D5E" w:rsidRDefault="006202F4" w:rsidP="0062353D">
            <w:pPr>
              <w:pStyle w:val="invulveld"/>
              <w:framePr w:hSpace="0" w:wrap="auto" w:vAnchor="margin" w:xAlign="left" w:yAlign="inline"/>
              <w:suppressOverlap w:val="0"/>
            </w:pPr>
            <w:r w:rsidRPr="00724D5E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" w:name="Text103"/>
            <w:r w:rsidRPr="00724D5E">
              <w:instrText xml:space="preserve"> FORMTEXT </w:instrText>
            </w:r>
            <w:r w:rsidRPr="00724D5E">
              <w:fldChar w:fldCharType="separate"/>
            </w:r>
            <w:r w:rsidRPr="00724D5E">
              <w:t> </w:t>
            </w:r>
            <w:r w:rsidRPr="00724D5E">
              <w:t> </w:t>
            </w:r>
            <w:r w:rsidRPr="00724D5E">
              <w:t> </w:t>
            </w:r>
            <w:r w:rsidRPr="00724D5E">
              <w:t> </w:t>
            </w:r>
            <w:r w:rsidRPr="00724D5E">
              <w:t> </w:t>
            </w:r>
            <w:r w:rsidRPr="00724D5E">
              <w:fldChar w:fldCharType="end"/>
            </w:r>
            <w:bookmarkEnd w:id="3"/>
          </w:p>
        </w:tc>
      </w:tr>
      <w:tr w:rsidR="006202F4" w:rsidRPr="00724D5E" w14:paraId="51CC1196" w14:textId="77777777" w:rsidTr="006202F4">
        <w:trPr>
          <w:gridAfter w:val="1"/>
          <w:wAfter w:w="58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29A9B" w14:textId="77777777" w:rsidR="006202F4" w:rsidRPr="00724D5E" w:rsidRDefault="006202F4" w:rsidP="0062353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648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E1F717" w14:textId="77777777" w:rsidR="006202F4" w:rsidRPr="00724D5E" w:rsidRDefault="006202F4" w:rsidP="0062353D">
            <w:pPr>
              <w:pStyle w:val="invulveld"/>
              <w:framePr w:hSpace="0" w:wrap="auto" w:vAnchor="margin" w:xAlign="left" w:yAlign="inline"/>
              <w:suppressOverlap w:val="0"/>
            </w:pPr>
            <w:r w:rsidRPr="00724D5E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" w:name="Text101"/>
            <w:r w:rsidRPr="00724D5E">
              <w:instrText xml:space="preserve"> FORMTEXT </w:instrText>
            </w:r>
            <w:r w:rsidRPr="00724D5E">
              <w:fldChar w:fldCharType="separate"/>
            </w:r>
            <w:r w:rsidRPr="00724D5E">
              <w:rPr>
                <w:noProof/>
              </w:rPr>
              <w:t> </w:t>
            </w:r>
            <w:r w:rsidRPr="00724D5E">
              <w:rPr>
                <w:noProof/>
              </w:rPr>
              <w:t> </w:t>
            </w:r>
            <w:r w:rsidRPr="00724D5E">
              <w:rPr>
                <w:noProof/>
              </w:rPr>
              <w:t> </w:t>
            </w:r>
            <w:r w:rsidRPr="00724D5E">
              <w:rPr>
                <w:noProof/>
              </w:rPr>
              <w:t> </w:t>
            </w:r>
            <w:r w:rsidRPr="00724D5E">
              <w:rPr>
                <w:noProof/>
              </w:rPr>
              <w:t> </w:t>
            </w:r>
            <w:r w:rsidRPr="00724D5E">
              <w:fldChar w:fldCharType="end"/>
            </w:r>
            <w:bookmarkEnd w:id="4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0EB79" w14:textId="77777777" w:rsidR="006202F4" w:rsidRPr="00724D5E" w:rsidRDefault="006202F4" w:rsidP="0062353D"/>
        </w:tc>
        <w:tc>
          <w:tcPr>
            <w:tcW w:w="5085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E64AB0" w14:textId="77777777" w:rsidR="006202F4" w:rsidRPr="00724D5E" w:rsidRDefault="006202F4" w:rsidP="0062353D">
            <w:pPr>
              <w:pStyle w:val="invulveld"/>
              <w:framePr w:hSpace="0" w:wrap="auto" w:vAnchor="margin" w:xAlign="left" w:yAlign="inline"/>
              <w:suppressOverlap w:val="0"/>
            </w:pPr>
            <w:r w:rsidRPr="00724D5E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" w:name="Text104"/>
            <w:r w:rsidRPr="00724D5E">
              <w:instrText xml:space="preserve"> FORMTEXT </w:instrText>
            </w:r>
            <w:r w:rsidRPr="00724D5E">
              <w:fldChar w:fldCharType="separate"/>
            </w:r>
            <w:r w:rsidRPr="00724D5E">
              <w:t> </w:t>
            </w:r>
            <w:r w:rsidRPr="00724D5E">
              <w:t> </w:t>
            </w:r>
            <w:r w:rsidRPr="00724D5E">
              <w:t> </w:t>
            </w:r>
            <w:r w:rsidRPr="00724D5E">
              <w:t> </w:t>
            </w:r>
            <w:r w:rsidRPr="00724D5E">
              <w:t> </w:t>
            </w:r>
            <w:r w:rsidRPr="00724D5E">
              <w:fldChar w:fldCharType="end"/>
            </w:r>
            <w:bookmarkEnd w:id="5"/>
          </w:p>
        </w:tc>
      </w:tr>
      <w:tr w:rsidR="006202F4" w:rsidRPr="00724D5E" w14:paraId="6DA644F5" w14:textId="77777777" w:rsidTr="006202F4">
        <w:trPr>
          <w:gridAfter w:val="1"/>
          <w:wAfter w:w="58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B848E" w14:textId="77777777" w:rsidR="006202F4" w:rsidRPr="00724D5E" w:rsidRDefault="006202F4" w:rsidP="0062353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648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A905FD" w14:textId="77777777" w:rsidR="006202F4" w:rsidRPr="00724D5E" w:rsidRDefault="006202F4" w:rsidP="0062353D">
            <w:pPr>
              <w:pStyle w:val="invulveld"/>
              <w:framePr w:hSpace="0" w:wrap="auto" w:vAnchor="margin" w:xAlign="left" w:yAlign="inline"/>
              <w:suppressOverlap w:val="0"/>
            </w:pPr>
            <w:r w:rsidRPr="00724D5E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724D5E">
              <w:instrText xml:space="preserve"> FORMTEXT </w:instrText>
            </w:r>
            <w:r w:rsidRPr="00724D5E">
              <w:fldChar w:fldCharType="separate"/>
            </w:r>
            <w:r w:rsidRPr="00724D5E">
              <w:t> </w:t>
            </w:r>
            <w:r w:rsidRPr="00724D5E">
              <w:t> </w:t>
            </w:r>
            <w:r w:rsidRPr="00724D5E">
              <w:t> </w:t>
            </w:r>
            <w:r w:rsidRPr="00724D5E">
              <w:t> </w:t>
            </w:r>
            <w:r w:rsidRPr="00724D5E">
              <w:t> </w:t>
            </w:r>
            <w:r w:rsidRPr="00724D5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7A2E9" w14:textId="77777777" w:rsidR="006202F4" w:rsidRPr="00724D5E" w:rsidRDefault="006202F4" w:rsidP="0062353D"/>
        </w:tc>
        <w:tc>
          <w:tcPr>
            <w:tcW w:w="5085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11A2FC" w14:textId="77777777" w:rsidR="006202F4" w:rsidRPr="00724D5E" w:rsidRDefault="006202F4" w:rsidP="0062353D">
            <w:pPr>
              <w:pStyle w:val="invulveld"/>
              <w:framePr w:hSpace="0" w:wrap="auto" w:vAnchor="margin" w:xAlign="left" w:yAlign="inline"/>
              <w:suppressOverlap w:val="0"/>
            </w:pPr>
            <w:r w:rsidRPr="00724D5E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724D5E">
              <w:instrText xml:space="preserve"> FORMTEXT </w:instrText>
            </w:r>
            <w:r w:rsidRPr="00724D5E">
              <w:fldChar w:fldCharType="separate"/>
            </w:r>
            <w:r w:rsidRPr="00724D5E">
              <w:t> </w:t>
            </w:r>
            <w:r w:rsidRPr="00724D5E">
              <w:t> </w:t>
            </w:r>
            <w:r w:rsidRPr="00724D5E">
              <w:t> </w:t>
            </w:r>
            <w:r w:rsidRPr="00724D5E">
              <w:t> </w:t>
            </w:r>
            <w:r w:rsidRPr="00724D5E">
              <w:t> </w:t>
            </w:r>
            <w:r w:rsidRPr="00724D5E">
              <w:fldChar w:fldCharType="end"/>
            </w:r>
          </w:p>
        </w:tc>
      </w:tr>
      <w:tr w:rsidR="006202F4" w:rsidRPr="00724D5E" w14:paraId="15DE178E" w14:textId="77777777" w:rsidTr="006202F4">
        <w:trPr>
          <w:gridAfter w:val="1"/>
          <w:wAfter w:w="58" w:type="dxa"/>
          <w:trHeight w:hRule="exact" w:val="227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A2F13" w14:textId="7B1A5CA6" w:rsidR="006202F4" w:rsidRDefault="006202F4" w:rsidP="0062353D">
            <w:pPr>
              <w:pStyle w:val="Kop2"/>
            </w:pPr>
          </w:p>
          <w:p w14:paraId="3D613A3A" w14:textId="56038887" w:rsidR="006202F4" w:rsidRDefault="006202F4" w:rsidP="006202F4"/>
          <w:p w14:paraId="60998B7E" w14:textId="77777777" w:rsidR="006202F4" w:rsidRPr="006202F4" w:rsidRDefault="006202F4" w:rsidP="006202F4"/>
          <w:p w14:paraId="30004830" w14:textId="043A6C52" w:rsidR="006202F4" w:rsidRPr="006202F4" w:rsidRDefault="006202F4" w:rsidP="006202F4"/>
        </w:tc>
      </w:tr>
      <w:tr w:rsidR="006202F4" w:rsidRPr="00724D5E" w14:paraId="16E59BD4" w14:textId="77777777" w:rsidTr="006202F4">
        <w:trPr>
          <w:gridAfter w:val="1"/>
          <w:wAfter w:w="58" w:type="dxa"/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FEFF1" w14:textId="77777777" w:rsidR="006202F4" w:rsidRPr="00724D5E" w:rsidRDefault="006202F4" w:rsidP="0062353D">
            <w:pPr>
              <w:pStyle w:val="Kop2"/>
              <w:spacing w:before="0"/>
              <w:jc w:val="right"/>
              <w:rPr>
                <w:rFonts w:cs="Calibri"/>
              </w:rPr>
            </w:pPr>
          </w:p>
        </w:tc>
        <w:tc>
          <w:tcPr>
            <w:tcW w:w="98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14:paraId="0694D615" w14:textId="77777777" w:rsidR="006202F4" w:rsidRPr="00724D5E" w:rsidRDefault="006202F4" w:rsidP="0062353D">
            <w:pPr>
              <w:pStyle w:val="Kop2"/>
              <w:spacing w:before="0"/>
              <w:ind w:left="29"/>
              <w:rPr>
                <w:rFonts w:cs="Calibri"/>
              </w:rPr>
            </w:pPr>
            <w:r w:rsidRPr="00724D5E">
              <w:rPr>
                <w:rFonts w:cs="Calibri"/>
              </w:rPr>
              <w:t>Ondertekening</w:t>
            </w:r>
          </w:p>
        </w:tc>
      </w:tr>
      <w:tr w:rsidR="006202F4" w:rsidRPr="00724D5E" w14:paraId="0D1CF053" w14:textId="77777777" w:rsidTr="006202F4">
        <w:trPr>
          <w:gridAfter w:val="1"/>
          <w:wAfter w:w="58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03E7" w14:textId="77777777" w:rsidR="006202F4" w:rsidRPr="00724D5E" w:rsidRDefault="006202F4" w:rsidP="006235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</w:rPr>
            </w:pPr>
          </w:p>
        </w:tc>
        <w:tc>
          <w:tcPr>
            <w:tcW w:w="98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59473" w14:textId="4C828966" w:rsidR="006202F4" w:rsidRPr="00724D5E" w:rsidRDefault="006202F4" w:rsidP="001A2071">
            <w:pPr>
              <w:jc w:val="both"/>
              <w:rPr>
                <w:rStyle w:val="Zwaar"/>
              </w:rPr>
            </w:pPr>
            <w:r w:rsidRPr="00724D5E">
              <w:rPr>
                <w:rFonts w:cs="Arial"/>
              </w:rPr>
              <w:t xml:space="preserve">De ondergetekende draagt er zorg voor dat de </w:t>
            </w:r>
            <w:r w:rsidR="001A2071">
              <w:rPr>
                <w:rFonts w:cs="Arial"/>
              </w:rPr>
              <w:t>erkende bedrijfsstaalnemers</w:t>
            </w:r>
            <w:r w:rsidRPr="00724D5E">
              <w:rPr>
                <w:rFonts w:cs="Arial"/>
              </w:rPr>
              <w:t xml:space="preserve">, hierboven vermeld, </w:t>
            </w:r>
            <w:r w:rsidR="001A2071">
              <w:t>de wetgeving over de productie van zaaizaden, de controlereglementering en alle instructies van het departement onafhankelijk en stipt zullen naleven</w:t>
            </w:r>
            <w:r w:rsidRPr="00724D5E">
              <w:rPr>
                <w:rFonts w:cs="Arial"/>
              </w:rPr>
              <w:t>.</w:t>
            </w:r>
          </w:p>
        </w:tc>
      </w:tr>
      <w:tr w:rsidR="006202F4" w:rsidRPr="003D114E" w14:paraId="598D8835" w14:textId="77777777" w:rsidTr="006202F4">
        <w:trPr>
          <w:gridBefore w:val="1"/>
          <w:wBefore w:w="57" w:type="dxa"/>
          <w:trHeight w:hRule="exact" w:val="113"/>
        </w:trPr>
        <w:tc>
          <w:tcPr>
            <w:tcW w:w="102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313DC" w14:textId="77777777" w:rsidR="006202F4" w:rsidRPr="003D114E" w:rsidRDefault="006202F4" w:rsidP="0062353D"/>
        </w:tc>
      </w:tr>
      <w:tr w:rsidR="006202F4" w:rsidRPr="003D114E" w14:paraId="7B8E7038" w14:textId="77777777" w:rsidTr="006202F4">
        <w:trPr>
          <w:gridBefore w:val="1"/>
          <w:wBefore w:w="57" w:type="dxa"/>
          <w:trHeight w:val="56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F3652" w14:textId="77777777" w:rsidR="006202F4" w:rsidRPr="004C6E93" w:rsidRDefault="006202F4" w:rsidP="0062353D">
            <w:pPr>
              <w:pStyle w:val="leeg"/>
            </w:pPr>
          </w:p>
        </w:tc>
        <w:tc>
          <w:tcPr>
            <w:tcW w:w="5190" w:type="dxa"/>
            <w:gridSpan w:val="11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DC3A2D5" w14:textId="77777777" w:rsidR="006202F4" w:rsidRPr="007D070B" w:rsidRDefault="006202F4" w:rsidP="0062353D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>Druk in het vak hiernaast uw stempel / de stempel van … af.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54AA450" w14:textId="77777777" w:rsidR="006202F4" w:rsidRPr="003D114E" w:rsidRDefault="006202F4" w:rsidP="0062353D"/>
        </w:tc>
      </w:tr>
      <w:tr w:rsidR="006202F4" w:rsidRPr="003D114E" w14:paraId="38847FA2" w14:textId="77777777" w:rsidTr="006202F4">
        <w:trPr>
          <w:gridBefore w:val="1"/>
          <w:wBefore w:w="57" w:type="dxa"/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40869" w14:textId="77777777" w:rsidR="006202F4" w:rsidRPr="004C6E93" w:rsidRDefault="006202F4" w:rsidP="0062353D">
            <w:pPr>
              <w:pStyle w:val="leeg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3658E" w14:textId="77777777" w:rsidR="006202F4" w:rsidRPr="003D114E" w:rsidRDefault="006202F4" w:rsidP="0062353D">
            <w:pPr>
              <w:jc w:val="right"/>
            </w:pPr>
            <w:r w:rsidRPr="003D114E">
              <w:t>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BE861" w14:textId="77777777" w:rsidR="006202F4" w:rsidRPr="003D114E" w:rsidRDefault="006202F4" w:rsidP="0062353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DEAB61" w14:textId="77777777" w:rsidR="006202F4" w:rsidRPr="003D114E" w:rsidRDefault="006202F4" w:rsidP="006235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16F6C" w14:textId="77777777" w:rsidR="006202F4" w:rsidRPr="003D114E" w:rsidRDefault="006202F4" w:rsidP="0062353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FC4B24" w14:textId="77777777" w:rsidR="006202F4" w:rsidRPr="003D114E" w:rsidRDefault="006202F4" w:rsidP="006235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DB73CC" w14:textId="77777777" w:rsidR="006202F4" w:rsidRPr="003D114E" w:rsidRDefault="006202F4" w:rsidP="0062353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CF66381" w14:textId="77777777" w:rsidR="006202F4" w:rsidRPr="003D114E" w:rsidRDefault="006202F4" w:rsidP="006235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354123A" w14:textId="77777777" w:rsidR="006202F4" w:rsidRPr="003D114E" w:rsidRDefault="006202F4" w:rsidP="0062353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67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4BDDB0" w14:textId="77777777" w:rsidR="006202F4" w:rsidRPr="003D114E" w:rsidRDefault="006202F4" w:rsidP="0062353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202F4" w:rsidRPr="003D114E" w14:paraId="6FE99D5B" w14:textId="77777777" w:rsidTr="006202F4">
        <w:trPr>
          <w:gridBefore w:val="1"/>
          <w:wBefore w:w="57" w:type="dxa"/>
          <w:trHeight w:val="56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13A66" w14:textId="77777777" w:rsidR="006202F4" w:rsidRPr="004C6E93" w:rsidRDefault="006202F4" w:rsidP="0062353D">
            <w:pPr>
              <w:pStyle w:val="leeg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A3F02" w14:textId="464EC8C6" w:rsidR="006202F4" w:rsidRPr="003D114E" w:rsidRDefault="001A2071" w:rsidP="001A2071">
            <w:pPr>
              <w:spacing w:after="80"/>
              <w:jc w:val="right"/>
            </w:pPr>
            <w:r>
              <w:t>voor- en achternaam verantwoordelijke</w:t>
            </w:r>
            <w:r w:rsidRPr="003D114E">
              <w:t xml:space="preserve"> </w:t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48E01567" w14:textId="77777777" w:rsidR="006202F4" w:rsidRPr="003D114E" w:rsidRDefault="006202F4" w:rsidP="0062353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7A1FCFD" w14:textId="77777777" w:rsidR="006202F4" w:rsidRPr="003D114E" w:rsidRDefault="006202F4" w:rsidP="0062353D"/>
        </w:tc>
        <w:tc>
          <w:tcPr>
            <w:tcW w:w="467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C735750" w14:textId="77777777" w:rsidR="006202F4" w:rsidRPr="003D114E" w:rsidRDefault="006202F4" w:rsidP="0062353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202F4" w:rsidRPr="003D114E" w14:paraId="3484B2DF" w14:textId="77777777" w:rsidTr="006202F4">
        <w:trPr>
          <w:gridBefore w:val="1"/>
          <w:wBefore w:w="57" w:type="dxa"/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6B1A7" w14:textId="77777777" w:rsidR="006202F4" w:rsidRPr="004C6E93" w:rsidRDefault="006202F4" w:rsidP="0062353D">
            <w:pPr>
              <w:pStyle w:val="leeg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A4EC6" w14:textId="18492F61" w:rsidR="006202F4" w:rsidRPr="003D114E" w:rsidRDefault="001A2071" w:rsidP="0062353D">
            <w:pPr>
              <w:jc w:val="right"/>
            </w:pPr>
            <w:r>
              <w:t>h</w:t>
            </w:r>
            <w:r w:rsidRPr="003D114E">
              <w:t>andtekening</w:t>
            </w:r>
            <w:r>
              <w:t xml:space="preserve"> verantwoordelijke</w:t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34CEC8F" w14:textId="77777777" w:rsidR="006202F4" w:rsidRPr="003D114E" w:rsidRDefault="006202F4" w:rsidP="0062353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91BC945" w14:textId="77777777" w:rsidR="006202F4" w:rsidRPr="003D114E" w:rsidRDefault="006202F4" w:rsidP="0062353D"/>
        </w:tc>
        <w:tc>
          <w:tcPr>
            <w:tcW w:w="467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05330F" w14:textId="77777777" w:rsidR="006202F4" w:rsidRPr="003D114E" w:rsidRDefault="006202F4" w:rsidP="0062353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0561E18B" w14:textId="77777777" w:rsidR="001A2071" w:rsidRDefault="001A2071" w:rsidP="0090754D">
      <w:pPr>
        <w:ind w:left="360"/>
        <w:jc w:val="center"/>
        <w:rPr>
          <w:i/>
          <w:iCs/>
        </w:rPr>
      </w:pPr>
    </w:p>
    <w:p w14:paraId="43A797E3" w14:textId="5A9AF2CF" w:rsidR="00DE38D9" w:rsidRPr="00303F1B" w:rsidRDefault="00DE38D9" w:rsidP="0090754D">
      <w:pPr>
        <w:ind w:left="360"/>
        <w:jc w:val="center"/>
        <w:rPr>
          <w:i/>
        </w:rPr>
      </w:pPr>
      <w:r w:rsidRPr="00303F1B">
        <w:rPr>
          <w:i/>
          <w:iCs/>
        </w:rPr>
        <w:t>U kan onze privacy</w:t>
      </w:r>
      <w:bookmarkStart w:id="6" w:name="_GoBack"/>
      <w:bookmarkEnd w:id="6"/>
      <w:r w:rsidRPr="00303F1B">
        <w:rPr>
          <w:i/>
          <w:iCs/>
        </w:rPr>
        <w:t xml:space="preserve">verklaring terugvinden op </w:t>
      </w:r>
      <w:r w:rsidRPr="00303F1B">
        <w:rPr>
          <w:i/>
        </w:rPr>
        <w:t xml:space="preserve"> </w:t>
      </w:r>
      <w:hyperlink r:id="rId13" w:tooltip="Website Departement Landbouw en Visserij, privacyverklaring" w:history="1">
        <w:r w:rsidRPr="00303F1B">
          <w:rPr>
            <w:rStyle w:val="Hyperlink"/>
            <w:i/>
          </w:rPr>
          <w:t>www.vlaanderen.be/landbouw/privacy</w:t>
        </w:r>
      </w:hyperlink>
    </w:p>
    <w:sectPr w:rsidR="00DE38D9" w:rsidRPr="00303F1B" w:rsidSect="001A2071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6" w:h="16838" w:code="9"/>
      <w:pgMar w:top="680" w:right="680" w:bottom="1418" w:left="851" w:header="709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D0CB3" w14:textId="77777777" w:rsidR="0043602A" w:rsidRDefault="0043602A" w:rsidP="008E174D">
      <w:r>
        <w:separator/>
      </w:r>
    </w:p>
    <w:p w14:paraId="582D1EE5" w14:textId="77777777" w:rsidR="0043602A" w:rsidRDefault="0043602A"/>
  </w:endnote>
  <w:endnote w:type="continuationSeparator" w:id="0">
    <w:p w14:paraId="693C0508" w14:textId="77777777" w:rsidR="0043602A" w:rsidRDefault="0043602A" w:rsidP="008E174D">
      <w:r>
        <w:continuationSeparator/>
      </w:r>
    </w:p>
    <w:p w14:paraId="3E99F38D" w14:textId="77777777" w:rsidR="0043602A" w:rsidRDefault="004360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7" w14:textId="77777777" w:rsidR="0043602A" w:rsidRDefault="0043602A">
    <w:pPr>
      <w:pStyle w:val="Voettekst"/>
    </w:pPr>
  </w:p>
  <w:p w14:paraId="3FC113D7" w14:textId="77777777" w:rsidR="0043602A" w:rsidRDefault="004360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8" w14:textId="7C79FFD3" w:rsidR="0043602A" w:rsidRDefault="004B21C1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sdt>
      <w:sdtPr>
        <w:tag w:val=""/>
        <w:id w:val="148435619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C10E4">
          <w:t xml:space="preserve">Verbintenis voor het uitvoeren van manuele </w:t>
        </w:r>
        <w:proofErr w:type="spellStart"/>
        <w:r w:rsidR="009C10E4">
          <w:t>zaadstaalname</w:t>
        </w:r>
        <w:proofErr w:type="spellEnd"/>
        <w:r w:rsidR="009C10E4">
          <w:t xml:space="preserve"> onder officieel toezicht</w:t>
        </w:r>
      </w:sdtContent>
    </w:sdt>
    <w:r w:rsidR="0043602A">
      <w:rPr>
        <w:sz w:val="18"/>
        <w:szCs w:val="18"/>
      </w:rPr>
      <w:t xml:space="preserve"> </w:t>
    </w:r>
    <w:r w:rsidR="0043602A" w:rsidRPr="003E02FB">
      <w:rPr>
        <w:sz w:val="18"/>
        <w:szCs w:val="18"/>
      </w:rPr>
      <w:t xml:space="preserve">- pagina </w:t>
    </w:r>
    <w:r w:rsidR="0043602A" w:rsidRPr="003E02FB">
      <w:rPr>
        <w:sz w:val="18"/>
        <w:szCs w:val="18"/>
      </w:rPr>
      <w:fldChar w:fldCharType="begin"/>
    </w:r>
    <w:r w:rsidR="0043602A" w:rsidRPr="003E02FB">
      <w:rPr>
        <w:sz w:val="18"/>
        <w:szCs w:val="18"/>
      </w:rPr>
      <w:instrText xml:space="preserve"> PAGE </w:instrText>
    </w:r>
    <w:r w:rsidR="0043602A" w:rsidRPr="003E02FB">
      <w:rPr>
        <w:sz w:val="18"/>
        <w:szCs w:val="18"/>
      </w:rPr>
      <w:fldChar w:fldCharType="separate"/>
    </w:r>
    <w:r w:rsidR="001A2071">
      <w:rPr>
        <w:noProof/>
        <w:sz w:val="18"/>
        <w:szCs w:val="18"/>
      </w:rPr>
      <w:t>2</w:t>
    </w:r>
    <w:r w:rsidR="0043602A" w:rsidRPr="003E02FB">
      <w:rPr>
        <w:sz w:val="18"/>
        <w:szCs w:val="18"/>
      </w:rPr>
      <w:fldChar w:fldCharType="end"/>
    </w:r>
    <w:r w:rsidR="0043602A" w:rsidRPr="003E02FB">
      <w:rPr>
        <w:sz w:val="18"/>
        <w:szCs w:val="18"/>
      </w:rPr>
      <w:t xml:space="preserve"> van </w:t>
    </w:r>
    <w:r w:rsidR="0043602A" w:rsidRPr="00883F6C">
      <w:rPr>
        <w:rStyle w:val="Paginanummer"/>
        <w:sz w:val="18"/>
        <w:szCs w:val="18"/>
      </w:rPr>
      <w:fldChar w:fldCharType="begin"/>
    </w:r>
    <w:r w:rsidR="0043602A" w:rsidRPr="00883F6C">
      <w:rPr>
        <w:rStyle w:val="Paginanummer"/>
        <w:sz w:val="18"/>
        <w:szCs w:val="18"/>
      </w:rPr>
      <w:instrText xml:space="preserve"> NUMPAGES </w:instrText>
    </w:r>
    <w:r w:rsidR="0043602A" w:rsidRPr="00883F6C">
      <w:rPr>
        <w:rStyle w:val="Paginanummer"/>
        <w:sz w:val="18"/>
        <w:szCs w:val="18"/>
      </w:rPr>
      <w:fldChar w:fldCharType="separate"/>
    </w:r>
    <w:r w:rsidR="001A2071">
      <w:rPr>
        <w:rStyle w:val="Paginanummer"/>
        <w:noProof/>
        <w:sz w:val="18"/>
        <w:szCs w:val="18"/>
      </w:rPr>
      <w:t>2</w:t>
    </w:r>
    <w:r w:rsidR="0043602A" w:rsidRPr="00883F6C">
      <w:rPr>
        <w:rStyle w:val="Paginanummer"/>
        <w:sz w:val="18"/>
        <w:szCs w:val="18"/>
      </w:rPr>
      <w:fldChar w:fldCharType="end"/>
    </w:r>
  </w:p>
  <w:p w14:paraId="4A644415" w14:textId="77777777" w:rsidR="0043602A" w:rsidRDefault="0043602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A" w14:textId="77777777" w:rsidR="0043602A" w:rsidRPr="00594054" w:rsidRDefault="0043602A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67CC8FC" wp14:editId="0C3749F6">
          <wp:extent cx="1229360" cy="539750"/>
          <wp:effectExtent l="0" t="0" r="8890" b="0"/>
          <wp:docPr id="5" name="Afbeelding 5" descr="Thematisch logo Departement Landbouw en Visserij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7C709" w14:textId="77777777" w:rsidR="0043602A" w:rsidRDefault="0043602A" w:rsidP="008E174D">
      <w:r>
        <w:separator/>
      </w:r>
    </w:p>
    <w:p w14:paraId="73CB75A4" w14:textId="77777777" w:rsidR="0043602A" w:rsidRDefault="0043602A"/>
  </w:footnote>
  <w:footnote w:type="continuationSeparator" w:id="0">
    <w:p w14:paraId="72847F49" w14:textId="77777777" w:rsidR="0043602A" w:rsidRDefault="0043602A" w:rsidP="008E174D">
      <w:r>
        <w:continuationSeparator/>
      </w:r>
    </w:p>
    <w:p w14:paraId="60140B1A" w14:textId="77777777" w:rsidR="0043602A" w:rsidRDefault="004360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5" w14:textId="77777777" w:rsidR="0043602A" w:rsidRDefault="0043602A">
    <w:pPr>
      <w:pStyle w:val="Koptekst"/>
    </w:pPr>
  </w:p>
  <w:p w14:paraId="14081B25" w14:textId="77777777" w:rsidR="0043602A" w:rsidRDefault="004360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6" w14:textId="77777777" w:rsidR="0043602A" w:rsidRDefault="0043602A">
    <w:pPr>
      <w:pStyle w:val="Koptekst"/>
    </w:pPr>
  </w:p>
  <w:p w14:paraId="43395480" w14:textId="77777777" w:rsidR="0043602A" w:rsidRDefault="004360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5B81E63"/>
    <w:multiLevelType w:val="multilevel"/>
    <w:tmpl w:val="CB2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092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86528"/>
    <w:rsid w:val="00190CBE"/>
    <w:rsid w:val="001917FA"/>
    <w:rsid w:val="00192B4B"/>
    <w:rsid w:val="001A2071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26E9"/>
    <w:rsid w:val="002F3344"/>
    <w:rsid w:val="002F6BA1"/>
    <w:rsid w:val="00303F1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1BF7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26E4C"/>
    <w:rsid w:val="00430EF9"/>
    <w:rsid w:val="0043602A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1C1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0069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2F4"/>
    <w:rsid w:val="0062056D"/>
    <w:rsid w:val="006217C2"/>
    <w:rsid w:val="00621C38"/>
    <w:rsid w:val="00623E9C"/>
    <w:rsid w:val="00625341"/>
    <w:rsid w:val="00626578"/>
    <w:rsid w:val="00630D8D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F1CBD"/>
    <w:rsid w:val="006F6F2D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2964"/>
    <w:rsid w:val="007447BF"/>
    <w:rsid w:val="00752881"/>
    <w:rsid w:val="00753016"/>
    <w:rsid w:val="007557D2"/>
    <w:rsid w:val="0076000B"/>
    <w:rsid w:val="0076022D"/>
    <w:rsid w:val="0076073D"/>
    <w:rsid w:val="00763AC5"/>
    <w:rsid w:val="00766C82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54D"/>
    <w:rsid w:val="009077C4"/>
    <w:rsid w:val="00907C18"/>
    <w:rsid w:val="009110D4"/>
    <w:rsid w:val="0091707D"/>
    <w:rsid w:val="009220FD"/>
    <w:rsid w:val="00925C39"/>
    <w:rsid w:val="0093279E"/>
    <w:rsid w:val="00944CB5"/>
    <w:rsid w:val="009454BD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10E4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6F5"/>
    <w:rsid w:val="00A57F91"/>
    <w:rsid w:val="00A60184"/>
    <w:rsid w:val="00A64787"/>
    <w:rsid w:val="00A67655"/>
    <w:rsid w:val="00A749BE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389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C5E01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441F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547D"/>
    <w:rsid w:val="00D9622B"/>
    <w:rsid w:val="00DA64B5"/>
    <w:rsid w:val="00DA65C6"/>
    <w:rsid w:val="00DB0BA9"/>
    <w:rsid w:val="00DB10A4"/>
    <w:rsid w:val="00DB54F6"/>
    <w:rsid w:val="00DB644F"/>
    <w:rsid w:val="00DB73E6"/>
    <w:rsid w:val="00DC31AA"/>
    <w:rsid w:val="00DD1714"/>
    <w:rsid w:val="00DD4C6A"/>
    <w:rsid w:val="00DD7C60"/>
    <w:rsid w:val="00DE38D9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50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54F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1D3FD35"/>
  <w15:docId w15:val="{11A6A30B-EE44-4AC2-ADFF-6197BA84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A576F5"/>
    <w:rPr>
      <w:color w:val="2A8AB3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A576F5"/>
    <w:rPr>
      <w:color w:val="6F8B00"/>
    </w:rPr>
  </w:style>
  <w:style w:type="paragraph" w:customStyle="1" w:styleId="Bouwsteenbrood">
    <w:name w:val="Bouwsteen brood"/>
    <w:basedOn w:val="Standaard"/>
    <w:uiPriority w:val="1"/>
    <w:qFormat/>
    <w:rsid w:val="00A576F5"/>
    <w:rPr>
      <w:color w:val="6F8B00"/>
    </w:rPr>
  </w:style>
  <w:style w:type="paragraph" w:customStyle="1" w:styleId="Bouwsteenkop2">
    <w:name w:val="Bouwsteen kop 2"/>
    <w:basedOn w:val="Kop1"/>
    <w:uiPriority w:val="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76F5"/>
    <w:rPr>
      <w:b/>
      <w:bCs/>
      <w:i/>
      <w:iCs/>
      <w:color w:val="2A8AB3"/>
    </w:rPr>
  </w:style>
  <w:style w:type="character" w:styleId="Intensievebenadrukking">
    <w:name w:val="Intense Emphasis"/>
    <w:basedOn w:val="Standaardalinea-lettertype"/>
    <w:uiPriority w:val="21"/>
    <w:qFormat/>
    <w:rsid w:val="00A576F5"/>
    <w:rPr>
      <w:b/>
      <w:bCs/>
      <w:i/>
      <w:iCs/>
      <w:color w:val="2A8AB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laanderen.be/landbouw/privacy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laanderen.be/landbouw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waliteit.plant@lv.vlaanderen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derwerp xmlns="50df8cea-3931-4ff9-b21f-329fb5af2ae0">webtoegankelijk</Onderwer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FA31F093C74428B2401F1F65C9056" ma:contentTypeVersion="1" ma:contentTypeDescription="Een nieuw document maken." ma:contentTypeScope="" ma:versionID="fe8f13a3a08a26b8b1110d01d92a16cf">
  <xsd:schema xmlns:xsd="http://www.w3.org/2001/XMLSchema" xmlns:xs="http://www.w3.org/2001/XMLSchema" xmlns:p="http://schemas.microsoft.com/office/2006/metadata/properties" xmlns:ns2="50df8cea-3931-4ff9-b21f-329fb5af2ae0" targetNamespace="http://schemas.microsoft.com/office/2006/metadata/properties" ma:root="true" ma:fieldsID="d48b15dc97be6b1b57092131848857c2" ns2:_="">
    <xsd:import namespace="50df8cea-3931-4ff9-b21f-329fb5af2ae0"/>
    <xsd:element name="properties">
      <xsd:complexType>
        <xsd:sequence>
          <xsd:element name="documentManagement">
            <xsd:complexType>
              <xsd:all>
                <xsd:element ref="ns2:Onderwerp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f8cea-3931-4ff9-b21f-329fb5af2ae0" elementFormDefault="qualified">
    <xsd:import namespace="http://schemas.microsoft.com/office/2006/documentManagement/types"/>
    <xsd:import namespace="http://schemas.microsoft.com/office/infopath/2007/PartnerControls"/>
    <xsd:element name="Onderwerp" ma:index="8" ma:displayName="Onderwerp" ma:internalName="Onderwer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F22811-6EF7-4092-8F92-ECD3B30CBC0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0df8cea-3931-4ff9-b21f-329fb5af2ae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5C8E73-8536-4E6C-9B75-3BA018DE2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f8cea-3931-4ff9-b21f-329fb5af2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2E1E95-7C02-4710-80EE-03BD792B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C47D4E23.dotm</Template>
  <TotalTime>10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Verbintenis voor het uitvoeren van automatische zaadbemonstering onder officieel toezicht</vt:lpstr>
    </vt:vector>
  </TitlesOfParts>
  <Company>Vlaamse Overheid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Verbintenis voor het uitvoeren van manuele zaadstaalname onder officieel toezicht</dc:title>
  <dc:creator>dienst Taaladvies</dc:creator>
  <cp:lastModifiedBy>Geertrui Baetens</cp:lastModifiedBy>
  <cp:revision>6</cp:revision>
  <cp:lastPrinted>2014-09-16T06:26:00Z</cp:lastPrinted>
  <dcterms:created xsi:type="dcterms:W3CDTF">2019-03-14T12:57:00Z</dcterms:created>
  <dcterms:modified xsi:type="dcterms:W3CDTF">2019-03-26T12:31:00Z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0x010100510FA31F093C74428B2401F1F65C9056</vt:lpwstr>
  </property>
  <property fmtid="{D5CDD505-2E9C-101B-9397-08002B2CF9AE}" pid="3" name="_dlc_DocIdItemGuid">
    <vt:lpwstr>4d6aaeda-057f-4a4b-94a9-dde6cc8ccbc9</vt:lpwstr>
  </property>
</Properties>
</file>