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06E9AA1E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9EC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3517" w14:textId="3D928713" w:rsidR="00DF787F" w:rsidRPr="002230A4" w:rsidRDefault="00A25805" w:rsidP="000871D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B0823">
                  <w:t>OOGST- EN VOORRAADAANGIFTE 202</w:t>
                </w:r>
                <w:r w:rsidR="00BC2CEF">
                  <w:t>2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B189" w14:textId="103C3D78" w:rsidR="00DF787F" w:rsidRPr="003D114E" w:rsidRDefault="00FD60C6" w:rsidP="0050735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AIS</w:t>
            </w:r>
            <w:r w:rsidR="003C34C3" w:rsidRPr="003D114E">
              <w:rPr>
                <w:sz w:val="12"/>
                <w:szCs w:val="12"/>
              </w:rPr>
              <w:t>-</w:t>
            </w:r>
            <w:r w:rsidR="00812042">
              <w:rPr>
                <w:sz w:val="12"/>
                <w:szCs w:val="12"/>
              </w:rPr>
              <w:t>oogstenvoorraadaangifte</w:t>
            </w:r>
            <w:r w:rsidR="003C34C3" w:rsidRPr="003D114E">
              <w:rPr>
                <w:sz w:val="12"/>
                <w:szCs w:val="12"/>
              </w:rPr>
              <w:t>-</w:t>
            </w:r>
            <w:r w:rsidR="00FB0823">
              <w:rPr>
                <w:sz w:val="12"/>
                <w:szCs w:val="12"/>
              </w:rPr>
              <w:t>202</w:t>
            </w:r>
            <w:r w:rsidR="00BC2CEF">
              <w:rPr>
                <w:sz w:val="12"/>
                <w:szCs w:val="12"/>
              </w:rPr>
              <w:t>2</w:t>
            </w:r>
          </w:p>
        </w:tc>
      </w:tr>
      <w:tr w:rsidR="003C34C3" w:rsidRPr="003D114E" w14:paraId="7DD8B87A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F01A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FFEB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7AD55737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2A25EA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1FD7D1E" w14:textId="77777777" w:rsidR="003C34C3" w:rsidRPr="003D114E" w:rsidRDefault="00812042" w:rsidP="00510069">
            <w:pPr>
              <w:ind w:left="29"/>
            </w:pPr>
            <w:r>
              <w:t>Departement</w:t>
            </w:r>
          </w:p>
          <w:p w14:paraId="64B5AC28" w14:textId="77777777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289A6694" w14:textId="77777777" w:rsidR="003C34C3" w:rsidRPr="003D114E" w:rsidRDefault="00812042" w:rsidP="00510069">
            <w:pPr>
              <w:ind w:left="29"/>
            </w:pPr>
            <w:r>
              <w:t>Koning Albert II-laan 35 bus 40</w:t>
            </w:r>
            <w:r w:rsidR="003C34C3" w:rsidRPr="003D114E">
              <w:t>,</w:t>
            </w:r>
            <w:r>
              <w:t xml:space="preserve"> 1030</w:t>
            </w:r>
            <w:r w:rsidR="003C34C3" w:rsidRPr="003D114E">
              <w:t xml:space="preserve"> </w:t>
            </w:r>
            <w:r>
              <w:t>Brussel</w:t>
            </w:r>
          </w:p>
          <w:p w14:paraId="465E12C2" w14:textId="77777777" w:rsidR="003C34C3" w:rsidRPr="003D114E" w:rsidRDefault="00A25805" w:rsidP="00510069">
            <w:pPr>
              <w:ind w:left="29"/>
            </w:pPr>
            <w:hyperlink r:id="rId12" w:history="1">
              <w:r w:rsidR="00812042" w:rsidRPr="00C62C1D">
                <w:rPr>
                  <w:rStyle w:val="Hyperlink"/>
                </w:rPr>
                <w:t>wijn@lv.vlaanderen.be</w:t>
              </w:r>
            </w:hyperlink>
          </w:p>
          <w:p w14:paraId="220271E6" w14:textId="77777777" w:rsidR="003C34C3" w:rsidRPr="003D114E" w:rsidRDefault="00A25805" w:rsidP="00812042">
            <w:pPr>
              <w:ind w:left="29"/>
            </w:pPr>
            <w:hyperlink r:id="rId13" w:history="1">
              <w:r w:rsidR="00812042" w:rsidRPr="00C62C1D">
                <w:rPr>
                  <w:rStyle w:val="Hyperlink"/>
                </w:rPr>
                <w:t>www.lv.vlaanderen.be</w:t>
              </w:r>
            </w:hyperlink>
            <w:r w:rsidR="00706558">
              <w:rPr>
                <w:rStyle w:val="Hyperlink"/>
              </w:rPr>
              <w:t>/wijn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83ABA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C51D7EC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B8A06BD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57FDB0E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038E83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1D0B" w14:textId="77777777" w:rsidR="003C34C3" w:rsidRPr="007D58A4" w:rsidRDefault="003C34C3" w:rsidP="00510069"/>
        </w:tc>
      </w:tr>
      <w:tr w:rsidR="003C34C3" w:rsidRPr="003D114E" w14:paraId="21BC1114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314F09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B1E5F6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FD21A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14:paraId="46E7F9BE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Waarvoor dient dit formulier?</w:t>
      </w:r>
      <w:r w:rsidRPr="00812042">
        <w:rPr>
          <w:rStyle w:val="Verwijzingopmerking"/>
          <w:rFonts w:asciiTheme="minorHAnsi" w:hAnsiTheme="minorHAnsi" w:cstheme="minorHAnsi"/>
          <w:i/>
          <w:sz w:val="20"/>
        </w:rPr>
        <w:t xml:space="preserve"> </w:t>
      </w:r>
      <w:r w:rsidRPr="00DE0933">
        <w:rPr>
          <w:rStyle w:val="Voetnootmarkering"/>
          <w:rFonts w:asciiTheme="minorHAnsi" w:hAnsiTheme="minorHAnsi" w:cstheme="minorHAnsi"/>
          <w:i/>
        </w:rPr>
        <w:footnoteReference w:id="1"/>
      </w:r>
      <w:r w:rsidRPr="00812042">
        <w:rPr>
          <w:b/>
          <w:i/>
        </w:rPr>
        <w:t xml:space="preserve"> </w:t>
      </w:r>
    </w:p>
    <w:p w14:paraId="4C64C0D2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Met dit formulier geeft u de druiven- en wijnoogst aan van al uw percelen en uw voorraad wijn in </w:t>
      </w:r>
      <w:proofErr w:type="spellStart"/>
      <w:r w:rsidRPr="00812042">
        <w:rPr>
          <w:i/>
        </w:rPr>
        <w:t>vrac</w:t>
      </w:r>
      <w:proofErr w:type="spellEnd"/>
      <w:r w:rsidRPr="00812042">
        <w:rPr>
          <w:i/>
        </w:rPr>
        <w:t xml:space="preserve"> en flessen of andere verpakkingsvormen. Zowel de oogst waarvoor een erkenning wordt aangevraagd als BOB of BGA, als de oogst waarvoor geen erkenning wordt aangevraagd dienen te worden aangegeven. </w:t>
      </w:r>
    </w:p>
    <w:p w14:paraId="5046071D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Wie dient dit formulier in?</w:t>
      </w:r>
    </w:p>
    <w:p w14:paraId="298BC0AC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>De wijnproducent die de geproduceerde wijn wil</w:t>
      </w:r>
      <w:r>
        <w:rPr>
          <w:i/>
        </w:rPr>
        <w:t xml:space="preserve"> laten erkennen als BOB of BGA.</w:t>
      </w:r>
    </w:p>
    <w:p w14:paraId="716B57DB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vult u dit formulier in?</w:t>
      </w:r>
    </w:p>
    <w:p w14:paraId="3E165070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Omdat dit formulier keuzelijsten bevat, raden wij u aan het </w:t>
      </w:r>
      <w:r w:rsidRPr="00812042">
        <w:rPr>
          <w:b/>
          <w:i/>
        </w:rPr>
        <w:t>niet af te drukken</w:t>
      </w:r>
      <w:r w:rsidRPr="00812042">
        <w:rPr>
          <w:i/>
        </w:rPr>
        <w:t xml:space="preserve">, maar in te vullen via uw computer.  </w:t>
      </w:r>
    </w:p>
    <w:p w14:paraId="7918B778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dient u dit formulier in?</w:t>
      </w:r>
    </w:p>
    <w:p w14:paraId="44436E2E" w14:textId="77777777" w:rsidR="003C34C3" w:rsidRPr="00812042" w:rsidRDefault="00812042" w:rsidP="00812042">
      <w:pPr>
        <w:ind w:left="426"/>
        <w:rPr>
          <w:i/>
        </w:rPr>
      </w:pPr>
      <w:r w:rsidRPr="00812042">
        <w:rPr>
          <w:i/>
        </w:rPr>
        <w:t xml:space="preserve">Bezorg dit formulier ingevuld </w:t>
      </w:r>
      <w:r w:rsidRPr="00812042">
        <w:rPr>
          <w:b/>
          <w:i/>
        </w:rPr>
        <w:t>ten laatste op 20 december</w:t>
      </w:r>
      <w:r w:rsidRPr="00812042">
        <w:rPr>
          <w:i/>
        </w:rPr>
        <w:t xml:space="preserve"> aan het secretariaat van de Erkenningscommissie via </w:t>
      </w:r>
      <w:hyperlink r:id="rId14" w:history="1">
        <w:r w:rsidRPr="00C62C1D">
          <w:rPr>
            <w:rStyle w:val="Hyperlink"/>
            <w:i/>
          </w:rPr>
          <w:t>wijn@lv.vlaanderen.be</w:t>
        </w:r>
      </w:hyperlink>
      <w:r w:rsidRPr="00812042">
        <w:rPr>
          <w:i/>
        </w:rPr>
        <w:t>.</w:t>
      </w:r>
    </w:p>
    <w:tbl>
      <w:tblPr>
        <w:tblW w:w="1040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"/>
        <w:gridCol w:w="13"/>
        <w:gridCol w:w="397"/>
        <w:gridCol w:w="21"/>
        <w:gridCol w:w="2580"/>
        <w:gridCol w:w="7144"/>
        <w:gridCol w:w="121"/>
      </w:tblGrid>
      <w:tr w:rsidR="003C34C3" w:rsidRPr="003D114E" w14:paraId="5F29E644" w14:textId="77777777" w:rsidTr="00A25805">
        <w:trPr>
          <w:gridBefore w:val="2"/>
          <w:wBefore w:w="142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B0A7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3DD9E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12042" w:rsidRPr="003D114E" w14:paraId="24991068" w14:textId="77777777" w:rsidTr="00A25805">
        <w:trPr>
          <w:gridBefore w:val="2"/>
          <w:wBefore w:w="142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739FCF" w14:textId="77777777" w:rsidR="00812042" w:rsidRPr="003D114E" w:rsidRDefault="00812042" w:rsidP="00812042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FC6B1A0" w14:textId="77777777" w:rsidR="00812042" w:rsidRPr="003D114E" w:rsidRDefault="00812042" w:rsidP="008120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A25805" w:rsidRPr="00812042" w14:paraId="25EDB5BC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590582" w14:textId="77777777" w:rsidR="00A25805" w:rsidRPr="00812042" w:rsidRDefault="00A25805" w:rsidP="00741DB1">
            <w:pPr>
              <w:spacing w:before="40" w:after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3532E1" w14:textId="77777777" w:rsidR="00A25805" w:rsidRPr="00812042" w:rsidRDefault="00A25805" w:rsidP="00741DB1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uw persoonlijke gegevens in.</w:t>
            </w:r>
          </w:p>
        </w:tc>
      </w:tr>
      <w:tr w:rsidR="00A25805" w:rsidRPr="00812042" w14:paraId="55615FBE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1B887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F0D49B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 wijnbouwbedrijf</w:t>
            </w: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1915AD" w14:textId="77777777" w:rsidR="00A25805" w:rsidRPr="00812042" w:rsidRDefault="00A25805" w:rsidP="00741DB1">
            <w:pPr>
              <w:keepNext/>
              <w:spacing w:before="60"/>
              <w:outlineLvl w:val="1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A25805" w:rsidRPr="00812042" w14:paraId="14F8986D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2EA52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040DA6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Adres</w:t>
            </w: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 wijnbouwbedrijf</w:t>
            </w: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28C8C8B" w14:textId="77777777" w:rsidR="00A25805" w:rsidRPr="00812042" w:rsidRDefault="00A25805" w:rsidP="00741DB1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A25805" w:rsidRPr="00812042" w14:paraId="2610527C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C3EAE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FD4BB7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telefoonnummer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4E6F4A" w14:textId="77777777" w:rsidR="00A25805" w:rsidRPr="00812042" w:rsidRDefault="00A25805" w:rsidP="00741DB1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A25805" w:rsidRPr="00812042" w14:paraId="0440C36E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92866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CFCA97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e-mail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9BCE28" w14:textId="77777777" w:rsidR="00A25805" w:rsidRPr="00812042" w:rsidRDefault="00A25805" w:rsidP="00741DB1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A25805" w:rsidRPr="00812042" w14:paraId="49374A05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5FFD8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84D3BD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ondernemings</w:t>
            </w: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BBE46F" w14:textId="77777777" w:rsidR="00A25805" w:rsidRPr="00812042" w:rsidRDefault="00A25805" w:rsidP="00741DB1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A25805" w:rsidRPr="00812042" w14:paraId="1278AAE2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F7788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3994D0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 verantwoordelijke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0EEBCA" w14:textId="77777777" w:rsidR="00A25805" w:rsidRPr="00812042" w:rsidRDefault="00A25805" w:rsidP="00741DB1">
            <w:pPr>
              <w:spacing w:before="60" w:after="4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06B65772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1"/>
          <w:wBefore w:w="129" w:type="dxa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8F261F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</w:tbl>
    <w:p w14:paraId="5EB22D4F" w14:textId="77777777" w:rsidR="00812042" w:rsidRDefault="00812042" w:rsidP="003C34C3">
      <w:pPr>
        <w:sectPr w:rsidR="00812042" w:rsidSect="0090754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680" w:right="680" w:bottom="1814" w:left="851" w:header="709" w:footer="395" w:gutter="0"/>
          <w:cols w:space="708"/>
          <w:titlePg/>
          <w:docGrid w:linePitch="360"/>
        </w:sectPr>
      </w:pPr>
    </w:p>
    <w:tbl>
      <w:tblPr>
        <w:tblW w:w="1546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"/>
        <w:gridCol w:w="142"/>
        <w:gridCol w:w="101"/>
        <w:gridCol w:w="238"/>
        <w:gridCol w:w="97"/>
        <w:gridCol w:w="276"/>
        <w:gridCol w:w="335"/>
        <w:gridCol w:w="495"/>
        <w:gridCol w:w="160"/>
        <w:gridCol w:w="248"/>
        <w:gridCol w:w="160"/>
        <w:gridCol w:w="1256"/>
        <w:gridCol w:w="6"/>
        <w:gridCol w:w="160"/>
        <w:gridCol w:w="648"/>
        <w:gridCol w:w="756"/>
        <w:gridCol w:w="145"/>
        <w:gridCol w:w="15"/>
        <w:gridCol w:w="360"/>
        <w:gridCol w:w="265"/>
        <w:gridCol w:w="160"/>
        <w:gridCol w:w="371"/>
        <w:gridCol w:w="957"/>
        <w:gridCol w:w="160"/>
        <w:gridCol w:w="158"/>
        <w:gridCol w:w="1247"/>
        <w:gridCol w:w="160"/>
        <w:gridCol w:w="1112"/>
        <w:gridCol w:w="227"/>
        <w:gridCol w:w="487"/>
        <w:gridCol w:w="160"/>
        <w:gridCol w:w="1627"/>
        <w:gridCol w:w="2325"/>
        <w:gridCol w:w="133"/>
        <w:gridCol w:w="163"/>
      </w:tblGrid>
      <w:tr w:rsidR="00812042" w:rsidRPr="003D114E" w14:paraId="26004253" w14:textId="77777777" w:rsidTr="00706558">
        <w:trPr>
          <w:gridAfter w:val="2"/>
          <w:wAfter w:w="296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10D95" w14:textId="77777777" w:rsidR="00812042" w:rsidRPr="003D114E" w:rsidRDefault="00812042" w:rsidP="00812042">
            <w:pPr>
              <w:pStyle w:val="leeg"/>
            </w:pPr>
          </w:p>
        </w:tc>
        <w:tc>
          <w:tcPr>
            <w:tcW w:w="147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5F2FDD3" w14:textId="77777777" w:rsidR="00812042" w:rsidRPr="003D114E" w:rsidRDefault="00812042" w:rsidP="00706558">
            <w:pPr>
              <w:pStyle w:val="Kop1"/>
              <w:spacing w:before="0"/>
              <w:ind w:left="50"/>
              <w:rPr>
                <w:rFonts w:cs="Calibri"/>
              </w:rPr>
            </w:pPr>
            <w:r>
              <w:rPr>
                <w:rFonts w:cs="Calibri"/>
              </w:rPr>
              <w:t>Oogstaangifte</w:t>
            </w:r>
          </w:p>
        </w:tc>
      </w:tr>
      <w:tr w:rsidR="008177A5" w:rsidRPr="008177A5" w14:paraId="47313EC9" w14:textId="77777777" w:rsidTr="00706558">
        <w:tblPrEx>
          <w:tblCellMar>
            <w:top w:w="0" w:type="dxa"/>
            <w:left w:w="70" w:type="dxa"/>
            <w:right w:w="70" w:type="dxa"/>
          </w:tblCellMar>
        </w:tblPrEx>
        <w:trPr>
          <w:gridBefore w:val="2"/>
          <w:gridAfter w:val="6"/>
          <w:wBefore w:w="296" w:type="dxa"/>
          <w:wAfter w:w="489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263E" w14:textId="6582A181" w:rsidR="008177A5" w:rsidRPr="008177A5" w:rsidRDefault="00A25805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8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B10C49" w14:textId="77777777" w:rsidR="008177A5" w:rsidRPr="008177A5" w:rsidRDefault="008177A5" w:rsidP="00CB3983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oogst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91885"/>
                <w:placeholder>
                  <w:docPart w:val="E760AA831E524A61B3650A4CA995625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12042" w:rsidRPr="001B723F" w14:paraId="188D49AD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0"/>
          <w:wBefore w:w="635" w:type="dxa"/>
          <w:wAfter w:w="7641" w:type="dxa"/>
          <w:trHeight w:hRule="exact" w:val="89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27F02" w14:textId="77777777" w:rsidR="00812042" w:rsidRPr="001B723F" w:rsidRDefault="008177A5" w:rsidP="008120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F4F55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636764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2364E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A130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97C7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9AC0A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7A9D34C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1BF861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1147F1F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DB8F5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60C6" w:rsidRPr="001B723F" w14:paraId="21AC40B0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161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14:paraId="7F502DF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Oogst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nummer</w:t>
            </w:r>
          </w:p>
          <w:p w14:paraId="41FF43F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DEB38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29AB56A" w14:textId="77777777" w:rsidR="00FD60C6" w:rsidRPr="001B723F" w:rsidRDefault="00FD60C6" w:rsidP="00812042">
            <w:pPr>
              <w:spacing w:before="40"/>
              <w:ind w:left="-212" w:firstLine="2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Wijnstok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ras</w:t>
            </w:r>
            <w:r>
              <w:rPr>
                <w:rFonts w:asciiTheme="minorHAnsi" w:hAnsiTheme="minorHAnsi" w:cstheme="minorHAnsi"/>
                <w:b/>
                <w:sz w:val="22"/>
              </w:rPr>
              <w:t>(sen)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2E55C9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09DD54B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120C467C" w14:textId="77777777" w:rsidR="00FD60C6" w:rsidRPr="008B2624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2624">
              <w:rPr>
                <w:rFonts w:asciiTheme="minorHAnsi" w:hAnsiTheme="minorHAnsi" w:cstheme="minorHAnsi"/>
                <w:b/>
                <w:sz w:val="22"/>
              </w:rPr>
              <w:t>(raming)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F8CB46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29B4088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(1)</w:t>
            </w:r>
          </w:p>
          <w:p w14:paraId="69075DDF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(kadaster – ligging – totale oppervlakte)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92441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5E0AF33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Aantal w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ijnstokken</w:t>
            </w:r>
          </w:p>
          <w:p w14:paraId="37AE0C59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C7D7D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F06DF0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Oogst in eigen kelder (na het persen)</w:t>
            </w:r>
          </w:p>
          <w:p w14:paraId="45A604D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14F0CC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7666E2A" w14:textId="77777777" w:rsidR="00FD60C6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Kleur</w:t>
            </w:r>
          </w:p>
          <w:p w14:paraId="2F9D39F8" w14:textId="08B2C51E" w:rsidR="00FD60C6" w:rsidRPr="00A25805" w:rsidRDefault="00FD60C6" w:rsidP="00A25805">
            <w:pPr>
              <w:pStyle w:val="Lijstalinea"/>
              <w:numPr>
                <w:ilvl w:val="0"/>
                <w:numId w:val="23"/>
              </w:numPr>
              <w:spacing w:before="40"/>
              <w:ind w:left="276" w:hanging="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Rode wijn</w:t>
            </w:r>
            <w:r w:rsidR="00A25805"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stil</w:t>
            </w:r>
          </w:p>
          <w:p w14:paraId="3DC5AA8C" w14:textId="66381EC0" w:rsidR="00FD60C6" w:rsidRPr="00A25805" w:rsidRDefault="00FD60C6" w:rsidP="00A25805">
            <w:pPr>
              <w:pStyle w:val="Lijstalinea"/>
              <w:numPr>
                <w:ilvl w:val="0"/>
                <w:numId w:val="23"/>
              </w:numPr>
              <w:spacing w:before="40"/>
              <w:ind w:left="276" w:hanging="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Witte wijn</w:t>
            </w:r>
            <w:r w:rsidR="00A25805"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stil</w:t>
            </w:r>
          </w:p>
          <w:p w14:paraId="15F2E62D" w14:textId="00EE0C25" w:rsidR="00FD60C6" w:rsidRPr="00A25805" w:rsidRDefault="00FD60C6" w:rsidP="00A25805">
            <w:pPr>
              <w:pStyle w:val="Lijstalinea"/>
              <w:numPr>
                <w:ilvl w:val="0"/>
                <w:numId w:val="23"/>
              </w:numPr>
              <w:spacing w:before="40"/>
              <w:ind w:left="276" w:hanging="218"/>
              <w:rPr>
                <w:rFonts w:asciiTheme="minorHAnsi" w:hAnsiTheme="minorHAnsi" w:cstheme="minorHAnsi"/>
                <w:b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Rosé wijn</w:t>
            </w:r>
            <w:r w:rsidR="00A25805"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25805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="00A25805"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stil</w:t>
            </w:r>
          </w:p>
          <w:p w14:paraId="79458B23" w14:textId="69159F5C" w:rsidR="00A25805" w:rsidRPr="00A25805" w:rsidRDefault="00A25805" w:rsidP="00A25805">
            <w:pPr>
              <w:pStyle w:val="Lijstalinea"/>
              <w:numPr>
                <w:ilvl w:val="0"/>
                <w:numId w:val="23"/>
              </w:numPr>
              <w:spacing w:before="40"/>
              <w:ind w:left="276" w:hanging="21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Witte wijn – mousserend</w:t>
            </w:r>
          </w:p>
          <w:p w14:paraId="632C9353" w14:textId="3D9FCD5F" w:rsidR="00A25805" w:rsidRPr="00A25805" w:rsidRDefault="00A25805" w:rsidP="00A25805">
            <w:pPr>
              <w:pStyle w:val="Lijstalinea"/>
              <w:numPr>
                <w:ilvl w:val="0"/>
                <w:numId w:val="23"/>
              </w:numPr>
              <w:spacing w:before="40"/>
              <w:ind w:left="276" w:hanging="21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Rosé wijn -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mouserend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01CC885" w14:textId="77777777" w:rsidR="00FD60C6" w:rsidRDefault="00FD60C6" w:rsidP="00FD60C6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Verwachte bestemming</w:t>
            </w:r>
          </w:p>
          <w:p w14:paraId="2B456957" w14:textId="77777777" w:rsidR="00FD60C6" w:rsidRPr="00A25805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Geen erkenning</w:t>
            </w:r>
          </w:p>
          <w:p w14:paraId="20E6EBF9" w14:textId="77777777" w:rsidR="00FD60C6" w:rsidRPr="00A25805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BOB </w:t>
            </w:r>
            <w:proofErr w:type="spellStart"/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Hagelandse</w:t>
            </w:r>
            <w:proofErr w:type="spellEnd"/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wijn</w:t>
            </w:r>
          </w:p>
          <w:p w14:paraId="55F7803B" w14:textId="77777777" w:rsidR="00FD60C6" w:rsidRPr="00A25805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BOB Haspengouwse wijn</w:t>
            </w:r>
          </w:p>
          <w:p w14:paraId="12FF29EF" w14:textId="77777777" w:rsidR="00FD60C6" w:rsidRPr="00A25805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BOB </w:t>
            </w:r>
            <w:proofErr w:type="spellStart"/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Heuvellandse</w:t>
            </w:r>
            <w:proofErr w:type="spellEnd"/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wijn</w:t>
            </w:r>
          </w:p>
          <w:p w14:paraId="61F868C6" w14:textId="77777777" w:rsidR="00FD60C6" w:rsidRPr="00A25805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BOB Vlaams Mousserende Kwaliteitswijn</w:t>
            </w:r>
          </w:p>
          <w:p w14:paraId="11D8618E" w14:textId="77777777"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22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BGA Vlaamse Landwijn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232E19" w14:textId="77777777" w:rsidR="00FD60C6" w:rsidRPr="001B723F" w:rsidRDefault="00FD60C6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60C6" w:rsidRPr="001B723F" w14:paraId="1DBCD85E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5"/>
        </w:trPr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683A5DFA" w14:textId="26616135" w:rsidR="00FD60C6" w:rsidRPr="001B723F" w:rsidRDefault="00FD60C6" w:rsidP="0050735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1_20</w:t>
            </w:r>
            <w:r w:rsidR="00A2580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223428F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139FAF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E1D94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58AD43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FBDFF2" w14:textId="77777777" w:rsidR="00FD60C6" w:rsidRPr="003C4182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CB236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8F94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1F3B9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3D9E78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F5254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A30947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A7BA64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A660C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DA7818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3E2276" w14:textId="77777777" w:rsidR="00FD60C6" w:rsidRPr="001B723F" w:rsidRDefault="00FD60C6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70F8EFA5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0C55D45" w14:textId="3969CF2F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2_20</w:t>
            </w:r>
            <w:r w:rsidR="00A2580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E981913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06D53B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2EFE6A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E31B6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9DF6E2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15211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A3DCF4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6055E2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CB7F65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E2F354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9D826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9FAB2C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7658A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32E152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FACF8B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129FA1AF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90E7937" w14:textId="2433176E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3_20</w:t>
            </w:r>
            <w:r w:rsidR="00A2580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B4CF89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E988E1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34F947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4BF4F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011E83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FC7AAE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FB3F0C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AEA76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58A716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0E9EE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F3E32E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5F49EF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A410B9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2233D8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2BA682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048BFD6A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10A6748" w14:textId="26B288FD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4_20</w:t>
            </w:r>
            <w:r w:rsidR="00A2580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728EB2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D31C2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EADE5A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60FDA9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F00381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C32DCC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C0E55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2A3827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B9274D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25ADD5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8A9DC5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D35CCB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9BA38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DC317B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62F635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0D713762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09857ACB" w14:textId="749CF1D5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5_20</w:t>
            </w:r>
            <w:r w:rsidR="00A2580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60C4627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0222DB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000B2C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B941C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1CF18B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6B263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A5886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6DFC3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723B1A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21BD9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03580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54081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C71926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C8285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C81F99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4891FB62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4B665563" w14:textId="2FAE1113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6_20</w:t>
            </w:r>
            <w:r w:rsidR="00A2580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2FE685F1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AD3343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945A78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5F923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796C60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3F6648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43B5F7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A8AE7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397D4C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888853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E2CF7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3CDC1F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D56256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2A4540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AF7115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6BE603DB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2365C6C1" w14:textId="4C5060EE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7_20</w:t>
            </w:r>
            <w:r w:rsidR="00A2580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1286A00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B5CBB6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54F489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36096E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149CBF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CE38C7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6531FC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3B8EF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E7EA9B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1FE61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CC02C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9265F4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5E123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EC9F65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ABA501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15D30F27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22EE95C" w14:textId="00DF00C2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8_20</w:t>
            </w:r>
            <w:r w:rsidR="00A2580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0CBB518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34740E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54EACB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C03FF2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61E45C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824ECC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15DCD8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C64A8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25BA6A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6D5624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8E708E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80CA62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E0E06D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0E92BB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2007AC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28B075B1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5CF91173" w14:textId="6154CD34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1B723F">
              <w:rPr>
                <w:rFonts w:asciiTheme="minorHAnsi" w:hAnsiTheme="minorHAnsi" w:cstheme="minorHAnsi"/>
              </w:rPr>
              <w:t>_20</w:t>
            </w:r>
            <w:r w:rsidR="00A2580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A1F5127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791FFA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CCBFB9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E3C019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4D5925" w14:textId="77777777" w:rsidR="00FD60C6" w:rsidRPr="003C4182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61C704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1CD7D8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9148D1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A3617B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DF6035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7AB7C1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E85389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D98250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692534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C53C8C" w14:textId="77777777" w:rsidR="00FD60C6" w:rsidRPr="001B723F" w:rsidRDefault="00FD60C6" w:rsidP="00FD60C6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32E64F7B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49FCEEF" w14:textId="4D70409A" w:rsidR="00FD60C6" w:rsidRPr="001B723F" w:rsidRDefault="00FD60C6" w:rsidP="0050735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10_20</w:t>
            </w:r>
            <w:r w:rsidR="00A2580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1D2732D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9962B6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6CA008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442A6D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1C5111" w14:textId="77777777" w:rsidR="00FD60C6" w:rsidRPr="003C4182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5EDF3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A69D0B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E39B31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C58BBB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8E521C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F0D976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D33CD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D0D333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432AFD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D4EF1E" w14:textId="77777777" w:rsidR="00FD60C6" w:rsidRPr="001B723F" w:rsidRDefault="00FD60C6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C34C3" w:rsidRPr="003D114E" w14:paraId="070DBB1E" w14:textId="77777777" w:rsidTr="00706558">
        <w:trPr>
          <w:gridBefore w:val="1"/>
          <w:gridAfter w:val="7"/>
          <w:wBefore w:w="154" w:type="dxa"/>
          <w:wAfter w:w="5122" w:type="dxa"/>
          <w:trHeight w:hRule="exact" w:val="340"/>
        </w:trPr>
        <w:tc>
          <w:tcPr>
            <w:tcW w:w="10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E5A5" w14:textId="77777777" w:rsidR="003C34C3" w:rsidRPr="003D114E" w:rsidRDefault="003C34C3" w:rsidP="00510069">
            <w:pPr>
              <w:pStyle w:val="leeg"/>
            </w:pPr>
          </w:p>
        </w:tc>
      </w:tr>
    </w:tbl>
    <w:p w14:paraId="34D02F03" w14:textId="77777777" w:rsidR="00A00BE1" w:rsidRDefault="00A00BE1" w:rsidP="00FD60C6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>De perceelidentificatie gebeurt door opgave van de kadastrale gegevens, bestaande uit een gemeentenummer, afdeling, sectie en perceelnummer.</w:t>
      </w:r>
    </w:p>
    <w:p w14:paraId="31A85A03" w14:textId="77777777" w:rsidR="00FD60C6" w:rsidRDefault="00FD60C6">
      <w:pPr>
        <w:rPr>
          <w:lang w:val="nl-NL" w:eastAsia="nl-NL"/>
        </w:rPr>
      </w:pPr>
      <w:r>
        <w:rPr>
          <w:lang w:val="nl-NL" w:eastAsia="nl-NL"/>
        </w:rPr>
        <w:br w:type="page"/>
      </w:r>
    </w:p>
    <w:p w14:paraId="2291E95A" w14:textId="77777777" w:rsidR="00FD60C6" w:rsidRPr="00FD60C6" w:rsidRDefault="00FD60C6" w:rsidP="00FD60C6">
      <w:pPr>
        <w:rPr>
          <w:lang w:val="nl-NL" w:eastAsia="nl-NL"/>
        </w:rPr>
      </w:pP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4771"/>
      </w:tblGrid>
      <w:tr w:rsidR="00A00BE1" w:rsidRPr="003D114E" w14:paraId="2280EBDB" w14:textId="77777777" w:rsidTr="0054442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B1E761" w14:textId="77777777" w:rsidR="00A00BE1" w:rsidRPr="003D114E" w:rsidRDefault="00A00BE1" w:rsidP="0054442A">
            <w:pPr>
              <w:pStyle w:val="leeg"/>
            </w:pPr>
          </w:p>
        </w:tc>
        <w:tc>
          <w:tcPr>
            <w:tcW w:w="147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064B3C" w14:textId="501CF2BB" w:rsidR="00A00BE1" w:rsidRPr="003D114E" w:rsidRDefault="00A25805" w:rsidP="005444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Aan- en verkoop van most/druiven/wijn</w:t>
            </w:r>
          </w:p>
        </w:tc>
      </w:tr>
    </w:tbl>
    <w:p w14:paraId="46E4E6BB" w14:textId="77777777" w:rsidR="00A00BE1" w:rsidRDefault="00A00BE1" w:rsidP="003C34C3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60"/>
        <w:gridCol w:w="6"/>
        <w:gridCol w:w="128"/>
        <w:gridCol w:w="26"/>
        <w:gridCol w:w="6"/>
        <w:gridCol w:w="154"/>
        <w:gridCol w:w="2109"/>
        <w:gridCol w:w="128"/>
        <w:gridCol w:w="426"/>
        <w:gridCol w:w="2250"/>
        <w:gridCol w:w="567"/>
        <w:gridCol w:w="1399"/>
        <w:gridCol w:w="709"/>
        <w:gridCol w:w="2063"/>
        <w:gridCol w:w="1604"/>
        <w:gridCol w:w="161"/>
        <w:gridCol w:w="934"/>
        <w:gridCol w:w="567"/>
      </w:tblGrid>
      <w:tr w:rsidR="00A25805" w:rsidRPr="008177A5" w14:paraId="0928AD95" w14:textId="77777777" w:rsidTr="00A25805">
        <w:trPr>
          <w:gridAfter w:val="4"/>
          <w:wAfter w:w="3266" w:type="dxa"/>
          <w:trHeight w:val="284"/>
        </w:trPr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EC6CA" w14:textId="77777777" w:rsidR="00A25805" w:rsidRPr="008177A5" w:rsidRDefault="00A25805" w:rsidP="00741DB1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CDA1F" w14:textId="77777777" w:rsidR="00A25805" w:rsidRPr="008177A5" w:rsidRDefault="00A25805" w:rsidP="00741DB1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hoeveel most, druiven en/of wijn u heeft verkocht en/of aangekocht</w:t>
            </w:r>
          </w:p>
        </w:tc>
      </w:tr>
      <w:tr w:rsidR="00A00BE1" w:rsidRPr="00CD1F0E" w14:paraId="1252C630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gridAfter w:val="11"/>
          <w:wBefore w:w="142" w:type="dxa"/>
          <w:wAfter w:w="10808" w:type="dxa"/>
          <w:trHeight w:hRule="exact" w:val="1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3915F9" w14:textId="77777777" w:rsidR="00A00BE1" w:rsidRPr="00CD1F0E" w:rsidRDefault="00A00BE1" w:rsidP="0054442A">
            <w:pPr>
              <w:ind w:left="32" w:hanging="4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CA2B0" w14:textId="77777777"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9FA60" w14:textId="77777777"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14:paraId="6F9716CE" w14:textId="77777777"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5805" w:rsidRPr="00CD1F0E" w14:paraId="0BFD74F5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gridAfter w:val="2"/>
          <w:wBefore w:w="142" w:type="dxa"/>
          <w:wAfter w:w="1501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CF25F" w14:textId="77777777" w:rsidR="00A25805" w:rsidRPr="00CD1F0E" w:rsidRDefault="00A25805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AAF256" w14:textId="77777777" w:rsidR="00A25805" w:rsidRPr="00CD1F0E" w:rsidRDefault="00A25805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41FC68E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Hoeveelheid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10EBFB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E39F772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Most/wijn/druiven</w:t>
            </w:r>
          </w:p>
          <w:p w14:paraId="60D67C3F" w14:textId="77777777" w:rsidR="00A25805" w:rsidRPr="00CD1F0E" w:rsidRDefault="00A25805" w:rsidP="00741DB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6960B2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8AF3E0B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Verkoop of aankoop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EBFA5E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8F0E834" w14:textId="77777777" w:rsidR="00A25805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aan wie verkocht, bij wij aangekocht</w:t>
            </w:r>
          </w:p>
          <w:p w14:paraId="3D08D6A0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(naam en adres van het bedrijf-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1E99C2" w14:textId="77777777" w:rsidR="00A25805" w:rsidRPr="00CD1F0E" w:rsidRDefault="00A25805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0BE1" w:rsidRPr="00CD1F0E" w14:paraId="41A5B905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69FED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423A1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BC3D6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8C9494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2CBB6B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1EE6EB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8D8032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7BA1D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FC2D89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6BD3B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FBC7F3A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7CEBC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82B492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5640AC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FBD51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2A753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DFE97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0B76CF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D9A643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CC219E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329CF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1F6B15BF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9C98F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66459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88BF7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2643F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0A7814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AD823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684CFE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5E992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25F75B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8F52E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C9D725F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E06F8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CE35F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F9A883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C28A9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4CEF3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82221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63AC8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E391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401758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CC6075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8D89A57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988BD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3FBFE2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B1197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29E3C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155B7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6185F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5E44DA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844866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DA256E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DAC58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19705816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5F4B1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A8F22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5EC9C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701B6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D74B1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690FB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8DCA10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8D79B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833A47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5F634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21A4B92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00DCD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4E21B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70B584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F02D5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0953A1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DA1CA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8B2D35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52169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3A15AC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5E276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039BCEAC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1FFE0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1F41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0CF2C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CAF537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2E23E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246EE4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BF2B7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F28FC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81A2B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4B80DE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7A8E36E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44014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2AFD7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4A4234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DA906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E3364E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A73B9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A5968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8C72E4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205100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D01B02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08C73978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9ECA5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684F2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B27E5C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A689C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0088F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930DE6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8903CC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63A1B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140E0F2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02857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1D0A567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46139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429D2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92B12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A3583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7D5E5F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9A5B86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B5E492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0E740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870DB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25C3AE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4238D7BE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64D49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AFE6E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38F4DF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16CC2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A2D66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07E5EB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0C1A3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55E85A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BF85A9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776A61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EA1E480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958F6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968D0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AD90E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9CA08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C5F2E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04DF7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FE882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B99CBA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BE68B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C3B921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D6D45F4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80792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D75CA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0A731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EE464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0B9EA3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D1A29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5655DC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28DA2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46B090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F0515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A515169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18932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8F7B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017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3B121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328FA5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BD6DC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286387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7EE06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7479C9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70D2BD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3A0577E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gridAfter w:val="16"/>
          <w:wBefore w:w="142" w:type="dxa"/>
          <w:wAfter w:w="13231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CFE30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94977BB" w14:textId="63C047BA" w:rsidR="008177A5" w:rsidRDefault="008177A5"/>
    <w:p w14:paraId="42831D9F" w14:textId="77777777" w:rsidR="0054442A" w:rsidRDefault="0054442A"/>
    <w:p w14:paraId="31A54E89" w14:textId="77777777" w:rsidR="00106DAF" w:rsidRDefault="00106DAF">
      <w:pPr>
        <w:rPr>
          <w:rFonts w:ascii="Garamond" w:hAnsi="Garamond"/>
          <w:sz w:val="22"/>
        </w:rPr>
      </w:pPr>
    </w:p>
    <w:p w14:paraId="2DC2997D" w14:textId="77777777" w:rsidR="00106DAF" w:rsidRDefault="00106DAF" w:rsidP="00106DAF">
      <w:pPr>
        <w:ind w:left="-426"/>
        <w:sectPr w:rsidR="00106DAF" w:rsidSect="00A00BE1">
          <w:pgSz w:w="16838" w:h="11906" w:orient="landscape" w:code="9"/>
          <w:pgMar w:top="851" w:right="680" w:bottom="680" w:left="1814" w:header="709" w:footer="395" w:gutter="0"/>
          <w:cols w:space="708"/>
          <w:titlePg/>
          <w:docGrid w:linePitch="360"/>
        </w:sectPr>
      </w:pPr>
    </w:p>
    <w:p w14:paraId="1D872156" w14:textId="77777777" w:rsidR="00106DAF" w:rsidRDefault="00106DAF" w:rsidP="00106DAF">
      <w:pPr>
        <w:ind w:left="-426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06DAF" w:rsidRPr="00106DAF" w14:paraId="4D19C6B8" w14:textId="77777777" w:rsidTr="00106DA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169A4F" w14:textId="77777777" w:rsidR="00106DAF" w:rsidRPr="00106DAF" w:rsidRDefault="00106DAF" w:rsidP="0054442A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22AC022" w14:textId="77777777" w:rsidR="00106DAF" w:rsidRPr="00106DAF" w:rsidRDefault="00106DAF" w:rsidP="0054442A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Bijkomende informatie</w:t>
            </w:r>
          </w:p>
        </w:tc>
      </w:tr>
    </w:tbl>
    <w:p w14:paraId="70E97009" w14:textId="77777777" w:rsidR="00A00BE1" w:rsidRDefault="00A00BE1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3574"/>
      </w:tblGrid>
      <w:tr w:rsidR="00FD60C6" w:rsidRPr="00FD60C6" w14:paraId="1709EEA0" w14:textId="77777777" w:rsidTr="00FD60C6">
        <w:trPr>
          <w:trHeight w:val="37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67BF863" w14:textId="018139E7" w:rsidR="00FD60C6" w:rsidRPr="00FD60C6" w:rsidRDefault="00A25805" w:rsidP="00FD60C6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35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F4D631" w14:textId="77777777" w:rsidR="00FD60C6" w:rsidRPr="00FD60C6" w:rsidRDefault="00FD60C6" w:rsidP="00FD60C6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FD60C6">
              <w:rPr>
                <w:rFonts w:asciiTheme="minorHAnsi" w:hAnsiTheme="minorHAnsi" w:cstheme="minorHAnsi"/>
                <w:sz w:val="22"/>
                <w:szCs w:val="22"/>
              </w:rPr>
              <w:t>Aan en/of verkoop van druiven, most en wijn</w:t>
            </w:r>
          </w:p>
          <w:p w14:paraId="77C9E2AD" w14:textId="77777777" w:rsidR="00FD60C6" w:rsidRPr="00FD60C6" w:rsidRDefault="00FD60C6" w:rsidP="00FD60C6">
            <w:pPr>
              <w:rPr>
                <w:lang w:val="nl-NL" w:eastAsia="nl-NL"/>
              </w:rPr>
            </w:pPr>
          </w:p>
        </w:tc>
      </w:tr>
    </w:tbl>
    <w:p w14:paraId="731439A0" w14:textId="77777777" w:rsidR="00FD60C6" w:rsidRPr="00FD60C6" w:rsidRDefault="00FD60C6" w:rsidP="00FD60C6">
      <w:pPr>
        <w:rPr>
          <w:lang w:val="nl-NL"/>
        </w:rPr>
      </w:pPr>
    </w:p>
    <w:tbl>
      <w:tblPr>
        <w:tblW w:w="114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23"/>
        <w:gridCol w:w="1770"/>
        <w:gridCol w:w="160"/>
        <w:gridCol w:w="1330"/>
        <w:gridCol w:w="163"/>
        <w:gridCol w:w="1538"/>
        <w:gridCol w:w="160"/>
        <w:gridCol w:w="1967"/>
        <w:gridCol w:w="160"/>
        <w:gridCol w:w="3085"/>
        <w:gridCol w:w="160"/>
      </w:tblGrid>
      <w:tr w:rsidR="00FD60C6" w:rsidRPr="00FD60C6" w14:paraId="15FBEFEA" w14:textId="77777777" w:rsidTr="00FD60C6">
        <w:trPr>
          <w:cantSplit/>
          <w:trHeight w:val="64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F3B69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5B0CEA5" w14:textId="77777777" w:rsidR="00FD60C6" w:rsidRPr="00FD60C6" w:rsidRDefault="00FD60C6" w:rsidP="00FD60C6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D60C6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F4593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B0FABE8" w14:textId="77777777"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Hoeveelheid</w:t>
            </w:r>
          </w:p>
          <w:p w14:paraId="2342D912" w14:textId="77777777"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(kg)</w:t>
            </w:r>
          </w:p>
          <w:p w14:paraId="568E4FB2" w14:textId="77777777" w:rsidR="00FD60C6" w:rsidRPr="00FD60C6" w:rsidRDefault="00FD60C6" w:rsidP="00FD6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94366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CF900D6" w14:textId="77777777"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Most – druiven - wijn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A1FAA5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C194ACE" w14:textId="77777777" w:rsid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Tr</w:t>
            </w:r>
            <w:r w:rsidRPr="00FD60C6">
              <w:rPr>
                <w:rFonts w:asciiTheme="minorHAnsi" w:hAnsiTheme="minorHAnsi" w:cstheme="minorHAnsi"/>
                <w:b/>
                <w:sz w:val="22"/>
              </w:rPr>
              <w:t>ansactie</w:t>
            </w:r>
          </w:p>
          <w:p w14:paraId="2157A9E3" w14:textId="77777777"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189"/>
              <w:jc w:val="center"/>
              <w:rPr>
                <w:rFonts w:asciiTheme="minorHAnsi" w:hAnsiTheme="minorHAnsi" w:cstheme="minorHAnsi"/>
                <w:b/>
              </w:rPr>
            </w:pPr>
            <w:r w:rsidRPr="00FD60C6">
              <w:rPr>
                <w:rFonts w:asciiTheme="minorHAnsi" w:hAnsiTheme="minorHAnsi" w:cstheme="minorHAnsi"/>
                <w:b/>
              </w:rPr>
              <w:t>Aankoop</w:t>
            </w:r>
          </w:p>
          <w:p w14:paraId="3B1D366B" w14:textId="77777777"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189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</w:rPr>
              <w:t>Verkoop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BD6F40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061D5ED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Naam en Adres tegenpartij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58993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60C6" w:rsidRPr="00FD60C6" w14:paraId="3AB4B9F8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2FA6B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1AC778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63011D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2E8A0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7310BA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55A104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0ECA3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71009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31764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945E1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E9497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0FE93DCE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4F211B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B5E39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EA2A4C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656FD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814B5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347BE9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8266AC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A9A3D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F09E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2CCA59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5B9ED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2815E6C4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F4B4F3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CE7FB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06FE4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55D65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0D8F32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3B29B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BCF075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161863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66609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9469A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A71678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28787C6C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42B9A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D839D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2EE92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B3827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A0EE7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E91FE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799E22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B4678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F566F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7BC3E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18762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14AE2434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4A0A0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70BE9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4C51D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ED6F2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CE887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56286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57E156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6C80D3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96FDA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8E228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CF3842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4896762F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AFABC4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5D65F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1E17A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7F9C0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923B6B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FE6783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D5FF4D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B030B2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49031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086ECF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8FD2C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69C80E7F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40CB0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B8CEB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DF04CA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C7B011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BA7196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A4799C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DA21BA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4C9E0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5875D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ADDBDA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D801C1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49C2B00F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E0FF9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BB364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1F0302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C3582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1A2796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6D87A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F9C333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C2318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F3C6A4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1841F2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A69584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1F65D3A2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E917C0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540F499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F44EE0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82B12F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D40853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50577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38054A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2F9CEF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A4476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5323CF" w14:textId="77777777" w:rsidR="00FD60C6" w:rsidRPr="001B723F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91B8A9" w14:textId="77777777" w:rsidR="00FD60C6" w:rsidRPr="001B723F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074B616" w14:textId="77777777" w:rsidR="00FD60C6" w:rsidRPr="00106DAF" w:rsidRDefault="00FD60C6" w:rsidP="003C34C3">
      <w:pPr>
        <w:rPr>
          <w:lang w:val="nl-NL"/>
        </w:rPr>
      </w:pPr>
    </w:p>
    <w:p w14:paraId="4BB5B936" w14:textId="77777777" w:rsidR="00A9152A" w:rsidRDefault="00A9152A" w:rsidP="003C34C3"/>
    <w:p w14:paraId="3BB19F41" w14:textId="77777777" w:rsidR="004F02C4" w:rsidRDefault="004F02C4"/>
    <w:p w14:paraId="28374FF7" w14:textId="77777777" w:rsidR="004F02C4" w:rsidRDefault="004F02C4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F02C4" w:rsidRPr="001B723F" w14:paraId="0DCCC38F" w14:textId="77777777" w:rsidTr="0054442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D0377EA" w14:textId="77777777" w:rsidR="004F02C4" w:rsidRPr="001B723F" w:rsidRDefault="004F02C4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91C4D43" w14:textId="77777777" w:rsidR="004F02C4" w:rsidRPr="001B723F" w:rsidRDefault="004F02C4" w:rsidP="0054442A">
            <w:pPr>
              <w:pStyle w:val="Kop3"/>
              <w:rPr>
                <w:rFonts w:asciiTheme="minorHAnsi" w:hAnsiTheme="minorHAnsi" w:cstheme="minorHAnsi"/>
                <w:color w:val="FFFFFF"/>
              </w:rPr>
            </w:pPr>
            <w:r w:rsidRPr="001B723F">
              <w:rPr>
                <w:rFonts w:asciiTheme="minorHAnsi" w:hAnsiTheme="minorHAnsi" w:cstheme="minorHAnsi"/>
                <w:color w:val="FFFFFF"/>
              </w:rPr>
              <w:t>Ondertekening</w:t>
            </w:r>
          </w:p>
        </w:tc>
      </w:tr>
    </w:tbl>
    <w:p w14:paraId="0376EB9E" w14:textId="77777777" w:rsidR="004F02C4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4F02C4" w:rsidRPr="004F02C4" w14:paraId="0372AB0F" w14:textId="77777777" w:rsidTr="0054442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439B563" w14:textId="500B2967" w:rsidR="004F02C4" w:rsidRPr="004F02C4" w:rsidRDefault="00A25805" w:rsidP="00A915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F05827" w14:textId="77777777" w:rsidR="004F02C4" w:rsidRPr="004F02C4" w:rsidRDefault="004F02C4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 xml:space="preserve">Ik bevestig dat al de gegevens in dit formulier naar waarheid zijn ingevuld. </w:t>
            </w:r>
          </w:p>
        </w:tc>
      </w:tr>
    </w:tbl>
    <w:p w14:paraId="61191E96" w14:textId="77777777" w:rsidR="004F02C4" w:rsidRDefault="004F02C4" w:rsidP="004F02C4">
      <w:pPr>
        <w:rPr>
          <w:rFonts w:ascii="Garamond" w:hAnsi="Garamond"/>
          <w:sz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C93C01" w:rsidRPr="003D114E" w14:paraId="5AD3C7F9" w14:textId="77777777" w:rsidTr="00FD60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4CEA" w14:textId="77777777" w:rsidR="00C93C01" w:rsidRPr="004C6E93" w:rsidRDefault="00C93C01" w:rsidP="00FD60C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807A" w14:textId="77777777" w:rsidR="00C93C01" w:rsidRPr="003D114E" w:rsidRDefault="00C93C01" w:rsidP="00FD60C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3AF7F" w14:textId="77777777"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50798C" w14:textId="77777777"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3C49A" w14:textId="77777777"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AA327E" w14:textId="77777777"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FF0DB" w14:textId="77777777"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7B662" w14:textId="77777777"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A99E" w14:textId="77777777" w:rsidR="00C93C01" w:rsidRPr="003D114E" w:rsidRDefault="00C93C01" w:rsidP="00FD60C6"/>
        </w:tc>
      </w:tr>
    </w:tbl>
    <w:p w14:paraId="09AB706E" w14:textId="77777777" w:rsidR="004F02C4" w:rsidRPr="008150A5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233"/>
      </w:tblGrid>
      <w:tr w:rsidR="004F02C4" w:rsidRPr="001B723F" w14:paraId="4229F6C3" w14:textId="77777777" w:rsidTr="0054442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104DEB1" w14:textId="77777777"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DFDEA8" w14:textId="77777777" w:rsidR="004F02C4" w:rsidRPr="001B723F" w:rsidRDefault="003607E5" w:rsidP="00C93C0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>oor</w:t>
            </w:r>
            <w:r w:rsidR="004F02C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 w:rsidR="00E93E0E">
              <w:rPr>
                <w:rFonts w:asciiTheme="minorHAnsi" w:hAnsiTheme="minorHAnsi" w:cstheme="minorHAnsi"/>
                <w:sz w:val="22"/>
                <w:szCs w:val="22"/>
              </w:rPr>
              <w:t>achter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6D88E7" w14:textId="77777777" w:rsidR="004F02C4" w:rsidRPr="001B723F" w:rsidRDefault="004F02C4" w:rsidP="0054442A">
            <w:pPr>
              <w:tabs>
                <w:tab w:val="left" w:pos="4530"/>
              </w:tabs>
              <w:spacing w:before="60" w:after="40"/>
              <w:rPr>
                <w:rFonts w:asciiTheme="minorHAnsi" w:hAnsiTheme="minorHAnsi" w:cstheme="minorHAnsi"/>
                <w:b/>
                <w:sz w:val="18"/>
              </w:rPr>
            </w:pPr>
            <w:r w:rsidRPr="0009347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9347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347F">
              <w:rPr>
                <w:rFonts w:asciiTheme="minorHAnsi" w:hAnsiTheme="minorHAnsi" w:cstheme="minorHAnsi"/>
                <w:b/>
              </w:rPr>
            </w:r>
            <w:r w:rsidRPr="0009347F">
              <w:rPr>
                <w:rFonts w:asciiTheme="minorHAnsi" w:hAnsiTheme="minorHAnsi" w:cstheme="minorHAnsi"/>
                <w:b/>
              </w:rPr>
              <w:fldChar w:fldCharType="separate"/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5EEC7672" w14:textId="77777777" w:rsidR="004F02C4" w:rsidRPr="00E27987" w:rsidRDefault="004F02C4" w:rsidP="004F02C4">
      <w:pPr>
        <w:rPr>
          <w:rFonts w:ascii="Garamond" w:hAnsi="Garamond"/>
          <w:sz w:val="22"/>
          <w:szCs w:val="22"/>
        </w:rPr>
      </w:pPr>
    </w:p>
    <w:p w14:paraId="3088EAED" w14:textId="77777777" w:rsidR="00106DAF" w:rsidRDefault="00106DAF" w:rsidP="003C34C3"/>
    <w:p w14:paraId="0FA95513" w14:textId="77777777" w:rsidR="00106DAF" w:rsidRDefault="00106DAF" w:rsidP="003C34C3"/>
    <w:p w14:paraId="6E317E9C" w14:textId="77777777" w:rsidR="00106DAF" w:rsidRDefault="00106DAF" w:rsidP="003C34C3"/>
    <w:p w14:paraId="7BD31629" w14:textId="77777777" w:rsidR="00DE38D9" w:rsidRPr="00303F1B" w:rsidRDefault="00E93E0E" w:rsidP="0090754D">
      <w:pPr>
        <w:ind w:left="360"/>
        <w:jc w:val="center"/>
        <w:rPr>
          <w:i/>
        </w:rPr>
      </w:pPr>
      <w:r>
        <w:rPr>
          <w:i/>
          <w:iCs/>
        </w:rPr>
        <w:t>U</w:t>
      </w:r>
      <w:r w:rsidR="00DE38D9" w:rsidRPr="00303F1B">
        <w:rPr>
          <w:i/>
          <w:iCs/>
        </w:rPr>
        <w:t xml:space="preserve"> kan onze privacyverklaring terugvinden op </w:t>
      </w:r>
      <w:r w:rsidR="00DE38D9" w:rsidRPr="00303F1B">
        <w:rPr>
          <w:i/>
        </w:rPr>
        <w:t xml:space="preserve"> </w:t>
      </w:r>
      <w:hyperlink r:id="rId20" w:tooltip="Website Departement Landbouw en Visserij, privacyverklaring" w:history="1">
        <w:r w:rsidR="00DE38D9"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106DAF"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F634" w14:textId="77777777" w:rsidR="00FD60C6" w:rsidRDefault="00FD60C6" w:rsidP="008E174D">
      <w:r>
        <w:separator/>
      </w:r>
    </w:p>
    <w:p w14:paraId="25120D72" w14:textId="77777777" w:rsidR="00FD60C6" w:rsidRDefault="00FD60C6"/>
  </w:endnote>
  <w:endnote w:type="continuationSeparator" w:id="0">
    <w:p w14:paraId="06D6E711" w14:textId="77777777" w:rsidR="00FD60C6" w:rsidRDefault="00FD60C6" w:rsidP="008E174D">
      <w:r>
        <w:continuationSeparator/>
      </w:r>
    </w:p>
    <w:p w14:paraId="7D6B2E3F" w14:textId="77777777" w:rsidR="00FD60C6" w:rsidRDefault="00FD6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160E" w14:textId="77777777" w:rsidR="00FD60C6" w:rsidRDefault="00FD60C6">
    <w:pPr>
      <w:pStyle w:val="Voettekst"/>
    </w:pPr>
  </w:p>
  <w:p w14:paraId="5D8800F5" w14:textId="77777777" w:rsidR="00FD60C6" w:rsidRDefault="00FD6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48F" w14:textId="0316F2AA" w:rsidR="00FD60C6" w:rsidRDefault="00A2580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864908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C2CEF">
          <w:t>OOGST- EN VOORRAADAANGIFTE 2022</w:t>
        </w:r>
      </w:sdtContent>
    </w:sdt>
    <w:r w:rsidR="00FD60C6">
      <w:rPr>
        <w:sz w:val="18"/>
        <w:szCs w:val="18"/>
      </w:rPr>
      <w:t xml:space="preserve"> </w:t>
    </w:r>
    <w:r w:rsidR="00FD60C6" w:rsidRPr="003E02FB">
      <w:rPr>
        <w:sz w:val="18"/>
        <w:szCs w:val="18"/>
      </w:rPr>
      <w:t xml:space="preserve">- pagina </w:t>
    </w:r>
    <w:r w:rsidR="00FD60C6" w:rsidRPr="003E02FB">
      <w:rPr>
        <w:sz w:val="18"/>
        <w:szCs w:val="18"/>
      </w:rPr>
      <w:fldChar w:fldCharType="begin"/>
    </w:r>
    <w:r w:rsidR="00FD60C6" w:rsidRPr="003E02FB">
      <w:rPr>
        <w:sz w:val="18"/>
        <w:szCs w:val="18"/>
      </w:rPr>
      <w:instrText xml:space="preserve"> PAGE </w:instrText>
    </w:r>
    <w:r w:rsidR="00FD60C6" w:rsidRPr="003E02FB">
      <w:rPr>
        <w:sz w:val="18"/>
        <w:szCs w:val="18"/>
      </w:rPr>
      <w:fldChar w:fldCharType="separate"/>
    </w:r>
    <w:r w:rsidR="004219F7">
      <w:rPr>
        <w:noProof/>
        <w:sz w:val="18"/>
        <w:szCs w:val="18"/>
      </w:rPr>
      <w:t>6</w:t>
    </w:r>
    <w:r w:rsidR="00FD60C6" w:rsidRPr="003E02FB">
      <w:rPr>
        <w:sz w:val="18"/>
        <w:szCs w:val="18"/>
      </w:rPr>
      <w:fldChar w:fldCharType="end"/>
    </w:r>
    <w:r w:rsidR="00FD60C6" w:rsidRPr="003E02FB">
      <w:rPr>
        <w:sz w:val="18"/>
        <w:szCs w:val="18"/>
      </w:rPr>
      <w:t xml:space="preserve"> van </w:t>
    </w:r>
    <w:r w:rsidR="00FD60C6" w:rsidRPr="00883F6C">
      <w:rPr>
        <w:rStyle w:val="Paginanummer"/>
        <w:sz w:val="18"/>
        <w:szCs w:val="18"/>
      </w:rPr>
      <w:fldChar w:fldCharType="begin"/>
    </w:r>
    <w:r w:rsidR="00FD60C6" w:rsidRPr="00883F6C">
      <w:rPr>
        <w:rStyle w:val="Paginanummer"/>
        <w:sz w:val="18"/>
        <w:szCs w:val="18"/>
      </w:rPr>
      <w:instrText xml:space="preserve"> NUMPAGES </w:instrText>
    </w:r>
    <w:r w:rsidR="00FD60C6" w:rsidRPr="00883F6C">
      <w:rPr>
        <w:rStyle w:val="Paginanummer"/>
        <w:sz w:val="18"/>
        <w:szCs w:val="18"/>
      </w:rPr>
      <w:fldChar w:fldCharType="separate"/>
    </w:r>
    <w:r w:rsidR="004219F7">
      <w:rPr>
        <w:rStyle w:val="Paginanummer"/>
        <w:noProof/>
        <w:sz w:val="18"/>
        <w:szCs w:val="18"/>
      </w:rPr>
      <w:t>6</w:t>
    </w:r>
    <w:r w:rsidR="00FD60C6" w:rsidRPr="00883F6C">
      <w:rPr>
        <w:rStyle w:val="Paginanummer"/>
        <w:sz w:val="18"/>
        <w:szCs w:val="18"/>
      </w:rPr>
      <w:fldChar w:fldCharType="end"/>
    </w:r>
  </w:p>
  <w:p w14:paraId="4F30239F" w14:textId="77777777" w:rsidR="00FD60C6" w:rsidRDefault="00FD60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FA65" w14:textId="77777777" w:rsidR="00FD60C6" w:rsidRPr="00594054" w:rsidRDefault="00FD60C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6DE5A36" wp14:editId="5B379E23">
          <wp:extent cx="1229360" cy="539750"/>
          <wp:effectExtent l="0" t="0" r="8890" b="0"/>
          <wp:docPr id="3" name="Afbeelding 3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2DE2" w14:textId="77777777" w:rsidR="00FD60C6" w:rsidRDefault="00FD60C6" w:rsidP="008E174D">
      <w:r>
        <w:separator/>
      </w:r>
    </w:p>
    <w:p w14:paraId="441B3535" w14:textId="77777777" w:rsidR="00FD60C6" w:rsidRDefault="00FD60C6"/>
  </w:footnote>
  <w:footnote w:type="continuationSeparator" w:id="0">
    <w:p w14:paraId="2088DA0D" w14:textId="77777777" w:rsidR="00FD60C6" w:rsidRDefault="00FD60C6" w:rsidP="008E174D">
      <w:r>
        <w:continuationSeparator/>
      </w:r>
    </w:p>
    <w:p w14:paraId="3D21E456" w14:textId="77777777" w:rsidR="00FD60C6" w:rsidRDefault="00FD60C6"/>
  </w:footnote>
  <w:footnote w:id="1">
    <w:p w14:paraId="7FBA7A5B" w14:textId="77777777" w:rsidR="00FD60C6" w:rsidRPr="0009347F" w:rsidRDefault="00FD60C6" w:rsidP="00812042">
      <w:pPr>
        <w:pStyle w:val="Voetnoottekst"/>
        <w:rPr>
          <w:rFonts w:asciiTheme="minorHAnsi" w:hAnsiTheme="minorHAnsi" w:cstheme="minorHAnsi"/>
          <w:sz w:val="18"/>
          <w:szCs w:val="18"/>
          <w:lang w:val="nl-BE"/>
        </w:rPr>
      </w:pPr>
      <w:r w:rsidRPr="0009347F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09347F">
        <w:rPr>
          <w:rFonts w:asciiTheme="minorHAnsi" w:hAnsiTheme="minorHAnsi" w:cstheme="minorHAnsi"/>
          <w:sz w:val="18"/>
          <w:szCs w:val="18"/>
        </w:rPr>
        <w:t xml:space="preserve"> </w:t>
      </w:r>
      <w:r w:rsidRPr="0009347F">
        <w:rPr>
          <w:rFonts w:asciiTheme="minorHAnsi" w:hAnsiTheme="minorHAnsi" w:cstheme="minorHAnsi"/>
          <w:i/>
          <w:sz w:val="18"/>
          <w:szCs w:val="18"/>
        </w:rPr>
        <w:t>Deze gegevens worden ook ter beschikking gesteld van de Federale Overheidsdienst Economie, K.M.O., Middenstand en Energie, Algemene Directie Economische Inspectie (ADEI).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FE6" w14:textId="77777777" w:rsidR="00FD60C6" w:rsidRDefault="00FD60C6">
    <w:pPr>
      <w:pStyle w:val="Koptekst"/>
    </w:pPr>
  </w:p>
  <w:p w14:paraId="1C915257" w14:textId="77777777" w:rsidR="00FD60C6" w:rsidRDefault="00FD6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4187" w14:textId="77777777" w:rsidR="00FD60C6" w:rsidRDefault="00FD60C6">
    <w:pPr>
      <w:pStyle w:val="Koptekst"/>
    </w:pPr>
  </w:p>
  <w:p w14:paraId="5BDA98B4" w14:textId="77777777" w:rsidR="00FD60C6" w:rsidRDefault="00FD60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C2F3E84"/>
    <w:multiLevelType w:val="hybridMultilevel"/>
    <w:tmpl w:val="98D6EC10"/>
    <w:lvl w:ilvl="0" w:tplc="D0C4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E1B27D0"/>
    <w:multiLevelType w:val="hybridMultilevel"/>
    <w:tmpl w:val="C40C8180"/>
    <w:lvl w:ilvl="0" w:tplc="00B8F3C0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9" w:hanging="360"/>
      </w:pPr>
    </w:lvl>
    <w:lvl w:ilvl="2" w:tplc="0813001B" w:tentative="1">
      <w:start w:val="1"/>
      <w:numFmt w:val="lowerRoman"/>
      <w:lvlText w:val="%3."/>
      <w:lvlJc w:val="right"/>
      <w:pPr>
        <w:ind w:left="1089" w:hanging="180"/>
      </w:pPr>
    </w:lvl>
    <w:lvl w:ilvl="3" w:tplc="0813000F" w:tentative="1">
      <w:start w:val="1"/>
      <w:numFmt w:val="decimal"/>
      <w:lvlText w:val="%4."/>
      <w:lvlJc w:val="left"/>
      <w:pPr>
        <w:ind w:left="1809" w:hanging="360"/>
      </w:pPr>
    </w:lvl>
    <w:lvl w:ilvl="4" w:tplc="08130019" w:tentative="1">
      <w:start w:val="1"/>
      <w:numFmt w:val="lowerLetter"/>
      <w:lvlText w:val="%5."/>
      <w:lvlJc w:val="left"/>
      <w:pPr>
        <w:ind w:left="2529" w:hanging="360"/>
      </w:pPr>
    </w:lvl>
    <w:lvl w:ilvl="5" w:tplc="0813001B" w:tentative="1">
      <w:start w:val="1"/>
      <w:numFmt w:val="lowerRoman"/>
      <w:lvlText w:val="%6."/>
      <w:lvlJc w:val="right"/>
      <w:pPr>
        <w:ind w:left="3249" w:hanging="180"/>
      </w:pPr>
    </w:lvl>
    <w:lvl w:ilvl="6" w:tplc="0813000F" w:tentative="1">
      <w:start w:val="1"/>
      <w:numFmt w:val="decimal"/>
      <w:lvlText w:val="%7."/>
      <w:lvlJc w:val="left"/>
      <w:pPr>
        <w:ind w:left="3969" w:hanging="360"/>
      </w:pPr>
    </w:lvl>
    <w:lvl w:ilvl="7" w:tplc="08130019" w:tentative="1">
      <w:start w:val="1"/>
      <w:numFmt w:val="lowerLetter"/>
      <w:lvlText w:val="%8."/>
      <w:lvlJc w:val="left"/>
      <w:pPr>
        <w:ind w:left="4689" w:hanging="360"/>
      </w:pPr>
    </w:lvl>
    <w:lvl w:ilvl="8" w:tplc="0813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458D"/>
    <w:multiLevelType w:val="hybridMultilevel"/>
    <w:tmpl w:val="E3C23CF2"/>
    <w:lvl w:ilvl="0" w:tplc="0813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62214557"/>
    <w:multiLevelType w:val="hybridMultilevel"/>
    <w:tmpl w:val="D0BC5E9C"/>
    <w:lvl w:ilvl="0" w:tplc="E530FB2C">
      <w:start w:val="888"/>
      <w:numFmt w:val="bullet"/>
      <w:lvlText w:val="-"/>
      <w:lvlJc w:val="left"/>
      <w:pPr>
        <w:ind w:left="655" w:hanging="360"/>
      </w:pPr>
      <w:rPr>
        <w:rFonts w:ascii="Calibri" w:eastAsiaTheme="minorHAnsi" w:hAnsi="Calibri" w:cs="Calibri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D7E0D"/>
    <w:multiLevelType w:val="hybridMultilevel"/>
    <w:tmpl w:val="F9306402"/>
    <w:lvl w:ilvl="0" w:tplc="D0C4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5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2"/>
  </w:num>
  <w:num w:numId="19">
    <w:abstractNumId w:val="14"/>
  </w:num>
  <w:num w:numId="20">
    <w:abstractNumId w:val="6"/>
  </w:num>
  <w:num w:numId="21">
    <w:abstractNumId w:val="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42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871D3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DAF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07F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07E5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19F7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2C4"/>
    <w:rsid w:val="004F0B46"/>
    <w:rsid w:val="004F5BB2"/>
    <w:rsid w:val="004F64B9"/>
    <w:rsid w:val="004F66D1"/>
    <w:rsid w:val="00501AD2"/>
    <w:rsid w:val="00504D1E"/>
    <w:rsid w:val="00506277"/>
    <w:rsid w:val="00507352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42A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EE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558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2042"/>
    <w:rsid w:val="00814665"/>
    <w:rsid w:val="00815F9E"/>
    <w:rsid w:val="008177A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BE1"/>
    <w:rsid w:val="00A0358E"/>
    <w:rsid w:val="00A03D0D"/>
    <w:rsid w:val="00A1478B"/>
    <w:rsid w:val="00A17D34"/>
    <w:rsid w:val="00A25805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52A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07D1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2CEF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3C01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983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E0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823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60C6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60ED8C3"/>
  <w15:docId w15:val="{9BCC021E-09E0-46E6-99AD-0466BE7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rsid w:val="00812042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812042"/>
    <w:rPr>
      <w:rFonts w:asciiTheme="minorHAnsi" w:hAnsiTheme="minorHAnsi"/>
      <w:sz w:val="20"/>
    </w:rPr>
  </w:style>
  <w:style w:type="character" w:customStyle="1" w:styleId="Stijl2">
    <w:name w:val="Stijl2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3">
    <w:name w:val="Stijl3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4">
    <w:name w:val="Stijl4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5">
    <w:name w:val="Stijl5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6">
    <w:name w:val="Stijl6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8">
    <w:name w:val="Stijl8"/>
    <w:basedOn w:val="Standaardalinea-lettertype"/>
    <w:uiPriority w:val="1"/>
    <w:rsid w:val="004F02C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wijn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vlaanderen.be/landbouw/priva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ijn@lv.vlaanderen.b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LV-Templates\LV_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0AA831E524A61B3650A4CA9956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95683-4991-42FB-A16C-E36410D6D6B2}"/>
      </w:docPartPr>
      <w:docPartBody>
        <w:p w:rsidR="00920194" w:rsidRDefault="00254CA7" w:rsidP="00254CA7">
          <w:pPr>
            <w:pStyle w:val="E760AA831E524A61B3650A4CA995625F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A7"/>
    <w:rsid w:val="00254CA7"/>
    <w:rsid w:val="00696854"/>
    <w:rsid w:val="00920194"/>
    <w:rsid w:val="00B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119D"/>
    <w:rPr>
      <w:color w:val="808080"/>
    </w:rPr>
  </w:style>
  <w:style w:type="paragraph" w:customStyle="1" w:styleId="E760AA831E524A61B3650A4CA995625F">
    <w:name w:val="E760AA831E524A61B3650A4CA995625F"/>
    <w:rsid w:val="00254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  <Intern xmlns="65a05a54-6f79-41f1-b106-30ca63d31d80">Extern</Inter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3" ma:contentTypeDescription="Een nieuw document maken." ma:contentTypeScope="" ma:versionID="922223d9bc1a751860cf2ff916f47278">
  <xsd:schema xmlns:xsd="http://www.w3.org/2001/XMLSchema" xmlns:xs="http://www.w3.org/2001/XMLSchema" xmlns:p="http://schemas.microsoft.com/office/2006/metadata/properties" xmlns:ns2="e6f93748-2e9f-42ff-9a3b-2db68e429cfa" xmlns:ns3="65a05a54-6f79-41f1-b106-30ca63d31d80" targetNamespace="http://schemas.microsoft.com/office/2006/metadata/properties" ma:root="true" ma:fieldsID="d331f7b8fe4281efc2a162120b9d7831" ns2:_="" ns3:_="">
    <xsd:import namespace="e6f93748-2e9f-42ff-9a3b-2db68e429cfa"/>
    <xsd:import namespace="65a05a54-6f79-41f1-b106-30ca63d31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05a54-6f79-41f1-b106-30ca63d31d80" elementFormDefault="qualified">
    <xsd:import namespace="http://schemas.microsoft.com/office/2006/documentManagement/types"/>
    <xsd:import namespace="http://schemas.microsoft.com/office/infopath/2007/PartnerControls"/>
    <xsd:element name="Intern" ma:index="11" ma:displayName="Intern/Extern gebruik" ma:default="Intern/Extern" ma:description="Gebruik intern of extern" ma:format="Dropdown" ma:internalName="Intern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22811-6EF7-4092-8F92-ECD3B30CBC0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a05a54-6f79-41f1-b106-30ca63d31d80"/>
    <ds:schemaRef ds:uri="http://schemas.microsoft.com/office/infopath/2007/PartnerControls"/>
    <ds:schemaRef ds:uri="http://purl.org/dc/terms/"/>
    <ds:schemaRef ds:uri="e6f93748-2e9f-42ff-9a3b-2db68e429c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867813-F8D5-42F7-8D7A-942AC1FF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65a05a54-6f79-41f1-b106-30ca63d31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0A1516-5FAA-4E13-9A7F-9F93F924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4</TotalTime>
  <Pages>4</Pages>
  <Words>1227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OOGST- EN VOORRAADAANGIFTE 2021</vt:lpstr>
    </vt:vector>
  </TitlesOfParts>
  <Company>Vlaamse Overheid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OOGST- EN VOORRAADAANGIFTE 2022</dc:title>
  <dc:creator>Marieke De Schoenmaeker</dc:creator>
  <cp:lastModifiedBy>Marieke De Schoenmaeker</cp:lastModifiedBy>
  <cp:revision>2</cp:revision>
  <cp:lastPrinted>2022-07-28T09:46:00Z</cp:lastPrinted>
  <dcterms:created xsi:type="dcterms:W3CDTF">2022-12-01T10:29:00Z</dcterms:created>
  <dcterms:modified xsi:type="dcterms:W3CDTF">2022-12-01T10:29:00Z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