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6D48402E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61A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42B3" w14:textId="4C832077" w:rsidR="00DF787F" w:rsidRPr="002230A4" w:rsidRDefault="004E6661" w:rsidP="00A1515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F7E59">
                  <w:t>OOGST- EN VOORRAADAANGIFTE 202</w:t>
                </w:r>
                <w:r w:rsidR="00513515">
                  <w:t>2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BBD8" w14:textId="57DBD970" w:rsidR="00DF787F" w:rsidRPr="003D114E" w:rsidRDefault="0017507F" w:rsidP="00A1515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706558">
              <w:rPr>
                <w:sz w:val="12"/>
                <w:szCs w:val="12"/>
              </w:rPr>
              <w:t>20</w:t>
            </w:r>
            <w:r w:rsidR="009338BF">
              <w:rPr>
                <w:sz w:val="12"/>
                <w:szCs w:val="12"/>
              </w:rPr>
              <w:t>22</w:t>
            </w:r>
          </w:p>
        </w:tc>
      </w:tr>
      <w:tr w:rsidR="003C34C3" w:rsidRPr="003D114E" w14:paraId="38667B34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2870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10C0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C364718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91517B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EFC27C" w14:textId="77777777" w:rsidR="003C34C3" w:rsidRPr="003D114E" w:rsidRDefault="00812042" w:rsidP="00510069">
            <w:pPr>
              <w:ind w:left="29"/>
            </w:pPr>
            <w:r>
              <w:t>Departement</w:t>
            </w:r>
          </w:p>
          <w:p w14:paraId="0404F0FB" w14:textId="77777777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4C9D902B" w14:textId="77777777" w:rsidR="00A5010E" w:rsidRPr="003D114E" w:rsidRDefault="00812042" w:rsidP="00A5010E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14:paraId="53B0AA4C" w14:textId="77777777" w:rsidR="003C34C3" w:rsidRPr="003D114E" w:rsidRDefault="004E6661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14:paraId="3B81F5EF" w14:textId="77777777" w:rsidR="003C34C3" w:rsidRPr="003D114E" w:rsidRDefault="004E6661" w:rsidP="00812042">
            <w:pPr>
              <w:ind w:left="29"/>
            </w:pPr>
            <w:hyperlink r:id="rId13" w:tooltip="Ga naar de webpagina voor meer informatie over BOB-/BGA-erkenningen.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4A0E1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95C7D0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127D59B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5248B9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CB55A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16DC" w14:textId="77777777" w:rsidR="003C34C3" w:rsidRPr="007D58A4" w:rsidRDefault="003C34C3" w:rsidP="00510069"/>
        </w:tc>
      </w:tr>
      <w:tr w:rsidR="003C34C3" w:rsidRPr="003D114E" w14:paraId="7D4E00AD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A736D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AE773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E123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347CE33C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14:paraId="36264E56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14:paraId="76981567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14:paraId="4379FA4B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14:paraId="3983DC0C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14:paraId="129D992B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14:paraId="4309D42C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14:paraId="6B1D75BF" w14:textId="77777777"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4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"/>
        <w:gridCol w:w="13"/>
        <w:gridCol w:w="397"/>
        <w:gridCol w:w="21"/>
        <w:gridCol w:w="2580"/>
        <w:gridCol w:w="7144"/>
        <w:gridCol w:w="121"/>
      </w:tblGrid>
      <w:tr w:rsidR="003C34C3" w:rsidRPr="003D114E" w14:paraId="6F6CF063" w14:textId="77777777" w:rsidTr="009338BF">
        <w:trPr>
          <w:gridBefore w:val="2"/>
          <w:wBefore w:w="14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1174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6CB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338BF" w:rsidRPr="003D114E" w14:paraId="3CFC751A" w14:textId="77777777" w:rsidTr="009338BF">
        <w:trPr>
          <w:trHeight w:hRule="exact" w:val="397"/>
        </w:trPr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5F6FB" w14:textId="77777777" w:rsidR="009338BF" w:rsidRPr="003D114E" w:rsidRDefault="009338BF" w:rsidP="00741DB1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70D733" w14:textId="77777777" w:rsidR="009338BF" w:rsidRPr="003D114E" w:rsidRDefault="009338BF" w:rsidP="00741D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9338BF" w:rsidRPr="00812042" w14:paraId="7320084B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53B6A" w14:textId="77777777" w:rsidR="009338BF" w:rsidRPr="00812042" w:rsidRDefault="009338BF" w:rsidP="00741DB1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652A98" w14:textId="77777777" w:rsidR="009338BF" w:rsidRPr="00812042" w:rsidRDefault="009338BF" w:rsidP="00741DB1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</w:t>
            </w:r>
          </w:p>
        </w:tc>
      </w:tr>
      <w:tr w:rsidR="009338BF" w:rsidRPr="00812042" w14:paraId="0FA03F3B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B27D9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647A64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 wijnbouwbedrijf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B7F78A" w14:textId="77777777" w:rsidR="009338BF" w:rsidRPr="00812042" w:rsidRDefault="009338BF" w:rsidP="00741DB1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9338BF" w:rsidRPr="00812042" w14:paraId="45531A88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66299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148D8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Adres</w:t>
            </w: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 wijnbouwbedrijf</w:t>
            </w: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F46854" w14:textId="77777777" w:rsidR="009338BF" w:rsidRPr="00812042" w:rsidRDefault="009338BF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9338BF" w:rsidRPr="00812042" w14:paraId="27C31922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DC034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35AD8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30BCAD" w14:textId="77777777" w:rsidR="009338BF" w:rsidRPr="00812042" w:rsidRDefault="009338BF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9338BF" w:rsidRPr="00812042" w14:paraId="7B23D132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7F07E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C1BBA8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490A7A" w14:textId="77777777" w:rsidR="009338BF" w:rsidRPr="00812042" w:rsidRDefault="009338BF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9338BF" w:rsidRPr="00812042" w14:paraId="7F66555F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D5411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ECF0B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ondernemings</w:t>
            </w: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C99BB0" w14:textId="77777777" w:rsidR="009338BF" w:rsidRPr="00812042" w:rsidRDefault="009338BF" w:rsidP="00741DB1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9338BF" w:rsidRPr="00812042" w14:paraId="4570EB2E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624AF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1A1B1F" w14:textId="77777777" w:rsidR="009338BF" w:rsidRPr="00812042" w:rsidRDefault="009338BF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 verantwoordelijke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8F7464" w14:textId="77777777" w:rsidR="009338BF" w:rsidRPr="00812042" w:rsidRDefault="009338BF" w:rsidP="00741DB1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00636548" w14:textId="77777777" w:rsidTr="009338BF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129" w:type="dxa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BB95F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</w:tbl>
    <w:p w14:paraId="0E0EA929" w14:textId="77777777"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339"/>
        <w:gridCol w:w="487"/>
        <w:gridCol w:w="160"/>
        <w:gridCol w:w="1276"/>
        <w:gridCol w:w="1417"/>
        <w:gridCol w:w="1259"/>
        <w:gridCol w:w="133"/>
        <w:gridCol w:w="163"/>
      </w:tblGrid>
      <w:tr w:rsidR="00812042" w:rsidRPr="003D114E" w14:paraId="2A9B3DA6" w14:textId="77777777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C532C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8FB18D" w14:textId="77777777"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14:paraId="564297BA" w14:textId="77777777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7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8D176" w14:textId="45C73663" w:rsidR="008177A5" w:rsidRPr="008177A5" w:rsidRDefault="00745450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8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A872A3" w14:textId="77777777" w:rsidR="008177A5" w:rsidRPr="008177A5" w:rsidRDefault="008177A5" w:rsidP="00C84670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14:paraId="5337291F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gridAfter w:val="10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3A378" w14:textId="77777777"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317D3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95BC5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7226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FD098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1FE67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9B58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896921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6FCBE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2EE62A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BF65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042" w:rsidRPr="001B723F" w14:paraId="7FD3CAA1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14:paraId="06317437" w14:textId="77777777" w:rsidR="00812042" w:rsidRPr="001B723F" w:rsidRDefault="00A00BE1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="00812042"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14:paraId="32440F5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0C45C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9DDDBB5" w14:textId="77777777" w:rsidR="00812042" w:rsidRPr="001B723F" w:rsidRDefault="00812042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425E56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029C9D4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6E30B9E2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5E57F435" w14:textId="77777777" w:rsidR="00812042" w:rsidRPr="008B2624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407EAD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848A27E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14:paraId="358E882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0910FD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EDD79D3" w14:textId="3884635D" w:rsidR="00812042" w:rsidRPr="001B723F" w:rsidRDefault="00F4112C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="00812042"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14:paraId="21976B2C" w14:textId="35C06705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F73074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E0AB83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14:paraId="0C4918C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8502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036C08E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F85D4D6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Suiker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(2)</w:t>
            </w:r>
          </w:p>
          <w:p w14:paraId="2C42F9FF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(g/l)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07D86D4" w14:textId="77777777" w:rsidR="00812042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Zuur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(3)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AAA28AB" w14:textId="77777777" w:rsidR="00812042" w:rsidRPr="001B723F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 xml:space="preserve">(g/l </w:t>
            </w:r>
            <w:proofErr w:type="spellStart"/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wijnsteen-zuur</w:t>
            </w:r>
            <w:proofErr w:type="spellEnd"/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E6DDB2" w14:textId="77777777" w:rsidR="00812042" w:rsidRPr="001B723F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12042" w:rsidRPr="001B723F" w14:paraId="737414FD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6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B1181F0" w14:textId="5E5D4A77" w:rsidR="00812042" w:rsidRPr="001B723F" w:rsidRDefault="00812042" w:rsidP="00A15157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69B2D357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293E4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D038C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1F889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C87961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E53443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12C6C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5FC0D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75D31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2F20A5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04423F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6E185D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2091184792"/>
            <w:placeholder>
              <w:docPart w:val="F8A2B48DBB9F4BCD8900DC6945273D55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5A9B1CD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16F5CA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E02AF1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DC09E2" w14:textId="77777777" w:rsidR="00812042" w:rsidRPr="001B723F" w:rsidRDefault="00812042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A2FABD1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75631B5" w14:textId="45EE0FFA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0BDDA13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63E54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5F3DC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D2514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8554BC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10636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C2154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B60B6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DF899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AEB6C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A5F3D6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883DE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795720149"/>
            <w:placeholder>
              <w:docPart w:val="0DE1DA9BB3BD437D818739499A6B2B1E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4BB5C47" w14:textId="43FEBE10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CFBA5B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2CEF2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DE960F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0CB5C22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1DF601F" w14:textId="1BF4FB1F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41774E0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F8D79B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D741B38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44F8E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C98CC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4E8168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C74E9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1DFE12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A8D9DF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BB180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9694F9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DDDDA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569661698"/>
            <w:placeholder>
              <w:docPart w:val="99B07714486B47DA91541F95098AA335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A8D87FE" w14:textId="64D3C6C7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A6EED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24B61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69AAD5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E9FDE72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49A6B61" w14:textId="31E8DA7F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7316472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B5422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B7534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03338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DC55E6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D8379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D8757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E39A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95C910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4F47C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8246E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71E6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640342433"/>
            <w:placeholder>
              <w:docPart w:val="75B2F8A674224C1B9E1153652F1A0DD8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4863375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B70C17C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FBB6B7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15AD22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1586FF57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5625A73C" w14:textId="67284FFB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7D8D915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0CDF8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E8889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CC484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FD4306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0133B8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29DB1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C77CA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066823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D5F38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EBB889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1358B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02691082"/>
            <w:placeholder>
              <w:docPart w:val="556B72761DA145A1800FB9430142CB1E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A3ED1D4" w14:textId="44886ACE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045CBA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661393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09DD9A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5D11D3C9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6FE6E64" w14:textId="3FD538ED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9DDEC4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BD600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1A4517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D934B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C8DEAC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13462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77F015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423743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4ED2D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FA6EB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767E0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CDD60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794284671"/>
            <w:placeholder>
              <w:docPart w:val="0BE72205947345C68A510F9F17D102EF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F99355F" w14:textId="7C957CA7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A13B07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625A40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D39DE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CA86E1F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0FF6B391" w14:textId="18B77743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6538A9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F845D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9CA03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BB975B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AA4013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68CD5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9AD53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F302B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BAF3FF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2F8A93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E41CDD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3446F8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1031416713"/>
            <w:placeholder>
              <w:docPart w:val="4236A7384CB94CDB8165086A7F203B83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5935529" w14:textId="1FD896E6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36E129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689E83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95DF68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044A96C8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64959731" w14:textId="3847160B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9D61D6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33A449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323527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2DC839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670F3F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C0A3E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5BA6DC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1D21A3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A02A4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82CB40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BC077A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77BA1F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423004697"/>
            <w:placeholder>
              <w:docPart w:val="C73128714CE7448AB5D6601AF0C32C75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92C1931" w14:textId="2286F39F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CF5627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28D87B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05B701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001A551B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3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3C871BF9" w14:textId="7136CA11" w:rsidR="00812042" w:rsidRPr="001B723F" w:rsidRDefault="00812042" w:rsidP="00A15157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</w:t>
            </w:r>
            <w:r w:rsidR="0036305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2648E47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718E3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6A67F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2261B8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0B8929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99F3E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2DB1E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0F3A2B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376D7E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706DF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367113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9C9410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1487697750"/>
            <w:placeholder>
              <w:docPart w:val="7F811DC7C2A84420AD67CC3AA6ED218F"/>
            </w:placeholder>
            <w:showingPlcHdr/>
            <w:dropDownList>
              <w:listItem w:value="Kies een item."/>
              <w:listItem w:displayText="Rood - stil" w:value="Rood - stil"/>
              <w:listItem w:displayText="Wit - stil" w:value="Wit - stil"/>
              <w:listItem w:displayText="Rosé - stil" w:value="Rosé - stil"/>
              <w:listItem w:displayText="Wit - mousserend" w:value="Wit - mousserend"/>
              <w:listItem w:displayText="Rosé - mousserend" w:value="Rosé - mousserend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9E8D917" w14:textId="1769B979" w:rsidR="00812042" w:rsidRPr="001B723F" w:rsidRDefault="0078321B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DD38CB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D8C43F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ED9282" w14:textId="77777777" w:rsidR="00812042" w:rsidRPr="001B723F" w:rsidRDefault="00812042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153C257" w14:textId="77777777" w:rsidR="00A00BE1" w:rsidRPr="001B723F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14:paraId="655369A8" w14:textId="77777777" w:rsidR="00A00BE1" w:rsidRPr="001B723F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 xml:space="preserve">Vul in de kolom suiker het totaal natuurlijk suikergehalte in (fructose + </w:t>
      </w:r>
      <w:proofErr w:type="spellStart"/>
      <w:r w:rsidRPr="001B723F">
        <w:rPr>
          <w:rFonts w:asciiTheme="minorHAnsi" w:hAnsiTheme="minorHAnsi" w:cstheme="minorHAnsi"/>
          <w:b w:val="0"/>
          <w:sz w:val="20"/>
        </w:rPr>
        <w:t>gluctose</w:t>
      </w:r>
      <w:proofErr w:type="spellEnd"/>
      <w:r w:rsidRPr="001B723F">
        <w:rPr>
          <w:rFonts w:asciiTheme="minorHAnsi" w:hAnsiTheme="minorHAnsi" w:cstheme="minorHAnsi"/>
          <w:b w:val="0"/>
          <w:sz w:val="20"/>
        </w:rPr>
        <w:t xml:space="preserve"> en eventueel sucrose)</w:t>
      </w:r>
    </w:p>
    <w:p w14:paraId="4C093B01" w14:textId="77777777" w:rsidR="00A00BE1" w:rsidRDefault="00A00BE1" w:rsidP="00F82F8A">
      <w:pPr>
        <w:pStyle w:val="Lijstalinea"/>
        <w:numPr>
          <w:ilvl w:val="0"/>
          <w:numId w:val="20"/>
        </w:numPr>
        <w:ind w:left="-284" w:hanging="357"/>
        <w:rPr>
          <w:rFonts w:asciiTheme="minorHAnsi" w:hAnsiTheme="minorHAnsi" w:cstheme="minorHAnsi"/>
        </w:rPr>
      </w:pPr>
      <w:r w:rsidRPr="00A00BE1">
        <w:rPr>
          <w:rFonts w:asciiTheme="minorHAnsi" w:hAnsiTheme="minorHAnsi" w:cstheme="minorHAnsi"/>
        </w:rPr>
        <w:t>Vul in de kolom zuur het totaal zuurgehalte in (opmerking: wijnsteenzuur = zwavelzuur x 1,531).</w:t>
      </w:r>
    </w:p>
    <w:p w14:paraId="19298190" w14:textId="77777777" w:rsidR="00A00BE1" w:rsidRDefault="00A00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14:paraId="72C1C94A" w14:textId="77777777" w:rsidTr="008675D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5C2FE0" w14:textId="77777777" w:rsidR="00A00BE1" w:rsidRPr="003D114E" w:rsidRDefault="00A00BE1" w:rsidP="008675D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A597EA" w14:textId="6D3AFD64" w:rsidR="00A00BE1" w:rsidRPr="003D114E" w:rsidRDefault="00745450" w:rsidP="008675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en verkoop van most/druiven/wijn</w:t>
            </w:r>
          </w:p>
        </w:tc>
      </w:tr>
    </w:tbl>
    <w:p w14:paraId="0F54218F" w14:textId="77777777"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6"/>
        <w:gridCol w:w="128"/>
        <w:gridCol w:w="32"/>
        <w:gridCol w:w="2391"/>
        <w:gridCol w:w="426"/>
        <w:gridCol w:w="2250"/>
        <w:gridCol w:w="567"/>
        <w:gridCol w:w="1399"/>
        <w:gridCol w:w="709"/>
        <w:gridCol w:w="2063"/>
        <w:gridCol w:w="1604"/>
        <w:gridCol w:w="161"/>
      </w:tblGrid>
      <w:tr w:rsidR="00745450" w:rsidRPr="008177A5" w14:paraId="7D6B2BB6" w14:textId="77777777" w:rsidTr="00741DB1">
        <w:trPr>
          <w:gridAfter w:val="2"/>
          <w:wAfter w:w="176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D0FF" w14:textId="35B8324E" w:rsidR="00745450" w:rsidRPr="008177A5" w:rsidRDefault="00745450" w:rsidP="00741DB1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D2BB60" w14:textId="77777777" w:rsidR="00745450" w:rsidRPr="008177A5" w:rsidRDefault="00745450" w:rsidP="00741DB1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hoeveel most, druiven en/of wijn u heeft verkocht en/of aangekocht</w:t>
            </w:r>
          </w:p>
        </w:tc>
      </w:tr>
      <w:tr w:rsidR="00745450" w:rsidRPr="00CD1F0E" w14:paraId="3409929D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378DD28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8FAB6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F46CDEB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Hoeveelheid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5673E1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1A871D4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Most/wijn/druiven</w:t>
            </w:r>
          </w:p>
          <w:p w14:paraId="1623ABDC" w14:textId="77777777" w:rsidR="00745450" w:rsidRPr="00CD1F0E" w:rsidRDefault="00745450" w:rsidP="00741DB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84C23A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D1C2AD4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Verkoop of aankoop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A3AEF5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E7B995C" w14:textId="77777777" w:rsidR="00745450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 wie verkocht, bij wij aangekocht</w:t>
            </w:r>
          </w:p>
          <w:p w14:paraId="66B74CA4" w14:textId="77777777" w:rsidR="00745450" w:rsidRPr="00CD1F0E" w:rsidRDefault="00745450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(naam en adres van het bedrijf-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0410EA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5450" w:rsidRPr="00CD1F0E" w14:paraId="39819C49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E4A4DF3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9D56F8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1E2CF4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AF63B5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90F323" w14:textId="4329796E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449284295"/>
                <w:placeholder>
                  <w:docPart w:val="8BA5B0745BC34F6C9662BB3B89E1C26C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Pr="00CD1F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CC847E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442660391"/>
            <w:placeholder>
              <w:docPart w:val="CDD38848B3EC42B3938DE745E3FF8291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903BC80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635589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278915937"/>
            <w:placeholder>
              <w:docPart w:val="2E3400A41DBA491EA62AB3BC028D5AB4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0D55D36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59E95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4DC5305B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C557469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FBC75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CDA5F4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644620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E31437" w14:textId="29244362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1538932897"/>
                <w:placeholder>
                  <w:docPart w:val="5479FFF6BC684B72A2E0E5EFCFC8D93D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Pr="00CD1F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8B4C9B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949925036"/>
            <w:placeholder>
              <w:docPart w:val="0781FA93C3704E5992F3D14E9E687583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E06D337" w14:textId="1A1B21F8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E1B706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46963997"/>
            <w:placeholder>
              <w:docPart w:val="53A353AEE8B647DCAAE66352E741AE7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C375D69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076548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64499261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0DCEB8E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455E8E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4961BA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36E4E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F74A13" w14:textId="6F39D8F2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2112614086"/>
                <w:placeholder>
                  <w:docPart w:val="A04FED9544CF40ADB39D863700C28FF0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Pr="00CD1F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E1BFE6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854771275"/>
            <w:placeholder>
              <w:docPart w:val="1BA9658AB47F42C5BEA427A0F8952507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88BC447" w14:textId="40389BE6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F5BCF2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639312790"/>
            <w:placeholder>
              <w:docPart w:val="9DFA54AC94ED42FF9C545BBB52AE60E5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25E71FE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481490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0DBA3F6B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5818AAC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B1D6DC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8C5878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2A9CF5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D420AB" w14:textId="1944ADA8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-1795516315"/>
                <w:placeholder>
                  <w:docPart w:val="1401791A442245A3AEDA1F87A7DA0495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Pr="00CD1F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F62CC5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31337540"/>
            <w:placeholder>
              <w:docPart w:val="ED2312514C1B417FA56FC5EE2538C19A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9204394" w14:textId="4435A069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CD5F94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46662467"/>
            <w:placeholder>
              <w:docPart w:val="12A55F71A97D4FC39E0077C58B1C225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2D8904C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4A426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27CD475C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D1F97DB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1177F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3301B0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D48C0F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0E2219" w14:textId="7AC6D5AD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-2115508514"/>
                <w:placeholder>
                  <w:docPart w:val="A20BD57CBB7749B3B29F48C69FA2B51F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Pr="00CD1F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3EDC4B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810837126"/>
            <w:placeholder>
              <w:docPart w:val="824CC05DB394495C84D6242C76CC7759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C960076" w14:textId="64078CDE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9C9932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57865808"/>
            <w:placeholder>
              <w:docPart w:val="3316031D01D647B1B35635E12A36BD07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FADBCF9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3783EE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4518CC0A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9375EAE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37ECEA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888D38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E90BC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234BA5" w14:textId="13468723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28080069"/>
                <w:placeholder>
                  <w:docPart w:val="92FCB5E11B6148188BB1AD494F59BF40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9E07E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67079555"/>
            <w:placeholder>
              <w:docPart w:val="7CB71F9FF2214899AED04FE351CF2940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7C61CA9" w14:textId="4917E1C2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4665E6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8650879"/>
            <w:placeholder>
              <w:docPart w:val="FFB957C3CC9F4F79B311C811AADA694C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5BFEE9D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31D081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01231DC8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3587A0A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4ECCBD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115935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982B55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C33711" w14:textId="39005146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-2005041197"/>
                <w:placeholder>
                  <w:docPart w:val="19F4FFE56CF34ED899BF9546841D229C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  <w:r w:rsidR="00745450" w:rsidRPr="00CD1F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24633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611409417"/>
            <w:placeholder>
              <w:docPart w:val="A21DBDACAA3447C4B690E7D40C8C8BCC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4FE045F" w14:textId="73C64F6B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FAABD8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79113471"/>
            <w:placeholder>
              <w:docPart w:val="83D63419E49840B08F4EA82B2B30B4F5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E9F56B5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CE4468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33FBE316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B3A2686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E4A43E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7DC15B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6F89F0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0B99C6" w14:textId="4C387CFB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1362323452"/>
                <w:placeholder>
                  <w:docPart w:val="74ED8EAAB142466397661A4D3F562E29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1715C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483458526"/>
            <w:placeholder>
              <w:docPart w:val="DBAC9DFAFED44DBFA52701A16AD5AFA4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7AA31E8" w14:textId="5CF517C5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494BE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31273501"/>
            <w:placeholder>
              <w:docPart w:val="33F3D1AFD4224DFA8C65C7D0A7914208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1F0C2DD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70871A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5EF12DDA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1439988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65EEBD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84BDEC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76EAEA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1EE73B" w14:textId="3B49F89D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1965309057"/>
                <w:placeholder>
                  <w:docPart w:val="89ECB80E6D5D4571BED4269A3323B12E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997C34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96886691"/>
            <w:placeholder>
              <w:docPart w:val="5EC1B06229D04281ADEA6D3AB27D1D47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D3EB274" w14:textId="63E6E2A5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50E4A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98502449"/>
            <w:placeholder>
              <w:docPart w:val="49BD1516A3C1481CB11073A9F48D223B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F5FE230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74FBEA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24005C70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578E91F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43DCD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13BEC2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89F7CA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F3B5A9" w14:textId="2A3C7C7E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-517625002"/>
                <w:placeholder>
                  <w:docPart w:val="84091474E8364F769437428AD4FC47EB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8CCD7E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793594882"/>
            <w:placeholder>
              <w:docPart w:val="F8EF59A942AD45B1ADFE3967DC5395B6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7B41DFB" w14:textId="13CBF9CD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F23C3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205683836"/>
            <w:placeholder>
              <w:docPart w:val="FABADEB1F9764F5FBDAEE9EBABA642B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83BDA2A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2D4D6E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07AAB088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CE7089C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420CEF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F6F282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C23C38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8D05C4" w14:textId="600842E6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376981185"/>
                <w:placeholder>
                  <w:docPart w:val="1F25BEBB3F7A470CBB407906AD705AB2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22E660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791123493"/>
            <w:placeholder>
              <w:docPart w:val="AB44CAF8F1C24CB593954A252CC312FF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EECD73A" w14:textId="30B05004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09B604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3075995"/>
            <w:placeholder>
              <w:docPart w:val="A71124F8733C48A2821FACB825001FF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298B1AA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E4840E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3E52DE45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A4301A9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A38956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D87306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16B4B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E0C57" w14:textId="7EF402F7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173623346"/>
                <w:placeholder>
                  <w:docPart w:val="1DB64EA97CD44616A9468C12AFEC9F0B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C3542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439917135"/>
            <w:placeholder>
              <w:docPart w:val="796100262B494509B49E4110C25623D3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543DBAD" w14:textId="4CABFB35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4F4640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98444078"/>
            <w:placeholder>
              <w:docPart w:val="A068F22D2FF344B19615AB9CA35465BF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746ED41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88E96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5FF74C8E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C25C560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11B238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EEC69D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465EB0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AB3DC2" w14:textId="5C40501D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1423771598"/>
                <w:placeholder>
                  <w:docPart w:val="5BAD2F5DC8984F9DB19EB1B395D8FD56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6D21AE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999847924"/>
            <w:placeholder>
              <w:docPart w:val="4EE98850ABA34EB2878FF58096EAC39E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FB1E0C3" w14:textId="0E352181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08566F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124988149"/>
            <w:placeholder>
              <w:docPart w:val="F0CBDF43F796410CBA07B48B48F2B41E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8E89FA4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1CB6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1963374D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D40C6A5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11605D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AAA103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EF9FAC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CD4A12" w14:textId="733551ED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-835688797"/>
                <w:placeholder>
                  <w:docPart w:val="859E655DA7694E8DB11333892C865333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9F8469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927490118"/>
            <w:placeholder>
              <w:docPart w:val="F8EECA4B76C3472DAADD531FE7F279CD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9A76AE4" w14:textId="562612F3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BC6FE4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1914453"/>
            <w:placeholder>
              <w:docPart w:val="CCE21D0A22984A2B95BB6D6E521249FD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61D471C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3DC95F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450" w:rsidRPr="00CD1F0E" w14:paraId="40CDDDE7" w14:textId="77777777" w:rsidTr="00741DB1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E4D4D22" w14:textId="77777777" w:rsidR="00745450" w:rsidRPr="00CD1F0E" w:rsidRDefault="00745450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94C1C1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D9EFFD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D8A5CF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DDB6E" w14:textId="33E254DD" w:rsidR="00745450" w:rsidRPr="00CD1F0E" w:rsidRDefault="00A4276B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Style w:val="Stijl2"/>
                  <w:rFonts w:cstheme="minorHAnsi"/>
                </w:rPr>
                <w:id w:val="-573426960"/>
                <w:placeholder>
                  <w:docPart w:val="31C1D860575841D0955A95F161A24DB4"/>
                </w:placeholder>
                <w:showingPlcHdr/>
                <w:dropDownList>
                  <w:listItem w:value="Kies een item."/>
                  <w:listItem w:displayText="Most" w:value="Most"/>
                  <w:listItem w:displayText="Wijn" w:value="Wijn"/>
                  <w:listItem w:displayText="Druiven" w:value="Druiven"/>
                </w:dropDownList>
              </w:sdtPr>
              <w:sdtEndPr>
                <w:rPr>
                  <w:rStyle w:val="Standaardalinea-lettertype"/>
                  <w:rFonts w:ascii="Calibri" w:hAnsi="Calibri"/>
                  <w:sz w:val="18"/>
                </w:rPr>
              </w:sdtEndPr>
              <w:sdtContent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B7CDB8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99754891"/>
            <w:placeholder>
              <w:docPart w:val="C9B872B67D7A4DF784941D3A0C2058E1"/>
            </w:placeholder>
            <w:showingPlcHdr/>
            <w:dropDownList>
              <w:listItem w:value="Kies een item."/>
              <w:listItem w:displayText="Aankoop" w:value="Aankoop"/>
              <w:listItem w:displayText="Verkoop" w:value="Verkoop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95C05F9" w14:textId="30E4B0BD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5E24A8" w14:textId="77777777" w:rsidR="00745450" w:rsidRPr="00CD1F0E" w:rsidRDefault="00745450" w:rsidP="00741DB1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76023212"/>
            <w:placeholder>
              <w:docPart w:val="CC090E6C146946BFB17C41EF0C44C78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8B11CF7" w14:textId="77777777" w:rsidR="00745450" w:rsidRPr="00CD1F0E" w:rsidRDefault="00745450" w:rsidP="00741DB1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B12B0F" w14:textId="77777777" w:rsidR="00745450" w:rsidRPr="00CD1F0E" w:rsidRDefault="00745450" w:rsidP="00741DB1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389E616" w14:textId="77777777" w:rsidR="00A00BE1" w:rsidRDefault="00A00BE1" w:rsidP="003C34C3"/>
    <w:p w14:paraId="3C4CCDE8" w14:textId="5C3AB4FB" w:rsidR="008177A5" w:rsidRDefault="008177A5"/>
    <w:p w14:paraId="1C688ECB" w14:textId="77777777" w:rsidR="00106DAF" w:rsidRDefault="00106DAF">
      <w:pPr>
        <w:rPr>
          <w:rFonts w:ascii="Garamond" w:hAnsi="Garamond"/>
          <w:sz w:val="22"/>
        </w:rPr>
      </w:pPr>
    </w:p>
    <w:p w14:paraId="723ABCB6" w14:textId="77777777"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14:paraId="52669072" w14:textId="77777777" w:rsidR="00106DAF" w:rsidRDefault="00106DAF" w:rsidP="00106DAF">
      <w:pPr>
        <w:ind w:left="-426"/>
      </w:pPr>
    </w:p>
    <w:p w14:paraId="0C5F2EA0" w14:textId="77777777"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14:paraId="27FD2CFA" w14:textId="77777777" w:rsidTr="008675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8C621A" w14:textId="77777777" w:rsidR="004F02C4" w:rsidRPr="001B723F" w:rsidRDefault="004F02C4" w:rsidP="008675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69C5F34" w14:textId="77777777" w:rsidR="004F02C4" w:rsidRPr="001B723F" w:rsidRDefault="004F02C4" w:rsidP="008675D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14:paraId="36B3398E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14:paraId="4DD8DF32" w14:textId="77777777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4B3C20C" w14:textId="2395755A" w:rsidR="004F02C4" w:rsidRPr="004F02C4" w:rsidRDefault="009C76FB" w:rsidP="004F02C4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280872" w14:textId="77777777" w:rsidR="004F02C4" w:rsidRPr="004F02C4" w:rsidRDefault="004F02C4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14:paraId="13F75C94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8A1BA2" w:rsidRPr="003D114E" w14:paraId="55E8B5BE" w14:textId="77777777" w:rsidTr="00B55C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6453" w14:textId="77777777" w:rsidR="008A1BA2" w:rsidRPr="004C6E93" w:rsidRDefault="008A1BA2" w:rsidP="00B55CE1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6D5E" w14:textId="77777777" w:rsidR="008A1BA2" w:rsidRPr="003D114E" w:rsidRDefault="008A1BA2" w:rsidP="00B55CE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05EE1" w14:textId="77777777"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4AC43" w14:textId="77777777"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6DF8" w14:textId="77777777"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47EA9" w14:textId="77777777"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02BF" w14:textId="77777777"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21BB2" w14:textId="77777777"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725A" w14:textId="77777777" w:rsidR="008A1BA2" w:rsidRPr="003D114E" w:rsidRDefault="008A1BA2" w:rsidP="00B55CE1"/>
        </w:tc>
      </w:tr>
    </w:tbl>
    <w:p w14:paraId="5B912C10" w14:textId="77777777" w:rsidR="008A1BA2" w:rsidRPr="008150A5" w:rsidRDefault="008A1BA2" w:rsidP="008A1BA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8A1BA2" w:rsidRPr="001B723F" w14:paraId="3FD32D4F" w14:textId="77777777" w:rsidTr="00B55CE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B544D2F" w14:textId="77777777" w:rsidR="008A1BA2" w:rsidRPr="001B723F" w:rsidRDefault="008A1BA2" w:rsidP="00B55CE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21E914" w14:textId="77777777" w:rsidR="008A1BA2" w:rsidRPr="001B723F" w:rsidRDefault="008A1BA2" w:rsidP="00B55CE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F77869" w14:textId="77777777" w:rsidR="008A1BA2" w:rsidRPr="001B723F" w:rsidRDefault="008A1BA2" w:rsidP="00B55CE1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37E0F62" w14:textId="77777777" w:rsidR="004F02C4" w:rsidRPr="008150A5" w:rsidRDefault="004F02C4" w:rsidP="004F02C4">
      <w:pPr>
        <w:rPr>
          <w:rFonts w:ascii="Garamond" w:hAnsi="Garamond"/>
          <w:sz w:val="22"/>
        </w:rPr>
      </w:pPr>
    </w:p>
    <w:p w14:paraId="3620FAB8" w14:textId="77777777"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3899" w14:textId="77777777" w:rsidR="00812042" w:rsidRDefault="00812042" w:rsidP="008E174D">
      <w:r>
        <w:separator/>
      </w:r>
    </w:p>
    <w:p w14:paraId="0FBEF9E3" w14:textId="77777777" w:rsidR="00812042" w:rsidRDefault="00812042"/>
  </w:endnote>
  <w:endnote w:type="continuationSeparator" w:id="0">
    <w:p w14:paraId="0ADDB974" w14:textId="77777777" w:rsidR="00812042" w:rsidRDefault="00812042" w:rsidP="008E174D">
      <w:r>
        <w:continuationSeparator/>
      </w:r>
    </w:p>
    <w:p w14:paraId="7720431F" w14:textId="77777777" w:rsidR="00812042" w:rsidRDefault="0081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A7E" w14:textId="77777777" w:rsidR="00812042" w:rsidRDefault="00812042">
    <w:pPr>
      <w:pStyle w:val="Voettekst"/>
    </w:pPr>
  </w:p>
  <w:p w14:paraId="43CF104F" w14:textId="77777777" w:rsidR="00812042" w:rsidRDefault="008120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0A35" w14:textId="481BD0AC" w:rsidR="00812042" w:rsidRDefault="004E666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3515">
          <w:t>OOGST- EN VOORRAADAANGIFTE 2022</w:t>
        </w:r>
      </w:sdtContent>
    </w:sdt>
    <w:r w:rsidR="00812042">
      <w:rPr>
        <w:sz w:val="18"/>
        <w:szCs w:val="18"/>
      </w:rPr>
      <w:t xml:space="preserve"> </w:t>
    </w:r>
    <w:r w:rsidR="00812042" w:rsidRPr="003E02FB">
      <w:rPr>
        <w:sz w:val="18"/>
        <w:szCs w:val="18"/>
      </w:rPr>
      <w:t xml:space="preserve">- pagina </w:t>
    </w:r>
    <w:r w:rsidR="00812042" w:rsidRPr="003E02FB">
      <w:rPr>
        <w:sz w:val="18"/>
        <w:szCs w:val="18"/>
      </w:rPr>
      <w:fldChar w:fldCharType="begin"/>
    </w:r>
    <w:r w:rsidR="00812042" w:rsidRPr="003E02FB">
      <w:rPr>
        <w:sz w:val="18"/>
        <w:szCs w:val="18"/>
      </w:rPr>
      <w:instrText xml:space="preserve"> PAGE </w:instrText>
    </w:r>
    <w:r w:rsidR="00812042" w:rsidRPr="003E02FB">
      <w:rPr>
        <w:sz w:val="18"/>
        <w:szCs w:val="18"/>
      </w:rPr>
      <w:fldChar w:fldCharType="separate"/>
    </w:r>
    <w:r w:rsidR="004F7E59">
      <w:rPr>
        <w:noProof/>
        <w:sz w:val="18"/>
        <w:szCs w:val="18"/>
      </w:rPr>
      <w:t>6</w:t>
    </w:r>
    <w:r w:rsidR="00812042" w:rsidRPr="003E02FB">
      <w:rPr>
        <w:sz w:val="18"/>
        <w:szCs w:val="18"/>
      </w:rPr>
      <w:fldChar w:fldCharType="end"/>
    </w:r>
    <w:r w:rsidR="00812042" w:rsidRPr="003E02FB">
      <w:rPr>
        <w:sz w:val="18"/>
        <w:szCs w:val="18"/>
      </w:rPr>
      <w:t xml:space="preserve"> van </w:t>
    </w:r>
    <w:r w:rsidR="00812042" w:rsidRPr="00883F6C">
      <w:rPr>
        <w:rStyle w:val="Paginanummer"/>
        <w:sz w:val="18"/>
        <w:szCs w:val="18"/>
      </w:rPr>
      <w:fldChar w:fldCharType="begin"/>
    </w:r>
    <w:r w:rsidR="00812042" w:rsidRPr="00883F6C">
      <w:rPr>
        <w:rStyle w:val="Paginanummer"/>
        <w:sz w:val="18"/>
        <w:szCs w:val="18"/>
      </w:rPr>
      <w:instrText xml:space="preserve"> NUMPAGES </w:instrText>
    </w:r>
    <w:r w:rsidR="00812042" w:rsidRPr="00883F6C">
      <w:rPr>
        <w:rStyle w:val="Paginanummer"/>
        <w:sz w:val="18"/>
        <w:szCs w:val="18"/>
      </w:rPr>
      <w:fldChar w:fldCharType="separate"/>
    </w:r>
    <w:r w:rsidR="004F7E59">
      <w:rPr>
        <w:rStyle w:val="Paginanummer"/>
        <w:noProof/>
        <w:sz w:val="18"/>
        <w:szCs w:val="18"/>
      </w:rPr>
      <w:t>6</w:t>
    </w:r>
    <w:r w:rsidR="00812042" w:rsidRPr="00883F6C">
      <w:rPr>
        <w:rStyle w:val="Paginanummer"/>
        <w:sz w:val="18"/>
        <w:szCs w:val="18"/>
      </w:rPr>
      <w:fldChar w:fldCharType="end"/>
    </w:r>
  </w:p>
  <w:p w14:paraId="76FD6F0A" w14:textId="77777777" w:rsidR="00812042" w:rsidRDefault="008120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DDF" w14:textId="77777777" w:rsidR="00812042" w:rsidRPr="00594054" w:rsidRDefault="0081204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913A98E" wp14:editId="725C6DB2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2FB3" w14:textId="77777777" w:rsidR="00812042" w:rsidRDefault="00812042" w:rsidP="008E174D">
      <w:r>
        <w:separator/>
      </w:r>
    </w:p>
    <w:p w14:paraId="5515AB1C" w14:textId="77777777" w:rsidR="00812042" w:rsidRDefault="00812042"/>
  </w:footnote>
  <w:footnote w:type="continuationSeparator" w:id="0">
    <w:p w14:paraId="5D008477" w14:textId="77777777" w:rsidR="00812042" w:rsidRDefault="00812042" w:rsidP="008E174D">
      <w:r>
        <w:continuationSeparator/>
      </w:r>
    </w:p>
    <w:p w14:paraId="77E6A2C4" w14:textId="77777777" w:rsidR="00812042" w:rsidRDefault="00812042"/>
  </w:footnote>
  <w:footnote w:id="1">
    <w:p w14:paraId="5EE93FF2" w14:textId="77777777" w:rsidR="00812042" w:rsidRPr="0009347F" w:rsidRDefault="00812042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6C03" w14:textId="77777777" w:rsidR="00812042" w:rsidRDefault="00812042">
    <w:pPr>
      <w:pStyle w:val="Koptekst"/>
    </w:pPr>
  </w:p>
  <w:p w14:paraId="028A8C28" w14:textId="77777777" w:rsidR="00812042" w:rsidRDefault="008120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F0A" w14:textId="77777777" w:rsidR="00812042" w:rsidRDefault="00812042">
    <w:pPr>
      <w:pStyle w:val="Koptekst"/>
    </w:pPr>
  </w:p>
  <w:p w14:paraId="2FD767F9" w14:textId="77777777" w:rsidR="00812042" w:rsidRDefault="00812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07AA"/>
    <w:multiLevelType w:val="hybridMultilevel"/>
    <w:tmpl w:val="096253FE"/>
    <w:lvl w:ilvl="0" w:tplc="19728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E0D"/>
    <w:multiLevelType w:val="hybridMultilevel"/>
    <w:tmpl w:val="C23E78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058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08D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661"/>
    <w:rsid w:val="004E6AC1"/>
    <w:rsid w:val="004F02C4"/>
    <w:rsid w:val="004F0B46"/>
    <w:rsid w:val="004F5BB2"/>
    <w:rsid w:val="004F64B9"/>
    <w:rsid w:val="004F66D1"/>
    <w:rsid w:val="004F7E59"/>
    <w:rsid w:val="00501AD2"/>
    <w:rsid w:val="00504D1E"/>
    <w:rsid w:val="00506277"/>
    <w:rsid w:val="00510069"/>
    <w:rsid w:val="0051224B"/>
    <w:rsid w:val="00513515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692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1B4E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4545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21B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E34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1BA2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338BF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76FB"/>
    <w:rsid w:val="009E39A9"/>
    <w:rsid w:val="009F4EBF"/>
    <w:rsid w:val="009F7700"/>
    <w:rsid w:val="00A00BE1"/>
    <w:rsid w:val="00A0358E"/>
    <w:rsid w:val="00A03D0D"/>
    <w:rsid w:val="00A1478B"/>
    <w:rsid w:val="00A15157"/>
    <w:rsid w:val="00A17D34"/>
    <w:rsid w:val="00A26786"/>
    <w:rsid w:val="00A32541"/>
    <w:rsid w:val="00A33265"/>
    <w:rsid w:val="00A3336B"/>
    <w:rsid w:val="00A35214"/>
    <w:rsid w:val="00A35578"/>
    <w:rsid w:val="00A4276B"/>
    <w:rsid w:val="00A44360"/>
    <w:rsid w:val="00A5010E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0BF7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67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80"/>
    <w:rsid w:val="00E218A0"/>
    <w:rsid w:val="00E224B0"/>
    <w:rsid w:val="00E227FA"/>
    <w:rsid w:val="00E26383"/>
    <w:rsid w:val="00E26E1C"/>
    <w:rsid w:val="00E27018"/>
    <w:rsid w:val="00E32A1E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12C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8BE48EA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2B48DBB9F4BCD8900DC6945273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1DBAB-0742-42C9-B9E6-6B861A285928}"/>
      </w:docPartPr>
      <w:docPartBody>
        <w:p w:rsidR="00254CA7" w:rsidRDefault="005A0174" w:rsidP="005A0174">
          <w:pPr>
            <w:pStyle w:val="F8A2B48DBB9F4BCD8900DC6945273D551"/>
          </w:pPr>
          <w:r w:rsidRPr="001B723F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75B2F8A674224C1B9E1153652F1A0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89E0F-AB87-44B7-A6F2-37663E96823C}"/>
      </w:docPartPr>
      <w:docPartBody>
        <w:p w:rsidR="00254CA7" w:rsidRDefault="005A0174" w:rsidP="005A0174">
          <w:pPr>
            <w:pStyle w:val="75B2F8A674224C1B9E1153652F1A0DD81"/>
          </w:pPr>
          <w:r w:rsidRPr="001B723F">
            <w:rPr>
              <w:rStyle w:val="Tekstvantijdelijkeaanduiding"/>
              <w:rFonts w:asciiTheme="minorHAnsi" w:hAnsiTheme="minorHAnsi" w:cstheme="minorHAnsi"/>
            </w:rPr>
            <w:t>Kies een item.</w:t>
          </w:r>
        </w:p>
      </w:docPartBody>
    </w:docPart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5A0174" w:rsidP="005A0174">
          <w:pPr>
            <w:pStyle w:val="E760AA831E524A61B3650A4CA995625F1"/>
          </w:pPr>
          <w:r w:rsidRPr="008177A5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0DE1DA9BB3BD437D818739499A6B2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084B8-5774-49A6-AB3F-962A65A2AB75}"/>
      </w:docPartPr>
      <w:docPartBody>
        <w:p w:rsidR="00000000" w:rsidRDefault="005A0174" w:rsidP="005A0174">
          <w:pPr>
            <w:pStyle w:val="0DE1DA9BB3BD437D818739499A6B2B1E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9B07714486B47DA91541F95098AA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E7971-4054-4BE0-852C-A5092FC4B935}"/>
      </w:docPartPr>
      <w:docPartBody>
        <w:p w:rsidR="00000000" w:rsidRDefault="005A0174" w:rsidP="005A0174">
          <w:pPr>
            <w:pStyle w:val="99B07714486B47DA91541F95098AA33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56B72761DA145A1800FB9430142C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FE216-08A8-4AF6-8E80-682BF5675829}"/>
      </w:docPartPr>
      <w:docPartBody>
        <w:p w:rsidR="00000000" w:rsidRDefault="005A0174" w:rsidP="005A0174">
          <w:pPr>
            <w:pStyle w:val="556B72761DA145A1800FB9430142CB1E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BE72205947345C68A510F9F17D10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D50A8-FA10-4A58-9BF0-5606AE980A80}"/>
      </w:docPartPr>
      <w:docPartBody>
        <w:p w:rsidR="00000000" w:rsidRDefault="005A0174" w:rsidP="005A0174">
          <w:pPr>
            <w:pStyle w:val="0BE72205947345C68A510F9F17D102EF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236A7384CB94CDB8165086A7F203B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E55B0-41F3-48DF-A27D-AA2316272991}"/>
      </w:docPartPr>
      <w:docPartBody>
        <w:p w:rsidR="00000000" w:rsidRDefault="005A0174" w:rsidP="005A0174">
          <w:pPr>
            <w:pStyle w:val="4236A7384CB94CDB8165086A7F203B83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73128714CE7448AB5D6601AF0C32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C4201-AEF1-4E83-8752-0B14E2FC5F08}"/>
      </w:docPartPr>
      <w:docPartBody>
        <w:p w:rsidR="00000000" w:rsidRDefault="005A0174" w:rsidP="005A0174">
          <w:pPr>
            <w:pStyle w:val="C73128714CE7448AB5D6601AF0C32C7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F811DC7C2A84420AD67CC3AA6ED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9F4ED-F75B-4757-8BF7-573730C3C5B1}"/>
      </w:docPartPr>
      <w:docPartBody>
        <w:p w:rsidR="00000000" w:rsidRDefault="005A0174" w:rsidP="005A0174">
          <w:pPr>
            <w:pStyle w:val="7F811DC7C2A84420AD67CC3AA6ED218F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DD38848B3EC42B3938DE745E3FF8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FEBB1-EBD1-4416-BC56-011853B6F9CD}"/>
      </w:docPartPr>
      <w:docPartBody>
        <w:p w:rsidR="00000000" w:rsidRDefault="005A0174" w:rsidP="005A0174">
          <w:pPr>
            <w:pStyle w:val="CDD38848B3EC42B3938DE745E3FF829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E3400A41DBA491EA62AB3BC028D5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ED6F1-209E-42FF-B267-F79987FCC545}"/>
      </w:docPartPr>
      <w:docPartBody>
        <w:p w:rsidR="00000000" w:rsidRDefault="005A0174" w:rsidP="005A0174">
          <w:pPr>
            <w:pStyle w:val="2E3400A41DBA491EA62AB3BC028D5AB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3A353AEE8B647DCAAE66352E741A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CC446-1CA4-4D05-BDB0-495E420374B3}"/>
      </w:docPartPr>
      <w:docPartBody>
        <w:p w:rsidR="00000000" w:rsidRDefault="005A0174" w:rsidP="005A0174">
          <w:pPr>
            <w:pStyle w:val="53A353AEE8B647DCAAE66352E741AE7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DFA54AC94ED42FF9C545BBB52AE6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304C22-EBAC-46E3-96A9-649A1899FB66}"/>
      </w:docPartPr>
      <w:docPartBody>
        <w:p w:rsidR="00000000" w:rsidRDefault="005A0174" w:rsidP="005A0174">
          <w:pPr>
            <w:pStyle w:val="9DFA54AC94ED42FF9C545BBB52AE60E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2A55F71A97D4FC39E0077C58B1C2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269A5-F6F5-4504-B953-D28076E3BAC8}"/>
      </w:docPartPr>
      <w:docPartBody>
        <w:p w:rsidR="00000000" w:rsidRDefault="005A0174" w:rsidP="005A0174">
          <w:pPr>
            <w:pStyle w:val="12A55F71A97D4FC39E0077C58B1C225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316031D01D647B1B35635E12A36B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08C8E-F08E-4CDE-866A-9DF64EF93753}"/>
      </w:docPartPr>
      <w:docPartBody>
        <w:p w:rsidR="00000000" w:rsidRDefault="005A0174" w:rsidP="005A0174">
          <w:pPr>
            <w:pStyle w:val="3316031D01D647B1B35635E12A36BD0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FB957C3CC9F4F79B311C811AADA6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7F1C4-4DDE-46FF-9C62-2462D2BDD5C1}"/>
      </w:docPartPr>
      <w:docPartBody>
        <w:p w:rsidR="00000000" w:rsidRDefault="005A0174" w:rsidP="005A0174">
          <w:pPr>
            <w:pStyle w:val="FFB957C3CC9F4F79B311C811AADA694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3D63419E49840B08F4EA82B2B30B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A25F3-DBFC-4F8D-A372-90FF2E108331}"/>
      </w:docPartPr>
      <w:docPartBody>
        <w:p w:rsidR="00000000" w:rsidRDefault="005A0174" w:rsidP="005A0174">
          <w:pPr>
            <w:pStyle w:val="83D63419E49840B08F4EA82B2B30B4F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3F3D1AFD4224DFA8C65C7D0A7914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6B738-0E26-4BFC-A43F-8493059C0D97}"/>
      </w:docPartPr>
      <w:docPartBody>
        <w:p w:rsidR="00000000" w:rsidRDefault="005A0174" w:rsidP="005A0174">
          <w:pPr>
            <w:pStyle w:val="33F3D1AFD4224DFA8C65C7D0A791420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9BD1516A3C1481CB11073A9F48D2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4664D-08F3-484A-887B-FD25050C0A4C}"/>
      </w:docPartPr>
      <w:docPartBody>
        <w:p w:rsidR="00000000" w:rsidRDefault="005A0174" w:rsidP="005A0174">
          <w:pPr>
            <w:pStyle w:val="49BD1516A3C1481CB11073A9F48D223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ABADEB1F9764F5FBDAEE9EBABA64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EC63D-7979-4F84-A0A5-D9F05CB2CC86}"/>
      </w:docPartPr>
      <w:docPartBody>
        <w:p w:rsidR="00000000" w:rsidRDefault="005A0174" w:rsidP="005A0174">
          <w:pPr>
            <w:pStyle w:val="FABADEB1F9764F5FBDAEE9EBABA642B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71124F8733C48A2821FACB825001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AE017-E5DF-4AC6-9AED-A4080D51C894}"/>
      </w:docPartPr>
      <w:docPartBody>
        <w:p w:rsidR="00000000" w:rsidRDefault="005A0174" w:rsidP="005A0174">
          <w:pPr>
            <w:pStyle w:val="A71124F8733C48A2821FACB825001FF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068F22D2FF344B19615AB9CA3546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EE1BF-0A03-4C1C-94CF-B5056AF58800}"/>
      </w:docPartPr>
      <w:docPartBody>
        <w:p w:rsidR="00000000" w:rsidRDefault="005A0174" w:rsidP="005A0174">
          <w:pPr>
            <w:pStyle w:val="A068F22D2FF344B19615AB9CA35465BF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0CBDF43F796410CBA07B48B48F2B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92847-5DA7-401D-B2ED-99EAA5BCC98D}"/>
      </w:docPartPr>
      <w:docPartBody>
        <w:p w:rsidR="00000000" w:rsidRDefault="005A0174" w:rsidP="005A0174">
          <w:pPr>
            <w:pStyle w:val="F0CBDF43F796410CBA07B48B48F2B41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CE21D0A22984A2B95BB6D6E52124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4CFB8-33A6-4CA8-A52E-7F544A6BB2E9}"/>
      </w:docPartPr>
      <w:docPartBody>
        <w:p w:rsidR="00000000" w:rsidRDefault="005A0174" w:rsidP="005A0174">
          <w:pPr>
            <w:pStyle w:val="CCE21D0A22984A2B95BB6D6E521249F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C090E6C146946BFB17C41EF0C44C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DFD5C-BD9B-4179-9099-8F94B42A473C}"/>
      </w:docPartPr>
      <w:docPartBody>
        <w:p w:rsidR="00000000" w:rsidRDefault="005A0174" w:rsidP="005A0174">
          <w:pPr>
            <w:pStyle w:val="CC090E6C146946BFB17C41EF0C44C78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781FA93C3704E5992F3D14E9E687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ED6BA-64BA-482F-9269-3F319FB600B4}"/>
      </w:docPartPr>
      <w:docPartBody>
        <w:p w:rsidR="00000000" w:rsidRDefault="005A0174" w:rsidP="005A0174">
          <w:pPr>
            <w:pStyle w:val="0781FA93C3704E5992F3D14E9E68758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BA9658AB47F42C5BEA427A0F8952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F3B3B-9A22-4BF7-9459-929CB90504A7}"/>
      </w:docPartPr>
      <w:docPartBody>
        <w:p w:rsidR="00000000" w:rsidRDefault="005A0174" w:rsidP="005A0174">
          <w:pPr>
            <w:pStyle w:val="1BA9658AB47F42C5BEA427A0F895250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D2312514C1B417FA56FC5EE2538C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99C7-1843-4641-97EC-0A99C3A6F8CE}"/>
      </w:docPartPr>
      <w:docPartBody>
        <w:p w:rsidR="00000000" w:rsidRDefault="005A0174" w:rsidP="005A0174">
          <w:pPr>
            <w:pStyle w:val="ED2312514C1B417FA56FC5EE2538C19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24CC05DB394495C84D6242C76CC7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2E5C2-166F-4DF6-A086-DC8AE7A6104B}"/>
      </w:docPartPr>
      <w:docPartBody>
        <w:p w:rsidR="00000000" w:rsidRDefault="005A0174" w:rsidP="005A0174">
          <w:pPr>
            <w:pStyle w:val="824CC05DB394495C84D6242C76CC775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CB71F9FF2214899AED04FE351CF2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61653-3065-4033-8F16-C2630F87D5F1}"/>
      </w:docPartPr>
      <w:docPartBody>
        <w:p w:rsidR="00000000" w:rsidRDefault="005A0174" w:rsidP="005A0174">
          <w:pPr>
            <w:pStyle w:val="7CB71F9FF2214899AED04FE351CF294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21DBDACAA3447C4B690E7D40C8C8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2C2FE-B049-4C5D-86CD-7B61420DCA32}"/>
      </w:docPartPr>
      <w:docPartBody>
        <w:p w:rsidR="00000000" w:rsidRDefault="005A0174" w:rsidP="005A0174">
          <w:pPr>
            <w:pStyle w:val="A21DBDACAA3447C4B690E7D40C8C8BC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BAC9DFAFED44DBFA52701A16AD5A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36672-3AE0-4306-8A63-7C02040DFB63}"/>
      </w:docPartPr>
      <w:docPartBody>
        <w:p w:rsidR="00000000" w:rsidRDefault="005A0174" w:rsidP="005A0174">
          <w:pPr>
            <w:pStyle w:val="DBAC9DFAFED44DBFA52701A16AD5AFA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8EF59A942AD45B1ADFE3967DC539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6A6C4-A4B6-4F78-B656-8E736BC60F61}"/>
      </w:docPartPr>
      <w:docPartBody>
        <w:p w:rsidR="00000000" w:rsidRDefault="005A0174" w:rsidP="005A0174">
          <w:pPr>
            <w:pStyle w:val="F8EF59A942AD45B1ADFE3967DC5395B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EC1B06229D04281ADEA6D3AB27D1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69DDF-CC6B-4935-A89B-F45BB3C6CF25}"/>
      </w:docPartPr>
      <w:docPartBody>
        <w:p w:rsidR="00000000" w:rsidRDefault="005A0174" w:rsidP="005A0174">
          <w:pPr>
            <w:pStyle w:val="5EC1B06229D04281ADEA6D3AB27D1D4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B44CAF8F1C24CB593954A252CC31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1B533-5FAA-4BFE-A646-382657A7E930}"/>
      </w:docPartPr>
      <w:docPartBody>
        <w:p w:rsidR="00000000" w:rsidRDefault="005A0174" w:rsidP="005A0174">
          <w:pPr>
            <w:pStyle w:val="AB44CAF8F1C24CB593954A252CC312FF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96100262B494509B49E4110C2562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48735-B26D-4099-BCF2-862D97607BE2}"/>
      </w:docPartPr>
      <w:docPartBody>
        <w:p w:rsidR="00000000" w:rsidRDefault="005A0174" w:rsidP="005A0174">
          <w:pPr>
            <w:pStyle w:val="796100262B494509B49E4110C25623D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EE98850ABA34EB2878FF58096EAC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9D6AB-9774-448E-A4F2-710AEADF9A1E}"/>
      </w:docPartPr>
      <w:docPartBody>
        <w:p w:rsidR="00000000" w:rsidRDefault="005A0174" w:rsidP="005A0174">
          <w:pPr>
            <w:pStyle w:val="4EE98850ABA34EB2878FF58096EAC39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8EECA4B76C3472DAADD531FE7F27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1B564-5442-46C1-8F6E-53DC891FED90}"/>
      </w:docPartPr>
      <w:docPartBody>
        <w:p w:rsidR="00000000" w:rsidRDefault="005A0174" w:rsidP="005A0174">
          <w:pPr>
            <w:pStyle w:val="F8EECA4B76C3472DAADD531FE7F279C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9B872B67D7A4DF784941D3A0C205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E9209-94CF-48F2-90B6-B314383DD581}"/>
      </w:docPartPr>
      <w:docPartBody>
        <w:p w:rsidR="00000000" w:rsidRDefault="005A0174" w:rsidP="005A0174">
          <w:pPr>
            <w:pStyle w:val="C9B872B67D7A4DF784941D3A0C2058E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BA5B0745BC34F6C9662BB3B89E1C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A2CB2-72ED-412E-AB70-A3988AA01FFF}"/>
      </w:docPartPr>
      <w:docPartBody>
        <w:p w:rsidR="00000000" w:rsidRDefault="005A0174" w:rsidP="005A0174">
          <w:pPr>
            <w:pStyle w:val="8BA5B0745BC34F6C9662BB3B89E1C26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479FFF6BC684B72A2E0E5EFCFC8D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8B3A4-17F6-4774-A40E-38C4610EED0A}"/>
      </w:docPartPr>
      <w:docPartBody>
        <w:p w:rsidR="00000000" w:rsidRDefault="005A0174" w:rsidP="005A0174">
          <w:pPr>
            <w:pStyle w:val="5479FFF6BC684B72A2E0E5EFCFC8D93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04FED9544CF40ADB39D863700C28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65111-4FFC-4C58-A826-1E2E18D02DB7}"/>
      </w:docPartPr>
      <w:docPartBody>
        <w:p w:rsidR="00000000" w:rsidRDefault="005A0174" w:rsidP="005A0174">
          <w:pPr>
            <w:pStyle w:val="A04FED9544CF40ADB39D863700C28FF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401791A442245A3AEDA1F87A7DA0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C5C0E-E44D-48AF-81AF-9D64A851BC24}"/>
      </w:docPartPr>
      <w:docPartBody>
        <w:p w:rsidR="00000000" w:rsidRDefault="005A0174" w:rsidP="005A0174">
          <w:pPr>
            <w:pStyle w:val="1401791A442245A3AEDA1F87A7DA049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20BD57CBB7749B3B29F48C69FA2B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A226-6115-4BF4-AC06-0E3FB2CDE309}"/>
      </w:docPartPr>
      <w:docPartBody>
        <w:p w:rsidR="00000000" w:rsidRDefault="005A0174" w:rsidP="005A0174">
          <w:pPr>
            <w:pStyle w:val="A20BD57CBB7749B3B29F48C69FA2B51F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2FCB5E11B6148188BB1AD494F59B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34804-D363-43F1-A186-BF25CF53624B}"/>
      </w:docPartPr>
      <w:docPartBody>
        <w:p w:rsidR="00000000" w:rsidRDefault="005A0174" w:rsidP="005A0174">
          <w:pPr>
            <w:pStyle w:val="92FCB5E11B6148188BB1AD494F59BF4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9F4FFE56CF34ED899BF9546841D2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F6D6A-44A2-4300-AD3C-BDF42406042A}"/>
      </w:docPartPr>
      <w:docPartBody>
        <w:p w:rsidR="00000000" w:rsidRDefault="005A0174" w:rsidP="005A0174">
          <w:pPr>
            <w:pStyle w:val="19F4FFE56CF34ED899BF9546841D229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4ED8EAAB142466397661A4D3F562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995A2-9A0C-4C75-8F40-A52B3F85127C}"/>
      </w:docPartPr>
      <w:docPartBody>
        <w:p w:rsidR="00000000" w:rsidRDefault="005A0174" w:rsidP="005A0174">
          <w:pPr>
            <w:pStyle w:val="74ED8EAAB142466397661A4D3F562E2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9ECB80E6D5D4571BED4269A3323B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CE35B-7DB0-410A-9FC4-B9051783D4D2}"/>
      </w:docPartPr>
      <w:docPartBody>
        <w:p w:rsidR="00000000" w:rsidRDefault="005A0174" w:rsidP="005A0174">
          <w:pPr>
            <w:pStyle w:val="89ECB80E6D5D4571BED4269A3323B12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4091474E8364F769437428AD4FC4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7F8EC-1BBD-42A4-B511-86DD4C15B938}"/>
      </w:docPartPr>
      <w:docPartBody>
        <w:p w:rsidR="00000000" w:rsidRDefault="005A0174" w:rsidP="005A0174">
          <w:pPr>
            <w:pStyle w:val="84091474E8364F769437428AD4FC47E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F25BEBB3F7A470CBB407906AD705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2C373-ED62-42BB-8866-BE9E95E94813}"/>
      </w:docPartPr>
      <w:docPartBody>
        <w:p w:rsidR="00000000" w:rsidRDefault="005A0174" w:rsidP="005A0174">
          <w:pPr>
            <w:pStyle w:val="1F25BEBB3F7A470CBB407906AD705AB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DB64EA97CD44616A9468C12AFEC9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014DF-C4FD-4AE2-BE33-AE2454D44262}"/>
      </w:docPartPr>
      <w:docPartBody>
        <w:p w:rsidR="00000000" w:rsidRDefault="005A0174" w:rsidP="005A0174">
          <w:pPr>
            <w:pStyle w:val="1DB64EA97CD44616A9468C12AFEC9F0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BAD2F5DC8984F9DB19EB1B395D8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51790-8790-4583-A13E-23327642C6CE}"/>
      </w:docPartPr>
      <w:docPartBody>
        <w:p w:rsidR="00000000" w:rsidRDefault="005A0174" w:rsidP="005A0174">
          <w:pPr>
            <w:pStyle w:val="5BAD2F5DC8984F9DB19EB1B395D8FD5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59E655DA7694E8DB11333892C865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F1B56-B94D-42C9-9C78-8815FDF79A95}"/>
      </w:docPartPr>
      <w:docPartBody>
        <w:p w:rsidR="00000000" w:rsidRDefault="005A0174" w:rsidP="005A0174">
          <w:pPr>
            <w:pStyle w:val="859E655DA7694E8DB11333892C86533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1C1D860575841D0955A95F161A24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4444D-C164-4B4E-8FDD-19319B21CF01}"/>
      </w:docPartPr>
      <w:docPartBody>
        <w:p w:rsidR="00000000" w:rsidRDefault="005A0174" w:rsidP="005A0174">
          <w:pPr>
            <w:pStyle w:val="31C1D860575841D0955A95F161A24DB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7"/>
    <w:rsid w:val="00254CA7"/>
    <w:rsid w:val="00335BA0"/>
    <w:rsid w:val="005371B2"/>
    <w:rsid w:val="005A0174"/>
    <w:rsid w:val="00832B98"/>
    <w:rsid w:val="00920194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174"/>
    <w:rPr>
      <w:color w:val="808080"/>
    </w:rPr>
  </w:style>
  <w:style w:type="paragraph" w:customStyle="1" w:styleId="F8A2B48DBB9F4BCD8900DC6945273D55">
    <w:name w:val="F8A2B48DBB9F4BCD8900DC6945273D55"/>
    <w:rsid w:val="00254CA7"/>
  </w:style>
  <w:style w:type="paragraph" w:customStyle="1" w:styleId="78A35F152FDC41E69C910C775B2410D5">
    <w:name w:val="78A35F152FDC41E69C910C775B2410D5"/>
    <w:rsid w:val="00254CA7"/>
  </w:style>
  <w:style w:type="paragraph" w:customStyle="1" w:styleId="B42CF6CAF0AB4F2A8A681FCC883DCFCC">
    <w:name w:val="B42CF6CAF0AB4F2A8A681FCC883DCFCC"/>
    <w:rsid w:val="00254CA7"/>
  </w:style>
  <w:style w:type="paragraph" w:customStyle="1" w:styleId="75B2F8A674224C1B9E1153652F1A0DD8">
    <w:name w:val="75B2F8A674224C1B9E1153652F1A0DD8"/>
    <w:rsid w:val="00254CA7"/>
  </w:style>
  <w:style w:type="paragraph" w:customStyle="1" w:styleId="B30BCE332B224750A811877D450E2A19">
    <w:name w:val="B30BCE332B224750A811877D450E2A19"/>
    <w:rsid w:val="00254CA7"/>
  </w:style>
  <w:style w:type="paragraph" w:customStyle="1" w:styleId="22C45C80D6C247BDAE5DE1A10DED07B8">
    <w:name w:val="22C45C80D6C247BDAE5DE1A10DED07B8"/>
    <w:rsid w:val="00254CA7"/>
  </w:style>
  <w:style w:type="paragraph" w:customStyle="1" w:styleId="BE00AD31DDC841DC890F6B6A6B4ECFB6">
    <w:name w:val="BE00AD31DDC841DC890F6B6A6B4ECFB6"/>
    <w:rsid w:val="00254CA7"/>
  </w:style>
  <w:style w:type="paragraph" w:customStyle="1" w:styleId="434F0D750D9A4A74AB97367AEB610396">
    <w:name w:val="434F0D750D9A4A74AB97367AEB610396"/>
    <w:rsid w:val="00254CA7"/>
  </w:style>
  <w:style w:type="paragraph" w:customStyle="1" w:styleId="C917DA5F481242CEACE27F38777EE7D6">
    <w:name w:val="C917DA5F481242CEACE27F38777EE7D6"/>
    <w:rsid w:val="00254CA7"/>
  </w:style>
  <w:style w:type="paragraph" w:customStyle="1" w:styleId="88ECD6840CAE41958202949745C86B22">
    <w:name w:val="88ECD6840CAE41958202949745C86B22"/>
    <w:rsid w:val="00254CA7"/>
  </w:style>
  <w:style w:type="paragraph" w:customStyle="1" w:styleId="0DCB3EA3EB1E40E191C149DA098A81E4">
    <w:name w:val="0DCB3EA3EB1E40E191C149DA098A81E4"/>
    <w:rsid w:val="00254CA7"/>
  </w:style>
  <w:style w:type="paragraph" w:customStyle="1" w:styleId="95E39CB1B08B4179899EB3376551B1D0">
    <w:name w:val="95E39CB1B08B4179899EB3376551B1D0"/>
    <w:rsid w:val="00254CA7"/>
  </w:style>
  <w:style w:type="paragraph" w:customStyle="1" w:styleId="E760AA831E524A61B3650A4CA995625F">
    <w:name w:val="E760AA831E524A61B3650A4CA995625F"/>
    <w:rsid w:val="00254CA7"/>
  </w:style>
  <w:style w:type="paragraph" w:customStyle="1" w:styleId="5314F0F3460042D8A1398987F2ADE486">
    <w:name w:val="5314F0F3460042D8A1398987F2ADE486"/>
    <w:rsid w:val="00254CA7"/>
  </w:style>
  <w:style w:type="paragraph" w:customStyle="1" w:styleId="051A7C71DBC8400F97A4F512973CC2C1">
    <w:name w:val="051A7C71DBC8400F97A4F512973CC2C1"/>
    <w:rsid w:val="00254CA7"/>
  </w:style>
  <w:style w:type="paragraph" w:customStyle="1" w:styleId="F75931CAAB7C4766A6D5D2945E8BB0F6">
    <w:name w:val="F75931CAAB7C4766A6D5D2945E8BB0F6"/>
    <w:rsid w:val="00254CA7"/>
  </w:style>
  <w:style w:type="paragraph" w:customStyle="1" w:styleId="9B493B36A96C4980B19961865989B9E7">
    <w:name w:val="9B493B36A96C4980B19961865989B9E7"/>
    <w:rsid w:val="00254CA7"/>
  </w:style>
  <w:style w:type="paragraph" w:customStyle="1" w:styleId="5050DE23DA8D4F6BB9E74767EA0CC481">
    <w:name w:val="5050DE23DA8D4F6BB9E74767EA0CC481"/>
    <w:rsid w:val="00254CA7"/>
  </w:style>
  <w:style w:type="paragraph" w:customStyle="1" w:styleId="03F39257C90846A396AE55B70D068DEF">
    <w:name w:val="03F39257C90846A396AE55B70D068DEF"/>
    <w:rsid w:val="00254CA7"/>
  </w:style>
  <w:style w:type="paragraph" w:customStyle="1" w:styleId="815B7AC1E4E645578F4FD57115B9C117">
    <w:name w:val="815B7AC1E4E645578F4FD57115B9C117"/>
    <w:rsid w:val="00254CA7"/>
  </w:style>
  <w:style w:type="paragraph" w:customStyle="1" w:styleId="8C5B2FE18F51439D82760E6F444342E5">
    <w:name w:val="8C5B2FE18F51439D82760E6F444342E5"/>
    <w:rsid w:val="00254CA7"/>
  </w:style>
  <w:style w:type="paragraph" w:customStyle="1" w:styleId="4F723101C754447C98E1B48A0858D6E1">
    <w:name w:val="4F723101C754447C98E1B48A0858D6E1"/>
    <w:rsid w:val="00254CA7"/>
  </w:style>
  <w:style w:type="paragraph" w:customStyle="1" w:styleId="9AD18D4C75AE41E8AA0C48C41B65B3B0">
    <w:name w:val="9AD18D4C75AE41E8AA0C48C41B65B3B0"/>
    <w:rsid w:val="00254CA7"/>
  </w:style>
  <w:style w:type="paragraph" w:customStyle="1" w:styleId="36E9CB5089524092893FBFBBFFB009EB">
    <w:name w:val="36E9CB5089524092893FBFBBFFB009EB"/>
    <w:rsid w:val="00254CA7"/>
  </w:style>
  <w:style w:type="paragraph" w:customStyle="1" w:styleId="9192A63DAA8C4C3A9A5CE90E5C0EE792">
    <w:name w:val="9192A63DAA8C4C3A9A5CE90E5C0EE792"/>
    <w:rsid w:val="00254CA7"/>
  </w:style>
  <w:style w:type="paragraph" w:customStyle="1" w:styleId="EB08A894EEFA493CB2F7FFD6D4B0BC3A">
    <w:name w:val="EB08A894EEFA493CB2F7FFD6D4B0BC3A"/>
    <w:rsid w:val="00254CA7"/>
  </w:style>
  <w:style w:type="paragraph" w:customStyle="1" w:styleId="CBB6ED612B8641BB8342C251D822B2CA">
    <w:name w:val="CBB6ED612B8641BB8342C251D822B2CA"/>
    <w:rsid w:val="00FD6BB3"/>
  </w:style>
  <w:style w:type="paragraph" w:customStyle="1" w:styleId="B120B3D50F154E718AE15B13D13C3A73">
    <w:name w:val="B120B3D50F154E718AE15B13D13C3A73"/>
    <w:rsid w:val="00FD6BB3"/>
  </w:style>
  <w:style w:type="paragraph" w:customStyle="1" w:styleId="63627F9F1A5043A280606050F30D7A08">
    <w:name w:val="63627F9F1A5043A280606050F30D7A08"/>
    <w:rsid w:val="00FD6BB3"/>
  </w:style>
  <w:style w:type="paragraph" w:customStyle="1" w:styleId="E055AFC1208D410AA4CD14C6D6A511D6">
    <w:name w:val="E055AFC1208D410AA4CD14C6D6A511D6"/>
    <w:rsid w:val="00FD6BB3"/>
  </w:style>
  <w:style w:type="paragraph" w:customStyle="1" w:styleId="DE91B0C25F2C48C9942340A2B56DF3E0">
    <w:name w:val="DE91B0C25F2C48C9942340A2B56DF3E0"/>
    <w:rsid w:val="00FD6BB3"/>
  </w:style>
  <w:style w:type="paragraph" w:customStyle="1" w:styleId="6402CAD642CD4E9C9585909E6B835BE0">
    <w:name w:val="6402CAD642CD4E9C9585909E6B835BE0"/>
    <w:rsid w:val="00FD6BB3"/>
  </w:style>
  <w:style w:type="paragraph" w:customStyle="1" w:styleId="09B2E0EB14B04175A34692B0D0324328">
    <w:name w:val="09B2E0EB14B04175A34692B0D0324328"/>
    <w:rsid w:val="00FD6BB3"/>
  </w:style>
  <w:style w:type="paragraph" w:customStyle="1" w:styleId="2568B077820E431E9C3055012A0971BE">
    <w:name w:val="2568B077820E431E9C3055012A0971BE"/>
    <w:rsid w:val="00FD6BB3"/>
  </w:style>
  <w:style w:type="paragraph" w:customStyle="1" w:styleId="74882AAF106640DEA03270B2D1EE7741">
    <w:name w:val="74882AAF106640DEA03270B2D1EE7741"/>
    <w:rsid w:val="00FD6BB3"/>
  </w:style>
  <w:style w:type="paragraph" w:customStyle="1" w:styleId="DE492C7DBE7D4A3BA55E93E7F132FCBC">
    <w:name w:val="DE492C7DBE7D4A3BA55E93E7F132FCBC"/>
    <w:rsid w:val="00FD6BB3"/>
  </w:style>
  <w:style w:type="paragraph" w:customStyle="1" w:styleId="0043CA3B438F41EAA7CD6DB178A8F657">
    <w:name w:val="0043CA3B438F41EAA7CD6DB178A8F657"/>
    <w:rsid w:val="00FD6BB3"/>
  </w:style>
  <w:style w:type="paragraph" w:customStyle="1" w:styleId="3CFFC32D84624FF5B53051E3443260A5">
    <w:name w:val="3CFFC32D84624FF5B53051E3443260A5"/>
    <w:rsid w:val="00FD6BB3"/>
  </w:style>
  <w:style w:type="paragraph" w:customStyle="1" w:styleId="05C6F0322FDA402FAC8C1BE6172ED2F3">
    <w:name w:val="05C6F0322FDA402FAC8C1BE6172ED2F3"/>
    <w:rsid w:val="00FD6BB3"/>
  </w:style>
  <w:style w:type="paragraph" w:customStyle="1" w:styleId="0601CC2A75EA49BCBAFDE6E748988613">
    <w:name w:val="0601CC2A75EA49BCBAFDE6E748988613"/>
    <w:rsid w:val="00FD6BB3"/>
  </w:style>
  <w:style w:type="paragraph" w:customStyle="1" w:styleId="2E4D0EC6E0B8452D9A1BFCBF3A738D6B">
    <w:name w:val="2E4D0EC6E0B8452D9A1BFCBF3A738D6B"/>
    <w:rsid w:val="00FD6BB3"/>
  </w:style>
  <w:style w:type="paragraph" w:customStyle="1" w:styleId="31A084B3CCDF4C18A91CCF5F6F0B4276">
    <w:name w:val="31A084B3CCDF4C18A91CCF5F6F0B4276"/>
    <w:rsid w:val="00FD6BB3"/>
  </w:style>
  <w:style w:type="paragraph" w:customStyle="1" w:styleId="92B8F771C37C49839524805E3D9E3E6D">
    <w:name w:val="92B8F771C37C49839524805E3D9E3E6D"/>
    <w:rsid w:val="00FD6BB3"/>
  </w:style>
  <w:style w:type="paragraph" w:customStyle="1" w:styleId="A6FE8373ADB94C94A460AEF5AFC74F62">
    <w:name w:val="A6FE8373ADB94C94A460AEF5AFC74F62"/>
    <w:rsid w:val="00FD6BB3"/>
  </w:style>
  <w:style w:type="paragraph" w:customStyle="1" w:styleId="B7E3E1073E5240FBADA5807C9100B148">
    <w:name w:val="B7E3E1073E5240FBADA5807C9100B148"/>
    <w:rsid w:val="00FD6BB3"/>
  </w:style>
  <w:style w:type="paragraph" w:customStyle="1" w:styleId="B174BA99786B4F6AA08DDCC296CD59D2">
    <w:name w:val="B174BA99786B4F6AA08DDCC296CD59D2"/>
    <w:rsid w:val="00FD6BB3"/>
  </w:style>
  <w:style w:type="paragraph" w:customStyle="1" w:styleId="C8382E706424484FA6EF3361F7F7B0C8">
    <w:name w:val="C8382E706424484FA6EF3361F7F7B0C8"/>
    <w:rsid w:val="00FD6BB3"/>
  </w:style>
  <w:style w:type="paragraph" w:customStyle="1" w:styleId="E6486BD0319046FD9588475BB123CF77">
    <w:name w:val="E6486BD0319046FD9588475BB123CF77"/>
    <w:rsid w:val="00FD6BB3"/>
  </w:style>
  <w:style w:type="paragraph" w:customStyle="1" w:styleId="06700F8E29284B6FBF069AEE2749F608">
    <w:name w:val="06700F8E29284B6FBF069AEE2749F608"/>
    <w:rsid w:val="00FD6BB3"/>
  </w:style>
  <w:style w:type="paragraph" w:customStyle="1" w:styleId="3DD2B4E268AF486BA2FC5F3082131955">
    <w:name w:val="3DD2B4E268AF486BA2FC5F3082131955"/>
    <w:rsid w:val="00FD6BB3"/>
  </w:style>
  <w:style w:type="paragraph" w:customStyle="1" w:styleId="55C15DD87D9C4B068555A720BBB7EB2B">
    <w:name w:val="55C15DD87D9C4B068555A720BBB7EB2B"/>
    <w:rsid w:val="00FD6BB3"/>
  </w:style>
  <w:style w:type="paragraph" w:customStyle="1" w:styleId="00C7F5CE0D824DD3A12F171617A12803">
    <w:name w:val="00C7F5CE0D824DD3A12F171617A12803"/>
    <w:rsid w:val="00FD6BB3"/>
  </w:style>
  <w:style w:type="paragraph" w:customStyle="1" w:styleId="76F6C0D9A2D14D2C9494A9E57D76F077">
    <w:name w:val="76F6C0D9A2D14D2C9494A9E57D76F077"/>
    <w:rsid w:val="00FD6BB3"/>
  </w:style>
  <w:style w:type="paragraph" w:customStyle="1" w:styleId="F53B7EC448904001B5C72C06F24EF31B">
    <w:name w:val="F53B7EC448904001B5C72C06F24EF31B"/>
    <w:rsid w:val="00FD6BB3"/>
  </w:style>
  <w:style w:type="paragraph" w:customStyle="1" w:styleId="86C73756D3B74FD28C40E8230A5FFA2A">
    <w:name w:val="86C73756D3B74FD28C40E8230A5FFA2A"/>
    <w:rsid w:val="00FD6BB3"/>
  </w:style>
  <w:style w:type="paragraph" w:customStyle="1" w:styleId="5B514BF696944F92BEBE8EFAD0ABBDE3">
    <w:name w:val="5B514BF696944F92BEBE8EFAD0ABBDE3"/>
    <w:rsid w:val="00FD6BB3"/>
  </w:style>
  <w:style w:type="paragraph" w:customStyle="1" w:styleId="945737C059EB4F53BCB14D27C4183650">
    <w:name w:val="945737C059EB4F53BCB14D27C4183650"/>
    <w:rsid w:val="00FD6BB3"/>
  </w:style>
  <w:style w:type="paragraph" w:customStyle="1" w:styleId="83A123D79F6546AFB439459481842EE6">
    <w:name w:val="83A123D79F6546AFB439459481842EE6"/>
    <w:rsid w:val="00FD6BB3"/>
  </w:style>
  <w:style w:type="paragraph" w:customStyle="1" w:styleId="999895A99B0D435AABFE51BDF047E300">
    <w:name w:val="999895A99B0D435AABFE51BDF047E300"/>
    <w:rsid w:val="00FD6BB3"/>
  </w:style>
  <w:style w:type="paragraph" w:customStyle="1" w:styleId="12EE28769C8A43889B2F9477523C0C3C">
    <w:name w:val="12EE28769C8A43889B2F9477523C0C3C"/>
    <w:rsid w:val="00FD6BB3"/>
  </w:style>
  <w:style w:type="paragraph" w:customStyle="1" w:styleId="06B456C628A14762B6136DAE069508E4">
    <w:name w:val="06B456C628A14762B6136DAE069508E4"/>
    <w:rsid w:val="00FD6BB3"/>
  </w:style>
  <w:style w:type="paragraph" w:customStyle="1" w:styleId="B5F6C92072BE4585943FEFF5FB4B2F39">
    <w:name w:val="B5F6C92072BE4585943FEFF5FB4B2F39"/>
    <w:rsid w:val="00FD6BB3"/>
  </w:style>
  <w:style w:type="paragraph" w:customStyle="1" w:styleId="A6B245E64F3A4630AF8303AD0A64D596">
    <w:name w:val="A6B245E64F3A4630AF8303AD0A64D596"/>
    <w:rsid w:val="00FD6BB3"/>
  </w:style>
  <w:style w:type="paragraph" w:customStyle="1" w:styleId="E3A96640F8404E1ABAFA571D280B6BBA">
    <w:name w:val="E3A96640F8404E1ABAFA571D280B6BBA"/>
    <w:rsid w:val="00FD6BB3"/>
  </w:style>
  <w:style w:type="paragraph" w:customStyle="1" w:styleId="F5A793EC27B741E68F106B12D23D5A81">
    <w:name w:val="F5A793EC27B741E68F106B12D23D5A81"/>
    <w:rsid w:val="00FD6BB3"/>
  </w:style>
  <w:style w:type="paragraph" w:customStyle="1" w:styleId="A5C3DB82E3DF41C7A14175303E0423DB">
    <w:name w:val="A5C3DB82E3DF41C7A14175303E0423DB"/>
    <w:rsid w:val="00335BA0"/>
  </w:style>
  <w:style w:type="paragraph" w:customStyle="1" w:styleId="17BB83B9187E43A2BD2F48E9EE67AFE9">
    <w:name w:val="17BB83B9187E43A2BD2F48E9EE67AFE9"/>
    <w:rsid w:val="00335BA0"/>
  </w:style>
  <w:style w:type="paragraph" w:customStyle="1" w:styleId="DA6F0B9AE5D04E47A7403296C8C91764">
    <w:name w:val="DA6F0B9AE5D04E47A7403296C8C91764"/>
    <w:rsid w:val="00335BA0"/>
  </w:style>
  <w:style w:type="paragraph" w:customStyle="1" w:styleId="9D59946452FC47FCAF27E3B64BE61772">
    <w:name w:val="9D59946452FC47FCAF27E3B64BE61772"/>
    <w:rsid w:val="00335BA0"/>
  </w:style>
  <w:style w:type="paragraph" w:customStyle="1" w:styleId="A9E19DA2DDD6493F887C6241D53067F1">
    <w:name w:val="A9E19DA2DDD6493F887C6241D53067F1"/>
    <w:rsid w:val="00335BA0"/>
  </w:style>
  <w:style w:type="paragraph" w:customStyle="1" w:styleId="B70AEEF88A334253B0428E7AB524CA76">
    <w:name w:val="B70AEEF88A334253B0428E7AB524CA76"/>
    <w:rsid w:val="00335BA0"/>
  </w:style>
  <w:style w:type="paragraph" w:customStyle="1" w:styleId="73E13E4AEE384602A4015ED930BBAB26">
    <w:name w:val="73E13E4AEE384602A4015ED930BBAB26"/>
    <w:rsid w:val="00335BA0"/>
  </w:style>
  <w:style w:type="paragraph" w:customStyle="1" w:styleId="EAED7D2944C24C43B51889C6DA87A14E">
    <w:name w:val="EAED7D2944C24C43B51889C6DA87A14E"/>
    <w:rsid w:val="00335BA0"/>
  </w:style>
  <w:style w:type="paragraph" w:customStyle="1" w:styleId="14E687D701E145B380BB79FE464CF2BD">
    <w:name w:val="14E687D701E145B380BB79FE464CF2BD"/>
    <w:rsid w:val="00335BA0"/>
  </w:style>
  <w:style w:type="paragraph" w:customStyle="1" w:styleId="AA85D52A0BE849BA8F7759189885AF51">
    <w:name w:val="AA85D52A0BE849BA8F7759189885AF51"/>
    <w:rsid w:val="00335BA0"/>
  </w:style>
  <w:style w:type="paragraph" w:customStyle="1" w:styleId="5D3874EAFFA74935913BE7EE7E01CCC9">
    <w:name w:val="5D3874EAFFA74935913BE7EE7E01CCC9"/>
    <w:rsid w:val="00335BA0"/>
  </w:style>
  <w:style w:type="paragraph" w:customStyle="1" w:styleId="C2BE79CA5CD945F598C29DD8EA9292FB">
    <w:name w:val="C2BE79CA5CD945F598C29DD8EA9292FB"/>
    <w:rsid w:val="00335BA0"/>
  </w:style>
  <w:style w:type="paragraph" w:customStyle="1" w:styleId="59FF039994F248CAA77F225F6E69E010">
    <w:name w:val="59FF039994F248CAA77F225F6E69E010"/>
    <w:rsid w:val="00335BA0"/>
  </w:style>
  <w:style w:type="paragraph" w:customStyle="1" w:styleId="E760AA831E524A61B3650A4CA995625F1">
    <w:name w:val="E760AA831E524A61B3650A4CA995625F1"/>
    <w:rsid w:val="005A0174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F8A2B48DBB9F4BCD8900DC6945273D551">
    <w:name w:val="F8A2B48DBB9F4BCD8900DC6945273D55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8A35F152FDC41E69C910C775B2410D51">
    <w:name w:val="78A35F152FDC41E69C910C775B2410D5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42CF6CAF0AB4F2A8A681FCC883DCFCC1">
    <w:name w:val="B42CF6CAF0AB4F2A8A681FCC883DCFCC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5B2F8A674224C1B9E1153652F1A0DD81">
    <w:name w:val="75B2F8A674224C1B9E1153652F1A0DD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30BCE332B224750A811877D450E2A191">
    <w:name w:val="B30BCE332B224750A811877D450E2A19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2C45C80D6C247BDAE5DE1A10DED07B81">
    <w:name w:val="22C45C80D6C247BDAE5DE1A10DED07B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E00AD31DDC841DC890F6B6A6B4ECFB61">
    <w:name w:val="BE00AD31DDC841DC890F6B6A6B4ECFB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34F0D750D9A4A74AB97367AEB6103961">
    <w:name w:val="434F0D750D9A4A74AB97367AEB61039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917DA5F481242CEACE27F38777EE7D61">
    <w:name w:val="C917DA5F481242CEACE27F38777EE7D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8ECD6840CAE41958202949745C86B221">
    <w:name w:val="88ECD6840CAE41958202949745C86B221"/>
    <w:rsid w:val="005A0174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0DCB3EA3EB1E40E191C149DA098A81E41">
    <w:name w:val="0DCB3EA3EB1E40E191C149DA098A81E4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5E39CB1B08B4179899EB3376551B1D01">
    <w:name w:val="95E39CB1B08B4179899EB3376551B1D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E4D0EC6E0B8452D9A1BFCBF3A738D6B1">
    <w:name w:val="2E4D0EC6E0B8452D9A1BFCBF3A738D6B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BB6ED612B8641BB8342C251D822B2CA1">
    <w:name w:val="CBB6ED612B8641BB8342C251D822B2CA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5C3DB82E3DF41C7A14175303E0423DB1">
    <w:name w:val="A5C3DB82E3DF41C7A14175303E0423DB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120B3D50F154E718AE15B13D13C3A731">
    <w:name w:val="B120B3D50F154E718AE15B13D13C3A73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7BB83B9187E43A2BD2F48E9EE67AFE91">
    <w:name w:val="17BB83B9187E43A2BD2F48E9EE67AFE9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3627F9F1A5043A280606050F30D7A081">
    <w:name w:val="63627F9F1A5043A280606050F30D7A0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A6F0B9AE5D04E47A7403296C8C917641">
    <w:name w:val="DA6F0B9AE5D04E47A7403296C8C91764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055AFC1208D410AA4CD14C6D6A511D61">
    <w:name w:val="E055AFC1208D410AA4CD14C6D6A511D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D59946452FC47FCAF27E3B64BE617721">
    <w:name w:val="9D59946452FC47FCAF27E3B64BE61772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E91B0C25F2C48C9942340A2B56DF3E01">
    <w:name w:val="DE91B0C25F2C48C9942340A2B56DF3E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9E19DA2DDD6493F887C6241D53067F11">
    <w:name w:val="A9E19DA2DDD6493F887C6241D53067F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6402CAD642CD4E9C9585909E6B835BE01">
    <w:name w:val="6402CAD642CD4E9C9585909E6B835BE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70AEEF88A334253B0428E7AB524CA761">
    <w:name w:val="B70AEEF88A334253B0428E7AB524CA7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9B2E0EB14B04175A34692B0D03243281">
    <w:name w:val="09B2E0EB14B04175A34692B0D032432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3E13E4AEE384602A4015ED930BBAB261">
    <w:name w:val="73E13E4AEE384602A4015ED930BBAB2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2568B077820E431E9C3055012A0971BE1">
    <w:name w:val="2568B077820E431E9C3055012A0971BE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AED7D2944C24C43B51889C6DA87A14E1">
    <w:name w:val="EAED7D2944C24C43B51889C6DA87A14E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4882AAF106640DEA03270B2D1EE77411">
    <w:name w:val="74882AAF106640DEA03270B2D1EE774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4E687D701E145B380BB79FE464CF2BD1">
    <w:name w:val="14E687D701E145B380BB79FE464CF2BD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DE492C7DBE7D4A3BA55E93E7F132FCBC1">
    <w:name w:val="DE492C7DBE7D4A3BA55E93E7F132FCBC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A85D52A0BE849BA8F7759189885AF511">
    <w:name w:val="AA85D52A0BE849BA8F7759189885AF5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043CA3B438F41EAA7CD6DB178A8F6571">
    <w:name w:val="0043CA3B438F41EAA7CD6DB178A8F657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D3874EAFFA74935913BE7EE7E01CCC91">
    <w:name w:val="5D3874EAFFA74935913BE7EE7E01CCC9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CFFC32D84624FF5B53051E3443260A51">
    <w:name w:val="3CFFC32D84624FF5B53051E3443260A5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2BE79CA5CD945F598C29DD8EA9292FB1">
    <w:name w:val="C2BE79CA5CD945F598C29DD8EA9292FB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5C6F0322FDA402FAC8C1BE6172ED2F31">
    <w:name w:val="05C6F0322FDA402FAC8C1BE6172ED2F3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9FF039994F248CAA77F225F6E69E0101">
    <w:name w:val="59FF039994F248CAA77F225F6E69E01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601CC2A75EA49BCBAFDE6E7489886131">
    <w:name w:val="0601CC2A75EA49BCBAFDE6E748988613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314F0F3460042D8A1398987F2ADE4861">
    <w:name w:val="5314F0F3460042D8A1398987F2ADE4861"/>
    <w:rsid w:val="005A0174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paragraph" w:customStyle="1" w:styleId="051A7C71DBC8400F97A4F512973CC2C11">
    <w:name w:val="051A7C71DBC8400F97A4F512973CC2C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1A084B3CCDF4C18A91CCF5F6F0B42761">
    <w:name w:val="31A084B3CCDF4C18A91CCF5F6F0B427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53B7EC448904001B5C72C06F24EF31B1">
    <w:name w:val="F53B7EC448904001B5C72C06F24EF31B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75931CAAB7C4766A6D5D2945E8BB0F61">
    <w:name w:val="F75931CAAB7C4766A6D5D2945E8BB0F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2B8F771C37C49839524805E3D9E3E6D1">
    <w:name w:val="92B8F771C37C49839524805E3D9E3E6D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6C73756D3B74FD28C40E8230A5FFA2A1">
    <w:name w:val="86C73756D3B74FD28C40E8230A5FFA2A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B493B36A96C4980B19961865989B9E71">
    <w:name w:val="9B493B36A96C4980B19961865989B9E7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6FE8373ADB94C94A460AEF5AFC74F621">
    <w:name w:val="A6FE8373ADB94C94A460AEF5AFC74F62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B514BF696944F92BEBE8EFAD0ABBDE31">
    <w:name w:val="5B514BF696944F92BEBE8EFAD0ABBDE3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050DE23DA8D4F6BB9E74767EA0CC4811">
    <w:name w:val="5050DE23DA8D4F6BB9E74767EA0CC48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7E3E1073E5240FBADA5807C9100B1481">
    <w:name w:val="B7E3E1073E5240FBADA5807C9100B14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45737C059EB4F53BCB14D27C41836501">
    <w:name w:val="945737C059EB4F53BCB14D27C418365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3F39257C90846A396AE55B70D068DEF1">
    <w:name w:val="03F39257C90846A396AE55B70D068DEF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174BA99786B4F6AA08DDCC296CD59D21">
    <w:name w:val="B174BA99786B4F6AA08DDCC296CD59D2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3A123D79F6546AFB439459481842EE61">
    <w:name w:val="83A123D79F6546AFB439459481842EE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15B7AC1E4E645578F4FD57115B9C1171">
    <w:name w:val="815B7AC1E4E645578F4FD57115B9C117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C8382E706424484FA6EF3361F7F7B0C81">
    <w:name w:val="C8382E706424484FA6EF3361F7F7B0C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99895A99B0D435AABFE51BDF047E3001">
    <w:name w:val="999895A99B0D435AABFE51BDF047E30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8C5B2FE18F51439D82760E6F444342E51">
    <w:name w:val="8C5B2FE18F51439D82760E6F444342E5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6486BD0319046FD9588475BB123CF771">
    <w:name w:val="E6486BD0319046FD9588475BB123CF77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2EE28769C8A43889B2F9477523C0C3C1">
    <w:name w:val="12EE28769C8A43889B2F9477523C0C3C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4F723101C754447C98E1B48A0858D6E11">
    <w:name w:val="4F723101C754447C98E1B48A0858D6E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6700F8E29284B6FBF069AEE2749F6081">
    <w:name w:val="06700F8E29284B6FBF069AEE2749F608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6B456C628A14762B6136DAE069508E41">
    <w:name w:val="06B456C628A14762B6136DAE069508E4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AD18D4C75AE41E8AA0C48C41B65B3B01">
    <w:name w:val="9AD18D4C75AE41E8AA0C48C41B65B3B0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DD2B4E268AF486BA2FC5F30821319551">
    <w:name w:val="3DD2B4E268AF486BA2FC5F3082131955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5F6C92072BE4585943FEFF5FB4B2F391">
    <w:name w:val="B5F6C92072BE4585943FEFF5FB4B2F39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6E9CB5089524092893FBFBBFFB009EB1">
    <w:name w:val="36E9CB5089524092893FBFBBFFB009EB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5C15DD87D9C4B068555A720BBB7EB2B1">
    <w:name w:val="55C15DD87D9C4B068555A720BBB7EB2B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A6B245E64F3A4630AF8303AD0A64D5961">
    <w:name w:val="A6B245E64F3A4630AF8303AD0A64D596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9192A63DAA8C4C3A9A5CE90E5C0EE7921">
    <w:name w:val="9192A63DAA8C4C3A9A5CE90E5C0EE792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0C7F5CE0D824DD3A12F171617A128031">
    <w:name w:val="00C7F5CE0D824DD3A12F171617A12803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3A96640F8404E1ABAFA571D280B6BBA1">
    <w:name w:val="E3A96640F8404E1ABAFA571D280B6BBA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EB08A894EEFA493CB2F7FFD6D4B0BC3A1">
    <w:name w:val="EB08A894EEFA493CB2F7FFD6D4B0BC3A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76F6C0D9A2D14D2C9494A9E57D76F0771">
    <w:name w:val="76F6C0D9A2D14D2C9494A9E57D76F077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F5A793EC27B741E68F106B12D23D5A811">
    <w:name w:val="F5A793EC27B741E68F106B12D23D5A811"/>
    <w:rsid w:val="005A0174"/>
    <w:pPr>
      <w:spacing w:after="0" w:line="240" w:lineRule="auto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DE1DA9BB3BD437D818739499A6B2B1E">
    <w:name w:val="0DE1DA9BB3BD437D818739499A6B2B1E"/>
    <w:rsid w:val="005A0174"/>
  </w:style>
  <w:style w:type="paragraph" w:customStyle="1" w:styleId="99B07714486B47DA91541F95098AA335">
    <w:name w:val="99B07714486B47DA91541F95098AA335"/>
    <w:rsid w:val="005A0174"/>
  </w:style>
  <w:style w:type="paragraph" w:customStyle="1" w:styleId="556B72761DA145A1800FB9430142CB1E">
    <w:name w:val="556B72761DA145A1800FB9430142CB1E"/>
    <w:rsid w:val="005A0174"/>
  </w:style>
  <w:style w:type="paragraph" w:customStyle="1" w:styleId="0BE72205947345C68A510F9F17D102EF">
    <w:name w:val="0BE72205947345C68A510F9F17D102EF"/>
    <w:rsid w:val="005A0174"/>
  </w:style>
  <w:style w:type="paragraph" w:customStyle="1" w:styleId="89BF72E56E6D4E4CBD51E09EEC5BD9E1">
    <w:name w:val="89BF72E56E6D4E4CBD51E09EEC5BD9E1"/>
    <w:rsid w:val="005A0174"/>
  </w:style>
  <w:style w:type="paragraph" w:customStyle="1" w:styleId="4236A7384CB94CDB8165086A7F203B83">
    <w:name w:val="4236A7384CB94CDB8165086A7F203B83"/>
    <w:rsid w:val="005A0174"/>
  </w:style>
  <w:style w:type="paragraph" w:customStyle="1" w:styleId="ACFDE3C40F1140239FF8391CD0F84243">
    <w:name w:val="ACFDE3C40F1140239FF8391CD0F84243"/>
    <w:rsid w:val="005A0174"/>
  </w:style>
  <w:style w:type="paragraph" w:customStyle="1" w:styleId="727611E164D64F75BAA2C0F509D39D14">
    <w:name w:val="727611E164D64F75BAA2C0F509D39D14"/>
    <w:rsid w:val="005A0174"/>
  </w:style>
  <w:style w:type="paragraph" w:customStyle="1" w:styleId="C73128714CE7448AB5D6601AF0C32C75">
    <w:name w:val="C73128714CE7448AB5D6601AF0C32C75"/>
    <w:rsid w:val="005A0174"/>
  </w:style>
  <w:style w:type="paragraph" w:customStyle="1" w:styleId="7F811DC7C2A84420AD67CC3AA6ED218F">
    <w:name w:val="7F811DC7C2A84420AD67CC3AA6ED218F"/>
    <w:rsid w:val="005A0174"/>
  </w:style>
  <w:style w:type="paragraph" w:customStyle="1" w:styleId="CDD38848B3EC42B3938DE745E3FF8291">
    <w:name w:val="CDD38848B3EC42B3938DE745E3FF8291"/>
    <w:rsid w:val="005A0174"/>
  </w:style>
  <w:style w:type="paragraph" w:customStyle="1" w:styleId="2E3400A41DBA491EA62AB3BC028D5AB4">
    <w:name w:val="2E3400A41DBA491EA62AB3BC028D5AB4"/>
    <w:rsid w:val="005A0174"/>
  </w:style>
  <w:style w:type="paragraph" w:customStyle="1" w:styleId="87B2F3243D8A4B3EAE6A71E823258042">
    <w:name w:val="87B2F3243D8A4B3EAE6A71E823258042"/>
    <w:rsid w:val="005A0174"/>
  </w:style>
  <w:style w:type="paragraph" w:customStyle="1" w:styleId="53A353AEE8B647DCAAE66352E741AE73">
    <w:name w:val="53A353AEE8B647DCAAE66352E741AE73"/>
    <w:rsid w:val="005A0174"/>
  </w:style>
  <w:style w:type="paragraph" w:customStyle="1" w:styleId="6367504B0A1E4D538C90675E1073F9BB">
    <w:name w:val="6367504B0A1E4D538C90675E1073F9BB"/>
    <w:rsid w:val="005A0174"/>
  </w:style>
  <w:style w:type="paragraph" w:customStyle="1" w:styleId="9DFA54AC94ED42FF9C545BBB52AE60E5">
    <w:name w:val="9DFA54AC94ED42FF9C545BBB52AE60E5"/>
    <w:rsid w:val="005A0174"/>
  </w:style>
  <w:style w:type="paragraph" w:customStyle="1" w:styleId="5A2EDCB6D8F3403A9F05EE50B25433E2">
    <w:name w:val="5A2EDCB6D8F3403A9F05EE50B25433E2"/>
    <w:rsid w:val="005A0174"/>
  </w:style>
  <w:style w:type="paragraph" w:customStyle="1" w:styleId="12A55F71A97D4FC39E0077C58B1C225A">
    <w:name w:val="12A55F71A97D4FC39E0077C58B1C225A"/>
    <w:rsid w:val="005A0174"/>
  </w:style>
  <w:style w:type="paragraph" w:customStyle="1" w:styleId="D595032A9A2F44F39E97F1F9FB0E9BF7">
    <w:name w:val="D595032A9A2F44F39E97F1F9FB0E9BF7"/>
    <w:rsid w:val="005A0174"/>
  </w:style>
  <w:style w:type="paragraph" w:customStyle="1" w:styleId="3316031D01D647B1B35635E12A36BD07">
    <w:name w:val="3316031D01D647B1B35635E12A36BD07"/>
    <w:rsid w:val="005A0174"/>
  </w:style>
  <w:style w:type="paragraph" w:customStyle="1" w:styleId="DD3A9997FCBB4D3A85E45855FAF87BF2">
    <w:name w:val="DD3A9997FCBB4D3A85E45855FAF87BF2"/>
    <w:rsid w:val="005A0174"/>
  </w:style>
  <w:style w:type="paragraph" w:customStyle="1" w:styleId="FFB957C3CC9F4F79B311C811AADA694C">
    <w:name w:val="FFB957C3CC9F4F79B311C811AADA694C"/>
    <w:rsid w:val="005A0174"/>
  </w:style>
  <w:style w:type="paragraph" w:customStyle="1" w:styleId="0E236EADE6DB4B42A21EA07AAF6A7812">
    <w:name w:val="0E236EADE6DB4B42A21EA07AAF6A7812"/>
    <w:rsid w:val="005A0174"/>
  </w:style>
  <w:style w:type="paragraph" w:customStyle="1" w:styleId="83D63419E49840B08F4EA82B2B30B4F5">
    <w:name w:val="83D63419E49840B08F4EA82B2B30B4F5"/>
    <w:rsid w:val="005A0174"/>
  </w:style>
  <w:style w:type="paragraph" w:customStyle="1" w:styleId="EE84C97CFC4F41C694D0E27027ECA762">
    <w:name w:val="EE84C97CFC4F41C694D0E27027ECA762"/>
    <w:rsid w:val="005A0174"/>
  </w:style>
  <w:style w:type="paragraph" w:customStyle="1" w:styleId="33F3D1AFD4224DFA8C65C7D0A7914208">
    <w:name w:val="33F3D1AFD4224DFA8C65C7D0A7914208"/>
    <w:rsid w:val="005A0174"/>
  </w:style>
  <w:style w:type="paragraph" w:customStyle="1" w:styleId="17E6EB3F675942A8BA1C14D770675969">
    <w:name w:val="17E6EB3F675942A8BA1C14D770675969"/>
    <w:rsid w:val="005A0174"/>
  </w:style>
  <w:style w:type="paragraph" w:customStyle="1" w:styleId="49BD1516A3C1481CB11073A9F48D223B">
    <w:name w:val="49BD1516A3C1481CB11073A9F48D223B"/>
    <w:rsid w:val="005A0174"/>
  </w:style>
  <w:style w:type="paragraph" w:customStyle="1" w:styleId="3D67517291FF4BE2A03B1357BA5FDD7C">
    <w:name w:val="3D67517291FF4BE2A03B1357BA5FDD7C"/>
    <w:rsid w:val="005A0174"/>
  </w:style>
  <w:style w:type="paragraph" w:customStyle="1" w:styleId="FABADEB1F9764F5FBDAEE9EBABA642BA">
    <w:name w:val="FABADEB1F9764F5FBDAEE9EBABA642BA"/>
    <w:rsid w:val="005A0174"/>
  </w:style>
  <w:style w:type="paragraph" w:customStyle="1" w:styleId="78C06126EF6749D5B130B14E9449471E">
    <w:name w:val="78C06126EF6749D5B130B14E9449471E"/>
    <w:rsid w:val="005A0174"/>
  </w:style>
  <w:style w:type="paragraph" w:customStyle="1" w:styleId="A71124F8733C48A2821FACB825001FF0">
    <w:name w:val="A71124F8733C48A2821FACB825001FF0"/>
    <w:rsid w:val="005A0174"/>
  </w:style>
  <w:style w:type="paragraph" w:customStyle="1" w:styleId="D5C1992052D148ED9D1A20CF26A0E545">
    <w:name w:val="D5C1992052D148ED9D1A20CF26A0E545"/>
    <w:rsid w:val="005A0174"/>
  </w:style>
  <w:style w:type="paragraph" w:customStyle="1" w:styleId="A068F22D2FF344B19615AB9CA35465BF">
    <w:name w:val="A068F22D2FF344B19615AB9CA35465BF"/>
    <w:rsid w:val="005A0174"/>
  </w:style>
  <w:style w:type="paragraph" w:customStyle="1" w:styleId="87E2F8B34683463981621EEEDD6888C9">
    <w:name w:val="87E2F8B34683463981621EEEDD6888C9"/>
    <w:rsid w:val="005A0174"/>
  </w:style>
  <w:style w:type="paragraph" w:customStyle="1" w:styleId="F0CBDF43F796410CBA07B48B48F2B41E">
    <w:name w:val="F0CBDF43F796410CBA07B48B48F2B41E"/>
    <w:rsid w:val="005A0174"/>
  </w:style>
  <w:style w:type="paragraph" w:customStyle="1" w:styleId="8C3B857CB42047EC89B9B3CB70C9CA9F">
    <w:name w:val="8C3B857CB42047EC89B9B3CB70C9CA9F"/>
    <w:rsid w:val="005A0174"/>
  </w:style>
  <w:style w:type="paragraph" w:customStyle="1" w:styleId="CCE21D0A22984A2B95BB6D6E521249FD">
    <w:name w:val="CCE21D0A22984A2B95BB6D6E521249FD"/>
    <w:rsid w:val="005A0174"/>
  </w:style>
  <w:style w:type="paragraph" w:customStyle="1" w:styleId="B45DAE09594B49EB90A331BE40B8FF38">
    <w:name w:val="B45DAE09594B49EB90A331BE40B8FF38"/>
    <w:rsid w:val="005A0174"/>
  </w:style>
  <w:style w:type="paragraph" w:customStyle="1" w:styleId="CC090E6C146946BFB17C41EF0C44C781">
    <w:name w:val="CC090E6C146946BFB17C41EF0C44C781"/>
    <w:rsid w:val="005A0174"/>
  </w:style>
  <w:style w:type="paragraph" w:customStyle="1" w:styleId="0781FA93C3704E5992F3D14E9E687583">
    <w:name w:val="0781FA93C3704E5992F3D14E9E687583"/>
    <w:rsid w:val="005A0174"/>
  </w:style>
  <w:style w:type="paragraph" w:customStyle="1" w:styleId="1BA9658AB47F42C5BEA427A0F8952507">
    <w:name w:val="1BA9658AB47F42C5BEA427A0F8952507"/>
    <w:rsid w:val="005A0174"/>
  </w:style>
  <w:style w:type="paragraph" w:customStyle="1" w:styleId="ED2312514C1B417FA56FC5EE2538C19A">
    <w:name w:val="ED2312514C1B417FA56FC5EE2538C19A"/>
    <w:rsid w:val="005A0174"/>
  </w:style>
  <w:style w:type="paragraph" w:customStyle="1" w:styleId="824CC05DB394495C84D6242C76CC7759">
    <w:name w:val="824CC05DB394495C84D6242C76CC7759"/>
    <w:rsid w:val="005A0174"/>
  </w:style>
  <w:style w:type="paragraph" w:customStyle="1" w:styleId="7CB71F9FF2214899AED04FE351CF2940">
    <w:name w:val="7CB71F9FF2214899AED04FE351CF2940"/>
    <w:rsid w:val="005A0174"/>
  </w:style>
  <w:style w:type="paragraph" w:customStyle="1" w:styleId="B9A881C0CB5147F6B471D36A4CA49C4D">
    <w:name w:val="B9A881C0CB5147F6B471D36A4CA49C4D"/>
    <w:rsid w:val="005A0174"/>
  </w:style>
  <w:style w:type="paragraph" w:customStyle="1" w:styleId="A21DBDACAA3447C4B690E7D40C8C8BCC">
    <w:name w:val="A21DBDACAA3447C4B690E7D40C8C8BCC"/>
    <w:rsid w:val="005A0174"/>
  </w:style>
  <w:style w:type="paragraph" w:customStyle="1" w:styleId="DBAC9DFAFED44DBFA52701A16AD5AFA4">
    <w:name w:val="DBAC9DFAFED44DBFA52701A16AD5AFA4"/>
    <w:rsid w:val="005A0174"/>
  </w:style>
  <w:style w:type="paragraph" w:customStyle="1" w:styleId="0549397806BF471D9651F0083002FD77">
    <w:name w:val="0549397806BF471D9651F0083002FD77"/>
    <w:rsid w:val="005A0174"/>
  </w:style>
  <w:style w:type="paragraph" w:customStyle="1" w:styleId="F8EF59A942AD45B1ADFE3967DC5395B6">
    <w:name w:val="F8EF59A942AD45B1ADFE3967DC5395B6"/>
    <w:rsid w:val="005A0174"/>
  </w:style>
  <w:style w:type="paragraph" w:customStyle="1" w:styleId="5EC1B06229D04281ADEA6D3AB27D1D47">
    <w:name w:val="5EC1B06229D04281ADEA6D3AB27D1D47"/>
    <w:rsid w:val="005A0174"/>
  </w:style>
  <w:style w:type="paragraph" w:customStyle="1" w:styleId="AB44CAF8F1C24CB593954A252CC312FF">
    <w:name w:val="AB44CAF8F1C24CB593954A252CC312FF"/>
    <w:rsid w:val="005A0174"/>
  </w:style>
  <w:style w:type="paragraph" w:customStyle="1" w:styleId="796100262B494509B49E4110C25623D3">
    <w:name w:val="796100262B494509B49E4110C25623D3"/>
    <w:rsid w:val="005A0174"/>
  </w:style>
  <w:style w:type="paragraph" w:customStyle="1" w:styleId="4EE98850ABA34EB2878FF58096EAC39E">
    <w:name w:val="4EE98850ABA34EB2878FF58096EAC39E"/>
    <w:rsid w:val="005A0174"/>
  </w:style>
  <w:style w:type="paragraph" w:customStyle="1" w:styleId="F8EECA4B76C3472DAADD531FE7F279CD">
    <w:name w:val="F8EECA4B76C3472DAADD531FE7F279CD"/>
    <w:rsid w:val="005A0174"/>
  </w:style>
  <w:style w:type="paragraph" w:customStyle="1" w:styleId="C9B872B67D7A4DF784941D3A0C2058E1">
    <w:name w:val="C9B872B67D7A4DF784941D3A0C2058E1"/>
    <w:rsid w:val="005A0174"/>
  </w:style>
  <w:style w:type="paragraph" w:customStyle="1" w:styleId="8BA5B0745BC34F6C9662BB3B89E1C26C">
    <w:name w:val="8BA5B0745BC34F6C9662BB3B89E1C26C"/>
    <w:rsid w:val="005A0174"/>
  </w:style>
  <w:style w:type="paragraph" w:customStyle="1" w:styleId="5479FFF6BC684B72A2E0E5EFCFC8D93D">
    <w:name w:val="5479FFF6BC684B72A2E0E5EFCFC8D93D"/>
    <w:rsid w:val="005A0174"/>
  </w:style>
  <w:style w:type="paragraph" w:customStyle="1" w:styleId="A04FED9544CF40ADB39D863700C28FF0">
    <w:name w:val="A04FED9544CF40ADB39D863700C28FF0"/>
    <w:rsid w:val="005A0174"/>
  </w:style>
  <w:style w:type="paragraph" w:customStyle="1" w:styleId="1401791A442245A3AEDA1F87A7DA0495">
    <w:name w:val="1401791A442245A3AEDA1F87A7DA0495"/>
    <w:rsid w:val="005A0174"/>
  </w:style>
  <w:style w:type="paragraph" w:customStyle="1" w:styleId="A20BD57CBB7749B3B29F48C69FA2B51F">
    <w:name w:val="A20BD57CBB7749B3B29F48C69FA2B51F"/>
    <w:rsid w:val="005A0174"/>
  </w:style>
  <w:style w:type="paragraph" w:customStyle="1" w:styleId="92FCB5E11B6148188BB1AD494F59BF40">
    <w:name w:val="92FCB5E11B6148188BB1AD494F59BF40"/>
    <w:rsid w:val="005A0174"/>
  </w:style>
  <w:style w:type="paragraph" w:customStyle="1" w:styleId="19F4FFE56CF34ED899BF9546841D229C">
    <w:name w:val="19F4FFE56CF34ED899BF9546841D229C"/>
    <w:rsid w:val="005A0174"/>
  </w:style>
  <w:style w:type="paragraph" w:customStyle="1" w:styleId="74ED8EAAB142466397661A4D3F562E29">
    <w:name w:val="74ED8EAAB142466397661A4D3F562E29"/>
    <w:rsid w:val="005A0174"/>
  </w:style>
  <w:style w:type="paragraph" w:customStyle="1" w:styleId="89ECB80E6D5D4571BED4269A3323B12E">
    <w:name w:val="89ECB80E6D5D4571BED4269A3323B12E"/>
    <w:rsid w:val="005A0174"/>
  </w:style>
  <w:style w:type="paragraph" w:customStyle="1" w:styleId="84091474E8364F769437428AD4FC47EB">
    <w:name w:val="84091474E8364F769437428AD4FC47EB"/>
    <w:rsid w:val="005A0174"/>
  </w:style>
  <w:style w:type="paragraph" w:customStyle="1" w:styleId="1F25BEBB3F7A470CBB407906AD705AB2">
    <w:name w:val="1F25BEBB3F7A470CBB407906AD705AB2"/>
    <w:rsid w:val="005A0174"/>
  </w:style>
  <w:style w:type="paragraph" w:customStyle="1" w:styleId="1DB64EA97CD44616A9468C12AFEC9F0B">
    <w:name w:val="1DB64EA97CD44616A9468C12AFEC9F0B"/>
    <w:rsid w:val="005A0174"/>
  </w:style>
  <w:style w:type="paragraph" w:customStyle="1" w:styleId="5BAD2F5DC8984F9DB19EB1B395D8FD56">
    <w:name w:val="5BAD2F5DC8984F9DB19EB1B395D8FD56"/>
    <w:rsid w:val="005A0174"/>
  </w:style>
  <w:style w:type="paragraph" w:customStyle="1" w:styleId="859E655DA7694E8DB11333892C865333">
    <w:name w:val="859E655DA7694E8DB11333892C865333"/>
    <w:rsid w:val="005A0174"/>
  </w:style>
  <w:style w:type="paragraph" w:customStyle="1" w:styleId="31C1D860575841D0955A95F161A24DB4">
    <w:name w:val="31C1D860575841D0955A95F161A24DB4"/>
    <w:rsid w:val="005A0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purl.org/dc/dcmitype/"/>
    <ds:schemaRef ds:uri="65a05a54-6f79-41f1-b106-30ca63d31d8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e6f93748-2e9f-42ff-9a3b-2db68e429cf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D32AB8-27C0-46E4-B655-212A9230F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974</TotalTime>
  <Pages>4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2022</vt:lpstr>
    </vt:vector>
  </TitlesOfParts>
  <Company>Vlaamse Overheid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2022</dc:title>
  <dc:creator>Marieke De Schoenmaeker</dc:creator>
  <cp:lastModifiedBy>Marieke De Schoenmaeker</cp:lastModifiedBy>
  <cp:revision>7</cp:revision>
  <cp:lastPrinted>2022-07-28T09:46:00Z</cp:lastPrinted>
  <dcterms:created xsi:type="dcterms:W3CDTF">2022-11-30T17:14:00Z</dcterms:created>
  <dcterms:modified xsi:type="dcterms:W3CDTF">2022-12-01T09:58:00Z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