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14:paraId="0E197EE3" w14:textId="77777777" w:rsidTr="00063E14">
        <w:trPr>
          <w:gridAfter w:val="2"/>
          <w:wAfter w:w="28" w:type="dxa"/>
          <w:trHeight w:val="340"/>
        </w:trPr>
        <w:tc>
          <w:tcPr>
            <w:tcW w:w="397" w:type="dxa"/>
            <w:tcBorders>
              <w:top w:val="nil"/>
              <w:left w:val="nil"/>
              <w:bottom w:val="nil"/>
              <w:right w:val="nil"/>
            </w:tcBorders>
            <w:shd w:val="clear" w:color="auto" w:fill="auto"/>
          </w:tcPr>
          <w:p w14:paraId="1AE10B6A" w14:textId="77777777" w:rsidR="00DF787F" w:rsidRPr="00D3255C" w:rsidRDefault="00DF787F" w:rsidP="004D213B">
            <w:pPr>
              <w:pStyle w:val="leeg"/>
            </w:pPr>
          </w:p>
        </w:tc>
        <w:tc>
          <w:tcPr>
            <w:tcW w:w="8024" w:type="dxa"/>
            <w:gridSpan w:val="4"/>
            <w:tcBorders>
              <w:top w:val="nil"/>
              <w:left w:val="nil"/>
              <w:bottom w:val="nil"/>
              <w:right w:val="nil"/>
            </w:tcBorders>
            <w:shd w:val="clear" w:color="auto" w:fill="auto"/>
          </w:tcPr>
          <w:p w14:paraId="467FA970" w14:textId="77777777" w:rsidR="00DF787F" w:rsidRPr="002230A4" w:rsidRDefault="00784130" w:rsidP="00AA1D7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144FE">
                  <w:t>ERKENNINGSAANVRAAG 20</w:t>
                </w:r>
                <w:r w:rsidR="008B62E2">
                  <w:t>2</w:t>
                </w:r>
                <w:r w:rsidR="002048A1">
                  <w:t>2</w:t>
                </w:r>
              </w:sdtContent>
            </w:sdt>
          </w:p>
        </w:tc>
        <w:tc>
          <w:tcPr>
            <w:tcW w:w="1842" w:type="dxa"/>
            <w:tcBorders>
              <w:top w:val="nil"/>
              <w:left w:val="nil"/>
              <w:bottom w:val="nil"/>
              <w:right w:val="nil"/>
            </w:tcBorders>
            <w:shd w:val="clear" w:color="auto" w:fill="auto"/>
          </w:tcPr>
          <w:p w14:paraId="2A9415EA" w14:textId="77777777" w:rsidR="00DF787F" w:rsidRPr="003D114E" w:rsidRDefault="00D74552" w:rsidP="00D74552">
            <w:pPr>
              <w:pStyle w:val="rechts"/>
              <w:ind w:left="29"/>
              <w:rPr>
                <w:sz w:val="12"/>
                <w:szCs w:val="12"/>
              </w:rPr>
            </w:pPr>
            <w:r>
              <w:rPr>
                <w:sz w:val="12"/>
                <w:szCs w:val="12"/>
              </w:rPr>
              <w:t>AKKV-Erkenningsaanvraag</w:t>
            </w:r>
            <w:r w:rsidR="003C34C3" w:rsidRPr="003D114E">
              <w:rPr>
                <w:sz w:val="12"/>
                <w:szCs w:val="12"/>
              </w:rPr>
              <w:t>-</w:t>
            </w:r>
            <w:r>
              <w:rPr>
                <w:sz w:val="12"/>
                <w:szCs w:val="12"/>
              </w:rPr>
              <w:t>181024</w:t>
            </w:r>
          </w:p>
        </w:tc>
      </w:tr>
      <w:tr w:rsidR="003C34C3" w:rsidRPr="003D114E" w14:paraId="47374BC3"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3258BE2"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5274002B"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515B60A0" w14:textId="77777777" w:rsidTr="00063E14">
        <w:trPr>
          <w:gridAfter w:val="2"/>
          <w:wAfter w:w="28" w:type="dxa"/>
          <w:trHeight w:val="340"/>
        </w:trPr>
        <w:tc>
          <w:tcPr>
            <w:tcW w:w="397" w:type="dxa"/>
            <w:vMerge w:val="restart"/>
            <w:tcBorders>
              <w:top w:val="nil"/>
              <w:left w:val="nil"/>
              <w:right w:val="nil"/>
            </w:tcBorders>
            <w:shd w:val="clear" w:color="auto" w:fill="auto"/>
          </w:tcPr>
          <w:p w14:paraId="2F625607" w14:textId="77777777"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14:paraId="6A8B0A61" w14:textId="77777777"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14:paraId="731A2226" w14:textId="77777777"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14:paraId="4C9CEFC2" w14:textId="77777777" w:rsidR="003C34C3" w:rsidRPr="003D114E" w:rsidRDefault="00784130" w:rsidP="00510069">
            <w:pPr>
              <w:ind w:left="29"/>
            </w:pPr>
            <w:hyperlink r:id="rId12" w:history="1">
              <w:r w:rsidR="00D74552" w:rsidRPr="00C62C1D">
                <w:rPr>
                  <w:rStyle w:val="Hyperlink"/>
                </w:rPr>
                <w:t>wijn@lv.vlaanderen.be</w:t>
              </w:r>
            </w:hyperlink>
          </w:p>
          <w:p w14:paraId="3BA6CB4E" w14:textId="77777777" w:rsidR="003C34C3" w:rsidRPr="003D114E" w:rsidRDefault="00784130" w:rsidP="00510069">
            <w:pPr>
              <w:ind w:left="29"/>
            </w:pPr>
            <w:hyperlink r:id="rId13" w:tooltip="Ga naar de webpagina voor meer informatie over BOB-/BGA-erkenningen." w:history="1">
              <w:r w:rsidR="00D74552" w:rsidRPr="00FD7BE1">
                <w:rPr>
                  <w:rStyle w:val="Hyperlink"/>
                </w:rPr>
                <w:t>www.lv.vlaanderen.be</w:t>
              </w:r>
              <w:r w:rsidR="00063E14" w:rsidRPr="00FD7BE1">
                <w:rPr>
                  <w:rStyle w:val="Hyperlink"/>
                </w:rPr>
                <w:t>/w</w:t>
              </w:r>
            </w:hyperlink>
            <w:r w:rsidR="00063E14">
              <w:rPr>
                <w:rStyle w:val="Hyperlink"/>
              </w:rPr>
              <w:t>ijn</w:t>
            </w:r>
          </w:p>
        </w:tc>
        <w:tc>
          <w:tcPr>
            <w:tcW w:w="2126" w:type="dxa"/>
            <w:gridSpan w:val="2"/>
            <w:tcBorders>
              <w:top w:val="nil"/>
              <w:left w:val="nil"/>
              <w:bottom w:val="single" w:sz="4" w:space="0" w:color="auto"/>
              <w:right w:val="nil"/>
            </w:tcBorders>
            <w:shd w:val="clear" w:color="auto" w:fill="auto"/>
          </w:tcPr>
          <w:p w14:paraId="08D24369" w14:textId="77777777" w:rsidR="003C34C3" w:rsidRPr="003D114E" w:rsidRDefault="003C34C3" w:rsidP="00510069">
            <w:pPr>
              <w:pStyle w:val="rechts"/>
              <w:ind w:left="29"/>
              <w:rPr>
                <w:i/>
              </w:rPr>
            </w:pPr>
            <w:r w:rsidRPr="003D114E">
              <w:rPr>
                <w:i/>
              </w:rPr>
              <w:t>In te vullen door de behandelende afdeling</w:t>
            </w:r>
          </w:p>
          <w:p w14:paraId="0570BEFB" w14:textId="77777777" w:rsidR="003C34C3" w:rsidRPr="003D114E" w:rsidRDefault="003C34C3" w:rsidP="00510069">
            <w:pPr>
              <w:pStyle w:val="rechts"/>
              <w:ind w:left="29"/>
            </w:pPr>
            <w:r w:rsidRPr="003D114E">
              <w:t>ontvangstdatum</w:t>
            </w:r>
          </w:p>
        </w:tc>
      </w:tr>
      <w:tr w:rsidR="003C34C3" w:rsidRPr="003D114E" w14:paraId="3EF3F1BF" w14:textId="77777777" w:rsidTr="00063E14">
        <w:trPr>
          <w:gridAfter w:val="2"/>
          <w:wAfter w:w="28" w:type="dxa"/>
          <w:trHeight w:val="491"/>
        </w:trPr>
        <w:tc>
          <w:tcPr>
            <w:tcW w:w="397" w:type="dxa"/>
            <w:vMerge/>
            <w:tcBorders>
              <w:left w:val="nil"/>
              <w:right w:val="nil"/>
            </w:tcBorders>
            <w:shd w:val="clear" w:color="auto" w:fill="auto"/>
          </w:tcPr>
          <w:p w14:paraId="3996B1DE"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65326006"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89A9FDE" w14:textId="77777777" w:rsidR="003C34C3" w:rsidRPr="007D58A4" w:rsidRDefault="003C34C3" w:rsidP="00510069"/>
        </w:tc>
      </w:tr>
      <w:tr w:rsidR="003C34C3" w:rsidRPr="003D114E" w14:paraId="699F3FE5" w14:textId="77777777" w:rsidTr="00063E14">
        <w:trPr>
          <w:gridAfter w:val="2"/>
          <w:wAfter w:w="28" w:type="dxa"/>
          <w:trHeight w:val="89"/>
        </w:trPr>
        <w:tc>
          <w:tcPr>
            <w:tcW w:w="397" w:type="dxa"/>
            <w:vMerge/>
            <w:tcBorders>
              <w:left w:val="nil"/>
              <w:bottom w:val="nil"/>
              <w:right w:val="nil"/>
            </w:tcBorders>
            <w:shd w:val="clear" w:color="auto" w:fill="auto"/>
          </w:tcPr>
          <w:p w14:paraId="2F8E0E05"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77BCA34A"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AD1470B" w14:textId="77777777" w:rsidR="003C34C3" w:rsidRPr="003D114E" w:rsidRDefault="003C34C3" w:rsidP="00510069">
            <w:pPr>
              <w:pStyle w:val="rechts"/>
              <w:ind w:left="29"/>
              <w:rPr>
                <w:i/>
              </w:rPr>
            </w:pPr>
          </w:p>
        </w:tc>
      </w:tr>
      <w:tr w:rsidR="003C34C3" w:rsidRPr="003D114E" w14:paraId="0081ADB0" w14:textId="77777777" w:rsidTr="00063E14">
        <w:trPr>
          <w:gridAfter w:val="2"/>
          <w:wAfter w:w="28" w:type="dxa"/>
          <w:trHeight w:val="340"/>
        </w:trPr>
        <w:tc>
          <w:tcPr>
            <w:tcW w:w="397" w:type="dxa"/>
            <w:tcBorders>
              <w:top w:val="nil"/>
              <w:left w:val="nil"/>
              <w:bottom w:val="nil"/>
              <w:right w:val="nil"/>
            </w:tcBorders>
            <w:shd w:val="clear" w:color="auto" w:fill="auto"/>
          </w:tcPr>
          <w:p w14:paraId="1D63184C" w14:textId="77777777"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14:paraId="7DA7E8DB"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2D9D242D"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5AC34173" w14:textId="77777777" w:rsidTr="00063E14">
        <w:trPr>
          <w:gridAfter w:val="2"/>
          <w:wAfter w:w="28" w:type="dxa"/>
          <w:trHeight w:val="340"/>
        </w:trPr>
        <w:tc>
          <w:tcPr>
            <w:tcW w:w="397" w:type="dxa"/>
            <w:tcBorders>
              <w:top w:val="nil"/>
              <w:left w:val="nil"/>
              <w:bottom w:val="nil"/>
              <w:right w:val="nil"/>
            </w:tcBorders>
            <w:shd w:val="clear" w:color="auto" w:fill="auto"/>
          </w:tcPr>
          <w:p w14:paraId="09F0FC87" w14:textId="77777777" w:rsidR="00D74552" w:rsidRPr="00771D96" w:rsidRDefault="00D74552" w:rsidP="00634D76">
            <w:pPr>
              <w:pStyle w:val="leeg"/>
            </w:pPr>
          </w:p>
        </w:tc>
        <w:tc>
          <w:tcPr>
            <w:tcW w:w="9866" w:type="dxa"/>
            <w:gridSpan w:val="5"/>
            <w:tcBorders>
              <w:top w:val="nil"/>
              <w:left w:val="nil"/>
              <w:bottom w:val="nil"/>
              <w:right w:val="nil"/>
            </w:tcBorders>
            <w:shd w:val="clear" w:color="auto" w:fill="auto"/>
          </w:tcPr>
          <w:p w14:paraId="7D14745F" w14:textId="77777777" w:rsidR="00D74552" w:rsidRPr="0039401E" w:rsidRDefault="00D74552" w:rsidP="00634D76">
            <w:pPr>
              <w:pStyle w:val="Aanwijzing"/>
              <w:rPr>
                <w:rStyle w:val="Nadruk"/>
                <w:b/>
                <w:i/>
                <w:iCs w:val="0"/>
              </w:rPr>
            </w:pPr>
            <w:r>
              <w:rPr>
                <w:rStyle w:val="Nadruk"/>
                <w:b/>
                <w:i/>
                <w:iCs w:val="0"/>
              </w:rPr>
              <w:t>Wie dient dit formulier in?</w:t>
            </w:r>
          </w:p>
          <w:p w14:paraId="14C16819"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29740C65" w14:textId="77777777" w:rsidTr="00063E14">
        <w:trPr>
          <w:gridAfter w:val="2"/>
          <w:wAfter w:w="28" w:type="dxa"/>
          <w:trHeight w:val="340"/>
        </w:trPr>
        <w:tc>
          <w:tcPr>
            <w:tcW w:w="397" w:type="dxa"/>
            <w:tcBorders>
              <w:top w:val="nil"/>
              <w:left w:val="nil"/>
              <w:bottom w:val="nil"/>
              <w:right w:val="nil"/>
            </w:tcBorders>
            <w:shd w:val="clear" w:color="auto" w:fill="auto"/>
          </w:tcPr>
          <w:p w14:paraId="0FB2C5BA" w14:textId="77777777" w:rsidR="00D74552" w:rsidRPr="00D74552" w:rsidRDefault="00D74552" w:rsidP="00634D76">
            <w:pPr>
              <w:pStyle w:val="leeg"/>
            </w:pPr>
          </w:p>
        </w:tc>
        <w:tc>
          <w:tcPr>
            <w:tcW w:w="9866" w:type="dxa"/>
            <w:gridSpan w:val="5"/>
            <w:tcBorders>
              <w:top w:val="nil"/>
              <w:left w:val="nil"/>
              <w:bottom w:val="nil"/>
              <w:right w:val="nil"/>
            </w:tcBorders>
            <w:shd w:val="clear" w:color="auto" w:fill="auto"/>
          </w:tcPr>
          <w:p w14:paraId="58582817" w14:textId="77777777" w:rsidR="00D74552" w:rsidRPr="0039401E" w:rsidRDefault="00D74552" w:rsidP="00634D76">
            <w:pPr>
              <w:pStyle w:val="Aanwijzing"/>
              <w:rPr>
                <w:rStyle w:val="Nadruk"/>
                <w:b/>
                <w:i/>
                <w:iCs w:val="0"/>
              </w:rPr>
            </w:pPr>
            <w:r>
              <w:rPr>
                <w:rStyle w:val="Nadruk"/>
                <w:b/>
                <w:i/>
                <w:iCs w:val="0"/>
              </w:rPr>
              <w:t>Hoe vult u dit formulier in?</w:t>
            </w:r>
          </w:p>
          <w:p w14:paraId="4906EB0C"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2A54D5C3" w14:textId="77777777" w:rsidTr="00063E14">
        <w:trPr>
          <w:gridAfter w:val="2"/>
          <w:wAfter w:w="28" w:type="dxa"/>
          <w:trHeight w:val="340"/>
        </w:trPr>
        <w:tc>
          <w:tcPr>
            <w:tcW w:w="397" w:type="dxa"/>
            <w:tcBorders>
              <w:top w:val="nil"/>
              <w:left w:val="nil"/>
              <w:bottom w:val="nil"/>
              <w:right w:val="nil"/>
            </w:tcBorders>
            <w:shd w:val="clear" w:color="auto" w:fill="auto"/>
          </w:tcPr>
          <w:p w14:paraId="640C3AC8" w14:textId="77777777" w:rsidR="00D74552" w:rsidRPr="00D74552" w:rsidRDefault="00D74552" w:rsidP="00634D76">
            <w:pPr>
              <w:pStyle w:val="leeg"/>
            </w:pPr>
          </w:p>
        </w:tc>
        <w:tc>
          <w:tcPr>
            <w:tcW w:w="9866" w:type="dxa"/>
            <w:gridSpan w:val="5"/>
            <w:tcBorders>
              <w:top w:val="nil"/>
              <w:left w:val="nil"/>
              <w:bottom w:val="nil"/>
              <w:right w:val="nil"/>
            </w:tcBorders>
            <w:shd w:val="clear" w:color="auto" w:fill="auto"/>
          </w:tcPr>
          <w:p w14:paraId="4437FE6C" w14:textId="77777777" w:rsidR="00D74552" w:rsidRPr="0039401E" w:rsidRDefault="00D74552" w:rsidP="00634D76">
            <w:pPr>
              <w:pStyle w:val="Aanwijzing"/>
              <w:rPr>
                <w:rStyle w:val="Nadruk"/>
                <w:b/>
                <w:i/>
                <w:iCs w:val="0"/>
              </w:rPr>
            </w:pPr>
            <w:r>
              <w:rPr>
                <w:rStyle w:val="Nadruk"/>
                <w:b/>
                <w:i/>
                <w:iCs w:val="0"/>
              </w:rPr>
              <w:t>Hoe dient u dit formulier in?</w:t>
            </w:r>
          </w:p>
          <w:p w14:paraId="33284110"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DB40AC" w:rsidRPr="006B09EC">
                <w:rPr>
                  <w:rStyle w:val="Hyperlink"/>
                  <w:rFonts w:asciiTheme="minorHAnsi" w:hAnsiTheme="minorHAnsi" w:cstheme="minorHAnsi"/>
                </w:rPr>
                <w:t>www.lv.vlaanderen.be/wijn</w:t>
              </w:r>
            </w:hyperlink>
          </w:p>
        </w:tc>
      </w:tr>
      <w:tr w:rsidR="00D74552" w:rsidRPr="003D114E" w14:paraId="3BB8D44B" w14:textId="77777777" w:rsidTr="00063E14">
        <w:trPr>
          <w:gridAfter w:val="2"/>
          <w:wAfter w:w="28" w:type="dxa"/>
          <w:trHeight w:val="340"/>
        </w:trPr>
        <w:tc>
          <w:tcPr>
            <w:tcW w:w="397" w:type="dxa"/>
            <w:tcBorders>
              <w:top w:val="nil"/>
              <w:left w:val="nil"/>
              <w:bottom w:val="nil"/>
              <w:right w:val="nil"/>
            </w:tcBorders>
            <w:shd w:val="clear" w:color="auto" w:fill="auto"/>
          </w:tcPr>
          <w:p w14:paraId="1399503E" w14:textId="77777777" w:rsidR="00D74552" w:rsidRPr="00D74552" w:rsidRDefault="00D74552" w:rsidP="00634D76">
            <w:pPr>
              <w:pStyle w:val="leeg"/>
            </w:pPr>
          </w:p>
        </w:tc>
        <w:tc>
          <w:tcPr>
            <w:tcW w:w="9866" w:type="dxa"/>
            <w:gridSpan w:val="5"/>
            <w:tcBorders>
              <w:top w:val="nil"/>
              <w:left w:val="nil"/>
              <w:bottom w:val="nil"/>
              <w:right w:val="nil"/>
            </w:tcBorders>
            <w:shd w:val="clear" w:color="auto" w:fill="auto"/>
          </w:tcPr>
          <w:p w14:paraId="7BA8090D" w14:textId="77777777" w:rsidR="00D74552" w:rsidRPr="0039401E" w:rsidRDefault="00D74552" w:rsidP="00634D76">
            <w:pPr>
              <w:pStyle w:val="Aanwijzing"/>
              <w:rPr>
                <w:rStyle w:val="Nadruk"/>
                <w:b/>
                <w:i/>
                <w:iCs w:val="0"/>
              </w:rPr>
            </w:pPr>
            <w:r>
              <w:rPr>
                <w:rStyle w:val="Nadruk"/>
                <w:b/>
                <w:i/>
                <w:iCs w:val="0"/>
              </w:rPr>
              <w:t>Wat zijn de volgende stappen?</w:t>
            </w:r>
          </w:p>
          <w:p w14:paraId="78703034" w14:textId="77777777"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6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14:paraId="02F63E18" w14:textId="77777777" w:rsidR="00063E14" w:rsidRPr="00D74552" w:rsidRDefault="00063E14" w:rsidP="00D74552">
            <w:pPr>
              <w:pStyle w:val="Aanwijzing"/>
              <w:rPr>
                <w:b/>
              </w:rPr>
            </w:pPr>
          </w:p>
        </w:tc>
      </w:tr>
      <w:tr w:rsidR="003C34C3" w:rsidRPr="003D114E" w14:paraId="5C01A48D"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3CB51638"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0A222C14"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20C979BD" w14:textId="77777777" w:rsidTr="00063E14">
        <w:trPr>
          <w:gridAfter w:val="2"/>
          <w:wAfter w:w="28" w:type="dxa"/>
          <w:trHeight w:hRule="exact" w:val="397"/>
        </w:trPr>
        <w:tc>
          <w:tcPr>
            <w:tcW w:w="397" w:type="dxa"/>
            <w:tcBorders>
              <w:top w:val="nil"/>
              <w:left w:val="nil"/>
              <w:bottom w:val="nil"/>
              <w:right w:val="nil"/>
            </w:tcBorders>
          </w:tcPr>
          <w:p w14:paraId="46129249" w14:textId="77777777"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14:paraId="5182C4EC" w14:textId="77777777" w:rsidR="003C34C3" w:rsidRPr="003D114E" w:rsidRDefault="00D74552" w:rsidP="00510069">
            <w:pPr>
              <w:pStyle w:val="Kop1"/>
              <w:spacing w:before="0"/>
              <w:ind w:left="29"/>
              <w:rPr>
                <w:rFonts w:cs="Calibri"/>
              </w:rPr>
            </w:pPr>
            <w:r>
              <w:rPr>
                <w:rFonts w:cs="Calibri"/>
              </w:rPr>
              <w:t>Gegevens van de aanvrager</w:t>
            </w:r>
          </w:p>
        </w:tc>
      </w:tr>
      <w:tr w:rsidR="00784130" w:rsidRPr="00D74552" w14:paraId="5F884B20"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1B3A910B" w14:textId="77777777" w:rsidR="00784130" w:rsidRPr="00D74552" w:rsidRDefault="00784130" w:rsidP="00741DB1">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14:paraId="30DB1383" w14:textId="77777777" w:rsidR="00784130" w:rsidRPr="00D74552" w:rsidRDefault="00784130" w:rsidP="00741DB1">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784130" w:rsidRPr="00767DFD" w14:paraId="45A148BF"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0AB6EFDB"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271C673F" w14:textId="77777777" w:rsidR="00784130" w:rsidRPr="00767DFD" w:rsidRDefault="00784130" w:rsidP="00741DB1">
            <w:pPr>
              <w:spacing w:before="40"/>
              <w:jc w:val="right"/>
              <w:rPr>
                <w:rFonts w:asciiTheme="minorHAnsi" w:hAnsiTheme="minorHAnsi" w:cstheme="minorHAnsi"/>
                <w:b/>
                <w:sz w:val="22"/>
                <w:szCs w:val="22"/>
              </w:rPr>
            </w:pPr>
            <w:r>
              <w:rPr>
                <w:rFonts w:asciiTheme="minorHAnsi" w:hAnsiTheme="minorHAnsi" w:cstheme="minorHAnsi"/>
                <w:sz w:val="22"/>
                <w:szCs w:val="22"/>
              </w:rPr>
              <w:t>Naam wijnbouwbedrijf</w:t>
            </w:r>
          </w:p>
        </w:tc>
        <w:tc>
          <w:tcPr>
            <w:tcW w:w="7239" w:type="dxa"/>
            <w:gridSpan w:val="5"/>
            <w:tcBorders>
              <w:top w:val="nil"/>
              <w:left w:val="nil"/>
              <w:bottom w:val="dotted" w:sz="6" w:space="0" w:color="auto"/>
              <w:right w:val="nil"/>
            </w:tcBorders>
            <w:shd w:val="clear" w:color="000000" w:fill="auto"/>
          </w:tcPr>
          <w:p w14:paraId="07B1A8B1" w14:textId="77777777" w:rsidR="00784130" w:rsidRPr="00271CAB" w:rsidRDefault="00784130" w:rsidP="00741DB1">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784130" w:rsidRPr="00767DFD" w14:paraId="0740507C"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577094F0"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150E94F4"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A</w:t>
            </w:r>
            <w:r w:rsidRPr="00767DFD">
              <w:rPr>
                <w:rFonts w:asciiTheme="minorHAnsi" w:hAnsiTheme="minorHAnsi" w:cstheme="minorHAnsi"/>
                <w:sz w:val="22"/>
                <w:szCs w:val="22"/>
              </w:rPr>
              <w:t xml:space="preserve">dres </w:t>
            </w:r>
            <w:r>
              <w:rPr>
                <w:rFonts w:asciiTheme="minorHAnsi" w:hAnsiTheme="minorHAnsi" w:cstheme="minorHAnsi"/>
                <w:sz w:val="22"/>
                <w:szCs w:val="22"/>
              </w:rPr>
              <w:t>wijnbouwbedrijf</w:t>
            </w:r>
          </w:p>
        </w:tc>
        <w:tc>
          <w:tcPr>
            <w:tcW w:w="7239" w:type="dxa"/>
            <w:gridSpan w:val="5"/>
            <w:tcBorders>
              <w:top w:val="nil"/>
              <w:left w:val="nil"/>
              <w:bottom w:val="dotted" w:sz="6" w:space="0" w:color="auto"/>
              <w:right w:val="nil"/>
            </w:tcBorders>
            <w:shd w:val="clear" w:color="000000" w:fill="auto"/>
          </w:tcPr>
          <w:p w14:paraId="6B751F58" w14:textId="77777777" w:rsidR="00784130" w:rsidRPr="00271CAB" w:rsidRDefault="00784130" w:rsidP="00741DB1">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784130" w:rsidRPr="00767DFD" w14:paraId="18E385DA"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495C4C89"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74F0F30A" w14:textId="77777777" w:rsidR="00784130" w:rsidRPr="00767DFD" w:rsidRDefault="00784130" w:rsidP="00741DB1">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14:paraId="5AA8CD94" w14:textId="77777777" w:rsidR="00784130" w:rsidRPr="00271CAB" w:rsidRDefault="00784130" w:rsidP="00741DB1">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784130" w:rsidRPr="00767DFD" w14:paraId="33AC6E04"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6B92C2ED"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784CE9EB" w14:textId="77777777" w:rsidR="00784130" w:rsidRPr="00767DFD" w:rsidRDefault="00784130" w:rsidP="00741DB1">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14:paraId="39B6C4E6" w14:textId="77777777" w:rsidR="00784130" w:rsidRPr="00271CAB" w:rsidRDefault="00784130" w:rsidP="00741DB1">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784130" w:rsidRPr="00767DFD" w14:paraId="7CF53DE5"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79056DB6"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04ECC49"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49FFFF62" w14:textId="77777777" w:rsidR="00784130" w:rsidRPr="00271CAB" w:rsidRDefault="00784130" w:rsidP="00741DB1">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84130" w:rsidRPr="00767DFD" w14:paraId="1EA97CD2" w14:textId="77777777" w:rsidTr="00741DB1">
        <w:tblPrEx>
          <w:tblCellMar>
            <w:top w:w="0" w:type="dxa"/>
            <w:left w:w="70" w:type="dxa"/>
            <w:right w:w="70" w:type="dxa"/>
          </w:tblCellMar>
        </w:tblPrEx>
        <w:trPr>
          <w:trHeight w:val="357"/>
        </w:trPr>
        <w:tc>
          <w:tcPr>
            <w:tcW w:w="437" w:type="dxa"/>
            <w:gridSpan w:val="2"/>
            <w:tcBorders>
              <w:top w:val="nil"/>
              <w:left w:val="nil"/>
              <w:bottom w:val="nil"/>
              <w:right w:val="nil"/>
            </w:tcBorders>
          </w:tcPr>
          <w:p w14:paraId="67547E96"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2F893F32"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Naam verantwoordelijke</w:t>
            </w:r>
          </w:p>
        </w:tc>
        <w:tc>
          <w:tcPr>
            <w:tcW w:w="7239" w:type="dxa"/>
            <w:gridSpan w:val="5"/>
            <w:tcBorders>
              <w:top w:val="nil"/>
              <w:left w:val="nil"/>
              <w:bottom w:val="dotted" w:sz="6" w:space="0" w:color="auto"/>
              <w:right w:val="nil"/>
            </w:tcBorders>
            <w:shd w:val="clear" w:color="000000" w:fill="auto"/>
          </w:tcPr>
          <w:p w14:paraId="3F4A40EC" w14:textId="77777777" w:rsidR="00784130" w:rsidRPr="00767DFD" w:rsidRDefault="00784130" w:rsidP="00741DB1">
            <w:pPr>
              <w:tabs>
                <w:tab w:val="left" w:pos="1700"/>
              </w:tabs>
              <w:spacing w:before="60" w:after="40"/>
              <w:rPr>
                <w:rFonts w:asciiTheme="minorHAnsi" w:hAnsiTheme="minorHAnsi" w:cstheme="minorHAnsi"/>
                <w:sz w:val="18"/>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A696A3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3E8D3650" w14:textId="77777777" w:rsidR="00D74552" w:rsidRPr="00767DFD" w:rsidRDefault="00D74552" w:rsidP="00634D76">
            <w:pPr>
              <w:rPr>
                <w:rFonts w:asciiTheme="minorHAnsi" w:hAnsiTheme="minorHAnsi" w:cstheme="minorHAnsi"/>
                <w:sz w:val="22"/>
                <w:szCs w:val="22"/>
              </w:rPr>
            </w:pPr>
          </w:p>
        </w:tc>
      </w:tr>
      <w:tr w:rsidR="00D74552" w:rsidRPr="00767DFD" w14:paraId="04552F1F" w14:textId="77777777"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14:paraId="491B8615" w14:textId="77777777" w:rsidR="00D74552" w:rsidRPr="00767DFD" w:rsidRDefault="00D74552" w:rsidP="00634D76">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14:paraId="3FF3BAE1" w14:textId="77777777" w:rsidR="00D74552" w:rsidRPr="00767DFD" w:rsidRDefault="00D74552" w:rsidP="00634D76">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2FD6285" w14:textId="77777777" w:rsidR="00D74552" w:rsidRDefault="00D74552" w:rsidP="003C34C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
        <w:gridCol w:w="437"/>
        <w:gridCol w:w="167"/>
        <w:gridCol w:w="567"/>
        <w:gridCol w:w="726"/>
        <w:gridCol w:w="525"/>
        <w:gridCol w:w="627"/>
        <w:gridCol w:w="847"/>
        <w:gridCol w:w="6392"/>
      </w:tblGrid>
      <w:tr w:rsidR="00D74552" w14:paraId="0468755B" w14:textId="77777777" w:rsidTr="00634D76">
        <w:trPr>
          <w:gridBefore w:val="1"/>
          <w:wBefore w:w="57" w:type="dxa"/>
          <w:trHeight w:val="357"/>
        </w:trPr>
        <w:tc>
          <w:tcPr>
            <w:tcW w:w="437" w:type="dxa"/>
            <w:tcBorders>
              <w:top w:val="nil"/>
              <w:left w:val="nil"/>
              <w:bottom w:val="nil"/>
              <w:right w:val="nil"/>
            </w:tcBorders>
          </w:tcPr>
          <w:p w14:paraId="5DB9733D" w14:textId="2BA5F68A" w:rsidR="00D74552" w:rsidRPr="00271CAB" w:rsidRDefault="00784130" w:rsidP="00634D76">
            <w:pPr>
              <w:spacing w:before="40"/>
              <w:jc w:val="right"/>
              <w:rPr>
                <w:rFonts w:asciiTheme="minorHAnsi" w:hAnsiTheme="minorHAnsi" w:cstheme="minorHAnsi"/>
                <w:b/>
                <w:sz w:val="22"/>
                <w:szCs w:val="22"/>
              </w:rPr>
            </w:pPr>
            <w:r>
              <w:rPr>
                <w:rFonts w:asciiTheme="minorHAnsi" w:hAnsiTheme="minorHAnsi" w:cstheme="minorHAnsi"/>
                <w:b/>
                <w:sz w:val="22"/>
                <w:szCs w:val="22"/>
              </w:rPr>
              <w:t>2</w:t>
            </w:r>
          </w:p>
        </w:tc>
        <w:tc>
          <w:tcPr>
            <w:tcW w:w="9851" w:type="dxa"/>
            <w:gridSpan w:val="7"/>
            <w:tcBorders>
              <w:top w:val="nil"/>
              <w:left w:val="nil"/>
              <w:bottom w:val="nil"/>
              <w:right w:val="nil"/>
            </w:tcBorders>
            <w:shd w:val="clear" w:color="000000" w:fill="auto"/>
          </w:tcPr>
          <w:p w14:paraId="2E86CCB8" w14:textId="77777777" w:rsidR="00D74552" w:rsidRPr="00634D76"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c>
      </w:tr>
      <w:tr w:rsidR="00634D76" w:rsidRPr="003D114E" w14:paraId="31651E9A" w14:textId="77777777" w:rsidTr="00634D76">
        <w:tblPrEx>
          <w:tblCellMar>
            <w:top w:w="57" w:type="dxa"/>
            <w:left w:w="57" w:type="dxa"/>
            <w:right w:w="57" w:type="dxa"/>
          </w:tblCellMar>
        </w:tblPrEx>
        <w:trPr>
          <w:gridAfter w:val="1"/>
          <w:wAfter w:w="6392" w:type="dxa"/>
          <w:trHeight w:val="340"/>
        </w:trPr>
        <w:tc>
          <w:tcPr>
            <w:tcW w:w="661" w:type="dxa"/>
            <w:gridSpan w:val="3"/>
            <w:tcBorders>
              <w:top w:val="nil"/>
              <w:left w:val="nil"/>
              <w:bottom w:val="nil"/>
              <w:right w:val="nil"/>
            </w:tcBorders>
            <w:shd w:val="clear" w:color="auto" w:fill="auto"/>
            <w:vAlign w:val="bottom"/>
          </w:tcPr>
          <w:p w14:paraId="366AD49D" w14:textId="77777777" w:rsidR="00634D76" w:rsidRPr="003D114E" w:rsidRDefault="00634D76" w:rsidP="00634D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B6B597C" w14:textId="77777777"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2054CAB5" w14:textId="77777777" w:rsidR="00634D76" w:rsidRPr="003D114E" w:rsidRDefault="00634D76" w:rsidP="00634D7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6FF1415E" w14:textId="77777777" w:rsidR="00634D76" w:rsidRPr="003D114E" w:rsidRDefault="00634D76" w:rsidP="00634D7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15659528" w14:textId="77777777" w:rsidR="00634D76" w:rsidRPr="003D114E" w:rsidRDefault="00634D76" w:rsidP="00634D7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7517E97C" w14:textId="77777777"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F53CACC" w14:textId="77777777" w:rsidR="00D74552" w:rsidRDefault="00D74552" w:rsidP="003C34C3"/>
    <w:p w14:paraId="1C97A737" w14:textId="77777777" w:rsidR="00D74552" w:rsidRDefault="00D74552" w:rsidP="003C34C3"/>
    <w:p w14:paraId="00F697D1" w14:textId="77777777"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292D50D1" w14:textId="77777777" w:rsidTr="00063E14">
        <w:trPr>
          <w:trHeight w:val="321"/>
        </w:trPr>
        <w:tc>
          <w:tcPr>
            <w:tcW w:w="626" w:type="dxa"/>
            <w:tcBorders>
              <w:top w:val="nil"/>
              <w:left w:val="nil"/>
              <w:bottom w:val="nil"/>
              <w:right w:val="nil"/>
            </w:tcBorders>
          </w:tcPr>
          <w:p w14:paraId="0F2ACE32" w14:textId="77777777" w:rsidR="00063E14" w:rsidRPr="00063E14" w:rsidRDefault="00063E14" w:rsidP="00634D76">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14:paraId="78352084" w14:textId="77777777"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4A823086" w14:textId="77777777" w:rsidR="00063E14" w:rsidRPr="00063E14" w:rsidRDefault="00063E14" w:rsidP="00DB40AC">
      <w:pPr>
        <w:tabs>
          <w:tab w:val="left" w:pos="9923"/>
        </w:tabs>
        <w:rPr>
          <w:rFonts w:asciiTheme="minorHAnsi" w:hAnsiTheme="minorHAnsi" w:cstheme="minorHAnsi"/>
          <w:b/>
          <w:sz w:val="18"/>
          <w:szCs w:val="18"/>
        </w:rPr>
      </w:pPr>
      <w:r w:rsidRPr="00063E14">
        <w:rPr>
          <w:rFonts w:asciiTheme="minorHAnsi" w:hAnsiTheme="minorHAnsi" w:cstheme="minorHAnsi"/>
          <w:b/>
          <w:sz w:val="18"/>
          <w:szCs w:val="18"/>
        </w:rPr>
        <w:tab/>
        <w:t>Voor laatste 2 kolommen: zie Oogst- en voorraadaangifte</w:t>
      </w:r>
    </w:p>
    <w:tbl>
      <w:tblPr>
        <w:tblW w:w="15603"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852"/>
        <w:gridCol w:w="160"/>
        <w:gridCol w:w="1563"/>
        <w:gridCol w:w="161"/>
        <w:gridCol w:w="1562"/>
        <w:gridCol w:w="181"/>
        <w:gridCol w:w="1134"/>
        <w:gridCol w:w="160"/>
        <w:gridCol w:w="2159"/>
        <w:gridCol w:w="160"/>
        <w:gridCol w:w="2259"/>
        <w:gridCol w:w="160"/>
        <w:gridCol w:w="1417"/>
      </w:tblGrid>
      <w:tr w:rsidR="00063E14" w:rsidRPr="00CC7B7C" w14:paraId="65543C27" w14:textId="77777777" w:rsidTr="00634D76">
        <w:trPr>
          <w:cantSplit/>
          <w:trHeight w:val="357"/>
        </w:trPr>
        <w:tc>
          <w:tcPr>
            <w:tcW w:w="162" w:type="dxa"/>
            <w:tcBorders>
              <w:top w:val="nil"/>
              <w:left w:val="nil"/>
              <w:bottom w:val="nil"/>
              <w:right w:val="nil"/>
            </w:tcBorders>
            <w:shd w:val="clear" w:color="000000" w:fill="auto"/>
          </w:tcPr>
          <w:p w14:paraId="7F8C7345" w14:textId="77777777" w:rsidR="00063E14" w:rsidRPr="00CC7B7C" w:rsidRDefault="00063E14" w:rsidP="00634D76">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A2F222A" w14:textId="77777777" w:rsidR="00063E14" w:rsidRPr="00CC7B7C" w:rsidRDefault="00063E14" w:rsidP="00634D76">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14:paraId="0D3E8817" w14:textId="77777777" w:rsidR="00063E14" w:rsidRPr="00CC7B7C" w:rsidRDefault="00063E14" w:rsidP="00634D76">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2F7A43C" w14:textId="77777777" w:rsidR="00063E14" w:rsidRPr="00CC7B7C" w:rsidRDefault="00063E14" w:rsidP="00634D76">
            <w:pPr>
              <w:spacing w:before="40"/>
              <w:rPr>
                <w:rFonts w:asciiTheme="minorHAnsi" w:hAnsiTheme="minorHAnsi" w:cstheme="minorHAnsi"/>
                <w:b/>
                <w:sz w:val="22"/>
              </w:rPr>
            </w:pPr>
          </w:p>
        </w:tc>
        <w:tc>
          <w:tcPr>
            <w:tcW w:w="2852" w:type="dxa"/>
            <w:tcBorders>
              <w:top w:val="single" w:sz="12" w:space="0" w:color="auto"/>
              <w:left w:val="nil"/>
              <w:bottom w:val="single" w:sz="12" w:space="0" w:color="auto"/>
              <w:right w:val="nil"/>
            </w:tcBorders>
            <w:shd w:val="clear" w:color="000000" w:fill="auto"/>
          </w:tcPr>
          <w:p w14:paraId="61646F61"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p w14:paraId="6511D76B"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Hagelandse</w:t>
            </w:r>
            <w:proofErr w:type="spellEnd"/>
            <w:r w:rsidRPr="00634D76">
              <w:rPr>
                <w:rFonts w:asciiTheme="minorHAnsi" w:hAnsiTheme="minorHAnsi" w:cstheme="minorHAnsi"/>
                <w:b/>
              </w:rPr>
              <w:t xml:space="preserve"> wijn</w:t>
            </w:r>
          </w:p>
          <w:p w14:paraId="78821562"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Haspengouwse wijn</w:t>
            </w:r>
          </w:p>
          <w:p w14:paraId="317B57EC"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 xml:space="preserve">BOB </w:t>
            </w:r>
            <w:proofErr w:type="spellStart"/>
            <w:r w:rsidRPr="00634D76">
              <w:rPr>
                <w:rFonts w:asciiTheme="minorHAnsi" w:hAnsiTheme="minorHAnsi" w:cstheme="minorHAnsi"/>
                <w:b/>
              </w:rPr>
              <w:t>Heuvellandse</w:t>
            </w:r>
            <w:proofErr w:type="spellEnd"/>
            <w:r w:rsidRPr="00634D76">
              <w:rPr>
                <w:rFonts w:asciiTheme="minorHAnsi" w:hAnsiTheme="minorHAnsi" w:cstheme="minorHAnsi"/>
                <w:b/>
              </w:rPr>
              <w:t xml:space="preserve"> wijn</w:t>
            </w:r>
          </w:p>
          <w:p w14:paraId="63E8D45F"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sidRPr="00634D76">
              <w:rPr>
                <w:rFonts w:asciiTheme="minorHAnsi" w:hAnsiTheme="minorHAnsi" w:cstheme="minorHAnsi"/>
                <w:b/>
              </w:rPr>
              <w:t>BOB Vlaamse mousserende kwaliteitswijn</w:t>
            </w:r>
          </w:p>
          <w:p w14:paraId="76281FF8"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BOB Maasvallei Limburg</w:t>
            </w:r>
          </w:p>
          <w:p w14:paraId="7C5F56AA"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BGA Vlaamse Landwijn</w:t>
            </w:r>
          </w:p>
        </w:tc>
        <w:tc>
          <w:tcPr>
            <w:tcW w:w="160" w:type="dxa"/>
            <w:tcBorders>
              <w:top w:val="nil"/>
              <w:left w:val="nil"/>
              <w:bottom w:val="nil"/>
              <w:right w:val="nil"/>
            </w:tcBorders>
            <w:shd w:val="clear" w:color="000000" w:fill="auto"/>
          </w:tcPr>
          <w:p w14:paraId="708CB569" w14:textId="77777777" w:rsidR="00063E14" w:rsidRPr="00CC7B7C" w:rsidRDefault="00063E14" w:rsidP="00634D76">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1186E82"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1" w:type="dxa"/>
            <w:tcBorders>
              <w:top w:val="nil"/>
              <w:left w:val="nil"/>
              <w:bottom w:val="nil"/>
              <w:right w:val="nil"/>
            </w:tcBorders>
            <w:shd w:val="clear" w:color="000000" w:fill="auto"/>
          </w:tcPr>
          <w:p w14:paraId="01546AB1" w14:textId="77777777" w:rsidR="00063E14" w:rsidRPr="00CC7B7C" w:rsidRDefault="00063E14" w:rsidP="00634D76">
            <w:pPr>
              <w:spacing w:before="40"/>
              <w:rPr>
                <w:rFonts w:asciiTheme="minorHAnsi" w:hAnsiTheme="minorHAnsi" w:cstheme="minorHAnsi"/>
                <w:b/>
                <w:sz w:val="22"/>
              </w:rPr>
            </w:pPr>
          </w:p>
        </w:tc>
        <w:tc>
          <w:tcPr>
            <w:tcW w:w="1562" w:type="dxa"/>
            <w:tcBorders>
              <w:top w:val="single" w:sz="12" w:space="0" w:color="auto"/>
              <w:left w:val="nil"/>
              <w:bottom w:val="single" w:sz="12" w:space="0" w:color="auto"/>
              <w:right w:val="nil"/>
            </w:tcBorders>
            <w:shd w:val="clear" w:color="000000" w:fill="auto"/>
          </w:tcPr>
          <w:p w14:paraId="1E8DA646"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Kleur</w:t>
            </w:r>
          </w:p>
          <w:p w14:paraId="3B309815"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Rode wijn</w:t>
            </w:r>
          </w:p>
          <w:p w14:paraId="52473C00"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Witte wijn</w:t>
            </w:r>
          </w:p>
          <w:p w14:paraId="11D5B068"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sz w:val="22"/>
              </w:rPr>
            </w:pPr>
            <w:r w:rsidRPr="00634D76">
              <w:rPr>
                <w:rFonts w:asciiTheme="minorHAnsi" w:hAnsiTheme="minorHAnsi" w:cstheme="minorHAnsi"/>
                <w:b/>
              </w:rPr>
              <w:t>Rosé wijn</w:t>
            </w:r>
          </w:p>
        </w:tc>
        <w:tc>
          <w:tcPr>
            <w:tcW w:w="181" w:type="dxa"/>
            <w:tcBorders>
              <w:top w:val="nil"/>
              <w:left w:val="nil"/>
              <w:bottom w:val="nil"/>
              <w:right w:val="nil"/>
            </w:tcBorders>
            <w:shd w:val="clear" w:color="000000" w:fill="auto"/>
          </w:tcPr>
          <w:p w14:paraId="4DDD488B" w14:textId="77777777" w:rsidR="00063E14" w:rsidRPr="00CC7B7C" w:rsidRDefault="00063E14" w:rsidP="00634D76">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D34D044" w14:textId="77777777" w:rsidR="00063E14" w:rsidRPr="00CC7B7C" w:rsidRDefault="00063E14" w:rsidP="00634D76">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2E269D64" w14:textId="77777777" w:rsidR="00063E14" w:rsidRPr="00CC7B7C" w:rsidRDefault="00063E14" w:rsidP="00634D76">
            <w:pPr>
              <w:spacing w:before="40"/>
              <w:rPr>
                <w:rFonts w:asciiTheme="minorHAnsi" w:hAnsiTheme="minorHAnsi" w:cstheme="minorHAnsi"/>
                <w:b/>
                <w:sz w:val="22"/>
              </w:rPr>
            </w:pPr>
          </w:p>
        </w:tc>
        <w:tc>
          <w:tcPr>
            <w:tcW w:w="2159" w:type="dxa"/>
            <w:tcBorders>
              <w:top w:val="single" w:sz="12" w:space="0" w:color="auto"/>
              <w:left w:val="nil"/>
              <w:bottom w:val="single" w:sz="12" w:space="0" w:color="auto"/>
              <w:right w:val="nil"/>
            </w:tcBorders>
            <w:shd w:val="clear" w:color="000000" w:fill="auto"/>
          </w:tcPr>
          <w:p w14:paraId="1A70D342"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Filtering</w:t>
            </w:r>
          </w:p>
          <w:p w14:paraId="75653ADA" w14:textId="77777777" w:rsidR="00634D76" w:rsidRDefault="00634D76" w:rsidP="00634D76">
            <w:pPr>
              <w:pStyle w:val="Lijstalinea"/>
              <w:numPr>
                <w:ilvl w:val="0"/>
                <w:numId w:val="21"/>
              </w:numPr>
              <w:spacing w:before="40"/>
              <w:ind w:left="259" w:hanging="141"/>
              <w:rPr>
                <w:rFonts w:asciiTheme="minorHAnsi" w:hAnsiTheme="minorHAnsi" w:cstheme="minorHAnsi"/>
                <w:b/>
              </w:rPr>
            </w:pPr>
            <w:r w:rsidRPr="00634D76">
              <w:rPr>
                <w:rFonts w:asciiTheme="minorHAnsi" w:hAnsiTheme="minorHAnsi" w:cstheme="minorHAnsi"/>
                <w:b/>
              </w:rPr>
              <w:t xml:space="preserve">Al gefilterd bij </w:t>
            </w:r>
            <w:proofErr w:type="spellStart"/>
            <w:r w:rsidRPr="00634D76">
              <w:rPr>
                <w:rFonts w:asciiTheme="minorHAnsi" w:hAnsiTheme="minorHAnsi" w:cstheme="minorHAnsi"/>
                <w:b/>
              </w:rPr>
              <w:t>staalname</w:t>
            </w:r>
            <w:proofErr w:type="spellEnd"/>
            <w:r>
              <w:rPr>
                <w:rFonts w:asciiTheme="minorHAnsi" w:hAnsiTheme="minorHAnsi" w:cstheme="minorHAnsi"/>
                <w:b/>
              </w:rPr>
              <w:t xml:space="preserve"> (G)</w:t>
            </w:r>
          </w:p>
          <w:p w14:paraId="478FC005" w14:textId="77777777" w:rsid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gefilterd voor botteling (GB)</w:t>
            </w:r>
          </w:p>
          <w:p w14:paraId="70C65F59" w14:textId="77777777" w:rsidR="00634D76" w:rsidRP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ongefilterd gebotteld (OG)</w:t>
            </w:r>
          </w:p>
        </w:tc>
        <w:tc>
          <w:tcPr>
            <w:tcW w:w="160" w:type="dxa"/>
            <w:tcBorders>
              <w:top w:val="nil"/>
              <w:left w:val="nil"/>
              <w:bottom w:val="nil"/>
              <w:right w:val="nil"/>
            </w:tcBorders>
            <w:shd w:val="clear" w:color="000000" w:fill="auto"/>
          </w:tcPr>
          <w:p w14:paraId="0544C9E1" w14:textId="77777777" w:rsidR="00063E14" w:rsidRPr="00CC7B7C" w:rsidRDefault="00063E14" w:rsidP="00634D76">
            <w:pPr>
              <w:spacing w:before="40"/>
              <w:rPr>
                <w:rFonts w:asciiTheme="minorHAnsi" w:hAnsiTheme="minorHAnsi" w:cstheme="minorHAnsi"/>
                <w:b/>
                <w:sz w:val="22"/>
              </w:rPr>
            </w:pPr>
          </w:p>
        </w:tc>
        <w:tc>
          <w:tcPr>
            <w:tcW w:w="2259" w:type="dxa"/>
            <w:tcBorders>
              <w:top w:val="single" w:sz="12" w:space="0" w:color="auto"/>
              <w:left w:val="nil"/>
              <w:bottom w:val="single" w:sz="12" w:space="0" w:color="auto"/>
              <w:right w:val="nil"/>
            </w:tcBorders>
            <w:shd w:val="clear" w:color="000000" w:fill="auto"/>
          </w:tcPr>
          <w:p w14:paraId="3B01699F"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403DCB09"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1DA2DCAE" w14:textId="77777777" w:rsidR="00063E14" w:rsidRDefault="00063E14" w:rsidP="00634D76">
            <w:pPr>
              <w:spacing w:before="40"/>
              <w:ind w:left="497" w:hanging="497"/>
              <w:rPr>
                <w:rFonts w:asciiTheme="minorHAnsi" w:hAnsiTheme="minorHAnsi" w:cstheme="minorHAnsi"/>
                <w:b/>
                <w:sz w:val="22"/>
              </w:rPr>
            </w:pPr>
          </w:p>
        </w:tc>
        <w:tc>
          <w:tcPr>
            <w:tcW w:w="1417" w:type="dxa"/>
            <w:tcBorders>
              <w:top w:val="single" w:sz="12" w:space="0" w:color="auto"/>
              <w:left w:val="nil"/>
              <w:bottom w:val="single" w:sz="12" w:space="0" w:color="auto"/>
              <w:right w:val="nil"/>
            </w:tcBorders>
            <w:shd w:val="clear" w:color="000000" w:fill="auto"/>
          </w:tcPr>
          <w:p w14:paraId="0BF8D2D6" w14:textId="77777777" w:rsidR="00063E14" w:rsidRPr="00CC7B7C" w:rsidRDefault="00063E14" w:rsidP="00634D76">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63BD0420" w14:textId="77777777" w:rsidR="00063E14" w:rsidRPr="00CC7B7C" w:rsidRDefault="00063E14" w:rsidP="00634D76">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67A577D3" w14:textId="77777777" w:rsidTr="00634D76">
        <w:trPr>
          <w:cantSplit/>
          <w:trHeight w:val="357"/>
        </w:trPr>
        <w:tc>
          <w:tcPr>
            <w:tcW w:w="162" w:type="dxa"/>
            <w:tcBorders>
              <w:top w:val="nil"/>
              <w:left w:val="nil"/>
              <w:bottom w:val="nil"/>
              <w:right w:val="nil"/>
            </w:tcBorders>
            <w:shd w:val="clear" w:color="000000" w:fill="auto"/>
          </w:tcPr>
          <w:p w14:paraId="6B94A006"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FCBE9AF"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CD0C0CF"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3F817DB2"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5BFEDDA"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0F14BC62"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298BBC91"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70CDCCA8"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22313BE6"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5D3AB90"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34699851"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52052F92"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BFECD35"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6913239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E48968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C3372B"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28581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BC77026"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D2631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D526B8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DF502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A2336"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BE57DD6" w14:textId="77777777" w:rsidTr="00634D76">
        <w:trPr>
          <w:cantSplit/>
          <w:trHeight w:val="357"/>
        </w:trPr>
        <w:tc>
          <w:tcPr>
            <w:tcW w:w="162" w:type="dxa"/>
            <w:tcBorders>
              <w:top w:val="nil"/>
              <w:left w:val="nil"/>
              <w:bottom w:val="nil"/>
              <w:right w:val="nil"/>
            </w:tcBorders>
            <w:shd w:val="clear" w:color="000000" w:fill="auto"/>
          </w:tcPr>
          <w:p w14:paraId="51F2D61C"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C0CBEB2"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FFC9A4A"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58B7EAD0"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B816EA"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0B53D153"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2992071D"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6227B295"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27FAF02C"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60DC8CFE"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819D148"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617E64F0"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8F3245A"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32C67061"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1D2115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F09AE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373C81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BD01D67"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5A04ECB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9F9B200"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4B2E601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4D297E77"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3CEAF5F" w14:textId="77777777" w:rsidTr="00634D76">
        <w:trPr>
          <w:cantSplit/>
          <w:trHeight w:val="357"/>
        </w:trPr>
        <w:tc>
          <w:tcPr>
            <w:tcW w:w="162" w:type="dxa"/>
            <w:tcBorders>
              <w:top w:val="nil"/>
              <w:left w:val="nil"/>
              <w:bottom w:val="nil"/>
              <w:right w:val="nil"/>
            </w:tcBorders>
            <w:shd w:val="clear" w:color="000000" w:fill="auto"/>
          </w:tcPr>
          <w:p w14:paraId="3E195615"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D082736"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6CD53CAC"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4B858EA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BE02AB"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D7932D6"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0DA017FB"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51C4C2A9"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046CBC5E"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A8315FF"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71EFCC26"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1777B8F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6FF38E3"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68364AE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5E49C7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52860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ED62E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3F760D9"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244B627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B0E2056"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7FB75A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4DD95F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89B39D" w14:textId="77777777" w:rsidTr="00634D76">
        <w:trPr>
          <w:cantSplit/>
          <w:trHeight w:val="357"/>
        </w:trPr>
        <w:tc>
          <w:tcPr>
            <w:tcW w:w="162" w:type="dxa"/>
            <w:tcBorders>
              <w:top w:val="nil"/>
              <w:left w:val="nil"/>
              <w:bottom w:val="nil"/>
              <w:right w:val="nil"/>
            </w:tcBorders>
            <w:shd w:val="clear" w:color="000000" w:fill="auto"/>
          </w:tcPr>
          <w:p w14:paraId="1B2AA169"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D7F0113"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1C591E21"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21E5A4DE"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F29A11"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30D213E"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39C121AA"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413554F1"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360887C1"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004CC7AA"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C94825A"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0859760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B11259B"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0BDCA75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B0B999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0FA3B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08CBB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7B3D43"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CEA05C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8EBDC2F"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B6AE8E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F75494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0AEDB35E" w14:textId="77777777" w:rsidTr="00634D76">
        <w:trPr>
          <w:cantSplit/>
          <w:trHeight w:val="357"/>
        </w:trPr>
        <w:tc>
          <w:tcPr>
            <w:tcW w:w="162" w:type="dxa"/>
            <w:tcBorders>
              <w:top w:val="nil"/>
              <w:left w:val="nil"/>
              <w:bottom w:val="nil"/>
              <w:right w:val="nil"/>
            </w:tcBorders>
            <w:shd w:val="clear" w:color="000000" w:fill="auto"/>
          </w:tcPr>
          <w:p w14:paraId="3ABC610E"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7E439D0"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98AD7B3"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1E81C087"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C3ADFE"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7F6D6E4"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339EDF24"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70E33AA5"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584DD296"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C94AE11"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EE69965"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5F977BA6"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6F85D7"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3E6E709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E1D80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2A2EFB"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9593F3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FDB916D"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566D80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579EDFE"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ABE94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B208D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5C06DD36" w14:textId="77777777" w:rsidR="00D74552" w:rsidRDefault="00D74552" w:rsidP="003C34C3"/>
    <w:p w14:paraId="0E614613"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p w14:paraId="6C311DE7"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451A76D4" w14:textId="77777777" w:rsidTr="00634D76">
        <w:trPr>
          <w:trHeight w:hRule="exact" w:val="357"/>
        </w:trPr>
        <w:tc>
          <w:tcPr>
            <w:tcW w:w="434" w:type="dxa"/>
            <w:tcBorders>
              <w:top w:val="nil"/>
              <w:left w:val="nil"/>
              <w:bottom w:val="nil"/>
              <w:right w:val="nil"/>
            </w:tcBorders>
          </w:tcPr>
          <w:p w14:paraId="33551C55" w14:textId="77777777"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14:paraId="632CB4A1" w14:textId="77777777"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234D83E6"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14:paraId="6F765AFE" w14:textId="77777777" w:rsidTr="001623E6">
        <w:trPr>
          <w:trHeight w:val="357"/>
        </w:trPr>
        <w:tc>
          <w:tcPr>
            <w:tcW w:w="437" w:type="dxa"/>
            <w:tcBorders>
              <w:top w:val="nil"/>
              <w:left w:val="nil"/>
              <w:bottom w:val="nil"/>
              <w:right w:val="nil"/>
            </w:tcBorders>
          </w:tcPr>
          <w:p w14:paraId="6FC9E312" w14:textId="77777777"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14:paraId="2F19258C" w14:textId="77777777"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72C23702" w14:textId="77777777" w:rsidR="00063E14" w:rsidRPr="00063E14" w:rsidRDefault="00063E14" w:rsidP="00634D76">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1FC54F0D" w14:textId="77777777" w:rsidR="00063E14" w:rsidRPr="00F1679B" w:rsidRDefault="00063E14" w:rsidP="00634D76">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1C422A72" w14:textId="77777777" w:rsidTr="001623E6">
        <w:trPr>
          <w:gridAfter w:val="1"/>
          <w:wAfter w:w="6" w:type="dxa"/>
          <w:trHeight w:hRule="exact" w:val="119"/>
        </w:trPr>
        <w:tc>
          <w:tcPr>
            <w:tcW w:w="10285" w:type="dxa"/>
            <w:gridSpan w:val="2"/>
            <w:tcBorders>
              <w:top w:val="nil"/>
              <w:left w:val="nil"/>
              <w:bottom w:val="nil"/>
              <w:right w:val="nil"/>
            </w:tcBorders>
          </w:tcPr>
          <w:p w14:paraId="2A8DC819" w14:textId="77777777" w:rsidR="00063E14" w:rsidRPr="0032131C" w:rsidRDefault="00063E14" w:rsidP="00634D76">
            <w:pPr>
              <w:spacing w:before="40"/>
              <w:jc w:val="right"/>
              <w:rPr>
                <w:rFonts w:asciiTheme="minorHAnsi" w:hAnsiTheme="minorHAnsi" w:cstheme="minorHAnsi"/>
                <w:sz w:val="22"/>
                <w:szCs w:val="22"/>
              </w:rPr>
            </w:pPr>
          </w:p>
        </w:tc>
      </w:tr>
    </w:tbl>
    <w:p w14:paraId="31631635" w14:textId="77777777" w:rsidR="00063E14" w:rsidRDefault="00063E14" w:rsidP="00063E14">
      <w:pPr>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1623E6" w:rsidRPr="003D114E" w14:paraId="3442AE48" w14:textId="77777777" w:rsidTr="00B55CE1">
        <w:trPr>
          <w:trHeight w:val="340"/>
        </w:trPr>
        <w:tc>
          <w:tcPr>
            <w:tcW w:w="396" w:type="dxa"/>
            <w:tcBorders>
              <w:top w:val="nil"/>
              <w:left w:val="nil"/>
              <w:bottom w:val="nil"/>
              <w:right w:val="nil"/>
            </w:tcBorders>
            <w:shd w:val="clear" w:color="auto" w:fill="auto"/>
          </w:tcPr>
          <w:p w14:paraId="4157AAF9" w14:textId="77777777" w:rsidR="001623E6" w:rsidRPr="004C6E93" w:rsidRDefault="001623E6" w:rsidP="00B55CE1">
            <w:pPr>
              <w:pStyle w:val="leeg"/>
            </w:pPr>
          </w:p>
        </w:tc>
        <w:tc>
          <w:tcPr>
            <w:tcW w:w="2637" w:type="dxa"/>
            <w:tcBorders>
              <w:top w:val="nil"/>
              <w:left w:val="nil"/>
              <w:bottom w:val="nil"/>
              <w:right w:val="nil"/>
            </w:tcBorders>
            <w:shd w:val="clear" w:color="auto" w:fill="auto"/>
          </w:tcPr>
          <w:p w14:paraId="5B46E361" w14:textId="77777777" w:rsidR="001623E6" w:rsidRPr="003D114E" w:rsidRDefault="001623E6"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98DE0AC" w14:textId="77777777" w:rsidR="001623E6" w:rsidRPr="003D114E" w:rsidRDefault="001623E6"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2F0F78E"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155F0F4" w14:textId="77777777" w:rsidR="001623E6" w:rsidRPr="003D114E" w:rsidRDefault="001623E6"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09AFD5"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AB6D80" w14:textId="77777777" w:rsidR="001623E6" w:rsidRPr="003D114E" w:rsidRDefault="001623E6"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948949"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763A1CB" w14:textId="77777777" w:rsidR="001623E6" w:rsidRPr="003D114E" w:rsidRDefault="001623E6" w:rsidP="00B55CE1"/>
        </w:tc>
      </w:tr>
    </w:tbl>
    <w:p w14:paraId="7D24C935" w14:textId="77777777" w:rsidR="001623E6" w:rsidRPr="008150A5" w:rsidRDefault="001623E6" w:rsidP="001623E6">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1623E6" w:rsidRPr="001B723F" w14:paraId="56504228" w14:textId="77777777" w:rsidTr="00B55CE1">
        <w:trPr>
          <w:trHeight w:val="357"/>
        </w:trPr>
        <w:tc>
          <w:tcPr>
            <w:tcW w:w="434" w:type="dxa"/>
            <w:tcBorders>
              <w:top w:val="nil"/>
              <w:left w:val="nil"/>
              <w:bottom w:val="nil"/>
              <w:right w:val="nil"/>
            </w:tcBorders>
          </w:tcPr>
          <w:p w14:paraId="0747FA48" w14:textId="77777777" w:rsidR="001623E6" w:rsidRPr="001B723F" w:rsidRDefault="001623E6"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F5951BA" w14:textId="77777777" w:rsidR="001623E6" w:rsidRPr="001B723F" w:rsidRDefault="001623E6"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50A147E7" w14:textId="77777777" w:rsidR="001623E6" w:rsidRPr="001B723F" w:rsidRDefault="001623E6"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6006DF2E" w14:textId="77777777" w:rsidR="00DE38D9" w:rsidRDefault="00DE38D9" w:rsidP="00DE38D9">
      <w:pPr>
        <w:ind w:left="360"/>
        <w:rPr>
          <w:i/>
          <w:iCs/>
        </w:rPr>
      </w:pPr>
    </w:p>
    <w:p w14:paraId="02ACE213"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FFE1" w14:textId="77777777" w:rsidR="00634D76" w:rsidRDefault="00634D76" w:rsidP="008E174D">
      <w:r>
        <w:separator/>
      </w:r>
    </w:p>
    <w:p w14:paraId="5D2446A2" w14:textId="77777777" w:rsidR="00634D76" w:rsidRDefault="00634D76"/>
  </w:endnote>
  <w:endnote w:type="continuationSeparator" w:id="0">
    <w:p w14:paraId="20C8C8BB" w14:textId="77777777" w:rsidR="00634D76" w:rsidRDefault="00634D76" w:rsidP="008E174D">
      <w:r>
        <w:continuationSeparator/>
      </w:r>
    </w:p>
    <w:p w14:paraId="51C9635B" w14:textId="77777777" w:rsidR="00634D76" w:rsidRDefault="0063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F634" w14:textId="77777777" w:rsidR="00634D76" w:rsidRDefault="00634D76">
    <w:pPr>
      <w:pStyle w:val="Voettekst"/>
    </w:pPr>
  </w:p>
  <w:p w14:paraId="72DF014E" w14:textId="77777777" w:rsidR="00634D76" w:rsidRDefault="00634D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4DA" w14:textId="77777777" w:rsidR="00634D76" w:rsidRDefault="00784130"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2048A1">
          <w:t>ERKENNINGSAANVRAAG 2022</w:t>
        </w:r>
      </w:sdtContent>
    </w:sdt>
    <w:r w:rsidR="00634D76">
      <w:rPr>
        <w:sz w:val="18"/>
        <w:szCs w:val="18"/>
      </w:rPr>
      <w:t xml:space="preserve"> </w:t>
    </w:r>
    <w:r w:rsidR="00634D76" w:rsidRPr="003E02FB">
      <w:rPr>
        <w:sz w:val="18"/>
        <w:szCs w:val="18"/>
      </w:rPr>
      <w:t xml:space="preserve">- pagina </w:t>
    </w:r>
    <w:r w:rsidR="00634D76" w:rsidRPr="003E02FB">
      <w:rPr>
        <w:sz w:val="18"/>
        <w:szCs w:val="18"/>
      </w:rPr>
      <w:fldChar w:fldCharType="begin"/>
    </w:r>
    <w:r w:rsidR="00634D76" w:rsidRPr="003E02FB">
      <w:rPr>
        <w:sz w:val="18"/>
        <w:szCs w:val="18"/>
      </w:rPr>
      <w:instrText xml:space="preserve"> PAGE </w:instrText>
    </w:r>
    <w:r w:rsidR="00634D76" w:rsidRPr="003E02FB">
      <w:rPr>
        <w:sz w:val="18"/>
        <w:szCs w:val="18"/>
      </w:rPr>
      <w:fldChar w:fldCharType="separate"/>
    </w:r>
    <w:r w:rsidR="009F72BF">
      <w:rPr>
        <w:noProof/>
        <w:sz w:val="18"/>
        <w:szCs w:val="18"/>
      </w:rPr>
      <w:t>2</w:t>
    </w:r>
    <w:r w:rsidR="00634D76" w:rsidRPr="003E02FB">
      <w:rPr>
        <w:sz w:val="18"/>
        <w:szCs w:val="18"/>
      </w:rPr>
      <w:fldChar w:fldCharType="end"/>
    </w:r>
    <w:r w:rsidR="00634D76" w:rsidRPr="003E02FB">
      <w:rPr>
        <w:sz w:val="18"/>
        <w:szCs w:val="18"/>
      </w:rPr>
      <w:t xml:space="preserve"> van </w:t>
    </w:r>
    <w:r w:rsidR="00634D76" w:rsidRPr="00883F6C">
      <w:rPr>
        <w:rStyle w:val="Paginanummer"/>
        <w:sz w:val="18"/>
        <w:szCs w:val="18"/>
      </w:rPr>
      <w:fldChar w:fldCharType="begin"/>
    </w:r>
    <w:r w:rsidR="00634D76" w:rsidRPr="00883F6C">
      <w:rPr>
        <w:rStyle w:val="Paginanummer"/>
        <w:sz w:val="18"/>
        <w:szCs w:val="18"/>
      </w:rPr>
      <w:instrText xml:space="preserve"> NUMPAGES </w:instrText>
    </w:r>
    <w:r w:rsidR="00634D76" w:rsidRPr="00883F6C">
      <w:rPr>
        <w:rStyle w:val="Paginanummer"/>
        <w:sz w:val="18"/>
        <w:szCs w:val="18"/>
      </w:rPr>
      <w:fldChar w:fldCharType="separate"/>
    </w:r>
    <w:r w:rsidR="009F72BF">
      <w:rPr>
        <w:rStyle w:val="Paginanummer"/>
        <w:noProof/>
        <w:sz w:val="18"/>
        <w:szCs w:val="18"/>
      </w:rPr>
      <w:t>4</w:t>
    </w:r>
    <w:r w:rsidR="00634D76" w:rsidRPr="00883F6C">
      <w:rPr>
        <w:rStyle w:val="Paginanummer"/>
        <w:sz w:val="18"/>
        <w:szCs w:val="18"/>
      </w:rPr>
      <w:fldChar w:fldCharType="end"/>
    </w:r>
  </w:p>
  <w:p w14:paraId="14244D59" w14:textId="77777777" w:rsidR="00634D76" w:rsidRDefault="00634D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2FF" w14:textId="77777777" w:rsidR="00634D76" w:rsidRPr="00594054" w:rsidRDefault="00634D76" w:rsidP="0005708D">
    <w:pPr>
      <w:pStyle w:val="Voettekst"/>
      <w:ind w:left="284"/>
    </w:pPr>
    <w:r>
      <w:rPr>
        <w:noProof/>
        <w:lang w:eastAsia="nl-BE"/>
      </w:rPr>
      <w:drawing>
        <wp:inline distT="0" distB="0" distL="0" distR="0" wp14:anchorId="63323901" wp14:editId="18C1D1E7">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97C4" w14:textId="77777777" w:rsidR="00634D76" w:rsidRDefault="00634D76" w:rsidP="008E174D">
      <w:r>
        <w:separator/>
      </w:r>
    </w:p>
    <w:p w14:paraId="16F02222" w14:textId="77777777" w:rsidR="00634D76" w:rsidRDefault="00634D76"/>
  </w:footnote>
  <w:footnote w:type="continuationSeparator" w:id="0">
    <w:p w14:paraId="417DA441" w14:textId="77777777" w:rsidR="00634D76" w:rsidRDefault="00634D76" w:rsidP="008E174D">
      <w:r>
        <w:continuationSeparator/>
      </w:r>
    </w:p>
    <w:p w14:paraId="0C131A5F" w14:textId="77777777" w:rsidR="00634D76" w:rsidRDefault="00634D76"/>
  </w:footnote>
  <w:footnote w:id="1">
    <w:p w14:paraId="5E9E4C07" w14:textId="77777777" w:rsidR="00634D76" w:rsidRPr="00271CAB" w:rsidRDefault="00634D76"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E79" w14:textId="77777777" w:rsidR="00634D76" w:rsidRDefault="00634D76">
    <w:pPr>
      <w:pStyle w:val="Koptekst"/>
    </w:pPr>
  </w:p>
  <w:p w14:paraId="4E814FEC" w14:textId="77777777" w:rsidR="00634D76" w:rsidRDefault="00634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AC8" w14:textId="77777777" w:rsidR="00634D76" w:rsidRDefault="00634D76">
    <w:pPr>
      <w:pStyle w:val="Koptekst"/>
    </w:pPr>
  </w:p>
  <w:p w14:paraId="0F4B5F85" w14:textId="77777777" w:rsidR="00634D76" w:rsidRDefault="00634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A4102"/>
    <w:multiLevelType w:val="hybridMultilevel"/>
    <w:tmpl w:val="742A022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06BA0"/>
    <w:multiLevelType w:val="hybridMultilevel"/>
    <w:tmpl w:val="EEB8BE0C"/>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58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3E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8A1"/>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6A90"/>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4D7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D96"/>
    <w:rsid w:val="00771E52"/>
    <w:rsid w:val="00773F18"/>
    <w:rsid w:val="00780619"/>
    <w:rsid w:val="00781F63"/>
    <w:rsid w:val="00784130"/>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2E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2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1D7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4FE"/>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89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56BB"/>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7A67"/>
    <w:rsid w:val="00D77DC9"/>
    <w:rsid w:val="00D830A9"/>
    <w:rsid w:val="00D8547D"/>
    <w:rsid w:val="00D9622B"/>
    <w:rsid w:val="00DA64B5"/>
    <w:rsid w:val="00DA65C6"/>
    <w:rsid w:val="00DB0BA9"/>
    <w:rsid w:val="00DB10A4"/>
    <w:rsid w:val="00DB40AC"/>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E1"/>
    <w:rsid w:val="00FE0A2E"/>
    <w:rsid w:val="00FE0B84"/>
    <w:rsid w:val="00FE1971"/>
    <w:rsid w:val="00FE28AB"/>
    <w:rsid w:val="00FE350D"/>
    <w:rsid w:val="00FE3D3B"/>
    <w:rsid w:val="00FE4F7D"/>
    <w:rsid w:val="00FE5724"/>
    <w:rsid w:val="00FE5930"/>
    <w:rsid w:val="00FE5AF4"/>
    <w:rsid w:val="00FE64CC"/>
    <w:rsid w:val="00FE69C7"/>
    <w:rsid w:val="00FE796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183608D"/>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2.xml><?xml version="1.0" encoding="utf-8"?>
<ds:datastoreItem xmlns:ds="http://schemas.openxmlformats.org/officeDocument/2006/customXml" ds:itemID="{ACF7A911-36BF-4843-8694-4A67DBF89E2F}">
  <ds:schemaRefs>
    <ds:schemaRef ds:uri="http://schemas.openxmlformats.org/officeDocument/2006/bibliography"/>
  </ds:schemaRefs>
</ds:datastoreItem>
</file>

<file path=customXml/itemProps3.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22811-6EF7-4092-8F92-ECD3B30CBC04}">
  <ds:schemaRefs>
    <ds:schemaRef ds:uri="http://purl.org/dc/elements/1.1/"/>
    <ds:schemaRef ds:uri="http://schemas.microsoft.com/office/infopath/2007/PartnerControls"/>
    <ds:schemaRef ds:uri="http://purl.org/dc/terms/"/>
    <ds:schemaRef ds:uri="65a05a54-6f79-41f1-b106-30ca63d31d80"/>
    <ds:schemaRef ds:uri="http://schemas.openxmlformats.org/package/2006/metadata/core-properties"/>
    <ds:schemaRef ds:uri="http://schemas.microsoft.com/office/2006/documentManagement/types"/>
    <ds:schemaRef ds:uri="e6f93748-2e9f-42ff-9a3b-2db68e429cf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76C2AD77-1358-4018-B1BD-C184E603D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LV_Formulier.dotx</Template>
  <TotalTime>1</TotalTime>
  <Pages>3</Pages>
  <Words>984</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2022</dc:title>
  <dc:creator>Marieke De Schoenmaeker</dc:creator>
  <cp:lastModifiedBy>Marieke De Schoenmaeker</cp:lastModifiedBy>
  <cp:revision>2</cp:revision>
  <cp:lastPrinted>2021-12-08T09:28:00Z</cp:lastPrinted>
  <dcterms:created xsi:type="dcterms:W3CDTF">2022-12-01T10:04:00Z</dcterms:created>
  <dcterms:modified xsi:type="dcterms:W3CDTF">2022-12-01T10:04:00Z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