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DF787F" w:rsidRPr="003D114E" w14:paraId="7DA62C68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C796" w14:textId="77777777"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8A46" w14:textId="77777777" w:rsidR="00DF787F" w:rsidRPr="002230A4" w:rsidRDefault="00735DCD" w:rsidP="008905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erkenning van een broeierij</w:t>
            </w:r>
            <w:r w:rsidR="0089051B">
              <w:rPr>
                <w:color w:val="auto"/>
                <w:sz w:val="36"/>
                <w:szCs w:val="36"/>
              </w:rPr>
              <w:t>, selectie- of vermeerderingsbedrijf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F95E5" w14:textId="77777777"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14:paraId="509EC243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29727" w14:textId="77777777"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994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758F7361" w14:textId="77777777" w:rsidR="00D332E8" w:rsidRDefault="00D332E8" w:rsidP="00C94546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126"/>
      </w:tblGrid>
      <w:tr w:rsidR="008C4B7F" w:rsidRPr="003D114E" w14:paraId="108F58AE" w14:textId="77777777" w:rsidTr="1CD30E3D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4A57C9" w14:textId="77777777" w:rsidR="008C4B7F" w:rsidRPr="003D114E" w:rsidRDefault="008C4B7F" w:rsidP="00030AC4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7A75697" w14:textId="77777777" w:rsidR="002F6B98" w:rsidRPr="002F6B98" w:rsidRDefault="002F6B98" w:rsidP="00030AC4">
            <w:pPr>
              <w:ind w:left="29"/>
              <w:rPr>
                <w:b/>
                <w:bCs/>
                <w:szCs w:val="20"/>
              </w:rPr>
            </w:pPr>
            <w:r w:rsidRPr="002F6B98">
              <w:rPr>
                <w:b/>
                <w:bCs/>
                <w:szCs w:val="20"/>
              </w:rPr>
              <w:t>Agentschap</w:t>
            </w:r>
          </w:p>
          <w:p w14:paraId="0E168421" w14:textId="6E787C36" w:rsidR="008C4B7F" w:rsidRDefault="002F6B98" w:rsidP="00030AC4">
            <w:pPr>
              <w:ind w:left="29"/>
              <w:rPr>
                <w:b/>
                <w:bCs/>
                <w:szCs w:val="20"/>
              </w:rPr>
            </w:pPr>
            <w:r w:rsidRPr="002F6B98">
              <w:rPr>
                <w:b/>
                <w:bCs/>
                <w:szCs w:val="20"/>
              </w:rPr>
              <w:t>Landbouw en Zeevisserij</w:t>
            </w:r>
          </w:p>
          <w:p w14:paraId="6478171D" w14:textId="77777777" w:rsidR="00644DCC" w:rsidRPr="00473205" w:rsidRDefault="00644DCC" w:rsidP="00644DCC">
            <w:pPr>
              <w:ind w:left="29"/>
              <w:rPr>
                <w:szCs w:val="20"/>
              </w:rPr>
            </w:pPr>
            <w:r w:rsidRPr="00473205">
              <w:rPr>
                <w:rStyle w:val="Zwaar"/>
                <w:szCs w:val="20"/>
              </w:rPr>
              <w:t>T</w:t>
            </w:r>
            <w:r w:rsidRPr="00473205">
              <w:rPr>
                <w:szCs w:val="20"/>
              </w:rPr>
              <w:t xml:space="preserve"> </w:t>
            </w:r>
            <w:r>
              <w:rPr>
                <w:szCs w:val="20"/>
              </w:rPr>
              <w:t>02 214 48 48</w:t>
            </w:r>
          </w:p>
          <w:p w14:paraId="39DC3451" w14:textId="01FD98F7" w:rsidR="008C4B7F" w:rsidRPr="00E272F1" w:rsidRDefault="00644DCC" w:rsidP="00030AC4">
            <w:pPr>
              <w:ind w:left="29"/>
              <w:rPr>
                <w:szCs w:val="20"/>
              </w:rPr>
            </w:pPr>
            <w:hyperlink r:id="rId12" w:history="1">
              <w:r w:rsidR="00FA2BB6" w:rsidRPr="00FA3107">
                <w:rPr>
                  <w:rStyle w:val="Hyperlink"/>
                </w:rPr>
                <w:t>info@lv.vlaanderen.be</w:t>
              </w:r>
            </w:hyperlink>
          </w:p>
          <w:p w14:paraId="4FCFDDD1" w14:textId="77777777" w:rsidR="008C4B7F" w:rsidRPr="003D114E" w:rsidRDefault="00644DCC" w:rsidP="001638A3">
            <w:pPr>
              <w:ind w:left="29"/>
              <w:rPr>
                <w:szCs w:val="20"/>
              </w:rPr>
            </w:pPr>
            <w:hyperlink r:id="rId13" w:history="1">
              <w:r w:rsidR="001638A3" w:rsidRPr="00A615C5">
                <w:rPr>
                  <w:rStyle w:val="Hyperlink"/>
                  <w:szCs w:val="20"/>
                </w:rPr>
                <w:t>www.lv.vlaanderen.be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7D8552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14:paraId="0E70984C" w14:textId="77777777" w:rsidR="008C4B7F" w:rsidRPr="003D114E" w:rsidRDefault="008C4B7F" w:rsidP="00030AC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14:paraId="1C5168E5" w14:textId="77777777" w:rsidTr="1CD30E3D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649C01C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5BD527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0FB" w14:textId="77777777" w:rsidR="008C4B7F" w:rsidRPr="007D58A4" w:rsidRDefault="008C4B7F" w:rsidP="00D3255C"/>
        </w:tc>
      </w:tr>
      <w:tr w:rsidR="008C4B7F" w:rsidRPr="003D114E" w14:paraId="1D510754" w14:textId="77777777" w:rsidTr="1CD30E3D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31C878" w14:textId="77777777"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E49509" w14:textId="77777777"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365468" w14:textId="77777777"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</w:tbl>
    <w:p w14:paraId="4892EA92" w14:textId="77777777" w:rsidR="008C4B7F" w:rsidRDefault="008C4B7F" w:rsidP="008C4B7F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C4B7F" w:rsidRPr="003D114E" w14:paraId="3C589219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C0B3" w14:textId="77777777"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66ED1" w14:textId="77777777" w:rsidR="006862B8" w:rsidRPr="006862B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</w:rPr>
            </w:pPr>
            <w:r w:rsidRPr="006862B8">
              <w:rPr>
                <w:rStyle w:val="Nadruk"/>
                <w:i/>
              </w:rPr>
              <w:t>Waarvoor dient dit formulier?</w:t>
            </w:r>
          </w:p>
          <w:p w14:paraId="22A60EF6" w14:textId="77777777" w:rsidR="00135F24" w:rsidRPr="004A1DE8" w:rsidRDefault="006862B8" w:rsidP="00135F24">
            <w:pPr>
              <w:spacing w:after="100"/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</w:pPr>
            <w:r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 xml:space="preserve">Met dit formulier kunt u </w:t>
            </w:r>
            <w:r w:rsidR="00735DCD"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>een aanvraag indienen voor een erkenning van een broeierij</w:t>
            </w:r>
            <w:r w:rsidR="00473B49" w:rsidRPr="004A1DE8">
              <w:rPr>
                <w:rFonts w:ascii="FlandersArtSans-Regular" w:hAnsi="FlandersArtSans-Regular"/>
                <w:sz w:val="18"/>
                <w:szCs w:val="18"/>
                <w:lang w:val="nl-NL"/>
              </w:rPr>
              <w:t>, selectie- of vermeerderingsbedrijf.</w:t>
            </w:r>
            <w:r w:rsidR="00135F24" w:rsidRPr="004A1DE8">
              <w:rPr>
                <w:rStyle w:val="Nadruk"/>
                <w:b/>
                <w:i w:val="0"/>
                <w:sz w:val="18"/>
                <w:szCs w:val="18"/>
              </w:rPr>
              <w:t xml:space="preserve"> </w:t>
            </w:r>
            <w:r w:rsidR="00135F24" w:rsidRPr="004A1DE8">
              <w:rPr>
                <w:rFonts w:ascii="FlandersArtSans-Regular" w:hAnsi="FlandersArtSans-Regular"/>
                <w:i/>
                <w:iCs/>
                <w:sz w:val="18"/>
                <w:szCs w:val="18"/>
                <w:lang w:val="nl-NL"/>
              </w:rPr>
              <w:t xml:space="preserve"> Dit formulier is een toepassing van het</w:t>
            </w:r>
            <w:r w:rsidR="00135F24" w:rsidRPr="004A1DE8"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  <w:t xml:space="preserve">  </w:t>
            </w:r>
            <w:hyperlink r:id="rId14" w:history="1"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 xml:space="preserve">Besluit van de Vlaamse Regering betreffende </w:t>
              </w:r>
            </w:hyperlink>
            <w:hyperlink r:id="rId15" w:history="1">
              <w:r w:rsidR="00135F24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 xml:space="preserve">de fokkerij van voor de landbouw nuttige huisdieren van 17 mei 2019, hoofdstuk </w:t>
              </w:r>
              <w:r w:rsidR="004A1DE8" w:rsidRPr="004A1DE8">
                <w:rPr>
                  <w:rStyle w:val="Hyperlink"/>
                  <w:rFonts w:eastAsia="Times New Roman"/>
                  <w:i/>
                  <w:color w:val="0000FF"/>
                  <w:sz w:val="18"/>
                  <w:szCs w:val="18"/>
                  <w:lang w:eastAsia="nl-BE"/>
                </w:rPr>
                <w:t>9</w:t>
              </w:r>
            </w:hyperlink>
            <w:r w:rsidR="00135F24" w:rsidRPr="004A1DE8">
              <w:rPr>
                <w:rStyle w:val="Hyperlink"/>
                <w:rFonts w:eastAsia="Times New Roman"/>
                <w:i/>
                <w:color w:val="0000FF"/>
                <w:sz w:val="18"/>
                <w:szCs w:val="18"/>
                <w:lang w:eastAsia="nl-BE"/>
              </w:rPr>
              <w:t>.</w:t>
            </w:r>
          </w:p>
          <w:p w14:paraId="5798AE56" w14:textId="77777777"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</w:p>
          <w:p w14:paraId="1764F136" w14:textId="77777777" w:rsidR="006862B8" w:rsidRPr="004A1DE8" w:rsidRDefault="006862B8" w:rsidP="006862B8">
            <w:pPr>
              <w:pStyle w:val="Vetcursief"/>
              <w:framePr w:wrap="around"/>
              <w:ind w:left="28"/>
              <w:rPr>
                <w:rStyle w:val="Nadruk"/>
                <w:i/>
                <w:sz w:val="18"/>
                <w:szCs w:val="18"/>
              </w:rPr>
            </w:pPr>
            <w:r w:rsidRPr="004A1DE8">
              <w:rPr>
                <w:rStyle w:val="Nadruk"/>
                <w:i/>
                <w:sz w:val="18"/>
                <w:szCs w:val="18"/>
              </w:rPr>
              <w:t>Wie vult dit formulier in?</w:t>
            </w:r>
          </w:p>
          <w:p w14:paraId="16866189" w14:textId="77777777" w:rsidR="00C94546" w:rsidRPr="003D114E" w:rsidRDefault="006862B8" w:rsidP="007540AF">
            <w:pPr>
              <w:spacing w:after="100"/>
              <w:ind w:left="28"/>
              <w:rPr>
                <w:szCs w:val="20"/>
              </w:rPr>
            </w:pPr>
            <w:r w:rsidRPr="004A1DE8">
              <w:rPr>
                <w:rStyle w:val="Nadruk"/>
                <w:sz w:val="18"/>
                <w:szCs w:val="18"/>
              </w:rPr>
              <w:t>De bedrijfsverantwoordelijke vult dit formulier in</w:t>
            </w:r>
            <w:r w:rsidR="007540AF" w:rsidRPr="004A1DE8">
              <w:rPr>
                <w:rStyle w:val="Nadruk"/>
                <w:sz w:val="18"/>
                <w:szCs w:val="18"/>
              </w:rPr>
              <w:t>,</w:t>
            </w:r>
            <w:r w:rsidRPr="004A1DE8">
              <w:rPr>
                <w:rStyle w:val="Nadruk"/>
                <w:sz w:val="18"/>
                <w:szCs w:val="18"/>
              </w:rPr>
              <w:t xml:space="preserve"> ondertekent </w:t>
            </w:r>
            <w:r w:rsidR="007540AF" w:rsidRPr="004A1DE8">
              <w:rPr>
                <w:rStyle w:val="Nadruk"/>
                <w:sz w:val="18"/>
                <w:szCs w:val="18"/>
              </w:rPr>
              <w:t>en bezorgt het op bovenstaand adres.</w:t>
            </w:r>
          </w:p>
        </w:tc>
      </w:tr>
    </w:tbl>
    <w:p w14:paraId="2CE98DF1" w14:textId="77777777" w:rsidR="00555186" w:rsidRPr="003D114E" w:rsidRDefault="00555186" w:rsidP="00D032F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2864"/>
        <w:gridCol w:w="7002"/>
      </w:tblGrid>
      <w:tr w:rsidR="00135F24" w14:paraId="7B12116E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F72D9F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b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1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9DE2C9" w14:textId="77777777" w:rsidR="00135F24" w:rsidRDefault="00135F24">
            <w:pPr>
              <w:ind w:left="29"/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Gegevens van uw bedrijf.</w:t>
            </w:r>
          </w:p>
        </w:tc>
      </w:tr>
      <w:tr w:rsidR="00135F24" w14:paraId="39858622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33B60C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DBEBC2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bedrijfsnaam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F065FD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45515D42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779D7E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E1CE21" w14:textId="77777777" w:rsidR="00135F24" w:rsidRDefault="00135F24">
            <w:pPr>
              <w:jc w:val="right"/>
              <w:rPr>
                <w:rStyle w:val="Zwaar"/>
                <w:rFonts w:ascii="FlandersArtSans-Regular" w:hAnsi="FlandersArtSans-Regular"/>
                <w:b w:val="0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ondernemingsnummer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AD9C48" w14:textId="77777777" w:rsidR="00135F24" w:rsidRDefault="00135F24"/>
        </w:tc>
      </w:tr>
      <w:tr w:rsidR="00135F24" w14:paraId="6B7B1F31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D73846B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ABD5BD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geauthentiseerd e-mailadres (1)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62337778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18D867C6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D688A84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6E38F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5DA4DDA8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06DC9B78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111E66E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1D915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5B1F3A4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6AE56816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45099B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6B8E764B" w14:textId="77777777" w:rsidR="00135F24" w:rsidRDefault="00135F24">
            <w:pPr>
              <w:jc w:val="right"/>
            </w:pPr>
          </w:p>
          <w:p w14:paraId="535D062B" w14:textId="77777777"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  <w:r>
              <w:rPr>
                <w:rFonts w:ascii="FlandersArtSans-Regular" w:hAnsi="FlandersArtSans-Regular"/>
                <w:szCs w:val="20"/>
              </w:rPr>
              <w:t>naam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2C28141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08A18748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D70D26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06011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nummer vestigingseenheid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B12505A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5A89C7CC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CF8EED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AF5A9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straat en 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299F2CE3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5D4ADDFA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2C2B3F3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E5F20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postnummer en gemeente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5140D31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2824E0DB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329D1C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  <w:p w14:paraId="5CC1F41E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14:paraId="17BEFE8A" w14:textId="77777777" w:rsidR="00135F24" w:rsidRDefault="00135F24">
            <w:pPr>
              <w:jc w:val="right"/>
            </w:pPr>
          </w:p>
          <w:p w14:paraId="1537AD3B" w14:textId="77777777"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  <w:p w14:paraId="13FD73A6" w14:textId="77777777" w:rsidR="00135F24" w:rsidRDefault="00135F24">
            <w:pPr>
              <w:jc w:val="right"/>
              <w:rPr>
                <w:rFonts w:ascii="FlandersArtSans-Regular" w:hAnsi="FlandersArtSans-Regular"/>
                <w:szCs w:val="20"/>
              </w:rPr>
            </w:pP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D4A5828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57D7DBF4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301CF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b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F92A48" w14:textId="77777777" w:rsidR="00135F24" w:rsidRDefault="00135F24">
            <w:pPr>
              <w:rPr>
                <w:rStyle w:val="Zwaar"/>
                <w:rFonts w:ascii="FlandersArtSans-Regular" w:hAnsi="FlandersArtSans-Regular"/>
                <w:szCs w:val="20"/>
              </w:rPr>
            </w:pPr>
            <w:r>
              <w:rPr>
                <w:rStyle w:val="Zwaar"/>
                <w:rFonts w:ascii="FlandersArtSans-Regular" w:hAnsi="FlandersArtSans-Regular"/>
                <w:szCs w:val="20"/>
              </w:rPr>
              <w:t>De contactgegevens van uw bedrijf.</w:t>
            </w:r>
          </w:p>
        </w:tc>
      </w:tr>
      <w:tr w:rsidR="00135F24" w14:paraId="644FF16F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F1E0AA4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  <w:rFonts w:ascii="FlandersArtSans-Regular" w:hAnsi="FlandersArtSans-Regular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8AF7BE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voor- en achternaam bedrijfsverantwoordelijke</w:t>
            </w:r>
          </w:p>
        </w:tc>
        <w:tc>
          <w:tcPr>
            <w:tcW w:w="700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44EF66A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6CE84909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EE209D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61973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telefoonnummer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AEB38A1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  <w:tr w:rsidR="00135F24" w14:paraId="7E43D34C" w14:textId="77777777" w:rsidTr="00135F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46C23A" w14:textId="77777777" w:rsidR="00135F24" w:rsidRDefault="00135F24">
            <w:pPr>
              <w:pStyle w:val="nummersvragen"/>
              <w:framePr w:hSpace="0" w:wrap="auto" w:vAnchor="margin" w:xAlign="left" w:yAlign="inline"/>
              <w:rPr>
                <w:rStyle w:val="Zwaar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5EA8A" w14:textId="77777777" w:rsidR="00135F24" w:rsidRDefault="00135F24">
            <w:pPr>
              <w:jc w:val="right"/>
            </w:pPr>
            <w:r>
              <w:rPr>
                <w:rFonts w:ascii="FlandersArtSans-Regular" w:hAnsi="FlandersArtSans-Regular"/>
                <w:szCs w:val="20"/>
              </w:rPr>
              <w:t>gsm-nummer</w:t>
            </w:r>
          </w:p>
        </w:tc>
        <w:tc>
          <w:tcPr>
            <w:tcW w:w="70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29535DD7" w14:textId="77777777" w:rsidR="00135F24" w:rsidRDefault="00135F24">
            <w:pPr>
              <w:pStyle w:val="invulveld"/>
              <w:framePr w:hSpace="0" w:wrap="auto" w:vAnchor="margin" w:xAlign="left" w:yAlign="inline"/>
              <w:rPr>
                <w:rFonts w:ascii="FlandersArtSans-Regular" w:hAnsi="FlandersArtSans-Regular"/>
                <w:szCs w:val="20"/>
              </w:rPr>
            </w:pPr>
          </w:p>
        </w:tc>
      </w:tr>
    </w:tbl>
    <w:p w14:paraId="0B0E14C8" w14:textId="77777777" w:rsidR="0083612D" w:rsidRDefault="0083612D" w:rsidP="007160C9">
      <w:pPr>
        <w:rPr>
          <w:szCs w:val="20"/>
        </w:rPr>
      </w:pPr>
    </w:p>
    <w:p w14:paraId="363FEE09" w14:textId="77777777" w:rsidR="0083612D" w:rsidRDefault="0083612D" w:rsidP="0089051B">
      <w:pPr>
        <w:rPr>
          <w:szCs w:val="20"/>
        </w:rPr>
      </w:pPr>
    </w:p>
    <w:p w14:paraId="4D9B9DA5" w14:textId="77777777" w:rsidR="00135F24" w:rsidRDefault="00135F24" w:rsidP="0089051B">
      <w:pPr>
        <w:rPr>
          <w:szCs w:val="20"/>
        </w:rPr>
      </w:pPr>
    </w:p>
    <w:p w14:paraId="65FB9CA1" w14:textId="77777777" w:rsidR="0083612D" w:rsidRDefault="0083612D" w:rsidP="0089051B">
      <w:pPr>
        <w:rPr>
          <w:szCs w:val="20"/>
        </w:rPr>
      </w:pPr>
    </w:p>
    <w:p w14:paraId="00B4B697" w14:textId="77777777" w:rsidR="0083612D" w:rsidRDefault="0083612D" w:rsidP="0089051B">
      <w:pPr>
        <w:rPr>
          <w:szCs w:val="20"/>
        </w:rPr>
      </w:pPr>
    </w:p>
    <w:p w14:paraId="2FCD7A20" w14:textId="77777777" w:rsidR="0083612D" w:rsidRDefault="0083612D" w:rsidP="0089051B">
      <w:pPr>
        <w:rPr>
          <w:szCs w:val="20"/>
        </w:rPr>
      </w:pPr>
    </w:p>
    <w:p w14:paraId="78D2EB19" w14:textId="77777777" w:rsidR="0083612D" w:rsidRDefault="0083612D" w:rsidP="0089051B">
      <w:pPr>
        <w:rPr>
          <w:szCs w:val="20"/>
        </w:rPr>
      </w:pPr>
    </w:p>
    <w:p w14:paraId="4E9222BE" w14:textId="77777777" w:rsidR="0083612D" w:rsidRDefault="0083612D" w:rsidP="0089051B">
      <w:pPr>
        <w:rPr>
          <w:szCs w:val="20"/>
        </w:rPr>
      </w:pPr>
    </w:p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"/>
        <w:gridCol w:w="2337"/>
        <w:gridCol w:w="372"/>
        <w:gridCol w:w="1803"/>
        <w:gridCol w:w="36"/>
        <w:gridCol w:w="429"/>
        <w:gridCol w:w="1783"/>
        <w:gridCol w:w="485"/>
        <w:gridCol w:w="2613"/>
      </w:tblGrid>
      <w:tr w:rsidR="0083612D" w:rsidRPr="003D114E" w14:paraId="24C2EE0F" w14:textId="77777777" w:rsidTr="00FD209B">
        <w:trPr>
          <w:trHeight w:val="332"/>
        </w:trPr>
        <w:tc>
          <w:tcPr>
            <w:tcW w:w="392" w:type="dxa"/>
            <w:shd w:val="clear" w:color="auto" w:fill="auto"/>
          </w:tcPr>
          <w:p w14:paraId="574BB09C" w14:textId="77777777" w:rsidR="0083612D" w:rsidRPr="003D114E" w:rsidRDefault="00135F24" w:rsidP="004A1D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1" w:type="dxa"/>
            <w:gridSpan w:val="9"/>
            <w:shd w:val="clear" w:color="auto" w:fill="auto"/>
          </w:tcPr>
          <w:p w14:paraId="0DC3257E" w14:textId="77777777" w:rsidR="0083612D" w:rsidRDefault="0083612D" w:rsidP="004A1DE8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hier de gegevens van uw bedrijfsactiviteiten in</w:t>
            </w:r>
            <w:r w:rsidRPr="003D114E">
              <w:rPr>
                <w:rStyle w:val="Zwaar"/>
                <w:szCs w:val="20"/>
              </w:rPr>
              <w:t>.</w:t>
            </w:r>
          </w:p>
          <w:p w14:paraId="12821DEE" w14:textId="77777777" w:rsidR="0083612D" w:rsidRPr="002D57E2" w:rsidRDefault="0083612D" w:rsidP="004A1DE8">
            <w:pPr>
              <w:ind w:left="29"/>
              <w:rPr>
                <w:rStyle w:val="Zwaar"/>
                <w:b w:val="0"/>
                <w:szCs w:val="20"/>
              </w:rPr>
            </w:pPr>
          </w:p>
        </w:tc>
      </w:tr>
      <w:tr w:rsidR="002C3F0D" w:rsidRPr="00473B49" w14:paraId="745FC444" w14:textId="77777777" w:rsidTr="00FD209B">
        <w:trPr>
          <w:trHeight w:val="341"/>
        </w:trPr>
        <w:tc>
          <w:tcPr>
            <w:tcW w:w="392" w:type="dxa"/>
            <w:shd w:val="clear" w:color="auto" w:fill="auto"/>
          </w:tcPr>
          <w:p w14:paraId="65336A92" w14:textId="77777777" w:rsidR="002C3F0D" w:rsidRPr="00473B49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008C5AEE" w14:textId="44E45085" w:rsidR="002C3F0D" w:rsidRPr="00473B49" w:rsidRDefault="002C3F0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type bedrijf</w:t>
            </w:r>
          </w:p>
        </w:tc>
        <w:tc>
          <w:tcPr>
            <w:tcW w:w="372" w:type="dxa"/>
            <w:shd w:val="clear" w:color="auto" w:fill="auto"/>
          </w:tcPr>
          <w:p w14:paraId="2389018D" w14:textId="35080130" w:rsidR="002C3F0D" w:rsidRPr="00473B49" w:rsidRDefault="00644DCC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2757762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shd w:val="clear" w:color="auto" w:fill="auto"/>
          </w:tcPr>
          <w:p w14:paraId="5A0D54B1" w14:textId="2CA33031"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broeierij</w:t>
            </w:r>
          </w:p>
        </w:tc>
        <w:tc>
          <w:tcPr>
            <w:tcW w:w="429" w:type="dxa"/>
            <w:shd w:val="clear" w:color="auto" w:fill="auto"/>
          </w:tcPr>
          <w:p w14:paraId="4C76E0CE" w14:textId="77777777" w:rsidR="002C3F0D" w:rsidRPr="00473B49" w:rsidRDefault="00644DCC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83083298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83" w:type="dxa"/>
            <w:shd w:val="clear" w:color="auto" w:fill="auto"/>
          </w:tcPr>
          <w:p w14:paraId="079B208C" w14:textId="43A30CAB"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selectie</w:t>
            </w:r>
          </w:p>
        </w:tc>
        <w:tc>
          <w:tcPr>
            <w:tcW w:w="485" w:type="dxa"/>
            <w:shd w:val="clear" w:color="auto" w:fill="auto"/>
          </w:tcPr>
          <w:p w14:paraId="653C48F0" w14:textId="77777777" w:rsidR="002C3F0D" w:rsidRPr="00473B49" w:rsidRDefault="00644DCC" w:rsidP="004A1DE8">
            <w:pPr>
              <w:rPr>
                <w:bCs/>
                <w:szCs w:val="20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955631745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613" w:type="dxa"/>
            <w:shd w:val="clear" w:color="auto" w:fill="auto"/>
          </w:tcPr>
          <w:p w14:paraId="54C71439" w14:textId="1E49C14C" w:rsidR="002C3F0D" w:rsidRPr="00473B49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vermeerdering</w:t>
            </w:r>
          </w:p>
        </w:tc>
      </w:tr>
      <w:tr w:rsidR="002C75B8" w:rsidRPr="002D57E2" w14:paraId="18A68200" w14:textId="77777777" w:rsidTr="00FD209B">
        <w:trPr>
          <w:trHeight w:val="340"/>
        </w:trPr>
        <w:tc>
          <w:tcPr>
            <w:tcW w:w="392" w:type="dxa"/>
            <w:shd w:val="clear" w:color="auto" w:fill="auto"/>
          </w:tcPr>
          <w:p w14:paraId="18F964AF" w14:textId="77777777" w:rsidR="002C75B8" w:rsidRPr="002D57E2" w:rsidRDefault="002C75B8" w:rsidP="00C245B6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32984A58" w14:textId="77777777" w:rsidR="002C75B8" w:rsidRPr="002D57E2" w:rsidRDefault="002C75B8" w:rsidP="00C245B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capaciteit van de installatie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1768D15C" w14:textId="77777777" w:rsidR="002C75B8" w:rsidRPr="002D57E2" w:rsidRDefault="002C75B8" w:rsidP="002C75B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moederdieren:</w:t>
            </w:r>
          </w:p>
        </w:tc>
        <w:tc>
          <w:tcPr>
            <w:tcW w:w="5346" w:type="dxa"/>
            <w:gridSpan w:val="5"/>
            <w:shd w:val="clear" w:color="auto" w:fill="auto"/>
          </w:tcPr>
          <w:p w14:paraId="2B348386" w14:textId="77777777" w:rsidR="002C75B8" w:rsidRPr="002D57E2" w:rsidRDefault="002C75B8" w:rsidP="00C245B6">
            <w:pPr>
              <w:rPr>
                <w:szCs w:val="20"/>
              </w:rPr>
            </w:pPr>
          </w:p>
        </w:tc>
      </w:tr>
      <w:tr w:rsidR="002C75B8" w:rsidRPr="002D57E2" w14:paraId="3432F488" w14:textId="77777777" w:rsidTr="00FD209B">
        <w:trPr>
          <w:trHeight w:val="340"/>
        </w:trPr>
        <w:tc>
          <w:tcPr>
            <w:tcW w:w="392" w:type="dxa"/>
            <w:shd w:val="clear" w:color="auto" w:fill="auto"/>
          </w:tcPr>
          <w:p w14:paraId="46D5F711" w14:textId="77777777" w:rsidR="002C75B8" w:rsidRPr="002D57E2" w:rsidRDefault="002C75B8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19742271" w14:textId="77777777" w:rsidR="002C75B8" w:rsidRPr="002D57E2" w:rsidRDefault="002C75B8" w:rsidP="004A1DE8">
            <w:pPr>
              <w:jc w:val="right"/>
              <w:rPr>
                <w:szCs w:val="20"/>
              </w:rPr>
            </w:pPr>
          </w:p>
        </w:tc>
        <w:tc>
          <w:tcPr>
            <w:tcW w:w="2175" w:type="dxa"/>
            <w:gridSpan w:val="2"/>
            <w:shd w:val="clear" w:color="auto" w:fill="auto"/>
          </w:tcPr>
          <w:p w14:paraId="175A05AC" w14:textId="77777777" w:rsidR="002C75B8" w:rsidRPr="002D57E2" w:rsidRDefault="002C75B8" w:rsidP="002C75B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aantal hanen:</w:t>
            </w:r>
          </w:p>
        </w:tc>
        <w:tc>
          <w:tcPr>
            <w:tcW w:w="5346" w:type="dxa"/>
            <w:gridSpan w:val="5"/>
            <w:shd w:val="clear" w:color="auto" w:fill="auto"/>
          </w:tcPr>
          <w:p w14:paraId="739848EF" w14:textId="77777777" w:rsidR="002C75B8" w:rsidRPr="002D57E2" w:rsidRDefault="002C75B8" w:rsidP="004A1DE8">
            <w:pPr>
              <w:rPr>
                <w:szCs w:val="20"/>
              </w:rPr>
            </w:pPr>
          </w:p>
        </w:tc>
      </w:tr>
      <w:tr w:rsidR="002C3F0D" w:rsidRPr="00473B49" w14:paraId="021D447B" w14:textId="77777777" w:rsidTr="00FD209B">
        <w:trPr>
          <w:trHeight w:val="340"/>
        </w:trPr>
        <w:tc>
          <w:tcPr>
            <w:tcW w:w="392" w:type="dxa"/>
            <w:shd w:val="clear" w:color="auto" w:fill="auto"/>
          </w:tcPr>
          <w:p w14:paraId="21DBDB0D" w14:textId="77777777" w:rsidR="002C3F0D" w:rsidRPr="003C3143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50" w:type="dxa"/>
            <w:gridSpan w:val="2"/>
            <w:shd w:val="clear" w:color="auto" w:fill="auto"/>
          </w:tcPr>
          <w:p w14:paraId="0A6F4CCE" w14:textId="77777777" w:rsidR="002C3F0D" w:rsidRPr="003C3143" w:rsidRDefault="002C3F0D" w:rsidP="004A1DE8">
            <w:pPr>
              <w:jc w:val="right"/>
              <w:rPr>
                <w:szCs w:val="20"/>
              </w:rPr>
            </w:pPr>
            <w:r w:rsidRPr="003C3143">
              <w:rPr>
                <w:szCs w:val="20"/>
              </w:rPr>
              <w:t>pluimveesoorten</w:t>
            </w:r>
          </w:p>
        </w:tc>
        <w:tc>
          <w:tcPr>
            <w:tcW w:w="7521" w:type="dxa"/>
            <w:gridSpan w:val="7"/>
            <w:shd w:val="clear" w:color="auto" w:fill="auto"/>
          </w:tcPr>
          <w:p w14:paraId="6AE22E76" w14:textId="77777777" w:rsidR="002C3F0D" w:rsidRPr="00473B49" w:rsidRDefault="002C3F0D" w:rsidP="004A1DE8">
            <w:pPr>
              <w:rPr>
                <w:b/>
                <w:szCs w:val="20"/>
              </w:rPr>
            </w:pPr>
          </w:p>
        </w:tc>
      </w:tr>
      <w:tr w:rsidR="002C3F0D" w:rsidRPr="002D57E2" w14:paraId="7D275B27" w14:textId="77777777" w:rsidTr="00FD209B">
        <w:trPr>
          <w:trHeight w:val="340"/>
        </w:trPr>
        <w:tc>
          <w:tcPr>
            <w:tcW w:w="405" w:type="dxa"/>
            <w:gridSpan w:val="2"/>
            <w:shd w:val="clear" w:color="auto" w:fill="auto"/>
          </w:tcPr>
          <w:p w14:paraId="37D8CD78" w14:textId="77777777" w:rsidR="002C3F0D" w:rsidRPr="002D57E2" w:rsidRDefault="002C3F0D" w:rsidP="002C3F0D">
            <w:pPr>
              <w:jc w:val="right"/>
              <w:rPr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134F4393" w14:textId="77777777" w:rsidR="002C3F0D" w:rsidRPr="002D57E2" w:rsidRDefault="002C3F0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pluimveecategorie</w:t>
            </w:r>
          </w:p>
        </w:tc>
        <w:tc>
          <w:tcPr>
            <w:tcW w:w="372" w:type="dxa"/>
            <w:shd w:val="clear" w:color="auto" w:fill="auto"/>
          </w:tcPr>
          <w:p w14:paraId="62E013C0" w14:textId="77777777" w:rsidR="002C3F0D" w:rsidRPr="002D57E2" w:rsidRDefault="00644DC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254007491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shd w:val="clear" w:color="auto" w:fill="auto"/>
          </w:tcPr>
          <w:p w14:paraId="4962932D" w14:textId="77777777"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fok of selectie</w:t>
            </w:r>
          </w:p>
        </w:tc>
        <w:tc>
          <w:tcPr>
            <w:tcW w:w="429" w:type="dxa"/>
            <w:shd w:val="clear" w:color="auto" w:fill="auto"/>
          </w:tcPr>
          <w:p w14:paraId="65B50ACC" w14:textId="77777777" w:rsidR="002C3F0D" w:rsidRPr="002D57E2" w:rsidRDefault="00644DC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2026362928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83" w:type="dxa"/>
            <w:shd w:val="clear" w:color="auto" w:fill="auto"/>
          </w:tcPr>
          <w:p w14:paraId="6D6C3210" w14:textId="77777777"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vermeerdering</w:t>
            </w:r>
          </w:p>
        </w:tc>
        <w:tc>
          <w:tcPr>
            <w:tcW w:w="485" w:type="dxa"/>
            <w:shd w:val="clear" w:color="auto" w:fill="auto"/>
          </w:tcPr>
          <w:p w14:paraId="6AC9769D" w14:textId="77777777" w:rsidR="002C3F0D" w:rsidRPr="002D57E2" w:rsidRDefault="00644DC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534547333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613" w:type="dxa"/>
            <w:shd w:val="clear" w:color="auto" w:fill="auto"/>
          </w:tcPr>
          <w:p w14:paraId="4DD846F7" w14:textId="77777777" w:rsidR="002C3F0D" w:rsidRPr="002D57E2" w:rsidRDefault="002C3F0D" w:rsidP="004A1DE8">
            <w:pPr>
              <w:rPr>
                <w:szCs w:val="20"/>
              </w:rPr>
            </w:pPr>
            <w:r>
              <w:rPr>
                <w:szCs w:val="20"/>
              </w:rPr>
              <w:t>gebruik</w:t>
            </w:r>
          </w:p>
        </w:tc>
      </w:tr>
      <w:tr w:rsidR="0083612D" w:rsidRPr="002D57E2" w14:paraId="0E2C603E" w14:textId="77777777" w:rsidTr="00FD209B">
        <w:trPr>
          <w:trHeight w:val="340"/>
        </w:trPr>
        <w:tc>
          <w:tcPr>
            <w:tcW w:w="2742" w:type="dxa"/>
            <w:gridSpan w:val="3"/>
            <w:shd w:val="clear" w:color="auto" w:fill="auto"/>
          </w:tcPr>
          <w:p w14:paraId="69E0D6CF" w14:textId="77777777" w:rsidR="0083612D" w:rsidRPr="002D57E2" w:rsidRDefault="0083612D" w:rsidP="004A1DE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pluimveetype</w:t>
            </w:r>
          </w:p>
        </w:tc>
        <w:tc>
          <w:tcPr>
            <w:tcW w:w="372" w:type="dxa"/>
            <w:shd w:val="clear" w:color="auto" w:fill="auto"/>
          </w:tcPr>
          <w:p w14:paraId="719DB5E9" w14:textId="3E94FC7C" w:rsidR="0083612D" w:rsidRPr="002D57E2" w:rsidRDefault="00644DC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1041438830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09B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2"/>
            <w:shd w:val="clear" w:color="auto" w:fill="auto"/>
          </w:tcPr>
          <w:p w14:paraId="4A58AF5E" w14:textId="77777777"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leg</w:t>
            </w:r>
          </w:p>
        </w:tc>
        <w:tc>
          <w:tcPr>
            <w:tcW w:w="429" w:type="dxa"/>
            <w:shd w:val="clear" w:color="auto" w:fill="auto"/>
          </w:tcPr>
          <w:p w14:paraId="474C8F93" w14:textId="77777777" w:rsidR="0083612D" w:rsidRPr="002D57E2" w:rsidRDefault="00644DC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1140007497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1783" w:type="dxa"/>
            <w:shd w:val="clear" w:color="auto" w:fill="auto"/>
          </w:tcPr>
          <w:p w14:paraId="5F2CDFDB" w14:textId="77777777"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vlees</w:t>
            </w:r>
          </w:p>
        </w:tc>
        <w:tc>
          <w:tcPr>
            <w:tcW w:w="485" w:type="dxa"/>
            <w:shd w:val="clear" w:color="auto" w:fill="auto"/>
          </w:tcPr>
          <w:p w14:paraId="5794AC26" w14:textId="77777777" w:rsidR="0083612D" w:rsidRPr="002D57E2" w:rsidRDefault="00644DCC" w:rsidP="004A1DE8">
            <w:pPr>
              <w:spacing w:before="40"/>
              <w:rPr>
                <w:bCs/>
                <w:sz w:val="18"/>
                <w:szCs w:val="18"/>
              </w:rPr>
            </w:pPr>
            <w:sdt>
              <w:sdtPr>
                <w:rPr>
                  <w:rFonts w:ascii="FlandersArtSerif-Regular" w:eastAsia="FlandersArtSans-Medium" w:hAnsi="FlandersArtSerif-Regular" w:cs="Times New Roman"/>
                  <w:color w:val="101111"/>
                  <w:szCs w:val="20"/>
                </w:rPr>
                <w:id w:val="-2006893514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02">
                  <w:rPr>
                    <w:rFonts w:ascii="MS Gothic" w:eastAsia="MS Gothic" w:hAnsi="MS Gothic" w:cs="Times New Roman" w:hint="eastAsia"/>
                    <w:color w:val="101111"/>
                    <w:szCs w:val="20"/>
                  </w:rPr>
                  <w:t>☐</w:t>
                </w:r>
              </w:sdtContent>
            </w:sdt>
          </w:p>
        </w:tc>
        <w:tc>
          <w:tcPr>
            <w:tcW w:w="2613" w:type="dxa"/>
            <w:shd w:val="clear" w:color="auto" w:fill="auto"/>
          </w:tcPr>
          <w:p w14:paraId="7D9D149A" w14:textId="77777777" w:rsidR="0083612D" w:rsidRPr="002D57E2" w:rsidRDefault="0083612D" w:rsidP="004A1DE8">
            <w:pPr>
              <w:rPr>
                <w:szCs w:val="20"/>
              </w:rPr>
            </w:pPr>
            <w:r>
              <w:rPr>
                <w:szCs w:val="20"/>
              </w:rPr>
              <w:t>gemengd</w:t>
            </w:r>
          </w:p>
        </w:tc>
      </w:tr>
    </w:tbl>
    <w:p w14:paraId="5774ED95" w14:textId="77777777" w:rsidR="0083612D" w:rsidRDefault="0083612D" w:rsidP="0089051B">
      <w:pPr>
        <w:rPr>
          <w:szCs w:val="20"/>
        </w:rPr>
      </w:pPr>
    </w:p>
    <w:p w14:paraId="3BCB5CC6" w14:textId="77777777" w:rsidR="0083612D" w:rsidRPr="0089051B" w:rsidRDefault="0083612D" w:rsidP="0089051B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2"/>
        <w:gridCol w:w="567"/>
        <w:gridCol w:w="426"/>
        <w:gridCol w:w="709"/>
        <w:gridCol w:w="425"/>
        <w:gridCol w:w="567"/>
        <w:gridCol w:w="715"/>
        <w:gridCol w:w="3825"/>
      </w:tblGrid>
      <w:tr w:rsidR="0089051B" w:rsidRPr="0089051B" w14:paraId="2EBE8973" w14:textId="77777777" w:rsidTr="00B4573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B2E423" w14:textId="77777777" w:rsidR="0089051B" w:rsidRPr="0089051B" w:rsidRDefault="0089051B" w:rsidP="0089051B">
            <w:pPr>
              <w:rPr>
                <w:color w:val="auto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E6BBC8" w14:textId="77777777" w:rsidR="0089051B" w:rsidRPr="0089051B" w:rsidRDefault="0089051B" w:rsidP="0089051B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89051B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Ondertekening</w:t>
            </w:r>
          </w:p>
        </w:tc>
      </w:tr>
      <w:tr w:rsidR="0089051B" w:rsidRPr="0089051B" w14:paraId="0178E1E1" w14:textId="77777777" w:rsidTr="00B4573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D78B" w14:textId="77777777" w:rsidR="0089051B" w:rsidRPr="0089051B" w:rsidRDefault="0089051B" w:rsidP="0089051B">
            <w:pPr>
              <w:rPr>
                <w:color w:val="FFFFFF"/>
              </w:rPr>
            </w:pPr>
          </w:p>
        </w:tc>
      </w:tr>
      <w:tr w:rsidR="00B4573F" w:rsidRPr="0089051B" w14:paraId="63FA3521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1F9A" w14:textId="77777777" w:rsidR="00B4573F" w:rsidRPr="0089051B" w:rsidRDefault="00B4573F" w:rsidP="004A1DE8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F0687" w14:textId="77777777" w:rsidR="00B4573F" w:rsidRPr="00A807B1" w:rsidRDefault="00B4573F" w:rsidP="004A1DE8">
            <w:pPr>
              <w:ind w:left="29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Vul de onderstaande verklaring in.</w:t>
            </w:r>
          </w:p>
        </w:tc>
      </w:tr>
      <w:tr w:rsidR="00B4573F" w:rsidRPr="0089051B" w14:paraId="69650CBD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3182" w14:textId="77777777" w:rsidR="00B4573F" w:rsidRPr="0089051B" w:rsidRDefault="00B4573F" w:rsidP="004A1DE8">
            <w:pPr>
              <w:jc w:val="right"/>
              <w:rPr>
                <w:b/>
                <w:szCs w:val="2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036B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Cs w:val="20"/>
              </w:rPr>
            </w:pPr>
            <w:r w:rsidRPr="00A807B1">
              <w:rPr>
                <w:rFonts w:ascii="FlandersArtSans-Regular" w:hAnsi="FlandersArtSans-Regular"/>
                <w:b/>
                <w:bCs/>
                <w:szCs w:val="20"/>
              </w:rPr>
              <w:t>Ik verklaar de voorgaande gegevens naar waarheid te hebben ingevuld.</w:t>
            </w:r>
          </w:p>
        </w:tc>
      </w:tr>
      <w:tr w:rsidR="00B4573F" w:rsidRPr="00A807B1" w14:paraId="2BB3B725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ABF0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0B00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5DFA8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921603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32CBB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7F240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D57145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672CBF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7C92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14:paraId="17CD87E7" w14:textId="77777777" w:rsidTr="00B4573F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5D292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BF37F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handtekening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6E91B69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  <w:tr w:rsidR="00B4573F" w:rsidRPr="00A807B1" w14:paraId="00ED2E63" w14:textId="77777777" w:rsidTr="00B4573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36CF4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A3C9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  <w:r w:rsidRPr="00A807B1">
              <w:rPr>
                <w:rFonts w:ascii="FlandersArtSans-Regular" w:hAnsi="FlandersArtSans-Regular"/>
                <w:b/>
                <w:bCs/>
                <w:sz w:val="16"/>
              </w:rPr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B31303" w14:textId="77777777" w:rsidR="00B4573F" w:rsidRPr="00A807B1" w:rsidRDefault="00B4573F" w:rsidP="004A1DE8">
            <w:pPr>
              <w:spacing w:before="80" w:after="60"/>
              <w:ind w:left="28"/>
              <w:rPr>
                <w:rFonts w:ascii="FlandersArtSans-Regular" w:hAnsi="FlandersArtSans-Regular"/>
                <w:b/>
                <w:bCs/>
                <w:sz w:val="16"/>
              </w:rPr>
            </w:pPr>
          </w:p>
        </w:tc>
      </w:tr>
    </w:tbl>
    <w:p w14:paraId="26194CB4" w14:textId="77777777" w:rsidR="002D57E2" w:rsidRDefault="002D57E2" w:rsidP="007160C9">
      <w:pPr>
        <w:rPr>
          <w:szCs w:val="20"/>
        </w:rPr>
      </w:pPr>
    </w:p>
    <w:sectPr w:rsidR="002D57E2" w:rsidSect="006862B8">
      <w:footerReference w:type="default" r:id="rId16"/>
      <w:footerReference w:type="first" r:id="rId17"/>
      <w:pgSz w:w="11906" w:h="16838" w:code="9"/>
      <w:pgMar w:top="567" w:right="680" w:bottom="1276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FEAC" w14:textId="77777777" w:rsidR="004A1DE8" w:rsidRDefault="004A1DE8" w:rsidP="008E174D">
      <w:r>
        <w:separator/>
      </w:r>
    </w:p>
  </w:endnote>
  <w:endnote w:type="continuationSeparator" w:id="0">
    <w:p w14:paraId="0E19BCD1" w14:textId="77777777" w:rsidR="004A1DE8" w:rsidRDefault="004A1DE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0BBF" w14:textId="1469E2EA" w:rsidR="004A1DE8" w:rsidRDefault="004A1DE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39A5979" wp14:editId="33675BE3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37017C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37017C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F77B" w14:textId="3E4728BB" w:rsidR="004A1DE8" w:rsidRDefault="004A1DE8" w:rsidP="00135F24">
    <w:pPr>
      <w:pStyle w:val="Voettekst"/>
      <w:numPr>
        <w:ilvl w:val="0"/>
        <w:numId w:val="18"/>
      </w:numPr>
    </w:pPr>
    <w:r>
      <w:rPr>
        <w:i/>
        <w:iCs/>
      </w:rPr>
      <w:t xml:space="preserve">De informatie op dit aanvraagformulier wordt opgenomen in de databank van het </w:t>
    </w:r>
    <w:r w:rsidR="002F6B98">
      <w:rPr>
        <w:i/>
        <w:iCs/>
      </w:rPr>
      <w:t>Agentschap</w:t>
    </w:r>
    <w:r>
      <w:rPr>
        <w:i/>
        <w:iCs/>
      </w:rPr>
      <w:t xml:space="preserve"> Landbouw </w:t>
    </w:r>
    <w:r w:rsidR="002F6B98">
      <w:rPr>
        <w:i/>
        <w:iCs/>
      </w:rPr>
      <w:t>en</w:t>
    </w:r>
    <w:r>
      <w:rPr>
        <w:i/>
        <w:iCs/>
      </w:rPr>
      <w:t xml:space="preserve"> </w:t>
    </w:r>
    <w:r w:rsidR="002F6B98">
      <w:rPr>
        <w:i/>
        <w:iCs/>
      </w:rPr>
      <w:t>Zeev</w:t>
    </w:r>
    <w:r>
      <w:rPr>
        <w:i/>
        <w:iCs/>
      </w:rPr>
      <w:t>isserij. De opname zal gebeuren in overeenstemming met de Algemene Verordening Gegevensbescherming (EU) 2016/679. Dit</w:t>
    </w:r>
    <w:r w:rsidRPr="00FA09E0">
      <w:rPr>
        <w:i/>
        <w:iCs/>
      </w:rPr>
      <w:t xml:space="preserve"> e-mailadres </w:t>
    </w:r>
    <w:r>
      <w:rPr>
        <w:i/>
        <w:iCs/>
      </w:rPr>
      <w:t>wordt geregistreerd</w:t>
    </w:r>
    <w:r w:rsidRPr="00FA09E0">
      <w:rPr>
        <w:i/>
        <w:iCs/>
      </w:rPr>
      <w:t xml:space="preserve"> bij het </w:t>
    </w:r>
    <w:r w:rsidR="002F6B98">
      <w:rPr>
        <w:i/>
        <w:iCs/>
      </w:rPr>
      <w:t>Agentschap</w:t>
    </w:r>
    <w:r w:rsidRPr="00FA09E0">
      <w:rPr>
        <w:i/>
        <w:iCs/>
      </w:rPr>
      <w:t xml:space="preserve"> Landbouw en </w:t>
    </w:r>
    <w:r w:rsidR="002F6B98">
      <w:rPr>
        <w:i/>
        <w:iCs/>
      </w:rPr>
      <w:t>Zeev</w:t>
    </w:r>
    <w:r w:rsidRPr="00FA09E0">
      <w:rPr>
        <w:i/>
        <w:iCs/>
      </w:rPr>
      <w:t>isserij. U kan uw e</w:t>
    </w:r>
    <w:r w:rsidRPr="00FA09E0">
      <w:rPr>
        <w:i/>
        <w:iCs/>
      </w:rPr>
      <w:noBreakHyphen/>
      <w:t>mailadres</w:t>
    </w:r>
    <w:r>
      <w:rPr>
        <w:i/>
        <w:iCs/>
      </w:rPr>
      <w:t xml:space="preserve"> later</w:t>
    </w:r>
    <w:r w:rsidRPr="00FA09E0">
      <w:rPr>
        <w:i/>
        <w:iCs/>
      </w:rPr>
      <w:t xml:space="preserve"> ook wijzigen via het e-loket</w:t>
    </w:r>
    <w:r w:rsidRPr="00FA09E0">
      <w:rPr>
        <w:iCs/>
      </w:rPr>
      <w:t>.</w:t>
    </w:r>
    <w:r w:rsidRPr="00FA09E0">
      <w:rPr>
        <w:i/>
        <w:iCs/>
      </w:rPr>
      <w:t xml:space="preserve"> </w:t>
    </w:r>
    <w:r w:rsidRPr="00FA09E0">
      <w:rPr>
        <w:b/>
        <w:i/>
        <w:iCs/>
        <w:u w:val="single"/>
      </w:rPr>
      <w:t xml:space="preserve">U ontvangt </w:t>
    </w:r>
    <w:r>
      <w:rPr>
        <w:b/>
        <w:i/>
        <w:iCs/>
        <w:u w:val="single"/>
      </w:rPr>
      <w:t>al uw elektronische communicatie, incl. dossier gebonden informatie,</w:t>
    </w:r>
    <w:r w:rsidRPr="00FA09E0">
      <w:rPr>
        <w:i/>
        <w:iCs/>
      </w:rPr>
      <w:t xml:space="preserve"> </w:t>
    </w:r>
    <w:r>
      <w:rPr>
        <w:i/>
        <w:iCs/>
      </w:rPr>
      <w:t xml:space="preserve">op dit </w:t>
    </w:r>
    <w:r w:rsidRPr="00FA09E0">
      <w:rPr>
        <w:iCs/>
      </w:rPr>
      <w:t xml:space="preserve"> </w:t>
    </w:r>
    <w:r w:rsidRPr="00FA09E0">
      <w:rPr>
        <w:i/>
        <w:iCs/>
      </w:rPr>
      <w:t>e</w:t>
    </w:r>
    <w:r w:rsidRPr="00FA09E0">
      <w:rPr>
        <w:i/>
        <w:iCs/>
      </w:rPr>
      <w:noBreakHyphen/>
      <w:t>mailadres</w:t>
    </w:r>
    <w:r>
      <w:rPr>
        <w:i/>
        <w:iCs/>
      </w:rPr>
      <w:t>.</w:t>
    </w:r>
  </w:p>
  <w:p w14:paraId="4617062F" w14:textId="77777777" w:rsidR="004A1DE8" w:rsidRDefault="004A1DE8">
    <w:pPr>
      <w:pStyle w:val="Voettekst"/>
    </w:pPr>
  </w:p>
  <w:p w14:paraId="7C5508CB" w14:textId="77777777" w:rsidR="004A1DE8" w:rsidRPr="00594054" w:rsidRDefault="004A1DE8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5E23" w14:textId="77777777" w:rsidR="004A1DE8" w:rsidRDefault="004A1DE8" w:rsidP="008E174D">
      <w:r>
        <w:separator/>
      </w:r>
    </w:p>
  </w:footnote>
  <w:footnote w:type="continuationSeparator" w:id="0">
    <w:p w14:paraId="4B0B516F" w14:textId="77777777" w:rsidR="004A1DE8" w:rsidRDefault="004A1DE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14C1E8C"/>
    <w:multiLevelType w:val="hybridMultilevel"/>
    <w:tmpl w:val="466AD292"/>
    <w:lvl w:ilvl="0" w:tplc="389E696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687488">
    <w:abstractNumId w:val="9"/>
  </w:num>
  <w:num w:numId="2" w16cid:durableId="903414721">
    <w:abstractNumId w:val="5"/>
  </w:num>
  <w:num w:numId="3" w16cid:durableId="549002637">
    <w:abstractNumId w:val="1"/>
  </w:num>
  <w:num w:numId="4" w16cid:durableId="1937399989">
    <w:abstractNumId w:val="4"/>
  </w:num>
  <w:num w:numId="5" w16cid:durableId="98991240">
    <w:abstractNumId w:val="2"/>
  </w:num>
  <w:num w:numId="6" w16cid:durableId="1686010120">
    <w:abstractNumId w:val="8"/>
  </w:num>
  <w:num w:numId="7" w16cid:durableId="610942746">
    <w:abstractNumId w:val="0"/>
  </w:num>
  <w:num w:numId="8" w16cid:durableId="1789813017">
    <w:abstractNumId w:val="3"/>
  </w:num>
  <w:num w:numId="9" w16cid:durableId="1402678655">
    <w:abstractNumId w:val="7"/>
  </w:num>
  <w:num w:numId="10" w16cid:durableId="1633484880">
    <w:abstractNumId w:val="10"/>
  </w:num>
  <w:num w:numId="11" w16cid:durableId="1799570653">
    <w:abstractNumId w:val="7"/>
  </w:num>
  <w:num w:numId="12" w16cid:durableId="371345630">
    <w:abstractNumId w:val="7"/>
  </w:num>
  <w:num w:numId="13" w16cid:durableId="1787040025">
    <w:abstractNumId w:val="7"/>
  </w:num>
  <w:num w:numId="14" w16cid:durableId="2005861324">
    <w:abstractNumId w:val="7"/>
  </w:num>
  <w:num w:numId="15" w16cid:durableId="1128819362">
    <w:abstractNumId w:val="7"/>
  </w:num>
  <w:num w:numId="16" w16cid:durableId="1177617740">
    <w:abstractNumId w:val="7"/>
  </w:num>
  <w:num w:numId="17" w16cid:durableId="2009668658">
    <w:abstractNumId w:val="7"/>
  </w:num>
  <w:num w:numId="18" w16cid:durableId="5844546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mailMerge>
    <w:mainDocumentType w:val="formLetters"/>
    <w:dataType w:val="textFile"/>
    <w:activeRecord w:val="-1"/>
  </w:mailMerge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35F24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33C2"/>
    <w:rsid w:val="002B4E40"/>
    <w:rsid w:val="002B5414"/>
    <w:rsid w:val="002B6360"/>
    <w:rsid w:val="002C287B"/>
    <w:rsid w:val="002C3F0D"/>
    <w:rsid w:val="002C75B8"/>
    <w:rsid w:val="002D2733"/>
    <w:rsid w:val="002D38A1"/>
    <w:rsid w:val="002D57E2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98"/>
    <w:rsid w:val="002F6BA1"/>
    <w:rsid w:val="003052FB"/>
    <w:rsid w:val="00305E2E"/>
    <w:rsid w:val="003074F1"/>
    <w:rsid w:val="00310C16"/>
    <w:rsid w:val="003110E4"/>
    <w:rsid w:val="00313C7C"/>
    <w:rsid w:val="0031551C"/>
    <w:rsid w:val="00316ADB"/>
    <w:rsid w:val="00317484"/>
    <w:rsid w:val="00320890"/>
    <w:rsid w:val="00324984"/>
    <w:rsid w:val="00325E0D"/>
    <w:rsid w:val="003315DB"/>
    <w:rsid w:val="003347F1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17C"/>
    <w:rsid w:val="00370240"/>
    <w:rsid w:val="00380E8D"/>
    <w:rsid w:val="003816C8"/>
    <w:rsid w:val="00382491"/>
    <w:rsid w:val="00384E9D"/>
    <w:rsid w:val="00386E54"/>
    <w:rsid w:val="00390326"/>
    <w:rsid w:val="00394DC6"/>
    <w:rsid w:val="003A11D3"/>
    <w:rsid w:val="003A2D06"/>
    <w:rsid w:val="003A4498"/>
    <w:rsid w:val="003A4E6F"/>
    <w:rsid w:val="003A6216"/>
    <w:rsid w:val="003B0490"/>
    <w:rsid w:val="003B1F13"/>
    <w:rsid w:val="003C3143"/>
    <w:rsid w:val="003C65FD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7E3A"/>
    <w:rsid w:val="00422E30"/>
    <w:rsid w:val="00425A77"/>
    <w:rsid w:val="00430EF9"/>
    <w:rsid w:val="004362FB"/>
    <w:rsid w:val="00440A62"/>
    <w:rsid w:val="00441E12"/>
    <w:rsid w:val="00445080"/>
    <w:rsid w:val="00450445"/>
    <w:rsid w:val="0045144E"/>
    <w:rsid w:val="004519AB"/>
    <w:rsid w:val="00451CC3"/>
    <w:rsid w:val="0045518F"/>
    <w:rsid w:val="00456DCE"/>
    <w:rsid w:val="00471768"/>
    <w:rsid w:val="00473B49"/>
    <w:rsid w:val="004857A8"/>
    <w:rsid w:val="00486FC2"/>
    <w:rsid w:val="004A185A"/>
    <w:rsid w:val="004A1DE8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31FE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4DCC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2B8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700A82"/>
    <w:rsid w:val="0070145B"/>
    <w:rsid w:val="007044A7"/>
    <w:rsid w:val="007046B3"/>
    <w:rsid w:val="0070526E"/>
    <w:rsid w:val="00706B44"/>
    <w:rsid w:val="007076EB"/>
    <w:rsid w:val="00707E6D"/>
    <w:rsid w:val="007144AC"/>
    <w:rsid w:val="00715311"/>
    <w:rsid w:val="007160C9"/>
    <w:rsid w:val="00724657"/>
    <w:rsid w:val="007247AC"/>
    <w:rsid w:val="007255A9"/>
    <w:rsid w:val="0073380E"/>
    <w:rsid w:val="0073503E"/>
    <w:rsid w:val="00735DCD"/>
    <w:rsid w:val="00752881"/>
    <w:rsid w:val="00753016"/>
    <w:rsid w:val="007540AF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066F8"/>
    <w:rsid w:val="00814665"/>
    <w:rsid w:val="00814B02"/>
    <w:rsid w:val="00815F9E"/>
    <w:rsid w:val="0082494D"/>
    <w:rsid w:val="00824976"/>
    <w:rsid w:val="0082645C"/>
    <w:rsid w:val="00826920"/>
    <w:rsid w:val="00827E84"/>
    <w:rsid w:val="0083427C"/>
    <w:rsid w:val="0083612D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051B"/>
    <w:rsid w:val="008954B5"/>
    <w:rsid w:val="00895F58"/>
    <w:rsid w:val="00896145"/>
    <w:rsid w:val="00896280"/>
    <w:rsid w:val="00897B68"/>
    <w:rsid w:val="008A29B0"/>
    <w:rsid w:val="008A599E"/>
    <w:rsid w:val="008A6362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447D5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D26"/>
    <w:rsid w:val="009673BC"/>
    <w:rsid w:val="0097015A"/>
    <w:rsid w:val="00971196"/>
    <w:rsid w:val="00974A63"/>
    <w:rsid w:val="00977C30"/>
    <w:rsid w:val="00977CE8"/>
    <w:rsid w:val="00977CEA"/>
    <w:rsid w:val="009801C4"/>
    <w:rsid w:val="009833C7"/>
    <w:rsid w:val="00983E7B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48A"/>
    <w:rsid w:val="00AF0FAE"/>
    <w:rsid w:val="00AF113E"/>
    <w:rsid w:val="00AF3FB3"/>
    <w:rsid w:val="00AF547D"/>
    <w:rsid w:val="00AF566F"/>
    <w:rsid w:val="00AF7209"/>
    <w:rsid w:val="00B01130"/>
    <w:rsid w:val="00B032FD"/>
    <w:rsid w:val="00B0482B"/>
    <w:rsid w:val="00B05DA9"/>
    <w:rsid w:val="00B05ED4"/>
    <w:rsid w:val="00B061D9"/>
    <w:rsid w:val="00B068DA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573F"/>
    <w:rsid w:val="00B47D57"/>
    <w:rsid w:val="00B52BAE"/>
    <w:rsid w:val="00B54073"/>
    <w:rsid w:val="00B5532C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505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3DB"/>
    <w:rsid w:val="00C61D70"/>
    <w:rsid w:val="00C62374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5FFF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2790"/>
    <w:rsid w:val="00D7339F"/>
    <w:rsid w:val="00D74A85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272F1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52EF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163B"/>
    <w:rsid w:val="00F740DB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2BB6"/>
    <w:rsid w:val="00FA63A6"/>
    <w:rsid w:val="00FB2BD8"/>
    <w:rsid w:val="00FB7357"/>
    <w:rsid w:val="00FB7860"/>
    <w:rsid w:val="00FC1160"/>
    <w:rsid w:val="00FC1832"/>
    <w:rsid w:val="00FC7D3D"/>
    <w:rsid w:val="00FD0047"/>
    <w:rsid w:val="00FD209B"/>
    <w:rsid w:val="00FD4A60"/>
    <w:rsid w:val="00FE0A2E"/>
    <w:rsid w:val="00FE0B84"/>
    <w:rsid w:val="00FE1971"/>
    <w:rsid w:val="00FE28AB"/>
    <w:rsid w:val="00FE31F7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  <w:rsid w:val="1CD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2D78DD2"/>
  <w15:docId w15:val="{97D23E37-8826-43D7-A3DC-2002E93C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lv.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codex.vlaanderen.be/PrintDocument.ashx?id=1032244&amp;datum=&amp;geannoteerd=false&amp;print=fals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dex.vlaanderen.be/PrintDocument.ashx?id=1032244&amp;datum=&amp;geannoteerd=false&amp;print=fal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ac3577-51c7-427d-89a0-173e14ccef9b">NVZX7UQW2KFV-2011731288-15</_dlc_DocId>
    <_dlc_DocIdUrl xmlns="14ac3577-51c7-427d-89a0-173e14ccef9b">
      <Url>https://lvportaal/lv/ais/kwaliteit/kwaliteitdier/Pluimvee/_layouts/15/DocIdRedir.aspx?ID=NVZX7UQW2KFV-2011731288-15</Url>
      <Description>NVZX7UQW2KFV-2011731288-15</Description>
    </_dlc_DocIdUrl>
    <Jaartal xmlns="7b1da449-73f1-4697-a0b4-31942fd6f2bb">2020</Jaartal>
    <Erkenningsdocument xmlns="7b1da449-73f1-4697-a0b4-31942fd6f2bb">Sjablonen</Erkenningsdocument>
    <Documenttype xmlns="7b1da449-73f1-4697-a0b4-31942fd6f2bb">Sjabloon</Documenttype>
    <Type_x0020_erkenning xmlns="7b1da449-73f1-4697-a0b4-31942fd6f2bb">Aanvraagformulier</Type_x0020_erkenning>
    <Nummer_x0020__x002d__x0020_naam_x0020_bedrijf xmlns="7b1da449-73f1-4697-a0b4-31942fd6f2bb">algemeen</Nummer_x0020__x002d__x0020_naam_x0020_bedrij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AEC4978D5E74FB2A3B27173C8063F" ma:contentTypeVersion="9" ma:contentTypeDescription="Een nieuw document maken." ma:contentTypeScope="" ma:versionID="c95164072d2512127c07e60fa502d3b5">
  <xsd:schema xmlns:xsd="http://www.w3.org/2001/XMLSchema" xmlns:xs="http://www.w3.org/2001/XMLSchema" xmlns:p="http://schemas.microsoft.com/office/2006/metadata/properties" xmlns:ns2="7b1da449-73f1-4697-a0b4-31942fd6f2bb" xmlns:ns3="14ac3577-51c7-427d-89a0-173e14ccef9b" targetNamespace="http://schemas.microsoft.com/office/2006/metadata/properties" ma:root="true" ma:fieldsID="dd27d468f1c78529475bbb3c1b884bf8" ns2:_="" ns3:_="">
    <xsd:import namespace="7b1da449-73f1-4697-a0b4-31942fd6f2bb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Jaartal"/>
                <xsd:element ref="ns2:Type_x0020_erkenning"/>
                <xsd:element ref="ns2:Erkenningsdocument"/>
                <xsd:element ref="ns2:Documenttype"/>
                <xsd:element ref="ns2:Nummer_x0020__x002d__x0020_naam_x0020_bedrijf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da449-73f1-4697-a0b4-31942fd6f2bb" elementFormDefault="qualified">
    <xsd:import namespace="http://schemas.microsoft.com/office/2006/documentManagement/types"/>
    <xsd:import namespace="http://schemas.microsoft.com/office/infopath/2007/PartnerControls"/>
    <xsd:element name="Jaartal" ma:index="4" ma:displayName="Jaartal" ma:default="2022" ma:description="Kies het jaartal" ma:format="Dropdown" ma:internalName="Jaartal" ma:readOnly="false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</xsd:restriction>
      </xsd:simpleType>
    </xsd:element>
    <xsd:element name="Type_x0020_erkenning" ma:index="5" ma:displayName="Pluimveetype" ma:format="Dropdown" ma:internalName="Type_x0020_erkenning" ma:readOnly="false">
      <xsd:simpleType>
        <xsd:union memberTypes="dms:Text">
          <xsd:simpleType>
            <xsd:restriction base="dms:Choice">
              <xsd:enumeration value="OCI"/>
              <xsd:enumeration value="Broeierij"/>
              <xsd:enumeration value="Vermeerdering"/>
              <xsd:enumeration value="Selectie"/>
            </xsd:restriction>
          </xsd:simpleType>
        </xsd:union>
      </xsd:simpleType>
    </xsd:element>
    <xsd:element name="Erkenningsdocument" ma:index="6" ma:displayName="Erkenningsdocument" ma:format="Dropdown" ma:internalName="Erkenningsdocument" ma:readOnly="false">
      <xsd:simpleType>
        <xsd:union memberTypes="dms:Text">
          <xsd:simpleType>
            <xsd:restriction base="dms:Choice">
              <xsd:enumeration value="Aanvraag"/>
              <xsd:enumeration value="Document derden"/>
              <xsd:enumeration value="Jaarverslag"/>
            </xsd:restriction>
          </xsd:simpleType>
        </xsd:union>
      </xsd:simpleType>
    </xsd:element>
    <xsd:element name="Documenttype" ma:index="7" ma:displayName="Documenttype" ma:format="Dropdown" ma:internalName="Documenttype" ma:readOnly="false">
      <xsd:simpleType>
        <xsd:restriction base="dms:Choice">
          <xsd:enumeration value="Brief"/>
          <xsd:enumeration value="Nota"/>
          <xsd:enumeration value="Rapport"/>
          <xsd:enumeration value="Werkdocument"/>
          <xsd:enumeration value="Instructie"/>
          <xsd:enumeration value="Handleiding"/>
          <xsd:enumeration value="Sjabloon"/>
        </xsd:restriction>
      </xsd:simpleType>
    </xsd:element>
    <xsd:element name="Nummer_x0020__x002d__x0020_naam_x0020_bedrijf" ma:index="8" ma:displayName="Nummer - naam bedrijf" ma:internalName="Nummer_x0020__x002d__x0020_naam_x0020_bedrijf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4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E57F0-03A5-4DA2-B651-556C72D4CAB5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4ac3577-51c7-427d-89a0-173e14ccef9b"/>
    <ds:schemaRef ds:uri="7b1da449-73f1-4697-a0b4-31942fd6f2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3586C0-58A3-4242-90B6-C297E2351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7A792-8075-44BB-BEC2-18EA66104B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9B593D-4178-4D45-A1BE-3189ED6B8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da449-73f1-4697-a0b4-31942fd6f2bb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B6C37A-5886-4F17-BE6A-8CA076CF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6</TotalTime>
  <Pages>2</Pages>
  <Words>317</Words>
  <Characters>1744</Characters>
  <Application>Microsoft Office Word</Application>
  <DocSecurity>0</DocSecurity>
  <Lines>14</Lines>
  <Paragraphs>4</Paragraphs>
  <ScaleCrop>false</ScaleCrop>
  <Company>Vlaamse Overheid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Marieke De Schoenmaeker</cp:lastModifiedBy>
  <cp:revision>4</cp:revision>
  <cp:lastPrinted>2014-12-23T12:34:00Z</cp:lastPrinted>
  <dcterms:created xsi:type="dcterms:W3CDTF">2024-02-19T10:52:00Z</dcterms:created>
  <dcterms:modified xsi:type="dcterms:W3CDTF">2024-02-19T11:27:00Z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0x0101006B6AEC4978D5E74FB2A3B27173C8063F</vt:lpwstr>
  </property>
  <property fmtid="{D5CDD505-2E9C-101B-9397-08002B2CF9AE}" pid="3" name="_dlc_DocIdItemGuid">
    <vt:lpwstr>f2119bc2-016f-4830-88a5-2dd6dacbf251</vt:lpwstr>
  </property>
</Properties>
</file>