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024"/>
        <w:gridCol w:w="1842"/>
      </w:tblGrid>
      <w:tr w:rsidR="00DF787F" w:rsidRPr="003D114E" w14:paraId="4646FF97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2FF15" w14:textId="77777777" w:rsidR="00DF787F" w:rsidRPr="00D3255C" w:rsidRDefault="00DF787F" w:rsidP="00D3255C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auto"/>
                <w:sz w:val="36"/>
                <w:szCs w:val="36"/>
              </w:rPr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09B47" w14:textId="108AE2C3" w:rsidR="00DF787F" w:rsidRPr="002230A4" w:rsidRDefault="00735DCD" w:rsidP="0089051B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tot erkenning van een</w:t>
            </w:r>
            <w:r w:rsidR="00FD61F1">
              <w:rPr>
                <w:color w:val="auto"/>
                <w:sz w:val="36"/>
                <w:szCs w:val="36"/>
              </w:rPr>
              <w:t xml:space="preserve"> leghennenbedrijf bij omschakeling naar een andere houderijmethode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1B3AF" w14:textId="77777777" w:rsidR="00DF787F" w:rsidRPr="003D114E" w:rsidRDefault="00DF787F" w:rsidP="00A17D34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CA770C" w:rsidRPr="003D114E" w14:paraId="62D96714" w14:textId="77777777" w:rsidTr="00F854C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8147B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6773F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49545723" w14:textId="77777777" w:rsidR="00D332E8" w:rsidRDefault="00D332E8" w:rsidP="00C94546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126"/>
      </w:tblGrid>
      <w:tr w:rsidR="00B069AB" w:rsidRPr="003D114E" w14:paraId="1D317E9E" w14:textId="77777777" w:rsidTr="00030AC4">
        <w:trPr>
          <w:trHeight w:val="803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39FB0A2" w14:textId="77777777" w:rsidR="00B069AB" w:rsidRPr="003D114E" w:rsidRDefault="00B069AB" w:rsidP="00B069AB">
            <w:pPr>
              <w:jc w:val="right"/>
              <w:rPr>
                <w:szCs w:val="20"/>
              </w:rPr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8F3EACA" w14:textId="2285ED07" w:rsidR="00B069AB" w:rsidRPr="00EA5DF7" w:rsidRDefault="00EA5DF7" w:rsidP="00B069AB">
            <w:pPr>
              <w:ind w:left="29"/>
              <w:rPr>
                <w:b/>
                <w:bCs/>
                <w:szCs w:val="20"/>
                <w:lang w:val="fr-BE"/>
              </w:rPr>
            </w:pPr>
            <w:proofErr w:type="spellStart"/>
            <w:r w:rsidRPr="00EA5DF7">
              <w:rPr>
                <w:b/>
                <w:bCs/>
                <w:szCs w:val="20"/>
                <w:lang w:val="fr-BE"/>
              </w:rPr>
              <w:t>Agentschap</w:t>
            </w:r>
            <w:proofErr w:type="spellEnd"/>
          </w:p>
          <w:p w14:paraId="47D1C4CF" w14:textId="28832824" w:rsidR="00EA5DF7" w:rsidRPr="00EA5DF7" w:rsidRDefault="00EA5DF7" w:rsidP="00B069AB">
            <w:pPr>
              <w:ind w:left="29"/>
              <w:rPr>
                <w:b/>
                <w:bCs/>
                <w:szCs w:val="20"/>
                <w:lang w:val="fr-BE"/>
              </w:rPr>
            </w:pPr>
            <w:r w:rsidRPr="00EA5DF7">
              <w:rPr>
                <w:b/>
                <w:bCs/>
                <w:szCs w:val="20"/>
                <w:lang w:val="fr-BE"/>
              </w:rPr>
              <w:t>Landbouw en Zeevisserij</w:t>
            </w:r>
          </w:p>
          <w:p w14:paraId="10830FC4" w14:textId="77777777" w:rsidR="00B069AB" w:rsidRPr="00EA5DF7" w:rsidRDefault="00B069AB" w:rsidP="00B069AB">
            <w:pPr>
              <w:ind w:left="29"/>
              <w:rPr>
                <w:rFonts w:eastAsiaTheme="minorEastAsia"/>
                <w:noProof/>
                <w:szCs w:val="20"/>
                <w:lang w:val="fr-BE"/>
              </w:rPr>
            </w:pPr>
            <w:r w:rsidRPr="00EA5DF7">
              <w:rPr>
                <w:rStyle w:val="Zwaar"/>
                <w:lang w:val="fr-BE"/>
              </w:rPr>
              <w:t>T</w:t>
            </w:r>
            <w:r w:rsidRPr="00EA5DF7">
              <w:rPr>
                <w:szCs w:val="20"/>
                <w:lang w:val="fr-BE"/>
              </w:rPr>
              <w:t xml:space="preserve"> </w:t>
            </w:r>
            <w:r w:rsidRPr="00EA5DF7">
              <w:rPr>
                <w:rFonts w:eastAsiaTheme="minorEastAsia"/>
                <w:noProof/>
                <w:szCs w:val="20"/>
                <w:lang w:val="fr-BE"/>
              </w:rPr>
              <w:t>+32 2 214 48 48</w:t>
            </w:r>
          </w:p>
          <w:p w14:paraId="0F009784" w14:textId="77777777" w:rsidR="00B069AB" w:rsidRPr="00EA5DF7" w:rsidRDefault="00EA5DF7" w:rsidP="00B069AB">
            <w:pPr>
              <w:ind w:left="29"/>
              <w:rPr>
                <w:szCs w:val="20"/>
                <w:lang w:val="fr-BE"/>
              </w:rPr>
            </w:pPr>
            <w:hyperlink r:id="rId8" w:history="1">
              <w:r w:rsidR="00B069AB" w:rsidRPr="00EA5DF7">
                <w:rPr>
                  <w:rStyle w:val="Hyperlink"/>
                  <w:szCs w:val="20"/>
                  <w:lang w:val="fr-BE"/>
                </w:rPr>
                <w:t>info@lv.vlaanderen.be</w:t>
              </w:r>
            </w:hyperlink>
          </w:p>
          <w:p w14:paraId="5101461D" w14:textId="24C1571B" w:rsidR="00B069AB" w:rsidRPr="00FB212F" w:rsidRDefault="00EA5DF7" w:rsidP="00B069AB">
            <w:pPr>
              <w:ind w:left="29"/>
              <w:rPr>
                <w:szCs w:val="20"/>
                <w:lang w:val="de-DE"/>
              </w:rPr>
            </w:pPr>
            <w:hyperlink r:id="rId9" w:history="1">
              <w:r w:rsidR="00B069AB" w:rsidRPr="00FB212F">
                <w:rPr>
                  <w:rStyle w:val="Hyperlink"/>
                  <w:szCs w:val="20"/>
                  <w:lang w:val="de-DE"/>
                </w:rPr>
                <w:t>www.lv.vlaanderen.be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EBAB17" w14:textId="77777777" w:rsidR="00B069AB" w:rsidRPr="003D114E" w:rsidRDefault="00B069AB" w:rsidP="00B069AB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>In te vullen door de behandelende afdeling</w:t>
            </w:r>
          </w:p>
          <w:p w14:paraId="440F620E" w14:textId="77777777" w:rsidR="00B069AB" w:rsidRPr="003D114E" w:rsidRDefault="00B069AB" w:rsidP="00B069AB">
            <w:pPr>
              <w:pStyle w:val="rechts"/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ontvangstdatum</w:t>
            </w:r>
          </w:p>
        </w:tc>
      </w:tr>
      <w:tr w:rsidR="008C4B7F" w:rsidRPr="003D114E" w14:paraId="3F9B07B5" w14:textId="77777777" w:rsidTr="00030AC4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0ED32A79" w14:textId="77777777"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112AD7" w14:textId="77777777" w:rsidR="008C4B7F" w:rsidRPr="003D114E" w:rsidRDefault="008C4B7F" w:rsidP="00030AC4">
            <w:pPr>
              <w:ind w:left="29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4D80" w14:textId="77777777" w:rsidR="008C4B7F" w:rsidRPr="007D58A4" w:rsidRDefault="008C4B7F" w:rsidP="00D3255C"/>
        </w:tc>
      </w:tr>
      <w:tr w:rsidR="008C4B7F" w:rsidRPr="003D114E" w14:paraId="1D31EA18" w14:textId="77777777" w:rsidTr="00030AC4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838D49" w14:textId="77777777"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CFFDE5" w14:textId="77777777" w:rsidR="008C4B7F" w:rsidRPr="003D114E" w:rsidRDefault="008C4B7F" w:rsidP="00030AC4">
            <w:pPr>
              <w:ind w:left="29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4BDB88" w14:textId="77777777" w:rsidR="008C4B7F" w:rsidRPr="003D114E" w:rsidRDefault="008C4B7F" w:rsidP="00030AC4">
            <w:pPr>
              <w:pStyle w:val="rechts"/>
              <w:ind w:left="29"/>
              <w:rPr>
                <w:i/>
                <w:szCs w:val="20"/>
              </w:rPr>
            </w:pPr>
          </w:p>
        </w:tc>
      </w:tr>
    </w:tbl>
    <w:p w14:paraId="1EEE4D99" w14:textId="77777777" w:rsidR="008C4B7F" w:rsidRDefault="008C4B7F" w:rsidP="008C4B7F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8C4B7F" w:rsidRPr="003D114E" w14:paraId="30209E20" w14:textId="77777777" w:rsidTr="00030AC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3A6DF" w14:textId="77777777" w:rsidR="008C4B7F" w:rsidRPr="002B4E40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  <w:lang w:val="en-US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58D01" w14:textId="77777777" w:rsidR="006862B8" w:rsidRPr="00B14A56" w:rsidRDefault="006862B8" w:rsidP="006862B8">
            <w:pPr>
              <w:pStyle w:val="Vetcursief"/>
              <w:framePr w:wrap="around"/>
              <w:ind w:left="28"/>
              <w:rPr>
                <w:rStyle w:val="Nadruk"/>
                <w:i/>
                <w:sz w:val="18"/>
                <w:szCs w:val="18"/>
              </w:rPr>
            </w:pPr>
            <w:r w:rsidRPr="00B14A56">
              <w:rPr>
                <w:rStyle w:val="Nadruk"/>
                <w:i/>
                <w:sz w:val="18"/>
                <w:szCs w:val="18"/>
              </w:rPr>
              <w:t>Waarvoor dient dit formulier?</w:t>
            </w:r>
          </w:p>
          <w:p w14:paraId="4EBF50F4" w14:textId="478AEAF5" w:rsidR="00135F24" w:rsidRPr="007C0923" w:rsidRDefault="006862B8" w:rsidP="00135F24">
            <w:pPr>
              <w:spacing w:after="100"/>
              <w:rPr>
                <w:rFonts w:ascii="FlandersArtSans-Regular" w:hAnsi="FlandersArtSans-Regular"/>
                <w:lang w:val="nl-NL"/>
              </w:rPr>
            </w:pPr>
            <w:r w:rsidRPr="00FB212F">
              <w:rPr>
                <w:rFonts w:ascii="FlandersArtSans-Regular" w:hAnsi="FlandersArtSans-Regular"/>
                <w:i/>
                <w:iCs/>
                <w:sz w:val="18"/>
                <w:szCs w:val="18"/>
                <w:lang w:val="nl-NL"/>
              </w:rPr>
              <w:t xml:space="preserve">Met dit formulier kunt u </w:t>
            </w:r>
            <w:r w:rsidR="00735DCD" w:rsidRPr="00FB212F">
              <w:rPr>
                <w:rFonts w:ascii="FlandersArtSans-Regular" w:hAnsi="FlandersArtSans-Regular"/>
                <w:i/>
                <w:iCs/>
                <w:sz w:val="18"/>
                <w:szCs w:val="18"/>
                <w:lang w:val="nl-NL"/>
              </w:rPr>
              <w:t xml:space="preserve">een aanvraag indienen voor </w:t>
            </w:r>
            <w:r w:rsidR="00FD61F1">
              <w:rPr>
                <w:rFonts w:ascii="FlandersArtSans-Regular" w:hAnsi="FlandersArtSans-Regular"/>
                <w:i/>
                <w:iCs/>
                <w:sz w:val="18"/>
                <w:szCs w:val="18"/>
                <w:lang w:val="nl-NL"/>
              </w:rPr>
              <w:t>de omschakeling naar een andere houderijmethode.</w:t>
            </w:r>
            <w:r w:rsidR="00135F24" w:rsidRPr="00FB212F">
              <w:rPr>
                <w:rStyle w:val="Nadruk"/>
                <w:b/>
                <w:i w:val="0"/>
                <w:iCs w:val="0"/>
                <w:sz w:val="18"/>
                <w:szCs w:val="18"/>
              </w:rPr>
              <w:t xml:space="preserve"> </w:t>
            </w:r>
            <w:r w:rsidR="00135F24" w:rsidRPr="00FB212F">
              <w:rPr>
                <w:rFonts w:ascii="FlandersArtSans-Regular" w:hAnsi="FlandersArtSans-Regular"/>
                <w:i/>
                <w:iCs/>
                <w:sz w:val="18"/>
                <w:szCs w:val="18"/>
                <w:lang w:val="nl-NL"/>
              </w:rPr>
              <w:t xml:space="preserve"> Dit formulier is een toepassing van </w:t>
            </w:r>
            <w:r w:rsidR="00FB212F" w:rsidRPr="007C0923">
              <w:rPr>
                <w:rFonts w:ascii="FlandersArtSans-Regular" w:hAnsi="FlandersArtSans-Regular"/>
                <w:i/>
                <w:iCs/>
                <w:sz w:val="18"/>
                <w:szCs w:val="18"/>
                <w:lang w:val="nl-NL"/>
              </w:rPr>
              <w:t xml:space="preserve">het Besluit van de Vlaamse Regering </w:t>
            </w:r>
            <w:r w:rsidR="001D2FBF">
              <w:rPr>
                <w:rFonts w:ascii="FlandersArtSans-Regular" w:hAnsi="FlandersArtSans-Regular"/>
                <w:i/>
                <w:iCs/>
                <w:sz w:val="18"/>
                <w:szCs w:val="18"/>
                <w:lang w:val="nl-NL"/>
              </w:rPr>
              <w:t xml:space="preserve">van 6 mei 2022 </w:t>
            </w:r>
            <w:r w:rsidR="00FB212F" w:rsidRPr="007C0923">
              <w:rPr>
                <w:rFonts w:ascii="FlandersArtSans-Regular" w:hAnsi="FlandersArtSans-Regular"/>
                <w:i/>
                <w:iCs/>
                <w:sz w:val="18"/>
                <w:szCs w:val="18"/>
                <w:lang w:val="nl-NL"/>
              </w:rPr>
              <w:t>over de handelsnormen voor consumptie-eieren en tot invoering van een erkenningsplicht voor leghennenbedrijven en een registratieplicht voor pakstations</w:t>
            </w:r>
          </w:p>
          <w:p w14:paraId="1C918892" w14:textId="77777777" w:rsidR="006862B8" w:rsidRPr="004A1DE8" w:rsidRDefault="006862B8" w:rsidP="006862B8">
            <w:pPr>
              <w:pStyle w:val="Vetcursief"/>
              <w:framePr w:wrap="around"/>
              <w:ind w:left="28"/>
              <w:rPr>
                <w:rStyle w:val="Nadruk"/>
                <w:i/>
                <w:sz w:val="18"/>
                <w:szCs w:val="18"/>
              </w:rPr>
            </w:pPr>
          </w:p>
          <w:p w14:paraId="1630FA0C" w14:textId="77777777" w:rsidR="006862B8" w:rsidRPr="004A1DE8" w:rsidRDefault="006862B8" w:rsidP="006862B8">
            <w:pPr>
              <w:pStyle w:val="Vetcursief"/>
              <w:framePr w:wrap="around"/>
              <w:ind w:left="28"/>
              <w:rPr>
                <w:rStyle w:val="Nadruk"/>
                <w:i/>
                <w:sz w:val="18"/>
                <w:szCs w:val="18"/>
              </w:rPr>
            </w:pPr>
            <w:r w:rsidRPr="004A1DE8">
              <w:rPr>
                <w:rStyle w:val="Nadruk"/>
                <w:i/>
                <w:sz w:val="18"/>
                <w:szCs w:val="18"/>
              </w:rPr>
              <w:t>Wie vult dit formulier in?</w:t>
            </w:r>
          </w:p>
          <w:p w14:paraId="6FF549E4" w14:textId="29D33AE5" w:rsidR="00C94546" w:rsidRPr="003D114E" w:rsidRDefault="006862B8" w:rsidP="007540AF">
            <w:pPr>
              <w:spacing w:after="100"/>
              <w:ind w:left="28"/>
              <w:rPr>
                <w:szCs w:val="20"/>
              </w:rPr>
            </w:pPr>
            <w:r w:rsidRPr="004A1DE8">
              <w:rPr>
                <w:rStyle w:val="Nadruk"/>
                <w:sz w:val="18"/>
                <w:szCs w:val="18"/>
              </w:rPr>
              <w:t>De bedrijfsverantwoordelijke vult dit formulier in</w:t>
            </w:r>
            <w:r w:rsidR="007540AF" w:rsidRPr="004A1DE8">
              <w:rPr>
                <w:rStyle w:val="Nadruk"/>
                <w:sz w:val="18"/>
                <w:szCs w:val="18"/>
              </w:rPr>
              <w:t>,</w:t>
            </w:r>
            <w:r w:rsidRPr="004A1DE8">
              <w:rPr>
                <w:rStyle w:val="Nadruk"/>
                <w:sz w:val="18"/>
                <w:szCs w:val="18"/>
              </w:rPr>
              <w:t xml:space="preserve"> ondertekent </w:t>
            </w:r>
            <w:r w:rsidR="007540AF" w:rsidRPr="004A1DE8">
              <w:rPr>
                <w:rStyle w:val="Nadruk"/>
                <w:sz w:val="18"/>
                <w:szCs w:val="18"/>
              </w:rPr>
              <w:t xml:space="preserve">en </w:t>
            </w:r>
            <w:r w:rsidR="00FB212F">
              <w:rPr>
                <w:rStyle w:val="Nadruk"/>
                <w:sz w:val="18"/>
                <w:szCs w:val="18"/>
              </w:rPr>
              <w:t>bezorgt het elektronisch op bovenstaand mailadres.</w:t>
            </w:r>
          </w:p>
        </w:tc>
      </w:tr>
    </w:tbl>
    <w:p w14:paraId="6E5EF37C" w14:textId="77777777" w:rsidR="00555186" w:rsidRPr="003D114E" w:rsidRDefault="00555186" w:rsidP="00D032FB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2864"/>
        <w:gridCol w:w="7002"/>
      </w:tblGrid>
      <w:tr w:rsidR="00135F24" w14:paraId="26B3EBC8" w14:textId="77777777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FCF49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  <w:rFonts w:ascii="FlandersArtSans-Regular" w:hAnsi="FlandersArtSans-Regular"/>
                <w:b/>
                <w:szCs w:val="20"/>
              </w:rPr>
            </w:pPr>
            <w:r>
              <w:rPr>
                <w:rStyle w:val="Zwaar"/>
                <w:rFonts w:ascii="FlandersArtSans-Regular" w:hAnsi="FlandersArtSans-Regular"/>
                <w:szCs w:val="20"/>
              </w:rPr>
              <w:t>1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B00B72" w14:textId="77777777" w:rsidR="00135F24" w:rsidRDefault="00135F24">
            <w:pPr>
              <w:ind w:left="29"/>
              <w:rPr>
                <w:rStyle w:val="Zwaar"/>
                <w:rFonts w:ascii="FlandersArtSans-Regular" w:hAnsi="FlandersArtSans-Regular"/>
                <w:szCs w:val="20"/>
              </w:rPr>
            </w:pPr>
            <w:r>
              <w:rPr>
                <w:rStyle w:val="Zwaar"/>
                <w:rFonts w:ascii="FlandersArtSans-Regular" w:hAnsi="FlandersArtSans-Regular"/>
                <w:szCs w:val="20"/>
              </w:rPr>
              <w:t>Gegevens van uw bedrijf.</w:t>
            </w:r>
          </w:p>
        </w:tc>
      </w:tr>
      <w:tr w:rsidR="00135F24" w14:paraId="43FA3596" w14:textId="77777777" w:rsidTr="00593703">
        <w:trPr>
          <w:trHeight w:val="4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F69298D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BF484" w14:textId="7FB06A1A" w:rsidR="00135F24" w:rsidRDefault="00FB212F" w:rsidP="00593703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ondernemings</w:t>
            </w:r>
            <w:r w:rsidR="00135F24">
              <w:rPr>
                <w:rFonts w:ascii="FlandersArtSans-Regular" w:hAnsi="FlandersArtSans-Regular"/>
                <w:szCs w:val="20"/>
              </w:rPr>
              <w:t>naam</w:t>
            </w:r>
          </w:p>
        </w:tc>
        <w:tc>
          <w:tcPr>
            <w:tcW w:w="700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90542E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25D9D3FA" w14:textId="77777777" w:rsidTr="00593703">
        <w:trPr>
          <w:trHeight w:val="4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0E6A344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2577F" w14:textId="77777777" w:rsidR="00135F24" w:rsidRDefault="00135F24" w:rsidP="00593703">
            <w:pPr>
              <w:jc w:val="right"/>
              <w:rPr>
                <w:rStyle w:val="Zwaar"/>
                <w:rFonts w:ascii="FlandersArtSans-Regular" w:hAnsi="FlandersArtSans-Regular"/>
                <w:b w:val="0"/>
                <w:szCs w:val="20"/>
              </w:rPr>
            </w:pPr>
            <w:r>
              <w:rPr>
                <w:rFonts w:ascii="FlandersArtSans-Regular" w:hAnsi="FlandersArtSans-Regular"/>
                <w:szCs w:val="20"/>
              </w:rPr>
              <w:t>ondernemingsnummer</w:t>
            </w:r>
          </w:p>
        </w:tc>
        <w:tc>
          <w:tcPr>
            <w:tcW w:w="700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9B37D46" w14:textId="77777777" w:rsidR="00135F24" w:rsidRDefault="00135F24"/>
        </w:tc>
      </w:tr>
      <w:tr w:rsidR="00135F24" w14:paraId="15D34C14" w14:textId="77777777" w:rsidTr="00593703">
        <w:trPr>
          <w:trHeight w:val="4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0A5E6BA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13D4B" w14:textId="77777777" w:rsidR="00135F24" w:rsidRDefault="00135F24" w:rsidP="00593703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geauthentiseerd e-mailadres (1)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9E94A46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30A3FCA6" w14:textId="77777777" w:rsidTr="00593703">
        <w:trPr>
          <w:trHeight w:val="4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61A5D47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9479C" w14:textId="77777777" w:rsidR="00135F24" w:rsidRDefault="00135F24" w:rsidP="00593703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straat en nummer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3BCE4D7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0DDEF07C" w14:textId="77777777" w:rsidTr="00593703">
        <w:trPr>
          <w:trHeight w:val="4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E203F8D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2D67E" w14:textId="77777777" w:rsidR="00135F24" w:rsidRDefault="00135F24" w:rsidP="00593703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postnummer en gemeente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75B8A8B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19741B7D" w14:textId="77777777" w:rsidTr="00593703">
        <w:trPr>
          <w:trHeight w:val="4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CBC6D6F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F117E" w14:textId="77777777" w:rsidR="00135F24" w:rsidRDefault="00135F24" w:rsidP="00593703">
            <w:pPr>
              <w:jc w:val="right"/>
            </w:pPr>
          </w:p>
          <w:p w14:paraId="740EE444" w14:textId="77777777" w:rsidR="00135F24" w:rsidRDefault="00135F24" w:rsidP="00593703">
            <w:pPr>
              <w:jc w:val="right"/>
              <w:rPr>
                <w:rFonts w:ascii="FlandersArtSans-Regular" w:hAnsi="FlandersArtSans-Regular"/>
                <w:szCs w:val="20"/>
              </w:rPr>
            </w:pPr>
            <w:r>
              <w:rPr>
                <w:rFonts w:ascii="FlandersArtSans-Regular" w:hAnsi="FlandersArtSans-Regular"/>
                <w:szCs w:val="20"/>
              </w:rPr>
              <w:t>naam vestigingseenheid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A57E834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347116E6" w14:textId="77777777" w:rsidTr="00593703">
        <w:trPr>
          <w:trHeight w:val="4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64F42FC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97657" w14:textId="77777777" w:rsidR="00135F24" w:rsidRDefault="00135F24" w:rsidP="00593703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nummer vestigingseenheid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40CDDBAB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65D6F409" w14:textId="77777777" w:rsidTr="00593703">
        <w:trPr>
          <w:trHeight w:val="4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1883EFB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523B0" w14:textId="77777777" w:rsidR="00135F24" w:rsidRDefault="00135F24" w:rsidP="00593703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straat en nummer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B96DE31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32B4E7D9" w14:textId="77777777" w:rsidTr="00593703">
        <w:trPr>
          <w:trHeight w:val="4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25CEF64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874F1" w14:textId="77777777" w:rsidR="00135F24" w:rsidRDefault="00135F24" w:rsidP="00593703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postnummer en gemeente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568B226F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52501EB4" w14:textId="77777777" w:rsidTr="00593703">
        <w:trPr>
          <w:trHeight w:val="32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12F3C68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  <w:p w14:paraId="6C2D540B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E2A47" w14:textId="77777777" w:rsidR="00135F24" w:rsidRDefault="00135F24" w:rsidP="00593703">
            <w:pPr>
              <w:jc w:val="right"/>
            </w:pPr>
          </w:p>
          <w:p w14:paraId="14DEBFCF" w14:textId="77777777" w:rsidR="00135F24" w:rsidRDefault="00135F24" w:rsidP="00593703">
            <w:pPr>
              <w:jc w:val="right"/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407136CD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225F0D84" w14:textId="77777777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B6BD20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  <w:b/>
              </w:rPr>
            </w:pPr>
            <w:r>
              <w:rPr>
                <w:rStyle w:val="Zwaar"/>
                <w:rFonts w:ascii="FlandersArtSans-Regular" w:hAnsi="FlandersArtSans-Regular"/>
                <w:szCs w:val="20"/>
              </w:rPr>
              <w:t>2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825762" w14:textId="77777777" w:rsidR="00135F24" w:rsidRDefault="00135F24">
            <w:pPr>
              <w:rPr>
                <w:rStyle w:val="Zwaar"/>
                <w:rFonts w:ascii="FlandersArtSans-Regular" w:hAnsi="FlandersArtSans-Regular"/>
                <w:szCs w:val="20"/>
              </w:rPr>
            </w:pPr>
            <w:r>
              <w:rPr>
                <w:rStyle w:val="Zwaar"/>
                <w:rFonts w:ascii="FlandersArtSans-Regular" w:hAnsi="FlandersArtSans-Regular"/>
                <w:szCs w:val="20"/>
              </w:rPr>
              <w:t>De contactgegevens van uw bedrijf.</w:t>
            </w:r>
          </w:p>
        </w:tc>
      </w:tr>
      <w:tr w:rsidR="00135F24" w14:paraId="6A091709" w14:textId="77777777" w:rsidTr="00593703">
        <w:trPr>
          <w:trHeight w:val="4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3963C4C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4040E" w14:textId="77777777" w:rsidR="00135F24" w:rsidRDefault="00135F24" w:rsidP="00593703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voor- en achternaam bedrijfsverantwoordelijke</w:t>
            </w:r>
          </w:p>
        </w:tc>
        <w:tc>
          <w:tcPr>
            <w:tcW w:w="700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A6C5BC3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0DE1393B" w14:textId="77777777" w:rsidTr="00593703">
        <w:trPr>
          <w:trHeight w:val="4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9C5B43E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0B805" w14:textId="77777777" w:rsidR="00135F24" w:rsidRDefault="00135F24" w:rsidP="00593703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telefoonnummer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0C05748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5E908E78" w14:textId="77777777" w:rsidTr="00593703">
        <w:trPr>
          <w:trHeight w:val="4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45D3845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46C82" w14:textId="77777777" w:rsidR="00135F24" w:rsidRDefault="00135F24" w:rsidP="00593703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gsm-nummer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7038EF7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</w:tbl>
    <w:p w14:paraId="6AB66B6E" w14:textId="77777777" w:rsidR="0083612D" w:rsidRDefault="0083612D" w:rsidP="007160C9">
      <w:pPr>
        <w:rPr>
          <w:szCs w:val="20"/>
        </w:rPr>
      </w:pPr>
    </w:p>
    <w:p w14:paraId="734452FE" w14:textId="77777777" w:rsidR="0083612D" w:rsidRDefault="0083612D" w:rsidP="0089051B">
      <w:pPr>
        <w:rPr>
          <w:szCs w:val="20"/>
        </w:rPr>
      </w:pPr>
    </w:p>
    <w:p w14:paraId="30290CD8" w14:textId="77777777" w:rsidR="0083612D" w:rsidRDefault="0083612D" w:rsidP="0089051B">
      <w:pPr>
        <w:rPr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705"/>
        <w:gridCol w:w="1645"/>
        <w:gridCol w:w="377"/>
        <w:gridCol w:w="1134"/>
        <w:gridCol w:w="425"/>
        <w:gridCol w:w="1134"/>
        <w:gridCol w:w="567"/>
        <w:gridCol w:w="425"/>
        <w:gridCol w:w="993"/>
        <w:gridCol w:w="425"/>
        <w:gridCol w:w="425"/>
        <w:gridCol w:w="1616"/>
      </w:tblGrid>
      <w:tr w:rsidR="0083612D" w:rsidRPr="003D114E" w14:paraId="14A58D58" w14:textId="77777777" w:rsidTr="00B4573F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74025" w14:textId="77777777" w:rsidR="0083612D" w:rsidRPr="003D114E" w:rsidRDefault="00135F24" w:rsidP="004A1D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47207" w14:textId="77777777" w:rsidR="0083612D" w:rsidRDefault="0083612D" w:rsidP="004A1DE8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hier de gegevens van uw bedrijfsactiviteiten in</w:t>
            </w:r>
            <w:r w:rsidRPr="003D114E">
              <w:rPr>
                <w:rStyle w:val="Zwaar"/>
                <w:szCs w:val="20"/>
              </w:rPr>
              <w:t>.</w:t>
            </w:r>
          </w:p>
          <w:p w14:paraId="3767654A" w14:textId="77777777" w:rsidR="0083612D" w:rsidRPr="002D57E2" w:rsidRDefault="0083612D" w:rsidP="004A1DE8">
            <w:pPr>
              <w:ind w:left="29"/>
              <w:rPr>
                <w:rStyle w:val="Zwaar"/>
                <w:b w:val="0"/>
                <w:szCs w:val="20"/>
              </w:rPr>
            </w:pPr>
          </w:p>
        </w:tc>
      </w:tr>
      <w:tr w:rsidR="001D2FBF" w:rsidRPr="002D57E2" w14:paraId="54DBB070" w14:textId="75A1F325" w:rsidTr="00A605BB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C9106" w14:textId="77777777" w:rsidR="001D2FBF" w:rsidRPr="002D57E2" w:rsidRDefault="001D2FBF" w:rsidP="00F44459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46B72" w14:textId="13AE6EEF" w:rsidR="001D2FBF" w:rsidRPr="00DD7678" w:rsidRDefault="001D2FBF" w:rsidP="00F44459">
            <w:pPr>
              <w:jc w:val="right"/>
              <w:rPr>
                <w:b/>
                <w:bCs/>
                <w:szCs w:val="20"/>
              </w:rPr>
            </w:pPr>
            <w:r w:rsidRPr="00DD7678">
              <w:rPr>
                <w:b/>
                <w:bCs/>
                <w:szCs w:val="20"/>
              </w:rPr>
              <w:t>Stal 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ACD34" w14:textId="5616A07C" w:rsidR="001D2FBF" w:rsidRPr="002D57E2" w:rsidRDefault="00FD61F1" w:rsidP="00F444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Beslagnummer</w:t>
            </w:r>
            <w:r w:rsidR="001D2FBF">
              <w:rPr>
                <w:szCs w:val="20"/>
              </w:rPr>
              <w:t xml:space="preserve"> </w:t>
            </w:r>
          </w:p>
        </w:tc>
        <w:tc>
          <w:tcPr>
            <w:tcW w:w="3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F2718" w14:textId="77777777" w:rsidR="001D2FBF" w:rsidRPr="002D57E2" w:rsidRDefault="001D2FBF" w:rsidP="00F44459">
            <w:pPr>
              <w:rPr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0D67B0" w14:textId="28BF2150" w:rsidR="001D2FBF" w:rsidRPr="002D57E2" w:rsidRDefault="00FD61F1" w:rsidP="00F44459">
            <w:pPr>
              <w:rPr>
                <w:szCs w:val="20"/>
              </w:rPr>
            </w:pPr>
            <w:r>
              <w:rPr>
                <w:szCs w:val="20"/>
              </w:rPr>
              <w:t>Huidige stempelcode</w:t>
            </w:r>
            <w:r w:rsidR="001D2FBF">
              <w:rPr>
                <w:szCs w:val="20"/>
              </w:rPr>
              <w:t>: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0F9C35B" w14:textId="77777777" w:rsidR="001D2FBF" w:rsidRPr="002D57E2" w:rsidRDefault="001D2FBF" w:rsidP="00F44459">
            <w:pPr>
              <w:rPr>
                <w:szCs w:val="20"/>
              </w:rPr>
            </w:pPr>
          </w:p>
        </w:tc>
      </w:tr>
      <w:tr w:rsidR="00DD7678" w:rsidRPr="00473B49" w14:paraId="096F4B13" w14:textId="70DD1066" w:rsidTr="00A605BB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C2B0F" w14:textId="77777777" w:rsidR="00DD7678" w:rsidRPr="00473B49" w:rsidRDefault="00DD7678" w:rsidP="002C3F0D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C99DD" w14:textId="6B74D3C2" w:rsidR="00DD7678" w:rsidRPr="00473B49" w:rsidRDefault="00DD7678" w:rsidP="00DD7678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9D1C9" w14:textId="65ABDF33" w:rsidR="00DD7678" w:rsidRPr="00473B49" w:rsidRDefault="00FD61F1" w:rsidP="004A1D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Huidige </w:t>
            </w:r>
            <w:r w:rsidR="00DD7678">
              <w:rPr>
                <w:szCs w:val="20"/>
              </w:rPr>
              <w:t>houderijmethode</w:t>
            </w: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7B510" w14:textId="4005E8B3" w:rsidR="00DD7678" w:rsidRPr="00473B49" w:rsidRDefault="00EA5DF7" w:rsidP="000562AE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227577625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A3F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9F15F" w14:textId="60BCE3BC" w:rsidR="00DD7678" w:rsidRPr="00473B49" w:rsidRDefault="00DD7678" w:rsidP="000562AE">
            <w:pPr>
              <w:rPr>
                <w:szCs w:val="20"/>
              </w:rPr>
            </w:pPr>
            <w:r>
              <w:rPr>
                <w:szCs w:val="20"/>
              </w:rPr>
              <w:t>bio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D72BA" w14:textId="6FE4C4F3" w:rsidR="00DD7678" w:rsidRPr="00473B49" w:rsidRDefault="00EA5DF7" w:rsidP="000562AE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830832988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2AE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6F94C" w14:textId="03783969" w:rsidR="00DD7678" w:rsidRPr="00473B49" w:rsidRDefault="00DD7678" w:rsidP="000562AE">
            <w:pPr>
              <w:rPr>
                <w:szCs w:val="20"/>
              </w:rPr>
            </w:pPr>
            <w:r>
              <w:rPr>
                <w:szCs w:val="20"/>
              </w:rPr>
              <w:t>Vrije uitloop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6DBDD" w14:textId="50028804" w:rsidR="00DD7678" w:rsidRPr="00473B49" w:rsidRDefault="00EA5DF7" w:rsidP="000562AE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955631745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678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D980E" w14:textId="4598205D" w:rsidR="00DD7678" w:rsidRPr="00473B49" w:rsidRDefault="00DD7678" w:rsidP="000562AE">
            <w:pPr>
              <w:rPr>
                <w:szCs w:val="20"/>
              </w:rPr>
            </w:pPr>
            <w:r>
              <w:rPr>
                <w:szCs w:val="20"/>
              </w:rPr>
              <w:t>Scharrel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38304" w14:textId="541132D7" w:rsidR="00DD7678" w:rsidRPr="00473B49" w:rsidRDefault="00EA5DF7" w:rsidP="000562AE">
            <w:pPr>
              <w:rPr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10840803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678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6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B0194" w14:textId="16E3EE10" w:rsidR="00DD7678" w:rsidRPr="00473B49" w:rsidRDefault="00DD7678" w:rsidP="000562AE">
            <w:pPr>
              <w:rPr>
                <w:szCs w:val="20"/>
              </w:rPr>
            </w:pPr>
            <w:r>
              <w:rPr>
                <w:szCs w:val="20"/>
              </w:rPr>
              <w:t>Verrijkte kooi</w:t>
            </w:r>
          </w:p>
        </w:tc>
      </w:tr>
      <w:tr w:rsidR="00DD7678" w:rsidRPr="002D57E2" w14:paraId="7E32C730" w14:textId="179EC8F3" w:rsidTr="000562AE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32DD1" w14:textId="77777777" w:rsidR="00DD7678" w:rsidRPr="002D57E2" w:rsidRDefault="00DD7678" w:rsidP="00F44459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1B878" w14:textId="20C1499F" w:rsidR="00DD7678" w:rsidRPr="002D57E2" w:rsidRDefault="00DD7678" w:rsidP="00DD7678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CC153" w14:textId="46C50CEC" w:rsidR="00DD7678" w:rsidRPr="002D57E2" w:rsidRDefault="00FD61F1" w:rsidP="00F444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Huidige c</w:t>
            </w:r>
            <w:r w:rsidR="00A605BB">
              <w:rPr>
                <w:szCs w:val="20"/>
              </w:rPr>
              <w:t>apaciteit</w:t>
            </w:r>
            <w:r w:rsidR="00DD7678">
              <w:rPr>
                <w:szCs w:val="20"/>
              </w:rPr>
              <w:t xml:space="preserve">: </w:t>
            </w:r>
          </w:p>
        </w:tc>
        <w:tc>
          <w:tcPr>
            <w:tcW w:w="752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8FD736" w14:textId="45BD3D7D" w:rsidR="00DD7678" w:rsidRPr="002D57E2" w:rsidRDefault="00DD7678" w:rsidP="000562AE">
            <w:pPr>
              <w:rPr>
                <w:szCs w:val="20"/>
              </w:rPr>
            </w:pPr>
          </w:p>
        </w:tc>
      </w:tr>
      <w:tr w:rsidR="00A605BB" w:rsidRPr="00473B49" w14:paraId="6022CFB5" w14:textId="77777777" w:rsidTr="00A605BB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F821A" w14:textId="77777777" w:rsidR="00A605BB" w:rsidRPr="00473B49" w:rsidRDefault="00A605BB" w:rsidP="00A1293A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EE282" w14:textId="77777777" w:rsidR="00A605BB" w:rsidRPr="00473B49" w:rsidRDefault="00A605BB" w:rsidP="00A1293A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45E82" w14:textId="3C75E42B" w:rsidR="00A605BB" w:rsidRPr="00473B49" w:rsidRDefault="00A605BB" w:rsidP="00A1293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Nieuwe  houderijmethode</w:t>
            </w: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A6D6D" w14:textId="77777777" w:rsidR="00A605BB" w:rsidRPr="00473B49" w:rsidRDefault="00EA5DF7" w:rsidP="00A1293A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1840464201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BB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4E462" w14:textId="77777777" w:rsidR="00A605BB" w:rsidRPr="00473B49" w:rsidRDefault="00A605BB" w:rsidP="00A1293A">
            <w:pPr>
              <w:rPr>
                <w:szCs w:val="20"/>
              </w:rPr>
            </w:pPr>
            <w:r>
              <w:rPr>
                <w:szCs w:val="20"/>
              </w:rPr>
              <w:t>bio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A721F" w14:textId="77777777" w:rsidR="00A605BB" w:rsidRPr="00473B49" w:rsidRDefault="00EA5DF7" w:rsidP="00A1293A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838454054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BB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8E61A" w14:textId="77777777" w:rsidR="00A605BB" w:rsidRPr="00473B49" w:rsidRDefault="00A605BB" w:rsidP="00A1293A">
            <w:pPr>
              <w:rPr>
                <w:szCs w:val="20"/>
              </w:rPr>
            </w:pPr>
            <w:r>
              <w:rPr>
                <w:szCs w:val="20"/>
              </w:rPr>
              <w:t>Vrije uitloop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06149" w14:textId="77777777" w:rsidR="00A605BB" w:rsidRPr="00473B49" w:rsidRDefault="00EA5DF7" w:rsidP="00A1293A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460039520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BB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138A9" w14:textId="77777777" w:rsidR="00A605BB" w:rsidRPr="00473B49" w:rsidRDefault="00A605BB" w:rsidP="00A1293A">
            <w:pPr>
              <w:rPr>
                <w:szCs w:val="20"/>
              </w:rPr>
            </w:pPr>
            <w:r>
              <w:rPr>
                <w:szCs w:val="20"/>
              </w:rPr>
              <w:t>Scharrel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79112" w14:textId="77777777" w:rsidR="00A605BB" w:rsidRPr="00473B49" w:rsidRDefault="00EA5DF7" w:rsidP="00A1293A">
            <w:pPr>
              <w:rPr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86705243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BB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6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54C0A" w14:textId="77777777" w:rsidR="00A605BB" w:rsidRPr="00473B49" w:rsidRDefault="00A605BB" w:rsidP="00A1293A">
            <w:pPr>
              <w:rPr>
                <w:szCs w:val="20"/>
              </w:rPr>
            </w:pPr>
            <w:r>
              <w:rPr>
                <w:szCs w:val="20"/>
              </w:rPr>
              <w:t>Verrijkte kooi</w:t>
            </w:r>
          </w:p>
        </w:tc>
      </w:tr>
      <w:tr w:rsidR="00F27AAC" w:rsidRPr="002D57E2" w14:paraId="6B3EF49C" w14:textId="77777777" w:rsidTr="00A1293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FC252" w14:textId="77777777" w:rsidR="00F27AAC" w:rsidRPr="002D57E2" w:rsidRDefault="00F27AAC" w:rsidP="00A1293A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E90BD" w14:textId="77777777" w:rsidR="00F27AAC" w:rsidRPr="002D57E2" w:rsidRDefault="00F27AAC" w:rsidP="00A1293A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39168" w14:textId="77777777" w:rsidR="00F27AAC" w:rsidRPr="002D57E2" w:rsidRDefault="00F27AAC" w:rsidP="00A1293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Nieuwe capaciteit: </w:t>
            </w:r>
          </w:p>
        </w:tc>
        <w:tc>
          <w:tcPr>
            <w:tcW w:w="752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6E083D" w14:textId="77777777" w:rsidR="00F27AAC" w:rsidRPr="002D57E2" w:rsidRDefault="00F27AAC" w:rsidP="00A1293A">
            <w:pPr>
              <w:rPr>
                <w:szCs w:val="20"/>
              </w:rPr>
            </w:pPr>
          </w:p>
        </w:tc>
      </w:tr>
      <w:tr w:rsidR="00DD7678" w:rsidRPr="002D57E2" w14:paraId="6A40DD47" w14:textId="73F0A9E1" w:rsidTr="000562AE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FC04B" w14:textId="77777777" w:rsidR="00DD7678" w:rsidRPr="002D57E2" w:rsidRDefault="00DD7678" w:rsidP="00C245B6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0AD0D" w14:textId="78A0F96A" w:rsidR="00DD7678" w:rsidRPr="002D57E2" w:rsidRDefault="00DD7678" w:rsidP="00DD7678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53862" w14:textId="5B25067C" w:rsidR="00DD7678" w:rsidRPr="002D57E2" w:rsidRDefault="00F27AAC" w:rsidP="00C245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Startdatum omschakeling</w:t>
            </w:r>
            <w:r w:rsidR="00DD7678">
              <w:rPr>
                <w:szCs w:val="20"/>
              </w:rPr>
              <w:t xml:space="preserve">: </w:t>
            </w:r>
          </w:p>
        </w:tc>
        <w:tc>
          <w:tcPr>
            <w:tcW w:w="752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2B20C14" w14:textId="74943A80" w:rsidR="00DD7678" w:rsidRPr="002D57E2" w:rsidRDefault="00DD7678" w:rsidP="00C245B6">
            <w:pPr>
              <w:rPr>
                <w:szCs w:val="20"/>
              </w:rPr>
            </w:pPr>
          </w:p>
        </w:tc>
      </w:tr>
      <w:tr w:rsidR="000562AE" w:rsidRPr="002D57E2" w14:paraId="7534903D" w14:textId="77777777" w:rsidTr="000562AE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EB171" w14:textId="77777777" w:rsidR="000562AE" w:rsidRPr="002D57E2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9F513" w14:textId="77777777" w:rsidR="000562AE" w:rsidRPr="000562AE" w:rsidRDefault="000562AE" w:rsidP="00F44459">
            <w:pPr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B9625" w14:textId="77777777" w:rsidR="000562AE" w:rsidRDefault="000562AE" w:rsidP="00F44459">
            <w:pPr>
              <w:jc w:val="right"/>
              <w:rPr>
                <w:szCs w:val="20"/>
              </w:rPr>
            </w:pPr>
          </w:p>
        </w:tc>
        <w:tc>
          <w:tcPr>
            <w:tcW w:w="7521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6BE4C7" w14:textId="77777777" w:rsidR="000562AE" w:rsidRPr="002D57E2" w:rsidRDefault="000562AE" w:rsidP="00F44459">
            <w:pPr>
              <w:rPr>
                <w:szCs w:val="20"/>
              </w:rPr>
            </w:pPr>
          </w:p>
        </w:tc>
      </w:tr>
      <w:tr w:rsidR="00A605BB" w:rsidRPr="002D57E2" w14:paraId="6B49DA48" w14:textId="77777777" w:rsidTr="00A1293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D8C2A" w14:textId="77777777" w:rsidR="00A605BB" w:rsidRPr="002D57E2" w:rsidRDefault="00A605BB" w:rsidP="00A1293A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7096A" w14:textId="4A90C06A" w:rsidR="00A605BB" w:rsidRPr="00DD7678" w:rsidRDefault="00A605BB" w:rsidP="00A1293A">
            <w:pPr>
              <w:jc w:val="right"/>
              <w:rPr>
                <w:b/>
                <w:bCs/>
                <w:szCs w:val="20"/>
              </w:rPr>
            </w:pPr>
            <w:r w:rsidRPr="00DD7678">
              <w:rPr>
                <w:b/>
                <w:bCs/>
                <w:szCs w:val="20"/>
              </w:rPr>
              <w:t xml:space="preserve">Stal </w:t>
            </w:r>
            <w:r>
              <w:rPr>
                <w:b/>
                <w:bCs/>
                <w:szCs w:val="20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0FF8C" w14:textId="77777777" w:rsidR="00A605BB" w:rsidRPr="002D57E2" w:rsidRDefault="00A605BB" w:rsidP="00A1293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Beslagnummer </w:t>
            </w:r>
          </w:p>
        </w:tc>
        <w:tc>
          <w:tcPr>
            <w:tcW w:w="3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8881B" w14:textId="77777777" w:rsidR="00A605BB" w:rsidRPr="002D57E2" w:rsidRDefault="00A605BB" w:rsidP="00A1293A">
            <w:pPr>
              <w:rPr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EA6388" w14:textId="77777777" w:rsidR="00A605BB" w:rsidRPr="002D57E2" w:rsidRDefault="00A605BB" w:rsidP="00A1293A">
            <w:pPr>
              <w:rPr>
                <w:szCs w:val="20"/>
              </w:rPr>
            </w:pPr>
            <w:r>
              <w:rPr>
                <w:szCs w:val="20"/>
              </w:rPr>
              <w:t>Huidige stempelcode: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BF90538" w14:textId="77777777" w:rsidR="00A605BB" w:rsidRPr="002D57E2" w:rsidRDefault="00A605BB" w:rsidP="00A1293A">
            <w:pPr>
              <w:rPr>
                <w:szCs w:val="20"/>
              </w:rPr>
            </w:pPr>
          </w:p>
        </w:tc>
      </w:tr>
      <w:tr w:rsidR="00A605BB" w:rsidRPr="00473B49" w14:paraId="4CE1405C" w14:textId="77777777" w:rsidTr="00A1293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7EB0E" w14:textId="77777777" w:rsidR="00A605BB" w:rsidRPr="00473B49" w:rsidRDefault="00A605BB" w:rsidP="00A1293A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124F7" w14:textId="77777777" w:rsidR="00A605BB" w:rsidRPr="00473B49" w:rsidRDefault="00A605BB" w:rsidP="00A1293A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4105D" w14:textId="77777777" w:rsidR="00A605BB" w:rsidRPr="00473B49" w:rsidRDefault="00A605BB" w:rsidP="00A1293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Huidige houderijmethode</w:t>
            </w: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4AA8F" w14:textId="77777777" w:rsidR="00A605BB" w:rsidRPr="00473B49" w:rsidRDefault="00EA5DF7" w:rsidP="00A1293A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1584143655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BB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00392" w14:textId="77777777" w:rsidR="00A605BB" w:rsidRPr="00473B49" w:rsidRDefault="00A605BB" w:rsidP="00A1293A">
            <w:pPr>
              <w:rPr>
                <w:szCs w:val="20"/>
              </w:rPr>
            </w:pPr>
            <w:r>
              <w:rPr>
                <w:szCs w:val="20"/>
              </w:rPr>
              <w:t>bio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5C6CA" w14:textId="77777777" w:rsidR="00A605BB" w:rsidRPr="00473B49" w:rsidRDefault="00EA5DF7" w:rsidP="00A1293A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58679498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BB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8098D" w14:textId="77777777" w:rsidR="00A605BB" w:rsidRPr="00473B49" w:rsidRDefault="00A605BB" w:rsidP="00A1293A">
            <w:pPr>
              <w:rPr>
                <w:szCs w:val="20"/>
              </w:rPr>
            </w:pPr>
            <w:r>
              <w:rPr>
                <w:szCs w:val="20"/>
              </w:rPr>
              <w:t>Vrije uitloop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33BB8" w14:textId="77777777" w:rsidR="00A605BB" w:rsidRPr="00473B49" w:rsidRDefault="00EA5DF7" w:rsidP="00A1293A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1896195199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BB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6BEFD" w14:textId="77777777" w:rsidR="00A605BB" w:rsidRPr="00473B49" w:rsidRDefault="00A605BB" w:rsidP="00A1293A">
            <w:pPr>
              <w:rPr>
                <w:szCs w:val="20"/>
              </w:rPr>
            </w:pPr>
            <w:r>
              <w:rPr>
                <w:szCs w:val="20"/>
              </w:rPr>
              <w:t>Scharrel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9ABC8" w14:textId="77777777" w:rsidR="00A605BB" w:rsidRPr="00473B49" w:rsidRDefault="00EA5DF7" w:rsidP="00A1293A">
            <w:pPr>
              <w:rPr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1081681953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BB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6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FD028" w14:textId="77777777" w:rsidR="00A605BB" w:rsidRPr="00473B49" w:rsidRDefault="00A605BB" w:rsidP="00A1293A">
            <w:pPr>
              <w:rPr>
                <w:szCs w:val="20"/>
              </w:rPr>
            </w:pPr>
            <w:r>
              <w:rPr>
                <w:szCs w:val="20"/>
              </w:rPr>
              <w:t>Verrijkte kooi</w:t>
            </w:r>
          </w:p>
        </w:tc>
      </w:tr>
      <w:tr w:rsidR="00A605BB" w:rsidRPr="002D57E2" w14:paraId="0B3832CF" w14:textId="77777777" w:rsidTr="00A1293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EDB3E" w14:textId="77777777" w:rsidR="00A605BB" w:rsidRPr="002D57E2" w:rsidRDefault="00A605BB" w:rsidP="00A1293A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DC0D9" w14:textId="77777777" w:rsidR="00A605BB" w:rsidRPr="002D57E2" w:rsidRDefault="00A605BB" w:rsidP="00A1293A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C3142" w14:textId="77777777" w:rsidR="00A605BB" w:rsidRPr="002D57E2" w:rsidRDefault="00A605BB" w:rsidP="00A1293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Huidige capaciteit: </w:t>
            </w:r>
          </w:p>
        </w:tc>
        <w:tc>
          <w:tcPr>
            <w:tcW w:w="752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3A5E15" w14:textId="77777777" w:rsidR="00A605BB" w:rsidRPr="002D57E2" w:rsidRDefault="00A605BB" w:rsidP="00A1293A">
            <w:pPr>
              <w:rPr>
                <w:szCs w:val="20"/>
              </w:rPr>
            </w:pPr>
          </w:p>
        </w:tc>
      </w:tr>
      <w:tr w:rsidR="00A605BB" w:rsidRPr="00473B49" w14:paraId="0E7E3DB6" w14:textId="77777777" w:rsidTr="00A1293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1E740" w14:textId="77777777" w:rsidR="00A605BB" w:rsidRPr="00473B49" w:rsidRDefault="00A605BB" w:rsidP="00A1293A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30A2" w14:textId="77777777" w:rsidR="00A605BB" w:rsidRPr="00473B49" w:rsidRDefault="00A605BB" w:rsidP="00A1293A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37B09" w14:textId="77777777" w:rsidR="00A605BB" w:rsidRPr="00473B49" w:rsidRDefault="00A605BB" w:rsidP="00A1293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Nieuwe  houderijmethode</w:t>
            </w: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3ED5A" w14:textId="77777777" w:rsidR="00A605BB" w:rsidRPr="00473B49" w:rsidRDefault="00EA5DF7" w:rsidP="00A1293A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246346697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BB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54A72" w14:textId="77777777" w:rsidR="00A605BB" w:rsidRPr="00473B49" w:rsidRDefault="00A605BB" w:rsidP="00A1293A">
            <w:pPr>
              <w:rPr>
                <w:szCs w:val="20"/>
              </w:rPr>
            </w:pPr>
            <w:r>
              <w:rPr>
                <w:szCs w:val="20"/>
              </w:rPr>
              <w:t>bio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5CC76" w14:textId="77777777" w:rsidR="00A605BB" w:rsidRPr="00473B49" w:rsidRDefault="00EA5DF7" w:rsidP="00A1293A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498581301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BB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18490" w14:textId="77777777" w:rsidR="00A605BB" w:rsidRPr="00473B49" w:rsidRDefault="00A605BB" w:rsidP="00A1293A">
            <w:pPr>
              <w:rPr>
                <w:szCs w:val="20"/>
              </w:rPr>
            </w:pPr>
            <w:r>
              <w:rPr>
                <w:szCs w:val="20"/>
              </w:rPr>
              <w:t>Vrije uitloop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75CE8" w14:textId="77777777" w:rsidR="00A605BB" w:rsidRPr="00473B49" w:rsidRDefault="00EA5DF7" w:rsidP="00A1293A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189038461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BB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40CE4" w14:textId="77777777" w:rsidR="00A605BB" w:rsidRPr="00473B49" w:rsidRDefault="00A605BB" w:rsidP="00A1293A">
            <w:pPr>
              <w:rPr>
                <w:szCs w:val="20"/>
              </w:rPr>
            </w:pPr>
            <w:r>
              <w:rPr>
                <w:szCs w:val="20"/>
              </w:rPr>
              <w:t>Scharrel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F7427" w14:textId="77777777" w:rsidR="00A605BB" w:rsidRPr="00473B49" w:rsidRDefault="00EA5DF7" w:rsidP="00A1293A">
            <w:pPr>
              <w:rPr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1207679668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BB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6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7B02B" w14:textId="77777777" w:rsidR="00A605BB" w:rsidRPr="00473B49" w:rsidRDefault="00A605BB" w:rsidP="00A1293A">
            <w:pPr>
              <w:rPr>
                <w:szCs w:val="20"/>
              </w:rPr>
            </w:pPr>
            <w:r>
              <w:rPr>
                <w:szCs w:val="20"/>
              </w:rPr>
              <w:t>Verrijkte kooi</w:t>
            </w:r>
          </w:p>
        </w:tc>
      </w:tr>
      <w:tr w:rsidR="00A605BB" w:rsidRPr="002D57E2" w14:paraId="58138ED3" w14:textId="77777777" w:rsidTr="00A1293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22BA9" w14:textId="77777777" w:rsidR="00A605BB" w:rsidRPr="002D57E2" w:rsidRDefault="00A605BB" w:rsidP="00A1293A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1C33F" w14:textId="77777777" w:rsidR="00A605BB" w:rsidRPr="002D57E2" w:rsidRDefault="00A605BB" w:rsidP="00A1293A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BFAFD" w14:textId="77777777" w:rsidR="00A605BB" w:rsidRPr="002D57E2" w:rsidRDefault="00A605BB" w:rsidP="00A1293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Nieuwe capaciteit: </w:t>
            </w:r>
          </w:p>
        </w:tc>
        <w:tc>
          <w:tcPr>
            <w:tcW w:w="752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FE8911B" w14:textId="77777777" w:rsidR="00A605BB" w:rsidRPr="002D57E2" w:rsidRDefault="00A605BB" w:rsidP="00A1293A">
            <w:pPr>
              <w:rPr>
                <w:szCs w:val="20"/>
              </w:rPr>
            </w:pPr>
          </w:p>
        </w:tc>
      </w:tr>
      <w:tr w:rsidR="00F27AAC" w:rsidRPr="002D57E2" w14:paraId="4EB4150E" w14:textId="77777777" w:rsidTr="00A1293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40A86" w14:textId="77777777" w:rsidR="00F27AAC" w:rsidRPr="002D57E2" w:rsidRDefault="00F27AAC" w:rsidP="00A1293A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4A7BF" w14:textId="77777777" w:rsidR="00F27AAC" w:rsidRPr="002D57E2" w:rsidRDefault="00F27AAC" w:rsidP="00A1293A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427E6" w14:textId="77777777" w:rsidR="00F27AAC" w:rsidRPr="002D57E2" w:rsidRDefault="00F27AAC" w:rsidP="00A1293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Startdatum omschakeling: </w:t>
            </w:r>
          </w:p>
        </w:tc>
        <w:tc>
          <w:tcPr>
            <w:tcW w:w="752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31B7069" w14:textId="77777777" w:rsidR="00F27AAC" w:rsidRPr="002D57E2" w:rsidRDefault="00F27AAC" w:rsidP="00A1293A">
            <w:pPr>
              <w:rPr>
                <w:szCs w:val="20"/>
              </w:rPr>
            </w:pPr>
          </w:p>
        </w:tc>
      </w:tr>
      <w:tr w:rsidR="00A605BB" w:rsidRPr="002D57E2" w14:paraId="7FEF4F35" w14:textId="77777777" w:rsidTr="00A1293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BA90F" w14:textId="77777777" w:rsidR="00A605BB" w:rsidRPr="002D57E2" w:rsidRDefault="00A605BB" w:rsidP="00A605BB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182CA" w14:textId="77777777" w:rsidR="00A605BB" w:rsidRPr="000562AE" w:rsidRDefault="00A605BB" w:rsidP="00A605BB">
            <w:pPr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326CD" w14:textId="77777777" w:rsidR="00A605BB" w:rsidRDefault="00A605BB" w:rsidP="00A605BB">
            <w:pPr>
              <w:jc w:val="right"/>
              <w:rPr>
                <w:szCs w:val="20"/>
              </w:rPr>
            </w:pPr>
          </w:p>
        </w:tc>
        <w:tc>
          <w:tcPr>
            <w:tcW w:w="7521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E4286A" w14:textId="77777777" w:rsidR="00A605BB" w:rsidRPr="002D57E2" w:rsidRDefault="00A605BB" w:rsidP="00A605BB">
            <w:pPr>
              <w:rPr>
                <w:szCs w:val="20"/>
              </w:rPr>
            </w:pPr>
          </w:p>
        </w:tc>
      </w:tr>
      <w:tr w:rsidR="00A605BB" w:rsidRPr="002D57E2" w14:paraId="686F7476" w14:textId="77777777" w:rsidTr="00A1293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EA941" w14:textId="77777777" w:rsidR="00A605BB" w:rsidRPr="002D57E2" w:rsidRDefault="00A605BB" w:rsidP="00A605BB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FE5FA" w14:textId="77777777" w:rsidR="00A605BB" w:rsidRPr="00DD7678" w:rsidRDefault="00A605BB" w:rsidP="00A605BB">
            <w:pPr>
              <w:jc w:val="right"/>
              <w:rPr>
                <w:b/>
                <w:bCs/>
                <w:szCs w:val="20"/>
              </w:rPr>
            </w:pPr>
            <w:r w:rsidRPr="00DD7678">
              <w:rPr>
                <w:b/>
                <w:bCs/>
                <w:szCs w:val="20"/>
              </w:rPr>
              <w:t xml:space="preserve">Stal </w:t>
            </w:r>
            <w:r>
              <w:rPr>
                <w:b/>
                <w:bCs/>
                <w:szCs w:val="20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6669D" w14:textId="77777777" w:rsidR="00A605BB" w:rsidRPr="002D57E2" w:rsidRDefault="00A605BB" w:rsidP="00A605B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Beslagnummer </w:t>
            </w:r>
          </w:p>
        </w:tc>
        <w:tc>
          <w:tcPr>
            <w:tcW w:w="3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B50C2" w14:textId="77777777" w:rsidR="00A605BB" w:rsidRPr="002D57E2" w:rsidRDefault="00A605BB" w:rsidP="00A605BB">
            <w:pPr>
              <w:rPr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6C5CD0A" w14:textId="77777777" w:rsidR="00A605BB" w:rsidRPr="002D57E2" w:rsidRDefault="00A605BB" w:rsidP="00A605BB">
            <w:pPr>
              <w:rPr>
                <w:szCs w:val="20"/>
              </w:rPr>
            </w:pPr>
            <w:r>
              <w:rPr>
                <w:szCs w:val="20"/>
              </w:rPr>
              <w:t>Huidige stempelcode: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57B2B4" w14:textId="77777777" w:rsidR="00A605BB" w:rsidRPr="002D57E2" w:rsidRDefault="00A605BB" w:rsidP="00A605BB">
            <w:pPr>
              <w:rPr>
                <w:szCs w:val="20"/>
              </w:rPr>
            </w:pPr>
          </w:p>
        </w:tc>
      </w:tr>
      <w:tr w:rsidR="00A605BB" w:rsidRPr="00473B49" w14:paraId="0D9CF183" w14:textId="77777777" w:rsidTr="00A1293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3C13D" w14:textId="77777777" w:rsidR="00A605BB" w:rsidRPr="00473B49" w:rsidRDefault="00A605BB" w:rsidP="00A605BB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909FD" w14:textId="77777777" w:rsidR="00A605BB" w:rsidRPr="00473B49" w:rsidRDefault="00A605BB" w:rsidP="00A605BB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11E07" w14:textId="77777777" w:rsidR="00A605BB" w:rsidRPr="00473B49" w:rsidRDefault="00A605BB" w:rsidP="00A605B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Huidige houderijmethode</w:t>
            </w: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9DAB3" w14:textId="77777777" w:rsidR="00A605BB" w:rsidRPr="00473B49" w:rsidRDefault="00EA5DF7" w:rsidP="00A605BB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1095475035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BB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7A4B8" w14:textId="77777777" w:rsidR="00A605BB" w:rsidRPr="00473B49" w:rsidRDefault="00A605BB" w:rsidP="00A605BB">
            <w:pPr>
              <w:rPr>
                <w:szCs w:val="20"/>
              </w:rPr>
            </w:pPr>
            <w:r>
              <w:rPr>
                <w:szCs w:val="20"/>
              </w:rPr>
              <w:t>bio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720AD" w14:textId="77777777" w:rsidR="00A605BB" w:rsidRPr="00473B49" w:rsidRDefault="00EA5DF7" w:rsidP="00A605BB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96099710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BB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D742C" w14:textId="77777777" w:rsidR="00A605BB" w:rsidRPr="00473B49" w:rsidRDefault="00A605BB" w:rsidP="00A605BB">
            <w:pPr>
              <w:rPr>
                <w:szCs w:val="20"/>
              </w:rPr>
            </w:pPr>
            <w:r>
              <w:rPr>
                <w:szCs w:val="20"/>
              </w:rPr>
              <w:t>Vrije uitloop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EA855" w14:textId="77777777" w:rsidR="00A605BB" w:rsidRPr="00473B49" w:rsidRDefault="00EA5DF7" w:rsidP="00A605BB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1354648615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BB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C9188" w14:textId="77777777" w:rsidR="00A605BB" w:rsidRPr="00473B49" w:rsidRDefault="00A605BB" w:rsidP="00A605BB">
            <w:pPr>
              <w:rPr>
                <w:szCs w:val="20"/>
              </w:rPr>
            </w:pPr>
            <w:r>
              <w:rPr>
                <w:szCs w:val="20"/>
              </w:rPr>
              <w:t>Scharrel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7E147" w14:textId="77777777" w:rsidR="00A605BB" w:rsidRPr="00473B49" w:rsidRDefault="00EA5DF7" w:rsidP="00A605BB">
            <w:pPr>
              <w:rPr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258610869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BB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6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A3695" w14:textId="77777777" w:rsidR="00A605BB" w:rsidRPr="00473B49" w:rsidRDefault="00A605BB" w:rsidP="00A605BB">
            <w:pPr>
              <w:rPr>
                <w:szCs w:val="20"/>
              </w:rPr>
            </w:pPr>
            <w:r>
              <w:rPr>
                <w:szCs w:val="20"/>
              </w:rPr>
              <w:t>Verrijkte kooi</w:t>
            </w:r>
          </w:p>
        </w:tc>
      </w:tr>
      <w:tr w:rsidR="00A605BB" w:rsidRPr="002D57E2" w14:paraId="67FFD9B9" w14:textId="77777777" w:rsidTr="00A1293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9D9F9" w14:textId="77777777" w:rsidR="00A605BB" w:rsidRPr="002D57E2" w:rsidRDefault="00A605BB" w:rsidP="00A605BB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C05D1" w14:textId="77777777" w:rsidR="00A605BB" w:rsidRPr="002D57E2" w:rsidRDefault="00A605BB" w:rsidP="00A605BB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7ED08" w14:textId="77777777" w:rsidR="00A605BB" w:rsidRPr="002D57E2" w:rsidRDefault="00A605BB" w:rsidP="00A605B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Huidige capaciteit: </w:t>
            </w:r>
          </w:p>
        </w:tc>
        <w:tc>
          <w:tcPr>
            <w:tcW w:w="752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2D180A" w14:textId="77777777" w:rsidR="00A605BB" w:rsidRPr="002D57E2" w:rsidRDefault="00A605BB" w:rsidP="00A605BB">
            <w:pPr>
              <w:rPr>
                <w:szCs w:val="20"/>
              </w:rPr>
            </w:pPr>
          </w:p>
        </w:tc>
      </w:tr>
      <w:tr w:rsidR="00A605BB" w:rsidRPr="00473B49" w14:paraId="2024E51A" w14:textId="77777777" w:rsidTr="00A1293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080D9" w14:textId="77777777" w:rsidR="00A605BB" w:rsidRPr="00473B49" w:rsidRDefault="00A605BB" w:rsidP="00A605BB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BDB39" w14:textId="77777777" w:rsidR="00A605BB" w:rsidRPr="00473B49" w:rsidRDefault="00A605BB" w:rsidP="00A605BB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6041A" w14:textId="77777777" w:rsidR="00A605BB" w:rsidRPr="00473B49" w:rsidRDefault="00A605BB" w:rsidP="00A605B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Nieuwe  houderijmethode</w:t>
            </w:r>
          </w:p>
        </w:tc>
        <w:tc>
          <w:tcPr>
            <w:tcW w:w="3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856F4" w14:textId="77777777" w:rsidR="00A605BB" w:rsidRPr="00473B49" w:rsidRDefault="00EA5DF7" w:rsidP="00A605BB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1548959088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BB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C8BA1" w14:textId="77777777" w:rsidR="00A605BB" w:rsidRPr="00473B49" w:rsidRDefault="00A605BB" w:rsidP="00A605BB">
            <w:pPr>
              <w:rPr>
                <w:szCs w:val="20"/>
              </w:rPr>
            </w:pPr>
            <w:r>
              <w:rPr>
                <w:szCs w:val="20"/>
              </w:rPr>
              <w:t>bio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59A26" w14:textId="77777777" w:rsidR="00A605BB" w:rsidRPr="00473B49" w:rsidRDefault="00EA5DF7" w:rsidP="00A605BB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997690384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BB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7648B" w14:textId="77777777" w:rsidR="00A605BB" w:rsidRPr="00473B49" w:rsidRDefault="00A605BB" w:rsidP="00A605BB">
            <w:pPr>
              <w:rPr>
                <w:szCs w:val="20"/>
              </w:rPr>
            </w:pPr>
            <w:r>
              <w:rPr>
                <w:szCs w:val="20"/>
              </w:rPr>
              <w:t>Vrije uitloop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8FFF0" w14:textId="77777777" w:rsidR="00A605BB" w:rsidRPr="00473B49" w:rsidRDefault="00EA5DF7" w:rsidP="00A605BB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1742859584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BB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F730E" w14:textId="77777777" w:rsidR="00A605BB" w:rsidRPr="00473B49" w:rsidRDefault="00A605BB" w:rsidP="00A605BB">
            <w:pPr>
              <w:rPr>
                <w:szCs w:val="20"/>
              </w:rPr>
            </w:pPr>
            <w:r>
              <w:rPr>
                <w:szCs w:val="20"/>
              </w:rPr>
              <w:t>Scharrel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DA3E6" w14:textId="77777777" w:rsidR="00A605BB" w:rsidRPr="00473B49" w:rsidRDefault="00EA5DF7" w:rsidP="00A605BB">
            <w:pPr>
              <w:rPr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1938666897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5BB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6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570CA" w14:textId="77777777" w:rsidR="00A605BB" w:rsidRPr="00473B49" w:rsidRDefault="00A605BB" w:rsidP="00A605BB">
            <w:pPr>
              <w:rPr>
                <w:szCs w:val="20"/>
              </w:rPr>
            </w:pPr>
            <w:r>
              <w:rPr>
                <w:szCs w:val="20"/>
              </w:rPr>
              <w:t>Verrijkte kooi</w:t>
            </w:r>
          </w:p>
        </w:tc>
      </w:tr>
      <w:tr w:rsidR="00A605BB" w:rsidRPr="002D57E2" w14:paraId="14A0D0D4" w14:textId="77777777" w:rsidTr="00A1293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5E9B1" w14:textId="77777777" w:rsidR="00A605BB" w:rsidRPr="002D57E2" w:rsidRDefault="00A605BB" w:rsidP="00A605BB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2FD93" w14:textId="77777777" w:rsidR="00A605BB" w:rsidRPr="002D57E2" w:rsidRDefault="00A605BB" w:rsidP="00A605BB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6B4CF" w14:textId="77777777" w:rsidR="00A605BB" w:rsidRPr="002D57E2" w:rsidRDefault="00A605BB" w:rsidP="00A605B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Nieuwe capaciteit: </w:t>
            </w:r>
          </w:p>
        </w:tc>
        <w:tc>
          <w:tcPr>
            <w:tcW w:w="752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23632F" w14:textId="77777777" w:rsidR="00A605BB" w:rsidRPr="002D57E2" w:rsidRDefault="00A605BB" w:rsidP="00A605BB">
            <w:pPr>
              <w:rPr>
                <w:szCs w:val="20"/>
              </w:rPr>
            </w:pPr>
          </w:p>
        </w:tc>
      </w:tr>
      <w:tr w:rsidR="00F27AAC" w:rsidRPr="002D57E2" w14:paraId="24BD2F58" w14:textId="77777777" w:rsidTr="00F27AAC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D1E3B" w14:textId="77777777" w:rsidR="00F27AAC" w:rsidRPr="002D57E2" w:rsidRDefault="00F27AAC" w:rsidP="00A1293A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D7973" w14:textId="77777777" w:rsidR="00F27AAC" w:rsidRPr="002D57E2" w:rsidRDefault="00F27AAC" w:rsidP="00A1293A">
            <w:pPr>
              <w:jc w:val="right"/>
              <w:rPr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91D92" w14:textId="77777777" w:rsidR="00F27AAC" w:rsidRPr="002D57E2" w:rsidRDefault="00F27AAC" w:rsidP="00A1293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Startdatum omschakeling: </w:t>
            </w:r>
          </w:p>
        </w:tc>
        <w:tc>
          <w:tcPr>
            <w:tcW w:w="752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40605A" w14:textId="77777777" w:rsidR="00F27AAC" w:rsidRPr="002D57E2" w:rsidRDefault="00F27AAC" w:rsidP="00A1293A">
            <w:pPr>
              <w:rPr>
                <w:szCs w:val="20"/>
              </w:rPr>
            </w:pPr>
          </w:p>
        </w:tc>
      </w:tr>
    </w:tbl>
    <w:p w14:paraId="483A62AD" w14:textId="77777777" w:rsidR="0083612D" w:rsidRDefault="0083612D" w:rsidP="0089051B">
      <w:pPr>
        <w:rPr>
          <w:szCs w:val="20"/>
        </w:rPr>
      </w:pPr>
    </w:p>
    <w:p w14:paraId="29E6C9EC" w14:textId="77777777" w:rsidR="00F27AAC" w:rsidRPr="0089051B" w:rsidRDefault="00F27AAC" w:rsidP="0089051B">
      <w:pPr>
        <w:rPr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2"/>
        <w:gridCol w:w="567"/>
        <w:gridCol w:w="426"/>
        <w:gridCol w:w="709"/>
        <w:gridCol w:w="425"/>
        <w:gridCol w:w="567"/>
        <w:gridCol w:w="715"/>
        <w:gridCol w:w="3825"/>
      </w:tblGrid>
      <w:tr w:rsidR="0089051B" w:rsidRPr="0089051B" w14:paraId="15EBAA98" w14:textId="77777777" w:rsidTr="00B4573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C91E356" w14:textId="77777777" w:rsidR="0089051B" w:rsidRDefault="0089051B" w:rsidP="0089051B">
            <w:pPr>
              <w:rPr>
                <w:color w:val="auto"/>
              </w:rPr>
            </w:pPr>
          </w:p>
          <w:p w14:paraId="02E8560D" w14:textId="77777777" w:rsidR="00F27AAC" w:rsidRPr="0089051B" w:rsidRDefault="00F27AAC" w:rsidP="0089051B">
            <w:pPr>
              <w:rPr>
                <w:color w:val="auto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639E3FA" w14:textId="77777777" w:rsidR="0089051B" w:rsidRPr="0089051B" w:rsidRDefault="0089051B" w:rsidP="0089051B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89051B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Ondertekening</w:t>
            </w:r>
          </w:p>
        </w:tc>
      </w:tr>
      <w:tr w:rsidR="0089051B" w:rsidRPr="0089051B" w14:paraId="432D1049" w14:textId="77777777" w:rsidTr="00B4573F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C3940" w14:textId="77777777" w:rsidR="0089051B" w:rsidRPr="0089051B" w:rsidRDefault="0089051B" w:rsidP="0089051B">
            <w:pPr>
              <w:rPr>
                <w:color w:val="FFFFFF"/>
              </w:rPr>
            </w:pPr>
          </w:p>
        </w:tc>
      </w:tr>
      <w:tr w:rsidR="00B4573F" w:rsidRPr="0089051B" w14:paraId="2506C70C" w14:textId="77777777" w:rsidTr="00B4573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697AA" w14:textId="77777777" w:rsidR="00B4573F" w:rsidRPr="0089051B" w:rsidRDefault="00B4573F" w:rsidP="004A1DE8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511BF" w14:textId="77777777" w:rsidR="00B4573F" w:rsidRPr="00A807B1" w:rsidRDefault="00B4573F" w:rsidP="004A1DE8">
            <w:pPr>
              <w:ind w:left="29"/>
              <w:rPr>
                <w:rFonts w:ascii="FlandersArtSans-Regular" w:hAnsi="FlandersArtSans-Regular"/>
                <w:b/>
                <w:bCs/>
                <w:szCs w:val="20"/>
              </w:rPr>
            </w:pPr>
            <w:r w:rsidRPr="00A807B1">
              <w:rPr>
                <w:rFonts w:ascii="FlandersArtSans-Regular" w:hAnsi="FlandersArtSans-Regular"/>
                <w:b/>
                <w:bCs/>
                <w:szCs w:val="20"/>
              </w:rPr>
              <w:t>Vul de onderstaande verklaring in.</w:t>
            </w:r>
          </w:p>
        </w:tc>
      </w:tr>
      <w:tr w:rsidR="00B4573F" w:rsidRPr="0089051B" w14:paraId="0DD16D70" w14:textId="77777777" w:rsidTr="00B4573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ED82D" w14:textId="77777777" w:rsidR="00B4573F" w:rsidRPr="0089051B" w:rsidRDefault="00B4573F" w:rsidP="004A1DE8">
            <w:pPr>
              <w:jc w:val="right"/>
              <w:rPr>
                <w:b/>
                <w:szCs w:val="20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7EE65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Cs w:val="20"/>
              </w:rPr>
            </w:pPr>
            <w:r w:rsidRPr="00A807B1">
              <w:rPr>
                <w:rFonts w:ascii="FlandersArtSans-Regular" w:hAnsi="FlandersArtSans-Regular"/>
                <w:b/>
                <w:bCs/>
                <w:szCs w:val="20"/>
              </w:rPr>
              <w:t>Ik verklaar de voorgaande gegevens naar waarheid te hebben ingevuld.</w:t>
            </w:r>
          </w:p>
        </w:tc>
      </w:tr>
      <w:tr w:rsidR="00B4573F" w:rsidRPr="00A807B1" w14:paraId="265EB834" w14:textId="77777777" w:rsidTr="00B4573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025E0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9C118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16A78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AE52A3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51746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7AAD06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C9BCB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jaar</w:t>
            </w:r>
          </w:p>
        </w:tc>
        <w:tc>
          <w:tcPr>
            <w:tcW w:w="7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0181B4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9B0C1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</w:tr>
      <w:tr w:rsidR="00B4573F" w:rsidRPr="00A807B1" w14:paraId="6E3543F8" w14:textId="77777777" w:rsidTr="00B4573F">
        <w:trPr>
          <w:trHeight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D5F6F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2F62C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handtekening</w:t>
            </w:r>
          </w:p>
        </w:tc>
        <w:tc>
          <w:tcPr>
            <w:tcW w:w="723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F3ACF72" w14:textId="77777777" w:rsidR="00B4573F" w:rsidRPr="00A807B1" w:rsidRDefault="00B4573F" w:rsidP="00833C24">
            <w:pPr>
              <w:spacing w:before="80" w:after="60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</w:tr>
      <w:tr w:rsidR="00B4573F" w:rsidRPr="00A807B1" w14:paraId="21D800D0" w14:textId="77777777" w:rsidTr="00B4573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D6F18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B91B5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voor- en achternaam</w:t>
            </w:r>
          </w:p>
        </w:tc>
        <w:tc>
          <w:tcPr>
            <w:tcW w:w="723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B1AA1E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</w:tr>
    </w:tbl>
    <w:p w14:paraId="76A40313" w14:textId="243839A8" w:rsidR="002D57E2" w:rsidRPr="001D2FBF" w:rsidRDefault="001D2FBF" w:rsidP="00833C24">
      <w:pPr>
        <w:rPr>
          <w:i/>
          <w:iCs/>
          <w:sz w:val="16"/>
        </w:rPr>
      </w:pPr>
      <w:r w:rsidRPr="001D2FBF">
        <w:rPr>
          <w:i/>
          <w:iCs/>
          <w:sz w:val="16"/>
        </w:rPr>
        <w:t>(2)</w:t>
      </w:r>
      <w:r w:rsidR="00D74591">
        <w:rPr>
          <w:i/>
          <w:iCs/>
          <w:sz w:val="16"/>
        </w:rPr>
        <w:t xml:space="preserve"> Enkel invullen i</w:t>
      </w:r>
      <w:r w:rsidRPr="001D2FBF">
        <w:rPr>
          <w:i/>
          <w:iCs/>
          <w:sz w:val="16"/>
        </w:rPr>
        <w:t>ndien de voedingswijze geëtiketteerd zal worden</w:t>
      </w:r>
      <w:r w:rsidR="00D74591">
        <w:rPr>
          <w:i/>
          <w:iCs/>
          <w:sz w:val="16"/>
        </w:rPr>
        <w:t xml:space="preserve"> op de verpakking van de eieren</w:t>
      </w:r>
      <w:r w:rsidRPr="001D2FBF">
        <w:rPr>
          <w:i/>
          <w:iCs/>
          <w:sz w:val="16"/>
        </w:rPr>
        <w:t xml:space="preserve"> (bv. gevoerd met 60% granen of gevoerd met 50% maïs)</w:t>
      </w:r>
    </w:p>
    <w:sectPr w:rsidR="002D57E2" w:rsidRPr="001D2FBF" w:rsidSect="00EA5DF7">
      <w:footerReference w:type="default" r:id="rId10"/>
      <w:footerReference w:type="first" r:id="rId11"/>
      <w:pgSz w:w="11906" w:h="16838" w:code="9"/>
      <w:pgMar w:top="567" w:right="680" w:bottom="1276" w:left="851" w:header="709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CF77" w14:textId="77777777" w:rsidR="004A1DE8" w:rsidRDefault="004A1DE8" w:rsidP="008E174D">
      <w:r>
        <w:separator/>
      </w:r>
    </w:p>
  </w:endnote>
  <w:endnote w:type="continuationSeparator" w:id="0">
    <w:p w14:paraId="170FBA26" w14:textId="77777777" w:rsidR="004A1DE8" w:rsidRDefault="004A1DE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0A28" w14:textId="77777777" w:rsidR="004A1DE8" w:rsidRDefault="004A1DE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2C9E0C3" wp14:editId="25C08351">
          <wp:simplePos x="0" y="0"/>
          <wp:positionH relativeFrom="column">
            <wp:posOffset>52705</wp:posOffset>
          </wp:positionH>
          <wp:positionV relativeFrom="paragraph">
            <wp:posOffset>-165100</wp:posOffset>
          </wp:positionV>
          <wp:extent cx="1210310" cy="531495"/>
          <wp:effectExtent l="0" t="0" r="0" b="0"/>
          <wp:wrapTight wrapText="bothSides">
            <wp:wrapPolygon edited="0">
              <wp:start x="3173" y="0"/>
              <wp:lineTo x="0" y="2065"/>
              <wp:lineTo x="0" y="12387"/>
              <wp:lineTo x="907" y="16516"/>
              <wp:lineTo x="5893" y="20645"/>
              <wp:lineTo x="6346" y="20645"/>
              <wp:lineTo x="8159" y="20645"/>
              <wp:lineTo x="7706" y="16516"/>
              <wp:lineTo x="21305" y="16516"/>
              <wp:lineTo x="21305" y="5161"/>
              <wp:lineTo x="4986" y="0"/>
              <wp:lineTo x="3173" y="0"/>
            </wp:wrapPolygon>
          </wp:wrapTight>
          <wp:docPr id="1928589942" name="Afbeelding 19285899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37017C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37017C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03E1" w14:textId="63C4EF66" w:rsidR="004A1DE8" w:rsidRDefault="004A1DE8" w:rsidP="00135F24">
    <w:pPr>
      <w:pStyle w:val="Voettekst"/>
      <w:numPr>
        <w:ilvl w:val="0"/>
        <w:numId w:val="18"/>
      </w:numPr>
    </w:pPr>
    <w:r>
      <w:rPr>
        <w:i/>
        <w:iCs/>
      </w:rPr>
      <w:t xml:space="preserve">De informatie op dit aanvraagformulier wordt opgenomen in de databank van het </w:t>
    </w:r>
    <w:r w:rsidR="00EA5DF7">
      <w:rPr>
        <w:i/>
        <w:iCs/>
      </w:rPr>
      <w:t>Agentschap</w:t>
    </w:r>
    <w:r>
      <w:rPr>
        <w:i/>
        <w:iCs/>
      </w:rPr>
      <w:t xml:space="preserve"> Landbouw </w:t>
    </w:r>
    <w:r w:rsidR="00EA5DF7">
      <w:rPr>
        <w:i/>
        <w:iCs/>
      </w:rPr>
      <w:t>en</w:t>
    </w:r>
    <w:r>
      <w:rPr>
        <w:i/>
        <w:iCs/>
      </w:rPr>
      <w:t xml:space="preserve"> </w:t>
    </w:r>
    <w:r w:rsidR="00EA5DF7">
      <w:rPr>
        <w:i/>
        <w:iCs/>
      </w:rPr>
      <w:t>Zeev</w:t>
    </w:r>
    <w:r>
      <w:rPr>
        <w:i/>
        <w:iCs/>
      </w:rPr>
      <w:t>isserij. De opname zal gebeuren in overeenstemming met de Algemene Verordening Gegevensbescherming (EU) 2016/679. Dit</w:t>
    </w:r>
    <w:r w:rsidRPr="00FA09E0">
      <w:rPr>
        <w:i/>
        <w:iCs/>
      </w:rPr>
      <w:t xml:space="preserve"> e-mailadres </w:t>
    </w:r>
    <w:r>
      <w:rPr>
        <w:i/>
        <w:iCs/>
      </w:rPr>
      <w:t>wordt geregistreerd</w:t>
    </w:r>
    <w:r w:rsidRPr="00FA09E0">
      <w:rPr>
        <w:i/>
        <w:iCs/>
      </w:rPr>
      <w:t xml:space="preserve"> bij het </w:t>
    </w:r>
    <w:r w:rsidR="00EA5DF7">
      <w:rPr>
        <w:i/>
        <w:iCs/>
      </w:rPr>
      <w:t>Agentschap</w:t>
    </w:r>
    <w:r w:rsidRPr="00FA09E0">
      <w:rPr>
        <w:i/>
        <w:iCs/>
      </w:rPr>
      <w:t xml:space="preserve"> Landbouw en</w:t>
    </w:r>
    <w:r w:rsidR="00EA5DF7">
      <w:rPr>
        <w:i/>
        <w:iCs/>
      </w:rPr>
      <w:t xml:space="preserve"> Zeev</w:t>
    </w:r>
    <w:r w:rsidRPr="00FA09E0">
      <w:rPr>
        <w:i/>
        <w:iCs/>
      </w:rPr>
      <w:t>isserij. U kan uw e</w:t>
    </w:r>
    <w:r w:rsidRPr="00FA09E0">
      <w:rPr>
        <w:i/>
        <w:iCs/>
      </w:rPr>
      <w:noBreakHyphen/>
      <w:t>mailadres</w:t>
    </w:r>
    <w:r>
      <w:rPr>
        <w:i/>
        <w:iCs/>
      </w:rPr>
      <w:t xml:space="preserve"> later</w:t>
    </w:r>
    <w:r w:rsidRPr="00FA09E0">
      <w:rPr>
        <w:i/>
        <w:iCs/>
      </w:rPr>
      <w:t xml:space="preserve"> ook wijzigen via het e-loket</w:t>
    </w:r>
    <w:r w:rsidRPr="00FA09E0">
      <w:rPr>
        <w:iCs/>
      </w:rPr>
      <w:t>.</w:t>
    </w:r>
    <w:r w:rsidRPr="00FA09E0">
      <w:rPr>
        <w:i/>
        <w:iCs/>
      </w:rPr>
      <w:t xml:space="preserve"> </w:t>
    </w:r>
    <w:r w:rsidRPr="00FA09E0">
      <w:rPr>
        <w:b/>
        <w:i/>
        <w:iCs/>
        <w:u w:val="single"/>
      </w:rPr>
      <w:t xml:space="preserve">U ontvangt </w:t>
    </w:r>
    <w:r>
      <w:rPr>
        <w:b/>
        <w:i/>
        <w:iCs/>
        <w:u w:val="single"/>
      </w:rPr>
      <w:t>al uw elektronische communicatie, incl. dossier gebonden informatie,</w:t>
    </w:r>
    <w:r w:rsidRPr="00FA09E0">
      <w:rPr>
        <w:i/>
        <w:iCs/>
      </w:rPr>
      <w:t xml:space="preserve"> </w:t>
    </w:r>
    <w:r>
      <w:rPr>
        <w:i/>
        <w:iCs/>
      </w:rPr>
      <w:t xml:space="preserve">op dit </w:t>
    </w:r>
    <w:r w:rsidRPr="00FA09E0">
      <w:rPr>
        <w:iCs/>
      </w:rPr>
      <w:t xml:space="preserve"> </w:t>
    </w:r>
    <w:r w:rsidRPr="00FA09E0">
      <w:rPr>
        <w:i/>
        <w:iCs/>
      </w:rPr>
      <w:t>e</w:t>
    </w:r>
    <w:r w:rsidRPr="00FA09E0">
      <w:rPr>
        <w:i/>
        <w:iCs/>
      </w:rPr>
      <w:noBreakHyphen/>
      <w:t>mailadres</w:t>
    </w:r>
    <w:r>
      <w:rPr>
        <w:i/>
        <w:iCs/>
      </w:rPr>
      <w:t>.</w:t>
    </w:r>
  </w:p>
  <w:p w14:paraId="09D29AA5" w14:textId="77777777" w:rsidR="004A1DE8" w:rsidRDefault="004A1DE8">
    <w:pPr>
      <w:pStyle w:val="Voettekst"/>
    </w:pPr>
  </w:p>
  <w:p w14:paraId="6F835F7D" w14:textId="77777777" w:rsidR="004A1DE8" w:rsidRPr="00594054" w:rsidRDefault="004A1DE8" w:rsidP="0005708D">
    <w:pPr>
      <w:pStyle w:val="Voettekst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F61A" w14:textId="77777777" w:rsidR="004A1DE8" w:rsidRDefault="004A1DE8" w:rsidP="008E174D">
      <w:r>
        <w:separator/>
      </w:r>
    </w:p>
  </w:footnote>
  <w:footnote w:type="continuationSeparator" w:id="0">
    <w:p w14:paraId="2D43F833" w14:textId="77777777" w:rsidR="004A1DE8" w:rsidRDefault="004A1DE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14C1E8C"/>
    <w:multiLevelType w:val="hybridMultilevel"/>
    <w:tmpl w:val="466AD292"/>
    <w:lvl w:ilvl="0" w:tplc="389E6968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953102">
    <w:abstractNumId w:val="9"/>
  </w:num>
  <w:num w:numId="2" w16cid:durableId="1197963107">
    <w:abstractNumId w:val="5"/>
  </w:num>
  <w:num w:numId="3" w16cid:durableId="1479103670">
    <w:abstractNumId w:val="1"/>
  </w:num>
  <w:num w:numId="4" w16cid:durableId="1311708458">
    <w:abstractNumId w:val="4"/>
  </w:num>
  <w:num w:numId="5" w16cid:durableId="1333220375">
    <w:abstractNumId w:val="2"/>
  </w:num>
  <w:num w:numId="6" w16cid:durableId="587926304">
    <w:abstractNumId w:val="8"/>
  </w:num>
  <w:num w:numId="7" w16cid:durableId="1875657655">
    <w:abstractNumId w:val="0"/>
  </w:num>
  <w:num w:numId="8" w16cid:durableId="807673328">
    <w:abstractNumId w:val="3"/>
  </w:num>
  <w:num w:numId="9" w16cid:durableId="1283655887">
    <w:abstractNumId w:val="7"/>
  </w:num>
  <w:num w:numId="10" w16cid:durableId="1895461961">
    <w:abstractNumId w:val="10"/>
  </w:num>
  <w:num w:numId="11" w16cid:durableId="1182667511">
    <w:abstractNumId w:val="7"/>
  </w:num>
  <w:num w:numId="12" w16cid:durableId="1527062006">
    <w:abstractNumId w:val="7"/>
  </w:num>
  <w:num w:numId="13" w16cid:durableId="802848028">
    <w:abstractNumId w:val="7"/>
  </w:num>
  <w:num w:numId="14" w16cid:durableId="796723168">
    <w:abstractNumId w:val="7"/>
  </w:num>
  <w:num w:numId="15" w16cid:durableId="1504928899">
    <w:abstractNumId w:val="7"/>
  </w:num>
  <w:num w:numId="16" w16cid:durableId="1089691452">
    <w:abstractNumId w:val="7"/>
  </w:num>
  <w:num w:numId="17" w16cid:durableId="349187607">
    <w:abstractNumId w:val="7"/>
  </w:num>
  <w:num w:numId="18" w16cid:durableId="3686032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mailMerge>
    <w:mainDocumentType w:val="formLetters"/>
    <w:dataType w:val="textFile"/>
    <w:activeRecord w:val="-1"/>
  </w:mailMerge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0F9"/>
    <w:rsid w:val="00047E54"/>
    <w:rsid w:val="000562AE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35F24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38A3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2FBF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33C2"/>
    <w:rsid w:val="002B4E40"/>
    <w:rsid w:val="002B5414"/>
    <w:rsid w:val="002B6360"/>
    <w:rsid w:val="002C287B"/>
    <w:rsid w:val="002C3F0D"/>
    <w:rsid w:val="002C75B8"/>
    <w:rsid w:val="002D2733"/>
    <w:rsid w:val="002D38A1"/>
    <w:rsid w:val="002D57E2"/>
    <w:rsid w:val="002D73C3"/>
    <w:rsid w:val="002E01EF"/>
    <w:rsid w:val="002E16CC"/>
    <w:rsid w:val="002E3C53"/>
    <w:rsid w:val="002E60C1"/>
    <w:rsid w:val="002E799B"/>
    <w:rsid w:val="002F1C2B"/>
    <w:rsid w:val="002F26E9"/>
    <w:rsid w:val="002F3344"/>
    <w:rsid w:val="002F6BA1"/>
    <w:rsid w:val="003052FB"/>
    <w:rsid w:val="00305E2E"/>
    <w:rsid w:val="003074F1"/>
    <w:rsid w:val="00310C16"/>
    <w:rsid w:val="003110E4"/>
    <w:rsid w:val="00313C7C"/>
    <w:rsid w:val="0031551C"/>
    <w:rsid w:val="00316ADB"/>
    <w:rsid w:val="00317484"/>
    <w:rsid w:val="00320890"/>
    <w:rsid w:val="00324984"/>
    <w:rsid w:val="00325E0D"/>
    <w:rsid w:val="003315DB"/>
    <w:rsid w:val="003347F1"/>
    <w:rsid w:val="0034228B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17C"/>
    <w:rsid w:val="00370240"/>
    <w:rsid w:val="00380E8D"/>
    <w:rsid w:val="003816C8"/>
    <w:rsid w:val="00382491"/>
    <w:rsid w:val="00384E9D"/>
    <w:rsid w:val="00386E54"/>
    <w:rsid w:val="00390326"/>
    <w:rsid w:val="00394DC6"/>
    <w:rsid w:val="003A11D3"/>
    <w:rsid w:val="003A2D06"/>
    <w:rsid w:val="003A4498"/>
    <w:rsid w:val="003A4E6F"/>
    <w:rsid w:val="003A6216"/>
    <w:rsid w:val="003B0490"/>
    <w:rsid w:val="003B1F13"/>
    <w:rsid w:val="003C3143"/>
    <w:rsid w:val="003C65FD"/>
    <w:rsid w:val="003C75CA"/>
    <w:rsid w:val="003D114E"/>
    <w:rsid w:val="003E02FB"/>
    <w:rsid w:val="003E05E3"/>
    <w:rsid w:val="003E3EAF"/>
    <w:rsid w:val="0040190E"/>
    <w:rsid w:val="00406A5D"/>
    <w:rsid w:val="00407FE0"/>
    <w:rsid w:val="00412E01"/>
    <w:rsid w:val="00417E3A"/>
    <w:rsid w:val="00422E30"/>
    <w:rsid w:val="00425A77"/>
    <w:rsid w:val="00430EF9"/>
    <w:rsid w:val="004362FB"/>
    <w:rsid w:val="00440A62"/>
    <w:rsid w:val="00441E12"/>
    <w:rsid w:val="00445080"/>
    <w:rsid w:val="00450445"/>
    <w:rsid w:val="0045144E"/>
    <w:rsid w:val="004519AB"/>
    <w:rsid w:val="00451CC3"/>
    <w:rsid w:val="0045518F"/>
    <w:rsid w:val="00456DCE"/>
    <w:rsid w:val="00471768"/>
    <w:rsid w:val="00473B49"/>
    <w:rsid w:val="004857A8"/>
    <w:rsid w:val="00486FC2"/>
    <w:rsid w:val="004A185A"/>
    <w:rsid w:val="004A1DE8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31FE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3703"/>
    <w:rsid w:val="00594054"/>
    <w:rsid w:val="00595055"/>
    <w:rsid w:val="00595A87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33AD"/>
    <w:rsid w:val="005E3F7E"/>
    <w:rsid w:val="005E51B5"/>
    <w:rsid w:val="005E6535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62B8"/>
    <w:rsid w:val="00691506"/>
    <w:rsid w:val="006935AC"/>
    <w:rsid w:val="006B3EB7"/>
    <w:rsid w:val="006B51E1"/>
    <w:rsid w:val="006C4337"/>
    <w:rsid w:val="006C51E9"/>
    <w:rsid w:val="006C59C7"/>
    <w:rsid w:val="006D01FB"/>
    <w:rsid w:val="006E29BE"/>
    <w:rsid w:val="00700A82"/>
    <w:rsid w:val="0070145B"/>
    <w:rsid w:val="007044A7"/>
    <w:rsid w:val="007046B3"/>
    <w:rsid w:val="0070526E"/>
    <w:rsid w:val="00706B44"/>
    <w:rsid w:val="007076EB"/>
    <w:rsid w:val="00707E6D"/>
    <w:rsid w:val="007144AC"/>
    <w:rsid w:val="00715311"/>
    <w:rsid w:val="007160C9"/>
    <w:rsid w:val="00724657"/>
    <w:rsid w:val="007247AC"/>
    <w:rsid w:val="007255A9"/>
    <w:rsid w:val="0073380E"/>
    <w:rsid w:val="0073503E"/>
    <w:rsid w:val="00735DCD"/>
    <w:rsid w:val="00752881"/>
    <w:rsid w:val="00753016"/>
    <w:rsid w:val="007540AF"/>
    <w:rsid w:val="007557D2"/>
    <w:rsid w:val="0076000B"/>
    <w:rsid w:val="0076022D"/>
    <w:rsid w:val="0076073D"/>
    <w:rsid w:val="007613EA"/>
    <w:rsid w:val="00763AC5"/>
    <w:rsid w:val="00770A49"/>
    <w:rsid w:val="00771E52"/>
    <w:rsid w:val="00773F18"/>
    <w:rsid w:val="00780619"/>
    <w:rsid w:val="00781F63"/>
    <w:rsid w:val="00786BC8"/>
    <w:rsid w:val="007950E5"/>
    <w:rsid w:val="007A30C3"/>
    <w:rsid w:val="007A3EB4"/>
    <w:rsid w:val="007A5032"/>
    <w:rsid w:val="007B3243"/>
    <w:rsid w:val="007B525C"/>
    <w:rsid w:val="007B5A0C"/>
    <w:rsid w:val="007C0923"/>
    <w:rsid w:val="007D070B"/>
    <w:rsid w:val="007D2869"/>
    <w:rsid w:val="007D3046"/>
    <w:rsid w:val="007D36EA"/>
    <w:rsid w:val="007D58A4"/>
    <w:rsid w:val="007F0574"/>
    <w:rsid w:val="007F4219"/>
    <w:rsid w:val="007F61F5"/>
    <w:rsid w:val="0080077D"/>
    <w:rsid w:val="008066F8"/>
    <w:rsid w:val="00814665"/>
    <w:rsid w:val="00814B02"/>
    <w:rsid w:val="00815F9E"/>
    <w:rsid w:val="0082494D"/>
    <w:rsid w:val="00824976"/>
    <w:rsid w:val="0082645C"/>
    <w:rsid w:val="00826920"/>
    <w:rsid w:val="00827E84"/>
    <w:rsid w:val="00833C24"/>
    <w:rsid w:val="0083427C"/>
    <w:rsid w:val="0083612D"/>
    <w:rsid w:val="0084129A"/>
    <w:rsid w:val="00843616"/>
    <w:rsid w:val="008438C8"/>
    <w:rsid w:val="00844B16"/>
    <w:rsid w:val="00845AB1"/>
    <w:rsid w:val="00846FB4"/>
    <w:rsid w:val="0084752A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051B"/>
    <w:rsid w:val="008954B5"/>
    <w:rsid w:val="00895F58"/>
    <w:rsid w:val="00896145"/>
    <w:rsid w:val="00896280"/>
    <w:rsid w:val="00897B68"/>
    <w:rsid w:val="008A29B0"/>
    <w:rsid w:val="008A599E"/>
    <w:rsid w:val="008A6362"/>
    <w:rsid w:val="008A643A"/>
    <w:rsid w:val="008B153E"/>
    <w:rsid w:val="008C3A03"/>
    <w:rsid w:val="008C4B7F"/>
    <w:rsid w:val="008C6D1B"/>
    <w:rsid w:val="008D0405"/>
    <w:rsid w:val="008D0889"/>
    <w:rsid w:val="008D0A3F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447D5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D26"/>
    <w:rsid w:val="009673BC"/>
    <w:rsid w:val="0097015A"/>
    <w:rsid w:val="00971196"/>
    <w:rsid w:val="00974A63"/>
    <w:rsid w:val="00977C30"/>
    <w:rsid w:val="00977CE8"/>
    <w:rsid w:val="00977CEA"/>
    <w:rsid w:val="009801C4"/>
    <w:rsid w:val="009833C7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05BB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1532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48A"/>
    <w:rsid w:val="00AF0FAE"/>
    <w:rsid w:val="00AF113E"/>
    <w:rsid w:val="00AF3132"/>
    <w:rsid w:val="00AF3FB3"/>
    <w:rsid w:val="00AF547D"/>
    <w:rsid w:val="00AF566F"/>
    <w:rsid w:val="00AF7209"/>
    <w:rsid w:val="00B01130"/>
    <w:rsid w:val="00B032FD"/>
    <w:rsid w:val="00B0482B"/>
    <w:rsid w:val="00B05CA9"/>
    <w:rsid w:val="00B05DA9"/>
    <w:rsid w:val="00B05ED4"/>
    <w:rsid w:val="00B061D9"/>
    <w:rsid w:val="00B068DA"/>
    <w:rsid w:val="00B069AB"/>
    <w:rsid w:val="00B0704A"/>
    <w:rsid w:val="00B07CE5"/>
    <w:rsid w:val="00B1132D"/>
    <w:rsid w:val="00B1211E"/>
    <w:rsid w:val="00B1259C"/>
    <w:rsid w:val="00B13DEA"/>
    <w:rsid w:val="00B14150"/>
    <w:rsid w:val="00B14A56"/>
    <w:rsid w:val="00B14FEB"/>
    <w:rsid w:val="00B15024"/>
    <w:rsid w:val="00B16278"/>
    <w:rsid w:val="00B20C82"/>
    <w:rsid w:val="00B21829"/>
    <w:rsid w:val="00B23BA0"/>
    <w:rsid w:val="00B25DBF"/>
    <w:rsid w:val="00B26770"/>
    <w:rsid w:val="00B267C4"/>
    <w:rsid w:val="00B26B10"/>
    <w:rsid w:val="00B31E4B"/>
    <w:rsid w:val="00B33867"/>
    <w:rsid w:val="00B40853"/>
    <w:rsid w:val="00B43D36"/>
    <w:rsid w:val="00B45164"/>
    <w:rsid w:val="00B4573F"/>
    <w:rsid w:val="00B47D57"/>
    <w:rsid w:val="00B52BAE"/>
    <w:rsid w:val="00B54073"/>
    <w:rsid w:val="00B5532C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E6D"/>
    <w:rsid w:val="00BE5FC5"/>
    <w:rsid w:val="00BF0568"/>
    <w:rsid w:val="00BF505E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13DB"/>
    <w:rsid w:val="00C61D70"/>
    <w:rsid w:val="00C62374"/>
    <w:rsid w:val="00C628B4"/>
    <w:rsid w:val="00C6434C"/>
    <w:rsid w:val="00C67233"/>
    <w:rsid w:val="00C676DD"/>
    <w:rsid w:val="00C72900"/>
    <w:rsid w:val="00C75DE1"/>
    <w:rsid w:val="00C76EE5"/>
    <w:rsid w:val="00C8151A"/>
    <w:rsid w:val="00C823AC"/>
    <w:rsid w:val="00C83440"/>
    <w:rsid w:val="00C85FFF"/>
    <w:rsid w:val="00C86148"/>
    <w:rsid w:val="00C86AE4"/>
    <w:rsid w:val="00C8770E"/>
    <w:rsid w:val="00C91532"/>
    <w:rsid w:val="00C94546"/>
    <w:rsid w:val="00CA07C4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2790"/>
    <w:rsid w:val="00D7339F"/>
    <w:rsid w:val="00D74591"/>
    <w:rsid w:val="00D74A85"/>
    <w:rsid w:val="00D77A67"/>
    <w:rsid w:val="00D830A9"/>
    <w:rsid w:val="00D8547D"/>
    <w:rsid w:val="00D9622B"/>
    <w:rsid w:val="00DA64B5"/>
    <w:rsid w:val="00DA65C6"/>
    <w:rsid w:val="00DB10A4"/>
    <w:rsid w:val="00DB54F6"/>
    <w:rsid w:val="00DB73E6"/>
    <w:rsid w:val="00DC31AA"/>
    <w:rsid w:val="00DD1714"/>
    <w:rsid w:val="00DD4C6A"/>
    <w:rsid w:val="00DD7678"/>
    <w:rsid w:val="00DD7C60"/>
    <w:rsid w:val="00DE6075"/>
    <w:rsid w:val="00DF3DF9"/>
    <w:rsid w:val="00DF787F"/>
    <w:rsid w:val="00E0135A"/>
    <w:rsid w:val="00E02624"/>
    <w:rsid w:val="00E03B51"/>
    <w:rsid w:val="00E05D0A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52EF"/>
    <w:rsid w:val="00E90137"/>
    <w:rsid w:val="00E9665E"/>
    <w:rsid w:val="00EA3144"/>
    <w:rsid w:val="00EA343D"/>
    <w:rsid w:val="00EA5DF7"/>
    <w:rsid w:val="00EA6387"/>
    <w:rsid w:val="00EA78AB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27AAC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163B"/>
    <w:rsid w:val="00F740DB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12F"/>
    <w:rsid w:val="00FB2BD8"/>
    <w:rsid w:val="00FB7357"/>
    <w:rsid w:val="00FB7860"/>
    <w:rsid w:val="00FC1160"/>
    <w:rsid w:val="00FC1832"/>
    <w:rsid w:val="00FC34D0"/>
    <w:rsid w:val="00FC7D3D"/>
    <w:rsid w:val="00FD0047"/>
    <w:rsid w:val="00FD4A60"/>
    <w:rsid w:val="00FD61F1"/>
    <w:rsid w:val="00FE0A2E"/>
    <w:rsid w:val="00FE0B84"/>
    <w:rsid w:val="00FE1971"/>
    <w:rsid w:val="00FE28AB"/>
    <w:rsid w:val="00FE31F7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57AE138"/>
  <w15:docId w15:val="{97D23E37-8826-43D7-A3DC-2002E93C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B5532C"/>
    <w:pPr>
      <w:pBdr>
        <w:bottom w:val="single" w:sz="18" w:space="1" w:color="00B050"/>
      </w:pBdr>
      <w:tabs>
        <w:tab w:val="right" w:leader="underscore" w:pos="9923"/>
      </w:tabs>
    </w:pPr>
    <w:rPr>
      <w:color w:val="00B050"/>
      <w:szCs w:val="2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v.vlaandere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v.vlaanderen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B6C37A-5886-4F17-BE6A-8CA076CF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Marieke De Schoenmaeker</cp:lastModifiedBy>
  <cp:revision>2</cp:revision>
  <cp:lastPrinted>2014-12-23T12:34:00Z</cp:lastPrinted>
  <dcterms:created xsi:type="dcterms:W3CDTF">2024-02-19T11:13:00Z</dcterms:created>
  <dcterms:modified xsi:type="dcterms:W3CDTF">2024-02-19T11:13:00Z</dcterms:modified>
</cp:coreProperties>
</file>